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724" w:rsidRPr="002851D0" w:rsidRDefault="00B21724" w:rsidP="00B21724">
      <w:pPr>
        <w:jc w:val="center"/>
        <w:rPr>
          <w:color w:val="FF0000"/>
          <w:sz w:val="28"/>
          <w:szCs w:val="32"/>
        </w:rPr>
      </w:pPr>
      <w:r>
        <w:rPr>
          <w:rFonts w:hint="eastAsia"/>
          <w:sz w:val="28"/>
          <w:szCs w:val="32"/>
        </w:rPr>
        <w:t>令和３</w:t>
      </w:r>
      <w:r w:rsidRPr="0081576E">
        <w:rPr>
          <w:rFonts w:hint="eastAsia"/>
          <w:sz w:val="28"/>
          <w:szCs w:val="32"/>
        </w:rPr>
        <w:t>年度</w:t>
      </w:r>
      <w:r>
        <w:rPr>
          <w:rFonts w:hint="eastAsia"/>
          <w:sz w:val="28"/>
          <w:szCs w:val="32"/>
        </w:rPr>
        <w:t>第１回</w:t>
      </w:r>
      <w:r w:rsidRPr="0081576E">
        <w:rPr>
          <w:rFonts w:hint="eastAsia"/>
          <w:sz w:val="28"/>
          <w:szCs w:val="32"/>
        </w:rPr>
        <w:t xml:space="preserve">　大阪府薬事審議会　議事録</w:t>
      </w:r>
    </w:p>
    <w:p w:rsidR="00B21724" w:rsidRPr="0081576E" w:rsidRDefault="00B21724" w:rsidP="00B21724">
      <w:pPr>
        <w:jc w:val="center"/>
        <w:rPr>
          <w:sz w:val="22"/>
          <w:szCs w:val="32"/>
        </w:rPr>
      </w:pPr>
    </w:p>
    <w:p w:rsidR="00B21724" w:rsidRPr="00B21724" w:rsidRDefault="00B21724" w:rsidP="00B21724">
      <w:pPr>
        <w:tabs>
          <w:tab w:val="left" w:pos="9070"/>
        </w:tabs>
        <w:ind w:leftChars="2600" w:left="5197" w:rightChars="-1" w:right="-2"/>
        <w:rPr>
          <w:sz w:val="21"/>
          <w:szCs w:val="32"/>
        </w:rPr>
      </w:pPr>
      <w:r w:rsidRPr="00B21724">
        <w:rPr>
          <w:rFonts w:hint="eastAsia"/>
          <w:sz w:val="21"/>
          <w:szCs w:val="32"/>
        </w:rPr>
        <w:t>日時：令和３年４月</w:t>
      </w:r>
      <w:r w:rsidRPr="00B21724">
        <w:rPr>
          <w:sz w:val="21"/>
          <w:szCs w:val="32"/>
        </w:rPr>
        <w:t>16日　14時から16時</w:t>
      </w:r>
    </w:p>
    <w:p w:rsidR="00B21724" w:rsidRPr="00B21724" w:rsidRDefault="00B21724" w:rsidP="00B21724">
      <w:pPr>
        <w:tabs>
          <w:tab w:val="left" w:pos="9070"/>
        </w:tabs>
        <w:ind w:leftChars="2600" w:left="5197" w:rightChars="-1" w:right="-2"/>
        <w:rPr>
          <w:sz w:val="21"/>
          <w:szCs w:val="32"/>
        </w:rPr>
      </w:pPr>
      <w:r w:rsidRPr="00B21724">
        <w:rPr>
          <w:rFonts w:hint="eastAsia"/>
          <w:sz w:val="21"/>
          <w:szCs w:val="32"/>
        </w:rPr>
        <w:t>場所：大阪府庁本館１階　議会運営委員会室</w:t>
      </w:r>
    </w:p>
    <w:p w:rsidR="00B21724" w:rsidRPr="00B21724" w:rsidRDefault="00B21724" w:rsidP="00B21724">
      <w:pPr>
        <w:tabs>
          <w:tab w:val="left" w:pos="9070"/>
        </w:tabs>
        <w:ind w:leftChars="2600" w:left="5197" w:rightChars="-1" w:right="-2" w:firstLineChars="200" w:firstLine="420"/>
        <w:rPr>
          <w:sz w:val="21"/>
          <w:szCs w:val="32"/>
        </w:rPr>
      </w:pPr>
      <w:r w:rsidRPr="00B21724">
        <w:rPr>
          <w:rFonts w:hint="eastAsia"/>
          <w:sz w:val="21"/>
          <w:szCs w:val="32"/>
        </w:rPr>
        <w:t>（</w:t>
      </w:r>
      <w:r w:rsidRPr="00B21724">
        <w:rPr>
          <w:sz w:val="21"/>
          <w:szCs w:val="32"/>
        </w:rPr>
        <w:t>Web併用開催）</w:t>
      </w:r>
    </w:p>
    <w:p w:rsidR="00B21724" w:rsidRDefault="00B21724" w:rsidP="00B21724">
      <w:pPr>
        <w:tabs>
          <w:tab w:val="left" w:pos="9070"/>
        </w:tabs>
        <w:ind w:right="-2"/>
        <w:rPr>
          <w:sz w:val="24"/>
          <w:szCs w:val="32"/>
        </w:rPr>
      </w:pPr>
    </w:p>
    <w:p w:rsidR="00B21724" w:rsidRPr="00B21724" w:rsidRDefault="00B21724" w:rsidP="00B21724">
      <w:pPr>
        <w:tabs>
          <w:tab w:val="left" w:pos="9070"/>
        </w:tabs>
        <w:ind w:right="-2"/>
        <w:rPr>
          <w:sz w:val="22"/>
          <w:szCs w:val="22"/>
        </w:rPr>
      </w:pPr>
      <w:r w:rsidRPr="00B21724">
        <w:rPr>
          <w:rFonts w:hint="eastAsia"/>
          <w:sz w:val="22"/>
          <w:szCs w:val="22"/>
        </w:rPr>
        <w:t>議題</w:t>
      </w:r>
    </w:p>
    <w:p w:rsidR="00B21724" w:rsidRPr="00B21724" w:rsidRDefault="00B21724" w:rsidP="00B21724">
      <w:pPr>
        <w:rPr>
          <w:sz w:val="22"/>
          <w:szCs w:val="22"/>
        </w:rPr>
      </w:pPr>
      <w:r w:rsidRPr="00B21724">
        <w:rPr>
          <w:rFonts w:hint="eastAsia"/>
          <w:sz w:val="22"/>
          <w:szCs w:val="22"/>
        </w:rPr>
        <w:t>（１）地域連携薬局及び専門医療機関連携薬局の認定制度の導入について</w:t>
      </w:r>
    </w:p>
    <w:p w:rsidR="00B21724" w:rsidRPr="00B21724" w:rsidRDefault="00B21724" w:rsidP="00B21724">
      <w:pPr>
        <w:rPr>
          <w:sz w:val="22"/>
          <w:szCs w:val="22"/>
        </w:rPr>
      </w:pPr>
      <w:r w:rsidRPr="00B21724">
        <w:rPr>
          <w:rFonts w:hint="eastAsia"/>
          <w:sz w:val="22"/>
          <w:szCs w:val="22"/>
        </w:rPr>
        <w:t>（２）各部会における取組み</w:t>
      </w:r>
    </w:p>
    <w:p w:rsidR="00B21724" w:rsidRPr="00B21724" w:rsidRDefault="00B21724" w:rsidP="00B21724">
      <w:pPr>
        <w:ind w:leftChars="109" w:left="218"/>
        <w:rPr>
          <w:sz w:val="22"/>
          <w:szCs w:val="22"/>
        </w:rPr>
      </w:pPr>
      <w:r w:rsidRPr="00B21724">
        <w:rPr>
          <w:rFonts w:hint="eastAsia"/>
          <w:sz w:val="22"/>
          <w:szCs w:val="22"/>
        </w:rPr>
        <w:t xml:space="preserve">　・医療機器安全対策推進部会</w:t>
      </w:r>
    </w:p>
    <w:p w:rsidR="00B21724" w:rsidRPr="00B21724" w:rsidRDefault="00B21724" w:rsidP="00B21724">
      <w:pPr>
        <w:ind w:leftChars="109" w:left="218"/>
        <w:rPr>
          <w:sz w:val="22"/>
          <w:szCs w:val="22"/>
        </w:rPr>
      </w:pPr>
      <w:r w:rsidRPr="00B21724">
        <w:rPr>
          <w:rFonts w:hint="eastAsia"/>
          <w:sz w:val="22"/>
          <w:szCs w:val="22"/>
        </w:rPr>
        <w:t xml:space="preserve">　・医薬品等基準評価検討部会</w:t>
      </w:r>
    </w:p>
    <w:p w:rsidR="00B21724" w:rsidRPr="00B21724" w:rsidRDefault="00B21724" w:rsidP="00B21724">
      <w:pPr>
        <w:ind w:leftChars="109" w:left="218"/>
        <w:rPr>
          <w:sz w:val="22"/>
          <w:szCs w:val="22"/>
        </w:rPr>
      </w:pPr>
      <w:r w:rsidRPr="00B21724">
        <w:rPr>
          <w:rFonts w:hint="eastAsia"/>
          <w:sz w:val="22"/>
          <w:szCs w:val="22"/>
        </w:rPr>
        <w:t xml:space="preserve">　・医療機器等基準評価検討部会</w:t>
      </w:r>
    </w:p>
    <w:p w:rsidR="00B21724" w:rsidRPr="00B21724" w:rsidRDefault="00B21724" w:rsidP="00B21724">
      <w:pPr>
        <w:ind w:leftChars="109" w:left="218"/>
        <w:rPr>
          <w:sz w:val="22"/>
          <w:szCs w:val="22"/>
        </w:rPr>
      </w:pPr>
      <w:r w:rsidRPr="00B21724">
        <w:rPr>
          <w:rFonts w:hint="eastAsia"/>
          <w:sz w:val="22"/>
          <w:szCs w:val="22"/>
        </w:rPr>
        <w:t xml:space="preserve">　・医薬品適正販売対策部会</w:t>
      </w:r>
    </w:p>
    <w:p w:rsidR="00B21724" w:rsidRPr="00B21724" w:rsidRDefault="00B21724" w:rsidP="00B21724">
      <w:pPr>
        <w:rPr>
          <w:sz w:val="22"/>
          <w:szCs w:val="22"/>
        </w:rPr>
      </w:pPr>
      <w:r w:rsidRPr="00B21724">
        <w:rPr>
          <w:rFonts w:hint="eastAsia"/>
          <w:sz w:val="22"/>
          <w:szCs w:val="22"/>
        </w:rPr>
        <w:t>（３）その他</w:t>
      </w:r>
    </w:p>
    <w:p w:rsidR="00EE4E44" w:rsidRPr="00B21724" w:rsidRDefault="00EE4E44" w:rsidP="00EE4E44">
      <w:pPr>
        <w:rPr>
          <w:sz w:val="22"/>
          <w:szCs w:val="22"/>
        </w:rPr>
      </w:pPr>
    </w:p>
    <w:p w:rsidR="00EE4E44" w:rsidRPr="00B21724" w:rsidRDefault="00200C3E" w:rsidP="00EE4E44">
      <w:pPr>
        <w:rPr>
          <w:sz w:val="22"/>
          <w:szCs w:val="22"/>
        </w:rPr>
      </w:pPr>
      <w:r w:rsidRPr="00B21724">
        <w:rPr>
          <w:rFonts w:hint="eastAsia"/>
          <w:sz w:val="22"/>
          <w:szCs w:val="22"/>
        </w:rPr>
        <w:t>○事務局　定刻となりましたので、ただいまから大阪府薬事審議会を開催させていただきます。</w:t>
      </w:r>
    </w:p>
    <w:p w:rsidR="00EE4E44" w:rsidRPr="00B21724" w:rsidRDefault="00200C3E" w:rsidP="00EE4E44">
      <w:pPr>
        <w:rPr>
          <w:sz w:val="22"/>
          <w:szCs w:val="22"/>
        </w:rPr>
      </w:pPr>
      <w:r w:rsidRPr="00B21724">
        <w:rPr>
          <w:rFonts w:hint="eastAsia"/>
          <w:sz w:val="22"/>
          <w:szCs w:val="22"/>
        </w:rPr>
        <w:t xml:space="preserve">　私は、本日司会を務めます大阪府健康医療部生活衛生室薬務課の和田でございます。どうぞよろしくお願いいたします。</w:t>
      </w:r>
    </w:p>
    <w:p w:rsidR="00EE4E44" w:rsidRPr="00B21724" w:rsidRDefault="00200C3E" w:rsidP="00EE4E44">
      <w:pPr>
        <w:rPr>
          <w:sz w:val="22"/>
          <w:szCs w:val="22"/>
        </w:rPr>
      </w:pPr>
      <w:r w:rsidRPr="00B21724">
        <w:rPr>
          <w:rFonts w:hint="eastAsia"/>
          <w:sz w:val="22"/>
          <w:szCs w:val="22"/>
        </w:rPr>
        <w:t xml:space="preserve">　本日の審議会につきましては、新型コロナウイルス感染症の蔓延防止のため、ウェブ会議システムの併用により運営を行っております。本審議会におけるウェブ会議システムの取扱いにつきましては、開催方法の変更をお知らせしました通知にも添付いたしましたが、会長とご相談の上、作成した</w:t>
      </w:r>
      <w:r w:rsidR="00B21724" w:rsidRPr="00B21724">
        <w:rPr>
          <w:rFonts w:hint="eastAsia"/>
          <w:sz w:val="22"/>
          <w:szCs w:val="22"/>
        </w:rPr>
        <w:t>「</w:t>
      </w:r>
      <w:r w:rsidRPr="00B21724">
        <w:rPr>
          <w:rFonts w:hint="eastAsia"/>
          <w:sz w:val="22"/>
          <w:szCs w:val="22"/>
        </w:rPr>
        <w:t>ウェブ会議システムの利用について</w:t>
      </w:r>
      <w:r w:rsidR="00B21724" w:rsidRPr="00B21724">
        <w:rPr>
          <w:rFonts w:hint="eastAsia"/>
          <w:sz w:val="22"/>
          <w:szCs w:val="22"/>
        </w:rPr>
        <w:t>」</w:t>
      </w:r>
      <w:r w:rsidRPr="00B21724">
        <w:rPr>
          <w:rFonts w:hint="eastAsia"/>
          <w:sz w:val="22"/>
          <w:szCs w:val="22"/>
        </w:rPr>
        <w:t>に定めるとおりでございますのでよろしくお願いいたします。</w:t>
      </w:r>
    </w:p>
    <w:p w:rsidR="00EE4E44" w:rsidRPr="00B21724" w:rsidRDefault="00200C3E" w:rsidP="00EE4E44">
      <w:pPr>
        <w:rPr>
          <w:sz w:val="22"/>
          <w:szCs w:val="22"/>
        </w:rPr>
      </w:pPr>
      <w:r w:rsidRPr="00B21724">
        <w:rPr>
          <w:rFonts w:hint="eastAsia"/>
          <w:sz w:val="22"/>
          <w:szCs w:val="22"/>
        </w:rPr>
        <w:t xml:space="preserve">　当審議会をウェブ形式</w:t>
      </w:r>
      <w:r w:rsidR="00B21724" w:rsidRPr="00B21724">
        <w:rPr>
          <w:rFonts w:hint="eastAsia"/>
          <w:sz w:val="22"/>
          <w:szCs w:val="22"/>
        </w:rPr>
        <w:t>で</w:t>
      </w:r>
      <w:r w:rsidRPr="00B21724">
        <w:rPr>
          <w:rFonts w:hint="eastAsia"/>
          <w:sz w:val="22"/>
          <w:szCs w:val="22"/>
        </w:rPr>
        <w:t>行うということで不慣れなこともあると存じますが、何かございましたらいつでもよろしくお願いいたします。</w:t>
      </w:r>
    </w:p>
    <w:p w:rsidR="00EE4E44" w:rsidRPr="00B21724" w:rsidRDefault="00200C3E" w:rsidP="00EE4E44">
      <w:pPr>
        <w:rPr>
          <w:sz w:val="22"/>
          <w:szCs w:val="22"/>
        </w:rPr>
      </w:pPr>
      <w:r w:rsidRPr="00B21724">
        <w:rPr>
          <w:rFonts w:hint="eastAsia"/>
          <w:sz w:val="22"/>
          <w:szCs w:val="22"/>
        </w:rPr>
        <w:t xml:space="preserve">　さて、本日は委員１７名のうち、ウェブ会議システムをご利用いただき、現在１５名の委員の皆様にご出席いただいておりますので、大阪府薬事審議会規則第５条第２項の規定により、本審議会は有効に成立しておりますことをご報告申し上げます。</w:t>
      </w:r>
    </w:p>
    <w:p w:rsidR="00EE4E44" w:rsidRPr="00B21724" w:rsidRDefault="00200C3E" w:rsidP="00EE4E44">
      <w:pPr>
        <w:rPr>
          <w:sz w:val="22"/>
          <w:szCs w:val="22"/>
        </w:rPr>
      </w:pPr>
      <w:r w:rsidRPr="00B21724">
        <w:rPr>
          <w:rFonts w:hint="eastAsia"/>
          <w:sz w:val="22"/>
          <w:szCs w:val="22"/>
        </w:rPr>
        <w:t xml:space="preserve">　</w:t>
      </w:r>
      <w:r w:rsidR="00B21724" w:rsidRPr="00B21724">
        <w:rPr>
          <w:rFonts w:hint="eastAsia"/>
          <w:sz w:val="22"/>
          <w:szCs w:val="22"/>
        </w:rPr>
        <w:t>また、</w:t>
      </w:r>
      <w:r w:rsidRPr="00B21724">
        <w:rPr>
          <w:rFonts w:hint="eastAsia"/>
          <w:sz w:val="22"/>
          <w:szCs w:val="22"/>
        </w:rPr>
        <w:t>大阪府情報公開条例に基づき、府が開催する審議会につきましては原則公開とするとなっておりますので、本審議会は公開とさせていただきます。よろしくお願いします。</w:t>
      </w:r>
    </w:p>
    <w:p w:rsidR="00EE4E44" w:rsidRPr="00B21724" w:rsidRDefault="00200C3E" w:rsidP="00EE4E44">
      <w:pPr>
        <w:rPr>
          <w:sz w:val="22"/>
          <w:szCs w:val="22"/>
        </w:rPr>
      </w:pPr>
      <w:r w:rsidRPr="00B21724">
        <w:rPr>
          <w:rFonts w:hint="eastAsia"/>
          <w:sz w:val="22"/>
          <w:szCs w:val="22"/>
        </w:rPr>
        <w:lastRenderedPageBreak/>
        <w:t xml:space="preserve">　それでは、開会に当たりまして、医療監の森脇よりご挨拶申し上げます。</w:t>
      </w:r>
    </w:p>
    <w:p w:rsidR="00EE4E44" w:rsidRPr="00B21724" w:rsidRDefault="00200C3E" w:rsidP="00EE4E44">
      <w:pPr>
        <w:rPr>
          <w:sz w:val="22"/>
          <w:szCs w:val="22"/>
        </w:rPr>
      </w:pPr>
      <w:r w:rsidRPr="00B21724">
        <w:rPr>
          <w:rFonts w:hint="eastAsia"/>
          <w:sz w:val="22"/>
          <w:szCs w:val="22"/>
        </w:rPr>
        <w:t>○事務局　健康医療部医療監の森脇でございます。</w:t>
      </w:r>
    </w:p>
    <w:p w:rsidR="00EE4E44" w:rsidRPr="00B21724" w:rsidRDefault="00200C3E" w:rsidP="00EE4E44">
      <w:pPr>
        <w:rPr>
          <w:sz w:val="22"/>
          <w:szCs w:val="22"/>
        </w:rPr>
      </w:pPr>
      <w:r w:rsidRPr="00B21724">
        <w:rPr>
          <w:rFonts w:hint="eastAsia"/>
          <w:sz w:val="22"/>
          <w:szCs w:val="22"/>
        </w:rPr>
        <w:t xml:space="preserve">　本来でございますと、健康医療部長の藤井がご挨拶をさせていただくところではございますが、公務のため欠席をさせていただいております。代わりまして、開催に当たり、私のほうから一言お礼、ご挨拶をさせていただきます。</w:t>
      </w:r>
    </w:p>
    <w:p w:rsidR="00EE4E44" w:rsidRPr="00B21724" w:rsidRDefault="00200C3E" w:rsidP="00EE4E44">
      <w:pPr>
        <w:rPr>
          <w:sz w:val="22"/>
          <w:szCs w:val="22"/>
        </w:rPr>
      </w:pPr>
      <w:r w:rsidRPr="00B21724">
        <w:rPr>
          <w:rFonts w:hint="eastAsia"/>
          <w:sz w:val="22"/>
          <w:szCs w:val="22"/>
        </w:rPr>
        <w:t xml:space="preserve">　委員の皆様方におかれましては、大変お忙しい中、当審議会にご出席をいただきましてありがとうございます。府内では新型コロナウイルス感染症の急拡大に伴いまして、４月７日には医療非常事態宣言が発出されました。先日、府域全域における不要不急の外出、移動の自粛に加え、学校における部活動の原則休止、こういった要請もさせていただいたところでございます。また、医療提供体制もご承知のとおり大変逼迫して</w:t>
      </w:r>
      <w:r w:rsidR="0094318E">
        <w:rPr>
          <w:rFonts w:hint="eastAsia"/>
          <w:sz w:val="22"/>
          <w:szCs w:val="22"/>
        </w:rPr>
        <w:t>おり</w:t>
      </w:r>
      <w:r w:rsidRPr="00B21724">
        <w:rPr>
          <w:rFonts w:hint="eastAsia"/>
          <w:sz w:val="22"/>
          <w:szCs w:val="22"/>
        </w:rPr>
        <w:t>ます。</w:t>
      </w:r>
    </w:p>
    <w:p w:rsidR="00EE4E44" w:rsidRPr="00B21724" w:rsidRDefault="00200C3E" w:rsidP="00EE4E44">
      <w:pPr>
        <w:rPr>
          <w:sz w:val="22"/>
          <w:szCs w:val="22"/>
        </w:rPr>
      </w:pPr>
      <w:r w:rsidRPr="00B21724">
        <w:rPr>
          <w:rFonts w:hint="eastAsia"/>
          <w:sz w:val="22"/>
          <w:szCs w:val="22"/>
        </w:rPr>
        <w:t xml:space="preserve">　引き続き、本</w:t>
      </w:r>
      <w:r w:rsidR="00242A74">
        <w:rPr>
          <w:rFonts w:hint="eastAsia"/>
          <w:sz w:val="22"/>
          <w:szCs w:val="22"/>
        </w:rPr>
        <w:t>府</w:t>
      </w:r>
      <w:r w:rsidRPr="00B21724">
        <w:rPr>
          <w:rFonts w:hint="eastAsia"/>
          <w:sz w:val="22"/>
          <w:szCs w:val="22"/>
        </w:rPr>
        <w:t>におきましてはワクチン接種推進をはじめ、検査体制の拡充や病床確保など、関係の皆様方と連携をしながら全力で拡大阻止に取り組んでまいりたいと考えております。この間、委員の皆様方、各団体の皆様方からも格別のご協力を頂戴しております、本当にこの場を借りまして厚く御礼申し上げます。</w:t>
      </w:r>
    </w:p>
    <w:p w:rsidR="00EE4E44" w:rsidRPr="00B21724" w:rsidRDefault="00200C3E" w:rsidP="00EE4E44">
      <w:pPr>
        <w:rPr>
          <w:sz w:val="22"/>
          <w:szCs w:val="22"/>
        </w:rPr>
      </w:pPr>
      <w:r w:rsidRPr="00B21724">
        <w:rPr>
          <w:rFonts w:hint="eastAsia"/>
          <w:sz w:val="22"/>
          <w:szCs w:val="22"/>
        </w:rPr>
        <w:t xml:space="preserve">　さて、令和元年１２月、医薬品医療機器等法が改正されまして、薬局の基本的な機能に加えて、がん等の専門的な薬学管理に対応できるなど特定の機能を備えた薬局を都道府県知事が認定をする、こういった制度が新設をされております。</w:t>
      </w:r>
    </w:p>
    <w:p w:rsidR="00EE4E44" w:rsidRPr="00B21724" w:rsidRDefault="00200C3E" w:rsidP="00EE4E44">
      <w:pPr>
        <w:rPr>
          <w:sz w:val="22"/>
          <w:szCs w:val="22"/>
        </w:rPr>
      </w:pPr>
      <w:r w:rsidRPr="00B21724">
        <w:rPr>
          <w:rFonts w:hint="eastAsia"/>
          <w:sz w:val="22"/>
          <w:szCs w:val="22"/>
        </w:rPr>
        <w:t xml:space="preserve">　また、この制度に係る事務のうち、重要事項は薬事審議会において調査、審議するということになっております。今年８月の施行が迫る中、具体的な運用を作成するに当たり、お示しする府の認定要件や付託要件について、本日の審議会においてご意見を賜ればと考えております。</w:t>
      </w:r>
    </w:p>
    <w:p w:rsidR="00EE4E44" w:rsidRPr="00B21724" w:rsidRDefault="00200C3E" w:rsidP="00EE4E44">
      <w:pPr>
        <w:rPr>
          <w:sz w:val="22"/>
          <w:szCs w:val="22"/>
        </w:rPr>
      </w:pPr>
      <w:r w:rsidRPr="00B21724">
        <w:rPr>
          <w:rFonts w:hint="eastAsia"/>
          <w:sz w:val="22"/>
          <w:szCs w:val="22"/>
        </w:rPr>
        <w:t xml:space="preserve">　併せまして、審議会に設置している４つの部会の今年度の計画についてもご報告をいただきます。</w:t>
      </w:r>
    </w:p>
    <w:p w:rsidR="00EE4E44" w:rsidRPr="00B21724" w:rsidRDefault="00200C3E" w:rsidP="00EE4E44">
      <w:pPr>
        <w:rPr>
          <w:sz w:val="22"/>
          <w:szCs w:val="22"/>
        </w:rPr>
      </w:pPr>
      <w:r w:rsidRPr="00B21724">
        <w:rPr>
          <w:rFonts w:hint="eastAsia"/>
          <w:sz w:val="22"/>
          <w:szCs w:val="22"/>
        </w:rPr>
        <w:t xml:space="preserve">　今回の審議会におきましては、新型コロナウイルス感染症の拡大防止のためウェブ併用という開催形式を取らせていただいております。本日はどうぞよろしくお願いいたします。</w:t>
      </w:r>
    </w:p>
    <w:p w:rsidR="00EE4E44" w:rsidRPr="00B21724" w:rsidRDefault="00200C3E" w:rsidP="00EE4E44">
      <w:pPr>
        <w:rPr>
          <w:sz w:val="22"/>
          <w:szCs w:val="22"/>
        </w:rPr>
      </w:pPr>
      <w:r w:rsidRPr="00B21724">
        <w:rPr>
          <w:rFonts w:hint="eastAsia"/>
          <w:sz w:val="22"/>
          <w:szCs w:val="22"/>
        </w:rPr>
        <w:t>○事務局　森脇医療監につきましては、公務の関係にてただいまから退席させていただきます。</w:t>
      </w:r>
    </w:p>
    <w:p w:rsidR="00EE4E44" w:rsidRPr="00B21724" w:rsidRDefault="00200C3E" w:rsidP="00EE4E44">
      <w:pPr>
        <w:rPr>
          <w:sz w:val="22"/>
          <w:szCs w:val="22"/>
        </w:rPr>
      </w:pPr>
      <w:r w:rsidRPr="00B21724">
        <w:rPr>
          <w:rFonts w:hint="eastAsia"/>
          <w:sz w:val="22"/>
          <w:szCs w:val="22"/>
        </w:rPr>
        <w:t xml:space="preserve">　では、議事に入ります前に、本日の資料を確認させていただきます。</w:t>
      </w:r>
    </w:p>
    <w:p w:rsidR="00EE4E44" w:rsidRPr="00B21724" w:rsidRDefault="00200C3E" w:rsidP="00EE4E44">
      <w:pPr>
        <w:rPr>
          <w:sz w:val="22"/>
          <w:szCs w:val="22"/>
        </w:rPr>
      </w:pPr>
      <w:r w:rsidRPr="00B21724">
        <w:rPr>
          <w:rFonts w:hint="eastAsia"/>
          <w:sz w:val="22"/>
          <w:szCs w:val="22"/>
        </w:rPr>
        <w:t xml:space="preserve">　各委員の資料につきましては、さきに郵送にてお送りしております。また、資料の一部追加がございまして変更等がございましたが、お手元にございますでしょうか。</w:t>
      </w:r>
      <w:r w:rsidR="00B21724" w:rsidRPr="00B21724">
        <w:rPr>
          <w:rFonts w:hint="eastAsia"/>
          <w:sz w:val="22"/>
          <w:szCs w:val="22"/>
        </w:rPr>
        <w:t>万一、資料等がないという方がおられましたらお知らせ</w:t>
      </w:r>
      <w:r w:rsidRPr="00B21724">
        <w:rPr>
          <w:rFonts w:hint="eastAsia"/>
          <w:sz w:val="22"/>
          <w:szCs w:val="22"/>
        </w:rPr>
        <w:t>いただければと思います。</w:t>
      </w:r>
    </w:p>
    <w:p w:rsidR="00EE4E44" w:rsidRPr="00B21724" w:rsidRDefault="00200C3E" w:rsidP="00EE4E44">
      <w:pPr>
        <w:rPr>
          <w:sz w:val="22"/>
          <w:szCs w:val="22"/>
        </w:rPr>
      </w:pPr>
      <w:r w:rsidRPr="00B21724">
        <w:rPr>
          <w:rFonts w:hint="eastAsia"/>
          <w:sz w:val="22"/>
          <w:szCs w:val="22"/>
        </w:rPr>
        <w:t xml:space="preserve">　それでは、お手元の委員名簿の五十音順に、本日ご出席の委員をご紹介させていただきます。</w:t>
      </w:r>
    </w:p>
    <w:p w:rsidR="00EE4E44" w:rsidRPr="00B21724" w:rsidRDefault="00200C3E" w:rsidP="00EE4E44">
      <w:pPr>
        <w:rPr>
          <w:sz w:val="22"/>
          <w:szCs w:val="22"/>
        </w:rPr>
      </w:pPr>
      <w:r w:rsidRPr="00B21724">
        <w:rPr>
          <w:rFonts w:hint="eastAsia"/>
          <w:sz w:val="22"/>
          <w:szCs w:val="22"/>
        </w:rPr>
        <w:t xml:space="preserve">　ウェブでご出席の委員の方、お名前を読み上げましたらマイクをミュートからオン、右上のバーの右から３番目のボタンをクリックいただき、ご発言の際のみオンにして一言お願いできればと思っております。</w:t>
      </w:r>
    </w:p>
    <w:p w:rsidR="00EE4E44" w:rsidRPr="00B21724" w:rsidRDefault="00200C3E" w:rsidP="00EE4E44">
      <w:pPr>
        <w:rPr>
          <w:sz w:val="22"/>
          <w:szCs w:val="22"/>
        </w:rPr>
      </w:pPr>
      <w:r w:rsidRPr="00B21724">
        <w:rPr>
          <w:rFonts w:hint="eastAsia"/>
          <w:sz w:val="22"/>
          <w:szCs w:val="22"/>
        </w:rPr>
        <w:t xml:space="preserve">　まず、土井会長、よろしくお願いいたします。</w:t>
      </w:r>
    </w:p>
    <w:p w:rsidR="00EE4E44" w:rsidRPr="00B21724" w:rsidRDefault="00B21724" w:rsidP="00EE4E44">
      <w:pPr>
        <w:rPr>
          <w:sz w:val="22"/>
          <w:szCs w:val="22"/>
        </w:rPr>
      </w:pPr>
      <w:r w:rsidRPr="00B21724">
        <w:rPr>
          <w:rFonts w:hint="eastAsia"/>
          <w:sz w:val="22"/>
          <w:szCs w:val="22"/>
        </w:rPr>
        <w:t xml:space="preserve">○土井会長　</w:t>
      </w:r>
      <w:r w:rsidR="00200C3E" w:rsidRPr="00B21724">
        <w:rPr>
          <w:rFonts w:hint="eastAsia"/>
          <w:sz w:val="22"/>
          <w:szCs w:val="22"/>
        </w:rPr>
        <w:t>引き続き会長を務めさせていただいています土井でございます。どうぞよろしくお願いいたします。</w:t>
      </w:r>
    </w:p>
    <w:p w:rsidR="00EE4E44" w:rsidRPr="00B21724" w:rsidRDefault="00200C3E" w:rsidP="00EE4E44">
      <w:pPr>
        <w:rPr>
          <w:sz w:val="22"/>
          <w:szCs w:val="22"/>
        </w:rPr>
      </w:pPr>
      <w:r w:rsidRPr="00B21724">
        <w:rPr>
          <w:rFonts w:hint="eastAsia"/>
          <w:sz w:val="22"/>
          <w:szCs w:val="22"/>
        </w:rPr>
        <w:t>○事務局　ありがとうございます。</w:t>
      </w:r>
    </w:p>
    <w:p w:rsidR="00EE4E44" w:rsidRPr="00B21724" w:rsidRDefault="00200C3E" w:rsidP="00EE4E44">
      <w:pPr>
        <w:rPr>
          <w:sz w:val="22"/>
          <w:szCs w:val="22"/>
        </w:rPr>
      </w:pPr>
      <w:r w:rsidRPr="00B21724">
        <w:rPr>
          <w:rFonts w:hint="eastAsia"/>
          <w:sz w:val="22"/>
          <w:szCs w:val="22"/>
        </w:rPr>
        <w:t xml:space="preserve">　では続きまして、伊井委員でございます。</w:t>
      </w:r>
    </w:p>
    <w:p w:rsidR="00EE4E44" w:rsidRPr="00B21724" w:rsidRDefault="00200C3E" w:rsidP="00EE4E44">
      <w:pPr>
        <w:rPr>
          <w:sz w:val="22"/>
          <w:szCs w:val="22"/>
        </w:rPr>
      </w:pPr>
      <w:r w:rsidRPr="00B21724">
        <w:rPr>
          <w:rFonts w:hint="eastAsia"/>
          <w:sz w:val="22"/>
          <w:szCs w:val="22"/>
        </w:rPr>
        <w:t>○伊井委員　伊井と申します。</w:t>
      </w:r>
    </w:p>
    <w:p w:rsidR="00EE4E44" w:rsidRPr="00B21724" w:rsidRDefault="00200C3E" w:rsidP="00EE4E44">
      <w:pPr>
        <w:rPr>
          <w:sz w:val="22"/>
          <w:szCs w:val="22"/>
        </w:rPr>
      </w:pPr>
      <w:r w:rsidRPr="00B21724">
        <w:rPr>
          <w:rFonts w:hint="eastAsia"/>
          <w:sz w:val="22"/>
          <w:szCs w:val="22"/>
        </w:rPr>
        <w:t xml:space="preserve">　私は医薬品等基準評価検討部会の部会長をさせていただいております</w:t>
      </w:r>
      <w:r w:rsidR="00F039A5">
        <w:rPr>
          <w:rFonts w:hint="eastAsia"/>
          <w:sz w:val="22"/>
          <w:szCs w:val="22"/>
        </w:rPr>
        <w:t>。</w:t>
      </w:r>
      <w:r w:rsidRPr="00B21724">
        <w:rPr>
          <w:rFonts w:hint="eastAsia"/>
          <w:sz w:val="22"/>
          <w:szCs w:val="22"/>
        </w:rPr>
        <w:t>よろしくお願いいたします。</w:t>
      </w:r>
    </w:p>
    <w:p w:rsidR="00EE4E44" w:rsidRPr="00B21724" w:rsidRDefault="00200C3E" w:rsidP="00EE4E44">
      <w:pPr>
        <w:rPr>
          <w:sz w:val="22"/>
          <w:szCs w:val="22"/>
        </w:rPr>
      </w:pPr>
      <w:r w:rsidRPr="00B21724">
        <w:rPr>
          <w:rFonts w:hint="eastAsia"/>
          <w:sz w:val="22"/>
          <w:szCs w:val="22"/>
        </w:rPr>
        <w:t>○事務局　ありがとうございます。</w:t>
      </w:r>
    </w:p>
    <w:p w:rsidR="00EE4E44" w:rsidRPr="00B21724" w:rsidRDefault="00200C3E" w:rsidP="00EE4E44">
      <w:pPr>
        <w:rPr>
          <w:sz w:val="22"/>
          <w:szCs w:val="22"/>
        </w:rPr>
      </w:pPr>
      <w:r w:rsidRPr="00B21724">
        <w:rPr>
          <w:rFonts w:hint="eastAsia"/>
          <w:sz w:val="22"/>
          <w:szCs w:val="22"/>
        </w:rPr>
        <w:t xml:space="preserve">　では、乾委員でございます。</w:t>
      </w:r>
    </w:p>
    <w:p w:rsidR="00EE4E44" w:rsidRPr="00B21724" w:rsidRDefault="00200C3E" w:rsidP="00EE4E44">
      <w:pPr>
        <w:rPr>
          <w:sz w:val="22"/>
          <w:szCs w:val="22"/>
        </w:rPr>
      </w:pPr>
      <w:r w:rsidRPr="00B21724">
        <w:rPr>
          <w:rFonts w:hint="eastAsia"/>
          <w:sz w:val="22"/>
          <w:szCs w:val="22"/>
        </w:rPr>
        <w:t>○乾委員　委員の皆さんこんにちは。大阪府薬剤師会の乾でございます。</w:t>
      </w:r>
    </w:p>
    <w:p w:rsidR="00EE4E44" w:rsidRPr="00B21724" w:rsidRDefault="00200C3E" w:rsidP="00EE4E44">
      <w:pPr>
        <w:rPr>
          <w:sz w:val="22"/>
          <w:szCs w:val="22"/>
        </w:rPr>
      </w:pPr>
      <w:r w:rsidRPr="00B21724">
        <w:rPr>
          <w:rFonts w:hint="eastAsia"/>
          <w:sz w:val="22"/>
          <w:szCs w:val="22"/>
        </w:rPr>
        <w:t xml:space="preserve">　昨年６月、藤垣前会長の後を受けまして就任いたしました。どうぞ、先生方よろしくお願い申し上げます。</w:t>
      </w:r>
    </w:p>
    <w:p w:rsidR="00EE4E44" w:rsidRPr="00B21724" w:rsidRDefault="00200C3E" w:rsidP="00EE4E44">
      <w:pPr>
        <w:rPr>
          <w:sz w:val="22"/>
          <w:szCs w:val="22"/>
        </w:rPr>
      </w:pPr>
      <w:r w:rsidRPr="00B21724">
        <w:rPr>
          <w:rFonts w:hint="eastAsia"/>
          <w:sz w:val="22"/>
          <w:szCs w:val="22"/>
        </w:rPr>
        <w:t>○事務局　ありがとうございます。</w:t>
      </w:r>
    </w:p>
    <w:p w:rsidR="00EE4E44" w:rsidRPr="00B21724" w:rsidRDefault="00200C3E" w:rsidP="00EE4E44">
      <w:pPr>
        <w:rPr>
          <w:sz w:val="22"/>
          <w:szCs w:val="22"/>
        </w:rPr>
      </w:pPr>
      <w:r w:rsidRPr="00B21724">
        <w:rPr>
          <w:rFonts w:hint="eastAsia"/>
          <w:sz w:val="22"/>
          <w:szCs w:val="22"/>
        </w:rPr>
        <w:t xml:space="preserve">　岡本委員でございます。</w:t>
      </w:r>
    </w:p>
    <w:p w:rsidR="00EE4E44" w:rsidRPr="00B21724" w:rsidRDefault="00200C3E" w:rsidP="00EE4E44">
      <w:pPr>
        <w:rPr>
          <w:sz w:val="22"/>
          <w:szCs w:val="22"/>
        </w:rPr>
      </w:pPr>
      <w:r w:rsidRPr="00B21724">
        <w:rPr>
          <w:rFonts w:hint="eastAsia"/>
          <w:sz w:val="22"/>
          <w:szCs w:val="22"/>
        </w:rPr>
        <w:t>○岡本委員　皆様こんにちは。なにわの消費者団体連絡会の岡本孝子と申します。どうぞよろしくお願いいたします。</w:t>
      </w:r>
    </w:p>
    <w:p w:rsidR="00EE4E44" w:rsidRPr="00B21724" w:rsidRDefault="00200C3E" w:rsidP="00EE4E44">
      <w:pPr>
        <w:rPr>
          <w:sz w:val="22"/>
          <w:szCs w:val="22"/>
        </w:rPr>
      </w:pPr>
      <w:r w:rsidRPr="00B21724">
        <w:rPr>
          <w:rFonts w:hint="eastAsia"/>
          <w:sz w:val="22"/>
          <w:szCs w:val="22"/>
        </w:rPr>
        <w:t>○事務局　ありがとうございます。</w:t>
      </w:r>
    </w:p>
    <w:p w:rsidR="00EE4E44" w:rsidRPr="00B21724" w:rsidRDefault="00200C3E" w:rsidP="00EE4E44">
      <w:pPr>
        <w:rPr>
          <w:sz w:val="22"/>
          <w:szCs w:val="22"/>
        </w:rPr>
      </w:pPr>
      <w:r w:rsidRPr="00B21724">
        <w:rPr>
          <w:rFonts w:hint="eastAsia"/>
          <w:sz w:val="22"/>
          <w:szCs w:val="22"/>
        </w:rPr>
        <w:t xml:space="preserve">　それでは続きまして、長舩委員でございます。</w:t>
      </w:r>
    </w:p>
    <w:p w:rsidR="00EE4E44" w:rsidRPr="00B21724" w:rsidRDefault="00200C3E" w:rsidP="00EE4E44">
      <w:pPr>
        <w:rPr>
          <w:sz w:val="22"/>
          <w:szCs w:val="22"/>
        </w:rPr>
      </w:pPr>
      <w:r w:rsidRPr="00B21724">
        <w:rPr>
          <w:rFonts w:hint="eastAsia"/>
          <w:sz w:val="22"/>
          <w:szCs w:val="22"/>
        </w:rPr>
        <w:t>○長舩委員　皆さんよろしくお願いいたします。医薬品適正販売対策部会で今回報告させていただきます、よろしくお願いいたします。</w:t>
      </w:r>
    </w:p>
    <w:p w:rsidR="00EE4E44" w:rsidRPr="00B21724" w:rsidRDefault="00200C3E" w:rsidP="00EE4E44">
      <w:pPr>
        <w:rPr>
          <w:sz w:val="22"/>
          <w:szCs w:val="22"/>
        </w:rPr>
      </w:pPr>
      <w:r w:rsidRPr="00B21724">
        <w:rPr>
          <w:rFonts w:hint="eastAsia"/>
          <w:sz w:val="22"/>
          <w:szCs w:val="22"/>
        </w:rPr>
        <w:t>○事務局　ありがとうございます。</w:t>
      </w:r>
    </w:p>
    <w:p w:rsidR="00EE4E44" w:rsidRPr="00B21724" w:rsidRDefault="00200C3E" w:rsidP="00EE4E44">
      <w:pPr>
        <w:rPr>
          <w:sz w:val="22"/>
          <w:szCs w:val="22"/>
        </w:rPr>
      </w:pPr>
      <w:r w:rsidRPr="00B21724">
        <w:rPr>
          <w:rFonts w:hint="eastAsia"/>
          <w:sz w:val="22"/>
          <w:szCs w:val="22"/>
        </w:rPr>
        <w:t xml:space="preserve">　では続きまして、加藤委員でございます。</w:t>
      </w:r>
    </w:p>
    <w:p w:rsidR="00EE4E44" w:rsidRPr="00B21724" w:rsidRDefault="00200C3E" w:rsidP="00EE4E44">
      <w:pPr>
        <w:rPr>
          <w:sz w:val="22"/>
          <w:szCs w:val="22"/>
        </w:rPr>
      </w:pPr>
      <w:r w:rsidRPr="00B21724">
        <w:rPr>
          <w:rFonts w:hint="eastAsia"/>
          <w:sz w:val="22"/>
          <w:szCs w:val="22"/>
        </w:rPr>
        <w:t>○加藤委員　大阪弁護士会の推薦を受けて参加いたします弁護士の加藤でございます。どうぞよろしくお願いいたします。</w:t>
      </w:r>
    </w:p>
    <w:p w:rsidR="00EE4E44" w:rsidRPr="00B21724" w:rsidRDefault="00200C3E" w:rsidP="00EE4E44">
      <w:pPr>
        <w:rPr>
          <w:sz w:val="22"/>
          <w:szCs w:val="22"/>
        </w:rPr>
      </w:pPr>
      <w:r w:rsidRPr="00B21724">
        <w:rPr>
          <w:rFonts w:hint="eastAsia"/>
          <w:sz w:val="22"/>
          <w:szCs w:val="22"/>
        </w:rPr>
        <w:t>○事務局　ありがとうございます。</w:t>
      </w:r>
    </w:p>
    <w:p w:rsidR="00EE4E44" w:rsidRPr="00B21724" w:rsidRDefault="00200C3E" w:rsidP="00EE4E44">
      <w:pPr>
        <w:rPr>
          <w:sz w:val="22"/>
          <w:szCs w:val="22"/>
        </w:rPr>
      </w:pPr>
      <w:r w:rsidRPr="00B21724">
        <w:rPr>
          <w:rFonts w:hint="eastAsia"/>
          <w:sz w:val="22"/>
          <w:szCs w:val="22"/>
        </w:rPr>
        <w:t xml:space="preserve">　では続きまして、國枝委員でございます。</w:t>
      </w:r>
    </w:p>
    <w:p w:rsidR="00EE4E44" w:rsidRPr="00B21724" w:rsidRDefault="00200C3E" w:rsidP="00EE4E44">
      <w:pPr>
        <w:rPr>
          <w:sz w:val="22"/>
          <w:szCs w:val="22"/>
        </w:rPr>
      </w:pPr>
      <w:r w:rsidRPr="00B21724">
        <w:rPr>
          <w:rFonts w:hint="eastAsia"/>
          <w:sz w:val="22"/>
          <w:szCs w:val="22"/>
        </w:rPr>
        <w:t>○國枝委員　関西医薬品協会の理事長をしています國枝です。どうぞよろしくお願いします。</w:t>
      </w:r>
    </w:p>
    <w:p w:rsidR="00EE4E44" w:rsidRPr="00B21724" w:rsidRDefault="00200C3E" w:rsidP="00EE4E44">
      <w:pPr>
        <w:rPr>
          <w:sz w:val="22"/>
          <w:szCs w:val="22"/>
        </w:rPr>
      </w:pPr>
      <w:r w:rsidRPr="00B21724">
        <w:rPr>
          <w:rFonts w:hint="eastAsia"/>
          <w:sz w:val="22"/>
          <w:szCs w:val="22"/>
        </w:rPr>
        <w:t>○事務局　ありがとうございます。</w:t>
      </w:r>
    </w:p>
    <w:p w:rsidR="00EE4E44" w:rsidRPr="00B21724" w:rsidRDefault="00200C3E" w:rsidP="00EE4E44">
      <w:pPr>
        <w:rPr>
          <w:sz w:val="22"/>
          <w:szCs w:val="22"/>
        </w:rPr>
      </w:pPr>
      <w:r w:rsidRPr="00B21724">
        <w:rPr>
          <w:rFonts w:hint="eastAsia"/>
          <w:sz w:val="22"/>
          <w:szCs w:val="22"/>
        </w:rPr>
        <w:t xml:space="preserve">　では続きまして、小池委員でございます。</w:t>
      </w:r>
    </w:p>
    <w:p w:rsidR="00EE4E44" w:rsidRPr="00B21724" w:rsidRDefault="00200C3E" w:rsidP="00EE4E44">
      <w:pPr>
        <w:rPr>
          <w:sz w:val="22"/>
          <w:szCs w:val="22"/>
        </w:rPr>
      </w:pPr>
      <w:r w:rsidRPr="00B21724">
        <w:rPr>
          <w:rFonts w:hint="eastAsia"/>
          <w:sz w:val="22"/>
          <w:szCs w:val="22"/>
        </w:rPr>
        <w:t>○小池委員　どうも大阪府歯科医師会の小池と申します。よろしくお願いいたします。</w:t>
      </w:r>
    </w:p>
    <w:p w:rsidR="00EE4E44" w:rsidRPr="00B21724" w:rsidRDefault="00200C3E" w:rsidP="00EE4E44">
      <w:pPr>
        <w:rPr>
          <w:sz w:val="22"/>
          <w:szCs w:val="22"/>
        </w:rPr>
      </w:pPr>
      <w:r w:rsidRPr="00B21724">
        <w:rPr>
          <w:rFonts w:hint="eastAsia"/>
          <w:sz w:val="22"/>
          <w:szCs w:val="22"/>
        </w:rPr>
        <w:t>○事務局　ありがとうございます。</w:t>
      </w:r>
    </w:p>
    <w:p w:rsidR="00EE4E44" w:rsidRPr="00B21724" w:rsidRDefault="00200C3E" w:rsidP="00EE4E44">
      <w:pPr>
        <w:rPr>
          <w:sz w:val="22"/>
          <w:szCs w:val="22"/>
        </w:rPr>
      </w:pPr>
      <w:r w:rsidRPr="00B21724">
        <w:rPr>
          <w:rFonts w:hint="eastAsia"/>
          <w:sz w:val="22"/>
          <w:szCs w:val="22"/>
        </w:rPr>
        <w:t xml:space="preserve">　では続きまして、坂上委員でございます。</w:t>
      </w:r>
    </w:p>
    <w:p w:rsidR="00EE4E44" w:rsidRPr="00B21724" w:rsidRDefault="00200C3E" w:rsidP="00EE4E44">
      <w:pPr>
        <w:rPr>
          <w:sz w:val="22"/>
          <w:szCs w:val="22"/>
        </w:rPr>
      </w:pPr>
      <w:r w:rsidRPr="00B21724">
        <w:rPr>
          <w:rFonts w:hint="eastAsia"/>
          <w:sz w:val="22"/>
          <w:szCs w:val="22"/>
        </w:rPr>
        <w:t>○坂上委員　大阪家庭薬協会坂上でございます。今回２回目の参加になります、よろしくどうぞお願いします。</w:t>
      </w:r>
    </w:p>
    <w:p w:rsidR="00EE4E44" w:rsidRPr="00B21724" w:rsidRDefault="00200C3E" w:rsidP="00EE4E44">
      <w:pPr>
        <w:rPr>
          <w:sz w:val="22"/>
          <w:szCs w:val="22"/>
        </w:rPr>
      </w:pPr>
      <w:r w:rsidRPr="00B21724">
        <w:rPr>
          <w:rFonts w:hint="eastAsia"/>
          <w:sz w:val="22"/>
          <w:szCs w:val="22"/>
        </w:rPr>
        <w:t>○事務局　ありがとうございます。</w:t>
      </w:r>
    </w:p>
    <w:p w:rsidR="00EE4E44" w:rsidRPr="00B21724" w:rsidRDefault="00200C3E" w:rsidP="00EE4E44">
      <w:pPr>
        <w:rPr>
          <w:sz w:val="22"/>
          <w:szCs w:val="22"/>
        </w:rPr>
      </w:pPr>
      <w:r w:rsidRPr="00B21724">
        <w:rPr>
          <w:rFonts w:hint="eastAsia"/>
          <w:sz w:val="22"/>
          <w:szCs w:val="22"/>
        </w:rPr>
        <w:t xml:space="preserve">　では続きまして、佐々木委員でございます。</w:t>
      </w:r>
    </w:p>
    <w:p w:rsidR="00EE4E44" w:rsidRPr="00B21724" w:rsidRDefault="00200C3E" w:rsidP="00EE4E44">
      <w:pPr>
        <w:rPr>
          <w:sz w:val="22"/>
          <w:szCs w:val="22"/>
        </w:rPr>
      </w:pPr>
      <w:r w:rsidRPr="00B21724">
        <w:rPr>
          <w:rFonts w:hint="eastAsia"/>
          <w:sz w:val="22"/>
          <w:szCs w:val="22"/>
        </w:rPr>
        <w:t>○佐々木委員　大阪府病院協会の佐々木でございます。よろしくお願いいたします。</w:t>
      </w:r>
    </w:p>
    <w:p w:rsidR="00EE4E44" w:rsidRPr="00B21724" w:rsidRDefault="00200C3E" w:rsidP="00EE4E44">
      <w:pPr>
        <w:rPr>
          <w:sz w:val="22"/>
          <w:szCs w:val="22"/>
        </w:rPr>
      </w:pPr>
      <w:r w:rsidRPr="00B21724">
        <w:rPr>
          <w:rFonts w:hint="eastAsia"/>
          <w:sz w:val="22"/>
          <w:szCs w:val="22"/>
        </w:rPr>
        <w:t>○事務局　ありがとうございます。</w:t>
      </w:r>
    </w:p>
    <w:p w:rsidR="00EE4E44" w:rsidRPr="00B21724" w:rsidRDefault="00200C3E" w:rsidP="00EE4E44">
      <w:pPr>
        <w:rPr>
          <w:sz w:val="22"/>
          <w:szCs w:val="22"/>
        </w:rPr>
      </w:pPr>
      <w:r w:rsidRPr="00B21724">
        <w:rPr>
          <w:rFonts w:hint="eastAsia"/>
          <w:sz w:val="22"/>
          <w:szCs w:val="22"/>
        </w:rPr>
        <w:t xml:space="preserve">　それでは続きまして、高井委員でございます。</w:t>
      </w:r>
    </w:p>
    <w:p w:rsidR="00EE4E44" w:rsidRPr="00B21724" w:rsidRDefault="00200C3E" w:rsidP="00EE4E44">
      <w:pPr>
        <w:rPr>
          <w:sz w:val="22"/>
          <w:szCs w:val="22"/>
        </w:rPr>
      </w:pPr>
      <w:r w:rsidRPr="00B21724">
        <w:rPr>
          <w:rFonts w:hint="eastAsia"/>
          <w:sz w:val="22"/>
          <w:szCs w:val="22"/>
        </w:rPr>
        <w:t>○高井委員　大阪府医師会の高井と申します。よろしくお願いします。</w:t>
      </w:r>
    </w:p>
    <w:p w:rsidR="00EE4E44" w:rsidRPr="00B21724" w:rsidRDefault="00200C3E" w:rsidP="00EE4E44">
      <w:pPr>
        <w:rPr>
          <w:sz w:val="22"/>
          <w:szCs w:val="22"/>
        </w:rPr>
      </w:pPr>
      <w:r w:rsidRPr="00B21724">
        <w:rPr>
          <w:rFonts w:hint="eastAsia"/>
          <w:sz w:val="22"/>
          <w:szCs w:val="22"/>
        </w:rPr>
        <w:t>○事務局　ありがとうございます。</w:t>
      </w:r>
    </w:p>
    <w:p w:rsidR="00EE4E44" w:rsidRPr="00B21724" w:rsidRDefault="00200C3E" w:rsidP="00EE4E44">
      <w:pPr>
        <w:rPr>
          <w:sz w:val="22"/>
          <w:szCs w:val="22"/>
        </w:rPr>
      </w:pPr>
      <w:r w:rsidRPr="00B21724">
        <w:rPr>
          <w:rFonts w:hint="eastAsia"/>
          <w:sz w:val="22"/>
          <w:szCs w:val="22"/>
        </w:rPr>
        <w:t xml:space="preserve">　それでは続きまして、竹内委員でございます。</w:t>
      </w:r>
    </w:p>
    <w:p w:rsidR="00EE4E44" w:rsidRPr="00B21724" w:rsidRDefault="00200C3E" w:rsidP="00EE4E44">
      <w:pPr>
        <w:rPr>
          <w:sz w:val="22"/>
          <w:szCs w:val="22"/>
        </w:rPr>
      </w:pPr>
      <w:r w:rsidRPr="00B21724">
        <w:rPr>
          <w:rFonts w:hint="eastAsia"/>
          <w:sz w:val="22"/>
          <w:szCs w:val="22"/>
        </w:rPr>
        <w:t>○竹内委員　大阪府医薬品登録販売者協会の竹内と申します。どうぞよろしくお願いいたします。</w:t>
      </w:r>
    </w:p>
    <w:p w:rsidR="00EE4E44" w:rsidRPr="00B21724" w:rsidRDefault="00200C3E" w:rsidP="00EE4E44">
      <w:pPr>
        <w:rPr>
          <w:sz w:val="22"/>
          <w:szCs w:val="22"/>
        </w:rPr>
      </w:pPr>
      <w:r w:rsidRPr="00B21724">
        <w:rPr>
          <w:rFonts w:hint="eastAsia"/>
          <w:sz w:val="22"/>
          <w:szCs w:val="22"/>
        </w:rPr>
        <w:t>○事務局　ありがとうございます。</w:t>
      </w:r>
    </w:p>
    <w:p w:rsidR="00EE4E44" w:rsidRPr="00B21724" w:rsidRDefault="00200C3E" w:rsidP="00EE4E44">
      <w:pPr>
        <w:rPr>
          <w:sz w:val="22"/>
          <w:szCs w:val="22"/>
        </w:rPr>
      </w:pPr>
      <w:r w:rsidRPr="00B21724">
        <w:rPr>
          <w:rFonts w:hint="eastAsia"/>
          <w:sz w:val="22"/>
          <w:szCs w:val="22"/>
        </w:rPr>
        <w:t xml:space="preserve">　では続きまして、中田委員でございます。</w:t>
      </w:r>
    </w:p>
    <w:p w:rsidR="00EE4E44" w:rsidRPr="00B21724" w:rsidRDefault="00200C3E" w:rsidP="00EE4E44">
      <w:pPr>
        <w:rPr>
          <w:sz w:val="22"/>
          <w:szCs w:val="22"/>
        </w:rPr>
      </w:pPr>
      <w:r w:rsidRPr="00B21724">
        <w:rPr>
          <w:rFonts w:hint="eastAsia"/>
          <w:sz w:val="22"/>
          <w:szCs w:val="22"/>
        </w:rPr>
        <w:t>○中田委員　市立伊丹病院の事業管理者の中田です。よろしくお願いいたします。</w:t>
      </w:r>
    </w:p>
    <w:p w:rsidR="00EE4E44" w:rsidRPr="00B21724" w:rsidRDefault="00200C3E" w:rsidP="00EE4E44">
      <w:pPr>
        <w:rPr>
          <w:sz w:val="22"/>
          <w:szCs w:val="22"/>
        </w:rPr>
      </w:pPr>
      <w:r w:rsidRPr="00B21724">
        <w:rPr>
          <w:rFonts w:hint="eastAsia"/>
          <w:sz w:val="22"/>
          <w:szCs w:val="22"/>
        </w:rPr>
        <w:t>○事務局　ありがとうございます。</w:t>
      </w:r>
    </w:p>
    <w:p w:rsidR="00EE4E44" w:rsidRPr="00B21724" w:rsidRDefault="00200C3E" w:rsidP="00EE4E44">
      <w:pPr>
        <w:rPr>
          <w:sz w:val="22"/>
          <w:szCs w:val="22"/>
        </w:rPr>
      </w:pPr>
      <w:r w:rsidRPr="00B21724">
        <w:rPr>
          <w:rFonts w:hint="eastAsia"/>
          <w:sz w:val="22"/>
          <w:szCs w:val="22"/>
        </w:rPr>
        <w:t xml:space="preserve">　それでは続きまして、西原委員でございます。</w:t>
      </w:r>
    </w:p>
    <w:p w:rsidR="00EE4E44" w:rsidRPr="00B21724" w:rsidRDefault="00200C3E" w:rsidP="00EE4E44">
      <w:pPr>
        <w:rPr>
          <w:sz w:val="22"/>
          <w:szCs w:val="22"/>
        </w:rPr>
      </w:pPr>
      <w:r w:rsidRPr="00B21724">
        <w:rPr>
          <w:rFonts w:hint="eastAsia"/>
          <w:sz w:val="22"/>
          <w:szCs w:val="22"/>
        </w:rPr>
        <w:t>○西原委員　大阪府病院薬剤師会から推薦いただきまして参加しております大阪医科薬科大学病院の西原と申します。よろしくお願いいたします。</w:t>
      </w:r>
    </w:p>
    <w:p w:rsidR="00EE4E44" w:rsidRPr="00B21724" w:rsidRDefault="00200C3E" w:rsidP="00EE4E44">
      <w:pPr>
        <w:rPr>
          <w:sz w:val="22"/>
          <w:szCs w:val="22"/>
        </w:rPr>
      </w:pPr>
      <w:r w:rsidRPr="00B21724">
        <w:rPr>
          <w:rFonts w:hint="eastAsia"/>
          <w:sz w:val="22"/>
          <w:szCs w:val="22"/>
        </w:rPr>
        <w:t>○事務局　ありがとうございます。</w:t>
      </w:r>
    </w:p>
    <w:p w:rsidR="00EE4E44" w:rsidRPr="00B21724" w:rsidRDefault="00200C3E" w:rsidP="00EE4E44">
      <w:pPr>
        <w:rPr>
          <w:sz w:val="22"/>
          <w:szCs w:val="22"/>
        </w:rPr>
      </w:pPr>
      <w:r w:rsidRPr="00B21724">
        <w:rPr>
          <w:rFonts w:hint="eastAsia"/>
          <w:sz w:val="22"/>
          <w:szCs w:val="22"/>
        </w:rPr>
        <w:t xml:space="preserve">　それでは続きまして、服部委員でございます。</w:t>
      </w:r>
    </w:p>
    <w:p w:rsidR="00EE4E44" w:rsidRPr="00B21724" w:rsidRDefault="00200C3E" w:rsidP="00EE4E44">
      <w:pPr>
        <w:rPr>
          <w:sz w:val="22"/>
          <w:szCs w:val="22"/>
        </w:rPr>
      </w:pPr>
      <w:r w:rsidRPr="00B21724">
        <w:rPr>
          <w:rFonts w:hint="eastAsia"/>
          <w:sz w:val="22"/>
          <w:szCs w:val="22"/>
        </w:rPr>
        <w:t>○服部委員　大阪府医薬品卸協同組合で理事をしております服部です。よろしくお願いします。</w:t>
      </w:r>
    </w:p>
    <w:p w:rsidR="00EE4E44" w:rsidRPr="00B21724" w:rsidRDefault="00200C3E" w:rsidP="00EE4E44">
      <w:pPr>
        <w:rPr>
          <w:sz w:val="22"/>
          <w:szCs w:val="22"/>
        </w:rPr>
      </w:pPr>
      <w:r w:rsidRPr="00B21724">
        <w:rPr>
          <w:rFonts w:hint="eastAsia"/>
          <w:sz w:val="22"/>
          <w:szCs w:val="22"/>
        </w:rPr>
        <w:t>○事務局　ありがとうございます。</w:t>
      </w:r>
    </w:p>
    <w:p w:rsidR="00EE4E44" w:rsidRPr="00B21724" w:rsidRDefault="00200C3E" w:rsidP="00EE4E44">
      <w:pPr>
        <w:rPr>
          <w:sz w:val="22"/>
          <w:szCs w:val="22"/>
        </w:rPr>
      </w:pPr>
      <w:r w:rsidRPr="00B21724">
        <w:rPr>
          <w:rFonts w:hint="eastAsia"/>
          <w:sz w:val="22"/>
          <w:szCs w:val="22"/>
        </w:rPr>
        <w:t xml:space="preserve">　では続きまして、山口委員でございます。</w:t>
      </w:r>
    </w:p>
    <w:p w:rsidR="00EE4E44" w:rsidRPr="00B21724" w:rsidRDefault="00200C3E" w:rsidP="00EE4E44">
      <w:pPr>
        <w:rPr>
          <w:sz w:val="22"/>
          <w:szCs w:val="22"/>
        </w:rPr>
      </w:pPr>
      <w:r w:rsidRPr="00B21724">
        <w:rPr>
          <w:rFonts w:hint="eastAsia"/>
          <w:sz w:val="22"/>
          <w:szCs w:val="22"/>
        </w:rPr>
        <w:t>○山口委員　ささえあい医療人権センターＣＯＭＬで理事長を務めております山口でございます。よろしくお願いいたします。</w:t>
      </w:r>
    </w:p>
    <w:p w:rsidR="00EE4E44" w:rsidRPr="00B21724" w:rsidRDefault="00200C3E" w:rsidP="00EE4E44">
      <w:pPr>
        <w:rPr>
          <w:sz w:val="22"/>
          <w:szCs w:val="22"/>
        </w:rPr>
      </w:pPr>
      <w:r w:rsidRPr="00B21724">
        <w:rPr>
          <w:rFonts w:hint="eastAsia"/>
          <w:sz w:val="22"/>
          <w:szCs w:val="22"/>
        </w:rPr>
        <w:t>○事務局　ありがとうございます。</w:t>
      </w:r>
    </w:p>
    <w:p w:rsidR="00EE4E44" w:rsidRPr="00B21724" w:rsidRDefault="00200C3E" w:rsidP="00EE4E44">
      <w:pPr>
        <w:rPr>
          <w:sz w:val="22"/>
          <w:szCs w:val="22"/>
        </w:rPr>
      </w:pPr>
      <w:r w:rsidRPr="00B21724">
        <w:rPr>
          <w:rFonts w:hint="eastAsia"/>
          <w:sz w:val="22"/>
          <w:szCs w:val="22"/>
        </w:rPr>
        <w:t xml:space="preserve">　それでは続きまして、芳田委員でございます。</w:t>
      </w:r>
    </w:p>
    <w:p w:rsidR="00EE4E44" w:rsidRPr="00B21724" w:rsidRDefault="00200C3E" w:rsidP="00EE4E44">
      <w:pPr>
        <w:rPr>
          <w:sz w:val="22"/>
          <w:szCs w:val="22"/>
        </w:rPr>
      </w:pPr>
      <w:r w:rsidRPr="00B21724">
        <w:rPr>
          <w:rFonts w:hint="eastAsia"/>
          <w:sz w:val="22"/>
          <w:szCs w:val="22"/>
        </w:rPr>
        <w:t>○芳田委員　日本医療機器テクノロジー協会から派遣されております芳田でございます。医療機器等基準評価検討部会の部会長も務めさせていただいております。今日はどうぞよろしくお願いいたします。</w:t>
      </w:r>
    </w:p>
    <w:p w:rsidR="00EE4E44" w:rsidRPr="00B21724" w:rsidRDefault="00200C3E" w:rsidP="00EE4E44">
      <w:pPr>
        <w:rPr>
          <w:sz w:val="22"/>
          <w:szCs w:val="22"/>
        </w:rPr>
      </w:pPr>
      <w:r w:rsidRPr="00B21724">
        <w:rPr>
          <w:rFonts w:hint="eastAsia"/>
          <w:sz w:val="22"/>
          <w:szCs w:val="22"/>
        </w:rPr>
        <w:t>○事務局　ありがとうございました。</w:t>
      </w:r>
    </w:p>
    <w:p w:rsidR="00EE4E44" w:rsidRPr="00B21724" w:rsidRDefault="00200C3E" w:rsidP="00EE4E44">
      <w:pPr>
        <w:rPr>
          <w:sz w:val="22"/>
          <w:szCs w:val="22"/>
        </w:rPr>
      </w:pPr>
      <w:r w:rsidRPr="00B21724">
        <w:rPr>
          <w:rFonts w:hint="eastAsia"/>
          <w:sz w:val="22"/>
          <w:szCs w:val="22"/>
        </w:rPr>
        <w:t xml:space="preserve">　以上、冒頭１５名と申しましたが、</w:t>
      </w:r>
      <w:r w:rsidR="001A384E">
        <w:rPr>
          <w:rFonts w:hint="eastAsia"/>
          <w:sz w:val="22"/>
          <w:szCs w:val="22"/>
        </w:rPr>
        <w:t>ご紹介中にウェブ参加の接続があり、</w:t>
      </w:r>
      <w:r w:rsidRPr="00B21724">
        <w:rPr>
          <w:rFonts w:hint="eastAsia"/>
          <w:sz w:val="22"/>
          <w:szCs w:val="22"/>
        </w:rPr>
        <w:t>委員の皆様１７名の参加をもちまして薬事審議会を進行させていただ</w:t>
      </w:r>
      <w:r w:rsidR="001A384E">
        <w:rPr>
          <w:rFonts w:hint="eastAsia"/>
          <w:sz w:val="22"/>
          <w:szCs w:val="22"/>
        </w:rPr>
        <w:t>きます。委員の皆様におかれましては、ご発言のあるとき以外はマイクを</w:t>
      </w:r>
      <w:r w:rsidRPr="00B21724">
        <w:rPr>
          <w:rFonts w:hint="eastAsia"/>
          <w:sz w:val="22"/>
          <w:szCs w:val="22"/>
        </w:rPr>
        <w:t>ミュート状態としていただきますようお願いいたします。</w:t>
      </w:r>
    </w:p>
    <w:p w:rsidR="00EE4E44" w:rsidRPr="00B21724" w:rsidRDefault="00200C3E" w:rsidP="00EE4E44">
      <w:pPr>
        <w:rPr>
          <w:sz w:val="22"/>
          <w:szCs w:val="22"/>
        </w:rPr>
      </w:pPr>
      <w:r w:rsidRPr="00B21724">
        <w:rPr>
          <w:rFonts w:hint="eastAsia"/>
          <w:sz w:val="22"/>
          <w:szCs w:val="22"/>
        </w:rPr>
        <w:t xml:space="preserve">　それでは、これより議事に移ります。この後の進行は、会長にお願いしたいと思います。</w:t>
      </w:r>
    </w:p>
    <w:p w:rsidR="00EE4E44" w:rsidRPr="00B21724" w:rsidRDefault="00200C3E" w:rsidP="00EE4E44">
      <w:pPr>
        <w:rPr>
          <w:sz w:val="22"/>
          <w:szCs w:val="22"/>
        </w:rPr>
      </w:pPr>
      <w:r w:rsidRPr="00B21724">
        <w:rPr>
          <w:rFonts w:hint="eastAsia"/>
          <w:sz w:val="22"/>
          <w:szCs w:val="22"/>
        </w:rPr>
        <w:t>○土井会長　土井でございます。よろしくお願いいたします。</w:t>
      </w:r>
    </w:p>
    <w:p w:rsidR="00EE4E44" w:rsidRPr="00B21724" w:rsidRDefault="00200C3E" w:rsidP="00EE4E44">
      <w:pPr>
        <w:rPr>
          <w:sz w:val="22"/>
          <w:szCs w:val="22"/>
        </w:rPr>
      </w:pPr>
      <w:r w:rsidRPr="00B21724">
        <w:rPr>
          <w:rFonts w:hint="eastAsia"/>
          <w:sz w:val="22"/>
          <w:szCs w:val="22"/>
        </w:rPr>
        <w:t xml:space="preserve">　令和元年度から引き続き会長を務めさせていただいております。ウェブ併用は初めての試みとなりますけれども、会議の円滑な進行にご協力のほどよろしくお願いいたします。</w:t>
      </w:r>
    </w:p>
    <w:p w:rsidR="00EE4E44" w:rsidRPr="00B21724" w:rsidRDefault="00200C3E" w:rsidP="00EE4E44">
      <w:pPr>
        <w:rPr>
          <w:sz w:val="22"/>
          <w:szCs w:val="22"/>
        </w:rPr>
      </w:pPr>
      <w:r w:rsidRPr="00B21724">
        <w:rPr>
          <w:rFonts w:hint="eastAsia"/>
          <w:sz w:val="22"/>
          <w:szCs w:val="22"/>
        </w:rPr>
        <w:t xml:space="preserve">　まず、本日の議事についてご説明申し上げます。議事次第をご覧ください。</w:t>
      </w:r>
    </w:p>
    <w:p w:rsidR="00EE4E44" w:rsidRPr="00B21724" w:rsidRDefault="00200C3E" w:rsidP="00EE4E44">
      <w:pPr>
        <w:rPr>
          <w:sz w:val="22"/>
          <w:szCs w:val="22"/>
        </w:rPr>
      </w:pPr>
      <w:r w:rsidRPr="00B21724">
        <w:rPr>
          <w:rFonts w:hint="eastAsia"/>
          <w:sz w:val="22"/>
          <w:szCs w:val="22"/>
        </w:rPr>
        <w:t xml:space="preserve">　本日は３つございますが、１つ目の議題では、地域連携薬局及び専門医療機関連携薬局の認定制度の導入について、</w:t>
      </w:r>
      <w:r w:rsidR="001A384E">
        <w:rPr>
          <w:rFonts w:hint="eastAsia"/>
          <w:sz w:val="22"/>
          <w:szCs w:val="22"/>
        </w:rPr>
        <w:t>今年８月に施行される新たな制度に関して、</w:t>
      </w:r>
      <w:r w:rsidRPr="00B21724">
        <w:rPr>
          <w:rFonts w:hint="eastAsia"/>
          <w:sz w:val="22"/>
          <w:szCs w:val="22"/>
        </w:rPr>
        <w:t>大阪府の対応について審議いただきます。</w:t>
      </w:r>
    </w:p>
    <w:p w:rsidR="00EE4E44" w:rsidRDefault="00200C3E" w:rsidP="00EE4E44">
      <w:pPr>
        <w:rPr>
          <w:sz w:val="22"/>
          <w:szCs w:val="22"/>
        </w:rPr>
      </w:pPr>
      <w:r w:rsidRPr="00B21724">
        <w:rPr>
          <w:rFonts w:hint="eastAsia"/>
          <w:sz w:val="22"/>
          <w:szCs w:val="22"/>
        </w:rPr>
        <w:t xml:space="preserve">　それから、２つ目の議題では、</w:t>
      </w:r>
      <w:r w:rsidR="001A384E">
        <w:rPr>
          <w:rFonts w:hint="eastAsia"/>
          <w:sz w:val="22"/>
          <w:szCs w:val="22"/>
        </w:rPr>
        <w:t>これはいつもしていただいていることですけれども各部会の取組状況や</w:t>
      </w:r>
      <w:r w:rsidRPr="00B21724">
        <w:rPr>
          <w:rFonts w:hint="eastAsia"/>
          <w:sz w:val="22"/>
          <w:szCs w:val="22"/>
        </w:rPr>
        <w:t>今年度の予定についてご報告をいただきます。</w:t>
      </w:r>
    </w:p>
    <w:p w:rsidR="00AD2A15" w:rsidRPr="00B21724" w:rsidRDefault="00AD2A15" w:rsidP="00EE4E44">
      <w:pPr>
        <w:rPr>
          <w:sz w:val="22"/>
          <w:szCs w:val="22"/>
        </w:rPr>
      </w:pPr>
      <w:r>
        <w:rPr>
          <w:rFonts w:hint="eastAsia"/>
          <w:sz w:val="22"/>
          <w:szCs w:val="22"/>
        </w:rPr>
        <w:t xml:space="preserve">　３つ目はその他でございます。</w:t>
      </w:r>
    </w:p>
    <w:p w:rsidR="00EE4E44" w:rsidRPr="00B21724" w:rsidRDefault="00200C3E" w:rsidP="00EE4E44">
      <w:pPr>
        <w:rPr>
          <w:sz w:val="22"/>
          <w:szCs w:val="22"/>
        </w:rPr>
      </w:pPr>
      <w:r w:rsidRPr="00B21724">
        <w:rPr>
          <w:rFonts w:hint="eastAsia"/>
          <w:sz w:val="22"/>
          <w:szCs w:val="22"/>
        </w:rPr>
        <w:t xml:space="preserve">　いずれの議題も皆様から、各委員の先生方から忌揮なきご意見をいただきたいと存じますので、よろしくお願いいたします。</w:t>
      </w:r>
    </w:p>
    <w:p w:rsidR="00EE4E44" w:rsidRPr="00B21724" w:rsidRDefault="00200C3E" w:rsidP="00EE4E44">
      <w:pPr>
        <w:rPr>
          <w:sz w:val="22"/>
          <w:szCs w:val="22"/>
        </w:rPr>
      </w:pPr>
      <w:r w:rsidRPr="00B21724">
        <w:rPr>
          <w:rFonts w:hint="eastAsia"/>
          <w:sz w:val="22"/>
          <w:szCs w:val="22"/>
        </w:rPr>
        <w:t xml:space="preserve">　それでは、１つ目の地域連携薬局及び専門医療機関連携薬局の認定制度の導入について始めたいと思いますが、事務局よりまずご説明をお願いいたします。</w:t>
      </w:r>
    </w:p>
    <w:p w:rsidR="00EE4E44" w:rsidRPr="00B21724" w:rsidRDefault="00200C3E" w:rsidP="00EE4E44">
      <w:pPr>
        <w:rPr>
          <w:sz w:val="22"/>
          <w:szCs w:val="22"/>
        </w:rPr>
      </w:pPr>
      <w:r w:rsidRPr="00B21724">
        <w:rPr>
          <w:rFonts w:hint="eastAsia"/>
          <w:sz w:val="22"/>
          <w:szCs w:val="22"/>
        </w:rPr>
        <w:t>○事務局　医薬品流通グループの幸喜でございます。本日はどうぞよろしくお願いいたします。</w:t>
      </w:r>
    </w:p>
    <w:p w:rsidR="00EE4E44" w:rsidRPr="00B21724" w:rsidRDefault="00200C3E" w:rsidP="00EE4E44">
      <w:pPr>
        <w:rPr>
          <w:sz w:val="22"/>
          <w:szCs w:val="22"/>
        </w:rPr>
      </w:pPr>
      <w:r w:rsidRPr="00B21724">
        <w:rPr>
          <w:rFonts w:hint="eastAsia"/>
          <w:sz w:val="22"/>
          <w:szCs w:val="22"/>
        </w:rPr>
        <w:t xml:space="preserve">　そうしましたら、説明に移らせていただきます。</w:t>
      </w:r>
    </w:p>
    <w:p w:rsidR="00EE4E44" w:rsidRPr="00B21724" w:rsidRDefault="00200C3E" w:rsidP="00EE4E44">
      <w:pPr>
        <w:rPr>
          <w:sz w:val="22"/>
          <w:szCs w:val="22"/>
        </w:rPr>
      </w:pPr>
      <w:r w:rsidRPr="00B21724">
        <w:rPr>
          <w:rFonts w:hint="eastAsia"/>
          <w:sz w:val="22"/>
          <w:szCs w:val="22"/>
        </w:rPr>
        <w:t xml:space="preserve">　資料１－１をご覧ください。</w:t>
      </w:r>
    </w:p>
    <w:p w:rsidR="001A384E" w:rsidRDefault="00200C3E" w:rsidP="00EE4E44">
      <w:pPr>
        <w:rPr>
          <w:sz w:val="22"/>
          <w:szCs w:val="22"/>
        </w:rPr>
      </w:pPr>
      <w:r w:rsidRPr="00B21724">
        <w:rPr>
          <w:rFonts w:hint="eastAsia"/>
          <w:sz w:val="22"/>
          <w:szCs w:val="22"/>
        </w:rPr>
        <w:t xml:space="preserve">　地域連携薬局及び専門医療機関連携薬局の認定制度の導入についてということで、１番目</w:t>
      </w:r>
      <w:r w:rsidR="001A384E">
        <w:rPr>
          <w:rFonts w:hint="eastAsia"/>
          <w:sz w:val="22"/>
          <w:szCs w:val="22"/>
        </w:rPr>
        <w:t>の項目にある</w:t>
      </w:r>
      <w:r w:rsidRPr="00B21724">
        <w:rPr>
          <w:rFonts w:hint="eastAsia"/>
          <w:sz w:val="22"/>
          <w:szCs w:val="22"/>
        </w:rPr>
        <w:t>法改正</w:t>
      </w:r>
      <w:r w:rsidR="001A384E">
        <w:rPr>
          <w:rFonts w:hint="eastAsia"/>
          <w:sz w:val="22"/>
          <w:szCs w:val="22"/>
        </w:rPr>
        <w:t>の点からご説明します</w:t>
      </w:r>
      <w:r w:rsidRPr="00B21724">
        <w:rPr>
          <w:rFonts w:hint="eastAsia"/>
          <w:sz w:val="22"/>
          <w:szCs w:val="22"/>
        </w:rPr>
        <w:t>。</w:t>
      </w:r>
    </w:p>
    <w:p w:rsidR="00EE4E44" w:rsidRPr="00B21724" w:rsidRDefault="00200C3E" w:rsidP="001A384E">
      <w:pPr>
        <w:ind w:firstLineChars="100" w:firstLine="220"/>
        <w:rPr>
          <w:sz w:val="22"/>
          <w:szCs w:val="22"/>
        </w:rPr>
      </w:pPr>
      <w:r w:rsidRPr="00B21724">
        <w:rPr>
          <w:rFonts w:hint="eastAsia"/>
          <w:sz w:val="22"/>
          <w:szCs w:val="22"/>
        </w:rPr>
        <w:t>令和元年１２月４日に医薬品、医療機器等の品質、有効性及び安全性の確保等に関する法律等の一部を改正する法律が公布されました。</w:t>
      </w:r>
      <w:r w:rsidR="001A384E">
        <w:rPr>
          <w:rFonts w:hint="eastAsia"/>
          <w:sz w:val="22"/>
          <w:szCs w:val="22"/>
        </w:rPr>
        <w:t>この詳細は、参考資料</w:t>
      </w:r>
      <w:r w:rsidRPr="00B21724">
        <w:rPr>
          <w:rFonts w:hint="eastAsia"/>
          <w:sz w:val="22"/>
          <w:szCs w:val="22"/>
        </w:rPr>
        <w:t>１をご覧いただけますでしょうか。</w:t>
      </w:r>
    </w:p>
    <w:p w:rsidR="00EE4E44" w:rsidRPr="00B21724" w:rsidRDefault="001A384E" w:rsidP="00EE4E44">
      <w:pPr>
        <w:rPr>
          <w:sz w:val="22"/>
          <w:szCs w:val="22"/>
        </w:rPr>
      </w:pPr>
      <w:r>
        <w:rPr>
          <w:rFonts w:hint="eastAsia"/>
          <w:sz w:val="22"/>
          <w:szCs w:val="22"/>
        </w:rPr>
        <w:t xml:space="preserve">　なお</w:t>
      </w:r>
      <w:r w:rsidR="00200C3E" w:rsidRPr="00B21724">
        <w:rPr>
          <w:rFonts w:hint="eastAsia"/>
          <w:sz w:val="22"/>
          <w:szCs w:val="22"/>
        </w:rPr>
        <w:t>、これから法律</w:t>
      </w:r>
      <w:r>
        <w:rPr>
          <w:rFonts w:hint="eastAsia"/>
          <w:sz w:val="22"/>
          <w:szCs w:val="22"/>
        </w:rPr>
        <w:t>のことをご紹介するのにこの法律の名称が非常に長いですので、私からの</w:t>
      </w:r>
      <w:r w:rsidR="00200C3E" w:rsidRPr="00B21724">
        <w:rPr>
          <w:rFonts w:hint="eastAsia"/>
          <w:sz w:val="22"/>
          <w:szCs w:val="22"/>
        </w:rPr>
        <w:t>説明の中ではこの法律の名称を「医薬品医療機器等法」とさせていただきます。</w:t>
      </w:r>
    </w:p>
    <w:p w:rsidR="00EE4E44" w:rsidRPr="00B21724" w:rsidRDefault="001A384E" w:rsidP="00EE4E44">
      <w:pPr>
        <w:rPr>
          <w:sz w:val="22"/>
          <w:szCs w:val="22"/>
        </w:rPr>
      </w:pPr>
      <w:r>
        <w:rPr>
          <w:rFonts w:hint="eastAsia"/>
          <w:sz w:val="22"/>
          <w:szCs w:val="22"/>
        </w:rPr>
        <w:t xml:space="preserve">　</w:t>
      </w:r>
      <w:r w:rsidR="00200C3E" w:rsidRPr="00B21724">
        <w:rPr>
          <w:rFonts w:hint="eastAsia"/>
          <w:sz w:val="22"/>
          <w:szCs w:val="22"/>
        </w:rPr>
        <w:t>資料に</w:t>
      </w:r>
      <w:r w:rsidR="00E51914">
        <w:rPr>
          <w:rFonts w:hint="eastAsia"/>
          <w:sz w:val="22"/>
          <w:szCs w:val="22"/>
        </w:rPr>
        <w:t>戻りまして、改正の概要として４つの</w:t>
      </w:r>
      <w:r>
        <w:rPr>
          <w:rFonts w:hint="eastAsia"/>
          <w:sz w:val="22"/>
          <w:szCs w:val="22"/>
        </w:rPr>
        <w:t>大項目がありますが、今から</w:t>
      </w:r>
      <w:r w:rsidR="00200C3E" w:rsidRPr="00B21724">
        <w:rPr>
          <w:rFonts w:hint="eastAsia"/>
          <w:sz w:val="22"/>
          <w:szCs w:val="22"/>
        </w:rPr>
        <w:t>説</w:t>
      </w:r>
      <w:r>
        <w:rPr>
          <w:rFonts w:hint="eastAsia"/>
          <w:sz w:val="22"/>
          <w:szCs w:val="22"/>
        </w:rPr>
        <w:t>明する薬局に係る法改正についてはこの</w:t>
      </w:r>
      <w:r w:rsidR="00E51914">
        <w:rPr>
          <w:rFonts w:hint="eastAsia"/>
          <w:sz w:val="22"/>
          <w:szCs w:val="22"/>
        </w:rPr>
        <w:t>うち</w:t>
      </w:r>
      <w:r>
        <w:rPr>
          <w:rFonts w:hint="eastAsia"/>
          <w:sz w:val="22"/>
          <w:szCs w:val="22"/>
        </w:rPr>
        <w:t>２</w:t>
      </w:r>
      <w:r w:rsidR="00E51914">
        <w:rPr>
          <w:rFonts w:hint="eastAsia"/>
          <w:sz w:val="22"/>
          <w:szCs w:val="22"/>
        </w:rPr>
        <w:t>つ目</w:t>
      </w:r>
      <w:r>
        <w:rPr>
          <w:rFonts w:hint="eastAsia"/>
          <w:sz w:val="22"/>
          <w:szCs w:val="22"/>
        </w:rPr>
        <w:t>のところに係ってきます。</w:t>
      </w:r>
      <w:r w:rsidR="00200C3E" w:rsidRPr="00B21724">
        <w:rPr>
          <w:rFonts w:hint="eastAsia"/>
          <w:sz w:val="22"/>
          <w:szCs w:val="22"/>
        </w:rPr>
        <w:t>住み慣れた地域で患者が安心して医薬品を使うことができるようにするため、薬剤師・薬局の在り方の見直しということで法改正が行われました。</w:t>
      </w:r>
    </w:p>
    <w:p w:rsidR="00EE4E44" w:rsidRPr="00B21724" w:rsidRDefault="00200C3E" w:rsidP="00EE4E44">
      <w:pPr>
        <w:rPr>
          <w:sz w:val="22"/>
          <w:szCs w:val="22"/>
        </w:rPr>
      </w:pPr>
      <w:r w:rsidRPr="00B21724">
        <w:rPr>
          <w:rFonts w:hint="eastAsia"/>
          <w:sz w:val="22"/>
          <w:szCs w:val="22"/>
        </w:rPr>
        <w:t xml:space="preserve">　こ</w:t>
      </w:r>
      <w:r w:rsidR="001A384E">
        <w:rPr>
          <w:rFonts w:hint="eastAsia"/>
          <w:sz w:val="22"/>
          <w:szCs w:val="22"/>
        </w:rPr>
        <w:t>の背景を簡単に紹介しますと、</w:t>
      </w:r>
      <w:r w:rsidRPr="00B21724">
        <w:rPr>
          <w:rFonts w:hint="eastAsia"/>
          <w:sz w:val="22"/>
          <w:szCs w:val="22"/>
        </w:rPr>
        <w:t>医薬品医療機器等法の</w:t>
      </w:r>
      <w:r w:rsidR="001A384E">
        <w:rPr>
          <w:rFonts w:hint="eastAsia"/>
          <w:sz w:val="22"/>
          <w:szCs w:val="22"/>
        </w:rPr>
        <w:t>先の大きな</w:t>
      </w:r>
      <w:r w:rsidRPr="00B21724">
        <w:rPr>
          <w:rFonts w:hint="eastAsia"/>
          <w:sz w:val="22"/>
          <w:szCs w:val="22"/>
        </w:rPr>
        <w:t>法改正が平成２５年にございました。その際、改正の際の附則に、施行後５年後に現状を鑑みて法の見直しを検討するようにという規定が設けられました。この附則の規定を受けまして、平成３０年、人口構成の変化ですとか技術革新の進展などの状況を踏まえて見直しが検討されました。この検討の中で、薬局、薬剤師の業務については、これまで対物、医薬品を調剤する</w:t>
      </w:r>
      <w:r w:rsidR="005B39C5">
        <w:rPr>
          <w:rFonts w:hint="eastAsia"/>
          <w:sz w:val="22"/>
          <w:szCs w:val="22"/>
        </w:rPr>
        <w:t>ことが</w:t>
      </w:r>
      <w:r w:rsidR="00E51914">
        <w:rPr>
          <w:rFonts w:hint="eastAsia"/>
          <w:sz w:val="22"/>
          <w:szCs w:val="22"/>
        </w:rPr>
        <w:t>業務だったの</w:t>
      </w:r>
      <w:r w:rsidRPr="00B21724">
        <w:rPr>
          <w:rFonts w:hint="eastAsia"/>
          <w:sz w:val="22"/>
          <w:szCs w:val="22"/>
        </w:rPr>
        <w:t>ですけれども、対人への業務のシフトが求められていたということで、このような改正が行われました。</w:t>
      </w:r>
    </w:p>
    <w:p w:rsidR="00EE4E44" w:rsidRPr="00B21724" w:rsidRDefault="00E51914" w:rsidP="00EE4E44">
      <w:pPr>
        <w:rPr>
          <w:sz w:val="22"/>
          <w:szCs w:val="22"/>
        </w:rPr>
      </w:pPr>
      <w:r>
        <w:rPr>
          <w:rFonts w:hint="eastAsia"/>
          <w:sz w:val="22"/>
          <w:szCs w:val="22"/>
        </w:rPr>
        <w:t xml:space="preserve">　参考資料１に戻りまして、２の項目なの</w:t>
      </w:r>
      <w:r w:rsidR="00200C3E" w:rsidRPr="00B21724">
        <w:rPr>
          <w:rFonts w:hint="eastAsia"/>
          <w:sz w:val="22"/>
          <w:szCs w:val="22"/>
        </w:rPr>
        <w:t>ですが、</w:t>
      </w:r>
      <w:r>
        <w:rPr>
          <w:rFonts w:hint="eastAsia"/>
          <w:sz w:val="22"/>
          <w:szCs w:val="22"/>
        </w:rPr>
        <w:t>ここ</w:t>
      </w:r>
      <w:r w:rsidR="00200C3E" w:rsidRPr="00B21724">
        <w:rPr>
          <w:rFonts w:hint="eastAsia"/>
          <w:sz w:val="22"/>
          <w:szCs w:val="22"/>
        </w:rPr>
        <w:t>の改正の１つ目</w:t>
      </w:r>
      <w:r>
        <w:rPr>
          <w:rFonts w:hint="eastAsia"/>
          <w:sz w:val="22"/>
          <w:szCs w:val="22"/>
        </w:rPr>
        <w:t>（１）</w:t>
      </w:r>
      <w:r w:rsidR="00200C3E" w:rsidRPr="00B21724">
        <w:rPr>
          <w:rFonts w:hint="eastAsia"/>
          <w:sz w:val="22"/>
          <w:szCs w:val="22"/>
        </w:rPr>
        <w:t>としては、</w:t>
      </w:r>
      <w:r>
        <w:rPr>
          <w:rFonts w:hint="eastAsia"/>
          <w:sz w:val="22"/>
          <w:szCs w:val="22"/>
        </w:rPr>
        <w:t>いわゆる継続的服薬指導の</w:t>
      </w:r>
      <w:r w:rsidR="00200C3E" w:rsidRPr="00B21724">
        <w:rPr>
          <w:rFonts w:hint="eastAsia"/>
          <w:sz w:val="22"/>
          <w:szCs w:val="22"/>
        </w:rPr>
        <w:t>義務化</w:t>
      </w:r>
      <w:r>
        <w:rPr>
          <w:rFonts w:hint="eastAsia"/>
          <w:sz w:val="22"/>
          <w:szCs w:val="22"/>
        </w:rPr>
        <w:t>とされるもので、薬剤師が</w:t>
      </w:r>
      <w:r w:rsidR="00200C3E" w:rsidRPr="00B21724">
        <w:rPr>
          <w:rFonts w:hint="eastAsia"/>
          <w:sz w:val="22"/>
          <w:szCs w:val="22"/>
        </w:rPr>
        <w:t>調剤時だけではなくて、その後の患者さんの状況</w:t>
      </w:r>
      <w:r>
        <w:rPr>
          <w:rFonts w:hint="eastAsia"/>
          <w:sz w:val="22"/>
          <w:szCs w:val="22"/>
        </w:rPr>
        <w:t>を把握して</w:t>
      </w:r>
      <w:r w:rsidR="00200C3E" w:rsidRPr="00B21724">
        <w:rPr>
          <w:rFonts w:hint="eastAsia"/>
          <w:sz w:val="22"/>
          <w:szCs w:val="22"/>
        </w:rPr>
        <w:t>必要な業務を行うようにというふうに明文化されたということです。</w:t>
      </w:r>
    </w:p>
    <w:p w:rsidR="00EE4E44" w:rsidRPr="00B21724" w:rsidRDefault="00E51914" w:rsidP="00EE4E44">
      <w:pPr>
        <w:rPr>
          <w:sz w:val="22"/>
          <w:szCs w:val="22"/>
        </w:rPr>
      </w:pPr>
      <w:r>
        <w:rPr>
          <w:rFonts w:hint="eastAsia"/>
          <w:sz w:val="22"/>
          <w:szCs w:val="22"/>
        </w:rPr>
        <w:t xml:space="preserve">　次、（２）</w:t>
      </w:r>
      <w:r w:rsidR="00200C3E" w:rsidRPr="00B21724">
        <w:rPr>
          <w:rFonts w:hint="eastAsia"/>
          <w:sz w:val="22"/>
          <w:szCs w:val="22"/>
        </w:rPr>
        <w:t>を飛ばしまして（３）</w:t>
      </w:r>
      <w:r>
        <w:rPr>
          <w:rFonts w:hint="eastAsia"/>
          <w:sz w:val="22"/>
          <w:szCs w:val="22"/>
        </w:rPr>
        <w:t>の点</w:t>
      </w:r>
      <w:r w:rsidR="00200C3E" w:rsidRPr="00B21724">
        <w:rPr>
          <w:rFonts w:hint="eastAsia"/>
          <w:sz w:val="22"/>
          <w:szCs w:val="22"/>
        </w:rPr>
        <w:t>、これは服薬指導についてなんですけれども、対面義務の例外として一定ルールの下でテレビ電話等による服薬指導の在り方が規定されたということです。</w:t>
      </w:r>
    </w:p>
    <w:p w:rsidR="00EE4E44" w:rsidRPr="00B21724" w:rsidRDefault="00E51914" w:rsidP="00EE4E44">
      <w:pPr>
        <w:rPr>
          <w:sz w:val="22"/>
          <w:szCs w:val="22"/>
        </w:rPr>
      </w:pPr>
      <w:r>
        <w:rPr>
          <w:rFonts w:hint="eastAsia"/>
          <w:sz w:val="22"/>
          <w:szCs w:val="22"/>
        </w:rPr>
        <w:t xml:space="preserve">　最後、前後しましたが（２）として</w:t>
      </w:r>
      <w:r w:rsidR="00200C3E" w:rsidRPr="00B21724">
        <w:rPr>
          <w:rFonts w:hint="eastAsia"/>
          <w:sz w:val="22"/>
          <w:szCs w:val="22"/>
        </w:rPr>
        <w:t>、患者自身が自分に適した薬局を選択できるように、機能別の薬局の知事認定制度が導入されたということで、これが本日ご紹介させていただきます新しい制度となっております。</w:t>
      </w:r>
    </w:p>
    <w:p w:rsidR="00EE4E44" w:rsidRPr="00B21724" w:rsidRDefault="00E51914" w:rsidP="00EE4E44">
      <w:pPr>
        <w:rPr>
          <w:sz w:val="22"/>
          <w:szCs w:val="22"/>
        </w:rPr>
      </w:pPr>
      <w:r>
        <w:rPr>
          <w:rFonts w:hint="eastAsia"/>
          <w:sz w:val="22"/>
          <w:szCs w:val="22"/>
        </w:rPr>
        <w:t xml:space="preserve">　資料に</w:t>
      </w:r>
      <w:r w:rsidR="00200C3E" w:rsidRPr="00B21724">
        <w:rPr>
          <w:rFonts w:hint="eastAsia"/>
          <w:sz w:val="22"/>
          <w:szCs w:val="22"/>
        </w:rPr>
        <w:t>戻っていただきます。本日はこの</w:t>
      </w:r>
      <w:r>
        <w:rPr>
          <w:rFonts w:hint="eastAsia"/>
          <w:sz w:val="22"/>
          <w:szCs w:val="22"/>
        </w:rPr>
        <w:t>知事の認定制度の概要についてご説明させていただくため、資料</w:t>
      </w:r>
      <w:r w:rsidR="00200C3E" w:rsidRPr="00B21724">
        <w:rPr>
          <w:rFonts w:hint="eastAsia"/>
          <w:sz w:val="22"/>
          <w:szCs w:val="22"/>
        </w:rPr>
        <w:t>１－１の法改正の２つ目の丸に移らせていただきます。</w:t>
      </w:r>
    </w:p>
    <w:p w:rsidR="00EE4E44" w:rsidRPr="00B21724" w:rsidRDefault="00E51914" w:rsidP="00EE4E44">
      <w:pPr>
        <w:rPr>
          <w:sz w:val="22"/>
          <w:szCs w:val="22"/>
        </w:rPr>
      </w:pPr>
      <w:r>
        <w:rPr>
          <w:rFonts w:hint="eastAsia"/>
          <w:sz w:val="22"/>
          <w:szCs w:val="22"/>
        </w:rPr>
        <w:t xml:space="preserve">　</w:t>
      </w:r>
      <w:r w:rsidR="00200C3E" w:rsidRPr="00B21724">
        <w:rPr>
          <w:rFonts w:hint="eastAsia"/>
          <w:sz w:val="22"/>
          <w:szCs w:val="22"/>
        </w:rPr>
        <w:t>繰り返しになりますけれども、令和３年８月より、薬局の基本的な機能に加えまして、がん等の専門的な薬学管理に対応できるなど、特定の機能を備えた薬局を都道府県知事が認定する制度が開始されることになりました。</w:t>
      </w:r>
      <w:r>
        <w:rPr>
          <w:rFonts w:hint="eastAsia"/>
          <w:sz w:val="22"/>
          <w:szCs w:val="22"/>
        </w:rPr>
        <w:t>この薬局が２種類ございまして、下に</w:t>
      </w:r>
      <w:r w:rsidR="00200C3E" w:rsidRPr="00B21724">
        <w:rPr>
          <w:rFonts w:hint="eastAsia"/>
          <w:sz w:val="22"/>
          <w:szCs w:val="22"/>
        </w:rPr>
        <w:t>絵柄でご紹介させていただいております。</w:t>
      </w:r>
    </w:p>
    <w:p w:rsidR="00EE4E44" w:rsidRPr="00B21724" w:rsidRDefault="00200C3E" w:rsidP="00EE4E44">
      <w:pPr>
        <w:rPr>
          <w:sz w:val="22"/>
          <w:szCs w:val="22"/>
        </w:rPr>
      </w:pPr>
      <w:r w:rsidRPr="00B21724">
        <w:rPr>
          <w:rFonts w:hint="eastAsia"/>
          <w:sz w:val="22"/>
          <w:szCs w:val="22"/>
        </w:rPr>
        <w:t xml:space="preserve">　１つ目が、左側に上げ</w:t>
      </w:r>
      <w:r w:rsidR="00E51914">
        <w:rPr>
          <w:rFonts w:hint="eastAsia"/>
          <w:sz w:val="22"/>
          <w:szCs w:val="22"/>
        </w:rPr>
        <w:t>させていただいております地域連携薬局、これは患者さんが入院、退院したときに、そ</w:t>
      </w:r>
      <w:r w:rsidRPr="00B21724">
        <w:rPr>
          <w:rFonts w:hint="eastAsia"/>
          <w:sz w:val="22"/>
          <w:szCs w:val="22"/>
        </w:rPr>
        <w:t>の医療機関との情報連携ですとか、在宅医療等で地域の</w:t>
      </w:r>
      <w:r w:rsidR="00E51914">
        <w:rPr>
          <w:rFonts w:hint="eastAsia"/>
          <w:sz w:val="22"/>
          <w:szCs w:val="22"/>
        </w:rPr>
        <w:t>他の</w:t>
      </w:r>
      <w:r w:rsidRPr="00B21724">
        <w:rPr>
          <w:rFonts w:hint="eastAsia"/>
          <w:sz w:val="22"/>
          <w:szCs w:val="22"/>
        </w:rPr>
        <w:t>薬局</w:t>
      </w:r>
      <w:r w:rsidR="00E51914">
        <w:rPr>
          <w:rFonts w:hint="eastAsia"/>
          <w:sz w:val="22"/>
          <w:szCs w:val="22"/>
        </w:rPr>
        <w:t>等と連携しながら一元的に患者さんの服薬状況なんかを管理して継続してフォロー</w:t>
      </w:r>
      <w:r w:rsidRPr="00B21724">
        <w:rPr>
          <w:rFonts w:hint="eastAsia"/>
          <w:sz w:val="22"/>
          <w:szCs w:val="22"/>
        </w:rPr>
        <w:t>対応できる薬局と</w:t>
      </w:r>
      <w:r w:rsidR="00E51914">
        <w:rPr>
          <w:rFonts w:hint="eastAsia"/>
          <w:sz w:val="22"/>
          <w:szCs w:val="22"/>
        </w:rPr>
        <w:t>なります</w:t>
      </w:r>
      <w:r w:rsidRPr="00B21724">
        <w:rPr>
          <w:rFonts w:hint="eastAsia"/>
          <w:sz w:val="22"/>
          <w:szCs w:val="22"/>
        </w:rPr>
        <w:t>。</w:t>
      </w:r>
    </w:p>
    <w:p w:rsidR="00CA559D" w:rsidRDefault="00200C3E" w:rsidP="00EE4E44">
      <w:pPr>
        <w:rPr>
          <w:sz w:val="22"/>
          <w:szCs w:val="22"/>
        </w:rPr>
      </w:pPr>
      <w:r w:rsidRPr="00B21724">
        <w:rPr>
          <w:rFonts w:hint="eastAsia"/>
          <w:sz w:val="22"/>
          <w:szCs w:val="22"/>
        </w:rPr>
        <w:t xml:space="preserve">　</w:t>
      </w:r>
      <w:r w:rsidR="00E51914">
        <w:rPr>
          <w:rFonts w:hint="eastAsia"/>
          <w:sz w:val="22"/>
          <w:szCs w:val="22"/>
        </w:rPr>
        <w:t>次に、右側の専門医療機関連携薬局ということで、これも他の医療提供施設と連携するというのは左のところと似ているの</w:t>
      </w:r>
      <w:r w:rsidRPr="00B21724">
        <w:rPr>
          <w:rFonts w:hint="eastAsia"/>
          <w:sz w:val="22"/>
          <w:szCs w:val="22"/>
        </w:rPr>
        <w:t>ですが、がん等の専門的な薬学管理に対応できる</w:t>
      </w:r>
      <w:r w:rsidR="00CA559D">
        <w:rPr>
          <w:rFonts w:hint="eastAsia"/>
          <w:sz w:val="22"/>
          <w:szCs w:val="22"/>
        </w:rPr>
        <w:t>という点が特徴で、現在のところ法律ではがんという傷病のみが</w:t>
      </w:r>
      <w:r w:rsidRPr="00B21724">
        <w:rPr>
          <w:rFonts w:hint="eastAsia"/>
          <w:sz w:val="22"/>
          <w:szCs w:val="22"/>
        </w:rPr>
        <w:t>指定されております。</w:t>
      </w:r>
    </w:p>
    <w:p w:rsidR="00EE4E44" w:rsidRPr="00B21724" w:rsidRDefault="00200C3E" w:rsidP="00CA559D">
      <w:pPr>
        <w:ind w:firstLineChars="100" w:firstLine="220"/>
        <w:rPr>
          <w:sz w:val="22"/>
          <w:szCs w:val="22"/>
        </w:rPr>
      </w:pPr>
      <w:r w:rsidRPr="00B21724">
        <w:rPr>
          <w:rFonts w:hint="eastAsia"/>
          <w:sz w:val="22"/>
          <w:szCs w:val="22"/>
        </w:rPr>
        <w:t>この２種類の薬局が新しく始まることになりました。</w:t>
      </w:r>
    </w:p>
    <w:p w:rsidR="00EE4E44" w:rsidRPr="00B21724" w:rsidRDefault="00CA559D" w:rsidP="00EE4E44">
      <w:pPr>
        <w:rPr>
          <w:sz w:val="22"/>
          <w:szCs w:val="22"/>
        </w:rPr>
      </w:pPr>
      <w:r>
        <w:rPr>
          <w:rFonts w:hint="eastAsia"/>
          <w:sz w:val="22"/>
          <w:szCs w:val="22"/>
        </w:rPr>
        <w:t xml:space="preserve">　上に目を移していただいて、法改正の３つ目の白丸なのですけれども、これらの薬局の認定に係る事務のうち重要事項について、薬事審議会にて</w:t>
      </w:r>
      <w:r w:rsidR="00200C3E" w:rsidRPr="00B21724">
        <w:rPr>
          <w:rFonts w:hint="eastAsia"/>
          <w:sz w:val="22"/>
          <w:szCs w:val="22"/>
        </w:rPr>
        <w:t>審議していただくよう改正政令に定められたというところがございます。</w:t>
      </w:r>
    </w:p>
    <w:p w:rsidR="00EE4E44" w:rsidRPr="00B21724" w:rsidRDefault="00200C3E" w:rsidP="00EE4E44">
      <w:pPr>
        <w:rPr>
          <w:sz w:val="22"/>
          <w:szCs w:val="22"/>
        </w:rPr>
      </w:pPr>
      <w:r w:rsidRPr="00B21724">
        <w:rPr>
          <w:rFonts w:hint="eastAsia"/>
          <w:sz w:val="22"/>
          <w:szCs w:val="22"/>
        </w:rPr>
        <w:t xml:space="preserve">　次、認定薬局の概要というところに移らせていただきます。</w:t>
      </w:r>
    </w:p>
    <w:p w:rsidR="00EE4E44" w:rsidRPr="00B21724" w:rsidRDefault="00CA559D" w:rsidP="00EE4E44">
      <w:pPr>
        <w:rPr>
          <w:sz w:val="22"/>
          <w:szCs w:val="22"/>
        </w:rPr>
      </w:pPr>
      <w:r>
        <w:rPr>
          <w:rFonts w:hint="eastAsia"/>
          <w:sz w:val="22"/>
          <w:szCs w:val="22"/>
        </w:rPr>
        <w:t xml:space="preserve">　先にご説明いたしましたが、いわゆる認定薬局と言われるものが、</w:t>
      </w:r>
      <w:r w:rsidR="007265C8">
        <w:rPr>
          <w:rFonts w:hint="eastAsia"/>
          <w:sz w:val="22"/>
          <w:szCs w:val="22"/>
        </w:rPr>
        <w:t>地域連携薬局と専門医療機関連携薬局の</w:t>
      </w:r>
      <w:r w:rsidR="00200C3E" w:rsidRPr="00B21724">
        <w:rPr>
          <w:rFonts w:hint="eastAsia"/>
          <w:sz w:val="22"/>
          <w:szCs w:val="22"/>
        </w:rPr>
        <w:t>２つ</w:t>
      </w:r>
      <w:r>
        <w:rPr>
          <w:rFonts w:hint="eastAsia"/>
          <w:sz w:val="22"/>
          <w:szCs w:val="22"/>
        </w:rPr>
        <w:t>あり、ここでは</w:t>
      </w:r>
      <w:r w:rsidR="00200C3E" w:rsidRPr="00B21724">
        <w:rPr>
          <w:rFonts w:hint="eastAsia"/>
          <w:sz w:val="22"/>
          <w:szCs w:val="22"/>
        </w:rPr>
        <w:t>まとめまして認定薬局と呼ばせていただきます。それらの概要について、簡単にご紹介させていただきたいと思います。</w:t>
      </w:r>
    </w:p>
    <w:p w:rsidR="00EE4E44" w:rsidRPr="00B21724" w:rsidRDefault="00200C3E" w:rsidP="00EE4E44">
      <w:pPr>
        <w:rPr>
          <w:sz w:val="22"/>
          <w:szCs w:val="22"/>
        </w:rPr>
      </w:pPr>
      <w:r w:rsidRPr="00B21724">
        <w:rPr>
          <w:rFonts w:hint="eastAsia"/>
          <w:sz w:val="22"/>
          <w:szCs w:val="22"/>
        </w:rPr>
        <w:t xml:space="preserve">　</w:t>
      </w:r>
      <w:r w:rsidR="00CA559D">
        <w:rPr>
          <w:rFonts w:hint="eastAsia"/>
          <w:sz w:val="22"/>
          <w:szCs w:val="22"/>
        </w:rPr>
        <w:t>少し前後しますが、</w:t>
      </w:r>
      <w:r w:rsidRPr="00B21724">
        <w:rPr>
          <w:rFonts w:hint="eastAsia"/>
          <w:sz w:val="22"/>
          <w:szCs w:val="22"/>
        </w:rPr>
        <w:t>参考資料２</w:t>
      </w:r>
      <w:r w:rsidR="00CA559D">
        <w:rPr>
          <w:rFonts w:hint="eastAsia"/>
          <w:sz w:val="22"/>
          <w:szCs w:val="22"/>
        </w:rPr>
        <w:t>をご覧ください。やや字が</w:t>
      </w:r>
      <w:r w:rsidRPr="00B21724">
        <w:rPr>
          <w:rFonts w:hint="eastAsia"/>
          <w:sz w:val="22"/>
          <w:szCs w:val="22"/>
        </w:rPr>
        <w:t>小さい</w:t>
      </w:r>
      <w:r w:rsidR="00CA559D">
        <w:rPr>
          <w:rFonts w:hint="eastAsia"/>
          <w:sz w:val="22"/>
          <w:szCs w:val="22"/>
        </w:rPr>
        <w:t>資料となりますが</w:t>
      </w:r>
      <w:r w:rsidRPr="00B21724">
        <w:rPr>
          <w:rFonts w:hint="eastAsia"/>
          <w:sz w:val="22"/>
          <w:szCs w:val="22"/>
        </w:rPr>
        <w:t>、地域連携薬局・専</w:t>
      </w:r>
      <w:r w:rsidR="00CA559D">
        <w:rPr>
          <w:rFonts w:hint="eastAsia"/>
          <w:sz w:val="22"/>
          <w:szCs w:val="22"/>
        </w:rPr>
        <w:t>門医療機関連携薬局の要件をお示しさせていただいております。ここで法律や</w:t>
      </w:r>
      <w:r w:rsidRPr="00B21724">
        <w:rPr>
          <w:rFonts w:hint="eastAsia"/>
          <w:sz w:val="22"/>
          <w:szCs w:val="22"/>
        </w:rPr>
        <w:t>省令でそれぞれ地域連携薬局に求められ</w:t>
      </w:r>
      <w:r w:rsidR="00CA559D">
        <w:rPr>
          <w:rFonts w:hint="eastAsia"/>
          <w:sz w:val="22"/>
          <w:szCs w:val="22"/>
        </w:rPr>
        <w:t>ているもの、専門医療機関連携薬局に求められているものを</w:t>
      </w:r>
      <w:r w:rsidRPr="00B21724">
        <w:rPr>
          <w:rFonts w:hint="eastAsia"/>
          <w:sz w:val="22"/>
          <w:szCs w:val="22"/>
        </w:rPr>
        <w:t>それぞれ書いてお</w:t>
      </w:r>
      <w:r w:rsidR="00CA559D">
        <w:rPr>
          <w:rFonts w:hint="eastAsia"/>
          <w:sz w:val="22"/>
          <w:szCs w:val="22"/>
        </w:rPr>
        <w:t>りま</w:t>
      </w:r>
      <w:r w:rsidRPr="00B21724">
        <w:rPr>
          <w:rFonts w:hint="eastAsia"/>
          <w:sz w:val="22"/>
          <w:szCs w:val="22"/>
        </w:rPr>
        <w:t>すが、</w:t>
      </w:r>
      <w:r w:rsidR="00CA559D">
        <w:rPr>
          <w:rFonts w:hint="eastAsia"/>
          <w:sz w:val="22"/>
          <w:szCs w:val="22"/>
        </w:rPr>
        <w:t>全て読み上げるには時間が限られておりますので、</w:t>
      </w:r>
      <w:r w:rsidRPr="00B21724">
        <w:rPr>
          <w:rFonts w:hint="eastAsia"/>
          <w:sz w:val="22"/>
          <w:szCs w:val="22"/>
        </w:rPr>
        <w:t>資料１－１の下半分の概要で簡単にご紹介させていただきます。</w:t>
      </w:r>
    </w:p>
    <w:p w:rsidR="00EE4E44" w:rsidRPr="00B21724" w:rsidRDefault="00200C3E" w:rsidP="00EE4E44">
      <w:pPr>
        <w:rPr>
          <w:sz w:val="22"/>
          <w:szCs w:val="22"/>
        </w:rPr>
      </w:pPr>
      <w:r w:rsidRPr="00B21724">
        <w:rPr>
          <w:rFonts w:hint="eastAsia"/>
          <w:sz w:val="22"/>
          <w:szCs w:val="22"/>
        </w:rPr>
        <w:t xml:space="preserve">　まず、</w:t>
      </w:r>
      <w:r w:rsidR="00CA559D">
        <w:rPr>
          <w:rFonts w:hint="eastAsia"/>
          <w:sz w:val="22"/>
          <w:szCs w:val="22"/>
        </w:rPr>
        <w:t>（１）</w:t>
      </w:r>
      <w:r w:rsidRPr="00B21724">
        <w:rPr>
          <w:rFonts w:hint="eastAsia"/>
          <w:sz w:val="22"/>
          <w:szCs w:val="22"/>
        </w:rPr>
        <w:t>ですけれども、患者さんが安心して相談しやすい環境を備えることというのが条件となっております。病気をお抱えの患者さんの調剤、服薬指導を実施するということで、プライバシー等へ配慮した構造設備等が求められております。</w:t>
      </w:r>
    </w:p>
    <w:p w:rsidR="00EE4E44" w:rsidRPr="00B21724" w:rsidRDefault="00CA559D" w:rsidP="00EE4E44">
      <w:pPr>
        <w:rPr>
          <w:sz w:val="22"/>
          <w:szCs w:val="22"/>
        </w:rPr>
      </w:pPr>
      <w:r>
        <w:rPr>
          <w:rFonts w:hint="eastAsia"/>
          <w:sz w:val="22"/>
          <w:szCs w:val="22"/>
        </w:rPr>
        <w:t xml:space="preserve">　次に、（２）医療提供施設のところは、医療機関ですとか、他</w:t>
      </w:r>
      <w:r w:rsidR="00200C3E" w:rsidRPr="00B21724">
        <w:rPr>
          <w:rFonts w:hint="eastAsia"/>
          <w:sz w:val="22"/>
          <w:szCs w:val="22"/>
        </w:rPr>
        <w:t>の薬局さんと連携するようにという</w:t>
      </w:r>
      <w:r>
        <w:rPr>
          <w:rFonts w:hint="eastAsia"/>
          <w:sz w:val="22"/>
          <w:szCs w:val="22"/>
        </w:rPr>
        <w:t>体制が求められております。これは、地域ケア会議ですとか、</w:t>
      </w:r>
      <w:r w:rsidR="00200C3E" w:rsidRPr="00B21724">
        <w:rPr>
          <w:rFonts w:hint="eastAsia"/>
          <w:sz w:val="22"/>
          <w:szCs w:val="22"/>
        </w:rPr>
        <w:t>医療機関で退院時のカンファレンスなどに参加しまして関係機関と連携する体制を持っておきなさいというところが条件として示されております。</w:t>
      </w:r>
      <w:r>
        <w:rPr>
          <w:rFonts w:hint="eastAsia"/>
          <w:sz w:val="22"/>
          <w:szCs w:val="22"/>
        </w:rPr>
        <w:t>この点、体制だけでいいのかと思われるご意見を受けるのですが</w:t>
      </w:r>
      <w:r w:rsidR="00200C3E" w:rsidRPr="00B21724">
        <w:rPr>
          <w:rFonts w:hint="eastAsia"/>
          <w:sz w:val="22"/>
          <w:szCs w:val="22"/>
        </w:rPr>
        <w:t>、認定に当たっては</w:t>
      </w:r>
      <w:r>
        <w:rPr>
          <w:rFonts w:hint="eastAsia"/>
          <w:sz w:val="22"/>
          <w:szCs w:val="22"/>
        </w:rPr>
        <w:t>やり取りの実績も</w:t>
      </w:r>
      <w:r w:rsidR="00200C3E" w:rsidRPr="00B21724">
        <w:rPr>
          <w:rFonts w:hint="eastAsia"/>
          <w:sz w:val="22"/>
          <w:szCs w:val="22"/>
        </w:rPr>
        <w:t>必要とされております。</w:t>
      </w:r>
    </w:p>
    <w:p w:rsidR="00EE4E44" w:rsidRPr="00B21724" w:rsidRDefault="00200C3E" w:rsidP="00EE4E44">
      <w:pPr>
        <w:rPr>
          <w:sz w:val="22"/>
          <w:szCs w:val="22"/>
        </w:rPr>
      </w:pPr>
      <w:r w:rsidRPr="00B21724">
        <w:rPr>
          <w:rFonts w:hint="eastAsia"/>
          <w:sz w:val="22"/>
          <w:szCs w:val="22"/>
        </w:rPr>
        <w:t>次に、（３）地域でいつでも相談や調剤に対応できる体制ということで、開局時間以外に患者さんが相談できるような体制、休日・夜間の調剤対応等が求められております。</w:t>
      </w:r>
    </w:p>
    <w:p w:rsidR="00EE4E44" w:rsidRPr="00B21724" w:rsidRDefault="00200C3E" w:rsidP="00EE4E44">
      <w:pPr>
        <w:rPr>
          <w:sz w:val="22"/>
          <w:szCs w:val="22"/>
        </w:rPr>
      </w:pPr>
      <w:r w:rsidRPr="00B21724">
        <w:rPr>
          <w:rFonts w:hint="eastAsia"/>
          <w:sz w:val="22"/>
          <w:szCs w:val="22"/>
        </w:rPr>
        <w:t xml:space="preserve">　次に、（４）高い能力を持つ薬剤師が患者さんに継続して関わるための体制が求められております。これを具体的に申しますと、地</w:t>
      </w:r>
      <w:r w:rsidR="00CA559D">
        <w:rPr>
          <w:rFonts w:hint="eastAsia"/>
          <w:sz w:val="22"/>
          <w:szCs w:val="22"/>
        </w:rPr>
        <w:t>域包括ケアシステムの研修を修了した薬剤師を配置するとか、専門医療機関連携薬局については、がんの専門性を有する薬剤師を配置する、といったことであり、加えて、同じ薬剤師</w:t>
      </w:r>
      <w:r w:rsidRPr="00B21724">
        <w:rPr>
          <w:rFonts w:hint="eastAsia"/>
          <w:sz w:val="22"/>
          <w:szCs w:val="22"/>
        </w:rPr>
        <w:t>が継続して患者さんに関わることが</w:t>
      </w:r>
      <w:r w:rsidR="00CA559D">
        <w:rPr>
          <w:rFonts w:hint="eastAsia"/>
          <w:sz w:val="22"/>
          <w:szCs w:val="22"/>
        </w:rPr>
        <w:t>望まれる背景の中で、常勤薬剤師</w:t>
      </w:r>
      <w:r w:rsidRPr="00B21724">
        <w:rPr>
          <w:rFonts w:hint="eastAsia"/>
          <w:sz w:val="22"/>
          <w:szCs w:val="22"/>
        </w:rPr>
        <w:t>の配置も一定の基準が設けられております。</w:t>
      </w:r>
    </w:p>
    <w:p w:rsidR="00EE4E44" w:rsidRPr="00B21724" w:rsidRDefault="00CA559D" w:rsidP="00EE4E44">
      <w:pPr>
        <w:rPr>
          <w:sz w:val="22"/>
          <w:szCs w:val="22"/>
        </w:rPr>
      </w:pPr>
      <w:r>
        <w:rPr>
          <w:rFonts w:hint="eastAsia"/>
          <w:sz w:val="22"/>
          <w:szCs w:val="22"/>
        </w:rPr>
        <w:t xml:space="preserve">　（５）です、これは地域連携薬局のみに求められている条件</w:t>
      </w:r>
      <w:r w:rsidR="00200C3E" w:rsidRPr="00B21724">
        <w:rPr>
          <w:rFonts w:hint="eastAsia"/>
          <w:sz w:val="22"/>
          <w:szCs w:val="22"/>
        </w:rPr>
        <w:t>ですけれども、在宅医療への対応も期待されておりまして、麻薬、無菌調剤及び医療機器・衛生材料を提供する体制の整備が求められております。</w:t>
      </w:r>
    </w:p>
    <w:p w:rsidR="00EE4E44" w:rsidRPr="00B21724" w:rsidRDefault="00200C3E" w:rsidP="00EE4E44">
      <w:pPr>
        <w:rPr>
          <w:sz w:val="22"/>
          <w:szCs w:val="22"/>
        </w:rPr>
      </w:pPr>
      <w:r w:rsidRPr="00B21724">
        <w:rPr>
          <w:rFonts w:hint="eastAsia"/>
          <w:sz w:val="22"/>
          <w:szCs w:val="22"/>
        </w:rPr>
        <w:t xml:space="preserve">　これが法改正により新しく導入される認定薬局の概要でございます。</w:t>
      </w:r>
    </w:p>
    <w:p w:rsidR="00EE4E44" w:rsidRPr="00B21724" w:rsidRDefault="00200C3E" w:rsidP="00EE4E44">
      <w:pPr>
        <w:rPr>
          <w:sz w:val="22"/>
          <w:szCs w:val="22"/>
        </w:rPr>
      </w:pPr>
      <w:r w:rsidRPr="00B21724">
        <w:rPr>
          <w:rFonts w:hint="eastAsia"/>
          <w:sz w:val="22"/>
          <w:szCs w:val="22"/>
        </w:rPr>
        <w:t xml:space="preserve">　次に、資料１－２に移らせていただきます。</w:t>
      </w:r>
    </w:p>
    <w:p w:rsidR="00EE4E44" w:rsidRPr="00B21724" w:rsidRDefault="00CA559D" w:rsidP="00EE4E44">
      <w:pPr>
        <w:rPr>
          <w:sz w:val="22"/>
          <w:szCs w:val="22"/>
        </w:rPr>
      </w:pPr>
      <w:r>
        <w:rPr>
          <w:rFonts w:hint="eastAsia"/>
          <w:sz w:val="22"/>
          <w:szCs w:val="22"/>
        </w:rPr>
        <w:t xml:space="preserve">　ここからは委員の皆様にご審議いただきたい項目</w:t>
      </w:r>
      <w:r w:rsidR="00200C3E" w:rsidRPr="00B21724">
        <w:rPr>
          <w:rFonts w:hint="eastAsia"/>
          <w:sz w:val="22"/>
          <w:szCs w:val="22"/>
        </w:rPr>
        <w:t>ですけれども、１番目、</w:t>
      </w:r>
      <w:r>
        <w:rPr>
          <w:rFonts w:hint="eastAsia"/>
          <w:sz w:val="22"/>
          <w:szCs w:val="22"/>
        </w:rPr>
        <w:t>認定薬局の審査基準ということで、８月１日の施行に向けて、</w:t>
      </w:r>
      <w:r w:rsidR="00200C3E" w:rsidRPr="00B21724">
        <w:rPr>
          <w:rFonts w:hint="eastAsia"/>
          <w:sz w:val="22"/>
          <w:szCs w:val="22"/>
        </w:rPr>
        <w:t>関係する法律や政省令、通知で示された判断基準、方針を基に、大阪府における認定薬局に係る審査基準を制定していきたいと考えております。それで、今現在事務局で作成しております案</w:t>
      </w:r>
      <w:r>
        <w:rPr>
          <w:rFonts w:hint="eastAsia"/>
          <w:sz w:val="22"/>
          <w:szCs w:val="22"/>
        </w:rPr>
        <w:t>として</w:t>
      </w:r>
      <w:r w:rsidR="00200C3E" w:rsidRPr="00B21724">
        <w:rPr>
          <w:rFonts w:hint="eastAsia"/>
          <w:sz w:val="22"/>
          <w:szCs w:val="22"/>
        </w:rPr>
        <w:t>は、</w:t>
      </w:r>
      <w:r>
        <w:rPr>
          <w:rFonts w:hint="eastAsia"/>
          <w:sz w:val="22"/>
          <w:szCs w:val="22"/>
        </w:rPr>
        <w:t>地域連携薬局の審査基準案を</w:t>
      </w:r>
      <w:r w:rsidR="00200C3E" w:rsidRPr="00B21724">
        <w:rPr>
          <w:rFonts w:hint="eastAsia"/>
          <w:sz w:val="22"/>
          <w:szCs w:val="22"/>
        </w:rPr>
        <w:t>参考資料４－１</w:t>
      </w:r>
      <w:r>
        <w:rPr>
          <w:rFonts w:hint="eastAsia"/>
          <w:sz w:val="22"/>
          <w:szCs w:val="22"/>
        </w:rPr>
        <w:t>として、</w:t>
      </w:r>
      <w:r w:rsidR="00200C3E" w:rsidRPr="00B21724">
        <w:rPr>
          <w:rFonts w:hint="eastAsia"/>
          <w:sz w:val="22"/>
          <w:szCs w:val="22"/>
        </w:rPr>
        <w:t>専門医療機関連携薬局の審査基準の案</w:t>
      </w:r>
      <w:r>
        <w:rPr>
          <w:rFonts w:hint="eastAsia"/>
          <w:sz w:val="22"/>
          <w:szCs w:val="22"/>
        </w:rPr>
        <w:t>を参考資料４－２にて示して</w:t>
      </w:r>
      <w:r w:rsidR="00200C3E" w:rsidRPr="00B21724">
        <w:rPr>
          <w:rFonts w:hint="eastAsia"/>
          <w:sz w:val="22"/>
          <w:szCs w:val="22"/>
        </w:rPr>
        <w:t>ございます。</w:t>
      </w:r>
    </w:p>
    <w:p w:rsidR="003F78D2" w:rsidRDefault="00CA559D" w:rsidP="00EE4E44">
      <w:pPr>
        <w:rPr>
          <w:sz w:val="22"/>
          <w:szCs w:val="22"/>
        </w:rPr>
      </w:pPr>
      <w:r>
        <w:rPr>
          <w:rFonts w:hint="eastAsia"/>
          <w:sz w:val="22"/>
          <w:szCs w:val="22"/>
        </w:rPr>
        <w:t xml:space="preserve">　こ</w:t>
      </w:r>
      <w:r w:rsidR="00200C3E" w:rsidRPr="00B21724">
        <w:rPr>
          <w:rFonts w:hint="eastAsia"/>
          <w:sz w:val="22"/>
          <w:szCs w:val="22"/>
        </w:rPr>
        <w:t>の詳細なご説明というのは省略させていただきますが、レイアウトを簡単にご紹介いたしますと、左側に基となる法令の定めがありまして、右側に審査基準をそれぞれ設けているような形になっております。</w:t>
      </w:r>
      <w:r>
        <w:rPr>
          <w:rFonts w:hint="eastAsia"/>
          <w:sz w:val="22"/>
          <w:szCs w:val="22"/>
        </w:rPr>
        <w:t>この審査基準について、</w:t>
      </w:r>
      <w:r w:rsidR="00200C3E" w:rsidRPr="00B21724">
        <w:rPr>
          <w:rFonts w:hint="eastAsia"/>
          <w:sz w:val="22"/>
          <w:szCs w:val="22"/>
        </w:rPr>
        <w:t>大阪府独自のものを落とし込んでいるのかというとそうではなくて、例えば参考資料４－１の右の真ん中ぐらいの２番のところをご覧いただけ</w:t>
      </w:r>
      <w:r w:rsidR="003F78D2">
        <w:rPr>
          <w:rFonts w:hint="eastAsia"/>
          <w:sz w:val="22"/>
          <w:szCs w:val="22"/>
        </w:rPr>
        <w:t>ると分かりやすいかと思います</w:t>
      </w:r>
      <w:r w:rsidR="00200C3E" w:rsidRPr="00B21724">
        <w:rPr>
          <w:rFonts w:hint="eastAsia"/>
          <w:sz w:val="22"/>
          <w:szCs w:val="22"/>
        </w:rPr>
        <w:t>が、「高齢者、障害者等の円滑な利用に適した構造」とは、次</w:t>
      </w:r>
      <w:r w:rsidR="003F78D2">
        <w:rPr>
          <w:rFonts w:hint="eastAsia"/>
          <w:sz w:val="22"/>
          <w:szCs w:val="22"/>
        </w:rPr>
        <w:t>のような構造をいうとのことで、１、２、３と例示をしているところ、</w:t>
      </w:r>
      <w:r w:rsidR="00200C3E" w:rsidRPr="00B21724">
        <w:rPr>
          <w:rFonts w:hint="eastAsia"/>
          <w:sz w:val="22"/>
          <w:szCs w:val="22"/>
        </w:rPr>
        <w:t>最</w:t>
      </w:r>
      <w:r w:rsidR="003F78D2">
        <w:rPr>
          <w:rFonts w:hint="eastAsia"/>
          <w:sz w:val="22"/>
          <w:szCs w:val="22"/>
        </w:rPr>
        <w:t>後に括弧の中で令和３年１月２９日付通知番号が書いてございます。これは法律の解釈について</w:t>
      </w:r>
      <w:r w:rsidR="00200C3E" w:rsidRPr="00B21724">
        <w:rPr>
          <w:rFonts w:hint="eastAsia"/>
          <w:sz w:val="22"/>
          <w:szCs w:val="22"/>
        </w:rPr>
        <w:t>厚生労働省から通知で示されておりまして、国の考えた解釈を大阪府でも適用するという</w:t>
      </w:r>
      <w:r w:rsidR="003F78D2">
        <w:rPr>
          <w:rFonts w:hint="eastAsia"/>
          <w:sz w:val="22"/>
          <w:szCs w:val="22"/>
        </w:rPr>
        <w:t>意図で</w:t>
      </w:r>
      <w:r w:rsidR="00200C3E" w:rsidRPr="00B21724">
        <w:rPr>
          <w:rFonts w:hint="eastAsia"/>
          <w:sz w:val="22"/>
          <w:szCs w:val="22"/>
        </w:rPr>
        <w:t>この審査基準に落とし込んでおります。</w:t>
      </w:r>
    </w:p>
    <w:p w:rsidR="00EE4E44" w:rsidRPr="00B21724" w:rsidRDefault="003F78D2" w:rsidP="00EE4E44">
      <w:pPr>
        <w:rPr>
          <w:sz w:val="22"/>
          <w:szCs w:val="22"/>
        </w:rPr>
      </w:pPr>
      <w:r>
        <w:rPr>
          <w:rFonts w:hint="eastAsia"/>
          <w:sz w:val="22"/>
          <w:szCs w:val="22"/>
        </w:rPr>
        <w:t>そのように</w:t>
      </w:r>
      <w:r w:rsidR="00200C3E" w:rsidRPr="00B21724">
        <w:rPr>
          <w:rFonts w:hint="eastAsia"/>
          <w:sz w:val="22"/>
          <w:szCs w:val="22"/>
        </w:rPr>
        <w:t>、この</w:t>
      </w:r>
      <w:r>
        <w:rPr>
          <w:rFonts w:hint="eastAsia"/>
          <w:sz w:val="22"/>
          <w:szCs w:val="22"/>
        </w:rPr>
        <w:t>府の</w:t>
      </w:r>
      <w:r w:rsidR="00200C3E" w:rsidRPr="00B21724">
        <w:rPr>
          <w:rFonts w:hint="eastAsia"/>
          <w:sz w:val="22"/>
          <w:szCs w:val="22"/>
        </w:rPr>
        <w:t>審査基準というのは基本的には法令と国の通知を基に作成</w:t>
      </w:r>
      <w:r>
        <w:rPr>
          <w:rFonts w:hint="eastAsia"/>
          <w:sz w:val="22"/>
          <w:szCs w:val="22"/>
        </w:rPr>
        <w:t>する方針</w:t>
      </w:r>
      <w:r w:rsidR="00200C3E" w:rsidRPr="00B21724">
        <w:rPr>
          <w:rFonts w:hint="eastAsia"/>
          <w:sz w:val="22"/>
          <w:szCs w:val="22"/>
        </w:rPr>
        <w:t>ですが、実は地域連携薬局</w:t>
      </w:r>
      <w:r>
        <w:rPr>
          <w:rFonts w:hint="eastAsia"/>
          <w:sz w:val="22"/>
          <w:szCs w:val="22"/>
        </w:rPr>
        <w:t>の認定に関して</w:t>
      </w:r>
      <w:r w:rsidR="00200C3E" w:rsidRPr="00B21724">
        <w:rPr>
          <w:rFonts w:hint="eastAsia"/>
          <w:sz w:val="22"/>
          <w:szCs w:val="22"/>
        </w:rPr>
        <w:t>、都道府県知事に一部裁量が認められておる要件がございます。</w:t>
      </w:r>
      <w:r>
        <w:rPr>
          <w:rFonts w:hint="eastAsia"/>
          <w:sz w:val="22"/>
          <w:szCs w:val="22"/>
        </w:rPr>
        <w:t>具体的には</w:t>
      </w:r>
      <w:r w:rsidR="00200C3E" w:rsidRPr="00B21724">
        <w:rPr>
          <w:rFonts w:hint="eastAsia"/>
          <w:sz w:val="22"/>
          <w:szCs w:val="22"/>
        </w:rPr>
        <w:t>、地域連携薬局の居</w:t>
      </w:r>
      <w:r>
        <w:rPr>
          <w:rFonts w:hint="eastAsia"/>
          <w:sz w:val="22"/>
          <w:szCs w:val="22"/>
        </w:rPr>
        <w:t>宅の要件、調剤並びに情報の提供及び薬学的知見に基づく指導の実績に関する点で、これは基本的には、</w:t>
      </w:r>
      <w:r w:rsidR="00200C3E" w:rsidRPr="00B21724">
        <w:rPr>
          <w:rFonts w:hint="eastAsia"/>
          <w:sz w:val="22"/>
          <w:szCs w:val="22"/>
        </w:rPr>
        <w:t>過去１年</w:t>
      </w:r>
      <w:r>
        <w:rPr>
          <w:rFonts w:hint="eastAsia"/>
          <w:sz w:val="22"/>
          <w:szCs w:val="22"/>
        </w:rPr>
        <w:t>間において月平均２回以上実施というのが法律で求められることとなりますが、先ほどの</w:t>
      </w:r>
      <w:r w:rsidR="00200C3E" w:rsidRPr="00B21724">
        <w:rPr>
          <w:rFonts w:hint="eastAsia"/>
          <w:sz w:val="22"/>
          <w:szCs w:val="22"/>
        </w:rPr>
        <w:t>参考資料</w:t>
      </w:r>
      <w:r>
        <w:rPr>
          <w:rFonts w:hint="eastAsia"/>
          <w:sz w:val="22"/>
          <w:szCs w:val="22"/>
        </w:rPr>
        <w:t>２</w:t>
      </w:r>
      <w:r w:rsidR="00200C3E" w:rsidRPr="00B21724">
        <w:rPr>
          <w:rFonts w:hint="eastAsia"/>
          <w:sz w:val="22"/>
          <w:szCs w:val="22"/>
        </w:rPr>
        <w:t>に戻っていただいて、左側の地域連携薬局のご説明の中の下から２行目のとこ</w:t>
      </w:r>
      <w:r>
        <w:rPr>
          <w:rFonts w:hint="eastAsia"/>
          <w:sz w:val="22"/>
          <w:szCs w:val="22"/>
        </w:rPr>
        <w:t>をご覧ください。ここの太枠で囲んだ部分について、知事に裁量が認められるところがあり、都道府県知事が回数を別に定めることが可能な場合として</w:t>
      </w:r>
      <w:r w:rsidR="00200C3E" w:rsidRPr="00B21724">
        <w:rPr>
          <w:rFonts w:hint="eastAsia"/>
          <w:sz w:val="22"/>
          <w:szCs w:val="22"/>
        </w:rPr>
        <w:t>、「地域の特段の事情により、当該地域において本規定を満たすことが困難であり、地域連携薬局の認定が進まないと都道府県知事が判断する場合に限る」と</w:t>
      </w:r>
      <w:r>
        <w:rPr>
          <w:rFonts w:hint="eastAsia"/>
          <w:sz w:val="22"/>
          <w:szCs w:val="22"/>
        </w:rPr>
        <w:t>されたうえで、裁量が認められることと</w:t>
      </w:r>
      <w:r w:rsidR="00200C3E" w:rsidRPr="00B21724">
        <w:rPr>
          <w:rFonts w:hint="eastAsia"/>
          <w:sz w:val="22"/>
          <w:szCs w:val="22"/>
        </w:rPr>
        <w:t>されております。これの運用を大阪府ではどう進めていくかというところなんですが、まず現状をご報告させていただきたいと思います。</w:t>
      </w:r>
    </w:p>
    <w:p w:rsidR="003F78D2" w:rsidRDefault="00200C3E" w:rsidP="00EE4E44">
      <w:pPr>
        <w:rPr>
          <w:sz w:val="22"/>
          <w:szCs w:val="22"/>
        </w:rPr>
      </w:pPr>
      <w:r w:rsidRPr="00B21724">
        <w:rPr>
          <w:rFonts w:hint="eastAsia"/>
          <w:sz w:val="22"/>
          <w:szCs w:val="22"/>
        </w:rPr>
        <w:t xml:space="preserve">　</w:t>
      </w:r>
      <w:r w:rsidR="003F78D2">
        <w:rPr>
          <w:rFonts w:hint="eastAsia"/>
          <w:sz w:val="22"/>
          <w:szCs w:val="22"/>
        </w:rPr>
        <w:t>その下ですけれども、実際大阪府内の薬局についての現状なの</w:t>
      </w:r>
      <w:r w:rsidRPr="00B21724">
        <w:rPr>
          <w:rFonts w:hint="eastAsia"/>
          <w:sz w:val="22"/>
          <w:szCs w:val="22"/>
        </w:rPr>
        <w:t>ですが、居宅等における</w:t>
      </w:r>
      <w:r w:rsidR="003F78D2">
        <w:rPr>
          <w:rFonts w:hint="eastAsia"/>
          <w:sz w:val="22"/>
          <w:szCs w:val="22"/>
        </w:rPr>
        <w:t>調剤業務等について月平均２回以上の実績がある薬局については</w:t>
      </w:r>
      <w:r w:rsidRPr="00B21724">
        <w:rPr>
          <w:rFonts w:hint="eastAsia"/>
          <w:sz w:val="22"/>
          <w:szCs w:val="22"/>
        </w:rPr>
        <w:t>、令和２年１２月１日現在の大阪府の薬局機能情報によりますと、府内１，４１８軒ございました。一方、厚生労働省がこの法改正の際に、まずは想定する地域にどのぐらい地域連携薬局があればいいのかという考え方を</w:t>
      </w:r>
      <w:r w:rsidR="003F78D2">
        <w:rPr>
          <w:rFonts w:hint="eastAsia"/>
          <w:sz w:val="22"/>
          <w:szCs w:val="22"/>
        </w:rPr>
        <w:t>各所で示しているの</w:t>
      </w:r>
      <w:r w:rsidRPr="00B21724">
        <w:rPr>
          <w:rFonts w:hint="eastAsia"/>
          <w:sz w:val="22"/>
          <w:szCs w:val="22"/>
        </w:rPr>
        <w:t>ですが、その説明</w:t>
      </w:r>
      <w:r w:rsidR="003F78D2">
        <w:rPr>
          <w:rFonts w:hint="eastAsia"/>
          <w:sz w:val="22"/>
          <w:szCs w:val="22"/>
        </w:rPr>
        <w:t>としては日常生活圏域、これは</w:t>
      </w:r>
      <w:r w:rsidRPr="00B21724">
        <w:rPr>
          <w:rFonts w:hint="eastAsia"/>
          <w:sz w:val="22"/>
          <w:szCs w:val="22"/>
        </w:rPr>
        <w:t>中学校区と言われているんですが、</w:t>
      </w:r>
      <w:r w:rsidR="003F78D2">
        <w:rPr>
          <w:rFonts w:hint="eastAsia"/>
          <w:sz w:val="22"/>
          <w:szCs w:val="22"/>
        </w:rPr>
        <w:t>少なくとも１薬局以上必要は欲しい、</w:t>
      </w:r>
      <w:r w:rsidRPr="00B21724">
        <w:rPr>
          <w:rFonts w:hint="eastAsia"/>
          <w:sz w:val="22"/>
          <w:szCs w:val="22"/>
        </w:rPr>
        <w:t>というような見解を示されております。</w:t>
      </w:r>
    </w:p>
    <w:p w:rsidR="00EE4E44" w:rsidRPr="00B21724" w:rsidRDefault="003F78D2" w:rsidP="003F78D2">
      <w:pPr>
        <w:ind w:firstLineChars="100" w:firstLine="220"/>
        <w:rPr>
          <w:sz w:val="22"/>
          <w:szCs w:val="22"/>
        </w:rPr>
      </w:pPr>
      <w:r>
        <w:rPr>
          <w:rFonts w:hint="eastAsia"/>
          <w:sz w:val="22"/>
          <w:szCs w:val="22"/>
        </w:rPr>
        <w:t>これについて、</w:t>
      </w:r>
      <w:r w:rsidR="00200C3E" w:rsidRPr="00B21724">
        <w:rPr>
          <w:rFonts w:hint="eastAsia"/>
          <w:sz w:val="22"/>
          <w:szCs w:val="22"/>
        </w:rPr>
        <w:t>大阪府内には４５２中学校区がございます。それに比べて在宅での調剤業務をされている府の薬局数は１，４１８あるということで、十分に国の期待される薬局数以上の薬局が居宅で調剤業務を実施されているということで、府内の薬局はこの</w:t>
      </w:r>
      <w:r>
        <w:rPr>
          <w:rFonts w:hint="eastAsia"/>
          <w:sz w:val="22"/>
          <w:szCs w:val="22"/>
        </w:rPr>
        <w:t>項目の</w:t>
      </w:r>
      <w:r w:rsidR="00200C3E" w:rsidRPr="00B21724">
        <w:rPr>
          <w:rFonts w:hint="eastAsia"/>
          <w:sz w:val="22"/>
          <w:szCs w:val="22"/>
        </w:rPr>
        <w:t>審査基準をクリアされるのではないかと考えております。</w:t>
      </w:r>
    </w:p>
    <w:p w:rsidR="00EE4E44" w:rsidRPr="00B21724" w:rsidRDefault="00200C3E" w:rsidP="00EE4E44">
      <w:pPr>
        <w:rPr>
          <w:sz w:val="22"/>
          <w:szCs w:val="22"/>
        </w:rPr>
      </w:pPr>
      <w:r w:rsidRPr="00B21724">
        <w:rPr>
          <w:rFonts w:hint="eastAsia"/>
          <w:sz w:val="22"/>
          <w:szCs w:val="22"/>
        </w:rPr>
        <w:t xml:space="preserve">　そ</w:t>
      </w:r>
      <w:r w:rsidR="003F78D2">
        <w:rPr>
          <w:rFonts w:hint="eastAsia"/>
          <w:sz w:val="22"/>
          <w:szCs w:val="22"/>
        </w:rPr>
        <w:t>のため、最後、グレーで塗りました大阪府</w:t>
      </w:r>
      <w:r w:rsidRPr="00B21724">
        <w:rPr>
          <w:rFonts w:hint="eastAsia"/>
          <w:sz w:val="22"/>
          <w:szCs w:val="22"/>
        </w:rPr>
        <w:t>案</w:t>
      </w:r>
      <w:r w:rsidR="003F78D2">
        <w:rPr>
          <w:rFonts w:hint="eastAsia"/>
          <w:sz w:val="22"/>
          <w:szCs w:val="22"/>
        </w:rPr>
        <w:t>としては</w:t>
      </w:r>
      <w:r w:rsidRPr="00B21724">
        <w:rPr>
          <w:rFonts w:hint="eastAsia"/>
          <w:sz w:val="22"/>
          <w:szCs w:val="22"/>
        </w:rPr>
        <w:t>、居宅等における調剤業務等について月平均２回以上の実績のある薬局は、国の想定する地域連携薬局数以上であることから、府としましては法で定める要件</w:t>
      </w:r>
      <w:r w:rsidR="003F78D2">
        <w:rPr>
          <w:rFonts w:hint="eastAsia"/>
          <w:sz w:val="22"/>
          <w:szCs w:val="22"/>
        </w:rPr>
        <w:t>どおりに</w:t>
      </w:r>
      <w:r w:rsidRPr="00B21724">
        <w:rPr>
          <w:rFonts w:hint="eastAsia"/>
          <w:sz w:val="22"/>
          <w:szCs w:val="22"/>
        </w:rPr>
        <w:t>対応したいと考えております。</w:t>
      </w:r>
    </w:p>
    <w:p w:rsidR="00EE4E44" w:rsidRPr="00B21724" w:rsidRDefault="00200C3E" w:rsidP="00EE4E44">
      <w:pPr>
        <w:rPr>
          <w:sz w:val="22"/>
          <w:szCs w:val="22"/>
        </w:rPr>
      </w:pPr>
      <w:r w:rsidRPr="00B21724">
        <w:rPr>
          <w:rFonts w:hint="eastAsia"/>
          <w:sz w:val="22"/>
          <w:szCs w:val="22"/>
        </w:rPr>
        <w:t xml:space="preserve">　この方針でご了解いただけましたら、欄外に参</w:t>
      </w:r>
      <w:r w:rsidR="003F78D2">
        <w:rPr>
          <w:rFonts w:hint="eastAsia"/>
          <w:sz w:val="22"/>
          <w:szCs w:val="22"/>
        </w:rPr>
        <w:t>考情報として認定薬局制度開始に向けた今後のスケジュールを示しておりますが</w:t>
      </w:r>
      <w:r w:rsidRPr="00B21724">
        <w:rPr>
          <w:rFonts w:hint="eastAsia"/>
          <w:sz w:val="22"/>
          <w:szCs w:val="22"/>
        </w:rPr>
        <w:t>、この薬事審議会の後にパブリックコメントを実施</w:t>
      </w:r>
      <w:r w:rsidR="00E3118A">
        <w:rPr>
          <w:rFonts w:hint="eastAsia"/>
          <w:sz w:val="22"/>
          <w:szCs w:val="22"/>
        </w:rPr>
        <w:t>し</w:t>
      </w:r>
      <w:r w:rsidRPr="00B21724">
        <w:rPr>
          <w:rFonts w:hint="eastAsia"/>
          <w:sz w:val="22"/>
          <w:szCs w:val="22"/>
        </w:rPr>
        <w:t>、１か月の期間を経まして６月頃</w:t>
      </w:r>
      <w:r w:rsidR="00E3118A">
        <w:rPr>
          <w:rFonts w:hint="eastAsia"/>
          <w:sz w:val="22"/>
          <w:szCs w:val="22"/>
        </w:rPr>
        <w:t>には</w:t>
      </w:r>
      <w:r w:rsidRPr="00B21724">
        <w:rPr>
          <w:rFonts w:hint="eastAsia"/>
          <w:sz w:val="22"/>
          <w:szCs w:val="22"/>
        </w:rPr>
        <w:t>審査基準を確定</w:t>
      </w:r>
      <w:r w:rsidR="00E3118A">
        <w:rPr>
          <w:rFonts w:hint="eastAsia"/>
          <w:sz w:val="22"/>
          <w:szCs w:val="22"/>
        </w:rPr>
        <w:t>させ</w:t>
      </w:r>
      <w:r w:rsidRPr="00B21724">
        <w:rPr>
          <w:rFonts w:hint="eastAsia"/>
          <w:sz w:val="22"/>
          <w:szCs w:val="22"/>
        </w:rPr>
        <w:t>、薬局をはじめとする関係者の皆様へ周知いたしまして、７月中に申請を受付開始し、８月から法施行、認定開始というプロセスで準備を進めていきたいと考えております。</w:t>
      </w:r>
    </w:p>
    <w:p w:rsidR="00EE4E44" w:rsidRPr="00B21724" w:rsidRDefault="00200C3E" w:rsidP="00EE4E44">
      <w:pPr>
        <w:rPr>
          <w:sz w:val="22"/>
          <w:szCs w:val="22"/>
        </w:rPr>
      </w:pPr>
      <w:r w:rsidRPr="00B21724">
        <w:rPr>
          <w:rFonts w:hint="eastAsia"/>
          <w:sz w:val="22"/>
          <w:szCs w:val="22"/>
        </w:rPr>
        <w:t xml:space="preserve">　</w:t>
      </w:r>
      <w:r w:rsidR="00E3118A">
        <w:rPr>
          <w:rFonts w:hint="eastAsia"/>
          <w:sz w:val="22"/>
          <w:szCs w:val="22"/>
        </w:rPr>
        <w:t>資料１－２の</w:t>
      </w:r>
      <w:r w:rsidRPr="00B21724">
        <w:rPr>
          <w:rFonts w:hint="eastAsia"/>
          <w:sz w:val="22"/>
          <w:szCs w:val="22"/>
        </w:rPr>
        <w:t>裏面に移ります。審議事項の２</w:t>
      </w:r>
      <w:r w:rsidR="00E3118A">
        <w:rPr>
          <w:rFonts w:hint="eastAsia"/>
          <w:sz w:val="22"/>
          <w:szCs w:val="22"/>
        </w:rPr>
        <w:t>つめ</w:t>
      </w:r>
      <w:r w:rsidRPr="00B21724">
        <w:rPr>
          <w:rFonts w:hint="eastAsia"/>
          <w:sz w:val="22"/>
          <w:szCs w:val="22"/>
        </w:rPr>
        <w:t>なんです</w:t>
      </w:r>
      <w:r w:rsidR="00E3118A">
        <w:rPr>
          <w:rFonts w:hint="eastAsia"/>
          <w:sz w:val="22"/>
          <w:szCs w:val="22"/>
        </w:rPr>
        <w:t>が、こういった現出の審査基準を作ることに加えて、</w:t>
      </w:r>
      <w:r w:rsidRPr="00B21724">
        <w:rPr>
          <w:rFonts w:hint="eastAsia"/>
          <w:sz w:val="22"/>
          <w:szCs w:val="22"/>
        </w:rPr>
        <w:t>目指すべき方向ということで、府としましては、地域包括ケアシステムを担う一員として認定薬局が地域医療の質の向上に貢献するというと</w:t>
      </w:r>
      <w:r w:rsidR="00E3118A">
        <w:rPr>
          <w:rFonts w:hint="eastAsia"/>
          <w:sz w:val="22"/>
          <w:szCs w:val="22"/>
        </w:rPr>
        <w:t>ころを支援していきたいというふうに考えております。その上では</w:t>
      </w:r>
      <w:r w:rsidRPr="00B21724">
        <w:rPr>
          <w:rFonts w:hint="eastAsia"/>
          <w:sz w:val="22"/>
          <w:szCs w:val="22"/>
        </w:rPr>
        <w:t>、やはり地域では一定数の認定薬局が求め</w:t>
      </w:r>
      <w:r w:rsidR="00E3118A">
        <w:rPr>
          <w:rFonts w:hint="eastAsia"/>
          <w:sz w:val="22"/>
          <w:szCs w:val="22"/>
        </w:rPr>
        <w:t>られ</w:t>
      </w:r>
      <w:r w:rsidRPr="00B21724">
        <w:rPr>
          <w:rFonts w:hint="eastAsia"/>
          <w:sz w:val="22"/>
          <w:szCs w:val="22"/>
        </w:rPr>
        <w:t>ると思いますので、まずは大阪府では厚生労働省の想定件数に準じた認定件数を目指すことを目標といたしたいと考えております。</w:t>
      </w:r>
    </w:p>
    <w:p w:rsidR="00EE4E44" w:rsidRPr="00B21724" w:rsidRDefault="00200C3E" w:rsidP="00EE4E44">
      <w:pPr>
        <w:rPr>
          <w:sz w:val="22"/>
          <w:szCs w:val="22"/>
        </w:rPr>
      </w:pPr>
      <w:r w:rsidRPr="00B21724">
        <w:rPr>
          <w:rFonts w:hint="eastAsia"/>
          <w:sz w:val="22"/>
          <w:szCs w:val="22"/>
        </w:rPr>
        <w:t xml:space="preserve">　</w:t>
      </w:r>
      <w:r w:rsidR="00E3118A">
        <w:rPr>
          <w:rFonts w:hint="eastAsia"/>
          <w:sz w:val="22"/>
          <w:szCs w:val="22"/>
        </w:rPr>
        <w:t>具体的には</w:t>
      </w:r>
      <w:r w:rsidRPr="00B21724">
        <w:rPr>
          <w:rFonts w:hint="eastAsia"/>
          <w:sz w:val="22"/>
          <w:szCs w:val="22"/>
        </w:rPr>
        <w:t>、地域連携薬局につきましては、日常生活圏域ごとに少なくとも１薬局以上、専門医療機関連携薬局につきましては、二次医療圏ごとに少なくとも１薬局以上という目標とさせていただきたいと考えております。</w:t>
      </w:r>
    </w:p>
    <w:p w:rsidR="00EE4E44" w:rsidRPr="00B21724" w:rsidRDefault="00E3118A" w:rsidP="00EE4E44">
      <w:pPr>
        <w:rPr>
          <w:sz w:val="22"/>
          <w:szCs w:val="22"/>
        </w:rPr>
      </w:pPr>
      <w:r>
        <w:rPr>
          <w:rFonts w:hint="eastAsia"/>
          <w:sz w:val="22"/>
          <w:szCs w:val="22"/>
        </w:rPr>
        <w:t xml:space="preserve">　ただ、府が目標を掲げるとしても、現場の先生方の感触等が不明でしたので、</w:t>
      </w:r>
      <w:r w:rsidR="00200C3E" w:rsidRPr="00B21724">
        <w:rPr>
          <w:rFonts w:hint="eastAsia"/>
          <w:sz w:val="22"/>
          <w:szCs w:val="22"/>
        </w:rPr>
        <w:t>欄外下に参考情報としまして、去年</w:t>
      </w:r>
      <w:r>
        <w:rPr>
          <w:rFonts w:hint="eastAsia"/>
          <w:sz w:val="22"/>
          <w:szCs w:val="22"/>
        </w:rPr>
        <w:t>ウェブにて開催</w:t>
      </w:r>
      <w:r w:rsidR="00200C3E" w:rsidRPr="00B21724">
        <w:rPr>
          <w:rFonts w:hint="eastAsia"/>
          <w:sz w:val="22"/>
          <w:szCs w:val="22"/>
        </w:rPr>
        <w:t>しました大阪府薬事講習会</w:t>
      </w:r>
      <w:r>
        <w:rPr>
          <w:rFonts w:hint="eastAsia"/>
          <w:sz w:val="22"/>
          <w:szCs w:val="22"/>
        </w:rPr>
        <w:t>の際に聴講された府内薬局</w:t>
      </w:r>
      <w:r w:rsidR="00200C3E" w:rsidRPr="00B21724">
        <w:rPr>
          <w:rFonts w:hint="eastAsia"/>
          <w:sz w:val="22"/>
          <w:szCs w:val="22"/>
        </w:rPr>
        <w:t>にアンケ</w:t>
      </w:r>
      <w:r>
        <w:rPr>
          <w:rFonts w:hint="eastAsia"/>
          <w:sz w:val="22"/>
          <w:szCs w:val="22"/>
        </w:rPr>
        <w:t>ート調査を実施いたしました。回答いただいたのは１，４６８薬局</w:t>
      </w:r>
      <w:r w:rsidR="00200C3E" w:rsidRPr="00B21724">
        <w:rPr>
          <w:rFonts w:hint="eastAsia"/>
          <w:sz w:val="22"/>
          <w:szCs w:val="22"/>
        </w:rPr>
        <w:t>です。アンケートの実施期間は、</w:t>
      </w:r>
      <w:r>
        <w:rPr>
          <w:rFonts w:hint="eastAsia"/>
          <w:sz w:val="22"/>
          <w:szCs w:val="22"/>
        </w:rPr>
        <w:t>去年の１１月４日から１２月３１日まで</w:t>
      </w:r>
      <w:r w:rsidR="00200C3E" w:rsidRPr="00B21724">
        <w:rPr>
          <w:rFonts w:hint="eastAsia"/>
          <w:sz w:val="22"/>
          <w:szCs w:val="22"/>
        </w:rPr>
        <w:t>です。その中で、地域連携薬局の認定申</w:t>
      </w:r>
      <w:r>
        <w:rPr>
          <w:rFonts w:hint="eastAsia"/>
          <w:sz w:val="22"/>
          <w:szCs w:val="22"/>
        </w:rPr>
        <w:t>請を行う予定があるとお答えいただいた薬局</w:t>
      </w:r>
      <w:r w:rsidR="00200C3E" w:rsidRPr="00B21724">
        <w:rPr>
          <w:rFonts w:hint="eastAsia"/>
          <w:sz w:val="22"/>
          <w:szCs w:val="22"/>
        </w:rPr>
        <w:t>は７０３ということで全体の４７．９％、専門医療</w:t>
      </w:r>
      <w:r>
        <w:rPr>
          <w:rFonts w:hint="eastAsia"/>
          <w:sz w:val="22"/>
          <w:szCs w:val="22"/>
        </w:rPr>
        <w:t>機関連携薬局の認定申請を行う予定があるとお答えいただいた薬局は２１３、全体の１４．５％ということで、府の目標を</w:t>
      </w:r>
      <w:r w:rsidR="00200C3E" w:rsidRPr="00B21724">
        <w:rPr>
          <w:rFonts w:hint="eastAsia"/>
          <w:sz w:val="22"/>
          <w:szCs w:val="22"/>
        </w:rPr>
        <w:t>上回る薬局さんに</w:t>
      </w:r>
      <w:r>
        <w:rPr>
          <w:rFonts w:hint="eastAsia"/>
          <w:sz w:val="22"/>
          <w:szCs w:val="22"/>
        </w:rPr>
        <w:t>意欲がある、ご関心があるというふうに理解しておりますので、今後、</w:t>
      </w:r>
      <w:r w:rsidR="00200C3E" w:rsidRPr="00B21724">
        <w:rPr>
          <w:rFonts w:hint="eastAsia"/>
          <w:sz w:val="22"/>
          <w:szCs w:val="22"/>
        </w:rPr>
        <w:t>認定のアクションにつながるように橋渡しというか行政でできることをしていきたいと考えております。</w:t>
      </w:r>
    </w:p>
    <w:p w:rsidR="00EE4E44" w:rsidRPr="00B21724" w:rsidRDefault="00200C3E" w:rsidP="00EE4E44">
      <w:pPr>
        <w:rPr>
          <w:sz w:val="22"/>
          <w:szCs w:val="22"/>
        </w:rPr>
      </w:pPr>
      <w:r w:rsidRPr="00B21724">
        <w:rPr>
          <w:rFonts w:hint="eastAsia"/>
          <w:sz w:val="22"/>
          <w:szCs w:val="22"/>
        </w:rPr>
        <w:t xml:space="preserve">　最後に、今後の取組といたしまして、</w:t>
      </w:r>
      <w:r w:rsidR="00E3118A">
        <w:rPr>
          <w:rFonts w:hint="eastAsia"/>
          <w:sz w:val="22"/>
          <w:szCs w:val="22"/>
        </w:rPr>
        <w:t>府民・関係機関への周知という点について</w:t>
      </w:r>
      <w:r w:rsidRPr="00B21724">
        <w:rPr>
          <w:rFonts w:hint="eastAsia"/>
          <w:sz w:val="22"/>
          <w:szCs w:val="22"/>
        </w:rPr>
        <w:t>、</w:t>
      </w:r>
      <w:r w:rsidR="00E3118A">
        <w:rPr>
          <w:rFonts w:hint="eastAsia"/>
          <w:sz w:val="22"/>
          <w:szCs w:val="22"/>
        </w:rPr>
        <w:t>（１）として、</w:t>
      </w:r>
      <w:r w:rsidRPr="00B21724">
        <w:rPr>
          <w:rFonts w:hint="eastAsia"/>
          <w:sz w:val="22"/>
          <w:szCs w:val="22"/>
        </w:rPr>
        <w:t>やはり新しい制度ですので、府</w:t>
      </w:r>
      <w:r w:rsidR="00E3118A">
        <w:rPr>
          <w:rFonts w:hint="eastAsia"/>
          <w:sz w:val="22"/>
          <w:szCs w:val="22"/>
        </w:rPr>
        <w:t>民</w:t>
      </w:r>
      <w:r w:rsidRPr="00B21724">
        <w:rPr>
          <w:rFonts w:hint="eastAsia"/>
          <w:sz w:val="22"/>
          <w:szCs w:val="22"/>
        </w:rPr>
        <w:t>だけではなく薬局と連携する</w:t>
      </w:r>
      <w:r w:rsidR="00E3118A">
        <w:rPr>
          <w:rFonts w:hint="eastAsia"/>
          <w:sz w:val="22"/>
          <w:szCs w:val="22"/>
        </w:rPr>
        <w:t>各</w:t>
      </w:r>
      <w:r w:rsidRPr="00B21724">
        <w:rPr>
          <w:rFonts w:hint="eastAsia"/>
          <w:sz w:val="22"/>
          <w:szCs w:val="22"/>
        </w:rPr>
        <w:t>施設、医療提供施設だけ</w:t>
      </w:r>
      <w:r w:rsidR="00E3118A">
        <w:rPr>
          <w:rFonts w:hint="eastAsia"/>
          <w:sz w:val="22"/>
          <w:szCs w:val="22"/>
        </w:rPr>
        <w:t>では</w:t>
      </w:r>
      <w:r w:rsidRPr="00B21724">
        <w:rPr>
          <w:rFonts w:hint="eastAsia"/>
          <w:sz w:val="22"/>
          <w:szCs w:val="22"/>
        </w:rPr>
        <w:t>なくて介護関係、福祉関係の施設などにもこういった制度を周知していかなければならないと考えております。認定薬局の役割ですとか、活用するメリットをお知らせしていきたいと考えております。</w:t>
      </w:r>
    </w:p>
    <w:p w:rsidR="00EE4E44" w:rsidRPr="00B21724" w:rsidRDefault="00E3118A" w:rsidP="00EE4E44">
      <w:pPr>
        <w:rPr>
          <w:sz w:val="22"/>
          <w:szCs w:val="22"/>
        </w:rPr>
      </w:pPr>
      <w:r>
        <w:rPr>
          <w:rFonts w:hint="eastAsia"/>
          <w:sz w:val="22"/>
          <w:szCs w:val="22"/>
        </w:rPr>
        <w:t xml:space="preserve">　あと、認定しても外から見てどこの薬局</w:t>
      </w:r>
      <w:r w:rsidR="00200C3E" w:rsidRPr="00B21724">
        <w:rPr>
          <w:rFonts w:hint="eastAsia"/>
          <w:sz w:val="22"/>
          <w:szCs w:val="22"/>
        </w:rPr>
        <w:t>が認定薬局</w:t>
      </w:r>
      <w:r>
        <w:rPr>
          <w:rFonts w:hint="eastAsia"/>
          <w:sz w:val="22"/>
          <w:szCs w:val="22"/>
        </w:rPr>
        <w:t>か分からなければ意味がないので、ご活用いただけるように、</w:t>
      </w:r>
      <w:r w:rsidR="00200C3E" w:rsidRPr="00B21724">
        <w:rPr>
          <w:rFonts w:hint="eastAsia"/>
          <w:sz w:val="22"/>
          <w:szCs w:val="22"/>
        </w:rPr>
        <w:t>ホームページ等でも検索できるサイトを整備していきたいと考えております。</w:t>
      </w:r>
    </w:p>
    <w:p w:rsidR="00EE4E44" w:rsidRPr="00B21724" w:rsidRDefault="00200C3E" w:rsidP="00EE4E44">
      <w:pPr>
        <w:rPr>
          <w:sz w:val="22"/>
          <w:szCs w:val="22"/>
        </w:rPr>
      </w:pPr>
      <w:r w:rsidRPr="00B21724">
        <w:rPr>
          <w:rFonts w:hint="eastAsia"/>
          <w:sz w:val="22"/>
          <w:szCs w:val="22"/>
        </w:rPr>
        <w:t xml:space="preserve">　</w:t>
      </w:r>
      <w:r w:rsidR="00E3118A">
        <w:rPr>
          <w:rFonts w:hint="eastAsia"/>
          <w:sz w:val="22"/>
          <w:szCs w:val="22"/>
        </w:rPr>
        <w:t>次に（２）ですけれども、当事者である薬局</w:t>
      </w:r>
      <w:r w:rsidRPr="00B21724">
        <w:rPr>
          <w:rFonts w:hint="eastAsia"/>
          <w:sz w:val="22"/>
          <w:szCs w:val="22"/>
        </w:rPr>
        <w:t>への支援としましては、やはりいろんな角度の連携が求められております。これまで府</w:t>
      </w:r>
      <w:r w:rsidR="00E3118A">
        <w:rPr>
          <w:rFonts w:hint="eastAsia"/>
          <w:sz w:val="22"/>
          <w:szCs w:val="22"/>
        </w:rPr>
        <w:t>で</w:t>
      </w:r>
      <w:r w:rsidRPr="00B21724">
        <w:rPr>
          <w:rFonts w:hint="eastAsia"/>
          <w:sz w:val="22"/>
          <w:szCs w:val="22"/>
        </w:rPr>
        <w:t>はかかりつけ薬剤師・薬局の機能強化に係る事業をいろいろしてまいりました</w:t>
      </w:r>
      <w:r w:rsidR="00E3118A">
        <w:rPr>
          <w:rFonts w:hint="eastAsia"/>
          <w:sz w:val="22"/>
          <w:szCs w:val="22"/>
        </w:rPr>
        <w:t>ので、</w:t>
      </w:r>
      <w:r w:rsidRPr="00B21724">
        <w:rPr>
          <w:rFonts w:hint="eastAsia"/>
          <w:sz w:val="22"/>
          <w:szCs w:val="22"/>
        </w:rPr>
        <w:t>今まで蓄積した好事例をご紹介して、こういうふうにしたら連携が進むよ</w:t>
      </w:r>
      <w:r w:rsidR="00E3118A">
        <w:rPr>
          <w:rFonts w:hint="eastAsia"/>
          <w:sz w:val="22"/>
          <w:szCs w:val="22"/>
        </w:rPr>
        <w:t>、</w:t>
      </w:r>
      <w:r w:rsidRPr="00B21724">
        <w:rPr>
          <w:rFonts w:hint="eastAsia"/>
          <w:sz w:val="22"/>
          <w:szCs w:val="22"/>
        </w:rPr>
        <w:t>というような情報を講習会等を通じてフィードバックしていきたいなというふうに考えております。</w:t>
      </w:r>
      <w:r w:rsidR="00E3118A">
        <w:rPr>
          <w:rFonts w:hint="eastAsia"/>
          <w:sz w:val="22"/>
          <w:szCs w:val="22"/>
        </w:rPr>
        <w:t>また、関連</w:t>
      </w:r>
      <w:r w:rsidRPr="00B21724">
        <w:rPr>
          <w:rFonts w:hint="eastAsia"/>
          <w:sz w:val="22"/>
          <w:szCs w:val="22"/>
        </w:rPr>
        <w:t>研修もこれまでも</w:t>
      </w:r>
      <w:r w:rsidR="00E3118A">
        <w:rPr>
          <w:rFonts w:hint="eastAsia"/>
          <w:sz w:val="22"/>
          <w:szCs w:val="22"/>
        </w:rPr>
        <w:t>やっているの</w:t>
      </w:r>
      <w:r w:rsidRPr="00B21724">
        <w:rPr>
          <w:rFonts w:hint="eastAsia"/>
          <w:sz w:val="22"/>
          <w:szCs w:val="22"/>
        </w:rPr>
        <w:t>ですが、医療機関と薬局の連携及び在宅での服薬指導等に関する研修を進めていきたいと考えております。</w:t>
      </w:r>
    </w:p>
    <w:p w:rsidR="00EE4E44" w:rsidRPr="00B21724" w:rsidRDefault="00200C3E" w:rsidP="00EE4E44">
      <w:pPr>
        <w:rPr>
          <w:sz w:val="22"/>
          <w:szCs w:val="22"/>
        </w:rPr>
      </w:pPr>
      <w:r w:rsidRPr="00B21724">
        <w:rPr>
          <w:rFonts w:hint="eastAsia"/>
          <w:sz w:val="22"/>
          <w:szCs w:val="22"/>
        </w:rPr>
        <w:t xml:space="preserve">　こういった取組を</w:t>
      </w:r>
      <w:r w:rsidR="00E3118A">
        <w:rPr>
          <w:rFonts w:hint="eastAsia"/>
          <w:sz w:val="22"/>
          <w:szCs w:val="22"/>
        </w:rPr>
        <w:t>進め</w:t>
      </w:r>
      <w:r w:rsidRPr="00B21724">
        <w:rPr>
          <w:rFonts w:hint="eastAsia"/>
          <w:sz w:val="22"/>
          <w:szCs w:val="22"/>
        </w:rPr>
        <w:t>、今後また薬事審議会で認定状況等を報告いたしまして、必要事項を審議いただく方針というふうに考えております。</w:t>
      </w:r>
    </w:p>
    <w:p w:rsidR="00EE4E44" w:rsidRPr="00B21724" w:rsidRDefault="00200C3E" w:rsidP="00EE4E44">
      <w:pPr>
        <w:rPr>
          <w:sz w:val="22"/>
          <w:szCs w:val="22"/>
        </w:rPr>
      </w:pPr>
      <w:r w:rsidRPr="00B21724">
        <w:rPr>
          <w:rFonts w:hint="eastAsia"/>
          <w:sz w:val="22"/>
          <w:szCs w:val="22"/>
        </w:rPr>
        <w:t xml:space="preserve">　以上です。</w:t>
      </w:r>
    </w:p>
    <w:p w:rsidR="00EE4E44" w:rsidRPr="00B21724" w:rsidRDefault="00200C3E" w:rsidP="00EE4E44">
      <w:pPr>
        <w:rPr>
          <w:sz w:val="22"/>
          <w:szCs w:val="22"/>
        </w:rPr>
      </w:pPr>
      <w:r w:rsidRPr="00B21724">
        <w:rPr>
          <w:rFonts w:hint="eastAsia"/>
          <w:sz w:val="22"/>
          <w:szCs w:val="22"/>
        </w:rPr>
        <w:t>○土井会長　どうもありがとうございました。</w:t>
      </w:r>
    </w:p>
    <w:p w:rsidR="00EE4E44" w:rsidRPr="00B21724" w:rsidRDefault="00200C3E" w:rsidP="00EE4E44">
      <w:pPr>
        <w:rPr>
          <w:sz w:val="22"/>
          <w:szCs w:val="22"/>
        </w:rPr>
      </w:pPr>
      <w:r w:rsidRPr="00B21724">
        <w:rPr>
          <w:rFonts w:hint="eastAsia"/>
          <w:sz w:val="22"/>
          <w:szCs w:val="22"/>
        </w:rPr>
        <w:t xml:space="preserve">　これまでもかかりつけ薬剤師・薬局という考え方はあったところですけれども、８月からは制度として認定するということになります。この認定に係る事務の重要な事項としては審議会の審議の対象となったということです。</w:t>
      </w:r>
    </w:p>
    <w:p w:rsidR="00EE4E44" w:rsidRPr="00B21724" w:rsidRDefault="00200C3E" w:rsidP="00EE4E44">
      <w:pPr>
        <w:rPr>
          <w:sz w:val="22"/>
          <w:szCs w:val="22"/>
        </w:rPr>
      </w:pPr>
      <w:r w:rsidRPr="00B21724">
        <w:rPr>
          <w:rFonts w:hint="eastAsia"/>
          <w:sz w:val="22"/>
          <w:szCs w:val="22"/>
        </w:rPr>
        <w:t xml:space="preserve">　認定薬局の要件については、資料にありますとおり患者が相談しやすい設備や体制、地域の医療機関との連携、勤務する薬剤師の専門性といった点は全国一律になりますけれども、在宅医療の実績については知事の裁量により緩和することができるというご説明でございました。</w:t>
      </w:r>
    </w:p>
    <w:p w:rsidR="00EE4E44" w:rsidRPr="00B21724" w:rsidRDefault="00200C3E" w:rsidP="00EE4E44">
      <w:pPr>
        <w:rPr>
          <w:sz w:val="22"/>
          <w:szCs w:val="22"/>
        </w:rPr>
      </w:pPr>
      <w:r w:rsidRPr="00B21724">
        <w:rPr>
          <w:rFonts w:hint="eastAsia"/>
          <w:sz w:val="22"/>
          <w:szCs w:val="22"/>
        </w:rPr>
        <w:t xml:space="preserve">　ただし、大阪府においては既に在宅医療の実績がある薬局が多くあるために、法で定める要件どおりに対応を図りたいというご提案でございます。</w:t>
      </w:r>
    </w:p>
    <w:p w:rsidR="00AD2A15" w:rsidRDefault="00200C3E" w:rsidP="00AD2A15">
      <w:pPr>
        <w:rPr>
          <w:sz w:val="22"/>
          <w:szCs w:val="22"/>
        </w:rPr>
      </w:pPr>
      <w:r w:rsidRPr="00B21724">
        <w:rPr>
          <w:rFonts w:hint="eastAsia"/>
          <w:sz w:val="22"/>
          <w:szCs w:val="22"/>
        </w:rPr>
        <w:t xml:space="preserve">　</w:t>
      </w:r>
      <w:r w:rsidR="00AD2A15">
        <w:rPr>
          <w:rFonts w:hint="eastAsia"/>
          <w:sz w:val="22"/>
          <w:szCs w:val="22"/>
        </w:rPr>
        <w:t>また、認定薬局が地域包括ケアを担う一員として、地域医療の質の向上に貢献することを目指すため、認定薬局のほうを日常生活圏ごと、または二次医療圏ごとに少なくとも１薬局以上とする方針であるということ、本制度の実施のために府民や関係者への周知、薬局への支援を図る、そのような予定を報告いただきました。</w:t>
      </w:r>
    </w:p>
    <w:p w:rsidR="00AD2A15" w:rsidRDefault="00AD2A15" w:rsidP="00AD2A15">
      <w:pPr>
        <w:rPr>
          <w:sz w:val="22"/>
          <w:szCs w:val="22"/>
        </w:rPr>
      </w:pPr>
      <w:r>
        <w:rPr>
          <w:rFonts w:hint="eastAsia"/>
          <w:sz w:val="22"/>
          <w:szCs w:val="22"/>
        </w:rPr>
        <w:t xml:space="preserve">　なお、制度開始後の認定状況については、次回の審議会でも報告と審議を諮る予定ということでございます。</w:t>
      </w:r>
    </w:p>
    <w:p w:rsidR="00EE4E44" w:rsidRPr="00B21724" w:rsidRDefault="00AD2A15" w:rsidP="00AD2A15">
      <w:pPr>
        <w:rPr>
          <w:sz w:val="22"/>
          <w:szCs w:val="22"/>
        </w:rPr>
      </w:pPr>
      <w:r>
        <w:rPr>
          <w:rFonts w:hint="eastAsia"/>
          <w:sz w:val="22"/>
          <w:szCs w:val="22"/>
        </w:rPr>
        <w:t xml:space="preserve">　ご説明いただいた内容につきましてご意見をお伺いしたいと思いますが、審議事項として１番目は、認定薬局の審査基準についてです。これを提案どおりに進めるかどうかということになります。それから２番目は目指すべき方向としてこのような方向で進めていくのでよいかどうか。３番目につきましては、今後の取組として、府民・関係機関への周知や広報、それと薬局への支援についてですが、３番目については多分皆さんご異存はないかと思いますが、まずこの１番目のいわゆる審査基準に対して、何か問題点等がございましたらご意見等をいただけたらと思います。</w:t>
      </w:r>
    </w:p>
    <w:p w:rsidR="00EE4E44" w:rsidRPr="00B21724" w:rsidRDefault="00200C3E" w:rsidP="00EE4E44">
      <w:pPr>
        <w:rPr>
          <w:sz w:val="22"/>
          <w:szCs w:val="22"/>
        </w:rPr>
      </w:pPr>
      <w:r w:rsidRPr="00B21724">
        <w:rPr>
          <w:rFonts w:hint="eastAsia"/>
          <w:sz w:val="22"/>
          <w:szCs w:val="22"/>
        </w:rPr>
        <w:t xml:space="preserve">　もし</w:t>
      </w:r>
      <w:r w:rsidR="00AA7DE8">
        <w:rPr>
          <w:rFonts w:hint="eastAsia"/>
          <w:sz w:val="22"/>
          <w:szCs w:val="22"/>
        </w:rPr>
        <w:t>ご意見</w:t>
      </w:r>
      <w:r w:rsidRPr="00B21724">
        <w:rPr>
          <w:rFonts w:hint="eastAsia"/>
          <w:sz w:val="22"/>
          <w:szCs w:val="22"/>
        </w:rPr>
        <w:t>あるようでしたら、</w:t>
      </w:r>
      <w:r w:rsidR="00AA7DE8">
        <w:rPr>
          <w:rFonts w:hint="eastAsia"/>
          <w:sz w:val="22"/>
          <w:szCs w:val="22"/>
        </w:rPr>
        <w:t>画面の</w:t>
      </w:r>
      <w:r w:rsidRPr="00B21724">
        <w:rPr>
          <w:rFonts w:hint="eastAsia"/>
          <w:sz w:val="22"/>
          <w:szCs w:val="22"/>
        </w:rPr>
        <w:t>挙手ボタンですね。それを挙げていただきましてご発言いただけたらと思いますが、いかがでしょうか。</w:t>
      </w:r>
    </w:p>
    <w:p w:rsidR="00EE4E44" w:rsidRPr="00B21724" w:rsidRDefault="00200C3E" w:rsidP="00EE4E44">
      <w:pPr>
        <w:rPr>
          <w:sz w:val="22"/>
          <w:szCs w:val="22"/>
        </w:rPr>
      </w:pPr>
      <w:r w:rsidRPr="00B21724">
        <w:rPr>
          <w:rFonts w:hint="eastAsia"/>
          <w:sz w:val="22"/>
          <w:szCs w:val="22"/>
        </w:rPr>
        <w:t xml:space="preserve">　はい、まず大阪府薬剤師会の乾先生、お願いできますか。</w:t>
      </w:r>
    </w:p>
    <w:p w:rsidR="00EE4E44" w:rsidRPr="00B21724" w:rsidRDefault="00200C3E" w:rsidP="00EE4E44">
      <w:pPr>
        <w:rPr>
          <w:sz w:val="22"/>
          <w:szCs w:val="22"/>
        </w:rPr>
      </w:pPr>
      <w:r w:rsidRPr="00B21724">
        <w:rPr>
          <w:rFonts w:hint="eastAsia"/>
          <w:sz w:val="22"/>
          <w:szCs w:val="22"/>
        </w:rPr>
        <w:t>○乾委員　ありがとうございます。乾です。聞こえますでしょうか。</w:t>
      </w:r>
    </w:p>
    <w:p w:rsidR="00EE4E44" w:rsidRPr="00B21724" w:rsidRDefault="00200C3E" w:rsidP="00EE4E44">
      <w:pPr>
        <w:rPr>
          <w:sz w:val="22"/>
          <w:szCs w:val="22"/>
        </w:rPr>
      </w:pPr>
      <w:r w:rsidRPr="00B21724">
        <w:rPr>
          <w:rFonts w:hint="eastAsia"/>
          <w:sz w:val="22"/>
          <w:szCs w:val="22"/>
        </w:rPr>
        <w:t>○土井会長　はい。</w:t>
      </w:r>
    </w:p>
    <w:p w:rsidR="00EE4E44" w:rsidRPr="00B21724" w:rsidRDefault="00200C3E" w:rsidP="00EE4E44">
      <w:pPr>
        <w:rPr>
          <w:sz w:val="22"/>
          <w:szCs w:val="22"/>
        </w:rPr>
      </w:pPr>
      <w:r w:rsidRPr="00B21724">
        <w:rPr>
          <w:rFonts w:hint="eastAsia"/>
          <w:sz w:val="22"/>
          <w:szCs w:val="22"/>
        </w:rPr>
        <w:t>○乾委員　大阪府薬剤師会といたしましても、この認定審査基準のこの在宅医療に係る要件につきましては、現状先ほど事務局から説明があったとおりでございますので緩和する必要はない</w:t>
      </w:r>
      <w:r w:rsidR="00A0327D">
        <w:rPr>
          <w:rFonts w:hint="eastAsia"/>
          <w:sz w:val="22"/>
          <w:szCs w:val="22"/>
        </w:rPr>
        <w:t>と考えております。地域によって確かに在宅医療への関わりに</w:t>
      </w:r>
      <w:r w:rsidRPr="00B21724">
        <w:rPr>
          <w:rFonts w:hint="eastAsia"/>
          <w:sz w:val="22"/>
          <w:szCs w:val="22"/>
        </w:rPr>
        <w:t>ばらつきがあるのは確かですけれども、ただこの月平均２回ということになると全く問題がないのではないかと考えております。</w:t>
      </w:r>
    </w:p>
    <w:p w:rsidR="00EE4E44" w:rsidRPr="00B21724" w:rsidRDefault="00A0327D" w:rsidP="00EE4E44">
      <w:pPr>
        <w:rPr>
          <w:sz w:val="22"/>
          <w:szCs w:val="22"/>
        </w:rPr>
      </w:pPr>
      <w:r>
        <w:rPr>
          <w:rFonts w:hint="eastAsia"/>
          <w:sz w:val="22"/>
          <w:szCs w:val="22"/>
        </w:rPr>
        <w:t xml:space="preserve">　その他の要件に</w:t>
      </w:r>
      <w:r w:rsidR="00200C3E" w:rsidRPr="00B21724">
        <w:rPr>
          <w:rFonts w:hint="eastAsia"/>
          <w:sz w:val="22"/>
          <w:szCs w:val="22"/>
        </w:rPr>
        <w:t>なかなかハードルが高いところもありますけれども、この要件に関してはこれでいいのではないかと考えております。よろしくお願いいたします。</w:t>
      </w:r>
    </w:p>
    <w:p w:rsidR="00EE4E44" w:rsidRPr="00B21724" w:rsidRDefault="00200C3E" w:rsidP="00EE4E44">
      <w:pPr>
        <w:rPr>
          <w:sz w:val="22"/>
          <w:szCs w:val="22"/>
        </w:rPr>
      </w:pPr>
      <w:r w:rsidRPr="00B21724">
        <w:rPr>
          <w:rFonts w:hint="eastAsia"/>
          <w:sz w:val="22"/>
          <w:szCs w:val="22"/>
        </w:rPr>
        <w:t>○土井会長　どうもありがとうございました。</w:t>
      </w:r>
    </w:p>
    <w:p w:rsidR="00EE4E44" w:rsidRPr="00B21724" w:rsidRDefault="00200C3E" w:rsidP="00EE4E44">
      <w:pPr>
        <w:rPr>
          <w:sz w:val="22"/>
          <w:szCs w:val="22"/>
        </w:rPr>
      </w:pPr>
      <w:r w:rsidRPr="00B21724">
        <w:rPr>
          <w:rFonts w:hint="eastAsia"/>
          <w:sz w:val="22"/>
          <w:szCs w:val="22"/>
        </w:rPr>
        <w:t xml:space="preserve">　次、なにわの消費者団体の岡本先生、お願いできますでしょうか。</w:t>
      </w:r>
    </w:p>
    <w:p w:rsidR="00EE4E44" w:rsidRPr="00B21724" w:rsidRDefault="00200C3E" w:rsidP="00EE4E44">
      <w:pPr>
        <w:rPr>
          <w:sz w:val="22"/>
          <w:szCs w:val="22"/>
        </w:rPr>
      </w:pPr>
      <w:r w:rsidRPr="00B21724">
        <w:rPr>
          <w:rFonts w:hint="eastAsia"/>
          <w:sz w:val="22"/>
          <w:szCs w:val="22"/>
        </w:rPr>
        <w:t>○岡本委員　なにわの消費者団体連絡会の岡本と申します。聞こえていますでしょうか。</w:t>
      </w:r>
    </w:p>
    <w:p w:rsidR="00EE4E44" w:rsidRPr="00B21724" w:rsidRDefault="00200C3E" w:rsidP="00EE4E44">
      <w:pPr>
        <w:rPr>
          <w:sz w:val="22"/>
          <w:szCs w:val="22"/>
        </w:rPr>
      </w:pPr>
      <w:r w:rsidRPr="00B21724">
        <w:rPr>
          <w:rFonts w:hint="eastAsia"/>
          <w:sz w:val="22"/>
          <w:szCs w:val="22"/>
        </w:rPr>
        <w:t>○土井会長　はい。</w:t>
      </w:r>
    </w:p>
    <w:p w:rsidR="00EE4E44" w:rsidRPr="00B21724" w:rsidRDefault="00200C3E" w:rsidP="00EE4E44">
      <w:pPr>
        <w:rPr>
          <w:sz w:val="22"/>
          <w:szCs w:val="22"/>
        </w:rPr>
      </w:pPr>
      <w:r w:rsidRPr="00B21724">
        <w:rPr>
          <w:rFonts w:hint="eastAsia"/>
          <w:sz w:val="22"/>
          <w:szCs w:val="22"/>
        </w:rPr>
        <w:t>○岡本委員　私のほうからは、この３番の府民・関係機関・薬局に向けた取組についてなんですけれども、認定薬局の役割や活用するメリットということで、ホームページによってどこが認定薬局なのかをお知らせすると言われたのですけれども、なかなか高齢者になると一々ホームページだとかサイトなんていうところにはたどり着けないところがありますので、認定薬局に認定された薬局さんには何か認定証とかシールだとかというのをよく見えるところに貼っていただくと、ああ、ここは認定薬局なんだなというところが見える化できると思うのですけれども、その点はいかがなのでしょうか。</w:t>
      </w:r>
    </w:p>
    <w:p w:rsidR="00EE4E44" w:rsidRPr="00B21724" w:rsidRDefault="00200C3E" w:rsidP="00EE4E44">
      <w:pPr>
        <w:rPr>
          <w:sz w:val="22"/>
          <w:szCs w:val="22"/>
        </w:rPr>
      </w:pPr>
      <w:r w:rsidRPr="00B21724">
        <w:rPr>
          <w:rFonts w:hint="eastAsia"/>
          <w:sz w:val="22"/>
          <w:szCs w:val="22"/>
        </w:rPr>
        <w:t xml:space="preserve">　以上です。</w:t>
      </w:r>
    </w:p>
    <w:p w:rsidR="00EE4E44" w:rsidRPr="00B21724" w:rsidRDefault="00200C3E" w:rsidP="00EE4E44">
      <w:pPr>
        <w:rPr>
          <w:sz w:val="22"/>
          <w:szCs w:val="22"/>
        </w:rPr>
      </w:pPr>
      <w:r w:rsidRPr="00B21724">
        <w:rPr>
          <w:rFonts w:hint="eastAsia"/>
          <w:sz w:val="22"/>
          <w:szCs w:val="22"/>
        </w:rPr>
        <w:t>○土井会長　ありがとうございます。</w:t>
      </w:r>
    </w:p>
    <w:p w:rsidR="00EE4E44" w:rsidRPr="00B21724" w:rsidRDefault="00200C3E" w:rsidP="00EE4E44">
      <w:pPr>
        <w:rPr>
          <w:sz w:val="22"/>
          <w:szCs w:val="22"/>
        </w:rPr>
      </w:pPr>
      <w:r w:rsidRPr="00B21724">
        <w:rPr>
          <w:rFonts w:hint="eastAsia"/>
          <w:sz w:val="22"/>
          <w:szCs w:val="22"/>
        </w:rPr>
        <w:t xml:space="preserve">　事務局のほう、いかがでしょうか。</w:t>
      </w:r>
    </w:p>
    <w:p w:rsidR="00EE4E44" w:rsidRPr="00B21724" w:rsidRDefault="00A0327D" w:rsidP="00EE4E44">
      <w:pPr>
        <w:rPr>
          <w:sz w:val="22"/>
          <w:szCs w:val="22"/>
        </w:rPr>
      </w:pPr>
      <w:r>
        <w:rPr>
          <w:rFonts w:hint="eastAsia"/>
          <w:sz w:val="22"/>
          <w:szCs w:val="22"/>
        </w:rPr>
        <w:t>○事務局　これは法律で、</w:t>
      </w:r>
      <w:r w:rsidR="00200C3E" w:rsidRPr="00B21724">
        <w:rPr>
          <w:rFonts w:hint="eastAsia"/>
          <w:sz w:val="22"/>
          <w:szCs w:val="22"/>
        </w:rPr>
        <w:t>認定薬局である</w:t>
      </w:r>
      <w:r>
        <w:rPr>
          <w:rFonts w:hint="eastAsia"/>
          <w:sz w:val="22"/>
          <w:szCs w:val="22"/>
        </w:rPr>
        <w:t>ことを分かるように掲示することというルールがありますので、</w:t>
      </w:r>
      <w:r w:rsidR="00200C3E" w:rsidRPr="00B21724">
        <w:rPr>
          <w:rFonts w:hint="eastAsia"/>
          <w:sz w:val="22"/>
          <w:szCs w:val="22"/>
        </w:rPr>
        <w:t>詳細には今後詰めていくのですが、府民さんには分かりやすく、お店でもＰＲ</w:t>
      </w:r>
      <w:r>
        <w:rPr>
          <w:rFonts w:hint="eastAsia"/>
          <w:sz w:val="22"/>
          <w:szCs w:val="22"/>
        </w:rPr>
        <w:t>して</w:t>
      </w:r>
      <w:r w:rsidR="00200C3E" w:rsidRPr="00B21724">
        <w:rPr>
          <w:rFonts w:hint="eastAsia"/>
          <w:sz w:val="22"/>
          <w:szCs w:val="22"/>
        </w:rPr>
        <w:t>目立つ化していただく予定です。</w:t>
      </w:r>
    </w:p>
    <w:p w:rsidR="00EE4E44" w:rsidRPr="00B21724" w:rsidRDefault="00200C3E" w:rsidP="00EE4E44">
      <w:pPr>
        <w:rPr>
          <w:sz w:val="22"/>
          <w:szCs w:val="22"/>
        </w:rPr>
      </w:pPr>
      <w:r w:rsidRPr="00B21724">
        <w:rPr>
          <w:rFonts w:hint="eastAsia"/>
          <w:sz w:val="22"/>
          <w:szCs w:val="22"/>
        </w:rPr>
        <w:t>○岡本委員　よろしくお願いいたします。</w:t>
      </w:r>
    </w:p>
    <w:p w:rsidR="00EE4E44" w:rsidRPr="00B21724" w:rsidRDefault="00200C3E" w:rsidP="00EE4E44">
      <w:pPr>
        <w:rPr>
          <w:sz w:val="22"/>
          <w:szCs w:val="22"/>
        </w:rPr>
      </w:pPr>
      <w:r w:rsidRPr="00B21724">
        <w:rPr>
          <w:rFonts w:hint="eastAsia"/>
          <w:sz w:val="22"/>
          <w:szCs w:val="22"/>
        </w:rPr>
        <w:t>○土井会長　そういうことですので、その方向でぜひともよろしくお願いいたします。</w:t>
      </w:r>
    </w:p>
    <w:p w:rsidR="00EE4E44" w:rsidRPr="00B21724" w:rsidRDefault="00A0327D" w:rsidP="00EE4E44">
      <w:pPr>
        <w:rPr>
          <w:sz w:val="22"/>
          <w:szCs w:val="22"/>
        </w:rPr>
      </w:pPr>
      <w:r>
        <w:rPr>
          <w:rFonts w:hint="eastAsia"/>
          <w:sz w:val="22"/>
          <w:szCs w:val="22"/>
        </w:rPr>
        <w:t xml:space="preserve">　次に</w:t>
      </w:r>
      <w:r w:rsidR="00200C3E" w:rsidRPr="00B21724">
        <w:rPr>
          <w:rFonts w:hint="eastAsia"/>
          <w:sz w:val="22"/>
          <w:szCs w:val="22"/>
        </w:rPr>
        <w:t>、ささえあい医療人権センターの山口先生、お願いできますか。</w:t>
      </w:r>
    </w:p>
    <w:p w:rsidR="00EE4E44" w:rsidRPr="00B21724" w:rsidRDefault="00200C3E" w:rsidP="00EE4E44">
      <w:pPr>
        <w:rPr>
          <w:sz w:val="22"/>
          <w:szCs w:val="22"/>
        </w:rPr>
      </w:pPr>
      <w:r w:rsidRPr="00B21724">
        <w:rPr>
          <w:rFonts w:hint="eastAsia"/>
          <w:sz w:val="22"/>
          <w:szCs w:val="22"/>
        </w:rPr>
        <w:t>○山口委員　先ほどから突然不安定になってビデオがオンにならないので、声だけでお願いします。</w:t>
      </w:r>
    </w:p>
    <w:p w:rsidR="008B402C" w:rsidRDefault="00200C3E" w:rsidP="008B402C">
      <w:pPr>
        <w:rPr>
          <w:sz w:val="22"/>
          <w:szCs w:val="22"/>
        </w:rPr>
      </w:pPr>
      <w:r w:rsidRPr="00B21724">
        <w:rPr>
          <w:rFonts w:hint="eastAsia"/>
          <w:sz w:val="22"/>
          <w:szCs w:val="22"/>
        </w:rPr>
        <w:t xml:space="preserve">　</w:t>
      </w:r>
      <w:r w:rsidR="008B402C">
        <w:rPr>
          <w:rFonts w:hint="eastAsia"/>
          <w:sz w:val="22"/>
          <w:szCs w:val="22"/>
        </w:rPr>
        <w:t>まず、前提としまして、先ほどのご説明の内容についてです。私は、厚労省の医薬品医療機器制度部会でこの薬機法の改正の議論に加わった者として、先ほどのご説明だと法改正によって対人業務が始まるように聞こえました。対人業務の必要性は以前から言われていることで、今回は対人業務を重視することにしたので、対物業務の効率化を図ることになったということですので、そのあたり間違いがないようにご説明いただきたいと思いました。</w:t>
      </w:r>
    </w:p>
    <w:p w:rsidR="008B402C" w:rsidRDefault="008B402C" w:rsidP="008B402C">
      <w:pPr>
        <w:rPr>
          <w:sz w:val="22"/>
          <w:szCs w:val="22"/>
        </w:rPr>
      </w:pPr>
      <w:r>
        <w:rPr>
          <w:rFonts w:hint="eastAsia"/>
          <w:sz w:val="22"/>
          <w:szCs w:val="22"/>
        </w:rPr>
        <w:t xml:space="preserve">　それで、今回の審議事項ですけれども、特に専門医療機関連携薬局については、一定の高度なレベルがなければ対応できませんので、ここについてはできないところは手を挙げないだろうと思いますので問題ないと思います。ただ、地域連携薬局の方は、在宅月２回以上で良い、ということはかなり幅があるのではないかと思います。そうすると、本当に月２回しかやっていないところと、もっともっと数多くやっているところと非常に違いが出てくる、そういうことを考えると、これから認定していくわけですから、これまでよりさらに一定在宅医療に手がけているような薬局というところを認める必要があると思います。もう既にこれだけ今の条件だと数が充足しているということからしますと、府民から見ればしっかりと在宅に取り組んでいるような充実した薬局として、もう少し高いハードルで認めていく必要があるのではないでしょうか。月２回ではちょっとハードルが低いのではないかなと私は思います。</w:t>
      </w:r>
    </w:p>
    <w:p w:rsidR="008B402C" w:rsidRDefault="008B402C" w:rsidP="008B402C">
      <w:pPr>
        <w:rPr>
          <w:sz w:val="22"/>
          <w:szCs w:val="22"/>
        </w:rPr>
      </w:pPr>
      <w:r>
        <w:rPr>
          <w:rFonts w:hint="eastAsia"/>
          <w:sz w:val="22"/>
          <w:szCs w:val="22"/>
        </w:rPr>
        <w:t xml:space="preserve">　それで、今回２回以上という薬局の軒数は出していただいているのですけれども、例えば月２回以上で５回未満とか、５回以上１０回未満といったもう少し詳しいデータは出していただけるものなのでしょうか。もし出ればご提示いただきたいというふうに思ってお尋ねしました。できれば私は、もう少しハードルが高いほうがいいと思っています。</w:t>
      </w:r>
    </w:p>
    <w:p w:rsidR="008B402C" w:rsidRDefault="008B402C" w:rsidP="008B402C">
      <w:pPr>
        <w:rPr>
          <w:sz w:val="22"/>
          <w:szCs w:val="22"/>
        </w:rPr>
      </w:pPr>
      <w:r>
        <w:rPr>
          <w:rFonts w:hint="eastAsia"/>
          <w:sz w:val="22"/>
          <w:szCs w:val="22"/>
        </w:rPr>
        <w:t xml:space="preserve">　それから、先ほど岡本委員がおっしゃったように、私もこの府民への啓発ということについて、府のホームページを見る大阪府民は圧倒的に数が少ないと思います。ですので、この周知の方法については、もう少し工夫していただきたいということを私もお願いしたいと思います。</w:t>
      </w:r>
    </w:p>
    <w:p w:rsidR="008B402C" w:rsidRDefault="008B402C" w:rsidP="008B402C">
      <w:pPr>
        <w:rPr>
          <w:sz w:val="22"/>
          <w:szCs w:val="22"/>
        </w:rPr>
      </w:pPr>
      <w:r>
        <w:rPr>
          <w:rFonts w:hint="eastAsia"/>
          <w:sz w:val="22"/>
          <w:szCs w:val="22"/>
        </w:rPr>
        <w:t xml:space="preserve">　それから、今回この認定薬局だけではなくて、患者にとって非常に大きな変化になるのが服用期間のフォローアップを薬剤師がするようになったということです。このことについても併せて府民にしっかりと周知啓発していくような、そういう取組を大阪府には求めたいと思っております。</w:t>
      </w:r>
    </w:p>
    <w:p w:rsidR="008B402C" w:rsidRDefault="008B402C" w:rsidP="008B402C">
      <w:pPr>
        <w:rPr>
          <w:sz w:val="22"/>
          <w:szCs w:val="22"/>
        </w:rPr>
      </w:pPr>
      <w:r>
        <w:rPr>
          <w:rFonts w:hint="eastAsia"/>
          <w:sz w:val="22"/>
          <w:szCs w:val="22"/>
        </w:rPr>
        <w:t xml:space="preserve">　以上です。</w:t>
      </w:r>
    </w:p>
    <w:p w:rsidR="00EE4E44" w:rsidRPr="00B21724" w:rsidRDefault="00200C3E" w:rsidP="00EE4E44">
      <w:pPr>
        <w:rPr>
          <w:sz w:val="22"/>
          <w:szCs w:val="22"/>
        </w:rPr>
      </w:pPr>
      <w:r w:rsidRPr="00B21724">
        <w:rPr>
          <w:rFonts w:hint="eastAsia"/>
          <w:sz w:val="22"/>
          <w:szCs w:val="22"/>
        </w:rPr>
        <w:t>○土井会長　どうも山口委員、ありがとうございました。</w:t>
      </w:r>
    </w:p>
    <w:p w:rsidR="00EE4E44" w:rsidRPr="00B21724" w:rsidRDefault="00200C3E" w:rsidP="00EE4E44">
      <w:pPr>
        <w:rPr>
          <w:sz w:val="22"/>
          <w:szCs w:val="22"/>
        </w:rPr>
      </w:pPr>
      <w:r w:rsidRPr="00B21724">
        <w:rPr>
          <w:rFonts w:hint="eastAsia"/>
          <w:sz w:val="22"/>
          <w:szCs w:val="22"/>
        </w:rPr>
        <w:t xml:space="preserve">　経緯のところも含めまして、事務局のほう</w:t>
      </w:r>
      <w:r w:rsidR="00AD2A15">
        <w:rPr>
          <w:rFonts w:hint="eastAsia"/>
          <w:sz w:val="22"/>
          <w:szCs w:val="22"/>
        </w:rPr>
        <w:t>お願いいたします</w:t>
      </w:r>
      <w:r w:rsidRPr="00B21724">
        <w:rPr>
          <w:rFonts w:hint="eastAsia"/>
          <w:sz w:val="22"/>
          <w:szCs w:val="22"/>
        </w:rPr>
        <w:t>。</w:t>
      </w:r>
    </w:p>
    <w:p w:rsidR="00EE4E44" w:rsidRPr="00B21724" w:rsidRDefault="00200C3E" w:rsidP="00EE4E44">
      <w:pPr>
        <w:rPr>
          <w:sz w:val="22"/>
          <w:szCs w:val="22"/>
        </w:rPr>
      </w:pPr>
      <w:r w:rsidRPr="00B21724">
        <w:rPr>
          <w:rFonts w:hint="eastAsia"/>
          <w:sz w:val="22"/>
          <w:szCs w:val="22"/>
        </w:rPr>
        <w:t xml:space="preserve">○事務局　</w:t>
      </w:r>
      <w:r w:rsidR="00A0327D">
        <w:rPr>
          <w:rFonts w:hint="eastAsia"/>
          <w:sz w:val="22"/>
          <w:szCs w:val="22"/>
        </w:rPr>
        <w:t>対物と対人のところ、</w:t>
      </w:r>
      <w:r w:rsidRPr="00B21724">
        <w:rPr>
          <w:rFonts w:hint="eastAsia"/>
          <w:sz w:val="22"/>
          <w:szCs w:val="22"/>
        </w:rPr>
        <w:t>説明が伝わりにくくてかつ正確にお伝えできなかった部分は承知いたしました。申し訳ございません。</w:t>
      </w:r>
    </w:p>
    <w:p w:rsidR="00EE4E44" w:rsidRPr="00B21724" w:rsidRDefault="00091AFE" w:rsidP="00EE4E44">
      <w:pPr>
        <w:rPr>
          <w:sz w:val="22"/>
          <w:szCs w:val="22"/>
        </w:rPr>
      </w:pPr>
      <w:r>
        <w:rPr>
          <w:rFonts w:hint="eastAsia"/>
          <w:sz w:val="22"/>
          <w:szCs w:val="22"/>
        </w:rPr>
        <w:t xml:space="preserve">　次に、在宅医療の回数、ハードルのところ</w:t>
      </w:r>
      <w:r w:rsidR="00200C3E" w:rsidRPr="00B21724">
        <w:rPr>
          <w:rFonts w:hint="eastAsia"/>
          <w:sz w:val="22"/>
          <w:szCs w:val="22"/>
        </w:rPr>
        <w:t>ですけれども、国のほうで都道府県の</w:t>
      </w:r>
      <w:r>
        <w:rPr>
          <w:rFonts w:hint="eastAsia"/>
          <w:sz w:val="22"/>
          <w:szCs w:val="22"/>
        </w:rPr>
        <w:t>裁量が認められているのが減らす方向のベクトルでは認められているの</w:t>
      </w:r>
      <w:r w:rsidR="00200C3E" w:rsidRPr="00B21724">
        <w:rPr>
          <w:rFonts w:hint="eastAsia"/>
          <w:sz w:val="22"/>
          <w:szCs w:val="22"/>
        </w:rPr>
        <w:t>ですが、ハードルを高めるところでは認められておりません。ただ、山口委員のおっしゃるところの趣旨も十分分かりますので、そ</w:t>
      </w:r>
      <w:r>
        <w:rPr>
          <w:rFonts w:hint="eastAsia"/>
          <w:sz w:val="22"/>
          <w:szCs w:val="22"/>
        </w:rPr>
        <w:t>こは委員からのご意見に基づいて、審査基準に落とすことはできないの</w:t>
      </w:r>
      <w:r w:rsidR="00200C3E" w:rsidRPr="00B21724">
        <w:rPr>
          <w:rFonts w:hint="eastAsia"/>
          <w:sz w:val="22"/>
          <w:szCs w:val="22"/>
        </w:rPr>
        <w:t>です</w:t>
      </w:r>
      <w:r>
        <w:rPr>
          <w:rFonts w:hint="eastAsia"/>
          <w:sz w:val="22"/>
          <w:szCs w:val="22"/>
        </w:rPr>
        <w:t>が</w:t>
      </w:r>
      <w:r w:rsidR="00200C3E" w:rsidRPr="00B21724">
        <w:rPr>
          <w:rFonts w:hint="eastAsia"/>
          <w:sz w:val="22"/>
          <w:szCs w:val="22"/>
        </w:rPr>
        <w:t>、運用の面で何か</w:t>
      </w:r>
      <w:r>
        <w:rPr>
          <w:rFonts w:hint="eastAsia"/>
          <w:sz w:val="22"/>
          <w:szCs w:val="22"/>
        </w:rPr>
        <w:t>推進していく</w:t>
      </w:r>
      <w:r w:rsidR="00200C3E" w:rsidRPr="00B21724">
        <w:rPr>
          <w:rFonts w:hint="eastAsia"/>
          <w:sz w:val="22"/>
          <w:szCs w:val="22"/>
        </w:rPr>
        <w:t>やり方を検討していきたいなというふうに考えております。</w:t>
      </w:r>
    </w:p>
    <w:p w:rsidR="00EE4E44" w:rsidRPr="00B21724" w:rsidRDefault="00200C3E" w:rsidP="00EE4E44">
      <w:pPr>
        <w:rPr>
          <w:sz w:val="22"/>
          <w:szCs w:val="22"/>
        </w:rPr>
      </w:pPr>
      <w:r w:rsidRPr="00B21724">
        <w:rPr>
          <w:rFonts w:hint="eastAsia"/>
          <w:sz w:val="22"/>
          <w:szCs w:val="22"/>
        </w:rPr>
        <w:t xml:space="preserve">　そしてあと、在宅医療の実施回数については、今回の議題のテーマで２回以上というところに焦点が当たっておりましたので、私どもの資料の準備がそういったこの切り口でしか</w:t>
      </w:r>
      <w:r w:rsidR="00091AFE">
        <w:rPr>
          <w:rFonts w:hint="eastAsia"/>
          <w:sz w:val="22"/>
          <w:szCs w:val="22"/>
        </w:rPr>
        <w:t>データを</w:t>
      </w:r>
      <w:r w:rsidRPr="00B21724">
        <w:rPr>
          <w:rFonts w:hint="eastAsia"/>
          <w:sz w:val="22"/>
          <w:szCs w:val="22"/>
        </w:rPr>
        <w:t>準備しておりませんでした。なので、今後はそういったばらつきをご説明できるような資料をご提示させていただきたいと考えております。</w:t>
      </w:r>
    </w:p>
    <w:p w:rsidR="00EE4E44" w:rsidRPr="00B21724" w:rsidRDefault="00200C3E" w:rsidP="00EE4E44">
      <w:pPr>
        <w:rPr>
          <w:sz w:val="22"/>
          <w:szCs w:val="22"/>
        </w:rPr>
      </w:pPr>
      <w:r w:rsidRPr="00B21724">
        <w:rPr>
          <w:rFonts w:hint="eastAsia"/>
          <w:sz w:val="22"/>
          <w:szCs w:val="22"/>
        </w:rPr>
        <w:t xml:space="preserve">　次に、府民への啓発ということで、確かにホームページをご覧になられる高齢者の方は若い方に比べては少ないと思</w:t>
      </w:r>
      <w:r w:rsidR="00091AFE">
        <w:rPr>
          <w:rFonts w:hint="eastAsia"/>
          <w:sz w:val="22"/>
          <w:szCs w:val="22"/>
        </w:rPr>
        <w:t>いますので、啓発を工夫していきたいと考えております。啓発の仕方としては、ホームページや</w:t>
      </w:r>
      <w:r w:rsidRPr="00B21724">
        <w:rPr>
          <w:rFonts w:hint="eastAsia"/>
          <w:sz w:val="22"/>
          <w:szCs w:val="22"/>
        </w:rPr>
        <w:t>紙媒体でお配りするというようなところが一般なものだと思うんですが、いろんな関係者の皆様と協力してより広い多くの方にご認知いただけるような啓発をやっていきたいと思いますので、何かご助言等がありましたら、私どもも検討いたします</w:t>
      </w:r>
      <w:r w:rsidR="00091AFE">
        <w:rPr>
          <w:rFonts w:hint="eastAsia"/>
          <w:sz w:val="22"/>
          <w:szCs w:val="22"/>
        </w:rPr>
        <w:t>ので</w:t>
      </w:r>
      <w:r w:rsidRPr="00B21724">
        <w:rPr>
          <w:rFonts w:hint="eastAsia"/>
          <w:sz w:val="22"/>
          <w:szCs w:val="22"/>
        </w:rPr>
        <w:t>どうぞよろしくお願いいたします。</w:t>
      </w:r>
    </w:p>
    <w:p w:rsidR="00EE4E44" w:rsidRPr="00B21724" w:rsidRDefault="00200C3E" w:rsidP="00EE4E44">
      <w:pPr>
        <w:rPr>
          <w:sz w:val="22"/>
          <w:szCs w:val="22"/>
        </w:rPr>
      </w:pPr>
      <w:r w:rsidRPr="00B21724">
        <w:rPr>
          <w:rFonts w:hint="eastAsia"/>
          <w:sz w:val="22"/>
          <w:szCs w:val="22"/>
        </w:rPr>
        <w:t xml:space="preserve">　最後、継続的服薬指導のことをどうもありがとうございました。対人業務を充実させるという取組が多方面で行われておりまして、ここの継続的服薬指導のことについてもしっかりと周知を図っていきたいと思っております。</w:t>
      </w:r>
    </w:p>
    <w:p w:rsidR="00EE4E44" w:rsidRPr="00B21724" w:rsidRDefault="00200C3E" w:rsidP="00EE4E44">
      <w:pPr>
        <w:rPr>
          <w:sz w:val="22"/>
          <w:szCs w:val="22"/>
        </w:rPr>
      </w:pPr>
      <w:r w:rsidRPr="00B21724">
        <w:rPr>
          <w:rFonts w:hint="eastAsia"/>
          <w:sz w:val="22"/>
          <w:szCs w:val="22"/>
        </w:rPr>
        <w:t xml:space="preserve">　以上です。</w:t>
      </w:r>
    </w:p>
    <w:p w:rsidR="00EE4E44" w:rsidRPr="00B21724" w:rsidRDefault="00200C3E" w:rsidP="00EE4E44">
      <w:pPr>
        <w:rPr>
          <w:sz w:val="22"/>
          <w:szCs w:val="22"/>
        </w:rPr>
      </w:pPr>
      <w:r w:rsidRPr="00B21724">
        <w:rPr>
          <w:rFonts w:hint="eastAsia"/>
          <w:sz w:val="22"/>
          <w:szCs w:val="22"/>
        </w:rPr>
        <w:t>○山口委員　ありがとうございました。</w:t>
      </w:r>
    </w:p>
    <w:p w:rsidR="008B402C" w:rsidRDefault="00200C3E" w:rsidP="008B402C">
      <w:pPr>
        <w:rPr>
          <w:sz w:val="22"/>
          <w:szCs w:val="22"/>
        </w:rPr>
      </w:pPr>
      <w:r w:rsidRPr="00B21724">
        <w:rPr>
          <w:rFonts w:hint="eastAsia"/>
          <w:sz w:val="22"/>
          <w:szCs w:val="22"/>
        </w:rPr>
        <w:t xml:space="preserve">　</w:t>
      </w:r>
      <w:r w:rsidR="008B402C">
        <w:rPr>
          <w:rFonts w:hint="eastAsia"/>
          <w:sz w:val="22"/>
          <w:szCs w:val="22"/>
        </w:rPr>
        <w:t>やはり世代によって情報の届きやすさというのが違うと思うのですね。例えば、若い世代だったらＬＩＮＥをはじめとしたＳＮＳの利用者が多いと思いますし、高齢者になってくると大阪府の府政だよりといったものをご覧になると思います。ですので、いろんな世代の傾向を調べて、どういう媒体であればより多くの方に届くのかをぜひ調べた上で進めていただきたいと思いました。</w:t>
      </w:r>
    </w:p>
    <w:p w:rsidR="00EE4E44" w:rsidRPr="00B21724" w:rsidRDefault="008B402C" w:rsidP="008B402C">
      <w:pPr>
        <w:rPr>
          <w:sz w:val="22"/>
          <w:szCs w:val="22"/>
        </w:rPr>
      </w:pPr>
      <w:r>
        <w:rPr>
          <w:rFonts w:hint="eastAsia"/>
          <w:sz w:val="22"/>
          <w:szCs w:val="22"/>
        </w:rPr>
        <w:t xml:space="preserve">　それから、在宅をやっている認定薬局だと聞いてそこの薬局に行ったら、もう今以上に対応できないと言われてしまったというようなことが、２件以上の基準だと起きてくるんじゃないかと懸念いたしますので、しっかりやっているところが手を挙げていただくようなそういう働きかけをぜひお願いしたいと思います。</w:t>
      </w:r>
    </w:p>
    <w:p w:rsidR="00EE4E44" w:rsidRPr="00B21724" w:rsidRDefault="00200C3E" w:rsidP="00EE4E44">
      <w:pPr>
        <w:rPr>
          <w:sz w:val="22"/>
          <w:szCs w:val="22"/>
        </w:rPr>
      </w:pPr>
      <w:r w:rsidRPr="00B21724">
        <w:rPr>
          <w:rFonts w:hint="eastAsia"/>
          <w:sz w:val="22"/>
          <w:szCs w:val="22"/>
        </w:rPr>
        <w:t xml:space="preserve">　以上です。</w:t>
      </w:r>
    </w:p>
    <w:p w:rsidR="00EE4E44" w:rsidRPr="00B21724" w:rsidRDefault="00200C3E" w:rsidP="00EE4E44">
      <w:pPr>
        <w:rPr>
          <w:sz w:val="22"/>
          <w:szCs w:val="22"/>
        </w:rPr>
      </w:pPr>
      <w:r w:rsidRPr="00B21724">
        <w:rPr>
          <w:rFonts w:hint="eastAsia"/>
          <w:sz w:val="22"/>
          <w:szCs w:val="22"/>
        </w:rPr>
        <w:t>○土井会長　山口委員、ありがとうございました。</w:t>
      </w:r>
    </w:p>
    <w:p w:rsidR="00EE4E44" w:rsidRPr="00B21724" w:rsidRDefault="00200C3E" w:rsidP="00EE4E44">
      <w:pPr>
        <w:rPr>
          <w:sz w:val="22"/>
          <w:szCs w:val="22"/>
        </w:rPr>
      </w:pPr>
      <w:r w:rsidRPr="00B21724">
        <w:rPr>
          <w:rFonts w:hint="eastAsia"/>
          <w:sz w:val="22"/>
          <w:szCs w:val="22"/>
        </w:rPr>
        <w:t xml:space="preserve">　これに関係する件でしょうか、今、長舩先生と乾先生の手が挙がっていますが、医師会の高井先生</w:t>
      </w:r>
      <w:r w:rsidR="00091AFE">
        <w:rPr>
          <w:rFonts w:hint="eastAsia"/>
          <w:sz w:val="22"/>
          <w:szCs w:val="22"/>
        </w:rPr>
        <w:t>お願いいたします</w:t>
      </w:r>
      <w:r w:rsidRPr="00B21724">
        <w:rPr>
          <w:rFonts w:hint="eastAsia"/>
          <w:sz w:val="22"/>
          <w:szCs w:val="22"/>
        </w:rPr>
        <w:t>。</w:t>
      </w:r>
    </w:p>
    <w:p w:rsidR="00EE4E44" w:rsidRPr="00B21724" w:rsidRDefault="00200C3E" w:rsidP="00EE4E44">
      <w:pPr>
        <w:rPr>
          <w:sz w:val="22"/>
          <w:szCs w:val="22"/>
        </w:rPr>
      </w:pPr>
      <w:r w:rsidRPr="00B21724">
        <w:rPr>
          <w:rFonts w:hint="eastAsia"/>
          <w:sz w:val="22"/>
          <w:szCs w:val="22"/>
        </w:rPr>
        <w:t>○高井委員　大阪</w:t>
      </w:r>
      <w:r w:rsidR="00091AFE">
        <w:rPr>
          <w:rFonts w:hint="eastAsia"/>
          <w:sz w:val="22"/>
          <w:szCs w:val="22"/>
        </w:rPr>
        <w:t>府</w:t>
      </w:r>
      <w:r w:rsidRPr="00B21724">
        <w:rPr>
          <w:rFonts w:hint="eastAsia"/>
          <w:sz w:val="22"/>
          <w:szCs w:val="22"/>
        </w:rPr>
        <w:t>医師会の高井と申します。よろしいでしょうか。</w:t>
      </w:r>
    </w:p>
    <w:p w:rsidR="00EE4E44" w:rsidRPr="00B21724" w:rsidRDefault="00091AFE" w:rsidP="00EE4E44">
      <w:pPr>
        <w:rPr>
          <w:sz w:val="22"/>
          <w:szCs w:val="22"/>
        </w:rPr>
      </w:pPr>
      <w:r>
        <w:rPr>
          <w:rFonts w:hint="eastAsia"/>
          <w:sz w:val="22"/>
          <w:szCs w:val="22"/>
        </w:rPr>
        <w:t xml:space="preserve">　質問したいの</w:t>
      </w:r>
      <w:r w:rsidR="00200C3E" w:rsidRPr="00B21724">
        <w:rPr>
          <w:rFonts w:hint="eastAsia"/>
          <w:sz w:val="22"/>
          <w:szCs w:val="22"/>
        </w:rPr>
        <w:t>ですけれども、この地域連携薬局、これは今薬局に対するインセンティブといいますかメリットが、将来的に調剤</w:t>
      </w:r>
      <w:r>
        <w:rPr>
          <w:rFonts w:hint="eastAsia"/>
          <w:sz w:val="22"/>
          <w:szCs w:val="22"/>
        </w:rPr>
        <w:t>報酬、診療報酬でリンクしていくものかどうかというところが１つ目</w:t>
      </w:r>
      <w:r w:rsidR="00200C3E" w:rsidRPr="00B21724">
        <w:rPr>
          <w:rFonts w:hint="eastAsia"/>
          <w:sz w:val="22"/>
          <w:szCs w:val="22"/>
        </w:rPr>
        <w:t>。それから、今地域連携薬局は中学校区に１つぐらいという目安ですが、これは要件を満たすところを、国の要件に準ずるとしたらそれを全て容認するということは何か問題があるのかということ。それから、常勤の人の要件がありまして、これは１年以上の人が半数ということですが、最近特にチェーン薬局で多く見られるんですが、非常に若い経験の少ない方がよく見られますので、そのあたりは</w:t>
      </w:r>
      <w:r w:rsidR="00B36A7D">
        <w:rPr>
          <w:rFonts w:hint="eastAsia"/>
          <w:sz w:val="22"/>
          <w:szCs w:val="22"/>
        </w:rPr>
        <w:t>やはり</w:t>
      </w:r>
      <w:r w:rsidR="00200C3E" w:rsidRPr="00B21724">
        <w:rPr>
          <w:rFonts w:hint="eastAsia"/>
          <w:sz w:val="22"/>
          <w:szCs w:val="22"/>
        </w:rPr>
        <w:t>経験、調剤経験というのをもっと重く評価して１年よりもう少し経験があったほうがいいんじゃないかなと、私は医療機関側としては思うんですが、いかがでしょうか。</w:t>
      </w:r>
    </w:p>
    <w:p w:rsidR="00EE4E44" w:rsidRPr="00B21724" w:rsidRDefault="00200C3E" w:rsidP="00EE4E44">
      <w:pPr>
        <w:rPr>
          <w:sz w:val="22"/>
          <w:szCs w:val="22"/>
        </w:rPr>
      </w:pPr>
      <w:r w:rsidRPr="00B21724">
        <w:rPr>
          <w:rFonts w:hint="eastAsia"/>
          <w:sz w:val="22"/>
          <w:szCs w:val="22"/>
        </w:rPr>
        <w:t>○土井会長　どうもありがとうございます。</w:t>
      </w:r>
    </w:p>
    <w:p w:rsidR="00EE4E44" w:rsidRPr="00B21724" w:rsidRDefault="00200C3E" w:rsidP="00EE4E44">
      <w:pPr>
        <w:rPr>
          <w:sz w:val="22"/>
          <w:szCs w:val="22"/>
        </w:rPr>
      </w:pPr>
      <w:r w:rsidRPr="00B21724">
        <w:rPr>
          <w:rFonts w:hint="eastAsia"/>
          <w:sz w:val="22"/>
          <w:szCs w:val="22"/>
        </w:rPr>
        <w:t xml:space="preserve">　事務局、お願いします。</w:t>
      </w:r>
    </w:p>
    <w:p w:rsidR="00EE4E44" w:rsidRPr="00B21724" w:rsidRDefault="00200C3E" w:rsidP="00EE4E44">
      <w:pPr>
        <w:rPr>
          <w:sz w:val="22"/>
          <w:szCs w:val="22"/>
        </w:rPr>
      </w:pPr>
      <w:r w:rsidRPr="00B21724">
        <w:rPr>
          <w:rFonts w:hint="eastAsia"/>
          <w:sz w:val="22"/>
          <w:szCs w:val="22"/>
        </w:rPr>
        <w:t>○事務局　１つ目、調剤報酬とのリンクについてのお話でございますが、調剤報酬上手当されるという話は聞いておりません、そことは切り離した形で医薬品医療機器等法の改正がされておると認識しております。</w:t>
      </w:r>
    </w:p>
    <w:p w:rsidR="00EE4E44" w:rsidRPr="00B21724" w:rsidRDefault="00200C3E" w:rsidP="00EE4E44">
      <w:pPr>
        <w:rPr>
          <w:sz w:val="22"/>
          <w:szCs w:val="22"/>
        </w:rPr>
      </w:pPr>
      <w:r w:rsidRPr="00B21724">
        <w:rPr>
          <w:rFonts w:hint="eastAsia"/>
          <w:sz w:val="22"/>
          <w:szCs w:val="22"/>
        </w:rPr>
        <w:t xml:space="preserve">　２番目なんですが、要件をクリアした薬局さん、地域連携薬局さんを全て認定してしまって問題なかろうかというところで、事務局としては認定薬局さんが多いということはより地域で身近に在宅医療等のサービスを提供していただける薬局が増えて選択肢が増えるということなので府民さんにはとても喜ばしいことではないかと考えておりますので、府としても条件をクリアする薬局さんについては</w:t>
      </w:r>
      <w:bookmarkStart w:id="0" w:name="_GoBack"/>
      <w:bookmarkEnd w:id="0"/>
      <w:r w:rsidRPr="00B21724">
        <w:rPr>
          <w:rFonts w:hint="eastAsia"/>
          <w:sz w:val="22"/>
          <w:szCs w:val="22"/>
        </w:rPr>
        <w:t>認定していきたいというふうに考えております。</w:t>
      </w:r>
    </w:p>
    <w:p w:rsidR="00EE4E44" w:rsidRPr="00B21724" w:rsidRDefault="00200C3E" w:rsidP="00EE4E44">
      <w:pPr>
        <w:rPr>
          <w:sz w:val="22"/>
          <w:szCs w:val="22"/>
        </w:rPr>
      </w:pPr>
      <w:r w:rsidRPr="00B21724">
        <w:rPr>
          <w:rFonts w:hint="eastAsia"/>
          <w:sz w:val="22"/>
          <w:szCs w:val="22"/>
        </w:rPr>
        <w:t xml:space="preserve">　チェーン薬局の薬剤師</w:t>
      </w:r>
      <w:r w:rsidR="00B36A7D">
        <w:rPr>
          <w:rFonts w:hint="eastAsia"/>
          <w:sz w:val="22"/>
          <w:szCs w:val="22"/>
        </w:rPr>
        <w:t>がお若いのでというところですが、</w:t>
      </w:r>
      <w:r w:rsidR="00091AFE">
        <w:rPr>
          <w:rFonts w:hint="eastAsia"/>
          <w:sz w:val="22"/>
          <w:szCs w:val="22"/>
        </w:rPr>
        <w:t>今まで常勤の薬剤師</w:t>
      </w:r>
      <w:r w:rsidRPr="00B21724">
        <w:rPr>
          <w:rFonts w:hint="eastAsia"/>
          <w:sz w:val="22"/>
          <w:szCs w:val="22"/>
        </w:rPr>
        <w:t>を何人配備しなければならないというルールがありませんで</w:t>
      </w:r>
      <w:r w:rsidR="00B36A7D">
        <w:rPr>
          <w:rFonts w:hint="eastAsia"/>
          <w:sz w:val="22"/>
          <w:szCs w:val="22"/>
        </w:rPr>
        <w:t>したので、今ここは一つ底上げというかしっかり経験のある薬剤師</w:t>
      </w:r>
      <w:r w:rsidRPr="00B21724">
        <w:rPr>
          <w:rFonts w:hint="eastAsia"/>
          <w:sz w:val="22"/>
          <w:szCs w:val="22"/>
        </w:rPr>
        <w:t>に対応していただくという素地づくりだと思いますので、そこら辺は十分見守っていきたいというか、この制度によってよりよい調剤業務、薬剤提供業務が行われると考えております。</w:t>
      </w:r>
    </w:p>
    <w:p w:rsidR="00EE4E44" w:rsidRPr="00B21724" w:rsidRDefault="00200C3E" w:rsidP="00EE4E44">
      <w:pPr>
        <w:rPr>
          <w:sz w:val="22"/>
          <w:szCs w:val="22"/>
        </w:rPr>
      </w:pPr>
      <w:r w:rsidRPr="00B21724">
        <w:rPr>
          <w:rFonts w:hint="eastAsia"/>
          <w:sz w:val="22"/>
          <w:szCs w:val="22"/>
        </w:rPr>
        <w:t xml:space="preserve">　以上です。</w:t>
      </w:r>
    </w:p>
    <w:p w:rsidR="00EE4E44" w:rsidRPr="00B21724" w:rsidRDefault="00200C3E" w:rsidP="00EE4E44">
      <w:pPr>
        <w:rPr>
          <w:sz w:val="22"/>
          <w:szCs w:val="22"/>
        </w:rPr>
      </w:pPr>
      <w:r w:rsidRPr="00B21724">
        <w:rPr>
          <w:rFonts w:hint="eastAsia"/>
          <w:sz w:val="22"/>
          <w:szCs w:val="22"/>
        </w:rPr>
        <w:t>○土井会長　高井先生、よろしいでしょうか。</w:t>
      </w:r>
    </w:p>
    <w:p w:rsidR="00EE4E44" w:rsidRPr="00B21724" w:rsidRDefault="00200C3E" w:rsidP="00EE4E44">
      <w:pPr>
        <w:rPr>
          <w:sz w:val="22"/>
          <w:szCs w:val="22"/>
        </w:rPr>
      </w:pPr>
      <w:r w:rsidRPr="00B21724">
        <w:rPr>
          <w:rFonts w:hint="eastAsia"/>
          <w:sz w:val="22"/>
          <w:szCs w:val="22"/>
        </w:rPr>
        <w:t>○高井委員　はい、ありがとうございました。了解いたしました。</w:t>
      </w:r>
    </w:p>
    <w:p w:rsidR="00EE4E44" w:rsidRPr="00B21724" w:rsidRDefault="00200C3E" w:rsidP="00EE4E44">
      <w:pPr>
        <w:rPr>
          <w:sz w:val="22"/>
          <w:szCs w:val="22"/>
        </w:rPr>
      </w:pPr>
      <w:r w:rsidRPr="00B21724">
        <w:rPr>
          <w:rFonts w:hint="eastAsia"/>
          <w:sz w:val="22"/>
          <w:szCs w:val="22"/>
        </w:rPr>
        <w:t>○土井会長　あと、長舩先生。</w:t>
      </w:r>
    </w:p>
    <w:p w:rsidR="00EE4E44" w:rsidRPr="00B21724" w:rsidRDefault="00200C3E" w:rsidP="00EE4E44">
      <w:pPr>
        <w:rPr>
          <w:sz w:val="22"/>
          <w:szCs w:val="22"/>
        </w:rPr>
      </w:pPr>
      <w:r w:rsidRPr="00B21724">
        <w:rPr>
          <w:rFonts w:hint="eastAsia"/>
          <w:sz w:val="22"/>
          <w:szCs w:val="22"/>
        </w:rPr>
        <w:t>○長舩委員　長舩です。</w:t>
      </w:r>
    </w:p>
    <w:p w:rsidR="00EE4E44" w:rsidRPr="00B21724" w:rsidRDefault="00200C3E" w:rsidP="00EE4E44">
      <w:pPr>
        <w:rPr>
          <w:sz w:val="22"/>
          <w:szCs w:val="22"/>
        </w:rPr>
      </w:pPr>
      <w:r w:rsidRPr="00B21724">
        <w:rPr>
          <w:rFonts w:hint="eastAsia"/>
          <w:sz w:val="22"/>
          <w:szCs w:val="22"/>
        </w:rPr>
        <w:t xml:space="preserve">　審議事項１についてだけちょっとご意見を申し上げますが、</w:t>
      </w:r>
      <w:r w:rsidR="00B36A7D">
        <w:rPr>
          <w:rFonts w:hint="eastAsia"/>
          <w:sz w:val="22"/>
          <w:szCs w:val="22"/>
        </w:rPr>
        <w:t>私はこの大阪府の案で結構だと思います。といいますのは、私も病院</w:t>
      </w:r>
      <w:r w:rsidRPr="00B21724">
        <w:rPr>
          <w:rFonts w:hint="eastAsia"/>
          <w:sz w:val="22"/>
          <w:szCs w:val="22"/>
        </w:rPr>
        <w:t>薬</w:t>
      </w:r>
      <w:r w:rsidR="00B36A7D">
        <w:rPr>
          <w:rFonts w:hint="eastAsia"/>
          <w:sz w:val="22"/>
          <w:szCs w:val="22"/>
        </w:rPr>
        <w:t>剤師を４０年しましてから大学のほうに行きまして、今看護学校</w:t>
      </w:r>
      <w:r w:rsidRPr="00B21724">
        <w:rPr>
          <w:rFonts w:hint="eastAsia"/>
          <w:sz w:val="22"/>
          <w:szCs w:val="22"/>
        </w:rPr>
        <w:t>で仕事をさせていただいて</w:t>
      </w:r>
      <w:r w:rsidR="00B36A7D">
        <w:rPr>
          <w:rFonts w:hint="eastAsia"/>
          <w:sz w:val="22"/>
          <w:szCs w:val="22"/>
        </w:rPr>
        <w:t>おり</w:t>
      </w:r>
      <w:r w:rsidRPr="00B21724">
        <w:rPr>
          <w:rFonts w:hint="eastAsia"/>
          <w:sz w:val="22"/>
          <w:szCs w:val="22"/>
        </w:rPr>
        <w:t>ますが、薬剤師の業務というのはすごく変わっています。ですので、最近ですと、</w:t>
      </w:r>
      <w:r w:rsidR="00B36A7D">
        <w:rPr>
          <w:rFonts w:hint="eastAsia"/>
          <w:sz w:val="22"/>
          <w:szCs w:val="22"/>
        </w:rPr>
        <w:t>混注</w:t>
      </w:r>
      <w:r w:rsidRPr="00B21724">
        <w:rPr>
          <w:rFonts w:hint="eastAsia"/>
          <w:sz w:val="22"/>
          <w:szCs w:val="22"/>
        </w:rPr>
        <w:t>をする、麻薬の注射</w:t>
      </w:r>
      <w:r w:rsidR="00B36A7D">
        <w:rPr>
          <w:rFonts w:hint="eastAsia"/>
          <w:sz w:val="22"/>
          <w:szCs w:val="22"/>
        </w:rPr>
        <w:t>剤の</w:t>
      </w:r>
      <w:r w:rsidR="00AD2A15">
        <w:rPr>
          <w:rFonts w:hint="eastAsia"/>
          <w:sz w:val="22"/>
          <w:szCs w:val="22"/>
        </w:rPr>
        <w:t>調製</w:t>
      </w:r>
      <w:r w:rsidRPr="00B21724">
        <w:rPr>
          <w:rFonts w:hint="eastAsia"/>
          <w:sz w:val="22"/>
          <w:szCs w:val="22"/>
        </w:rPr>
        <w:t>、あるいはそのほか衛生材料等も担当するようになりました。これはやはり社会のニーズが要ることだと考えています。</w:t>
      </w:r>
    </w:p>
    <w:p w:rsidR="00EE4E44" w:rsidRPr="00B21724" w:rsidRDefault="00B36A7D" w:rsidP="00EE4E44">
      <w:pPr>
        <w:rPr>
          <w:sz w:val="22"/>
          <w:szCs w:val="22"/>
        </w:rPr>
      </w:pPr>
      <w:r>
        <w:rPr>
          <w:rFonts w:hint="eastAsia"/>
          <w:sz w:val="22"/>
          <w:szCs w:val="22"/>
        </w:rPr>
        <w:t xml:space="preserve">　ある要件を見れば、３軒に１軒の割合でこの地域</w:t>
      </w:r>
      <w:r w:rsidR="00200C3E" w:rsidRPr="00B21724">
        <w:rPr>
          <w:rFonts w:hint="eastAsia"/>
          <w:sz w:val="22"/>
          <w:szCs w:val="22"/>
        </w:rPr>
        <w:t>連携薬局というのができるみたいですが、このぐらいの数がないとやっぱりニーズに合っていかない、いわゆる不足しているような感じがいたします。</w:t>
      </w:r>
    </w:p>
    <w:p w:rsidR="00EE4E44" w:rsidRPr="00B21724" w:rsidRDefault="00200C3E" w:rsidP="00EE4E44">
      <w:pPr>
        <w:rPr>
          <w:sz w:val="22"/>
          <w:szCs w:val="22"/>
        </w:rPr>
      </w:pPr>
      <w:r w:rsidRPr="00B21724">
        <w:rPr>
          <w:rFonts w:hint="eastAsia"/>
          <w:sz w:val="22"/>
          <w:szCs w:val="22"/>
        </w:rPr>
        <w:t xml:space="preserve">　といいますのは、私の娘が</w:t>
      </w:r>
      <w:r w:rsidR="00AD2A15">
        <w:rPr>
          <w:rFonts w:hint="eastAsia"/>
          <w:sz w:val="22"/>
          <w:szCs w:val="22"/>
        </w:rPr>
        <w:t>介護</w:t>
      </w:r>
      <w:r w:rsidR="00B36A7D">
        <w:rPr>
          <w:rFonts w:hint="eastAsia"/>
          <w:sz w:val="22"/>
          <w:szCs w:val="22"/>
        </w:rPr>
        <w:t>関係</w:t>
      </w:r>
      <w:r w:rsidRPr="00B21724">
        <w:rPr>
          <w:rFonts w:hint="eastAsia"/>
          <w:sz w:val="22"/>
          <w:szCs w:val="22"/>
        </w:rPr>
        <w:t>をやっているんですが、新規の</w:t>
      </w:r>
      <w:r w:rsidR="00B36A7D">
        <w:rPr>
          <w:rFonts w:hint="eastAsia"/>
          <w:sz w:val="22"/>
          <w:szCs w:val="22"/>
        </w:rPr>
        <w:t>対応</w:t>
      </w:r>
      <w:r w:rsidRPr="00B21724">
        <w:rPr>
          <w:rFonts w:hint="eastAsia"/>
          <w:sz w:val="22"/>
          <w:szCs w:val="22"/>
        </w:rPr>
        <w:t>申込みがありまして、それで十分応えられなくて他の施設にお願いするような状況がもう毎日のようにあるようです。したがって、少し余裕を持った</w:t>
      </w:r>
      <w:r w:rsidR="00B36A7D">
        <w:rPr>
          <w:rFonts w:hint="eastAsia"/>
          <w:sz w:val="22"/>
          <w:szCs w:val="22"/>
        </w:rPr>
        <w:t>受け皿の</w:t>
      </w:r>
      <w:r w:rsidRPr="00B21724">
        <w:rPr>
          <w:rFonts w:hint="eastAsia"/>
          <w:sz w:val="22"/>
          <w:szCs w:val="22"/>
        </w:rPr>
        <w:t>形で、そしてこれをとにかくやってみないと、いろんな問題が起こってくると思うんです。ですので、それをまた新たに精査していき、よりよいものにするということが肝要かと思いますので、取りあえずこれで試行してみて、試行というのは非常に言葉としてはあまりよくないかもしれませんが、やってみてできればうまくいくように、それで患者様のためになるようなそういうシステムになるように持っていっていただければありがたいと思います。</w:t>
      </w:r>
    </w:p>
    <w:p w:rsidR="00EE4E44" w:rsidRPr="00B21724" w:rsidRDefault="00200C3E" w:rsidP="00EE4E44">
      <w:pPr>
        <w:rPr>
          <w:sz w:val="22"/>
          <w:szCs w:val="22"/>
        </w:rPr>
      </w:pPr>
      <w:r w:rsidRPr="00B21724">
        <w:rPr>
          <w:rFonts w:hint="eastAsia"/>
          <w:sz w:val="22"/>
          <w:szCs w:val="22"/>
        </w:rPr>
        <w:t xml:space="preserve">　以上です。</w:t>
      </w:r>
    </w:p>
    <w:p w:rsidR="00EE4E44" w:rsidRPr="00B21724" w:rsidRDefault="00200C3E" w:rsidP="00EE4E44">
      <w:pPr>
        <w:rPr>
          <w:sz w:val="22"/>
          <w:szCs w:val="22"/>
        </w:rPr>
      </w:pPr>
      <w:r w:rsidRPr="00B21724">
        <w:rPr>
          <w:rFonts w:hint="eastAsia"/>
          <w:sz w:val="22"/>
          <w:szCs w:val="22"/>
        </w:rPr>
        <w:t>○土井会長　どうもありがとうございました。</w:t>
      </w:r>
    </w:p>
    <w:p w:rsidR="00EE4E44" w:rsidRPr="00B21724" w:rsidRDefault="00200C3E" w:rsidP="00EE4E44">
      <w:pPr>
        <w:rPr>
          <w:sz w:val="22"/>
          <w:szCs w:val="22"/>
        </w:rPr>
      </w:pPr>
      <w:r w:rsidRPr="00B21724">
        <w:rPr>
          <w:rFonts w:hint="eastAsia"/>
          <w:sz w:val="22"/>
          <w:szCs w:val="22"/>
        </w:rPr>
        <w:t xml:space="preserve">　これについては、事務局のほうよろしいですか。</w:t>
      </w:r>
    </w:p>
    <w:p w:rsidR="00EE4E44" w:rsidRPr="00B21724" w:rsidRDefault="00200C3E" w:rsidP="00EE4E44">
      <w:pPr>
        <w:rPr>
          <w:sz w:val="22"/>
          <w:szCs w:val="22"/>
        </w:rPr>
      </w:pPr>
      <w:r w:rsidRPr="00B21724">
        <w:rPr>
          <w:rFonts w:hint="eastAsia"/>
          <w:sz w:val="22"/>
          <w:szCs w:val="22"/>
        </w:rPr>
        <w:t xml:space="preserve">　</w:t>
      </w:r>
      <w:r w:rsidR="00AD2A15">
        <w:rPr>
          <w:rFonts w:hint="eastAsia"/>
          <w:sz w:val="22"/>
          <w:szCs w:val="22"/>
        </w:rPr>
        <w:t>それでは</w:t>
      </w:r>
      <w:r w:rsidRPr="00B21724">
        <w:rPr>
          <w:rFonts w:hint="eastAsia"/>
          <w:sz w:val="22"/>
          <w:szCs w:val="22"/>
        </w:rPr>
        <w:t>、そ</w:t>
      </w:r>
      <w:r w:rsidR="00AD2A15">
        <w:rPr>
          <w:rFonts w:hint="eastAsia"/>
          <w:sz w:val="22"/>
          <w:szCs w:val="22"/>
        </w:rPr>
        <w:t>の</w:t>
      </w:r>
      <w:r w:rsidRPr="00B21724">
        <w:rPr>
          <w:rFonts w:hint="eastAsia"/>
          <w:sz w:val="22"/>
          <w:szCs w:val="22"/>
        </w:rPr>
        <w:t>方向</w:t>
      </w:r>
      <w:r w:rsidR="00AD2A15">
        <w:rPr>
          <w:rFonts w:hint="eastAsia"/>
          <w:sz w:val="22"/>
          <w:szCs w:val="22"/>
        </w:rPr>
        <w:t>で</w:t>
      </w:r>
      <w:r w:rsidRPr="00B21724">
        <w:rPr>
          <w:rFonts w:hint="eastAsia"/>
          <w:sz w:val="22"/>
          <w:szCs w:val="22"/>
        </w:rPr>
        <w:t>進めさせていただきたいと思います。</w:t>
      </w:r>
    </w:p>
    <w:p w:rsidR="00EE4E44" w:rsidRPr="00B21724" w:rsidRDefault="00200C3E" w:rsidP="00EE4E44">
      <w:pPr>
        <w:rPr>
          <w:sz w:val="22"/>
          <w:szCs w:val="22"/>
        </w:rPr>
      </w:pPr>
      <w:r w:rsidRPr="00B21724">
        <w:rPr>
          <w:rFonts w:hint="eastAsia"/>
          <w:sz w:val="22"/>
          <w:szCs w:val="22"/>
        </w:rPr>
        <w:t xml:space="preserve">　加藤先生、いかがでしょうか。</w:t>
      </w:r>
    </w:p>
    <w:p w:rsidR="00EE4E44" w:rsidRPr="00B21724" w:rsidRDefault="00200C3E" w:rsidP="00EE4E44">
      <w:pPr>
        <w:rPr>
          <w:sz w:val="22"/>
          <w:szCs w:val="22"/>
        </w:rPr>
      </w:pPr>
      <w:r w:rsidRPr="00B21724">
        <w:rPr>
          <w:rFonts w:hint="eastAsia"/>
          <w:sz w:val="22"/>
          <w:szCs w:val="22"/>
        </w:rPr>
        <w:t>○加藤委員　加藤でございます。</w:t>
      </w:r>
    </w:p>
    <w:p w:rsidR="00EE4E44" w:rsidRPr="00B21724" w:rsidRDefault="00200C3E" w:rsidP="00EE4E44">
      <w:pPr>
        <w:rPr>
          <w:sz w:val="22"/>
          <w:szCs w:val="22"/>
        </w:rPr>
      </w:pPr>
      <w:r w:rsidRPr="00B21724">
        <w:rPr>
          <w:rFonts w:hint="eastAsia"/>
          <w:sz w:val="22"/>
          <w:szCs w:val="22"/>
        </w:rPr>
        <w:t xml:space="preserve">　私は審議事項２の関係で少しご質問をさせていただきたいと思っております。</w:t>
      </w:r>
    </w:p>
    <w:p w:rsidR="00EE4E44" w:rsidRPr="00B21724" w:rsidRDefault="00200C3E" w:rsidP="00EE4E44">
      <w:pPr>
        <w:rPr>
          <w:sz w:val="22"/>
          <w:szCs w:val="22"/>
        </w:rPr>
      </w:pPr>
      <w:r w:rsidRPr="00B21724">
        <w:rPr>
          <w:rFonts w:hint="eastAsia"/>
          <w:sz w:val="22"/>
          <w:szCs w:val="22"/>
        </w:rPr>
        <w:t xml:space="preserve">　基本的にこれから認定していくに当たって手挙げ方式を取ると、アンケートでは数が十分だというふうな先ほどのご説明だったんですけれども、私、薬局の方とお話などをすると、まだイメージが湧きにくいという、あるいはこの点はどう考えていいのかというふうに思っておられるところもあるようで、その関係でこの審査基準についてお尋ねしたいんですが、２点、審査基準で構造設備のところと、それから業務体制のところ、参考資料の２を見ていただければと思うんですが、まずその２点についてお尋ねします。</w:t>
      </w:r>
    </w:p>
    <w:p w:rsidR="00EE4E44" w:rsidRPr="00B21724" w:rsidRDefault="00200C3E" w:rsidP="00EE4E44">
      <w:pPr>
        <w:rPr>
          <w:sz w:val="22"/>
          <w:szCs w:val="22"/>
        </w:rPr>
      </w:pPr>
      <w:r w:rsidRPr="00B21724">
        <w:rPr>
          <w:rFonts w:hint="eastAsia"/>
          <w:sz w:val="22"/>
          <w:szCs w:val="22"/>
        </w:rPr>
        <w:t xml:space="preserve">　まず、構造設備については、地域連携薬局は間仕切り等で区切られた相談窓口その他区画、相談内容が漏えいしないよう配慮した設備、専門医療機関連携薬局については、個室その他のプライバシーの確保に配慮した設備というふうになっておりまして若干書きぶりが異なっております。ただ、これが頂戴した審査基準案の参考資料４－１や４－２を見てもこの違いというのがあまりよく分からないんですね。</w:t>
      </w:r>
    </w:p>
    <w:p w:rsidR="00EE4E44" w:rsidRPr="00B21724" w:rsidRDefault="005E797A" w:rsidP="00EE4E44">
      <w:pPr>
        <w:rPr>
          <w:sz w:val="22"/>
          <w:szCs w:val="22"/>
        </w:rPr>
      </w:pPr>
      <w:r>
        <w:rPr>
          <w:rFonts w:hint="eastAsia"/>
          <w:sz w:val="22"/>
          <w:szCs w:val="22"/>
        </w:rPr>
        <w:t xml:space="preserve">　</w:t>
      </w:r>
      <w:r w:rsidR="00200C3E" w:rsidRPr="00B21724">
        <w:rPr>
          <w:rFonts w:hint="eastAsia"/>
          <w:sz w:val="22"/>
          <w:szCs w:val="22"/>
        </w:rPr>
        <w:t>私の推測では、例えば専門医療機関連携薬局のほうは</w:t>
      </w:r>
      <w:r>
        <w:rPr>
          <w:rFonts w:hint="eastAsia"/>
          <w:sz w:val="22"/>
          <w:szCs w:val="22"/>
        </w:rPr>
        <w:t>、まずは</w:t>
      </w:r>
      <w:r w:rsidR="00200C3E" w:rsidRPr="00B21724">
        <w:rPr>
          <w:rFonts w:hint="eastAsia"/>
          <w:sz w:val="22"/>
          <w:szCs w:val="22"/>
        </w:rPr>
        <w:t>がんだけですけれども、拠点病院等がなされるがん対策基本法に基づいてがんができたと、これは非常にプライバシーが重要だということで、今後も例えば同じように拠点病院で、あるウイルス性の肝炎であるとかもろもろのそういうのができてくるのかなとなると、この構造設備について別に大阪府の独自というわけではないんですけれども、何か具体的に書いておいたほうが薬局のほうが手を挙げるときに分かりやすいのではないかと。この点はここに何も書いていないのでいいのかなということでお尋ねする次第です。</w:t>
      </w:r>
    </w:p>
    <w:p w:rsidR="00EE4E44" w:rsidRPr="00B21724" w:rsidRDefault="00200C3E" w:rsidP="00EE4E44">
      <w:pPr>
        <w:rPr>
          <w:sz w:val="22"/>
          <w:szCs w:val="22"/>
        </w:rPr>
      </w:pPr>
      <w:r w:rsidRPr="00B21724">
        <w:rPr>
          <w:rFonts w:hint="eastAsia"/>
          <w:sz w:val="22"/>
          <w:szCs w:val="22"/>
        </w:rPr>
        <w:t xml:space="preserve">　もう一点は先ほど申し上げた業務体制で、これは継続的に服薬指導するというところもあるんで</w:t>
      </w:r>
      <w:r w:rsidR="005E797A">
        <w:rPr>
          <w:rFonts w:hint="eastAsia"/>
          <w:sz w:val="22"/>
          <w:szCs w:val="22"/>
        </w:rPr>
        <w:t>すが、先ほどの参考資料</w:t>
      </w:r>
      <w:r w:rsidRPr="00B21724">
        <w:rPr>
          <w:rFonts w:hint="eastAsia"/>
          <w:sz w:val="22"/>
          <w:szCs w:val="22"/>
        </w:rPr>
        <w:t>２を見ますと、「開店時間外であっても」というところが漢数字の一にありまして、二で「休日及び夜間であっても、調剤の求めがあった場合には」というふうになっております。これは読みようによっては本当に２４時間体制みたいにも思われてしまうと。</w:t>
      </w:r>
    </w:p>
    <w:p w:rsidR="00EE4E44" w:rsidRPr="00B21724" w:rsidRDefault="00200C3E" w:rsidP="00EE4E44">
      <w:pPr>
        <w:rPr>
          <w:sz w:val="22"/>
          <w:szCs w:val="22"/>
        </w:rPr>
      </w:pPr>
      <w:r w:rsidRPr="00B21724">
        <w:rPr>
          <w:rFonts w:hint="eastAsia"/>
          <w:sz w:val="22"/>
          <w:szCs w:val="22"/>
        </w:rPr>
        <w:t xml:space="preserve">　これについても、先ほどの審査基準案ではあまりそのあたりについての書きぶりがないように思われまして、一体それはどの程度までのことが要求されるのかと。業務体制と構造設備について大阪府独自ということを求めるわけではないにせよ、少し書かれたほうが手挙げ方式の場合でも親切ではないのかなと思って、その２点についてご質問いたします。</w:t>
      </w:r>
    </w:p>
    <w:p w:rsidR="00EE4E44" w:rsidRPr="00B21724" w:rsidRDefault="00200C3E" w:rsidP="00EE4E44">
      <w:pPr>
        <w:rPr>
          <w:sz w:val="22"/>
          <w:szCs w:val="22"/>
        </w:rPr>
      </w:pPr>
      <w:r w:rsidRPr="00B21724">
        <w:rPr>
          <w:rFonts w:hint="eastAsia"/>
          <w:sz w:val="22"/>
          <w:szCs w:val="22"/>
        </w:rPr>
        <w:t xml:space="preserve">　</w:t>
      </w:r>
      <w:r w:rsidR="005E797A">
        <w:rPr>
          <w:rFonts w:hint="eastAsia"/>
          <w:sz w:val="22"/>
          <w:szCs w:val="22"/>
        </w:rPr>
        <w:t>あと、</w:t>
      </w:r>
      <w:r w:rsidRPr="00B21724">
        <w:rPr>
          <w:rFonts w:hint="eastAsia"/>
          <w:sz w:val="22"/>
          <w:szCs w:val="22"/>
        </w:rPr>
        <w:t>まと</w:t>
      </w:r>
      <w:r w:rsidR="005E797A">
        <w:rPr>
          <w:rFonts w:hint="eastAsia"/>
          <w:sz w:val="22"/>
          <w:szCs w:val="22"/>
        </w:rPr>
        <w:t>めてで恐縮なの</w:t>
      </w:r>
      <w:r w:rsidRPr="00B21724">
        <w:rPr>
          <w:rFonts w:hint="eastAsia"/>
          <w:sz w:val="22"/>
          <w:szCs w:val="22"/>
        </w:rPr>
        <w:t>ですが、さらにもう一つは、今度のときに数がそろっているかどうかとい</w:t>
      </w:r>
      <w:r w:rsidR="005E797A">
        <w:rPr>
          <w:rFonts w:hint="eastAsia"/>
          <w:sz w:val="22"/>
          <w:szCs w:val="22"/>
        </w:rPr>
        <w:t>うのは次回の薬事審議会で議論するということなんですが、参考資料</w:t>
      </w:r>
      <w:r w:rsidRPr="00B21724">
        <w:rPr>
          <w:rFonts w:hint="eastAsia"/>
          <w:sz w:val="22"/>
          <w:szCs w:val="22"/>
        </w:rPr>
        <w:t>３を見ますと、これは各中学の校区ごとに少なくとも１薬局以上とお書きになっているんですが、例えば能勢町は中学の校区は１つだけれど薬局も１つと、あるいは千早赤阪村は中学は１つあるけれども薬局はゼロというふうになって、非常にそこにお願いしないといけないような状態になると思うんですが、このあたりについてはどのようにお考えになっていらっしゃるのか、それもお伺いしたいと思いました。</w:t>
      </w:r>
    </w:p>
    <w:p w:rsidR="00EE4E44" w:rsidRPr="00B21724" w:rsidRDefault="00200C3E" w:rsidP="00EE4E44">
      <w:pPr>
        <w:rPr>
          <w:sz w:val="22"/>
          <w:szCs w:val="22"/>
        </w:rPr>
      </w:pPr>
      <w:r w:rsidRPr="00B21724">
        <w:rPr>
          <w:rFonts w:hint="eastAsia"/>
          <w:sz w:val="22"/>
          <w:szCs w:val="22"/>
        </w:rPr>
        <w:t xml:space="preserve">　長くなりましたが、以上３点でございます。</w:t>
      </w:r>
    </w:p>
    <w:p w:rsidR="00EE4E44" w:rsidRPr="00B21724" w:rsidRDefault="00200C3E" w:rsidP="00EE4E44">
      <w:pPr>
        <w:rPr>
          <w:sz w:val="22"/>
          <w:szCs w:val="22"/>
        </w:rPr>
      </w:pPr>
      <w:r w:rsidRPr="00B21724">
        <w:rPr>
          <w:rFonts w:hint="eastAsia"/>
          <w:sz w:val="22"/>
          <w:szCs w:val="22"/>
        </w:rPr>
        <w:t>○土井会長　事務局、よろしくお願いします。</w:t>
      </w:r>
    </w:p>
    <w:p w:rsidR="00EE4E44" w:rsidRPr="00B21724" w:rsidRDefault="00200C3E" w:rsidP="00EE4E44">
      <w:pPr>
        <w:rPr>
          <w:sz w:val="22"/>
          <w:szCs w:val="22"/>
        </w:rPr>
      </w:pPr>
      <w:r w:rsidRPr="00B21724">
        <w:rPr>
          <w:rFonts w:hint="eastAsia"/>
          <w:sz w:val="22"/>
          <w:szCs w:val="22"/>
        </w:rPr>
        <w:t>○事務局　ありがとうございました。</w:t>
      </w:r>
    </w:p>
    <w:p w:rsidR="00EE4E44" w:rsidRPr="00B21724" w:rsidRDefault="00200C3E" w:rsidP="00EE4E44">
      <w:pPr>
        <w:rPr>
          <w:sz w:val="22"/>
          <w:szCs w:val="22"/>
        </w:rPr>
      </w:pPr>
      <w:r w:rsidRPr="00B21724">
        <w:rPr>
          <w:rFonts w:hint="eastAsia"/>
          <w:sz w:val="22"/>
          <w:szCs w:val="22"/>
        </w:rPr>
        <w:t xml:space="preserve">　まず、構造設備の点です。委員ご指摘のとおり審査基準には同じような書きぶりなんですけれども、実際私どもはこの審査基準をもう一段分かりやすく作り込んだ申請の手引というのを解釈として作っていこうと思っています。そこで丁寧にご説明させていただきます。</w:t>
      </w:r>
    </w:p>
    <w:p w:rsidR="00EE4E44" w:rsidRPr="00B21724" w:rsidRDefault="00200C3E" w:rsidP="00EE4E44">
      <w:pPr>
        <w:rPr>
          <w:sz w:val="22"/>
          <w:szCs w:val="22"/>
        </w:rPr>
      </w:pPr>
      <w:r w:rsidRPr="00B21724">
        <w:rPr>
          <w:rFonts w:hint="eastAsia"/>
          <w:sz w:val="22"/>
          <w:szCs w:val="22"/>
        </w:rPr>
        <w:t xml:space="preserve">　１つ、コメントいただきましたように、専門医療機関連携薬局のほうがやはりがんという疾病を対象に医療提供しておりまして、プライバシー</w:t>
      </w:r>
      <w:r w:rsidR="005E797A">
        <w:rPr>
          <w:rFonts w:hint="eastAsia"/>
          <w:sz w:val="22"/>
          <w:szCs w:val="22"/>
        </w:rPr>
        <w:t>面については、</w:t>
      </w:r>
      <w:r w:rsidRPr="00B21724">
        <w:rPr>
          <w:rFonts w:hint="eastAsia"/>
          <w:sz w:val="22"/>
          <w:szCs w:val="22"/>
        </w:rPr>
        <w:t>地域連携薬局よりもよりちゃんと対応が求められているということで、このプライバシーの確保を特出しして示されているというふうに理解しております。そこのところは手引等の中でもうちょっと分かりやすく書き込んでいく予定でございます。</w:t>
      </w:r>
    </w:p>
    <w:p w:rsidR="00EE4E44" w:rsidRPr="00B21724" w:rsidRDefault="00200C3E" w:rsidP="00EE4E44">
      <w:pPr>
        <w:rPr>
          <w:sz w:val="22"/>
          <w:szCs w:val="22"/>
        </w:rPr>
      </w:pPr>
      <w:r w:rsidRPr="00B21724">
        <w:rPr>
          <w:rFonts w:hint="eastAsia"/>
          <w:sz w:val="22"/>
          <w:szCs w:val="22"/>
        </w:rPr>
        <w:t xml:space="preserve">　次に、開店時間外の対応、あと休日・夜間の対応なんですけれども、イメージとしましては１つ目、開店時間外、営業していなくても緊急の連絡先を掲示されているような薬局、医療機関をご覧になられたことがあると思うんですが、時間外でも相談したいような窓口を設けていただきたいなというのが１番で、２番です、休日と夜間であっても対応できるようにということで、これはイメージ的には地域で休日・夜間診療所とそこに併設されている調剤所が、調剤に対応できるような設備があるんで</w:t>
      </w:r>
      <w:r w:rsidR="005E797A">
        <w:rPr>
          <w:rFonts w:hint="eastAsia"/>
          <w:sz w:val="22"/>
          <w:szCs w:val="22"/>
        </w:rPr>
        <w:t>すが、そういった地域の体制に加入しているとか、あと地域で薬局</w:t>
      </w:r>
      <w:r w:rsidRPr="00B21724">
        <w:rPr>
          <w:rFonts w:hint="eastAsia"/>
          <w:sz w:val="22"/>
          <w:szCs w:val="22"/>
        </w:rPr>
        <w:t>同士で当番制で対応されているとか、そこは</w:t>
      </w:r>
      <w:r w:rsidR="005E797A">
        <w:rPr>
          <w:rFonts w:hint="eastAsia"/>
          <w:sz w:val="22"/>
          <w:szCs w:val="22"/>
        </w:rPr>
        <w:t>必ずしもやら</w:t>
      </w:r>
      <w:r w:rsidRPr="00B21724">
        <w:rPr>
          <w:rFonts w:hint="eastAsia"/>
          <w:sz w:val="22"/>
          <w:szCs w:val="22"/>
        </w:rPr>
        <w:t>ねばならないところではないんですが、いろんな体制を持って地域の患者さんに対応できるような体制を求められているというところでございます。ここについても手引等でしっかりとご理解いただけるように説明していきたいと考えております。</w:t>
      </w:r>
    </w:p>
    <w:p w:rsidR="00EE4E44" w:rsidRPr="00B21724" w:rsidRDefault="005E797A" w:rsidP="00EE4E44">
      <w:pPr>
        <w:rPr>
          <w:sz w:val="22"/>
          <w:szCs w:val="22"/>
        </w:rPr>
      </w:pPr>
      <w:r>
        <w:rPr>
          <w:rFonts w:hint="eastAsia"/>
          <w:sz w:val="22"/>
          <w:szCs w:val="22"/>
        </w:rPr>
        <w:t xml:space="preserve">　最後の点は申し訳ございません</w:t>
      </w:r>
      <w:r w:rsidR="00200C3E" w:rsidRPr="00B21724">
        <w:rPr>
          <w:rFonts w:hint="eastAsia"/>
          <w:sz w:val="22"/>
          <w:szCs w:val="22"/>
        </w:rPr>
        <w:t>、私の説明の中で参考資料３のコメント</w:t>
      </w:r>
      <w:r>
        <w:rPr>
          <w:rFonts w:hint="eastAsia"/>
          <w:sz w:val="22"/>
          <w:szCs w:val="22"/>
        </w:rPr>
        <w:t>を致していなかったの</w:t>
      </w:r>
      <w:r w:rsidR="00200C3E" w:rsidRPr="00B21724">
        <w:rPr>
          <w:rFonts w:hint="eastAsia"/>
          <w:sz w:val="22"/>
          <w:szCs w:val="22"/>
        </w:rPr>
        <w:t>ですが、委員ご指摘のようにこれは大阪府内の薬局数の分布をお示しいたしました。ここには現在は薬局数と、あと人口１０万人単位の薬局数と、あと中学校数しかございませんけれども、今後は薬事審議会において提示させていただく資料は右に１列増えて、地域連携薬局が中学校区に幾つあるというところでご報告させていただきたい、それでゼロのところはどうするかというご意見もまた頂戴していきたいなと思っております。</w:t>
      </w:r>
    </w:p>
    <w:p w:rsidR="00EE4E44" w:rsidRPr="00B21724" w:rsidRDefault="00200C3E" w:rsidP="00EE4E44">
      <w:pPr>
        <w:rPr>
          <w:sz w:val="22"/>
          <w:szCs w:val="22"/>
        </w:rPr>
      </w:pPr>
      <w:r w:rsidRPr="00B21724">
        <w:rPr>
          <w:rFonts w:hint="eastAsia"/>
          <w:sz w:val="22"/>
          <w:szCs w:val="22"/>
        </w:rPr>
        <w:t xml:space="preserve">　これは、イメージはその中学校区なんですが、近所にあるからいいとか地</w:t>
      </w:r>
      <w:r w:rsidR="005E797A">
        <w:rPr>
          <w:rFonts w:hint="eastAsia"/>
          <w:sz w:val="22"/>
          <w:szCs w:val="22"/>
        </w:rPr>
        <w:t>域の事情があると思うので、そこはゼロやからどうだ、</w:t>
      </w:r>
      <w:r w:rsidRPr="00B21724">
        <w:rPr>
          <w:rFonts w:hint="eastAsia"/>
          <w:sz w:val="22"/>
          <w:szCs w:val="22"/>
        </w:rPr>
        <w:t>という議論はまた今後、委員の先生方のご意見を頂戴して進めていきたいと考えております。</w:t>
      </w:r>
    </w:p>
    <w:p w:rsidR="00EE4E44" w:rsidRPr="00B21724" w:rsidRDefault="00200C3E" w:rsidP="00EE4E44">
      <w:pPr>
        <w:rPr>
          <w:sz w:val="22"/>
          <w:szCs w:val="22"/>
        </w:rPr>
      </w:pPr>
      <w:r w:rsidRPr="00B21724">
        <w:rPr>
          <w:rFonts w:hint="eastAsia"/>
          <w:sz w:val="22"/>
          <w:szCs w:val="22"/>
        </w:rPr>
        <w:t xml:space="preserve">　以上です。</w:t>
      </w:r>
    </w:p>
    <w:p w:rsidR="00EE4E44" w:rsidRPr="00B21724" w:rsidRDefault="00200C3E" w:rsidP="00EE4E44">
      <w:pPr>
        <w:rPr>
          <w:sz w:val="22"/>
          <w:szCs w:val="22"/>
        </w:rPr>
      </w:pPr>
      <w:r w:rsidRPr="00B21724">
        <w:rPr>
          <w:rFonts w:hint="eastAsia"/>
          <w:sz w:val="22"/>
          <w:szCs w:val="22"/>
        </w:rPr>
        <w:t>○土井会長　加藤先生。</w:t>
      </w:r>
    </w:p>
    <w:p w:rsidR="00EE4E44" w:rsidRPr="00B21724" w:rsidRDefault="00200C3E" w:rsidP="00EE4E44">
      <w:pPr>
        <w:rPr>
          <w:sz w:val="22"/>
          <w:szCs w:val="22"/>
        </w:rPr>
      </w:pPr>
      <w:r w:rsidRPr="00B21724">
        <w:rPr>
          <w:rFonts w:hint="eastAsia"/>
          <w:sz w:val="22"/>
          <w:szCs w:val="22"/>
        </w:rPr>
        <w:t>○加藤委員　ありがとうございます。今のご説明でよく分かりました。</w:t>
      </w:r>
    </w:p>
    <w:p w:rsidR="00EE4E44" w:rsidRPr="00B21724" w:rsidRDefault="00200C3E" w:rsidP="00EE4E44">
      <w:pPr>
        <w:rPr>
          <w:sz w:val="22"/>
          <w:szCs w:val="22"/>
        </w:rPr>
      </w:pPr>
      <w:r w:rsidRPr="00B21724">
        <w:rPr>
          <w:rFonts w:hint="eastAsia"/>
          <w:sz w:val="22"/>
          <w:szCs w:val="22"/>
        </w:rPr>
        <w:t xml:space="preserve">　私がお願いしたいのは、もちろんこういった薬局ができたのは利用者の観点なんですが、他方で薬局の負担ということも当然ある中で、どうバランスよく構造設備や業務体制を図るかということかと思うんです。今般、５月頃に審査基準のパブリックコメントを実施するということなので、審査基準をお示しになると思うんです。それに対して、いや、利用者の観点からもっとこういうふうにしてほしいとか、あるいは薬局の観点からこういうふうにしてほしいという話が出ると思うので、そういうことが議論というか意見が出やすいようにその基準であったり、今おっしゃっていた手引というものが皆さんに周知されるようにしていただければと思います。</w:t>
      </w:r>
    </w:p>
    <w:p w:rsidR="00EE4E44" w:rsidRPr="00B21724" w:rsidRDefault="00200C3E" w:rsidP="00EE4E44">
      <w:pPr>
        <w:rPr>
          <w:sz w:val="22"/>
          <w:szCs w:val="22"/>
        </w:rPr>
      </w:pPr>
      <w:r w:rsidRPr="00B21724">
        <w:rPr>
          <w:rFonts w:hint="eastAsia"/>
          <w:sz w:val="22"/>
          <w:szCs w:val="22"/>
        </w:rPr>
        <w:t xml:space="preserve">　以上でございます。</w:t>
      </w:r>
    </w:p>
    <w:p w:rsidR="00EE4E44" w:rsidRPr="00B21724" w:rsidRDefault="00200C3E" w:rsidP="00EE4E44">
      <w:pPr>
        <w:rPr>
          <w:sz w:val="22"/>
          <w:szCs w:val="22"/>
        </w:rPr>
      </w:pPr>
      <w:r w:rsidRPr="00B21724">
        <w:rPr>
          <w:rFonts w:hint="eastAsia"/>
          <w:sz w:val="22"/>
          <w:szCs w:val="22"/>
        </w:rPr>
        <w:t>○土井会長　どうもありがとうございました。</w:t>
      </w:r>
    </w:p>
    <w:p w:rsidR="00EE4E44" w:rsidRPr="00B21724" w:rsidRDefault="00200C3E" w:rsidP="00EE4E44">
      <w:pPr>
        <w:rPr>
          <w:sz w:val="22"/>
          <w:szCs w:val="22"/>
        </w:rPr>
      </w:pPr>
      <w:r w:rsidRPr="00B21724">
        <w:rPr>
          <w:rFonts w:hint="eastAsia"/>
          <w:sz w:val="22"/>
          <w:szCs w:val="22"/>
        </w:rPr>
        <w:t xml:space="preserve">　それでは、病院協会の佐々木先生のほうからお願いいたします。</w:t>
      </w:r>
    </w:p>
    <w:p w:rsidR="00EE4E44" w:rsidRPr="00B21724" w:rsidRDefault="00200C3E" w:rsidP="00EE4E44">
      <w:pPr>
        <w:rPr>
          <w:sz w:val="22"/>
          <w:szCs w:val="22"/>
        </w:rPr>
      </w:pPr>
      <w:r w:rsidRPr="00B21724">
        <w:rPr>
          <w:rFonts w:hint="eastAsia"/>
          <w:sz w:val="22"/>
          <w:szCs w:val="22"/>
        </w:rPr>
        <w:t>○佐々木委員　大阪府病院協会の佐々木でございます。</w:t>
      </w:r>
    </w:p>
    <w:p w:rsidR="00EE4E44" w:rsidRPr="00B21724" w:rsidRDefault="00200C3E" w:rsidP="00EE4E44">
      <w:pPr>
        <w:rPr>
          <w:sz w:val="22"/>
          <w:szCs w:val="22"/>
        </w:rPr>
      </w:pPr>
      <w:r w:rsidRPr="00B21724">
        <w:rPr>
          <w:rFonts w:hint="eastAsia"/>
          <w:sz w:val="22"/>
          <w:szCs w:val="22"/>
        </w:rPr>
        <w:t xml:space="preserve">　専門医療機関連携薬局の認定件数についてご質問したいと思います。</w:t>
      </w:r>
    </w:p>
    <w:p w:rsidR="00EE4E44" w:rsidRPr="00B21724" w:rsidRDefault="00200C3E" w:rsidP="00EE4E44">
      <w:pPr>
        <w:rPr>
          <w:sz w:val="22"/>
          <w:szCs w:val="22"/>
        </w:rPr>
      </w:pPr>
      <w:r w:rsidRPr="00B21724">
        <w:rPr>
          <w:rFonts w:hint="eastAsia"/>
          <w:sz w:val="22"/>
          <w:szCs w:val="22"/>
        </w:rPr>
        <w:t xml:space="preserve">　厚労省の想定件数というのは、この二次医療圏ごとに少なくとも１薬局以上ということですが、二次医療圏というのは大阪府</w:t>
      </w:r>
      <w:r w:rsidR="005E797A">
        <w:rPr>
          <w:rFonts w:hint="eastAsia"/>
          <w:sz w:val="22"/>
          <w:szCs w:val="22"/>
        </w:rPr>
        <w:t>で</w:t>
      </w:r>
      <w:r w:rsidRPr="00B21724">
        <w:rPr>
          <w:rFonts w:hint="eastAsia"/>
          <w:sz w:val="22"/>
          <w:szCs w:val="22"/>
        </w:rPr>
        <w:t>は８つですね。それで、この国指定のがん拠点病院が</w:t>
      </w:r>
      <w:r w:rsidR="00F039A5">
        <w:rPr>
          <w:rFonts w:hint="eastAsia"/>
          <w:sz w:val="22"/>
          <w:szCs w:val="22"/>
        </w:rPr>
        <w:t>1</w:t>
      </w:r>
      <w:r w:rsidR="00F039A5">
        <w:rPr>
          <w:sz w:val="22"/>
          <w:szCs w:val="22"/>
        </w:rPr>
        <w:t>8</w:t>
      </w:r>
      <w:r w:rsidRPr="00B21724">
        <w:rPr>
          <w:rFonts w:hint="eastAsia"/>
          <w:sz w:val="22"/>
          <w:szCs w:val="22"/>
        </w:rPr>
        <w:t>かな、それ</w:t>
      </w:r>
      <w:r w:rsidR="00F039A5">
        <w:rPr>
          <w:rFonts w:hint="eastAsia"/>
          <w:sz w:val="22"/>
          <w:szCs w:val="22"/>
        </w:rPr>
        <w:t>に</w:t>
      </w:r>
      <w:r w:rsidRPr="00B21724">
        <w:rPr>
          <w:rFonts w:hint="eastAsia"/>
          <w:sz w:val="22"/>
          <w:szCs w:val="22"/>
        </w:rPr>
        <w:t>大阪府のがん拠点病院を含めても全部で</w:t>
      </w:r>
      <w:r w:rsidR="00F039A5">
        <w:rPr>
          <w:rFonts w:hint="eastAsia"/>
          <w:sz w:val="22"/>
          <w:szCs w:val="22"/>
        </w:rPr>
        <w:t>70弱</w:t>
      </w:r>
      <w:r w:rsidRPr="00B21724">
        <w:rPr>
          <w:rFonts w:hint="eastAsia"/>
          <w:sz w:val="22"/>
          <w:szCs w:val="22"/>
        </w:rPr>
        <w:t>のがん</w:t>
      </w:r>
      <w:r w:rsidR="00F039A5">
        <w:rPr>
          <w:rFonts w:hint="eastAsia"/>
          <w:sz w:val="22"/>
          <w:szCs w:val="22"/>
        </w:rPr>
        <w:t>拠点</w:t>
      </w:r>
      <w:r w:rsidRPr="00B21724">
        <w:rPr>
          <w:rFonts w:hint="eastAsia"/>
          <w:sz w:val="22"/>
          <w:szCs w:val="22"/>
        </w:rPr>
        <w:t>病院があるわけですが、今この下の参考のところによりますと、専門医療機関連携薬局の認定申請を行う予定が２１３件ということで実質多い数になってい</w:t>
      </w:r>
      <w:r w:rsidR="00F039A5">
        <w:rPr>
          <w:rFonts w:hint="eastAsia"/>
          <w:sz w:val="22"/>
          <w:szCs w:val="22"/>
        </w:rPr>
        <w:t>ます。</w:t>
      </w:r>
      <w:r w:rsidRPr="00B21724">
        <w:rPr>
          <w:rFonts w:hint="eastAsia"/>
          <w:sz w:val="22"/>
          <w:szCs w:val="22"/>
        </w:rPr>
        <w:t>大阪府としてはこの特殊ながんの専門医療機関連携薬局、どのぐらいの数を認定したいというふうに考えておられるのかお聞きしたいなと思います。</w:t>
      </w:r>
    </w:p>
    <w:p w:rsidR="00EE4E44" w:rsidRPr="00B21724" w:rsidRDefault="00200C3E" w:rsidP="00EE4E44">
      <w:pPr>
        <w:rPr>
          <w:sz w:val="22"/>
          <w:szCs w:val="22"/>
        </w:rPr>
      </w:pPr>
      <w:r w:rsidRPr="00B21724">
        <w:rPr>
          <w:rFonts w:hint="eastAsia"/>
          <w:sz w:val="22"/>
          <w:szCs w:val="22"/>
        </w:rPr>
        <w:t>○土井会長　どうもありがとうございました。</w:t>
      </w:r>
    </w:p>
    <w:p w:rsidR="00EE4E44" w:rsidRPr="00B21724" w:rsidRDefault="00200C3E" w:rsidP="00EE4E44">
      <w:pPr>
        <w:rPr>
          <w:sz w:val="22"/>
          <w:szCs w:val="22"/>
        </w:rPr>
      </w:pPr>
      <w:r w:rsidRPr="00B21724">
        <w:rPr>
          <w:rFonts w:hint="eastAsia"/>
          <w:sz w:val="22"/>
          <w:szCs w:val="22"/>
        </w:rPr>
        <w:t xml:space="preserve">　事務局のほう、お願いします。</w:t>
      </w:r>
    </w:p>
    <w:p w:rsidR="00EE4E44" w:rsidRPr="00B21724" w:rsidRDefault="00200C3E" w:rsidP="00EE4E44">
      <w:pPr>
        <w:rPr>
          <w:sz w:val="22"/>
          <w:szCs w:val="22"/>
        </w:rPr>
      </w:pPr>
      <w:r w:rsidRPr="00B21724">
        <w:rPr>
          <w:rFonts w:hint="eastAsia"/>
          <w:sz w:val="22"/>
          <w:szCs w:val="22"/>
        </w:rPr>
        <w:t>○事務局　ご質問ありがとうございます。</w:t>
      </w:r>
    </w:p>
    <w:p w:rsidR="00EE4E44" w:rsidRPr="00B21724" w:rsidRDefault="00200C3E" w:rsidP="00EE4E44">
      <w:pPr>
        <w:rPr>
          <w:sz w:val="22"/>
          <w:szCs w:val="22"/>
        </w:rPr>
      </w:pPr>
      <w:r w:rsidRPr="00B21724">
        <w:rPr>
          <w:rFonts w:hint="eastAsia"/>
          <w:sz w:val="22"/>
          <w:szCs w:val="22"/>
        </w:rPr>
        <w:t xml:space="preserve">　専門医療機関連携薬局で勤務するがんの専門の薬剤師数の現状ですが、現状といいま</w:t>
      </w:r>
      <w:r w:rsidR="005E797A">
        <w:rPr>
          <w:rFonts w:hint="eastAsia"/>
          <w:sz w:val="22"/>
          <w:szCs w:val="22"/>
        </w:rPr>
        <w:t>してもいろんな学会がありまして、それぞれがんの専門薬剤師を認定する制度を取っているのですが、どうしても薬局に勤務しておられる薬剤師がこういう学会</w:t>
      </w:r>
      <w:r w:rsidRPr="00B21724">
        <w:rPr>
          <w:rFonts w:hint="eastAsia"/>
          <w:sz w:val="22"/>
          <w:szCs w:val="22"/>
        </w:rPr>
        <w:t>の専門認定を取られているのは非常に少ないような状況です。</w:t>
      </w:r>
    </w:p>
    <w:p w:rsidR="00EE4E44" w:rsidRPr="00B21724" w:rsidRDefault="00200C3E" w:rsidP="00EE4E44">
      <w:pPr>
        <w:rPr>
          <w:sz w:val="22"/>
          <w:szCs w:val="22"/>
        </w:rPr>
      </w:pPr>
      <w:r w:rsidRPr="00B21724">
        <w:rPr>
          <w:rFonts w:hint="eastAsia"/>
          <w:sz w:val="22"/>
          <w:szCs w:val="22"/>
        </w:rPr>
        <w:t xml:space="preserve">　担当としては、やはりがんの診療連携拠点病院の周りに幾つかあって、そこ</w:t>
      </w:r>
      <w:r w:rsidR="005E797A">
        <w:rPr>
          <w:rFonts w:hint="eastAsia"/>
          <w:sz w:val="22"/>
          <w:szCs w:val="22"/>
        </w:rPr>
        <w:t>と連携する薬局さんがこういった高度な薬学管理を提供できたらいいの</w:t>
      </w:r>
      <w:r w:rsidRPr="00B21724">
        <w:rPr>
          <w:rFonts w:hint="eastAsia"/>
          <w:sz w:val="22"/>
          <w:szCs w:val="22"/>
        </w:rPr>
        <w:t>ですが、まずは人材の育成から入るというところで大阪府としても目標とすれば二次医療圏ごとに１つがまずの目標ではないかというふうに考えております。でも、気持ちは多ければ多いほどいいとは考えております。</w:t>
      </w:r>
    </w:p>
    <w:p w:rsidR="00EE4E44" w:rsidRPr="00B21724" w:rsidRDefault="00200C3E" w:rsidP="00EE4E44">
      <w:pPr>
        <w:rPr>
          <w:sz w:val="22"/>
          <w:szCs w:val="22"/>
        </w:rPr>
      </w:pPr>
      <w:r w:rsidRPr="00B21724">
        <w:rPr>
          <w:rFonts w:hint="eastAsia"/>
          <w:sz w:val="22"/>
          <w:szCs w:val="22"/>
        </w:rPr>
        <w:t>○土井会長　いかがでしょうか。</w:t>
      </w:r>
    </w:p>
    <w:p w:rsidR="00EE4E44" w:rsidRPr="00B21724" w:rsidRDefault="00200C3E" w:rsidP="00EE4E44">
      <w:pPr>
        <w:rPr>
          <w:sz w:val="22"/>
          <w:szCs w:val="22"/>
        </w:rPr>
      </w:pPr>
      <w:r w:rsidRPr="00B21724">
        <w:rPr>
          <w:rFonts w:hint="eastAsia"/>
          <w:sz w:val="22"/>
          <w:szCs w:val="22"/>
        </w:rPr>
        <w:t>○佐々木委員　分かりました。</w:t>
      </w:r>
    </w:p>
    <w:p w:rsidR="00EE4E44" w:rsidRPr="00B21724" w:rsidRDefault="00200C3E" w:rsidP="00EE4E44">
      <w:pPr>
        <w:rPr>
          <w:sz w:val="22"/>
          <w:szCs w:val="22"/>
        </w:rPr>
      </w:pPr>
      <w:r w:rsidRPr="00B21724">
        <w:rPr>
          <w:rFonts w:hint="eastAsia"/>
          <w:sz w:val="22"/>
          <w:szCs w:val="22"/>
        </w:rPr>
        <w:t>○土井会長　それでは、乾先生。</w:t>
      </w:r>
    </w:p>
    <w:p w:rsidR="00EE4E44" w:rsidRPr="00B21724" w:rsidRDefault="00200C3E" w:rsidP="00EE4E44">
      <w:pPr>
        <w:rPr>
          <w:sz w:val="22"/>
          <w:szCs w:val="22"/>
        </w:rPr>
      </w:pPr>
      <w:r w:rsidRPr="00B21724">
        <w:rPr>
          <w:rFonts w:hint="eastAsia"/>
          <w:sz w:val="22"/>
          <w:szCs w:val="22"/>
        </w:rPr>
        <w:t>○乾委員　ありがとうございます。</w:t>
      </w:r>
    </w:p>
    <w:p w:rsidR="00EE4E44" w:rsidRPr="00B21724" w:rsidRDefault="005E797A" w:rsidP="00EE4E44">
      <w:pPr>
        <w:rPr>
          <w:sz w:val="22"/>
          <w:szCs w:val="22"/>
        </w:rPr>
      </w:pPr>
      <w:r>
        <w:rPr>
          <w:rFonts w:hint="eastAsia"/>
          <w:sz w:val="22"/>
          <w:szCs w:val="22"/>
        </w:rPr>
        <w:t xml:space="preserve">　今</w:t>
      </w:r>
      <w:r w:rsidR="00200C3E" w:rsidRPr="00B21724">
        <w:rPr>
          <w:rFonts w:hint="eastAsia"/>
          <w:sz w:val="22"/>
          <w:szCs w:val="22"/>
        </w:rPr>
        <w:t>、この審議事</w:t>
      </w:r>
      <w:r>
        <w:rPr>
          <w:rFonts w:hint="eastAsia"/>
          <w:sz w:val="22"/>
          <w:szCs w:val="22"/>
        </w:rPr>
        <w:t>項の３つを含めて意見を述べさせていただいてよかった</w:t>
      </w:r>
      <w:r w:rsidR="00200C3E" w:rsidRPr="00B21724">
        <w:rPr>
          <w:rFonts w:hint="eastAsia"/>
          <w:sz w:val="22"/>
          <w:szCs w:val="22"/>
        </w:rPr>
        <w:t>でしょうか。</w:t>
      </w:r>
      <w:r>
        <w:rPr>
          <w:rFonts w:hint="eastAsia"/>
          <w:sz w:val="22"/>
          <w:szCs w:val="22"/>
        </w:rPr>
        <w:t>先ほどは</w:t>
      </w:r>
      <w:r w:rsidR="00200C3E" w:rsidRPr="00B21724">
        <w:rPr>
          <w:rFonts w:hint="eastAsia"/>
          <w:sz w:val="22"/>
          <w:szCs w:val="22"/>
        </w:rPr>
        <w:t>取りあえず１の審査基準について意見を述べさせていただいたんですけれども。</w:t>
      </w:r>
    </w:p>
    <w:p w:rsidR="00EE4E44" w:rsidRPr="00B21724" w:rsidRDefault="00200C3E" w:rsidP="00EE4E44">
      <w:pPr>
        <w:rPr>
          <w:sz w:val="22"/>
          <w:szCs w:val="22"/>
        </w:rPr>
      </w:pPr>
      <w:r w:rsidRPr="00B21724">
        <w:rPr>
          <w:rFonts w:hint="eastAsia"/>
          <w:sz w:val="22"/>
          <w:szCs w:val="22"/>
        </w:rPr>
        <w:t>○土井会長　今はもう全部に対して意見をいただいて</w:t>
      </w:r>
      <w:r w:rsidR="00AD2A15">
        <w:rPr>
          <w:rFonts w:hint="eastAsia"/>
          <w:sz w:val="22"/>
          <w:szCs w:val="22"/>
        </w:rPr>
        <w:t>いますので、何に対してでも</w:t>
      </w:r>
      <w:r w:rsidRPr="00B21724">
        <w:rPr>
          <w:rFonts w:hint="eastAsia"/>
          <w:sz w:val="22"/>
          <w:szCs w:val="22"/>
        </w:rPr>
        <w:t>結構です。どうぞお願いします。</w:t>
      </w:r>
    </w:p>
    <w:p w:rsidR="00EE4E44" w:rsidRPr="00B21724" w:rsidRDefault="00200C3E" w:rsidP="00EE4E44">
      <w:pPr>
        <w:rPr>
          <w:sz w:val="22"/>
          <w:szCs w:val="22"/>
        </w:rPr>
      </w:pPr>
      <w:r w:rsidRPr="00B21724">
        <w:rPr>
          <w:rFonts w:hint="eastAsia"/>
          <w:sz w:val="22"/>
          <w:szCs w:val="22"/>
        </w:rPr>
        <w:t>○乾委員　まず、この１</w:t>
      </w:r>
      <w:r w:rsidR="005E797A">
        <w:rPr>
          <w:rFonts w:hint="eastAsia"/>
          <w:sz w:val="22"/>
          <w:szCs w:val="22"/>
        </w:rPr>
        <w:t>の審査基準については、山口委員からもう少し厳しくしたほうがいいのでは</w:t>
      </w:r>
      <w:r w:rsidRPr="00B21724">
        <w:rPr>
          <w:rFonts w:hint="eastAsia"/>
          <w:sz w:val="22"/>
          <w:szCs w:val="22"/>
        </w:rPr>
        <w:t>ないかという意見でありましたけれど</w:t>
      </w:r>
      <w:r w:rsidR="005E797A">
        <w:rPr>
          <w:rFonts w:hint="eastAsia"/>
          <w:sz w:val="22"/>
          <w:szCs w:val="22"/>
        </w:rPr>
        <w:t>も、国のこの審査基準というのが決まっているわけでございます。</w:t>
      </w:r>
      <w:r w:rsidRPr="00B21724">
        <w:rPr>
          <w:rFonts w:hint="eastAsia"/>
          <w:sz w:val="22"/>
          <w:szCs w:val="22"/>
        </w:rPr>
        <w:t>気持ちというか私も現状からは十分この要件をもう少し高めるということはあるかも分かりませんけれども、</w:t>
      </w:r>
      <w:r w:rsidR="005E797A">
        <w:rPr>
          <w:rFonts w:hint="eastAsia"/>
          <w:sz w:val="22"/>
          <w:szCs w:val="22"/>
        </w:rPr>
        <w:t>気になりましたのは、先ほど事務局から</w:t>
      </w:r>
      <w:r w:rsidRPr="00B21724">
        <w:rPr>
          <w:rFonts w:hint="eastAsia"/>
          <w:sz w:val="22"/>
          <w:szCs w:val="22"/>
        </w:rPr>
        <w:t>は運用</w:t>
      </w:r>
      <w:r w:rsidR="005E797A">
        <w:rPr>
          <w:rFonts w:hint="eastAsia"/>
          <w:sz w:val="22"/>
          <w:szCs w:val="22"/>
        </w:rPr>
        <w:t>でやり方</w:t>
      </w:r>
      <w:r w:rsidRPr="00B21724">
        <w:rPr>
          <w:rFonts w:hint="eastAsia"/>
          <w:sz w:val="22"/>
          <w:szCs w:val="22"/>
        </w:rPr>
        <w:t>を考えるとおっしゃられますけれども、それはどういうことなのかというのが１点です。</w:t>
      </w:r>
    </w:p>
    <w:p w:rsidR="00EE4E44" w:rsidRPr="00B21724" w:rsidRDefault="00200C3E" w:rsidP="00EE4E44">
      <w:pPr>
        <w:rPr>
          <w:sz w:val="22"/>
          <w:szCs w:val="22"/>
        </w:rPr>
      </w:pPr>
      <w:r w:rsidRPr="00B21724">
        <w:rPr>
          <w:rFonts w:hint="eastAsia"/>
          <w:sz w:val="22"/>
          <w:szCs w:val="22"/>
        </w:rPr>
        <w:t xml:space="preserve">　あと、２番の目指すべき方向につきましては、その地域連携薬局を事務局からも説明がありましたけれども、山口委員からもお話がありましたように、本来医療に関わる薬局というのは全ての薬局が大阪府のために地域医療に貢献するという中で地域連携薬局ということで、その地域の拠点、核となって在宅をはじめほかの要件にあるようなことを全て含めてクリアしないといけないということになりますので、まずは中学校区に１薬局以上、これはやはり患者さん自身が適した薬局を主体的に選択するためにこういう制度をつくったということでありますので、あまりにも数が少ないと選択したくてもできないということになりますので、１薬局以上は我々薬剤師会としても目指すということで考えています。</w:t>
      </w:r>
    </w:p>
    <w:p w:rsidR="00EE4E44" w:rsidRPr="00B21724" w:rsidRDefault="00200C3E" w:rsidP="00EE4E44">
      <w:pPr>
        <w:rPr>
          <w:sz w:val="22"/>
          <w:szCs w:val="22"/>
        </w:rPr>
      </w:pPr>
      <w:r w:rsidRPr="00B21724">
        <w:rPr>
          <w:rFonts w:hint="eastAsia"/>
          <w:sz w:val="22"/>
          <w:szCs w:val="22"/>
        </w:rPr>
        <w:t xml:space="preserve">　それで、専門医療機関連携薬局につきましては、佐々木委員からもありましたけれども、私自身もがん拠点病院に１以上あればいいなというところでありますが、これからではないかと、専門性を発揮する薬剤師の養成ということも含めてかかるのではないかと考えております。</w:t>
      </w:r>
    </w:p>
    <w:p w:rsidR="00EE4E44" w:rsidRPr="00B21724" w:rsidRDefault="00200C3E" w:rsidP="00EE4E44">
      <w:pPr>
        <w:rPr>
          <w:sz w:val="22"/>
          <w:szCs w:val="22"/>
        </w:rPr>
      </w:pPr>
      <w:r w:rsidRPr="00B21724">
        <w:rPr>
          <w:rFonts w:hint="eastAsia"/>
          <w:sz w:val="22"/>
          <w:szCs w:val="22"/>
        </w:rPr>
        <w:t xml:space="preserve">　今後の府の取組というところでございますけれども、先ほどの目指すべき方向でぜひお願いしたいことがまずありまして、この認定薬局制度を先月の大阪府の医療審議会でも要望させていただいたんですけれども、医療計画の中への反映を検討してほしいという話をさせていただきました。ぜひ、この医療計画に盛り込むべき内容ということで、厚労省の医薬品医療機器制度部会の中での取りまとめでこの医療計画の見直しの際にはもう「べき」という文言も入っておりますので、ぜひこの医療計画の中に入れていただいて、あと各地域の実情に合わせた認定の議論が必要ですので、最終的にはやはり各圏域版へということで、各圏域には二次医療圏、特に大阪府は薬事懇話会というものがありますので、</w:t>
      </w:r>
      <w:r w:rsidR="00AF3A7A">
        <w:rPr>
          <w:rFonts w:hint="eastAsia"/>
          <w:sz w:val="22"/>
          <w:szCs w:val="22"/>
        </w:rPr>
        <w:t>各地域での</w:t>
      </w:r>
      <w:r w:rsidRPr="00B21724">
        <w:rPr>
          <w:rFonts w:hint="eastAsia"/>
          <w:sz w:val="22"/>
          <w:szCs w:val="22"/>
        </w:rPr>
        <w:t>進捗状況</w:t>
      </w:r>
      <w:r w:rsidR="00AF3A7A">
        <w:rPr>
          <w:rFonts w:hint="eastAsia"/>
          <w:sz w:val="22"/>
          <w:szCs w:val="22"/>
        </w:rPr>
        <w:t>について、</w:t>
      </w:r>
      <w:r w:rsidRPr="00B21724">
        <w:rPr>
          <w:rFonts w:hint="eastAsia"/>
          <w:sz w:val="22"/>
          <w:szCs w:val="22"/>
        </w:rPr>
        <w:t>ぜひその薬事懇話会で議論していただきたいというところがあります。</w:t>
      </w:r>
    </w:p>
    <w:p w:rsidR="00EE4E44" w:rsidRPr="00B21724" w:rsidRDefault="00200C3E" w:rsidP="00EE4E44">
      <w:pPr>
        <w:rPr>
          <w:sz w:val="22"/>
          <w:szCs w:val="22"/>
        </w:rPr>
      </w:pPr>
      <w:r w:rsidRPr="00B21724">
        <w:rPr>
          <w:rFonts w:hint="eastAsia"/>
          <w:sz w:val="22"/>
          <w:szCs w:val="22"/>
        </w:rPr>
        <w:t xml:space="preserve">　あと、この３番の府の取組については、医療・介護認定者にしっかりと周知をしていただくとともに、薬局薬剤師に対しても多くでの講習会等をぜひ開催していただければと考えておりますので、どうぞよろしくお願いいたします。</w:t>
      </w:r>
    </w:p>
    <w:p w:rsidR="00EE4E44" w:rsidRPr="00B21724" w:rsidRDefault="00200C3E" w:rsidP="00EE4E44">
      <w:pPr>
        <w:rPr>
          <w:sz w:val="22"/>
          <w:szCs w:val="22"/>
        </w:rPr>
      </w:pPr>
      <w:r w:rsidRPr="00B21724">
        <w:rPr>
          <w:rFonts w:hint="eastAsia"/>
          <w:sz w:val="22"/>
          <w:szCs w:val="22"/>
        </w:rPr>
        <w:t xml:space="preserve">　以上です。</w:t>
      </w:r>
    </w:p>
    <w:p w:rsidR="00EE4E44" w:rsidRPr="00B21724" w:rsidRDefault="00200C3E" w:rsidP="00EE4E44">
      <w:pPr>
        <w:rPr>
          <w:sz w:val="22"/>
          <w:szCs w:val="22"/>
        </w:rPr>
      </w:pPr>
      <w:r w:rsidRPr="00B21724">
        <w:rPr>
          <w:rFonts w:hint="eastAsia"/>
          <w:sz w:val="22"/>
          <w:szCs w:val="22"/>
        </w:rPr>
        <w:t>○土井会長　乾先生、ありがとうございました。</w:t>
      </w:r>
    </w:p>
    <w:p w:rsidR="00EE4E44" w:rsidRPr="00B21724" w:rsidRDefault="00200C3E" w:rsidP="00EE4E44">
      <w:pPr>
        <w:rPr>
          <w:sz w:val="22"/>
          <w:szCs w:val="22"/>
        </w:rPr>
      </w:pPr>
      <w:r w:rsidRPr="00B21724">
        <w:rPr>
          <w:rFonts w:hint="eastAsia"/>
          <w:sz w:val="22"/>
          <w:szCs w:val="22"/>
        </w:rPr>
        <w:t xml:space="preserve">　事務局のほうから今のご質問等</w:t>
      </w:r>
      <w:r w:rsidR="00AF3A7A">
        <w:rPr>
          <w:rFonts w:hint="eastAsia"/>
          <w:sz w:val="22"/>
          <w:szCs w:val="22"/>
        </w:rPr>
        <w:t>についてお願いします</w:t>
      </w:r>
      <w:r w:rsidRPr="00B21724">
        <w:rPr>
          <w:rFonts w:hint="eastAsia"/>
          <w:sz w:val="22"/>
          <w:szCs w:val="22"/>
        </w:rPr>
        <w:t>。</w:t>
      </w:r>
    </w:p>
    <w:p w:rsidR="00EE4E44" w:rsidRPr="00B21724" w:rsidRDefault="00200C3E" w:rsidP="00EE4E44">
      <w:pPr>
        <w:rPr>
          <w:sz w:val="22"/>
          <w:szCs w:val="22"/>
        </w:rPr>
      </w:pPr>
      <w:r w:rsidRPr="00B21724">
        <w:rPr>
          <w:rFonts w:hint="eastAsia"/>
          <w:sz w:val="22"/>
          <w:szCs w:val="22"/>
        </w:rPr>
        <w:t>○事務局　３つあると理解しております。１つ目、在宅の回数認定要件のことについてですが、法律に定めている</w:t>
      </w:r>
      <w:r w:rsidR="00AF3A7A">
        <w:rPr>
          <w:rFonts w:hint="eastAsia"/>
          <w:sz w:val="22"/>
          <w:szCs w:val="22"/>
        </w:rPr>
        <w:t>以上、２回以上から</w:t>
      </w:r>
      <w:r w:rsidRPr="00B21724">
        <w:rPr>
          <w:rFonts w:hint="eastAsia"/>
          <w:sz w:val="22"/>
          <w:szCs w:val="22"/>
        </w:rPr>
        <w:t>ハードルを上げれるとは考えておりません。ただ、いろんな取組の中で府民さんの声を拾う機会等が今後あると思います。その中でもっとしてほしいなとかというお声がありましたら、そこは薬剤師の皆様に、薬局の皆様にその声を届けていただいて、要件は２回だけどもっと求められている</w:t>
      </w:r>
      <w:r w:rsidR="00AF3A7A">
        <w:rPr>
          <w:rFonts w:hint="eastAsia"/>
          <w:sz w:val="22"/>
          <w:szCs w:val="22"/>
        </w:rPr>
        <w:t>ぞ、</w:t>
      </w:r>
      <w:r w:rsidRPr="00B21724">
        <w:rPr>
          <w:rFonts w:hint="eastAsia"/>
          <w:sz w:val="22"/>
          <w:szCs w:val="22"/>
        </w:rPr>
        <w:t>というところをお伝えしていけたらなと思っております。</w:t>
      </w:r>
    </w:p>
    <w:p w:rsidR="00EE4E44" w:rsidRPr="00B21724" w:rsidRDefault="00AF3A7A" w:rsidP="00EE4E44">
      <w:pPr>
        <w:rPr>
          <w:sz w:val="22"/>
          <w:szCs w:val="22"/>
        </w:rPr>
      </w:pPr>
      <w:r>
        <w:rPr>
          <w:rFonts w:hint="eastAsia"/>
          <w:sz w:val="22"/>
          <w:szCs w:val="22"/>
        </w:rPr>
        <w:t xml:space="preserve">　２番目、医療計画についての絡み</w:t>
      </w:r>
      <w:r w:rsidR="00200C3E" w:rsidRPr="00B21724">
        <w:rPr>
          <w:rFonts w:hint="eastAsia"/>
          <w:sz w:val="22"/>
          <w:szCs w:val="22"/>
        </w:rPr>
        <w:t>ですが、ここは庁内担当部署と調整して進めていけたらなというふうに考えております。ありがとうございました。</w:t>
      </w:r>
    </w:p>
    <w:p w:rsidR="00EE4E44" w:rsidRPr="00B21724" w:rsidRDefault="00200C3E" w:rsidP="00EE4E44">
      <w:pPr>
        <w:rPr>
          <w:sz w:val="22"/>
          <w:szCs w:val="22"/>
        </w:rPr>
      </w:pPr>
      <w:r w:rsidRPr="00B21724">
        <w:rPr>
          <w:rFonts w:hint="eastAsia"/>
          <w:sz w:val="22"/>
          <w:szCs w:val="22"/>
        </w:rPr>
        <w:t xml:space="preserve">　最後、関係者への周知も頑張って取り組む所存ですので、どうぞよろしくお願いいたします。</w:t>
      </w:r>
    </w:p>
    <w:p w:rsidR="00EE4E44" w:rsidRPr="00B21724" w:rsidRDefault="00200C3E" w:rsidP="00EE4E44">
      <w:pPr>
        <w:rPr>
          <w:sz w:val="22"/>
          <w:szCs w:val="22"/>
        </w:rPr>
      </w:pPr>
      <w:r w:rsidRPr="00B21724">
        <w:rPr>
          <w:rFonts w:hint="eastAsia"/>
          <w:sz w:val="22"/>
          <w:szCs w:val="22"/>
        </w:rPr>
        <w:t xml:space="preserve">　以上です。</w:t>
      </w:r>
    </w:p>
    <w:p w:rsidR="00EE4E44" w:rsidRPr="00B21724" w:rsidRDefault="00200C3E" w:rsidP="00EE4E44">
      <w:pPr>
        <w:rPr>
          <w:sz w:val="22"/>
          <w:szCs w:val="22"/>
        </w:rPr>
      </w:pPr>
      <w:r w:rsidRPr="00B21724">
        <w:rPr>
          <w:rFonts w:hint="eastAsia"/>
          <w:sz w:val="22"/>
          <w:szCs w:val="22"/>
        </w:rPr>
        <w:t>○土井会長　乾先生、よろしいでしょうか。</w:t>
      </w:r>
    </w:p>
    <w:p w:rsidR="00EE4E44" w:rsidRPr="00B21724" w:rsidRDefault="00200C3E" w:rsidP="00EE4E44">
      <w:pPr>
        <w:rPr>
          <w:sz w:val="22"/>
          <w:szCs w:val="22"/>
        </w:rPr>
      </w:pPr>
      <w:r w:rsidRPr="00B21724">
        <w:rPr>
          <w:rFonts w:hint="eastAsia"/>
          <w:sz w:val="22"/>
          <w:szCs w:val="22"/>
        </w:rPr>
        <w:t>○乾委員　国へ要望するとかそういうのは今後していただいたらいいと思いますけれども、我々とし</w:t>
      </w:r>
      <w:r w:rsidR="00AF3A7A">
        <w:rPr>
          <w:rFonts w:hint="eastAsia"/>
          <w:sz w:val="22"/>
          <w:szCs w:val="22"/>
        </w:rPr>
        <w:t>てはほかの要件は非常に厳しい要件もありますので、決して在宅医療の取組みでぎりぎりのところが</w:t>
      </w:r>
      <w:r w:rsidRPr="00B21724">
        <w:rPr>
          <w:rFonts w:hint="eastAsia"/>
          <w:sz w:val="22"/>
          <w:szCs w:val="22"/>
        </w:rPr>
        <w:t>入るとは思っておりませんし、当然ながら多くの先ほど申しましたように地域連携薬局は在宅医療には多く参加しないと当然その目的は達成しないと思っておりますので、そこは十分周知してまいりたいと考えております。よろしくお願いいたします。</w:t>
      </w:r>
    </w:p>
    <w:p w:rsidR="00EE4E44" w:rsidRPr="00B21724" w:rsidRDefault="00200C3E" w:rsidP="00EE4E44">
      <w:pPr>
        <w:rPr>
          <w:sz w:val="22"/>
          <w:szCs w:val="22"/>
        </w:rPr>
      </w:pPr>
      <w:r w:rsidRPr="00B21724">
        <w:rPr>
          <w:rFonts w:hint="eastAsia"/>
          <w:sz w:val="22"/>
          <w:szCs w:val="22"/>
        </w:rPr>
        <w:t xml:space="preserve">　あとはもうこれで了解いたしました。</w:t>
      </w:r>
    </w:p>
    <w:p w:rsidR="00EE4E44" w:rsidRPr="00B21724" w:rsidRDefault="00200C3E" w:rsidP="00EE4E44">
      <w:pPr>
        <w:rPr>
          <w:sz w:val="22"/>
          <w:szCs w:val="22"/>
        </w:rPr>
      </w:pPr>
      <w:r w:rsidRPr="00B21724">
        <w:rPr>
          <w:rFonts w:hint="eastAsia"/>
          <w:sz w:val="22"/>
          <w:szCs w:val="22"/>
        </w:rPr>
        <w:t>○土井会長　どうもありがとうございました。</w:t>
      </w:r>
    </w:p>
    <w:p w:rsidR="00EE4E44" w:rsidRPr="00B21724" w:rsidRDefault="00200C3E" w:rsidP="00EE4E44">
      <w:pPr>
        <w:rPr>
          <w:sz w:val="22"/>
          <w:szCs w:val="22"/>
        </w:rPr>
      </w:pPr>
      <w:r w:rsidRPr="00B21724">
        <w:rPr>
          <w:rFonts w:hint="eastAsia"/>
          <w:sz w:val="22"/>
          <w:szCs w:val="22"/>
        </w:rPr>
        <w:t xml:space="preserve">　それでは、大阪府病院薬剤師会の西原先生。</w:t>
      </w:r>
    </w:p>
    <w:p w:rsidR="00EE4E44" w:rsidRPr="00B21724" w:rsidRDefault="00200C3E" w:rsidP="00EE4E44">
      <w:pPr>
        <w:rPr>
          <w:sz w:val="22"/>
          <w:szCs w:val="22"/>
        </w:rPr>
      </w:pPr>
      <w:r w:rsidRPr="00B21724">
        <w:rPr>
          <w:rFonts w:hint="eastAsia"/>
          <w:sz w:val="22"/>
          <w:szCs w:val="22"/>
        </w:rPr>
        <w:t>○西原委員　ありがとうございます。</w:t>
      </w:r>
    </w:p>
    <w:p w:rsidR="00EE4E44" w:rsidRPr="00B21724" w:rsidRDefault="00200C3E" w:rsidP="00EE4E44">
      <w:pPr>
        <w:rPr>
          <w:sz w:val="22"/>
          <w:szCs w:val="22"/>
        </w:rPr>
      </w:pPr>
      <w:r w:rsidRPr="00B21724">
        <w:rPr>
          <w:rFonts w:hint="eastAsia"/>
          <w:sz w:val="22"/>
          <w:szCs w:val="22"/>
        </w:rPr>
        <w:t xml:space="preserve">　</w:t>
      </w:r>
      <w:r w:rsidR="00AD2A15">
        <w:rPr>
          <w:rFonts w:hint="eastAsia"/>
          <w:sz w:val="22"/>
          <w:szCs w:val="22"/>
        </w:rPr>
        <w:t>質問といいますかちょっと知りたいこと、今後そういったことが知れたらと思うのですが、先ほど事務局からの説明でいろんな学会や職能団体等で認定制度、そういう認定を受けられるような教育、育成の話が出たかと思いますが、いずれこの認定薬局に申請予定ということで今年度から恐らく研修が始まっていると思います。今当院病院薬剤部のほうでそういう研修のプログラムなんかも立てているところですが、例えば医療薬学会など、どのぐらいの母数の研修が始まっているのかとか、どの程度の薬局の薬剤師さんが、どのぐらい研修を進捗していっているのかということを情報として提供していただけると、ああ、このぐらいの薬局でこんなふうに認定が進んでいくんだなとか、そういう専門的な知識を持った薬局の薬剤師さんがどのぐらい増えていくんだなというようなことが見えてくるんじゃないのかなというふうに思いましたので、そこで病院の薬剤師、薬局の薬剤師でそれぞれの情報交換ができるかと思いますので、そういうようなことも一つの取組としてどんなふうに進んでいくのかなということが知れるといいなというふうに思いました。</w:t>
      </w:r>
    </w:p>
    <w:p w:rsidR="00EE4E44" w:rsidRPr="00B21724" w:rsidRDefault="00200C3E" w:rsidP="00EE4E44">
      <w:pPr>
        <w:rPr>
          <w:sz w:val="22"/>
          <w:szCs w:val="22"/>
        </w:rPr>
      </w:pPr>
      <w:r w:rsidRPr="00B21724">
        <w:rPr>
          <w:rFonts w:hint="eastAsia"/>
          <w:sz w:val="22"/>
          <w:szCs w:val="22"/>
        </w:rPr>
        <w:t xml:space="preserve">　以上です。</w:t>
      </w:r>
    </w:p>
    <w:p w:rsidR="00EE4E44" w:rsidRPr="00B21724" w:rsidRDefault="00200C3E" w:rsidP="00EE4E44">
      <w:pPr>
        <w:rPr>
          <w:sz w:val="22"/>
          <w:szCs w:val="22"/>
        </w:rPr>
      </w:pPr>
      <w:r w:rsidRPr="00B21724">
        <w:rPr>
          <w:rFonts w:hint="eastAsia"/>
          <w:sz w:val="22"/>
          <w:szCs w:val="22"/>
        </w:rPr>
        <w:t>○土井会長　どうもありがとうございます。</w:t>
      </w:r>
    </w:p>
    <w:p w:rsidR="00EE4E44" w:rsidRPr="00B21724" w:rsidRDefault="00200C3E" w:rsidP="00EE4E44">
      <w:pPr>
        <w:rPr>
          <w:sz w:val="22"/>
          <w:szCs w:val="22"/>
        </w:rPr>
      </w:pPr>
      <w:r w:rsidRPr="00B21724">
        <w:rPr>
          <w:rFonts w:hint="eastAsia"/>
          <w:sz w:val="22"/>
          <w:szCs w:val="22"/>
        </w:rPr>
        <w:t xml:space="preserve">　事務局、数といいますかそういう</w:t>
      </w:r>
      <w:r w:rsidR="00AD2A15">
        <w:rPr>
          <w:rFonts w:hint="eastAsia"/>
          <w:sz w:val="22"/>
          <w:szCs w:val="22"/>
        </w:rPr>
        <w:t>情報</w:t>
      </w:r>
      <w:r w:rsidRPr="00B21724">
        <w:rPr>
          <w:rFonts w:hint="eastAsia"/>
          <w:sz w:val="22"/>
          <w:szCs w:val="22"/>
        </w:rPr>
        <w:t>は可能ですか。</w:t>
      </w:r>
    </w:p>
    <w:p w:rsidR="00EE4E44" w:rsidRPr="00B21724" w:rsidRDefault="00AF3A7A" w:rsidP="00EE4E44">
      <w:pPr>
        <w:rPr>
          <w:sz w:val="22"/>
          <w:szCs w:val="22"/>
        </w:rPr>
      </w:pPr>
      <w:r>
        <w:rPr>
          <w:rFonts w:hint="eastAsia"/>
          <w:sz w:val="22"/>
          <w:szCs w:val="22"/>
        </w:rPr>
        <w:t xml:space="preserve">○事務局　</w:t>
      </w:r>
      <w:r w:rsidR="00200C3E" w:rsidRPr="00B21724">
        <w:rPr>
          <w:rFonts w:hint="eastAsia"/>
          <w:sz w:val="22"/>
          <w:szCs w:val="22"/>
        </w:rPr>
        <w:t>西原委員のおっしゃっているステージとはちょっと差があるようでして、</w:t>
      </w:r>
      <w:r>
        <w:rPr>
          <w:rFonts w:hint="eastAsia"/>
          <w:sz w:val="22"/>
          <w:szCs w:val="22"/>
        </w:rPr>
        <w:t>今回の認定薬局の要件として認められる専門</w:t>
      </w:r>
      <w:r w:rsidR="00200C3E" w:rsidRPr="00B21724">
        <w:rPr>
          <w:rFonts w:hint="eastAsia"/>
          <w:sz w:val="22"/>
          <w:szCs w:val="22"/>
        </w:rPr>
        <w:t>薬剤師</w:t>
      </w:r>
      <w:r>
        <w:rPr>
          <w:rFonts w:hint="eastAsia"/>
          <w:sz w:val="22"/>
          <w:szCs w:val="22"/>
        </w:rPr>
        <w:t>を認定する団体について、厚労省に届けて初めて認められるの</w:t>
      </w:r>
      <w:r w:rsidR="00200C3E" w:rsidRPr="00B21724">
        <w:rPr>
          <w:rFonts w:hint="eastAsia"/>
          <w:sz w:val="22"/>
          <w:szCs w:val="22"/>
        </w:rPr>
        <w:t>ですが、</w:t>
      </w:r>
      <w:r>
        <w:rPr>
          <w:rFonts w:hint="eastAsia"/>
          <w:sz w:val="22"/>
          <w:szCs w:val="22"/>
        </w:rPr>
        <w:t>国からは</w:t>
      </w:r>
      <w:r w:rsidR="00200C3E" w:rsidRPr="00B21724">
        <w:rPr>
          <w:rFonts w:hint="eastAsia"/>
          <w:sz w:val="22"/>
          <w:szCs w:val="22"/>
        </w:rPr>
        <w:t>今のところ</w:t>
      </w:r>
      <w:r>
        <w:rPr>
          <w:rFonts w:hint="eastAsia"/>
          <w:sz w:val="22"/>
          <w:szCs w:val="22"/>
        </w:rPr>
        <w:t>その届出をした学会は具体的には未だ</w:t>
      </w:r>
      <w:r w:rsidR="00706056">
        <w:rPr>
          <w:rFonts w:hint="eastAsia"/>
          <w:sz w:val="22"/>
          <w:szCs w:val="22"/>
        </w:rPr>
        <w:t>ないと</w:t>
      </w:r>
      <w:r>
        <w:rPr>
          <w:rFonts w:hint="eastAsia"/>
          <w:sz w:val="22"/>
          <w:szCs w:val="22"/>
        </w:rPr>
        <w:t>聞いております</w:t>
      </w:r>
      <w:r w:rsidR="00200C3E" w:rsidRPr="00B21724">
        <w:rPr>
          <w:rFonts w:hint="eastAsia"/>
          <w:sz w:val="22"/>
          <w:szCs w:val="22"/>
        </w:rPr>
        <w:t>。</w:t>
      </w:r>
    </w:p>
    <w:p w:rsidR="00EE4E44" w:rsidRPr="00B21724" w:rsidRDefault="00200C3E" w:rsidP="00EE4E44">
      <w:pPr>
        <w:rPr>
          <w:sz w:val="22"/>
          <w:szCs w:val="22"/>
        </w:rPr>
      </w:pPr>
      <w:r w:rsidRPr="00B21724">
        <w:rPr>
          <w:rFonts w:hint="eastAsia"/>
          <w:sz w:val="22"/>
          <w:szCs w:val="22"/>
        </w:rPr>
        <w:t xml:space="preserve">　なので、先生の今のご意見を賜りまして、今後そういった団体がちゃんと分かりましたらそういった情報も取れるところは取ってご紹介していけたらなと思います。貴重なご意見をありがとうございました。</w:t>
      </w:r>
    </w:p>
    <w:p w:rsidR="00EE4E44" w:rsidRPr="00B21724" w:rsidRDefault="00AF3A7A" w:rsidP="00EE4E44">
      <w:pPr>
        <w:rPr>
          <w:sz w:val="22"/>
          <w:szCs w:val="22"/>
        </w:rPr>
      </w:pPr>
      <w:r>
        <w:rPr>
          <w:rFonts w:hint="eastAsia"/>
          <w:sz w:val="22"/>
          <w:szCs w:val="22"/>
        </w:rPr>
        <w:t>○土井会長　専門</w:t>
      </w:r>
      <w:r w:rsidR="00706056">
        <w:rPr>
          <w:rFonts w:hint="eastAsia"/>
          <w:sz w:val="22"/>
          <w:szCs w:val="22"/>
        </w:rPr>
        <w:t>の</w:t>
      </w:r>
      <w:r>
        <w:rPr>
          <w:rFonts w:hint="eastAsia"/>
          <w:sz w:val="22"/>
          <w:szCs w:val="22"/>
        </w:rPr>
        <w:t>薬剤師</w:t>
      </w:r>
      <w:r w:rsidR="00200C3E" w:rsidRPr="00B21724">
        <w:rPr>
          <w:rFonts w:hint="eastAsia"/>
          <w:sz w:val="22"/>
          <w:szCs w:val="22"/>
        </w:rPr>
        <w:t>は医療薬学会でこれが認定されていると思いますけれども、薬局の認定</w:t>
      </w:r>
      <w:r w:rsidR="00706056">
        <w:rPr>
          <w:rFonts w:hint="eastAsia"/>
          <w:sz w:val="22"/>
          <w:szCs w:val="22"/>
        </w:rPr>
        <w:t>制度の上でどうなのかということですが、その辺に関して</w:t>
      </w:r>
      <w:r w:rsidR="00200C3E" w:rsidRPr="00B21724">
        <w:rPr>
          <w:rFonts w:hint="eastAsia"/>
          <w:sz w:val="22"/>
          <w:szCs w:val="22"/>
        </w:rPr>
        <w:t>今ご指摘いただいた件は非常に重要なことだと思いますので、事務局も検討していただきたいと思います。よろしくお願いいたします。</w:t>
      </w:r>
    </w:p>
    <w:p w:rsidR="00EE4E44" w:rsidRPr="00B21724" w:rsidRDefault="00200C3E" w:rsidP="00EE4E44">
      <w:pPr>
        <w:rPr>
          <w:sz w:val="22"/>
          <w:szCs w:val="22"/>
        </w:rPr>
      </w:pPr>
      <w:r w:rsidRPr="00B21724">
        <w:rPr>
          <w:rFonts w:hint="eastAsia"/>
          <w:sz w:val="22"/>
          <w:szCs w:val="22"/>
        </w:rPr>
        <w:t xml:space="preserve">　</w:t>
      </w:r>
      <w:r w:rsidR="00706056">
        <w:rPr>
          <w:rFonts w:hint="eastAsia"/>
          <w:sz w:val="22"/>
          <w:szCs w:val="22"/>
        </w:rPr>
        <w:t>ほか</w:t>
      </w:r>
      <w:r w:rsidRPr="00B21724">
        <w:rPr>
          <w:rFonts w:hint="eastAsia"/>
          <w:sz w:val="22"/>
          <w:szCs w:val="22"/>
        </w:rPr>
        <w:t>よろしいでしょうか。</w:t>
      </w:r>
      <w:r w:rsidR="00706056">
        <w:rPr>
          <w:rFonts w:hint="eastAsia"/>
          <w:sz w:val="22"/>
          <w:szCs w:val="22"/>
        </w:rPr>
        <w:t>〔挙手なし</w:t>
      </w:r>
      <w:r w:rsidRPr="00B21724">
        <w:rPr>
          <w:rFonts w:hint="eastAsia"/>
          <w:sz w:val="22"/>
          <w:szCs w:val="22"/>
        </w:rPr>
        <w:t>〕</w:t>
      </w:r>
    </w:p>
    <w:p w:rsidR="00AD2A15" w:rsidRDefault="00200C3E" w:rsidP="00AD2A15">
      <w:pPr>
        <w:rPr>
          <w:sz w:val="22"/>
          <w:szCs w:val="22"/>
        </w:rPr>
      </w:pPr>
      <w:r w:rsidRPr="00B21724">
        <w:rPr>
          <w:rFonts w:hint="eastAsia"/>
          <w:sz w:val="22"/>
          <w:szCs w:val="22"/>
        </w:rPr>
        <w:t xml:space="preserve">○土井会長　</w:t>
      </w:r>
      <w:r w:rsidR="00AD2A15">
        <w:rPr>
          <w:rFonts w:hint="eastAsia"/>
          <w:sz w:val="22"/>
          <w:szCs w:val="22"/>
        </w:rPr>
        <w:t>本当に多くの意見をいただきましてどうもありがとうございました。いろいろな意見を組み入れまして今後に伝えていただきたいと事務局のほうにもお願いしたいと思うのですが、この審議事項の１番としまして、この参考資料の４－１に書いてありますように法令の定めに対して審査基準、これは主に通知の項目が並べてありますけれども、これを基にこれから審査基準をパブリックコメント、あるいは今の意見を入れてどんどん決定していくということになると思います。まず審議事項の最初の点、知事の権限で減らすということができるということですが、大阪府はそういうことはしないということでよろしいですね。</w:t>
      </w:r>
    </w:p>
    <w:p w:rsidR="00AD2A15" w:rsidRDefault="00AD2A15" w:rsidP="00AD2A15">
      <w:pPr>
        <w:rPr>
          <w:sz w:val="22"/>
          <w:szCs w:val="22"/>
        </w:rPr>
      </w:pPr>
      <w:r>
        <w:rPr>
          <w:rFonts w:hint="eastAsia"/>
          <w:sz w:val="22"/>
          <w:szCs w:val="22"/>
        </w:rPr>
        <w:t xml:space="preserve">　それからあと、２番目の方向ですけれども、これにつきましてもいろいろご意見をいただきましたが、この方向でよろしいでしょうか。</w:t>
      </w:r>
    </w:p>
    <w:p w:rsidR="00AD2A15" w:rsidRDefault="00AD2A15" w:rsidP="00AD2A15">
      <w:pPr>
        <w:rPr>
          <w:sz w:val="22"/>
          <w:szCs w:val="22"/>
        </w:rPr>
      </w:pPr>
      <w:r>
        <w:rPr>
          <w:rFonts w:hint="eastAsia"/>
          <w:sz w:val="22"/>
          <w:szCs w:val="22"/>
        </w:rPr>
        <w:t xml:space="preserve">　次に、３番目の今後の大阪府の取組として周知方法については、いろいろ大阪府のほうでご検討、あるいは調べたりしていただくことが増えると思いますが、よろしくお願いいたします。</w:t>
      </w:r>
    </w:p>
    <w:p w:rsidR="00EE4E44" w:rsidRPr="00B21724" w:rsidRDefault="00AD2A15" w:rsidP="00AD2A15">
      <w:pPr>
        <w:rPr>
          <w:sz w:val="22"/>
          <w:szCs w:val="22"/>
        </w:rPr>
      </w:pPr>
      <w:r>
        <w:rPr>
          <w:rFonts w:hint="eastAsia"/>
          <w:sz w:val="22"/>
          <w:szCs w:val="22"/>
        </w:rPr>
        <w:t xml:space="preserve">　そういうことで、ご意見をいろいろいただきましてありがとうございました。予定していた時間を大幅に超えて活発にご意見をいただいて非常によかったと思いますが、この件は一応提案していただいた案に沿って対応を進めていくということにさせていただきます。どうもありがとうございました。</w:t>
      </w:r>
    </w:p>
    <w:p w:rsidR="00EE4E44" w:rsidRPr="00B21724" w:rsidRDefault="00200C3E" w:rsidP="00EE4E44">
      <w:pPr>
        <w:rPr>
          <w:sz w:val="22"/>
          <w:szCs w:val="22"/>
        </w:rPr>
      </w:pPr>
      <w:r w:rsidRPr="00B21724">
        <w:rPr>
          <w:rFonts w:hint="eastAsia"/>
          <w:sz w:val="22"/>
          <w:szCs w:val="22"/>
        </w:rPr>
        <w:t xml:space="preserve">　何かございますか。</w:t>
      </w:r>
    </w:p>
    <w:p w:rsidR="00EE4E44" w:rsidRPr="00B21724" w:rsidRDefault="00200C3E" w:rsidP="00EE4E44">
      <w:pPr>
        <w:rPr>
          <w:sz w:val="22"/>
          <w:szCs w:val="22"/>
        </w:rPr>
      </w:pPr>
      <w:r w:rsidRPr="00B21724">
        <w:rPr>
          <w:rFonts w:hint="eastAsia"/>
          <w:sz w:val="22"/>
          <w:szCs w:val="22"/>
        </w:rPr>
        <w:t xml:space="preserve">　事務局のほうから</w:t>
      </w:r>
      <w:r w:rsidR="00AD2A15">
        <w:rPr>
          <w:rFonts w:hint="eastAsia"/>
          <w:sz w:val="22"/>
          <w:szCs w:val="22"/>
        </w:rPr>
        <w:t>はいかがですか</w:t>
      </w:r>
      <w:r w:rsidRPr="00B21724">
        <w:rPr>
          <w:rFonts w:hint="eastAsia"/>
          <w:sz w:val="22"/>
          <w:szCs w:val="22"/>
        </w:rPr>
        <w:t>。</w:t>
      </w:r>
    </w:p>
    <w:p w:rsidR="00EE4E44" w:rsidRPr="00B21724" w:rsidRDefault="00200C3E" w:rsidP="00EE4E44">
      <w:pPr>
        <w:rPr>
          <w:sz w:val="22"/>
          <w:szCs w:val="22"/>
        </w:rPr>
      </w:pPr>
      <w:r w:rsidRPr="00B21724">
        <w:rPr>
          <w:rFonts w:hint="eastAsia"/>
          <w:sz w:val="22"/>
          <w:szCs w:val="22"/>
        </w:rPr>
        <w:t>○事務局　大丈夫でございます。</w:t>
      </w:r>
    </w:p>
    <w:p w:rsidR="00EE4E44" w:rsidRPr="00B21724" w:rsidRDefault="00200C3E" w:rsidP="00EE4E44">
      <w:pPr>
        <w:rPr>
          <w:sz w:val="22"/>
          <w:szCs w:val="22"/>
        </w:rPr>
      </w:pPr>
      <w:r w:rsidRPr="00B21724">
        <w:rPr>
          <w:rFonts w:hint="eastAsia"/>
          <w:sz w:val="22"/>
          <w:szCs w:val="22"/>
        </w:rPr>
        <w:t>○土井会長　ご審議ありがとうございました。</w:t>
      </w:r>
    </w:p>
    <w:p w:rsidR="00EE4E44" w:rsidRPr="00B21724" w:rsidRDefault="00200C3E" w:rsidP="00EE4E44">
      <w:pPr>
        <w:rPr>
          <w:sz w:val="22"/>
          <w:szCs w:val="22"/>
        </w:rPr>
      </w:pPr>
      <w:r w:rsidRPr="00B21724">
        <w:rPr>
          <w:rFonts w:hint="eastAsia"/>
          <w:sz w:val="22"/>
          <w:szCs w:val="22"/>
        </w:rPr>
        <w:t xml:space="preserve">　それでは、この基準の策定を進めて、府において円滑な運用を行うとともに、認定状況などについては次回の審議会での報告にさせていただきたいと思います。</w:t>
      </w:r>
    </w:p>
    <w:p w:rsidR="00EE4E44" w:rsidRPr="00B21724" w:rsidRDefault="004E59BE" w:rsidP="00EE4E44">
      <w:pPr>
        <w:rPr>
          <w:sz w:val="22"/>
          <w:szCs w:val="22"/>
        </w:rPr>
      </w:pPr>
      <w:r>
        <w:rPr>
          <w:rFonts w:hint="eastAsia"/>
          <w:sz w:val="22"/>
          <w:szCs w:val="22"/>
        </w:rPr>
        <w:t xml:space="preserve">　それでは次、議題</w:t>
      </w:r>
      <w:r w:rsidR="00200C3E" w:rsidRPr="00B21724">
        <w:rPr>
          <w:rFonts w:hint="eastAsia"/>
          <w:sz w:val="22"/>
          <w:szCs w:val="22"/>
        </w:rPr>
        <w:t>２のほうに移らせていただきます。</w:t>
      </w:r>
    </w:p>
    <w:p w:rsidR="00EE4E44" w:rsidRPr="00B21724" w:rsidRDefault="00200C3E" w:rsidP="00EE4E44">
      <w:pPr>
        <w:rPr>
          <w:sz w:val="22"/>
          <w:szCs w:val="22"/>
        </w:rPr>
      </w:pPr>
      <w:r w:rsidRPr="00B21724">
        <w:rPr>
          <w:rFonts w:hint="eastAsia"/>
          <w:sz w:val="22"/>
          <w:szCs w:val="22"/>
        </w:rPr>
        <w:t xml:space="preserve">　各部会の取組状況についてということで、昨年度は新型コロナ感染症の件もありまして、どの部会も開催が困難で十分な活動ができなかったというふうに伺っております。本来ですと令和２年度の報告等がメインになると思う</w:t>
      </w:r>
      <w:r w:rsidR="00AD2A15">
        <w:rPr>
          <w:rFonts w:hint="eastAsia"/>
          <w:sz w:val="22"/>
          <w:szCs w:val="22"/>
        </w:rPr>
        <w:t>の</w:t>
      </w:r>
      <w:r w:rsidRPr="00B21724">
        <w:rPr>
          <w:rFonts w:hint="eastAsia"/>
          <w:sz w:val="22"/>
          <w:szCs w:val="22"/>
        </w:rPr>
        <w:t>ですけれども、今回に関しては令和３年度の活動予定も含めて各部会</w:t>
      </w:r>
      <w:r w:rsidR="00AD2A15">
        <w:rPr>
          <w:rFonts w:hint="eastAsia"/>
          <w:sz w:val="22"/>
          <w:szCs w:val="22"/>
        </w:rPr>
        <w:t>から</w:t>
      </w:r>
      <w:r w:rsidRPr="00B21724">
        <w:rPr>
          <w:rFonts w:hint="eastAsia"/>
          <w:sz w:val="22"/>
          <w:szCs w:val="22"/>
        </w:rPr>
        <w:t>のご説明をお願いします。</w:t>
      </w:r>
    </w:p>
    <w:p w:rsidR="00EE4E44" w:rsidRPr="00B21724" w:rsidRDefault="00200C3E" w:rsidP="00EE4E44">
      <w:pPr>
        <w:rPr>
          <w:sz w:val="22"/>
          <w:szCs w:val="22"/>
        </w:rPr>
      </w:pPr>
      <w:r w:rsidRPr="00B21724">
        <w:rPr>
          <w:rFonts w:hint="eastAsia"/>
          <w:sz w:val="22"/>
          <w:szCs w:val="22"/>
        </w:rPr>
        <w:t xml:space="preserve">　それでは、まず医療</w:t>
      </w:r>
      <w:r w:rsidR="004E59BE">
        <w:rPr>
          <w:rFonts w:hint="eastAsia"/>
          <w:sz w:val="22"/>
          <w:szCs w:val="22"/>
        </w:rPr>
        <w:t>機器安全対策推進部会につきまして、事務局、そして中田部会長</w:t>
      </w:r>
      <w:r w:rsidRPr="00B21724">
        <w:rPr>
          <w:rFonts w:hint="eastAsia"/>
          <w:sz w:val="22"/>
          <w:szCs w:val="22"/>
        </w:rPr>
        <w:t>からお願いしたいと思います。</w:t>
      </w:r>
    </w:p>
    <w:p w:rsidR="00EE4E44" w:rsidRPr="00B21724" w:rsidRDefault="00200C3E" w:rsidP="00EE4E44">
      <w:pPr>
        <w:rPr>
          <w:sz w:val="22"/>
          <w:szCs w:val="22"/>
        </w:rPr>
      </w:pPr>
      <w:r w:rsidRPr="00B21724">
        <w:rPr>
          <w:rFonts w:hint="eastAsia"/>
          <w:sz w:val="22"/>
          <w:szCs w:val="22"/>
        </w:rPr>
        <w:t xml:space="preserve">　それでは、まず事務局お願いします。</w:t>
      </w:r>
    </w:p>
    <w:p w:rsidR="00EE4E44" w:rsidRPr="00B21724" w:rsidRDefault="00200C3E" w:rsidP="00EE4E44">
      <w:pPr>
        <w:rPr>
          <w:sz w:val="22"/>
          <w:szCs w:val="22"/>
        </w:rPr>
      </w:pPr>
      <w:r w:rsidRPr="00B21724">
        <w:rPr>
          <w:rFonts w:hint="eastAsia"/>
          <w:sz w:val="22"/>
          <w:szCs w:val="22"/>
        </w:rPr>
        <w:t>○事務局　薬務課製造審査グループの新木です。よろしくお願いいたします。</w:t>
      </w:r>
    </w:p>
    <w:p w:rsidR="00EE4E44" w:rsidRPr="00B21724" w:rsidRDefault="00200C3E" w:rsidP="00EE4E44">
      <w:pPr>
        <w:rPr>
          <w:sz w:val="22"/>
          <w:szCs w:val="22"/>
        </w:rPr>
      </w:pPr>
      <w:r w:rsidRPr="00B21724">
        <w:rPr>
          <w:rFonts w:hint="eastAsia"/>
          <w:sz w:val="22"/>
          <w:szCs w:val="22"/>
        </w:rPr>
        <w:t xml:space="preserve">　医療機器安全対策推進部会につきましては、令和２年度は新型コロナウイルス流行等の状況によりまして開催いたしておりません。そのような状況の中で、中田部会長ともご相談をさせていただきながら、今までに当部会で作成いたしました成果物の新たな周知や啓発などを行っております。活動内容につきましては、後ほど中田部会長よりご説明をさせていただきます。</w:t>
      </w:r>
    </w:p>
    <w:p w:rsidR="00EE4E44" w:rsidRPr="00B21724" w:rsidRDefault="00200C3E" w:rsidP="00EE4E44">
      <w:pPr>
        <w:rPr>
          <w:sz w:val="22"/>
          <w:szCs w:val="22"/>
        </w:rPr>
      </w:pPr>
      <w:r w:rsidRPr="00B21724">
        <w:rPr>
          <w:rFonts w:hint="eastAsia"/>
          <w:sz w:val="22"/>
          <w:szCs w:val="22"/>
        </w:rPr>
        <w:t xml:space="preserve">　また、部会委員につきましては、任期満了に伴いまして昨年９月に委員の改選を行ったところでございます。部会委員１名に交代がありまして、新たに羽尻委員に加わっていただいております。</w:t>
      </w:r>
    </w:p>
    <w:p w:rsidR="00EE4E44" w:rsidRPr="00B21724" w:rsidRDefault="00200C3E" w:rsidP="00EE4E44">
      <w:pPr>
        <w:rPr>
          <w:sz w:val="22"/>
          <w:szCs w:val="22"/>
        </w:rPr>
      </w:pPr>
      <w:r w:rsidRPr="00B21724">
        <w:rPr>
          <w:rFonts w:hint="eastAsia"/>
          <w:sz w:val="22"/>
          <w:szCs w:val="22"/>
        </w:rPr>
        <w:t xml:space="preserve">　それでは、医療機器安全対策推進部会の活動内容につきまして、中田部会長よりご説明させていただきます。</w:t>
      </w:r>
    </w:p>
    <w:p w:rsidR="00EE4E44" w:rsidRPr="00B21724" w:rsidRDefault="00200C3E" w:rsidP="00EE4E44">
      <w:pPr>
        <w:rPr>
          <w:sz w:val="22"/>
          <w:szCs w:val="22"/>
        </w:rPr>
      </w:pPr>
      <w:r w:rsidRPr="00B21724">
        <w:rPr>
          <w:rFonts w:hint="eastAsia"/>
          <w:sz w:val="22"/>
          <w:szCs w:val="22"/>
        </w:rPr>
        <w:t xml:space="preserve">　中田部会長、よろしくお願いいたします。</w:t>
      </w:r>
    </w:p>
    <w:p w:rsidR="00EE4E44" w:rsidRPr="00B21724" w:rsidRDefault="00200C3E" w:rsidP="00EE4E44">
      <w:pPr>
        <w:rPr>
          <w:sz w:val="22"/>
          <w:szCs w:val="22"/>
        </w:rPr>
      </w:pPr>
      <w:r w:rsidRPr="00B21724">
        <w:rPr>
          <w:rFonts w:hint="eastAsia"/>
          <w:sz w:val="22"/>
          <w:szCs w:val="22"/>
        </w:rPr>
        <w:t>○土井会長　中田先生、よろしくお願いします。</w:t>
      </w:r>
    </w:p>
    <w:p w:rsidR="00EE4E44" w:rsidRPr="00B21724" w:rsidRDefault="00200C3E" w:rsidP="00EE4E44">
      <w:pPr>
        <w:rPr>
          <w:sz w:val="22"/>
          <w:szCs w:val="22"/>
        </w:rPr>
      </w:pPr>
      <w:r w:rsidRPr="00B21724">
        <w:rPr>
          <w:rFonts w:hint="eastAsia"/>
          <w:sz w:val="22"/>
          <w:szCs w:val="22"/>
        </w:rPr>
        <w:t>○中田委員　医療機器安全対策推進部会で部会長を務めさせていただいております中田です。</w:t>
      </w:r>
    </w:p>
    <w:p w:rsidR="00EE4E44" w:rsidRPr="00B21724" w:rsidRDefault="00200C3E" w:rsidP="00EE4E44">
      <w:pPr>
        <w:rPr>
          <w:sz w:val="22"/>
          <w:szCs w:val="22"/>
        </w:rPr>
      </w:pPr>
      <w:r w:rsidRPr="00B21724">
        <w:rPr>
          <w:rFonts w:hint="eastAsia"/>
          <w:sz w:val="22"/>
          <w:szCs w:val="22"/>
        </w:rPr>
        <w:t xml:space="preserve">　医療機器安全対策推進部会における活動内容についてご報告させていただきます。</w:t>
      </w:r>
    </w:p>
    <w:p w:rsidR="00EE4E44" w:rsidRPr="00B21724" w:rsidRDefault="00200C3E" w:rsidP="00EE4E44">
      <w:pPr>
        <w:rPr>
          <w:sz w:val="22"/>
          <w:szCs w:val="22"/>
        </w:rPr>
      </w:pPr>
      <w:r w:rsidRPr="00B21724">
        <w:rPr>
          <w:rFonts w:hint="eastAsia"/>
          <w:sz w:val="22"/>
          <w:szCs w:val="22"/>
        </w:rPr>
        <w:t xml:space="preserve">　資料２をご覧ください。</w:t>
      </w:r>
    </w:p>
    <w:p w:rsidR="00EE4E44" w:rsidRPr="00B21724" w:rsidRDefault="00200C3E" w:rsidP="00EE4E44">
      <w:pPr>
        <w:rPr>
          <w:sz w:val="22"/>
          <w:szCs w:val="22"/>
        </w:rPr>
      </w:pPr>
      <w:r w:rsidRPr="00B21724">
        <w:rPr>
          <w:rFonts w:hint="eastAsia"/>
          <w:sz w:val="22"/>
          <w:szCs w:val="22"/>
        </w:rPr>
        <w:t xml:space="preserve">　事務局の説明にもありましたように、令和２年度は新型コロナウイルス感染症の流行により思うように部会活動ができない状況でしたが、その中で３つの活動を行いました。</w:t>
      </w:r>
    </w:p>
    <w:p w:rsidR="00EE4E44" w:rsidRPr="00B21724" w:rsidRDefault="00200C3E" w:rsidP="00EE4E44">
      <w:pPr>
        <w:rPr>
          <w:sz w:val="22"/>
          <w:szCs w:val="22"/>
        </w:rPr>
      </w:pPr>
      <w:r w:rsidRPr="00B21724">
        <w:rPr>
          <w:rFonts w:hint="eastAsia"/>
          <w:sz w:val="22"/>
          <w:szCs w:val="22"/>
        </w:rPr>
        <w:t xml:space="preserve">　１つ目は、平成３０年度に当部会で作成したコンタクトレンズの適正使用啓発資材を大阪府内の薬事の窓口になる保健所に合計２，０００部を配布し、コンタクトレンズ販売事業者を通した啓発の協力を依頼いたしました。</w:t>
      </w:r>
    </w:p>
    <w:p w:rsidR="00EE4E44" w:rsidRPr="00B21724" w:rsidRDefault="00200C3E" w:rsidP="00EE4E44">
      <w:pPr>
        <w:rPr>
          <w:sz w:val="22"/>
          <w:szCs w:val="22"/>
        </w:rPr>
      </w:pPr>
      <w:r w:rsidRPr="00B21724">
        <w:rPr>
          <w:rFonts w:hint="eastAsia"/>
          <w:sz w:val="22"/>
          <w:szCs w:val="22"/>
        </w:rPr>
        <w:t xml:space="preserve">　また、令和２年１０月１０日の目の愛護デーに合わせ、もずやん公式ツイッターや、大阪府民向けスマートフォン専用アプリのアスマイルを活用し、作成資料の啓発情報を発信いたしました。その結果、ツイッターについては</w:t>
      </w:r>
      <w:r w:rsidR="004E59BE" w:rsidRPr="004E59BE">
        <w:rPr>
          <w:rFonts w:hint="eastAsia"/>
          <w:sz w:val="22"/>
          <w:szCs w:val="22"/>
        </w:rPr>
        <w:t>、「いいね！」が</w:t>
      </w:r>
      <w:r w:rsidR="004E59BE" w:rsidRPr="004E59BE">
        <w:rPr>
          <w:sz w:val="22"/>
          <w:szCs w:val="22"/>
        </w:rPr>
        <w:t>100件程度つき、アスマイル掲載日のアクセス数は、11,733件でした</w:t>
      </w:r>
      <w:r w:rsidRPr="00B21724">
        <w:rPr>
          <w:rFonts w:hint="eastAsia"/>
          <w:sz w:val="22"/>
          <w:szCs w:val="22"/>
        </w:rPr>
        <w:t>。</w:t>
      </w:r>
    </w:p>
    <w:p w:rsidR="00EE4E44" w:rsidRPr="00B21724" w:rsidRDefault="00200C3E" w:rsidP="00EE4E44">
      <w:pPr>
        <w:rPr>
          <w:sz w:val="22"/>
          <w:szCs w:val="22"/>
        </w:rPr>
      </w:pPr>
      <w:r w:rsidRPr="00B21724">
        <w:rPr>
          <w:rFonts w:hint="eastAsia"/>
          <w:sz w:val="22"/>
          <w:szCs w:val="22"/>
        </w:rPr>
        <w:t xml:space="preserve">　２つ目は、平成２９年度に作成した</w:t>
      </w:r>
      <w:r w:rsidR="004E59BE">
        <w:rPr>
          <w:rFonts w:hint="eastAsia"/>
          <w:sz w:val="22"/>
          <w:szCs w:val="22"/>
        </w:rPr>
        <w:t>「</w:t>
      </w:r>
      <w:r w:rsidRPr="00B21724">
        <w:rPr>
          <w:rFonts w:hint="eastAsia"/>
          <w:sz w:val="22"/>
          <w:szCs w:val="22"/>
        </w:rPr>
        <w:t>在宅医療機器の安全対策に係る薬局薬剤師の役割と関係者との連携について</w:t>
      </w:r>
      <w:r w:rsidR="004E59BE">
        <w:rPr>
          <w:rFonts w:hint="eastAsia"/>
          <w:sz w:val="22"/>
          <w:szCs w:val="22"/>
        </w:rPr>
        <w:t>」</w:t>
      </w:r>
      <w:r w:rsidRPr="00B21724">
        <w:rPr>
          <w:rFonts w:hint="eastAsia"/>
          <w:sz w:val="22"/>
          <w:szCs w:val="22"/>
        </w:rPr>
        <w:t>に関する記事を「調剤と情報」４月号へ掲載いたしました。</w:t>
      </w:r>
    </w:p>
    <w:p w:rsidR="00EE4E44" w:rsidRPr="00B21724" w:rsidRDefault="00200C3E" w:rsidP="00EE4E44">
      <w:pPr>
        <w:rPr>
          <w:sz w:val="22"/>
          <w:szCs w:val="22"/>
        </w:rPr>
      </w:pPr>
      <w:r w:rsidRPr="00B21724">
        <w:rPr>
          <w:rFonts w:hint="eastAsia"/>
          <w:sz w:val="22"/>
          <w:szCs w:val="22"/>
        </w:rPr>
        <w:t xml:space="preserve">　「調剤と情報」は日本薬剤師会が監修し、株式会社じほうが発行している薬局薬剤師向け専門誌で、発行部数２万部の月刊誌です。本日は著作権等の問題により、掲載された一部を抜粋して配布させていただいております。</w:t>
      </w:r>
    </w:p>
    <w:p w:rsidR="00EE4E44" w:rsidRPr="00B21724" w:rsidRDefault="00200C3E" w:rsidP="00EE4E44">
      <w:pPr>
        <w:rPr>
          <w:sz w:val="22"/>
          <w:szCs w:val="22"/>
        </w:rPr>
      </w:pPr>
      <w:r w:rsidRPr="00B21724">
        <w:rPr>
          <w:rFonts w:hint="eastAsia"/>
          <w:sz w:val="22"/>
          <w:szCs w:val="22"/>
        </w:rPr>
        <w:t xml:space="preserve">　３つ目は、令和元年度の部会活動を踏まえ、府内医療機関の医療機器安全管理責任者に対してアンケート調査を実施するため、ワーキンググループ委員にメールで意見をいただきながらアンケート調査票の案を作成したところです。ですが、新型コロナウイルス流行の状況に鑑み、未実施の状況のままです。</w:t>
      </w:r>
    </w:p>
    <w:p w:rsidR="00EE4E44" w:rsidRPr="00B21724" w:rsidRDefault="00200C3E" w:rsidP="00EE4E44">
      <w:pPr>
        <w:rPr>
          <w:sz w:val="22"/>
          <w:szCs w:val="22"/>
        </w:rPr>
      </w:pPr>
      <w:r w:rsidRPr="00B21724">
        <w:rPr>
          <w:rFonts w:hint="eastAsia"/>
          <w:sz w:val="22"/>
          <w:szCs w:val="22"/>
        </w:rPr>
        <w:t xml:space="preserve">　次に、令和３年度の活動予定についてご説明させていただきます。</w:t>
      </w:r>
    </w:p>
    <w:p w:rsidR="00EE4E44" w:rsidRPr="00B21724" w:rsidRDefault="00200C3E" w:rsidP="00EE4E44">
      <w:pPr>
        <w:rPr>
          <w:sz w:val="22"/>
          <w:szCs w:val="22"/>
        </w:rPr>
      </w:pPr>
      <w:r w:rsidRPr="00B21724">
        <w:rPr>
          <w:rFonts w:hint="eastAsia"/>
          <w:sz w:val="22"/>
          <w:szCs w:val="22"/>
        </w:rPr>
        <w:t xml:space="preserve">　１つ目は、新型コロナウイルスの感染状況を見ながらですが、昨年度実施できませんでした府内医療機関の医療機器安全管理責任者に対してアンケート調査を実施する予定です。</w:t>
      </w:r>
    </w:p>
    <w:p w:rsidR="00EE4E44" w:rsidRPr="00B21724" w:rsidRDefault="00200C3E" w:rsidP="00EE4E44">
      <w:pPr>
        <w:rPr>
          <w:sz w:val="22"/>
          <w:szCs w:val="22"/>
        </w:rPr>
      </w:pPr>
      <w:r w:rsidRPr="00B21724">
        <w:rPr>
          <w:rFonts w:hint="eastAsia"/>
          <w:sz w:val="22"/>
          <w:szCs w:val="22"/>
        </w:rPr>
        <w:t xml:space="preserve">　２つ目は、コンタクトレンズの適正使用啓発資材など当部会で作成した成果物について、引き続き周知や啓発を行う予定としております。新型コロナ感染者の状況を見ながら進めていきたいと考えております。</w:t>
      </w:r>
    </w:p>
    <w:p w:rsidR="00EE4E44" w:rsidRPr="00B21724" w:rsidRDefault="00200C3E" w:rsidP="00EE4E44">
      <w:pPr>
        <w:rPr>
          <w:sz w:val="22"/>
          <w:szCs w:val="22"/>
        </w:rPr>
      </w:pPr>
      <w:r w:rsidRPr="00B21724">
        <w:rPr>
          <w:rFonts w:hint="eastAsia"/>
          <w:sz w:val="22"/>
          <w:szCs w:val="22"/>
        </w:rPr>
        <w:t xml:space="preserve">　以上、説明を終わらせていただきます。</w:t>
      </w:r>
    </w:p>
    <w:p w:rsidR="00EE4E44" w:rsidRPr="00B21724" w:rsidRDefault="00200C3E" w:rsidP="00EE4E44">
      <w:pPr>
        <w:rPr>
          <w:sz w:val="22"/>
          <w:szCs w:val="22"/>
        </w:rPr>
      </w:pPr>
      <w:r w:rsidRPr="00B21724">
        <w:rPr>
          <w:rFonts w:hint="eastAsia"/>
          <w:sz w:val="22"/>
          <w:szCs w:val="22"/>
        </w:rPr>
        <w:t>○土井会長　事務局及び中田先生、どうもありがとうございました。</w:t>
      </w:r>
    </w:p>
    <w:p w:rsidR="00EE4E44" w:rsidRPr="00B21724" w:rsidRDefault="00200C3E" w:rsidP="00EE4E44">
      <w:pPr>
        <w:rPr>
          <w:sz w:val="22"/>
          <w:szCs w:val="22"/>
        </w:rPr>
      </w:pPr>
      <w:r w:rsidRPr="00B21724">
        <w:rPr>
          <w:rFonts w:hint="eastAsia"/>
          <w:sz w:val="22"/>
          <w:szCs w:val="22"/>
        </w:rPr>
        <w:t xml:space="preserve">　令和２年度は十分</w:t>
      </w:r>
      <w:r w:rsidR="0086301A">
        <w:rPr>
          <w:rFonts w:hint="eastAsia"/>
          <w:sz w:val="22"/>
          <w:szCs w:val="22"/>
        </w:rPr>
        <w:t>に</w:t>
      </w:r>
      <w:r w:rsidRPr="00B21724">
        <w:rPr>
          <w:rFonts w:hint="eastAsia"/>
          <w:sz w:val="22"/>
          <w:szCs w:val="22"/>
        </w:rPr>
        <w:t>活動していただけ</w:t>
      </w:r>
      <w:r w:rsidR="0086301A">
        <w:rPr>
          <w:rFonts w:hint="eastAsia"/>
          <w:sz w:val="22"/>
          <w:szCs w:val="22"/>
        </w:rPr>
        <w:t>ませんでした</w:t>
      </w:r>
      <w:r w:rsidRPr="00B21724">
        <w:rPr>
          <w:rFonts w:hint="eastAsia"/>
          <w:sz w:val="22"/>
          <w:szCs w:val="22"/>
        </w:rPr>
        <w:t>が、令和３年度の予定等を説明いただきました。</w:t>
      </w:r>
    </w:p>
    <w:p w:rsidR="00EE4E44" w:rsidRPr="00B21724" w:rsidRDefault="00200C3E" w:rsidP="00EE4E44">
      <w:pPr>
        <w:rPr>
          <w:sz w:val="22"/>
          <w:szCs w:val="22"/>
        </w:rPr>
      </w:pPr>
      <w:r w:rsidRPr="00B21724">
        <w:rPr>
          <w:rFonts w:hint="eastAsia"/>
          <w:sz w:val="22"/>
          <w:szCs w:val="22"/>
        </w:rPr>
        <w:t xml:space="preserve">　コンタクトレンズの適正使用の啓発資材を用いた情報発信、あるいは人工呼吸器に関する医療機関向けアンケート案の作成を２年度に行っていただ</w:t>
      </w:r>
      <w:r w:rsidR="0086301A">
        <w:rPr>
          <w:rFonts w:hint="eastAsia"/>
          <w:sz w:val="22"/>
          <w:szCs w:val="22"/>
        </w:rPr>
        <w:t>きましたが</w:t>
      </w:r>
      <w:r w:rsidRPr="00B21724">
        <w:rPr>
          <w:rFonts w:hint="eastAsia"/>
          <w:sz w:val="22"/>
          <w:szCs w:val="22"/>
        </w:rPr>
        <w:t>、３年度はコロナの状況を見ながら作成したアンケートを実施して、その結果を踏まえた課題を基に対策検討を図るというようなご説明だと思いますが、この件に関しまして何かご意見ございますでしょうか。</w:t>
      </w:r>
    </w:p>
    <w:p w:rsidR="00EE4E44" w:rsidRPr="00B21724" w:rsidRDefault="00200C3E" w:rsidP="00EE4E44">
      <w:pPr>
        <w:rPr>
          <w:sz w:val="22"/>
          <w:szCs w:val="22"/>
        </w:rPr>
      </w:pPr>
      <w:r w:rsidRPr="00B21724">
        <w:rPr>
          <w:rFonts w:hint="eastAsia"/>
          <w:sz w:val="22"/>
          <w:szCs w:val="22"/>
        </w:rPr>
        <w:t xml:space="preserve">　よろしいでしょうか。特にございませんか。</w:t>
      </w:r>
      <w:r w:rsidR="004E59BE">
        <w:rPr>
          <w:rFonts w:hint="eastAsia"/>
          <w:sz w:val="22"/>
          <w:szCs w:val="22"/>
        </w:rPr>
        <w:t>〔挙手</w:t>
      </w:r>
      <w:r w:rsidRPr="00B21724">
        <w:rPr>
          <w:rFonts w:hint="eastAsia"/>
          <w:sz w:val="22"/>
          <w:szCs w:val="22"/>
        </w:rPr>
        <w:t>なし〕</w:t>
      </w:r>
    </w:p>
    <w:p w:rsidR="00EE4E44" w:rsidRPr="00B21724" w:rsidRDefault="00200C3E" w:rsidP="00EE4E44">
      <w:pPr>
        <w:rPr>
          <w:sz w:val="22"/>
          <w:szCs w:val="22"/>
        </w:rPr>
      </w:pPr>
      <w:r w:rsidRPr="00B21724">
        <w:rPr>
          <w:rFonts w:hint="eastAsia"/>
          <w:sz w:val="22"/>
          <w:szCs w:val="22"/>
        </w:rPr>
        <w:t>○土井会長　どうもありがとうございました。ちょっと時間が押してますので、これで次に進ませていただきますので、引き続き令和３年度はコロナの状況によりますがよろしくお願いいたします。</w:t>
      </w:r>
    </w:p>
    <w:p w:rsidR="00EE4E44" w:rsidRPr="00B21724" w:rsidRDefault="00200C3E" w:rsidP="00EE4E44">
      <w:pPr>
        <w:rPr>
          <w:sz w:val="22"/>
          <w:szCs w:val="22"/>
        </w:rPr>
      </w:pPr>
      <w:r w:rsidRPr="00B21724">
        <w:rPr>
          <w:rFonts w:hint="eastAsia"/>
          <w:sz w:val="22"/>
          <w:szCs w:val="22"/>
        </w:rPr>
        <w:t xml:space="preserve">　では、次に移らせていただきます。</w:t>
      </w:r>
    </w:p>
    <w:p w:rsidR="00EE4E44" w:rsidRPr="00B21724" w:rsidRDefault="00200C3E" w:rsidP="00EE4E44">
      <w:pPr>
        <w:rPr>
          <w:sz w:val="22"/>
          <w:szCs w:val="22"/>
        </w:rPr>
      </w:pPr>
      <w:r w:rsidRPr="00B21724">
        <w:rPr>
          <w:rFonts w:hint="eastAsia"/>
          <w:sz w:val="22"/>
          <w:szCs w:val="22"/>
        </w:rPr>
        <w:t xml:space="preserve">　次は、２番目になりますが、医薬品等基準評価検討部会についてということで、事務局、そして伊井部会長からご説明をお願いします。</w:t>
      </w:r>
    </w:p>
    <w:p w:rsidR="00EE4E44" w:rsidRPr="00B21724" w:rsidRDefault="00200C3E" w:rsidP="00EE4E44">
      <w:pPr>
        <w:rPr>
          <w:sz w:val="22"/>
          <w:szCs w:val="22"/>
        </w:rPr>
      </w:pPr>
      <w:r w:rsidRPr="00B21724">
        <w:rPr>
          <w:rFonts w:hint="eastAsia"/>
          <w:sz w:val="22"/>
          <w:szCs w:val="22"/>
        </w:rPr>
        <w:t xml:space="preserve">　事務局からお願いいたします。</w:t>
      </w:r>
    </w:p>
    <w:p w:rsidR="00EE4E44" w:rsidRPr="00B21724" w:rsidRDefault="00200C3E" w:rsidP="00EE4E44">
      <w:pPr>
        <w:rPr>
          <w:sz w:val="22"/>
          <w:szCs w:val="22"/>
        </w:rPr>
      </w:pPr>
      <w:r w:rsidRPr="00B21724">
        <w:rPr>
          <w:rFonts w:hint="eastAsia"/>
          <w:sz w:val="22"/>
          <w:szCs w:val="22"/>
        </w:rPr>
        <w:t>○事務局　製造調査グループの枝川と申します。</w:t>
      </w:r>
    </w:p>
    <w:p w:rsidR="00EE4E44" w:rsidRPr="00B21724" w:rsidRDefault="00200C3E" w:rsidP="00EE4E44">
      <w:pPr>
        <w:rPr>
          <w:sz w:val="22"/>
          <w:szCs w:val="22"/>
        </w:rPr>
      </w:pPr>
      <w:r w:rsidRPr="00B21724">
        <w:rPr>
          <w:rFonts w:hint="eastAsia"/>
          <w:sz w:val="22"/>
          <w:szCs w:val="22"/>
        </w:rPr>
        <w:t xml:space="preserve">　私のほうから、医薬品等基準評価検討部会についてご説明をさせていただきます。</w:t>
      </w:r>
    </w:p>
    <w:p w:rsidR="00EE4E44" w:rsidRPr="00B21724" w:rsidRDefault="00200C3E" w:rsidP="00EE4E44">
      <w:pPr>
        <w:rPr>
          <w:sz w:val="22"/>
          <w:szCs w:val="22"/>
        </w:rPr>
      </w:pPr>
      <w:r w:rsidRPr="00B21724">
        <w:rPr>
          <w:rFonts w:hint="eastAsia"/>
          <w:sz w:val="22"/>
          <w:szCs w:val="22"/>
        </w:rPr>
        <w:t xml:space="preserve">　資料３をご覧ください。</w:t>
      </w:r>
    </w:p>
    <w:p w:rsidR="00EE4E44" w:rsidRPr="00B21724" w:rsidRDefault="00200C3E" w:rsidP="00EE4E44">
      <w:pPr>
        <w:rPr>
          <w:sz w:val="22"/>
          <w:szCs w:val="22"/>
        </w:rPr>
      </w:pPr>
      <w:r w:rsidRPr="00B21724">
        <w:rPr>
          <w:rFonts w:hint="eastAsia"/>
          <w:sz w:val="22"/>
          <w:szCs w:val="22"/>
        </w:rPr>
        <w:t xml:space="preserve">　令和２年度につきましては、新型コロナウイルスの流行もありましたので開催</w:t>
      </w:r>
      <w:r w:rsidR="006C099D">
        <w:rPr>
          <w:rFonts w:hint="eastAsia"/>
          <w:sz w:val="22"/>
          <w:szCs w:val="22"/>
        </w:rPr>
        <w:t>し</w:t>
      </w:r>
      <w:r w:rsidRPr="00B21724">
        <w:rPr>
          <w:rFonts w:hint="eastAsia"/>
          <w:sz w:val="22"/>
          <w:szCs w:val="22"/>
        </w:rPr>
        <w:t>ておりません。</w:t>
      </w:r>
    </w:p>
    <w:p w:rsidR="00EE4E44" w:rsidRPr="00B21724" w:rsidRDefault="00200C3E" w:rsidP="00EE4E44">
      <w:pPr>
        <w:rPr>
          <w:sz w:val="22"/>
          <w:szCs w:val="22"/>
        </w:rPr>
      </w:pPr>
      <w:r w:rsidRPr="00B21724">
        <w:rPr>
          <w:rFonts w:hint="eastAsia"/>
          <w:sz w:val="22"/>
          <w:szCs w:val="22"/>
        </w:rPr>
        <w:t xml:space="preserve">　令和３年度の活動予定につきましては、３回の開催を予定しております。活動内容につきましては、後ほど伊井部会長よりご説明をいただきます。</w:t>
      </w:r>
    </w:p>
    <w:p w:rsidR="00EE4E44" w:rsidRPr="00B21724" w:rsidRDefault="00200C3E" w:rsidP="00EE4E44">
      <w:pPr>
        <w:rPr>
          <w:sz w:val="22"/>
          <w:szCs w:val="22"/>
        </w:rPr>
      </w:pPr>
      <w:r w:rsidRPr="00B21724">
        <w:rPr>
          <w:rFonts w:hint="eastAsia"/>
          <w:sz w:val="22"/>
          <w:szCs w:val="22"/>
        </w:rPr>
        <w:t xml:space="preserve">　部会委員につきましては、一覧にございますように府内の医薬品関係団体よりご推薦をいただいておりまして、部会長は伊井委員にお願いしております。</w:t>
      </w:r>
    </w:p>
    <w:p w:rsidR="00EE4E44" w:rsidRPr="00B21724" w:rsidRDefault="00200C3E" w:rsidP="00EE4E44">
      <w:pPr>
        <w:rPr>
          <w:sz w:val="22"/>
          <w:szCs w:val="22"/>
        </w:rPr>
      </w:pPr>
      <w:r w:rsidRPr="00B21724">
        <w:rPr>
          <w:rFonts w:hint="eastAsia"/>
          <w:sz w:val="22"/>
          <w:szCs w:val="22"/>
        </w:rPr>
        <w:t xml:space="preserve">　なお、委員３名に交代がございまして、新たに成田委員、林委員、米村委員に加わっていただいております。</w:t>
      </w:r>
    </w:p>
    <w:p w:rsidR="00EE4E44" w:rsidRPr="00B21724" w:rsidRDefault="00200C3E" w:rsidP="00EE4E44">
      <w:pPr>
        <w:rPr>
          <w:sz w:val="22"/>
          <w:szCs w:val="22"/>
        </w:rPr>
      </w:pPr>
      <w:r w:rsidRPr="00B21724">
        <w:rPr>
          <w:rFonts w:hint="eastAsia"/>
          <w:sz w:val="22"/>
          <w:szCs w:val="22"/>
        </w:rPr>
        <w:t xml:space="preserve">　それでは、令和３年度の医薬品等基準評価検討部会における活動内容につきまして、伊井部会長よりご説明をいただきます。伊井部会長、よろしくお願いいたします。</w:t>
      </w:r>
    </w:p>
    <w:p w:rsidR="00EE4E44" w:rsidRPr="00B21724" w:rsidRDefault="00200C3E" w:rsidP="00EE4E44">
      <w:pPr>
        <w:rPr>
          <w:sz w:val="22"/>
          <w:szCs w:val="22"/>
        </w:rPr>
      </w:pPr>
      <w:r w:rsidRPr="00B21724">
        <w:rPr>
          <w:rFonts w:hint="eastAsia"/>
          <w:sz w:val="22"/>
          <w:szCs w:val="22"/>
        </w:rPr>
        <w:t>○土井会長　お願いします。</w:t>
      </w:r>
    </w:p>
    <w:p w:rsidR="00EE4E44" w:rsidRPr="00B21724" w:rsidRDefault="00200C3E" w:rsidP="00EE4E44">
      <w:pPr>
        <w:rPr>
          <w:sz w:val="22"/>
          <w:szCs w:val="22"/>
        </w:rPr>
      </w:pPr>
      <w:r w:rsidRPr="00B21724">
        <w:rPr>
          <w:rFonts w:hint="eastAsia"/>
          <w:sz w:val="22"/>
          <w:szCs w:val="22"/>
        </w:rPr>
        <w:t>○伊井委員　伊井でございます。</w:t>
      </w:r>
    </w:p>
    <w:p w:rsidR="00EE4E44" w:rsidRPr="00B21724" w:rsidRDefault="00200C3E" w:rsidP="00EE4E44">
      <w:pPr>
        <w:rPr>
          <w:sz w:val="22"/>
          <w:szCs w:val="22"/>
        </w:rPr>
      </w:pPr>
      <w:r w:rsidRPr="00B21724">
        <w:rPr>
          <w:rFonts w:hint="eastAsia"/>
          <w:sz w:val="22"/>
          <w:szCs w:val="22"/>
        </w:rPr>
        <w:t xml:space="preserve">　それでは、令和３年度医薬品等基準評価検討部会における活動内容についてご説明させていただきます。</w:t>
      </w:r>
    </w:p>
    <w:p w:rsidR="00EE4E44" w:rsidRPr="00B21724" w:rsidRDefault="00200C3E" w:rsidP="00EE4E44">
      <w:pPr>
        <w:rPr>
          <w:sz w:val="22"/>
          <w:szCs w:val="22"/>
        </w:rPr>
      </w:pPr>
      <w:r w:rsidRPr="00B21724">
        <w:rPr>
          <w:rFonts w:hint="eastAsia"/>
          <w:sz w:val="22"/>
          <w:szCs w:val="22"/>
        </w:rPr>
        <w:t xml:space="preserve">　活動内容といたしましては、こちらにお示ししておりますとおり改正ＧＭＰ省令に伴う新たな手順書モデルの作成としております。</w:t>
      </w:r>
    </w:p>
    <w:p w:rsidR="00EE4E44" w:rsidRPr="00B21724" w:rsidRDefault="00200C3E" w:rsidP="00EE4E44">
      <w:pPr>
        <w:rPr>
          <w:sz w:val="22"/>
          <w:szCs w:val="22"/>
        </w:rPr>
      </w:pPr>
      <w:r w:rsidRPr="00B21724">
        <w:rPr>
          <w:rFonts w:hint="eastAsia"/>
          <w:sz w:val="22"/>
          <w:szCs w:val="22"/>
        </w:rPr>
        <w:t xml:space="preserve">　そして、背景について少し説明させていただきます。</w:t>
      </w:r>
    </w:p>
    <w:p w:rsidR="00EE4E44" w:rsidRPr="00B21724" w:rsidRDefault="00200C3E" w:rsidP="00EE4E44">
      <w:pPr>
        <w:rPr>
          <w:sz w:val="22"/>
          <w:szCs w:val="22"/>
        </w:rPr>
      </w:pPr>
      <w:r w:rsidRPr="00B21724">
        <w:rPr>
          <w:rFonts w:hint="eastAsia"/>
          <w:sz w:val="22"/>
          <w:szCs w:val="22"/>
        </w:rPr>
        <w:t xml:space="preserve">　国内ＧＭＰの国際整合化等を目的といたしまして、ＧＭＰ省令の改正が予定されております。この改正によりまして医薬品製造所は新たな手順書を作成する必要があることから、手順書モデルを作成することといたしました。</w:t>
      </w:r>
    </w:p>
    <w:p w:rsidR="00EE4E44" w:rsidRPr="00B21724" w:rsidRDefault="00200C3E" w:rsidP="00EE4E44">
      <w:pPr>
        <w:rPr>
          <w:sz w:val="22"/>
          <w:szCs w:val="22"/>
        </w:rPr>
      </w:pPr>
      <w:r w:rsidRPr="00B21724">
        <w:rPr>
          <w:rFonts w:hint="eastAsia"/>
          <w:sz w:val="22"/>
          <w:szCs w:val="22"/>
        </w:rPr>
        <w:t xml:space="preserve">　この手順書モデルの作成につきましては令和元年度より審議を行っておりまして、既に手順書モデル（案）を作成しておりますが、先ほど事務局からご説明がありましたとおり令和２年度につきましては新型コロナウイルスの流行とＧＭＰ省令の改正自体が遅れておったことから審議を行っておりませんでした。</w:t>
      </w:r>
    </w:p>
    <w:p w:rsidR="00EE4E44" w:rsidRPr="00B21724" w:rsidRDefault="00200C3E" w:rsidP="00EE4E44">
      <w:pPr>
        <w:rPr>
          <w:sz w:val="22"/>
          <w:szCs w:val="22"/>
        </w:rPr>
      </w:pPr>
      <w:r w:rsidRPr="00B21724">
        <w:rPr>
          <w:rFonts w:hint="eastAsia"/>
          <w:sz w:val="22"/>
          <w:szCs w:val="22"/>
        </w:rPr>
        <w:t xml:space="preserve">　そして、令和３年度につきましては、令和元年度に作成しました手順書モデル（案）について、改正ＧＭＰ省令、施行通知等との整合性を確認する予定としたいと考えております。</w:t>
      </w:r>
    </w:p>
    <w:p w:rsidR="00EE4E44" w:rsidRPr="00B21724" w:rsidRDefault="00200C3E" w:rsidP="00EE4E44">
      <w:pPr>
        <w:rPr>
          <w:sz w:val="22"/>
          <w:szCs w:val="22"/>
        </w:rPr>
      </w:pPr>
      <w:r w:rsidRPr="00B21724">
        <w:rPr>
          <w:rFonts w:hint="eastAsia"/>
          <w:sz w:val="22"/>
          <w:szCs w:val="22"/>
        </w:rPr>
        <w:t xml:space="preserve">　また、可能であれば手順書モデルに関連しました記録書様式についても</w:t>
      </w:r>
      <w:r w:rsidR="00F039A5">
        <w:rPr>
          <w:rFonts w:hint="eastAsia"/>
          <w:sz w:val="22"/>
          <w:szCs w:val="22"/>
        </w:rPr>
        <w:t>作成</w:t>
      </w:r>
      <w:r w:rsidRPr="00B21724">
        <w:rPr>
          <w:rFonts w:hint="eastAsia"/>
          <w:sz w:val="22"/>
          <w:szCs w:val="22"/>
        </w:rPr>
        <w:t>する予定としております。</w:t>
      </w:r>
    </w:p>
    <w:p w:rsidR="00EE4E44" w:rsidRPr="00B21724" w:rsidRDefault="00200C3E" w:rsidP="00EE4E44">
      <w:pPr>
        <w:rPr>
          <w:sz w:val="22"/>
          <w:szCs w:val="22"/>
        </w:rPr>
      </w:pPr>
      <w:r w:rsidRPr="00B21724">
        <w:rPr>
          <w:rFonts w:hint="eastAsia"/>
          <w:sz w:val="22"/>
          <w:szCs w:val="22"/>
        </w:rPr>
        <w:t xml:space="preserve">　なお、作成予定の手順書モデルは、こちらにお示ししておりますように記録の完全性に関する手順書など５つの手順書モデルを作成する予定となっております。</w:t>
      </w:r>
    </w:p>
    <w:p w:rsidR="00EE4E44" w:rsidRPr="00B21724" w:rsidRDefault="00200C3E" w:rsidP="00EE4E44">
      <w:pPr>
        <w:rPr>
          <w:sz w:val="22"/>
          <w:szCs w:val="22"/>
        </w:rPr>
      </w:pPr>
      <w:r w:rsidRPr="00B21724">
        <w:rPr>
          <w:rFonts w:hint="eastAsia"/>
          <w:sz w:val="22"/>
          <w:szCs w:val="22"/>
        </w:rPr>
        <w:t>そして、成果物につきましては、令和３年度の末に完成させる予定となってございます。</w:t>
      </w:r>
    </w:p>
    <w:p w:rsidR="00EE4E44" w:rsidRPr="00B21724" w:rsidRDefault="00200C3E" w:rsidP="00EE4E44">
      <w:pPr>
        <w:rPr>
          <w:sz w:val="22"/>
          <w:szCs w:val="22"/>
        </w:rPr>
      </w:pPr>
      <w:r w:rsidRPr="00B21724">
        <w:rPr>
          <w:rFonts w:hint="eastAsia"/>
          <w:sz w:val="22"/>
          <w:szCs w:val="22"/>
        </w:rPr>
        <w:t xml:space="preserve">　以上で説明を終わらせていただきます。</w:t>
      </w:r>
    </w:p>
    <w:p w:rsidR="00EE4E44" w:rsidRPr="00B21724" w:rsidRDefault="00200C3E" w:rsidP="00EE4E44">
      <w:pPr>
        <w:rPr>
          <w:sz w:val="22"/>
          <w:szCs w:val="22"/>
        </w:rPr>
      </w:pPr>
      <w:r w:rsidRPr="00B21724">
        <w:rPr>
          <w:rFonts w:hint="eastAsia"/>
          <w:sz w:val="22"/>
          <w:szCs w:val="22"/>
        </w:rPr>
        <w:t>○土井会長　どうもありがとうございました。</w:t>
      </w:r>
    </w:p>
    <w:p w:rsidR="00EE4E44" w:rsidRPr="00B21724" w:rsidRDefault="00200C3E" w:rsidP="00EE4E44">
      <w:pPr>
        <w:rPr>
          <w:sz w:val="22"/>
          <w:szCs w:val="22"/>
        </w:rPr>
      </w:pPr>
      <w:r w:rsidRPr="00B21724">
        <w:rPr>
          <w:rFonts w:hint="eastAsia"/>
          <w:sz w:val="22"/>
          <w:szCs w:val="22"/>
        </w:rPr>
        <w:t xml:space="preserve">　令和３年度の予定としまして、医薬品の製造と品質管理の基準となるＧＭＰについて、国際整合化を図るために関係省令が改正されて新たに対応が必要となる業務がありますが、国からの公布とか施行が大幅に遅れているため、引き続き手順書モデルの作成作業を行う、特に改正</w:t>
      </w:r>
      <w:r w:rsidR="00761F9F">
        <w:rPr>
          <w:rFonts w:hint="eastAsia"/>
          <w:sz w:val="22"/>
          <w:szCs w:val="22"/>
        </w:rPr>
        <w:t>ＧＭＰ省令、施行通知等との整合性を図るというご説明</w:t>
      </w:r>
      <w:r w:rsidR="0086301A">
        <w:rPr>
          <w:rFonts w:hint="eastAsia"/>
          <w:sz w:val="22"/>
          <w:szCs w:val="22"/>
        </w:rPr>
        <w:t>を</w:t>
      </w:r>
      <w:r w:rsidRPr="00B21724">
        <w:rPr>
          <w:rFonts w:hint="eastAsia"/>
          <w:sz w:val="22"/>
          <w:szCs w:val="22"/>
        </w:rPr>
        <w:t>いただきました。</w:t>
      </w:r>
    </w:p>
    <w:p w:rsidR="00EE4E44" w:rsidRPr="00B21724" w:rsidRDefault="00200C3E" w:rsidP="00EE4E44">
      <w:pPr>
        <w:rPr>
          <w:sz w:val="22"/>
          <w:szCs w:val="22"/>
        </w:rPr>
      </w:pPr>
      <w:r w:rsidRPr="00B21724">
        <w:rPr>
          <w:rFonts w:hint="eastAsia"/>
          <w:sz w:val="22"/>
          <w:szCs w:val="22"/>
        </w:rPr>
        <w:t xml:space="preserve">　今</w:t>
      </w:r>
      <w:r w:rsidR="0086301A">
        <w:rPr>
          <w:rFonts w:hint="eastAsia"/>
          <w:sz w:val="22"/>
          <w:szCs w:val="22"/>
        </w:rPr>
        <w:t>の</w:t>
      </w:r>
      <w:r w:rsidRPr="00B21724">
        <w:rPr>
          <w:rFonts w:hint="eastAsia"/>
          <w:sz w:val="22"/>
          <w:szCs w:val="22"/>
        </w:rPr>
        <w:t>ご説明</w:t>
      </w:r>
      <w:r w:rsidR="0086301A">
        <w:rPr>
          <w:rFonts w:hint="eastAsia"/>
          <w:sz w:val="22"/>
          <w:szCs w:val="22"/>
        </w:rPr>
        <w:t>に</w:t>
      </w:r>
      <w:r w:rsidRPr="00B21724">
        <w:rPr>
          <w:rFonts w:hint="eastAsia"/>
          <w:sz w:val="22"/>
          <w:szCs w:val="22"/>
        </w:rPr>
        <w:t>何か質問、ご意見はございますでしょうか。ご質問</w:t>
      </w:r>
      <w:r w:rsidR="0086301A">
        <w:rPr>
          <w:rFonts w:hint="eastAsia"/>
          <w:sz w:val="22"/>
          <w:szCs w:val="22"/>
        </w:rPr>
        <w:t>等</w:t>
      </w:r>
      <w:r w:rsidRPr="00B21724">
        <w:rPr>
          <w:rFonts w:hint="eastAsia"/>
          <w:sz w:val="22"/>
          <w:szCs w:val="22"/>
        </w:rPr>
        <w:t>のある方、挙手</w:t>
      </w:r>
      <w:r w:rsidR="0086301A">
        <w:rPr>
          <w:rFonts w:hint="eastAsia"/>
          <w:sz w:val="22"/>
          <w:szCs w:val="22"/>
        </w:rPr>
        <w:t>をお願いします</w:t>
      </w:r>
      <w:r w:rsidRPr="00B21724">
        <w:rPr>
          <w:rFonts w:hint="eastAsia"/>
          <w:sz w:val="22"/>
          <w:szCs w:val="22"/>
        </w:rPr>
        <w:t>。</w:t>
      </w:r>
    </w:p>
    <w:p w:rsidR="00EE4E44" w:rsidRPr="00B21724" w:rsidRDefault="00200C3E" w:rsidP="00EE4E44">
      <w:pPr>
        <w:rPr>
          <w:sz w:val="22"/>
          <w:szCs w:val="22"/>
        </w:rPr>
      </w:pPr>
      <w:r w:rsidRPr="00B21724">
        <w:rPr>
          <w:rFonts w:hint="eastAsia"/>
          <w:sz w:val="22"/>
          <w:szCs w:val="22"/>
        </w:rPr>
        <w:t>○坂上委員　坂上でございます。</w:t>
      </w:r>
    </w:p>
    <w:p w:rsidR="00EE4E44" w:rsidRPr="00B21724" w:rsidRDefault="00200C3E" w:rsidP="00EE4E44">
      <w:pPr>
        <w:rPr>
          <w:sz w:val="22"/>
          <w:szCs w:val="22"/>
        </w:rPr>
      </w:pPr>
      <w:r w:rsidRPr="00B21724">
        <w:rPr>
          <w:rFonts w:hint="eastAsia"/>
          <w:sz w:val="22"/>
          <w:szCs w:val="22"/>
        </w:rPr>
        <w:t>○土井会長　お願いいたします。</w:t>
      </w:r>
    </w:p>
    <w:p w:rsidR="00EE4E44" w:rsidRPr="00B21724" w:rsidRDefault="00200C3E" w:rsidP="00EE4E44">
      <w:pPr>
        <w:rPr>
          <w:sz w:val="22"/>
          <w:szCs w:val="22"/>
        </w:rPr>
      </w:pPr>
      <w:r w:rsidRPr="00B21724">
        <w:rPr>
          <w:rFonts w:hint="eastAsia"/>
          <w:sz w:val="22"/>
          <w:szCs w:val="22"/>
        </w:rPr>
        <w:t>○坂上委員　私、大阪家庭薬協会のほうから本日参加させていただいております。このＧＭＰ省令改正につきまして大変重要な案件だと認識しております。そして、その施行が本年８月１日と理解しております。さらに、その本年につきまして申しますと、大阪家庭薬協会傘下の会員会社が５２社ございまして、そのほとんどが大阪府の中に何がしかの生産行為を行うアクティビティーを持っていると。それで</w:t>
      </w:r>
      <w:r w:rsidR="00761F9F">
        <w:rPr>
          <w:rFonts w:hint="eastAsia"/>
          <w:sz w:val="22"/>
          <w:szCs w:val="22"/>
        </w:rPr>
        <w:t>、もう一つ申しますと、実はこの令和３年というのが５年に１度の業</w:t>
      </w:r>
      <w:r w:rsidRPr="00B21724">
        <w:rPr>
          <w:rFonts w:hint="eastAsia"/>
          <w:sz w:val="22"/>
          <w:szCs w:val="22"/>
        </w:rPr>
        <w:t>許可の大更新の年に当たるというふうに理解しております。</w:t>
      </w:r>
    </w:p>
    <w:p w:rsidR="00EE4E44" w:rsidRPr="00B21724" w:rsidRDefault="00200C3E" w:rsidP="00EE4E44">
      <w:pPr>
        <w:rPr>
          <w:sz w:val="22"/>
          <w:szCs w:val="22"/>
        </w:rPr>
      </w:pPr>
      <w:r w:rsidRPr="00B21724">
        <w:rPr>
          <w:rFonts w:hint="eastAsia"/>
          <w:sz w:val="22"/>
          <w:szCs w:val="22"/>
        </w:rPr>
        <w:t xml:space="preserve">　それで、これに当たって、会員各社からこの新たなＧＭＰ省令の件について少し当局の皆さんと質問をさせていただいたり、理解、討議をしたいというような意見も多々出ておりまして、その内容は非常に詳細に多岐にわたるものですので、本日は審議会でございますからこの場では控えますが、ぜひ別の機会にそういう場を設けていただきたいというような要望があったことをこの場で申し上げたいと思います。</w:t>
      </w:r>
    </w:p>
    <w:p w:rsidR="00EE4E44" w:rsidRPr="00B21724" w:rsidRDefault="00200C3E" w:rsidP="00EE4E44">
      <w:pPr>
        <w:rPr>
          <w:sz w:val="22"/>
          <w:szCs w:val="22"/>
        </w:rPr>
      </w:pPr>
      <w:r w:rsidRPr="00B21724">
        <w:rPr>
          <w:rFonts w:hint="eastAsia"/>
          <w:sz w:val="22"/>
          <w:szCs w:val="22"/>
        </w:rPr>
        <w:t xml:space="preserve">　私のほうからは以上でございます。</w:t>
      </w:r>
    </w:p>
    <w:p w:rsidR="00EE4E44" w:rsidRPr="00B21724" w:rsidRDefault="00200C3E" w:rsidP="00EE4E44">
      <w:pPr>
        <w:rPr>
          <w:sz w:val="22"/>
          <w:szCs w:val="22"/>
        </w:rPr>
      </w:pPr>
      <w:r w:rsidRPr="00B21724">
        <w:rPr>
          <w:rFonts w:hint="eastAsia"/>
          <w:sz w:val="22"/>
          <w:szCs w:val="22"/>
        </w:rPr>
        <w:t>○土井会長　どうもありがとうございます。</w:t>
      </w:r>
    </w:p>
    <w:p w:rsidR="00EE4E44" w:rsidRPr="00B21724" w:rsidRDefault="00200C3E" w:rsidP="00EE4E44">
      <w:pPr>
        <w:rPr>
          <w:sz w:val="22"/>
          <w:szCs w:val="22"/>
        </w:rPr>
      </w:pPr>
      <w:r w:rsidRPr="00B21724">
        <w:rPr>
          <w:rFonts w:hint="eastAsia"/>
          <w:sz w:val="22"/>
          <w:szCs w:val="22"/>
        </w:rPr>
        <w:t xml:space="preserve">　伊井委員。</w:t>
      </w:r>
    </w:p>
    <w:p w:rsidR="00EE4E44" w:rsidRPr="00B21724" w:rsidRDefault="00200C3E" w:rsidP="00EE4E44">
      <w:pPr>
        <w:rPr>
          <w:sz w:val="22"/>
          <w:szCs w:val="22"/>
        </w:rPr>
      </w:pPr>
      <w:r w:rsidRPr="00B21724">
        <w:rPr>
          <w:rFonts w:hint="eastAsia"/>
          <w:sz w:val="22"/>
          <w:szCs w:val="22"/>
        </w:rPr>
        <w:t>○伊井委員　ご意見ありがとうございます。</w:t>
      </w:r>
    </w:p>
    <w:p w:rsidR="00EE4E44" w:rsidRPr="00B21724" w:rsidRDefault="00200C3E" w:rsidP="00EE4E44">
      <w:pPr>
        <w:rPr>
          <w:sz w:val="22"/>
          <w:szCs w:val="22"/>
        </w:rPr>
      </w:pPr>
      <w:r w:rsidRPr="00B21724">
        <w:rPr>
          <w:rFonts w:hint="eastAsia"/>
          <w:sz w:val="22"/>
          <w:szCs w:val="22"/>
        </w:rPr>
        <w:t xml:space="preserve">　本当に今おっしゃられていることは非常に重要なことと考えておりますので、これにつきましては事務局と相談して対応のほうを検討させていただきますのでよろしくお願いいたします。</w:t>
      </w:r>
    </w:p>
    <w:p w:rsidR="00EE4E44" w:rsidRPr="00B21724" w:rsidRDefault="00200C3E" w:rsidP="00EE4E44">
      <w:pPr>
        <w:rPr>
          <w:sz w:val="22"/>
          <w:szCs w:val="22"/>
        </w:rPr>
      </w:pPr>
      <w:r w:rsidRPr="00B21724">
        <w:rPr>
          <w:rFonts w:hint="eastAsia"/>
          <w:sz w:val="22"/>
          <w:szCs w:val="22"/>
        </w:rPr>
        <w:t>○土井会長　よろしいでしょうか。</w:t>
      </w:r>
    </w:p>
    <w:p w:rsidR="00EE4E44" w:rsidRPr="00B21724" w:rsidRDefault="00200C3E" w:rsidP="00EE4E44">
      <w:pPr>
        <w:rPr>
          <w:sz w:val="22"/>
          <w:szCs w:val="22"/>
        </w:rPr>
      </w:pPr>
      <w:r w:rsidRPr="00B21724">
        <w:rPr>
          <w:rFonts w:hint="eastAsia"/>
          <w:sz w:val="22"/>
          <w:szCs w:val="22"/>
        </w:rPr>
        <w:t>○坂上委員　はい、どうもありがとうございました。</w:t>
      </w:r>
    </w:p>
    <w:p w:rsidR="00EE4E44" w:rsidRPr="00B21724" w:rsidRDefault="00200C3E" w:rsidP="00EE4E44">
      <w:pPr>
        <w:rPr>
          <w:sz w:val="22"/>
          <w:szCs w:val="22"/>
        </w:rPr>
      </w:pPr>
      <w:r w:rsidRPr="00B21724">
        <w:rPr>
          <w:rFonts w:hint="eastAsia"/>
          <w:sz w:val="22"/>
          <w:szCs w:val="22"/>
        </w:rPr>
        <w:t>○土井会長　どうも貴重なご意見ありがとうございます。</w:t>
      </w:r>
    </w:p>
    <w:p w:rsidR="00EE4E44" w:rsidRPr="00B21724" w:rsidRDefault="00200C3E" w:rsidP="00EE4E44">
      <w:pPr>
        <w:rPr>
          <w:sz w:val="22"/>
          <w:szCs w:val="22"/>
        </w:rPr>
      </w:pPr>
      <w:r w:rsidRPr="00B21724">
        <w:rPr>
          <w:rFonts w:hint="eastAsia"/>
          <w:sz w:val="22"/>
          <w:szCs w:val="22"/>
        </w:rPr>
        <w:t xml:space="preserve">　ほかご意見ございますでしょうか。よろしいでしょうか。</w:t>
      </w:r>
      <w:r w:rsidR="00D73598">
        <w:rPr>
          <w:rFonts w:hint="eastAsia"/>
          <w:sz w:val="22"/>
          <w:szCs w:val="22"/>
        </w:rPr>
        <w:t>〔挙手</w:t>
      </w:r>
      <w:r w:rsidRPr="00B21724">
        <w:rPr>
          <w:rFonts w:hint="eastAsia"/>
          <w:sz w:val="22"/>
          <w:szCs w:val="22"/>
        </w:rPr>
        <w:t>なし〕</w:t>
      </w:r>
    </w:p>
    <w:p w:rsidR="00EE4E44" w:rsidRPr="00B21724" w:rsidRDefault="00200C3E" w:rsidP="00EE4E44">
      <w:pPr>
        <w:rPr>
          <w:sz w:val="22"/>
          <w:szCs w:val="22"/>
        </w:rPr>
      </w:pPr>
      <w:r w:rsidRPr="00B21724">
        <w:rPr>
          <w:rFonts w:hint="eastAsia"/>
          <w:sz w:val="22"/>
          <w:szCs w:val="22"/>
        </w:rPr>
        <w:t>○土井会長　どうもありがとうございました。</w:t>
      </w:r>
    </w:p>
    <w:p w:rsidR="00EE4E44" w:rsidRPr="00B21724" w:rsidRDefault="00200C3E" w:rsidP="00EE4E44">
      <w:pPr>
        <w:rPr>
          <w:sz w:val="22"/>
          <w:szCs w:val="22"/>
        </w:rPr>
      </w:pPr>
      <w:r w:rsidRPr="00B21724">
        <w:rPr>
          <w:rFonts w:hint="eastAsia"/>
          <w:sz w:val="22"/>
          <w:szCs w:val="22"/>
        </w:rPr>
        <w:t>○伊井委員　ありがとうございました。</w:t>
      </w:r>
    </w:p>
    <w:p w:rsidR="00EE4E44" w:rsidRPr="00B21724" w:rsidRDefault="00200C3E" w:rsidP="00EE4E44">
      <w:pPr>
        <w:rPr>
          <w:sz w:val="22"/>
          <w:szCs w:val="22"/>
        </w:rPr>
      </w:pPr>
      <w:r w:rsidRPr="00B21724">
        <w:rPr>
          <w:rFonts w:hint="eastAsia"/>
          <w:sz w:val="22"/>
          <w:szCs w:val="22"/>
        </w:rPr>
        <w:t>○土井会長　この方向で進めていただきたいと思いますので、どうぞよろしくお願いいたします。</w:t>
      </w:r>
    </w:p>
    <w:p w:rsidR="00EE4E44" w:rsidRPr="00B21724" w:rsidRDefault="00200C3E" w:rsidP="00EE4E44">
      <w:pPr>
        <w:rPr>
          <w:sz w:val="22"/>
          <w:szCs w:val="22"/>
        </w:rPr>
      </w:pPr>
      <w:r w:rsidRPr="00B21724">
        <w:rPr>
          <w:rFonts w:hint="eastAsia"/>
          <w:sz w:val="22"/>
          <w:szCs w:val="22"/>
        </w:rPr>
        <w:t xml:space="preserve">　次は、医療機器等基準評価検討部会について、事務局及び芳田部会長よりご説明をお願いしたいと思います。</w:t>
      </w:r>
    </w:p>
    <w:p w:rsidR="00EE4E44" w:rsidRPr="00B21724" w:rsidRDefault="00200C3E" w:rsidP="00EE4E44">
      <w:pPr>
        <w:rPr>
          <w:sz w:val="22"/>
          <w:szCs w:val="22"/>
        </w:rPr>
      </w:pPr>
      <w:r w:rsidRPr="00B21724">
        <w:rPr>
          <w:rFonts w:hint="eastAsia"/>
          <w:sz w:val="22"/>
          <w:szCs w:val="22"/>
        </w:rPr>
        <w:t xml:space="preserve">　まず、事務局のほうよろしくお願いいたします。</w:t>
      </w:r>
    </w:p>
    <w:p w:rsidR="00EE4E44" w:rsidRPr="00B21724" w:rsidRDefault="00200C3E" w:rsidP="00EE4E44">
      <w:pPr>
        <w:rPr>
          <w:sz w:val="22"/>
          <w:szCs w:val="22"/>
        </w:rPr>
      </w:pPr>
      <w:r w:rsidRPr="00B21724">
        <w:rPr>
          <w:rFonts w:hint="eastAsia"/>
          <w:sz w:val="22"/>
          <w:szCs w:val="22"/>
        </w:rPr>
        <w:t>○事務局　それでは引き続き、医療機器等基準評価検討部会につきまして、製造調査グループの枝川からご説明をさせていただきます。</w:t>
      </w:r>
    </w:p>
    <w:p w:rsidR="00EE4E44" w:rsidRPr="00B21724" w:rsidRDefault="00200C3E" w:rsidP="00EE4E44">
      <w:pPr>
        <w:rPr>
          <w:sz w:val="22"/>
          <w:szCs w:val="22"/>
        </w:rPr>
      </w:pPr>
      <w:r w:rsidRPr="00B21724">
        <w:rPr>
          <w:rFonts w:hint="eastAsia"/>
          <w:sz w:val="22"/>
          <w:szCs w:val="22"/>
        </w:rPr>
        <w:t xml:space="preserve">　資料４をご覧ください。</w:t>
      </w:r>
    </w:p>
    <w:p w:rsidR="00EE4E44" w:rsidRPr="00B21724" w:rsidRDefault="00200C3E" w:rsidP="00EE4E44">
      <w:pPr>
        <w:rPr>
          <w:sz w:val="22"/>
          <w:szCs w:val="22"/>
        </w:rPr>
      </w:pPr>
      <w:r w:rsidRPr="00B21724">
        <w:rPr>
          <w:rFonts w:hint="eastAsia"/>
          <w:sz w:val="22"/>
          <w:szCs w:val="22"/>
        </w:rPr>
        <w:t xml:space="preserve">　まず、昨年度の開催状況ですけれども、医薬品と同じ</w:t>
      </w:r>
      <w:r w:rsidR="009B7EA9">
        <w:rPr>
          <w:rFonts w:hint="eastAsia"/>
          <w:sz w:val="22"/>
          <w:szCs w:val="22"/>
        </w:rPr>
        <w:t>く</w:t>
      </w:r>
      <w:r w:rsidRPr="00B21724">
        <w:rPr>
          <w:rFonts w:hint="eastAsia"/>
          <w:sz w:val="22"/>
          <w:szCs w:val="22"/>
        </w:rPr>
        <w:t>、こちらの部会につきましても新型コ</w:t>
      </w:r>
      <w:r w:rsidR="00D73598">
        <w:rPr>
          <w:rFonts w:hint="eastAsia"/>
          <w:sz w:val="22"/>
          <w:szCs w:val="22"/>
        </w:rPr>
        <w:t>ロナウイルス感染症の影響がありましたので開催</w:t>
      </w:r>
      <w:r w:rsidRPr="00B21724">
        <w:rPr>
          <w:rFonts w:hint="eastAsia"/>
          <w:sz w:val="22"/>
          <w:szCs w:val="22"/>
        </w:rPr>
        <w:t>は行っておりません。</w:t>
      </w:r>
    </w:p>
    <w:p w:rsidR="00EE4E44" w:rsidRPr="00B21724" w:rsidRDefault="00200C3E" w:rsidP="00EE4E44">
      <w:pPr>
        <w:rPr>
          <w:sz w:val="22"/>
          <w:szCs w:val="22"/>
        </w:rPr>
      </w:pPr>
      <w:r w:rsidRPr="00B21724">
        <w:rPr>
          <w:rFonts w:hint="eastAsia"/>
          <w:sz w:val="22"/>
          <w:szCs w:val="22"/>
        </w:rPr>
        <w:t xml:space="preserve">　続きまして、部会の委員につきましては、昨年８月に任期満了に伴いまして東海林委員に新たに加わっていただいております。部会長は、引き続き芳田委員にお願いしております。</w:t>
      </w:r>
    </w:p>
    <w:p w:rsidR="00EE4E44" w:rsidRPr="00B21724" w:rsidRDefault="00200C3E" w:rsidP="00EE4E44">
      <w:pPr>
        <w:rPr>
          <w:sz w:val="22"/>
          <w:szCs w:val="22"/>
        </w:rPr>
      </w:pPr>
      <w:r w:rsidRPr="00B21724">
        <w:rPr>
          <w:rFonts w:hint="eastAsia"/>
          <w:sz w:val="22"/>
          <w:szCs w:val="22"/>
        </w:rPr>
        <w:t xml:space="preserve">　それでは、今年度検討を予定している活動内容につきまして、芳田部会長よりご説明のほうをいただきます。</w:t>
      </w:r>
    </w:p>
    <w:p w:rsidR="00EE4E44" w:rsidRPr="00B21724" w:rsidRDefault="00200C3E" w:rsidP="00EE4E44">
      <w:pPr>
        <w:rPr>
          <w:sz w:val="22"/>
          <w:szCs w:val="22"/>
        </w:rPr>
      </w:pPr>
      <w:r w:rsidRPr="00B21724">
        <w:rPr>
          <w:rFonts w:hint="eastAsia"/>
          <w:sz w:val="22"/>
          <w:szCs w:val="22"/>
        </w:rPr>
        <w:t xml:space="preserve">　芳田部会長、どうぞよろしくお願いいたします。</w:t>
      </w:r>
    </w:p>
    <w:p w:rsidR="00EE4E44" w:rsidRPr="00B21724" w:rsidRDefault="00200C3E" w:rsidP="00EE4E44">
      <w:pPr>
        <w:rPr>
          <w:sz w:val="22"/>
          <w:szCs w:val="22"/>
        </w:rPr>
      </w:pPr>
      <w:r w:rsidRPr="00B21724">
        <w:rPr>
          <w:rFonts w:hint="eastAsia"/>
          <w:sz w:val="22"/>
          <w:szCs w:val="22"/>
        </w:rPr>
        <w:t>○土井会長　よろしくお願いします。</w:t>
      </w:r>
    </w:p>
    <w:p w:rsidR="00EE4E44" w:rsidRPr="00B21724" w:rsidRDefault="00200C3E" w:rsidP="00EE4E44">
      <w:pPr>
        <w:rPr>
          <w:sz w:val="22"/>
          <w:szCs w:val="22"/>
        </w:rPr>
      </w:pPr>
      <w:r w:rsidRPr="00B21724">
        <w:rPr>
          <w:rFonts w:hint="eastAsia"/>
          <w:sz w:val="22"/>
          <w:szCs w:val="22"/>
        </w:rPr>
        <w:t>○芳田委員　よろしくお願いします。聞こえておりますか。</w:t>
      </w:r>
    </w:p>
    <w:p w:rsidR="00EE4E44" w:rsidRPr="00B21724" w:rsidRDefault="00200C3E" w:rsidP="00EE4E44">
      <w:pPr>
        <w:rPr>
          <w:sz w:val="22"/>
          <w:szCs w:val="22"/>
        </w:rPr>
      </w:pPr>
      <w:r w:rsidRPr="00B21724">
        <w:rPr>
          <w:rFonts w:hint="eastAsia"/>
          <w:sz w:val="22"/>
          <w:szCs w:val="22"/>
        </w:rPr>
        <w:t xml:space="preserve">　医療機器等基準評価検討部会にて部会長を務めております芳田と申します。どうぞよろしくお願いいたします。</w:t>
      </w:r>
    </w:p>
    <w:p w:rsidR="00EE4E44" w:rsidRPr="00B21724" w:rsidRDefault="00200C3E" w:rsidP="00EE4E44">
      <w:pPr>
        <w:rPr>
          <w:sz w:val="22"/>
          <w:szCs w:val="22"/>
        </w:rPr>
      </w:pPr>
      <w:r w:rsidRPr="00B21724">
        <w:rPr>
          <w:rFonts w:hint="eastAsia"/>
          <w:sz w:val="22"/>
          <w:szCs w:val="22"/>
        </w:rPr>
        <w:t xml:space="preserve">　先ほど事務局のほうからご説明がありましたとおり、令和２年度はコロナウイルス感染症の影響を鑑みて開催は延期ということにさせていただきました。</w:t>
      </w:r>
    </w:p>
    <w:p w:rsidR="00EE4E44" w:rsidRPr="00B21724" w:rsidRDefault="00200C3E" w:rsidP="00EE4E44">
      <w:pPr>
        <w:rPr>
          <w:sz w:val="22"/>
          <w:szCs w:val="22"/>
        </w:rPr>
      </w:pPr>
      <w:r w:rsidRPr="00B21724">
        <w:rPr>
          <w:rFonts w:hint="eastAsia"/>
          <w:sz w:val="22"/>
          <w:szCs w:val="22"/>
        </w:rPr>
        <w:t xml:space="preserve">　それで今年度、令和３年度の取組についてのご説明をさせていただきます。</w:t>
      </w:r>
    </w:p>
    <w:p w:rsidR="00EE4E44" w:rsidRPr="00B21724" w:rsidRDefault="00200C3E" w:rsidP="00EE4E44">
      <w:pPr>
        <w:rPr>
          <w:sz w:val="22"/>
          <w:szCs w:val="22"/>
        </w:rPr>
      </w:pPr>
      <w:r w:rsidRPr="00B21724">
        <w:rPr>
          <w:rFonts w:hint="eastAsia"/>
          <w:sz w:val="22"/>
          <w:szCs w:val="22"/>
        </w:rPr>
        <w:t xml:space="preserve">　まず、医療機器と体外診断用医薬品の製造や品質の管理を行うための省令、これをＱＭＳ省令といいます。ＱＭＳ、クオリティーマネジメントシステムの略になります。このＱＭＳ省令は、国際的な品質に係る規格、いわゆるＩＳＯの医療機器向けの規格、規格番号でいいますとＩＳＯ１３４８５を基に作成された基準ということになります。今般ＩＳＯの規格が改正されたことに伴いまして、令和３年３月、つい先月</w:t>
      </w:r>
      <w:r w:rsidR="009B7EA9">
        <w:rPr>
          <w:rFonts w:hint="eastAsia"/>
          <w:sz w:val="22"/>
          <w:szCs w:val="22"/>
        </w:rPr>
        <w:t>、</w:t>
      </w:r>
      <w:r w:rsidRPr="00B21724">
        <w:rPr>
          <w:rFonts w:hint="eastAsia"/>
          <w:sz w:val="22"/>
          <w:szCs w:val="22"/>
        </w:rPr>
        <w:t>ＱＭＳ省令も改正されたというような状況となっております。</w:t>
      </w:r>
    </w:p>
    <w:p w:rsidR="00EE4E44" w:rsidRPr="00B21724" w:rsidRDefault="00200C3E" w:rsidP="00EE4E44">
      <w:pPr>
        <w:rPr>
          <w:sz w:val="22"/>
          <w:szCs w:val="22"/>
        </w:rPr>
      </w:pPr>
      <w:r w:rsidRPr="00B21724">
        <w:rPr>
          <w:rFonts w:hint="eastAsia"/>
          <w:sz w:val="22"/>
          <w:szCs w:val="22"/>
        </w:rPr>
        <w:t xml:space="preserve">　私どもの当部会では、ＱＭＳ省令につきまして医療機器の製造販売業者の方に適切な製造管理、それから品質管理を行っていただくために、既に品質管理監督システム基準書モデルというのを作成しております。今年度はその改正されたＱＭＳ省令との整合性を図るために、これは平成２７年</w:t>
      </w:r>
      <w:r w:rsidR="009B7EA9">
        <w:rPr>
          <w:rFonts w:hint="eastAsia"/>
          <w:sz w:val="22"/>
          <w:szCs w:val="22"/>
        </w:rPr>
        <w:t>度</w:t>
      </w:r>
      <w:r w:rsidRPr="00B21724">
        <w:rPr>
          <w:rFonts w:hint="eastAsia"/>
          <w:sz w:val="22"/>
          <w:szCs w:val="22"/>
        </w:rPr>
        <w:t>に当部会で作成しました先ほどの品質管理監督システム基準書モデル、これの見直しの検討をさせていただきたいと考えております。</w:t>
      </w:r>
    </w:p>
    <w:p w:rsidR="00EE4E44" w:rsidRPr="00B21724" w:rsidRDefault="00200C3E" w:rsidP="00EE4E44">
      <w:pPr>
        <w:rPr>
          <w:sz w:val="22"/>
          <w:szCs w:val="22"/>
        </w:rPr>
      </w:pPr>
      <w:r w:rsidRPr="00B21724">
        <w:rPr>
          <w:rFonts w:hint="eastAsia"/>
          <w:sz w:val="22"/>
          <w:szCs w:val="22"/>
        </w:rPr>
        <w:t xml:space="preserve">　成果物につきましては令和３年度末の完成予定をしておりまして、改正されました省令の内容を盛り込むことで製造販売業者の適切な理解と迅速な対応を支援するということになっております。</w:t>
      </w:r>
    </w:p>
    <w:p w:rsidR="00EE4E44" w:rsidRPr="00B21724" w:rsidRDefault="00200C3E" w:rsidP="00EE4E44">
      <w:pPr>
        <w:rPr>
          <w:sz w:val="22"/>
          <w:szCs w:val="22"/>
        </w:rPr>
      </w:pPr>
      <w:r w:rsidRPr="00B21724">
        <w:rPr>
          <w:rFonts w:hint="eastAsia"/>
          <w:sz w:val="22"/>
          <w:szCs w:val="22"/>
        </w:rPr>
        <w:t xml:space="preserve">　以上、簡単ではございますが、医療機器等基準評価検討部会の報告とさせていただきます。ありがとうございます。</w:t>
      </w:r>
    </w:p>
    <w:p w:rsidR="00EE4E44" w:rsidRPr="00B21724" w:rsidRDefault="00200C3E" w:rsidP="00EE4E44">
      <w:pPr>
        <w:rPr>
          <w:sz w:val="22"/>
          <w:szCs w:val="22"/>
        </w:rPr>
      </w:pPr>
      <w:r w:rsidRPr="00B21724">
        <w:rPr>
          <w:rFonts w:hint="eastAsia"/>
          <w:sz w:val="22"/>
          <w:szCs w:val="22"/>
        </w:rPr>
        <w:t>○土井会長　どうも、芳田先生、ありがとうございました。</w:t>
      </w:r>
    </w:p>
    <w:p w:rsidR="00EE4E44" w:rsidRPr="00B21724" w:rsidRDefault="00200C3E" w:rsidP="00EE4E44">
      <w:pPr>
        <w:rPr>
          <w:sz w:val="22"/>
          <w:szCs w:val="22"/>
        </w:rPr>
      </w:pPr>
      <w:r w:rsidRPr="00B21724">
        <w:rPr>
          <w:rFonts w:hint="eastAsia"/>
          <w:sz w:val="22"/>
          <w:szCs w:val="22"/>
        </w:rPr>
        <w:t xml:space="preserve">　令和２年度はコロナで駄目でしたけれども、今年度の活動としては医療機器の製造と品質管理の基準、ＱＭＳ省令が改正されたために事業者向けの業務に関する手順書のモデルを改正されるというようなことでございました。</w:t>
      </w:r>
    </w:p>
    <w:p w:rsidR="00EE4E44" w:rsidRPr="00B21724" w:rsidRDefault="00200C3E" w:rsidP="00EE4E44">
      <w:pPr>
        <w:rPr>
          <w:sz w:val="22"/>
          <w:szCs w:val="22"/>
        </w:rPr>
      </w:pPr>
      <w:r w:rsidRPr="00B21724">
        <w:rPr>
          <w:rFonts w:hint="eastAsia"/>
          <w:sz w:val="22"/>
          <w:szCs w:val="22"/>
        </w:rPr>
        <w:t xml:space="preserve">　それでは、今の説明に対して何かご意見、ご質問がございますでしょうか。</w:t>
      </w:r>
    </w:p>
    <w:p w:rsidR="00EE4E44" w:rsidRPr="00B21724" w:rsidRDefault="00200C3E" w:rsidP="00EE4E44">
      <w:pPr>
        <w:rPr>
          <w:sz w:val="22"/>
          <w:szCs w:val="22"/>
        </w:rPr>
      </w:pPr>
      <w:r w:rsidRPr="00B21724">
        <w:rPr>
          <w:rFonts w:hint="eastAsia"/>
          <w:sz w:val="22"/>
          <w:szCs w:val="22"/>
        </w:rPr>
        <w:t xml:space="preserve">　いかがでしょうか。よろしいでしょうか。</w:t>
      </w:r>
      <w:r w:rsidR="00D73598">
        <w:rPr>
          <w:rFonts w:hint="eastAsia"/>
          <w:sz w:val="22"/>
          <w:szCs w:val="22"/>
        </w:rPr>
        <w:t>〔挙手</w:t>
      </w:r>
      <w:r w:rsidR="00D73598" w:rsidRPr="00B21724">
        <w:rPr>
          <w:rFonts w:hint="eastAsia"/>
          <w:sz w:val="22"/>
          <w:szCs w:val="22"/>
        </w:rPr>
        <w:t>なし〕</w:t>
      </w:r>
    </w:p>
    <w:p w:rsidR="00EE4E44" w:rsidRPr="00B21724" w:rsidRDefault="00200C3E" w:rsidP="00EE4E44">
      <w:pPr>
        <w:rPr>
          <w:sz w:val="22"/>
          <w:szCs w:val="22"/>
        </w:rPr>
      </w:pPr>
      <w:r w:rsidRPr="00B21724">
        <w:rPr>
          <w:rFonts w:hint="eastAsia"/>
          <w:sz w:val="22"/>
          <w:szCs w:val="22"/>
        </w:rPr>
        <w:t>○土井会長　それでは、どうもありがとうございました。</w:t>
      </w:r>
    </w:p>
    <w:p w:rsidR="00EE4E44" w:rsidRPr="00B21724" w:rsidRDefault="00200C3E" w:rsidP="00EE4E44">
      <w:pPr>
        <w:rPr>
          <w:sz w:val="22"/>
          <w:szCs w:val="22"/>
        </w:rPr>
      </w:pPr>
      <w:r w:rsidRPr="00B21724">
        <w:rPr>
          <w:rFonts w:hint="eastAsia"/>
          <w:sz w:val="22"/>
          <w:szCs w:val="22"/>
        </w:rPr>
        <w:t xml:space="preserve">　この令和３年度の予定に従って進めていただきたいと思いますので、どうぞよろしくお願いいたします。引き続き、芳田部会長、事務局、よろしくお願いいたします。</w:t>
      </w:r>
    </w:p>
    <w:p w:rsidR="00EE4E44" w:rsidRPr="00B21724" w:rsidRDefault="00200C3E" w:rsidP="00EE4E44">
      <w:pPr>
        <w:rPr>
          <w:sz w:val="22"/>
          <w:szCs w:val="22"/>
        </w:rPr>
      </w:pPr>
      <w:r w:rsidRPr="00B21724">
        <w:rPr>
          <w:rFonts w:hint="eastAsia"/>
          <w:sz w:val="22"/>
          <w:szCs w:val="22"/>
        </w:rPr>
        <w:t>○芳田委員　ありがとうございました。</w:t>
      </w:r>
    </w:p>
    <w:p w:rsidR="00EE4E44" w:rsidRPr="00B21724" w:rsidRDefault="00200C3E" w:rsidP="00EE4E44">
      <w:pPr>
        <w:rPr>
          <w:sz w:val="22"/>
          <w:szCs w:val="22"/>
        </w:rPr>
      </w:pPr>
      <w:r w:rsidRPr="00B21724">
        <w:rPr>
          <w:rFonts w:hint="eastAsia"/>
          <w:sz w:val="22"/>
          <w:szCs w:val="22"/>
        </w:rPr>
        <w:t>○土井会長　それでは続きまして、医薬品適正販売対策部会につきまして、事務局、そして長舩部会長からご説明のほうをよろしくお願いいたします。</w:t>
      </w:r>
    </w:p>
    <w:p w:rsidR="00EE4E44" w:rsidRPr="00B21724" w:rsidRDefault="00200C3E" w:rsidP="00EE4E44">
      <w:pPr>
        <w:rPr>
          <w:sz w:val="22"/>
          <w:szCs w:val="22"/>
        </w:rPr>
      </w:pPr>
      <w:r w:rsidRPr="00B21724">
        <w:rPr>
          <w:rFonts w:hint="eastAsia"/>
          <w:sz w:val="22"/>
          <w:szCs w:val="22"/>
        </w:rPr>
        <w:t>○長舩委員　分かりました。</w:t>
      </w:r>
    </w:p>
    <w:p w:rsidR="00EE4E44" w:rsidRPr="00B21724" w:rsidRDefault="00200C3E" w:rsidP="00EE4E44">
      <w:pPr>
        <w:rPr>
          <w:sz w:val="22"/>
          <w:szCs w:val="22"/>
        </w:rPr>
      </w:pPr>
      <w:r w:rsidRPr="00B21724">
        <w:rPr>
          <w:rFonts w:hint="eastAsia"/>
          <w:sz w:val="22"/>
          <w:szCs w:val="22"/>
        </w:rPr>
        <w:t xml:space="preserve">　医薬品適正販売対策部会で部会長を務めさせていただいております長舩でございます。よろしくお願いいたします。</w:t>
      </w:r>
    </w:p>
    <w:p w:rsidR="00EE4E44" w:rsidRPr="00B21724" w:rsidRDefault="00200C3E" w:rsidP="00EE4E44">
      <w:pPr>
        <w:rPr>
          <w:sz w:val="22"/>
          <w:szCs w:val="22"/>
        </w:rPr>
      </w:pPr>
      <w:r w:rsidRPr="00B21724">
        <w:rPr>
          <w:rFonts w:hint="eastAsia"/>
          <w:sz w:val="22"/>
          <w:szCs w:val="22"/>
        </w:rPr>
        <w:t xml:space="preserve">　それでは、資料５をご覧になってください。今、画面に出ているとおりでございます。</w:t>
      </w:r>
    </w:p>
    <w:p w:rsidR="00EE4E44" w:rsidRPr="00B21724" w:rsidRDefault="00200C3E" w:rsidP="00EE4E44">
      <w:pPr>
        <w:rPr>
          <w:sz w:val="22"/>
          <w:szCs w:val="22"/>
        </w:rPr>
      </w:pPr>
      <w:r w:rsidRPr="00B21724">
        <w:rPr>
          <w:rFonts w:hint="eastAsia"/>
          <w:sz w:val="22"/>
          <w:szCs w:val="22"/>
        </w:rPr>
        <w:t xml:space="preserve">　今回は２つの項目についてご説明いたします。</w:t>
      </w:r>
    </w:p>
    <w:p w:rsidR="00EE4E44" w:rsidRPr="00B21724" w:rsidRDefault="00200C3E" w:rsidP="00EE4E44">
      <w:pPr>
        <w:rPr>
          <w:sz w:val="22"/>
          <w:szCs w:val="22"/>
        </w:rPr>
      </w:pPr>
      <w:r w:rsidRPr="00B21724">
        <w:rPr>
          <w:rFonts w:hint="eastAsia"/>
          <w:sz w:val="22"/>
          <w:szCs w:val="22"/>
        </w:rPr>
        <w:t xml:space="preserve">　まず、一番初めの１でございますが、令和２年度の取組についてです。平成３０年に厚生労働省が示しました医薬品の適正流通ガイドライン、以降ＧＤＰガイドラインとお</w:t>
      </w:r>
      <w:r w:rsidR="00AD2A15">
        <w:rPr>
          <w:rFonts w:hint="eastAsia"/>
          <w:sz w:val="22"/>
          <w:szCs w:val="22"/>
        </w:rPr>
        <w:t>話</w:t>
      </w:r>
      <w:r w:rsidRPr="00B21724">
        <w:rPr>
          <w:rFonts w:hint="eastAsia"/>
          <w:sz w:val="22"/>
          <w:szCs w:val="22"/>
        </w:rPr>
        <w:t>します、を浸透させるため、国が令和２年２月に作成しました当ガイドラインの解説書の周知を行いました。</w:t>
      </w:r>
    </w:p>
    <w:p w:rsidR="00EE4E44" w:rsidRPr="00B21724" w:rsidRDefault="00200C3E" w:rsidP="00EE4E44">
      <w:pPr>
        <w:rPr>
          <w:sz w:val="22"/>
          <w:szCs w:val="22"/>
        </w:rPr>
      </w:pPr>
      <w:r w:rsidRPr="00B21724">
        <w:rPr>
          <w:rFonts w:hint="eastAsia"/>
          <w:sz w:val="22"/>
          <w:szCs w:val="22"/>
        </w:rPr>
        <w:t xml:space="preserve">　周知のためホームページへの掲載のほか、令和３年２月２６日からはインターネットの動画配信により講習会を実施いたしました。講習会に当たっては、府内の卸売販売業者に案内と共に解説書を送付したところ、３月末で１，７００回の再生があり、広くご覧いただいたと感じております。</w:t>
      </w:r>
    </w:p>
    <w:p w:rsidR="00EE4E44" w:rsidRPr="00B21724" w:rsidRDefault="00200C3E" w:rsidP="00EE4E44">
      <w:pPr>
        <w:rPr>
          <w:sz w:val="22"/>
          <w:szCs w:val="22"/>
        </w:rPr>
      </w:pPr>
      <w:r w:rsidRPr="00B21724">
        <w:rPr>
          <w:rFonts w:hint="eastAsia"/>
          <w:sz w:val="22"/>
          <w:szCs w:val="22"/>
        </w:rPr>
        <w:t xml:space="preserve">　次に、２番目、令和３年度の予定でございます。</w:t>
      </w:r>
    </w:p>
    <w:p w:rsidR="00EE4E44" w:rsidRPr="00B21724" w:rsidRDefault="00200C3E" w:rsidP="00EE4E44">
      <w:pPr>
        <w:rPr>
          <w:sz w:val="22"/>
          <w:szCs w:val="22"/>
        </w:rPr>
      </w:pPr>
      <w:r w:rsidRPr="00B21724">
        <w:rPr>
          <w:rFonts w:hint="eastAsia"/>
          <w:sz w:val="22"/>
          <w:szCs w:val="22"/>
        </w:rPr>
        <w:t xml:space="preserve">　医薬品の流通や使用を取り巻く現状を踏まえ、取り組むべく課題を抽出し対策を講じていきます。まず、医薬品の流通についてですが、図に示されているとおり製造業より出荷された医薬品は卸売販売業者により医療機関や薬局、店舗販売業等へ販売され、医薬品を使用する患者や消費者の元へ届きます。この中で検討の対象として考えるものは、表のとおりでＧＤＰガイドラインの関連、それから一般医薬品の販売関連、この２つになると思います。</w:t>
      </w:r>
    </w:p>
    <w:p w:rsidR="00EE4E44" w:rsidRPr="00B21724" w:rsidRDefault="00200C3E" w:rsidP="00EE4E44">
      <w:pPr>
        <w:rPr>
          <w:sz w:val="22"/>
          <w:szCs w:val="22"/>
        </w:rPr>
      </w:pPr>
      <w:r w:rsidRPr="00B21724">
        <w:rPr>
          <w:rFonts w:hint="eastAsia"/>
          <w:sz w:val="22"/>
          <w:szCs w:val="22"/>
        </w:rPr>
        <w:t xml:space="preserve">　表の左側はＧＤＰのガイドラインの関連ですが、平成２９年１２月なんですが、これは前回ご報告いたしましたようにＣ型肝炎治療薬の偽の薬が流通した、こういうことがありました。最近では新型コロナウイルス感染症の治療薬やワクチンが登場し、日本語表記のない医薬品の流通や超低温冷凍庫での貯蔵といったこれまでにない対応が求められています。</w:t>
      </w:r>
    </w:p>
    <w:p w:rsidR="00EE4E44" w:rsidRPr="00B21724" w:rsidRDefault="00200C3E" w:rsidP="00EE4E44">
      <w:pPr>
        <w:rPr>
          <w:sz w:val="22"/>
          <w:szCs w:val="22"/>
        </w:rPr>
      </w:pPr>
      <w:r w:rsidRPr="00B21724">
        <w:rPr>
          <w:rFonts w:hint="eastAsia"/>
          <w:sz w:val="22"/>
          <w:szCs w:val="22"/>
        </w:rPr>
        <w:t xml:space="preserve">　それでは、これまでにガイドラインへの対応のほか、令和２年度には自己点検を促すため、モデルとなる自己点検表を作成しました。</w:t>
      </w:r>
    </w:p>
    <w:p w:rsidR="00EE4E44" w:rsidRPr="00B21724" w:rsidRDefault="00200C3E" w:rsidP="00EE4E44">
      <w:pPr>
        <w:rPr>
          <w:sz w:val="22"/>
          <w:szCs w:val="22"/>
        </w:rPr>
      </w:pPr>
      <w:r w:rsidRPr="00B21724">
        <w:rPr>
          <w:rFonts w:hint="eastAsia"/>
          <w:sz w:val="22"/>
          <w:szCs w:val="22"/>
        </w:rPr>
        <w:t xml:space="preserve">　一方、表の右の一般の医薬品の販売に関してですが、厚生労働省が毎年実施しています医薬品販売制度実態把握調査において、インターネットでの乱用等のおそれのある医薬品の販売方法が適切でなかったか、こういう例が全国では４６．７％と低迷しています。</w:t>
      </w:r>
    </w:p>
    <w:p w:rsidR="00EE4E44" w:rsidRPr="00B21724" w:rsidRDefault="00200C3E" w:rsidP="00EE4E44">
      <w:pPr>
        <w:rPr>
          <w:sz w:val="22"/>
          <w:szCs w:val="22"/>
        </w:rPr>
      </w:pPr>
      <w:r w:rsidRPr="00B21724">
        <w:rPr>
          <w:rFonts w:hint="eastAsia"/>
          <w:sz w:val="22"/>
          <w:szCs w:val="22"/>
        </w:rPr>
        <w:t xml:space="preserve">　また、国の動きとして、登録販売者の資質向上の在り方に関する研究が平成３０年度より進められており、こういった動きにも注意しています。</w:t>
      </w:r>
    </w:p>
    <w:p w:rsidR="00EE4E44" w:rsidRPr="00B21724" w:rsidRDefault="00200C3E" w:rsidP="00EE4E44">
      <w:pPr>
        <w:rPr>
          <w:sz w:val="22"/>
          <w:szCs w:val="22"/>
        </w:rPr>
      </w:pPr>
      <w:r w:rsidRPr="00B21724">
        <w:rPr>
          <w:rFonts w:hint="eastAsia"/>
          <w:sz w:val="22"/>
          <w:szCs w:val="22"/>
        </w:rPr>
        <w:t xml:space="preserve">　今年度は、ＧＤＰガイドラインの定着を図りつつ、医薬品の流通を取り巻く現状や課題を整理し、患者に適正で必要な医薬品を届け、適正に使用いただけるよう、施策を講じていきます。</w:t>
      </w:r>
    </w:p>
    <w:p w:rsidR="00EE4E44" w:rsidRPr="00B21724" w:rsidRDefault="00200C3E" w:rsidP="00EE4E44">
      <w:pPr>
        <w:rPr>
          <w:sz w:val="22"/>
          <w:szCs w:val="22"/>
        </w:rPr>
      </w:pPr>
      <w:r w:rsidRPr="00B21724">
        <w:rPr>
          <w:rFonts w:hint="eastAsia"/>
          <w:sz w:val="22"/>
          <w:szCs w:val="22"/>
        </w:rPr>
        <w:t xml:space="preserve">　また、今年度の検討を踏まえ、令和４年度の取組を審議し、次回薬事審議会臨時会にて報告させていただく予定にしております。</w:t>
      </w:r>
    </w:p>
    <w:p w:rsidR="00EE4E44" w:rsidRPr="00B21724" w:rsidRDefault="00200C3E" w:rsidP="00EE4E44">
      <w:pPr>
        <w:rPr>
          <w:sz w:val="22"/>
          <w:szCs w:val="22"/>
        </w:rPr>
      </w:pPr>
      <w:r w:rsidRPr="00B21724">
        <w:rPr>
          <w:rFonts w:hint="eastAsia"/>
          <w:sz w:val="22"/>
          <w:szCs w:val="22"/>
        </w:rPr>
        <w:t xml:space="preserve">　終わりに、このような対策を検討いただいております部会委員</w:t>
      </w:r>
      <w:r w:rsidR="00AD2A15">
        <w:rPr>
          <w:rFonts w:hint="eastAsia"/>
          <w:sz w:val="22"/>
          <w:szCs w:val="22"/>
        </w:rPr>
        <w:t>さん</w:t>
      </w:r>
      <w:r w:rsidRPr="00B21724">
        <w:rPr>
          <w:rFonts w:hint="eastAsia"/>
          <w:sz w:val="22"/>
          <w:szCs w:val="22"/>
        </w:rPr>
        <w:t>を指名させていただきました。</w:t>
      </w:r>
    </w:p>
    <w:p w:rsidR="00EE4E44" w:rsidRPr="00B21724" w:rsidRDefault="00200C3E" w:rsidP="00EE4E44">
      <w:pPr>
        <w:rPr>
          <w:sz w:val="22"/>
          <w:szCs w:val="22"/>
        </w:rPr>
      </w:pPr>
      <w:r w:rsidRPr="00B21724">
        <w:rPr>
          <w:rFonts w:hint="eastAsia"/>
          <w:sz w:val="22"/>
          <w:szCs w:val="22"/>
        </w:rPr>
        <w:t xml:space="preserve">　以上で報告を終わります。</w:t>
      </w:r>
    </w:p>
    <w:p w:rsidR="00EE4E44" w:rsidRPr="00B21724" w:rsidRDefault="00200C3E" w:rsidP="00EE4E44">
      <w:pPr>
        <w:rPr>
          <w:sz w:val="22"/>
          <w:szCs w:val="22"/>
        </w:rPr>
      </w:pPr>
      <w:r w:rsidRPr="00B21724">
        <w:rPr>
          <w:rFonts w:hint="eastAsia"/>
          <w:sz w:val="22"/>
          <w:szCs w:val="22"/>
        </w:rPr>
        <w:t>○土井会長　長舩先生、ありがとうございました。</w:t>
      </w:r>
    </w:p>
    <w:p w:rsidR="00EE4E44" w:rsidRPr="00B21724" w:rsidRDefault="00200C3E" w:rsidP="00EE4E44">
      <w:pPr>
        <w:rPr>
          <w:sz w:val="22"/>
          <w:szCs w:val="22"/>
        </w:rPr>
      </w:pPr>
      <w:r w:rsidRPr="00B21724">
        <w:rPr>
          <w:rFonts w:hint="eastAsia"/>
          <w:sz w:val="22"/>
          <w:szCs w:val="22"/>
        </w:rPr>
        <w:t xml:space="preserve">　事務局のほうからはよろしいでしょうか。</w:t>
      </w:r>
    </w:p>
    <w:p w:rsidR="00EE4E44" w:rsidRPr="00B21724" w:rsidRDefault="00200C3E" w:rsidP="00EE4E44">
      <w:pPr>
        <w:rPr>
          <w:sz w:val="22"/>
          <w:szCs w:val="22"/>
        </w:rPr>
      </w:pPr>
      <w:r w:rsidRPr="00B21724">
        <w:rPr>
          <w:rFonts w:hint="eastAsia"/>
          <w:sz w:val="22"/>
          <w:szCs w:val="22"/>
        </w:rPr>
        <w:t>○事務局　ありがとうございました。</w:t>
      </w:r>
    </w:p>
    <w:p w:rsidR="00EE4E44" w:rsidRPr="00B21724" w:rsidRDefault="00200C3E" w:rsidP="00EE4E44">
      <w:pPr>
        <w:rPr>
          <w:sz w:val="22"/>
          <w:szCs w:val="22"/>
        </w:rPr>
      </w:pPr>
      <w:r w:rsidRPr="00B21724">
        <w:rPr>
          <w:rFonts w:hint="eastAsia"/>
          <w:sz w:val="22"/>
          <w:szCs w:val="22"/>
        </w:rPr>
        <w:t xml:space="preserve">　事務局のほうからも、令和２年度はやはりこちらの部会も開催ができなかったので、こういった１番に示したような周知に取り組んだというところでございます。</w:t>
      </w:r>
    </w:p>
    <w:p w:rsidR="00EE4E44" w:rsidRPr="00B21724" w:rsidRDefault="00200C3E" w:rsidP="00EE4E44">
      <w:pPr>
        <w:rPr>
          <w:sz w:val="22"/>
          <w:szCs w:val="22"/>
        </w:rPr>
      </w:pPr>
      <w:r w:rsidRPr="00B21724">
        <w:rPr>
          <w:rFonts w:hint="eastAsia"/>
          <w:sz w:val="22"/>
          <w:szCs w:val="22"/>
        </w:rPr>
        <w:t xml:space="preserve">　以上です。</w:t>
      </w:r>
    </w:p>
    <w:p w:rsidR="00EE4E44" w:rsidRPr="00B21724" w:rsidRDefault="00200C3E" w:rsidP="00EE4E44">
      <w:pPr>
        <w:rPr>
          <w:sz w:val="22"/>
          <w:szCs w:val="22"/>
        </w:rPr>
      </w:pPr>
      <w:r w:rsidRPr="00B21724">
        <w:rPr>
          <w:rFonts w:hint="eastAsia"/>
          <w:sz w:val="22"/>
          <w:szCs w:val="22"/>
        </w:rPr>
        <w:t>○土井会長　どうもありがとうございました。</w:t>
      </w:r>
    </w:p>
    <w:p w:rsidR="00EE4E44" w:rsidRPr="00B21724" w:rsidRDefault="00200C3E" w:rsidP="00EE4E44">
      <w:pPr>
        <w:rPr>
          <w:sz w:val="22"/>
          <w:szCs w:val="22"/>
        </w:rPr>
      </w:pPr>
      <w:r w:rsidRPr="00B21724">
        <w:rPr>
          <w:rFonts w:hint="eastAsia"/>
          <w:sz w:val="22"/>
          <w:szCs w:val="22"/>
        </w:rPr>
        <w:t xml:space="preserve">　令和元年度には医薬品流通における品質確保を目的とした新しい基準であるＧＤＰガイドラインについての解説資料を取りまとめられましたけれども、令和２年度にはその周知を行われたということでございます。</w:t>
      </w:r>
    </w:p>
    <w:p w:rsidR="00EE4E44" w:rsidRPr="00B21724" w:rsidRDefault="00200C3E" w:rsidP="00EE4E44">
      <w:pPr>
        <w:rPr>
          <w:sz w:val="22"/>
          <w:szCs w:val="22"/>
        </w:rPr>
      </w:pPr>
      <w:r w:rsidRPr="00B21724">
        <w:rPr>
          <w:rFonts w:hint="eastAsia"/>
          <w:sz w:val="22"/>
          <w:szCs w:val="22"/>
        </w:rPr>
        <w:t xml:space="preserve">　今年度につきましては、医薬品の流通や使用について、ＧＤＰガイドラインに限らず医薬品の適正な販売の確保といった点に着目して課題を抽出して取組を検討する１年にする予定であるというようなご報告をいただいたかと思います。</w:t>
      </w:r>
    </w:p>
    <w:p w:rsidR="00EE4E44" w:rsidRPr="00B21724" w:rsidRDefault="00200C3E" w:rsidP="00EE4E44">
      <w:pPr>
        <w:rPr>
          <w:sz w:val="22"/>
          <w:szCs w:val="22"/>
        </w:rPr>
      </w:pPr>
      <w:r w:rsidRPr="00B21724">
        <w:rPr>
          <w:rFonts w:hint="eastAsia"/>
          <w:sz w:val="22"/>
          <w:szCs w:val="22"/>
        </w:rPr>
        <w:t xml:space="preserve">　これにつきまして、何かご意見、ご質問ございますでしょうか。</w:t>
      </w:r>
    </w:p>
    <w:p w:rsidR="00EE4E44" w:rsidRPr="00B21724" w:rsidRDefault="00200C3E" w:rsidP="00EE4E44">
      <w:pPr>
        <w:rPr>
          <w:sz w:val="22"/>
          <w:szCs w:val="22"/>
        </w:rPr>
      </w:pPr>
      <w:r w:rsidRPr="00B21724">
        <w:rPr>
          <w:rFonts w:hint="eastAsia"/>
          <w:sz w:val="22"/>
          <w:szCs w:val="22"/>
        </w:rPr>
        <w:t xml:space="preserve">　加藤先生、よろしくお願いいたします。</w:t>
      </w:r>
    </w:p>
    <w:p w:rsidR="00EE4E44" w:rsidRPr="00B21724" w:rsidRDefault="00200C3E" w:rsidP="00EE4E44">
      <w:pPr>
        <w:rPr>
          <w:sz w:val="22"/>
          <w:szCs w:val="22"/>
        </w:rPr>
      </w:pPr>
      <w:r w:rsidRPr="00B21724">
        <w:rPr>
          <w:rFonts w:hint="eastAsia"/>
          <w:sz w:val="22"/>
          <w:szCs w:val="22"/>
        </w:rPr>
        <w:t>○加藤委員　加藤でございます。ご報告ありがとうございました。</w:t>
      </w:r>
    </w:p>
    <w:p w:rsidR="00EE4E44" w:rsidRPr="00B21724" w:rsidRDefault="00200C3E" w:rsidP="00EE4E44">
      <w:pPr>
        <w:rPr>
          <w:sz w:val="22"/>
          <w:szCs w:val="22"/>
        </w:rPr>
      </w:pPr>
      <w:r w:rsidRPr="00B21724">
        <w:rPr>
          <w:rFonts w:hint="eastAsia"/>
          <w:sz w:val="22"/>
          <w:szCs w:val="22"/>
        </w:rPr>
        <w:t xml:space="preserve">　二、三、質問なんですけれども、この今の資料５のところの現状で一般用医薬品の販売関連という部分の記載がございます。そこで、医薬品の販売方法が適切であった割合が全国で４６．７％とあったんですが、先ほどのご説明では適切でなかった割合がというふうにおっしゃられたと思うんですが、これは誤記なんでしょうか、どちらなのかお教えいただきたいということと、いずれにせよ半分近く、もしかしたら半分以上が適切でなかったということになるとすれば、その分析というのはどのように、もうある程度されているのか今後どのようにされるのかということと、最後に、かといってインターネットですので、大阪府だけで部会でやるということをどのように全国的といいますかつなげていく、施策を講じるというところになるのか、そのあたりについてちょっとご説明をしていただければ、お教えいただければと思います。</w:t>
      </w:r>
    </w:p>
    <w:p w:rsidR="00EE4E44" w:rsidRPr="00B21724" w:rsidRDefault="00200C3E" w:rsidP="00EE4E44">
      <w:pPr>
        <w:rPr>
          <w:sz w:val="22"/>
          <w:szCs w:val="22"/>
        </w:rPr>
      </w:pPr>
      <w:r w:rsidRPr="00B21724">
        <w:rPr>
          <w:rFonts w:hint="eastAsia"/>
          <w:sz w:val="22"/>
          <w:szCs w:val="22"/>
        </w:rPr>
        <w:t xml:space="preserve">　以上でございます。</w:t>
      </w:r>
    </w:p>
    <w:p w:rsidR="00EE4E44" w:rsidRPr="00B21724" w:rsidRDefault="00200C3E" w:rsidP="00EE4E44">
      <w:pPr>
        <w:rPr>
          <w:sz w:val="22"/>
          <w:szCs w:val="22"/>
        </w:rPr>
      </w:pPr>
      <w:r w:rsidRPr="00B21724">
        <w:rPr>
          <w:rFonts w:hint="eastAsia"/>
          <w:sz w:val="22"/>
          <w:szCs w:val="22"/>
        </w:rPr>
        <w:t>○土井会長　どうもありがとうございました。</w:t>
      </w:r>
    </w:p>
    <w:p w:rsidR="00EE4E44" w:rsidRPr="00B21724" w:rsidRDefault="00200C3E" w:rsidP="00EE4E44">
      <w:pPr>
        <w:rPr>
          <w:sz w:val="22"/>
          <w:szCs w:val="22"/>
        </w:rPr>
      </w:pPr>
      <w:r w:rsidRPr="00B21724">
        <w:rPr>
          <w:rFonts w:hint="eastAsia"/>
          <w:sz w:val="22"/>
          <w:szCs w:val="22"/>
        </w:rPr>
        <w:t xml:space="preserve">　それにつきまして、長舩先生か事務局かどちらでしょうか。</w:t>
      </w:r>
    </w:p>
    <w:p w:rsidR="00EE4E44" w:rsidRPr="00B21724" w:rsidRDefault="00200C3E" w:rsidP="00EE4E44">
      <w:pPr>
        <w:rPr>
          <w:sz w:val="22"/>
          <w:szCs w:val="22"/>
        </w:rPr>
      </w:pPr>
      <w:r w:rsidRPr="00B21724">
        <w:rPr>
          <w:rFonts w:hint="eastAsia"/>
          <w:sz w:val="22"/>
          <w:szCs w:val="22"/>
        </w:rPr>
        <w:t>○事務局　事務局から説明させていただいてよろしいでしょうか。</w:t>
      </w:r>
    </w:p>
    <w:p w:rsidR="00EE4E44" w:rsidRPr="00B21724" w:rsidRDefault="00200C3E" w:rsidP="00EE4E44">
      <w:pPr>
        <w:rPr>
          <w:sz w:val="22"/>
          <w:szCs w:val="22"/>
        </w:rPr>
      </w:pPr>
      <w:r w:rsidRPr="00B21724">
        <w:rPr>
          <w:rFonts w:hint="eastAsia"/>
          <w:sz w:val="22"/>
          <w:szCs w:val="22"/>
        </w:rPr>
        <w:t>○土井会長　お願いします。</w:t>
      </w:r>
    </w:p>
    <w:p w:rsidR="00EE4E44" w:rsidRPr="00B21724" w:rsidRDefault="00D73598" w:rsidP="00EE4E44">
      <w:pPr>
        <w:rPr>
          <w:sz w:val="22"/>
          <w:szCs w:val="22"/>
        </w:rPr>
      </w:pPr>
      <w:r>
        <w:rPr>
          <w:rFonts w:hint="eastAsia"/>
          <w:sz w:val="22"/>
          <w:szCs w:val="22"/>
        </w:rPr>
        <w:t>○事務局　まず、資料のほう</w:t>
      </w:r>
      <w:r w:rsidR="00200C3E" w:rsidRPr="00B21724">
        <w:rPr>
          <w:rFonts w:hint="eastAsia"/>
          <w:sz w:val="22"/>
          <w:szCs w:val="22"/>
        </w:rPr>
        <w:t>ですけれども、こちら適切であった割合ということで資料が合っておりまして、なので４６．７％という過半数に満たないところしか適切でない、半数以上が不適切だったという結果になります。大阪府としては、この結果を踏</w:t>
      </w:r>
      <w:r>
        <w:rPr>
          <w:rFonts w:hint="eastAsia"/>
          <w:sz w:val="22"/>
          <w:szCs w:val="22"/>
        </w:rPr>
        <w:t>まえまして事業者さんへの注意喚起などを特別にやらせていただいて</w:t>
      </w:r>
      <w:r w:rsidR="00200C3E" w:rsidRPr="00B21724">
        <w:rPr>
          <w:rFonts w:hint="eastAsia"/>
          <w:sz w:val="22"/>
          <w:szCs w:val="22"/>
        </w:rPr>
        <w:t>おります。イ</w:t>
      </w:r>
      <w:r>
        <w:rPr>
          <w:rFonts w:hint="eastAsia"/>
          <w:sz w:val="22"/>
          <w:szCs w:val="22"/>
        </w:rPr>
        <w:t>ンターネット販売のほうは特に周知されておりますので、今後も</w:t>
      </w:r>
      <w:r w:rsidR="00200C3E" w:rsidRPr="00B21724">
        <w:rPr>
          <w:rFonts w:hint="eastAsia"/>
          <w:sz w:val="22"/>
          <w:szCs w:val="22"/>
        </w:rPr>
        <w:t>通常の監視指導などの中で取り組んでまいりたいと考えてはおります。</w:t>
      </w:r>
    </w:p>
    <w:p w:rsidR="00EE4E44" w:rsidRPr="00B21724" w:rsidRDefault="00200C3E" w:rsidP="00EE4E44">
      <w:pPr>
        <w:rPr>
          <w:sz w:val="22"/>
          <w:szCs w:val="22"/>
        </w:rPr>
      </w:pPr>
      <w:r w:rsidRPr="00B21724">
        <w:rPr>
          <w:rFonts w:hint="eastAsia"/>
          <w:sz w:val="22"/>
          <w:szCs w:val="22"/>
        </w:rPr>
        <w:t>○加藤委員　ありがとうございます。</w:t>
      </w:r>
    </w:p>
    <w:p w:rsidR="00EE4E44" w:rsidRPr="00B21724" w:rsidRDefault="00200C3E" w:rsidP="00EE4E44">
      <w:pPr>
        <w:rPr>
          <w:sz w:val="22"/>
          <w:szCs w:val="22"/>
        </w:rPr>
      </w:pPr>
      <w:r w:rsidRPr="00B21724">
        <w:rPr>
          <w:rFonts w:hint="eastAsia"/>
          <w:sz w:val="22"/>
          <w:szCs w:val="22"/>
        </w:rPr>
        <w:t xml:space="preserve">　私がインターネットが疎いものでお教えいただきたいんですが、インターネット販売のときに大阪府として策を講じるというか何かそれを国のほうに提案されるということなのか、そのあたりはどのような形をお考えになっていらっしゃるのかをお教えいただけませんでしょうか。</w:t>
      </w:r>
    </w:p>
    <w:p w:rsidR="00EE4E44" w:rsidRPr="00B21724" w:rsidRDefault="00200C3E" w:rsidP="00EE4E44">
      <w:pPr>
        <w:rPr>
          <w:sz w:val="22"/>
          <w:szCs w:val="22"/>
        </w:rPr>
      </w:pPr>
      <w:r w:rsidRPr="00B21724">
        <w:rPr>
          <w:rFonts w:hint="eastAsia"/>
          <w:sz w:val="22"/>
          <w:szCs w:val="22"/>
        </w:rPr>
        <w:t>○土井会長　事務局、いかがですか。</w:t>
      </w:r>
    </w:p>
    <w:p w:rsidR="00EE4E44" w:rsidRPr="00B21724" w:rsidRDefault="00200C3E" w:rsidP="00EE4E44">
      <w:pPr>
        <w:rPr>
          <w:sz w:val="22"/>
          <w:szCs w:val="22"/>
        </w:rPr>
      </w:pPr>
      <w:r w:rsidRPr="00B21724">
        <w:rPr>
          <w:rFonts w:hint="eastAsia"/>
          <w:sz w:val="22"/>
          <w:szCs w:val="22"/>
        </w:rPr>
        <w:t>○事務局　すみません、通常私どもの業務の中でインターネットによりお薬を販売される業者さんについては、法で定められた掲示事項等がちゃんとされているかというような監視を行っています。ただ、乱用のおそれのある医薬品の販売については、それよりももう一歩踏み込んで調査していかなければ実態が把握できないというようなところがありますので、これまで国の通知等に従ってやってきたやり方を再検討していかないとここの実態が把握しづらいなというのは現場の課題として持っております。</w:t>
      </w:r>
    </w:p>
    <w:p w:rsidR="00EE4E44" w:rsidRPr="00B21724" w:rsidRDefault="00200C3E" w:rsidP="00EE4E44">
      <w:pPr>
        <w:rPr>
          <w:sz w:val="22"/>
          <w:szCs w:val="22"/>
        </w:rPr>
      </w:pPr>
      <w:r w:rsidRPr="00B21724">
        <w:rPr>
          <w:rFonts w:hint="eastAsia"/>
          <w:sz w:val="22"/>
          <w:szCs w:val="22"/>
        </w:rPr>
        <w:t xml:space="preserve">　ただ、一方でこういった遵守率が悪いという現状もありますので、私どもの監視のやり方、調査のやり方を検討していく必要があるのではないかというふうに考えております。</w:t>
      </w:r>
    </w:p>
    <w:p w:rsidR="00EE4E44" w:rsidRPr="00B21724" w:rsidRDefault="00200C3E" w:rsidP="00EE4E44">
      <w:pPr>
        <w:rPr>
          <w:sz w:val="22"/>
          <w:szCs w:val="22"/>
        </w:rPr>
      </w:pPr>
      <w:r w:rsidRPr="00B21724">
        <w:rPr>
          <w:rFonts w:hint="eastAsia"/>
          <w:sz w:val="22"/>
          <w:szCs w:val="22"/>
        </w:rPr>
        <w:t xml:space="preserve">　以上です。</w:t>
      </w:r>
    </w:p>
    <w:p w:rsidR="00EE4E44" w:rsidRPr="00B21724" w:rsidRDefault="00200C3E" w:rsidP="00EE4E44">
      <w:pPr>
        <w:rPr>
          <w:sz w:val="22"/>
          <w:szCs w:val="22"/>
        </w:rPr>
      </w:pPr>
      <w:r w:rsidRPr="00B21724">
        <w:rPr>
          <w:rFonts w:hint="eastAsia"/>
          <w:sz w:val="22"/>
          <w:szCs w:val="22"/>
        </w:rPr>
        <w:t>○加藤委員　ありがとうございました。</w:t>
      </w:r>
    </w:p>
    <w:p w:rsidR="00EE4E44" w:rsidRPr="00B21724" w:rsidRDefault="00200C3E" w:rsidP="00EE4E44">
      <w:pPr>
        <w:rPr>
          <w:sz w:val="22"/>
          <w:szCs w:val="22"/>
        </w:rPr>
      </w:pPr>
      <w:r w:rsidRPr="00B21724">
        <w:rPr>
          <w:rFonts w:hint="eastAsia"/>
          <w:sz w:val="22"/>
          <w:szCs w:val="22"/>
        </w:rPr>
        <w:t>○土井会長　よろしいでしょうか。</w:t>
      </w:r>
    </w:p>
    <w:p w:rsidR="00EE4E44" w:rsidRPr="00B21724" w:rsidRDefault="00200C3E" w:rsidP="00EE4E44">
      <w:pPr>
        <w:rPr>
          <w:sz w:val="22"/>
          <w:szCs w:val="22"/>
        </w:rPr>
      </w:pPr>
      <w:r w:rsidRPr="00B21724">
        <w:rPr>
          <w:rFonts w:hint="eastAsia"/>
          <w:sz w:val="22"/>
          <w:szCs w:val="22"/>
        </w:rPr>
        <w:t>○加藤委員　結構でございます。</w:t>
      </w:r>
    </w:p>
    <w:p w:rsidR="00EE4E44" w:rsidRPr="00B21724" w:rsidRDefault="00200C3E" w:rsidP="00EE4E44">
      <w:pPr>
        <w:rPr>
          <w:sz w:val="22"/>
          <w:szCs w:val="22"/>
        </w:rPr>
      </w:pPr>
      <w:r w:rsidRPr="00B21724">
        <w:rPr>
          <w:rFonts w:hint="eastAsia"/>
          <w:sz w:val="22"/>
          <w:szCs w:val="22"/>
        </w:rPr>
        <w:t>○土井会長　長舩先生、この件よろしいでしょうか。</w:t>
      </w:r>
    </w:p>
    <w:p w:rsidR="00EE4E44" w:rsidRPr="00B21724" w:rsidRDefault="00200C3E" w:rsidP="00EE4E44">
      <w:pPr>
        <w:rPr>
          <w:sz w:val="22"/>
          <w:szCs w:val="22"/>
        </w:rPr>
      </w:pPr>
      <w:r w:rsidRPr="00B21724">
        <w:rPr>
          <w:rFonts w:hint="eastAsia"/>
          <w:sz w:val="22"/>
          <w:szCs w:val="22"/>
        </w:rPr>
        <w:t>○長舩委員　はい、すみません、私の読み間違いでございました。すみませんでした。</w:t>
      </w:r>
    </w:p>
    <w:p w:rsidR="00EE4E44" w:rsidRPr="00B21724" w:rsidRDefault="00200C3E" w:rsidP="00EE4E44">
      <w:pPr>
        <w:rPr>
          <w:sz w:val="22"/>
          <w:szCs w:val="22"/>
        </w:rPr>
      </w:pPr>
      <w:r w:rsidRPr="00B21724">
        <w:rPr>
          <w:rFonts w:hint="eastAsia"/>
          <w:sz w:val="22"/>
          <w:szCs w:val="22"/>
        </w:rPr>
        <w:t>○土井会長　国の対応に対して大阪府が何か提言していくというか</w:t>
      </w:r>
      <w:r w:rsidR="00585708">
        <w:rPr>
          <w:rFonts w:hint="eastAsia"/>
          <w:sz w:val="22"/>
          <w:szCs w:val="22"/>
        </w:rPr>
        <w:t>、</w:t>
      </w:r>
      <w:r w:rsidRPr="00B21724">
        <w:rPr>
          <w:rFonts w:hint="eastAsia"/>
          <w:sz w:val="22"/>
          <w:szCs w:val="22"/>
        </w:rPr>
        <w:t>新しいものができればまたそれですばらしいかなと思いますが、引き続きよろしくお願いいたします。</w:t>
      </w:r>
    </w:p>
    <w:p w:rsidR="00EE4E44" w:rsidRPr="00B21724" w:rsidRDefault="00200C3E" w:rsidP="00EE4E44">
      <w:pPr>
        <w:rPr>
          <w:sz w:val="22"/>
          <w:szCs w:val="22"/>
        </w:rPr>
      </w:pPr>
      <w:r w:rsidRPr="00B21724">
        <w:rPr>
          <w:rFonts w:hint="eastAsia"/>
          <w:sz w:val="22"/>
          <w:szCs w:val="22"/>
        </w:rPr>
        <w:t xml:space="preserve">　ほかご意見ございますでしょうか。よろしいでしょうか。</w:t>
      </w:r>
      <w:r w:rsidR="00D73598">
        <w:rPr>
          <w:rFonts w:hint="eastAsia"/>
          <w:sz w:val="22"/>
          <w:szCs w:val="22"/>
        </w:rPr>
        <w:t>〔挙手</w:t>
      </w:r>
      <w:r w:rsidR="00D73598" w:rsidRPr="00B21724">
        <w:rPr>
          <w:rFonts w:hint="eastAsia"/>
          <w:sz w:val="22"/>
          <w:szCs w:val="22"/>
        </w:rPr>
        <w:t>なし〕</w:t>
      </w:r>
    </w:p>
    <w:p w:rsidR="00EE4E44" w:rsidRPr="00B21724" w:rsidRDefault="00200C3E" w:rsidP="00EE4E44">
      <w:pPr>
        <w:rPr>
          <w:sz w:val="22"/>
          <w:szCs w:val="22"/>
        </w:rPr>
      </w:pPr>
      <w:r w:rsidRPr="00B21724">
        <w:rPr>
          <w:rFonts w:hint="eastAsia"/>
          <w:sz w:val="22"/>
          <w:szCs w:val="22"/>
        </w:rPr>
        <w:t>○土井会長　それでは、ほかにご意見ございませんので、ご説明いただきましたこの案に沿って進めていただきたいと思いますので、引き続き長舩先生、よろしくお願いいたします。</w:t>
      </w:r>
    </w:p>
    <w:p w:rsidR="00EE4E44" w:rsidRPr="00B21724" w:rsidRDefault="00200C3E" w:rsidP="00EE4E44">
      <w:pPr>
        <w:rPr>
          <w:sz w:val="22"/>
          <w:szCs w:val="22"/>
        </w:rPr>
      </w:pPr>
      <w:r w:rsidRPr="00B21724">
        <w:rPr>
          <w:rFonts w:hint="eastAsia"/>
          <w:sz w:val="22"/>
          <w:szCs w:val="22"/>
        </w:rPr>
        <w:t xml:space="preserve">　それでは、本日議題の２はこれで終わって、次３番目がその他なんですけれども、こちらでは特に予定はしておりません。</w:t>
      </w:r>
    </w:p>
    <w:p w:rsidR="00EE4E44" w:rsidRPr="00B21724" w:rsidRDefault="00200C3E" w:rsidP="00EE4E44">
      <w:pPr>
        <w:rPr>
          <w:sz w:val="22"/>
          <w:szCs w:val="22"/>
        </w:rPr>
      </w:pPr>
      <w:r w:rsidRPr="00B21724">
        <w:rPr>
          <w:rFonts w:hint="eastAsia"/>
          <w:sz w:val="22"/>
          <w:szCs w:val="22"/>
        </w:rPr>
        <w:t xml:space="preserve">　何か先生方からその他、あるいはそれ以外でも構いません、何かご意見、ご提案がございますでしょうか。</w:t>
      </w:r>
    </w:p>
    <w:p w:rsidR="00EE4E44" w:rsidRPr="00B21724" w:rsidRDefault="00200C3E" w:rsidP="00EE4E44">
      <w:pPr>
        <w:rPr>
          <w:sz w:val="22"/>
          <w:szCs w:val="22"/>
        </w:rPr>
      </w:pPr>
      <w:r w:rsidRPr="00B21724">
        <w:rPr>
          <w:rFonts w:hint="eastAsia"/>
          <w:sz w:val="22"/>
          <w:szCs w:val="22"/>
        </w:rPr>
        <w:t xml:space="preserve">　よろしいでしょうか。</w:t>
      </w:r>
      <w:r w:rsidR="00D73598">
        <w:rPr>
          <w:rFonts w:hint="eastAsia"/>
          <w:sz w:val="22"/>
          <w:szCs w:val="22"/>
        </w:rPr>
        <w:t>〔挙手</w:t>
      </w:r>
      <w:r w:rsidR="00D73598" w:rsidRPr="00B21724">
        <w:rPr>
          <w:rFonts w:hint="eastAsia"/>
          <w:sz w:val="22"/>
          <w:szCs w:val="22"/>
        </w:rPr>
        <w:t>なし〕</w:t>
      </w:r>
    </w:p>
    <w:p w:rsidR="00EE4E44" w:rsidRPr="00B21724" w:rsidRDefault="00200C3E" w:rsidP="00EE4E44">
      <w:pPr>
        <w:rPr>
          <w:sz w:val="22"/>
          <w:szCs w:val="22"/>
        </w:rPr>
      </w:pPr>
      <w:r w:rsidRPr="00B21724">
        <w:rPr>
          <w:rFonts w:hint="eastAsia"/>
          <w:sz w:val="22"/>
          <w:szCs w:val="22"/>
        </w:rPr>
        <w:t>○土井会長　それでは、これで一応審議が全て終了いたしました。</w:t>
      </w:r>
      <w:r w:rsidR="00D73598">
        <w:rPr>
          <w:rFonts w:hint="eastAsia"/>
          <w:sz w:val="22"/>
          <w:szCs w:val="22"/>
        </w:rPr>
        <w:t>ウェブ会議のシステム</w:t>
      </w:r>
      <w:r w:rsidRPr="00B21724">
        <w:rPr>
          <w:rFonts w:hint="eastAsia"/>
          <w:sz w:val="22"/>
          <w:szCs w:val="22"/>
        </w:rPr>
        <w:t>ということでなかなかうまく挙手を検知できずに申し訳</w:t>
      </w:r>
      <w:r w:rsidR="00585708">
        <w:rPr>
          <w:rFonts w:hint="eastAsia"/>
          <w:sz w:val="22"/>
          <w:szCs w:val="22"/>
        </w:rPr>
        <w:t>ありませんでした。</w:t>
      </w:r>
      <w:r w:rsidRPr="00B21724">
        <w:rPr>
          <w:rFonts w:hint="eastAsia"/>
          <w:sz w:val="22"/>
          <w:szCs w:val="22"/>
        </w:rPr>
        <w:t>次回はぜひ皆さん</w:t>
      </w:r>
      <w:r w:rsidR="00585708">
        <w:rPr>
          <w:rFonts w:hint="eastAsia"/>
          <w:sz w:val="22"/>
          <w:szCs w:val="22"/>
        </w:rPr>
        <w:t>と</w:t>
      </w:r>
      <w:r w:rsidRPr="00B21724">
        <w:rPr>
          <w:rFonts w:hint="eastAsia"/>
          <w:sz w:val="22"/>
          <w:szCs w:val="22"/>
        </w:rPr>
        <w:t>顔を合わせて</w:t>
      </w:r>
      <w:r w:rsidR="00585708">
        <w:rPr>
          <w:rFonts w:hint="eastAsia"/>
          <w:sz w:val="22"/>
          <w:szCs w:val="22"/>
        </w:rPr>
        <w:t>、</w:t>
      </w:r>
      <w:r w:rsidRPr="00B21724">
        <w:rPr>
          <w:rFonts w:hint="eastAsia"/>
          <w:sz w:val="22"/>
          <w:szCs w:val="22"/>
        </w:rPr>
        <w:t>私もご挨拶を</w:t>
      </w:r>
      <w:r w:rsidR="00585708">
        <w:rPr>
          <w:rFonts w:hint="eastAsia"/>
          <w:sz w:val="22"/>
          <w:szCs w:val="22"/>
        </w:rPr>
        <w:t>させていただければ</w:t>
      </w:r>
      <w:r w:rsidRPr="00B21724">
        <w:rPr>
          <w:rFonts w:hint="eastAsia"/>
          <w:sz w:val="22"/>
          <w:szCs w:val="22"/>
        </w:rPr>
        <w:t>と思っていますので、よろしくお願いいたします。</w:t>
      </w:r>
    </w:p>
    <w:p w:rsidR="00EE4E44" w:rsidRPr="00B21724" w:rsidRDefault="00200C3E" w:rsidP="00EE4E44">
      <w:pPr>
        <w:rPr>
          <w:sz w:val="22"/>
          <w:szCs w:val="22"/>
        </w:rPr>
      </w:pPr>
      <w:r w:rsidRPr="00B21724">
        <w:rPr>
          <w:rFonts w:hint="eastAsia"/>
          <w:sz w:val="22"/>
          <w:szCs w:val="22"/>
        </w:rPr>
        <w:t xml:space="preserve">　それでは、どうもありがとうございました。事務局のほう、よろしくお願いいたします。</w:t>
      </w:r>
    </w:p>
    <w:p w:rsidR="00EE4E44" w:rsidRPr="00B21724" w:rsidRDefault="00D73598" w:rsidP="00EE4E44">
      <w:pPr>
        <w:rPr>
          <w:sz w:val="22"/>
          <w:szCs w:val="22"/>
        </w:rPr>
      </w:pPr>
      <w:r>
        <w:rPr>
          <w:rFonts w:hint="eastAsia"/>
          <w:sz w:val="22"/>
          <w:szCs w:val="22"/>
        </w:rPr>
        <w:t>○事務局　土井会長</w:t>
      </w:r>
      <w:r w:rsidR="00200C3E" w:rsidRPr="00B21724">
        <w:rPr>
          <w:rFonts w:hint="eastAsia"/>
          <w:sz w:val="22"/>
          <w:szCs w:val="22"/>
        </w:rPr>
        <w:t>、進行を誠にありがとうございました。また、委員の皆様、本当にありがとうございました。</w:t>
      </w:r>
    </w:p>
    <w:p w:rsidR="00EE4E44" w:rsidRPr="00B21724" w:rsidRDefault="00200C3E" w:rsidP="00EE4E44">
      <w:pPr>
        <w:rPr>
          <w:sz w:val="22"/>
          <w:szCs w:val="22"/>
        </w:rPr>
      </w:pPr>
      <w:r w:rsidRPr="00B21724">
        <w:rPr>
          <w:rFonts w:hint="eastAsia"/>
          <w:sz w:val="22"/>
          <w:szCs w:val="22"/>
        </w:rPr>
        <w:t xml:space="preserve">　本日の議事録は後日事務局で案を作成し、委員の皆様にご確認をお願いいたします。</w:t>
      </w:r>
    </w:p>
    <w:p w:rsidR="00EE4E44" w:rsidRPr="00B21724" w:rsidRDefault="00200C3E" w:rsidP="00EE4E44">
      <w:pPr>
        <w:rPr>
          <w:sz w:val="22"/>
          <w:szCs w:val="22"/>
        </w:rPr>
      </w:pPr>
      <w:r w:rsidRPr="00B21724">
        <w:rPr>
          <w:rFonts w:hint="eastAsia"/>
          <w:sz w:val="22"/>
          <w:szCs w:val="22"/>
        </w:rPr>
        <w:t xml:space="preserve">　なお、議事録は全て大阪府ホームページにより公開いたしますのでご了承願います。</w:t>
      </w:r>
    </w:p>
    <w:p w:rsidR="00EE4E44" w:rsidRPr="00B21724" w:rsidRDefault="00200C3E" w:rsidP="00EE4E44">
      <w:pPr>
        <w:rPr>
          <w:sz w:val="22"/>
          <w:szCs w:val="22"/>
        </w:rPr>
      </w:pPr>
      <w:r w:rsidRPr="00B21724">
        <w:rPr>
          <w:rFonts w:hint="eastAsia"/>
          <w:sz w:val="22"/>
          <w:szCs w:val="22"/>
        </w:rPr>
        <w:t xml:space="preserve">　今回、ウェブということで初の試みでございました。また、何かお気づきの点などがございましたら</w:t>
      </w:r>
      <w:r w:rsidR="00D73598">
        <w:rPr>
          <w:rFonts w:hint="eastAsia"/>
          <w:sz w:val="22"/>
          <w:szCs w:val="22"/>
        </w:rPr>
        <w:t>事務局にご</w:t>
      </w:r>
      <w:r w:rsidR="00242A74">
        <w:rPr>
          <w:rFonts w:hint="eastAsia"/>
          <w:sz w:val="22"/>
          <w:szCs w:val="22"/>
        </w:rPr>
        <w:t>連絡ください</w:t>
      </w:r>
      <w:r w:rsidRPr="00B21724">
        <w:rPr>
          <w:rFonts w:hint="eastAsia"/>
          <w:sz w:val="22"/>
          <w:szCs w:val="22"/>
        </w:rPr>
        <w:t>。</w:t>
      </w:r>
    </w:p>
    <w:p w:rsidR="00EE4E44" w:rsidRPr="00B21724" w:rsidRDefault="00200C3E" w:rsidP="00EE4E44">
      <w:pPr>
        <w:rPr>
          <w:sz w:val="22"/>
          <w:szCs w:val="22"/>
        </w:rPr>
      </w:pPr>
      <w:r w:rsidRPr="00B21724">
        <w:rPr>
          <w:rFonts w:hint="eastAsia"/>
          <w:sz w:val="22"/>
          <w:szCs w:val="22"/>
        </w:rPr>
        <w:t xml:space="preserve">　以上、これをもちまして大阪府薬事審議会を終了いたします。</w:t>
      </w:r>
    </w:p>
    <w:p w:rsidR="00EE4E44" w:rsidRPr="00B21724" w:rsidRDefault="00200C3E" w:rsidP="00EE4E44">
      <w:pPr>
        <w:rPr>
          <w:sz w:val="22"/>
          <w:szCs w:val="22"/>
        </w:rPr>
      </w:pPr>
      <w:r w:rsidRPr="00B21724">
        <w:rPr>
          <w:rFonts w:hint="eastAsia"/>
          <w:sz w:val="22"/>
          <w:szCs w:val="22"/>
        </w:rPr>
        <w:t xml:space="preserve">　委員の皆様方、本日は貴重なご意見を賜り誠にありがとうございました。</w:t>
      </w:r>
    </w:p>
    <w:p w:rsidR="00EE4E44" w:rsidRPr="00B21724" w:rsidRDefault="00200C3E" w:rsidP="00EE4E44">
      <w:pPr>
        <w:rPr>
          <w:sz w:val="22"/>
          <w:szCs w:val="22"/>
        </w:rPr>
      </w:pPr>
      <w:r w:rsidRPr="00B21724">
        <w:rPr>
          <w:rFonts w:hint="eastAsia"/>
          <w:sz w:val="22"/>
          <w:szCs w:val="22"/>
        </w:rPr>
        <w:t xml:space="preserve">　　　　　　　　　　　　　　午後３時５２分　閉会</w:t>
      </w:r>
    </w:p>
    <w:p w:rsidR="00EE4E44" w:rsidRPr="00B21724" w:rsidRDefault="00B21724" w:rsidP="00B21724">
      <w:pPr>
        <w:jc w:val="right"/>
        <w:rPr>
          <w:sz w:val="22"/>
          <w:szCs w:val="22"/>
        </w:rPr>
      </w:pPr>
      <w:r w:rsidRPr="00B21724">
        <w:rPr>
          <w:rFonts w:hint="eastAsia"/>
          <w:sz w:val="22"/>
          <w:szCs w:val="22"/>
        </w:rPr>
        <w:t>──　了　──</w:t>
      </w:r>
    </w:p>
    <w:p w:rsidR="008F7B8B" w:rsidRPr="00B21724" w:rsidRDefault="008F7B8B" w:rsidP="00EE4E44"/>
    <w:sectPr w:rsidR="008F7B8B" w:rsidRPr="00B21724" w:rsidSect="00B21724">
      <w:footerReference w:type="default" r:id="rId7"/>
      <w:pgSz w:w="11907" w:h="16840" w:code="9"/>
      <w:pgMar w:top="1440" w:right="1080" w:bottom="1440" w:left="1080" w:header="851" w:footer="851" w:gutter="0"/>
      <w:pgNumType w:start="1"/>
      <w:cols w:space="425"/>
      <w:docGrid w:type="linesAndChars" w:linePitch="466" w:charSpace="-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A15" w:rsidRDefault="00AD2A15">
      <w:r>
        <w:separator/>
      </w:r>
    </w:p>
  </w:endnote>
  <w:endnote w:type="continuationSeparator" w:id="0">
    <w:p w:rsidR="00AD2A15" w:rsidRDefault="00AD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15" w:rsidRDefault="00AD2A15">
    <w:pPr>
      <w:pStyle w:val="a4"/>
      <w:jc w:val="center"/>
    </w:pPr>
    <w:r>
      <w:rPr>
        <w:rStyle w:val="a5"/>
        <w:rFonts w:hAnsi="Times New Roman" w:hint="eastAsia"/>
        <w:kern w:val="0"/>
      </w:rPr>
      <w:t>-</w:t>
    </w:r>
    <w:r>
      <w:rPr>
        <w:rStyle w:val="a5"/>
        <w:rFonts w:hAnsi="Times New Roman"/>
        <w:kern w:val="0"/>
      </w:rPr>
      <w:t xml:space="preserve"> </w:t>
    </w:r>
    <w:r>
      <w:rPr>
        <w:rStyle w:val="a5"/>
      </w:rPr>
      <w:fldChar w:fldCharType="begin"/>
    </w:r>
    <w:r>
      <w:rPr>
        <w:rStyle w:val="a5"/>
      </w:rPr>
      <w:instrText xml:space="preserve"> PAGE </w:instrText>
    </w:r>
    <w:r>
      <w:rPr>
        <w:rStyle w:val="a5"/>
      </w:rPr>
      <w:fldChar w:fldCharType="separate"/>
    </w:r>
    <w:r w:rsidR="007265C8">
      <w:rPr>
        <w:rStyle w:val="a5"/>
        <w:noProof/>
      </w:rPr>
      <w:t>23</w:t>
    </w:r>
    <w:r>
      <w:rPr>
        <w:rStyle w:val="a5"/>
      </w:rPr>
      <w:fldChar w:fldCharType="end"/>
    </w:r>
    <w:r>
      <w:rPr>
        <w:rStyle w:val="a5"/>
        <w:rFonts w:hAnsi="Times New Roman"/>
        <w:kern w:val="0"/>
      </w:rPr>
      <w:t xml:space="preserve"> </w:t>
    </w:r>
    <w:r>
      <w:rPr>
        <w:rStyle w:val="a5"/>
        <w:rFonts w:hAnsi="Times New Roman" w:hint="eastAsia"/>
        <w:kern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A15" w:rsidRDefault="00AD2A15">
      <w:r>
        <w:separator/>
      </w:r>
    </w:p>
  </w:footnote>
  <w:footnote w:type="continuationSeparator" w:id="0">
    <w:p w:rsidR="00AD2A15" w:rsidRDefault="00AD2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33"/>
  <w:displayHorizontalDrawingGridEvery w:val="2"/>
  <w:displayVerticalDrawingGridEvery w:val="2"/>
  <w:noPunctuationKerning/>
  <w:characterSpacingControl w:val="doNotCompress"/>
  <w:noLineBreaksAfter w:lang="ja-JP" w:val="$(,.0123456789[\{£¥‘“〈《「『【〔＄（［｛｢￡￥"/>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65"/>
    <w:rsid w:val="0000026B"/>
    <w:rsid w:val="00010EB6"/>
    <w:rsid w:val="00091AFE"/>
    <w:rsid w:val="0013740A"/>
    <w:rsid w:val="001A384E"/>
    <w:rsid w:val="001C04D3"/>
    <w:rsid w:val="00200C3E"/>
    <w:rsid w:val="00240E65"/>
    <w:rsid w:val="00242A74"/>
    <w:rsid w:val="00244BA0"/>
    <w:rsid w:val="00244D48"/>
    <w:rsid w:val="002679CF"/>
    <w:rsid w:val="00274398"/>
    <w:rsid w:val="00291864"/>
    <w:rsid w:val="00316B3D"/>
    <w:rsid w:val="0032551E"/>
    <w:rsid w:val="003452A1"/>
    <w:rsid w:val="00367E39"/>
    <w:rsid w:val="00397AAF"/>
    <w:rsid w:val="003F78D2"/>
    <w:rsid w:val="00413743"/>
    <w:rsid w:val="004352C4"/>
    <w:rsid w:val="00454673"/>
    <w:rsid w:val="004B3B12"/>
    <w:rsid w:val="004D4A00"/>
    <w:rsid w:val="004E59BE"/>
    <w:rsid w:val="004F2910"/>
    <w:rsid w:val="00585708"/>
    <w:rsid w:val="005B39C5"/>
    <w:rsid w:val="005C691A"/>
    <w:rsid w:val="005E4907"/>
    <w:rsid w:val="005E797A"/>
    <w:rsid w:val="00677D2C"/>
    <w:rsid w:val="006A68CE"/>
    <w:rsid w:val="006B0E03"/>
    <w:rsid w:val="006C099D"/>
    <w:rsid w:val="00706056"/>
    <w:rsid w:val="007265C8"/>
    <w:rsid w:val="00731162"/>
    <w:rsid w:val="00761F9F"/>
    <w:rsid w:val="00786739"/>
    <w:rsid w:val="007D4B47"/>
    <w:rsid w:val="007E384C"/>
    <w:rsid w:val="0086301A"/>
    <w:rsid w:val="0089666D"/>
    <w:rsid w:val="008B402C"/>
    <w:rsid w:val="008F7B8B"/>
    <w:rsid w:val="009146E2"/>
    <w:rsid w:val="0094318E"/>
    <w:rsid w:val="009514CF"/>
    <w:rsid w:val="00975EDB"/>
    <w:rsid w:val="009B7EA9"/>
    <w:rsid w:val="009D229D"/>
    <w:rsid w:val="009F1017"/>
    <w:rsid w:val="00A0327D"/>
    <w:rsid w:val="00AA4F2D"/>
    <w:rsid w:val="00AA7DE8"/>
    <w:rsid w:val="00AD2A15"/>
    <w:rsid w:val="00AF3A7A"/>
    <w:rsid w:val="00B03BB5"/>
    <w:rsid w:val="00B21724"/>
    <w:rsid w:val="00B36A7D"/>
    <w:rsid w:val="00BC0407"/>
    <w:rsid w:val="00BE4323"/>
    <w:rsid w:val="00C540DC"/>
    <w:rsid w:val="00CA559D"/>
    <w:rsid w:val="00CB7E6C"/>
    <w:rsid w:val="00CD05C0"/>
    <w:rsid w:val="00D56CA4"/>
    <w:rsid w:val="00D73598"/>
    <w:rsid w:val="00D75243"/>
    <w:rsid w:val="00DA63AC"/>
    <w:rsid w:val="00DC0264"/>
    <w:rsid w:val="00DF6ADE"/>
    <w:rsid w:val="00E00D00"/>
    <w:rsid w:val="00E3118A"/>
    <w:rsid w:val="00E51914"/>
    <w:rsid w:val="00E762AF"/>
    <w:rsid w:val="00EE4E44"/>
    <w:rsid w:val="00F0315A"/>
    <w:rsid w:val="00F039A5"/>
    <w:rsid w:val="00F36254"/>
    <w:rsid w:val="00FB5E45"/>
    <w:rsid w:val="00FE4B74"/>
    <w:rsid w:val="00FE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6D233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B12"/>
    <w:pPr>
      <w:widowControl w:val="0"/>
      <w:wordWrap w:val="0"/>
      <w:overflowPunct w:val="0"/>
      <w:autoSpaceDE w:val="0"/>
      <w:autoSpaceDN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Plain Text"/>
    <w:basedOn w:val="a"/>
    <w:rsid w:val="00240E65"/>
    <w:pPr>
      <w:wordWrap/>
      <w:overflowPunct/>
      <w:autoSpaceDE/>
      <w:autoSpaceDN/>
    </w:pPr>
    <w:rPr>
      <w:rFonts w:hAnsi="Courier New" w:cs="Courier New"/>
      <w:sz w:val="21"/>
      <w:szCs w:val="21"/>
    </w:rPr>
  </w:style>
  <w:style w:type="paragraph" w:styleId="a7">
    <w:name w:val="Balloon Text"/>
    <w:basedOn w:val="a"/>
    <w:semiHidden/>
    <w:rsid w:val="00975EDB"/>
    <w:rPr>
      <w:rFonts w:ascii="Arial" w:eastAsia="ＭＳ ゴシック" w:hAnsi="Arial"/>
      <w:sz w:val="18"/>
      <w:szCs w:val="18"/>
    </w:rPr>
  </w:style>
  <w:style w:type="character" w:styleId="a8">
    <w:name w:val="annotation reference"/>
    <w:basedOn w:val="a0"/>
    <w:uiPriority w:val="99"/>
    <w:semiHidden/>
    <w:unhideWhenUsed/>
    <w:rsid w:val="009B7EA9"/>
    <w:rPr>
      <w:sz w:val="18"/>
      <w:szCs w:val="18"/>
    </w:rPr>
  </w:style>
  <w:style w:type="paragraph" w:styleId="a9">
    <w:name w:val="annotation text"/>
    <w:basedOn w:val="a"/>
    <w:link w:val="aa"/>
    <w:uiPriority w:val="99"/>
    <w:semiHidden/>
    <w:unhideWhenUsed/>
    <w:rsid w:val="009B7EA9"/>
    <w:pPr>
      <w:jc w:val="left"/>
    </w:pPr>
  </w:style>
  <w:style w:type="character" w:customStyle="1" w:styleId="aa">
    <w:name w:val="コメント文字列 (文字)"/>
    <w:basedOn w:val="a0"/>
    <w:link w:val="a9"/>
    <w:uiPriority w:val="99"/>
    <w:semiHidden/>
    <w:rsid w:val="009B7EA9"/>
    <w:rPr>
      <w:rFonts w:ascii="ＭＳ 明朝" w:hAnsi="ＭＳ 明朝"/>
      <w:kern w:val="2"/>
    </w:rPr>
  </w:style>
  <w:style w:type="paragraph" w:styleId="ab">
    <w:name w:val="annotation subject"/>
    <w:basedOn w:val="a9"/>
    <w:next w:val="a9"/>
    <w:link w:val="ac"/>
    <w:uiPriority w:val="99"/>
    <w:semiHidden/>
    <w:unhideWhenUsed/>
    <w:rsid w:val="009B7EA9"/>
    <w:rPr>
      <w:b/>
      <w:bCs/>
    </w:rPr>
  </w:style>
  <w:style w:type="character" w:customStyle="1" w:styleId="ac">
    <w:name w:val="コメント内容 (文字)"/>
    <w:basedOn w:val="aa"/>
    <w:link w:val="ab"/>
    <w:uiPriority w:val="99"/>
    <w:semiHidden/>
    <w:rsid w:val="009B7EA9"/>
    <w:rPr>
      <w:rFonts w:ascii="ＭＳ 明朝" w:hAnsi="ＭＳ 明朝"/>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182">
      <w:bodyDiv w:val="1"/>
      <w:marLeft w:val="0"/>
      <w:marRight w:val="0"/>
      <w:marTop w:val="0"/>
      <w:marBottom w:val="0"/>
      <w:divBdr>
        <w:top w:val="none" w:sz="0" w:space="0" w:color="auto"/>
        <w:left w:val="none" w:sz="0" w:space="0" w:color="auto"/>
        <w:bottom w:val="none" w:sz="0" w:space="0" w:color="auto"/>
        <w:right w:val="none" w:sz="0" w:space="0" w:color="auto"/>
      </w:divBdr>
    </w:div>
    <w:div w:id="752052299">
      <w:bodyDiv w:val="1"/>
      <w:marLeft w:val="0"/>
      <w:marRight w:val="0"/>
      <w:marTop w:val="0"/>
      <w:marBottom w:val="0"/>
      <w:divBdr>
        <w:top w:val="none" w:sz="0" w:space="0" w:color="auto"/>
        <w:left w:val="none" w:sz="0" w:space="0" w:color="auto"/>
        <w:bottom w:val="none" w:sz="0" w:space="0" w:color="auto"/>
        <w:right w:val="none" w:sz="0" w:space="0" w:color="auto"/>
      </w:divBdr>
    </w:div>
    <w:div w:id="1250503510">
      <w:bodyDiv w:val="1"/>
      <w:marLeft w:val="0"/>
      <w:marRight w:val="0"/>
      <w:marTop w:val="0"/>
      <w:marBottom w:val="0"/>
      <w:divBdr>
        <w:top w:val="none" w:sz="0" w:space="0" w:color="auto"/>
        <w:left w:val="none" w:sz="0" w:space="0" w:color="auto"/>
        <w:bottom w:val="none" w:sz="0" w:space="0" w:color="auto"/>
        <w:right w:val="none" w:sz="0" w:space="0" w:color="auto"/>
      </w:divBdr>
    </w:div>
    <w:div w:id="1391610401">
      <w:bodyDiv w:val="1"/>
      <w:marLeft w:val="0"/>
      <w:marRight w:val="0"/>
      <w:marTop w:val="0"/>
      <w:marBottom w:val="0"/>
      <w:divBdr>
        <w:top w:val="none" w:sz="0" w:space="0" w:color="auto"/>
        <w:left w:val="none" w:sz="0" w:space="0" w:color="auto"/>
        <w:bottom w:val="none" w:sz="0" w:space="0" w:color="auto"/>
        <w:right w:val="none" w:sz="0" w:space="0" w:color="auto"/>
      </w:divBdr>
    </w:div>
    <w:div w:id="163305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kasano\Application%20Data\Microsoft\Templates\SPOT\&#12473;&#12509;&#12483;&#12488;&#12288;A4%2040x30%2010P.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CD65-E4DE-433A-8DA9-2B5FD9B0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スポット　A4 40x30 10P.dot</Template>
  <TotalTime>0</TotalTime>
  <Pages>32</Pages>
  <Words>31360</Words>
  <Characters>885</Characters>
  <Application>Microsoft Office Word</Application>
  <DocSecurity>0</DocSecurity>
  <Lines>7</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32181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2008-07-25T02:41:00Z</cp:lastPrinted>
  <dcterms:created xsi:type="dcterms:W3CDTF">2021-05-24T02:52:00Z</dcterms:created>
  <dcterms:modified xsi:type="dcterms:W3CDTF">2021-06-02T06:23:00Z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isage">
    <vt:i4>0</vt:i4>
  </property>
</Properties>
</file>