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34533" w14:textId="25D37FE7" w:rsidR="007E67A2" w:rsidRDefault="00065D69">
      <w:pPr>
        <w:tabs>
          <w:tab w:val="left" w:pos="5400"/>
        </w:tabs>
        <w:autoSpaceDE w:val="0"/>
        <w:autoSpaceDN w:val="0"/>
        <w:adjustRightInd w:val="0"/>
        <w:jc w:val="right"/>
        <w:rPr>
          <w:rFonts w:hAnsi="ＭＳ 明朝"/>
          <w:color w:val="000000" w:themeColor="text1"/>
        </w:rPr>
      </w:pPr>
      <w:bookmarkStart w:id="0" w:name="_Toc23605376"/>
      <w:bookmarkStart w:id="1" w:name="_Toc57727174"/>
      <w:bookmarkStart w:id="2" w:name="_Toc58826749"/>
      <w:bookmarkStart w:id="3" w:name="_Toc36873807"/>
      <w:bookmarkStart w:id="4" w:name="_Toc51561867"/>
      <w:bookmarkStart w:id="5" w:name="_Toc58826723"/>
      <w:r w:rsidRPr="002F2C3F">
        <w:rPr>
          <w:rFonts w:hAnsi="ＭＳ 明朝" w:hint="eastAsia"/>
          <w:color w:val="000000" w:themeColor="text1"/>
        </w:rPr>
        <w:t>令和</w:t>
      </w:r>
      <w:r w:rsidR="007E67A2" w:rsidRPr="002F2C3F">
        <w:rPr>
          <w:rFonts w:hAnsi="ＭＳ 明朝" w:hint="eastAsia"/>
          <w:color w:val="000000" w:themeColor="text1"/>
        </w:rPr>
        <w:t xml:space="preserve">　年　　月　　日</w:t>
      </w:r>
    </w:p>
    <w:p w14:paraId="3DDE8268" w14:textId="77777777" w:rsidR="00CA62D3" w:rsidRPr="002F2C3F" w:rsidRDefault="00CA62D3">
      <w:pPr>
        <w:tabs>
          <w:tab w:val="left" w:pos="5400"/>
        </w:tabs>
        <w:autoSpaceDE w:val="0"/>
        <w:autoSpaceDN w:val="0"/>
        <w:adjustRightInd w:val="0"/>
        <w:jc w:val="right"/>
        <w:rPr>
          <w:rFonts w:ascii="ＭＳ明朝,Bold" w:hint="eastAsia"/>
          <w:b/>
          <w:bCs/>
          <w:color w:val="000000" w:themeColor="text1"/>
          <w:kern w:val="0"/>
          <w:sz w:val="32"/>
          <w:szCs w:val="27"/>
        </w:rPr>
      </w:pPr>
    </w:p>
    <w:p w14:paraId="10C2A03A" w14:textId="728A6803" w:rsidR="007E67A2" w:rsidRPr="002F2C3F" w:rsidRDefault="00713262" w:rsidP="00325D5D">
      <w:pPr>
        <w:tabs>
          <w:tab w:val="left" w:pos="5400"/>
        </w:tabs>
        <w:autoSpaceDE w:val="0"/>
        <w:autoSpaceDN w:val="0"/>
        <w:adjustRightInd w:val="0"/>
        <w:jc w:val="center"/>
        <w:rPr>
          <w:rFonts w:ascii="ＭＳ明朝,Bold"/>
          <w:b/>
          <w:bCs/>
          <w:color w:val="000000" w:themeColor="text1"/>
          <w:kern w:val="0"/>
          <w:sz w:val="32"/>
          <w:szCs w:val="27"/>
        </w:rPr>
      </w:pPr>
      <w:r>
        <w:rPr>
          <w:rFonts w:ascii="ＭＳ明朝,Bold" w:hint="eastAsia"/>
          <w:b/>
          <w:bCs/>
          <w:color w:val="000000" w:themeColor="text1"/>
          <w:kern w:val="0"/>
          <w:sz w:val="32"/>
          <w:szCs w:val="27"/>
        </w:rPr>
        <w:t>「</w:t>
      </w:r>
      <w:r w:rsidR="007E67A2" w:rsidRPr="002F2C3F">
        <w:rPr>
          <w:rFonts w:ascii="ＭＳ明朝,Bold" w:hint="eastAsia"/>
          <w:b/>
          <w:bCs/>
          <w:color w:val="000000" w:themeColor="text1"/>
          <w:kern w:val="0"/>
          <w:sz w:val="32"/>
          <w:szCs w:val="27"/>
        </w:rPr>
        <w:t>入札説明書</w:t>
      </w:r>
      <w:r>
        <w:rPr>
          <w:rFonts w:ascii="ＭＳ明朝,Bold" w:hint="eastAsia"/>
          <w:b/>
          <w:bCs/>
          <w:color w:val="000000" w:themeColor="text1"/>
          <w:kern w:val="0"/>
          <w:sz w:val="32"/>
          <w:szCs w:val="27"/>
        </w:rPr>
        <w:t>等に関する質問に対する回答」に関する</w:t>
      </w:r>
      <w:r w:rsidR="007E67A2" w:rsidRPr="002F2C3F">
        <w:rPr>
          <w:rFonts w:ascii="ＭＳ明朝,Bold" w:hint="eastAsia"/>
          <w:b/>
          <w:bCs/>
          <w:color w:val="000000" w:themeColor="text1"/>
          <w:kern w:val="0"/>
          <w:sz w:val="32"/>
          <w:szCs w:val="27"/>
        </w:rPr>
        <w:t>質問</w:t>
      </w:r>
    </w:p>
    <w:p w14:paraId="15899DBA" w14:textId="77777777" w:rsidR="007E67A2" w:rsidRPr="002F2C3F" w:rsidRDefault="007E67A2">
      <w:pPr>
        <w:rPr>
          <w:rFonts w:hAnsi="ＭＳ 明朝"/>
          <w:color w:val="000000" w:themeColor="text1"/>
          <w:kern w:val="0"/>
        </w:rPr>
      </w:pPr>
    </w:p>
    <w:p w14:paraId="5B749514" w14:textId="77777777" w:rsidR="007E67A2" w:rsidRPr="002F2C3F" w:rsidRDefault="007E67A2">
      <w:pPr>
        <w:pStyle w:val="a0"/>
        <w:ind w:leftChars="47" w:left="99" w:firstLine="210"/>
        <w:rPr>
          <w:color w:val="000000" w:themeColor="text1"/>
        </w:rPr>
      </w:pPr>
      <w:r w:rsidRPr="002F2C3F">
        <w:rPr>
          <w:rFonts w:hint="eastAsia"/>
          <w:color w:val="000000" w:themeColor="text1"/>
        </w:rPr>
        <w:t>大阪府知事　様</w:t>
      </w:r>
    </w:p>
    <w:p w14:paraId="2287F610" w14:textId="77777777" w:rsidR="007E67A2" w:rsidRPr="002F2C3F" w:rsidRDefault="007E67A2">
      <w:pPr>
        <w:pStyle w:val="a0"/>
        <w:ind w:left="210" w:firstLine="210"/>
        <w:rPr>
          <w:color w:val="000000" w:themeColor="text1"/>
        </w:rPr>
      </w:pPr>
    </w:p>
    <w:p w14:paraId="54F77677" w14:textId="77777777" w:rsidR="007E67A2" w:rsidRPr="002F2C3F" w:rsidRDefault="007E67A2">
      <w:pPr>
        <w:pStyle w:val="a0"/>
        <w:ind w:leftChars="810" w:left="1701" w:firstLine="210"/>
        <w:rPr>
          <w:color w:val="000000" w:themeColor="text1"/>
        </w:rPr>
      </w:pPr>
      <w:r w:rsidRPr="002F2C3F">
        <w:rPr>
          <w:rFonts w:hint="eastAsia"/>
          <w:color w:val="000000" w:themeColor="text1"/>
        </w:rPr>
        <w:t>（質問者）　所在地</w:t>
      </w:r>
    </w:p>
    <w:p w14:paraId="348884FA" w14:textId="77777777" w:rsidR="007E67A2" w:rsidRPr="002F2C3F" w:rsidRDefault="007E67A2">
      <w:pPr>
        <w:pStyle w:val="a0"/>
        <w:ind w:leftChars="1417" w:left="2976" w:firstLine="210"/>
        <w:rPr>
          <w:color w:val="000000" w:themeColor="text1"/>
        </w:rPr>
      </w:pPr>
      <w:r w:rsidRPr="002F2C3F">
        <w:rPr>
          <w:rFonts w:hint="eastAsia"/>
          <w:color w:val="000000" w:themeColor="text1"/>
        </w:rPr>
        <w:t>商号又は名称</w:t>
      </w:r>
    </w:p>
    <w:p w14:paraId="74624B2D" w14:textId="77777777" w:rsidR="007E67A2" w:rsidRPr="002F2C3F" w:rsidRDefault="007E67A2">
      <w:pPr>
        <w:pStyle w:val="a0"/>
        <w:ind w:leftChars="1417" w:left="2976" w:firstLine="210"/>
        <w:rPr>
          <w:color w:val="000000" w:themeColor="text1"/>
        </w:rPr>
      </w:pPr>
      <w:r w:rsidRPr="002F2C3F">
        <w:rPr>
          <w:rFonts w:hint="eastAsia"/>
          <w:color w:val="000000" w:themeColor="text1"/>
        </w:rPr>
        <w:t>所属</w:t>
      </w:r>
    </w:p>
    <w:p w14:paraId="79EAEDD0" w14:textId="77777777" w:rsidR="007E67A2" w:rsidRPr="002F2C3F" w:rsidRDefault="007E67A2">
      <w:pPr>
        <w:pStyle w:val="a0"/>
        <w:ind w:leftChars="1417" w:left="2976" w:firstLine="210"/>
        <w:rPr>
          <w:color w:val="000000" w:themeColor="text1"/>
        </w:rPr>
      </w:pPr>
      <w:r w:rsidRPr="002F2C3F">
        <w:rPr>
          <w:rFonts w:hint="eastAsia"/>
          <w:color w:val="000000" w:themeColor="text1"/>
        </w:rPr>
        <w:t>担当者氏名</w:t>
      </w:r>
    </w:p>
    <w:p w14:paraId="44B23721" w14:textId="77777777" w:rsidR="007E67A2" w:rsidRPr="002F2C3F" w:rsidRDefault="007E67A2">
      <w:pPr>
        <w:pStyle w:val="a0"/>
        <w:ind w:leftChars="1012" w:left="2125" w:firstLine="210"/>
        <w:rPr>
          <w:color w:val="000000" w:themeColor="text1"/>
        </w:rPr>
      </w:pPr>
      <w:r w:rsidRPr="002F2C3F">
        <w:rPr>
          <w:rFonts w:hint="eastAsia"/>
          <w:color w:val="000000" w:themeColor="text1"/>
        </w:rPr>
        <w:t>連絡先　電話番号</w:t>
      </w:r>
    </w:p>
    <w:p w14:paraId="03F9BC7E" w14:textId="77777777" w:rsidR="007E67A2" w:rsidRPr="002F2C3F" w:rsidRDefault="007E67A2">
      <w:pPr>
        <w:pStyle w:val="a0"/>
        <w:ind w:leftChars="1012" w:left="2125" w:firstLine="210"/>
        <w:rPr>
          <w:color w:val="000000" w:themeColor="text1"/>
        </w:rPr>
      </w:pPr>
      <w:r w:rsidRPr="002F2C3F">
        <w:rPr>
          <w:rFonts w:hint="eastAsia"/>
          <w:color w:val="000000" w:themeColor="text1"/>
        </w:rPr>
        <w:t xml:space="preserve">　　　　</w:t>
      </w:r>
      <w:r w:rsidR="007E6977" w:rsidRPr="002F2C3F">
        <w:rPr>
          <w:color w:val="000000" w:themeColor="text1"/>
        </w:rPr>
        <w:t>FAX</w:t>
      </w:r>
      <w:r w:rsidRPr="002F2C3F">
        <w:rPr>
          <w:rFonts w:hint="eastAsia"/>
          <w:color w:val="000000" w:themeColor="text1"/>
        </w:rPr>
        <w:t>番号</w:t>
      </w:r>
    </w:p>
    <w:p w14:paraId="1EC0D689" w14:textId="77777777" w:rsidR="007E67A2" w:rsidRPr="002F2C3F" w:rsidRDefault="007E67A2">
      <w:pPr>
        <w:pStyle w:val="a0"/>
        <w:ind w:leftChars="1012" w:left="2125" w:firstLine="210"/>
        <w:rPr>
          <w:color w:val="000000" w:themeColor="text1"/>
        </w:rPr>
      </w:pPr>
      <w:r w:rsidRPr="002F2C3F">
        <w:rPr>
          <w:rFonts w:hint="eastAsia"/>
          <w:color w:val="000000" w:themeColor="text1"/>
        </w:rPr>
        <w:t xml:space="preserve">　　　　</w:t>
      </w:r>
      <w:r w:rsidR="007E6977" w:rsidRPr="002F2C3F">
        <w:rPr>
          <w:rFonts w:hint="eastAsia"/>
          <w:color w:val="000000" w:themeColor="text1"/>
        </w:rPr>
        <w:t>電子</w:t>
      </w:r>
      <w:r w:rsidRPr="002F2C3F">
        <w:rPr>
          <w:rFonts w:hint="eastAsia"/>
          <w:color w:val="000000" w:themeColor="text1"/>
        </w:rPr>
        <w:t>メールアドレス</w:t>
      </w:r>
    </w:p>
    <w:p w14:paraId="66F3186A" w14:textId="77777777" w:rsidR="007E67A2" w:rsidRPr="002F2C3F" w:rsidRDefault="007E67A2">
      <w:pPr>
        <w:pStyle w:val="a0"/>
        <w:ind w:leftChars="47" w:left="99" w:firstLine="210"/>
        <w:rPr>
          <w:color w:val="000000" w:themeColor="text1"/>
        </w:rPr>
      </w:pPr>
    </w:p>
    <w:p w14:paraId="16FC81C3" w14:textId="19920A6A" w:rsidR="007E67A2" w:rsidRPr="002F2C3F" w:rsidRDefault="007B02D8">
      <w:pPr>
        <w:pStyle w:val="a0"/>
        <w:ind w:leftChars="47" w:left="99" w:firstLine="210"/>
        <w:rPr>
          <w:color w:val="000000" w:themeColor="text1"/>
        </w:rPr>
      </w:pPr>
      <w:r w:rsidRPr="002F2C3F">
        <w:rPr>
          <w:rFonts w:hint="eastAsia"/>
          <w:color w:val="000000" w:themeColor="text1"/>
        </w:rPr>
        <w:t>「大阪府営</w:t>
      </w:r>
      <w:r w:rsidR="00065D69" w:rsidRPr="002F2C3F">
        <w:rPr>
          <w:rFonts w:hint="eastAsia"/>
          <w:color w:val="000000" w:themeColor="text1"/>
        </w:rPr>
        <w:t>豊中新千里北第2期住宅</w:t>
      </w:r>
      <w:r w:rsidRPr="002F2C3F">
        <w:rPr>
          <w:rFonts w:ascii="Century" w:hAnsi="Century" w:hint="eastAsia"/>
          <w:color w:val="000000" w:themeColor="text1"/>
        </w:rPr>
        <w:t>民活プロジェクト」</w:t>
      </w:r>
      <w:r w:rsidR="007E67A2" w:rsidRPr="002F2C3F">
        <w:rPr>
          <w:rFonts w:hint="eastAsia"/>
          <w:color w:val="000000" w:themeColor="text1"/>
        </w:rPr>
        <w:t>の</w:t>
      </w:r>
      <w:r w:rsidR="00490FB9" w:rsidRPr="00490FB9">
        <w:rPr>
          <w:rFonts w:hint="eastAsia"/>
          <w:color w:val="000000" w:themeColor="text1"/>
        </w:rPr>
        <w:t>「入札説明書等に関する質問に対する回答」</w:t>
      </w:r>
      <w:r w:rsidR="007E67A2" w:rsidRPr="002F2C3F">
        <w:rPr>
          <w:rFonts w:hint="eastAsia"/>
          <w:color w:val="000000" w:themeColor="text1"/>
        </w:rPr>
        <w:t>に関して以下の質問がありますので、本紙を提出します。</w:t>
      </w:r>
    </w:p>
    <w:p w14:paraId="700AD4DA" w14:textId="77777777" w:rsidR="007E67A2" w:rsidRPr="002F2C3F" w:rsidRDefault="007E67A2">
      <w:pPr>
        <w:pStyle w:val="a0"/>
        <w:ind w:leftChars="0" w:left="99" w:firstLine="210"/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1276"/>
        <w:gridCol w:w="6362"/>
      </w:tblGrid>
      <w:tr w:rsidR="002F2C3F" w:rsidRPr="002F2C3F" w14:paraId="76C21095" w14:textId="77777777">
        <w:tc>
          <w:tcPr>
            <w:tcW w:w="709" w:type="dxa"/>
            <w:vAlign w:val="center"/>
          </w:tcPr>
          <w:p w14:paraId="6A94A62E" w14:textId="77777777" w:rsidR="007E67A2" w:rsidRPr="002F2C3F" w:rsidRDefault="007E67A2">
            <w:pPr>
              <w:pStyle w:val="a0"/>
              <w:ind w:leftChars="0" w:left="0" w:firstLineChars="0" w:firstLine="0"/>
              <w:rPr>
                <w:color w:val="000000" w:themeColor="text1"/>
              </w:rPr>
            </w:pPr>
            <w:r w:rsidRPr="002F2C3F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992" w:type="dxa"/>
            <w:vAlign w:val="center"/>
          </w:tcPr>
          <w:p w14:paraId="63B81DA2" w14:textId="77777777" w:rsidR="007E67A2" w:rsidRPr="002F2C3F" w:rsidRDefault="007E67A2">
            <w:pPr>
              <w:pStyle w:val="a0"/>
              <w:ind w:leftChars="0" w:left="0" w:firstLineChars="0" w:firstLine="0"/>
              <w:rPr>
                <w:color w:val="000000" w:themeColor="text1"/>
              </w:rPr>
            </w:pPr>
            <w:r w:rsidRPr="002F2C3F">
              <w:rPr>
                <w:rFonts w:hint="eastAsia"/>
                <w:color w:val="000000" w:themeColor="text1"/>
              </w:rPr>
              <w:t>ページ</w:t>
            </w:r>
          </w:p>
        </w:tc>
        <w:tc>
          <w:tcPr>
            <w:tcW w:w="1276" w:type="dxa"/>
            <w:vAlign w:val="center"/>
          </w:tcPr>
          <w:p w14:paraId="2955B169" w14:textId="77777777" w:rsidR="007E67A2" w:rsidRPr="002F2C3F" w:rsidRDefault="007E67A2">
            <w:pPr>
              <w:pStyle w:val="a0"/>
              <w:ind w:leftChars="0" w:left="0" w:firstLine="210"/>
              <w:jc w:val="center"/>
              <w:rPr>
                <w:color w:val="000000" w:themeColor="text1"/>
              </w:rPr>
            </w:pPr>
            <w:r w:rsidRPr="002F2C3F">
              <w:rPr>
                <w:rFonts w:hint="eastAsia"/>
                <w:color w:val="000000" w:themeColor="text1"/>
              </w:rPr>
              <w:t>タイトル</w:t>
            </w:r>
          </w:p>
        </w:tc>
        <w:tc>
          <w:tcPr>
            <w:tcW w:w="6362" w:type="dxa"/>
            <w:vAlign w:val="center"/>
          </w:tcPr>
          <w:p w14:paraId="5783CFA7" w14:textId="77777777" w:rsidR="007E67A2" w:rsidRPr="002F2C3F" w:rsidRDefault="007E67A2">
            <w:pPr>
              <w:pStyle w:val="a0"/>
              <w:ind w:leftChars="0" w:left="0" w:firstLine="210"/>
              <w:jc w:val="center"/>
              <w:rPr>
                <w:color w:val="000000" w:themeColor="text1"/>
              </w:rPr>
            </w:pPr>
            <w:r w:rsidRPr="002F2C3F">
              <w:rPr>
                <w:rFonts w:hint="eastAsia"/>
                <w:color w:val="000000" w:themeColor="text1"/>
              </w:rPr>
              <w:t>質問</w:t>
            </w:r>
          </w:p>
        </w:tc>
      </w:tr>
      <w:tr w:rsidR="002F2C3F" w:rsidRPr="002F2C3F" w14:paraId="156F9B49" w14:textId="77777777">
        <w:trPr>
          <w:trHeight w:val="4351"/>
        </w:trPr>
        <w:tc>
          <w:tcPr>
            <w:tcW w:w="709" w:type="dxa"/>
          </w:tcPr>
          <w:p w14:paraId="0E0318F2" w14:textId="77777777" w:rsidR="007E67A2" w:rsidRPr="002F2C3F" w:rsidRDefault="007E67A2">
            <w:pPr>
              <w:pStyle w:val="a0"/>
              <w:ind w:leftChars="0" w:left="0" w:firstLine="21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27E0B649" w14:textId="77777777" w:rsidR="007E67A2" w:rsidRPr="002F2C3F" w:rsidRDefault="007E67A2">
            <w:pPr>
              <w:pStyle w:val="a0"/>
              <w:ind w:leftChars="0" w:left="0" w:firstLine="21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72BDD519" w14:textId="77777777" w:rsidR="007E67A2" w:rsidRPr="002F2C3F" w:rsidRDefault="007E67A2">
            <w:pPr>
              <w:pStyle w:val="a0"/>
              <w:ind w:leftChars="0" w:left="0" w:firstLine="210"/>
              <w:rPr>
                <w:color w:val="000000" w:themeColor="text1"/>
              </w:rPr>
            </w:pPr>
          </w:p>
        </w:tc>
        <w:tc>
          <w:tcPr>
            <w:tcW w:w="6362" w:type="dxa"/>
          </w:tcPr>
          <w:p w14:paraId="77A52454" w14:textId="77777777" w:rsidR="007E67A2" w:rsidRPr="002F2C3F" w:rsidRDefault="007E67A2">
            <w:pPr>
              <w:pStyle w:val="a0"/>
              <w:ind w:leftChars="0" w:left="0" w:firstLine="210"/>
              <w:rPr>
                <w:color w:val="000000" w:themeColor="text1"/>
              </w:rPr>
            </w:pPr>
          </w:p>
        </w:tc>
      </w:tr>
    </w:tbl>
    <w:p w14:paraId="75A5013B" w14:textId="06D7F22C" w:rsidR="00A36C73" w:rsidRPr="002F2C3F" w:rsidRDefault="007E67A2" w:rsidP="00A36C73">
      <w:pPr>
        <w:pStyle w:val="a0"/>
        <w:ind w:leftChars="47" w:left="519" w:hangingChars="200" w:hanging="420"/>
        <w:rPr>
          <w:color w:val="000000" w:themeColor="text1"/>
        </w:rPr>
      </w:pPr>
      <w:r w:rsidRPr="002F2C3F">
        <w:rPr>
          <w:rFonts w:hint="eastAsia"/>
          <w:color w:val="000000" w:themeColor="text1"/>
        </w:rPr>
        <w:t>注）質問事項は本様式１枚につき１問とし、簡潔にとりまとめて記載する</w:t>
      </w:r>
      <w:r w:rsidR="00947BB9">
        <w:rPr>
          <w:rFonts w:hint="eastAsia"/>
          <w:color w:val="000000" w:themeColor="text1"/>
        </w:rPr>
        <w:t>こと</w:t>
      </w:r>
      <w:r w:rsidRPr="002F2C3F">
        <w:rPr>
          <w:rFonts w:hint="eastAsia"/>
          <w:color w:val="000000" w:themeColor="text1"/>
        </w:rPr>
        <w:t>。また、質問数が複数の場合、通しの質問番号を明記すること。</w:t>
      </w:r>
    </w:p>
    <w:p w14:paraId="4980D24E" w14:textId="4A610452" w:rsidR="00185CC0" w:rsidRPr="002F2C3F" w:rsidRDefault="004C3F87" w:rsidP="00B678D8">
      <w:pPr>
        <w:pStyle w:val="a0"/>
        <w:ind w:leftChars="67" w:left="141" w:firstLineChars="0" w:firstLine="0"/>
        <w:rPr>
          <w:color w:val="000000" w:themeColor="text1"/>
        </w:rPr>
      </w:pPr>
      <w:r w:rsidRPr="002F2C3F">
        <w:rPr>
          <w:rFonts w:hint="eastAsia"/>
          <w:color w:val="000000" w:themeColor="text1"/>
        </w:rPr>
        <w:t>注）</w:t>
      </w:r>
      <w:r w:rsidR="00065D69" w:rsidRPr="002F2C3F">
        <w:rPr>
          <w:rFonts w:hint="eastAsia"/>
          <w:color w:val="000000" w:themeColor="text1"/>
        </w:rPr>
        <w:t>令和3</w:t>
      </w:r>
      <w:r w:rsidR="00046F3D" w:rsidRPr="002F2C3F">
        <w:rPr>
          <w:rFonts w:hint="eastAsia"/>
          <w:color w:val="000000" w:themeColor="text1"/>
        </w:rPr>
        <w:t>年</w:t>
      </w:r>
      <w:r w:rsidR="0006283D">
        <w:rPr>
          <w:rFonts w:hint="eastAsia"/>
          <w:color w:val="000000" w:themeColor="text1"/>
        </w:rPr>
        <w:t>9</w:t>
      </w:r>
      <w:r w:rsidR="00046F3D" w:rsidRPr="002F2C3F">
        <w:rPr>
          <w:rFonts w:hint="eastAsia"/>
          <w:color w:val="000000" w:themeColor="text1"/>
        </w:rPr>
        <w:t>月</w:t>
      </w:r>
      <w:r w:rsidR="0006283D">
        <w:rPr>
          <w:rFonts w:hint="eastAsia"/>
          <w:color w:val="000000" w:themeColor="text1"/>
        </w:rPr>
        <w:t>10</w:t>
      </w:r>
      <w:r w:rsidR="00046F3D" w:rsidRPr="002F2C3F">
        <w:rPr>
          <w:rFonts w:hint="eastAsia"/>
          <w:color w:val="000000" w:themeColor="text1"/>
        </w:rPr>
        <w:t>日（</w:t>
      </w:r>
      <w:r w:rsidR="0006283D">
        <w:rPr>
          <w:rFonts w:hint="eastAsia"/>
          <w:color w:val="000000" w:themeColor="text1"/>
        </w:rPr>
        <w:t>金</w:t>
      </w:r>
      <w:r w:rsidR="00B42CE0" w:rsidRPr="002F2C3F">
        <w:rPr>
          <w:rFonts w:hint="eastAsia"/>
          <w:color w:val="000000" w:themeColor="text1"/>
        </w:rPr>
        <w:t>）</w:t>
      </w:r>
      <w:r w:rsidRPr="002F2C3F">
        <w:rPr>
          <w:rFonts w:hint="eastAsia"/>
          <w:color w:val="000000" w:themeColor="text1"/>
        </w:rPr>
        <w:t>から</w:t>
      </w:r>
      <w:r w:rsidR="00065D69" w:rsidRPr="002F2C3F">
        <w:rPr>
          <w:rFonts w:hint="eastAsia"/>
          <w:color w:val="000000" w:themeColor="text1"/>
        </w:rPr>
        <w:t>令和3</w:t>
      </w:r>
      <w:r w:rsidR="00046F3D" w:rsidRPr="002F2C3F">
        <w:rPr>
          <w:rFonts w:hint="eastAsia"/>
          <w:color w:val="000000" w:themeColor="text1"/>
        </w:rPr>
        <w:t>年</w:t>
      </w:r>
      <w:r w:rsidR="0006283D">
        <w:rPr>
          <w:rFonts w:hint="eastAsia"/>
          <w:color w:val="000000" w:themeColor="text1"/>
        </w:rPr>
        <w:t>9</w:t>
      </w:r>
      <w:r w:rsidR="00046F3D" w:rsidRPr="002F2C3F">
        <w:rPr>
          <w:rFonts w:hint="eastAsia"/>
          <w:color w:val="000000" w:themeColor="text1"/>
        </w:rPr>
        <w:t>月</w:t>
      </w:r>
      <w:r w:rsidR="0006283D">
        <w:rPr>
          <w:rFonts w:hint="eastAsia"/>
          <w:color w:val="000000" w:themeColor="text1"/>
        </w:rPr>
        <w:t>15</w:t>
      </w:r>
      <w:r w:rsidR="00046F3D" w:rsidRPr="002F2C3F">
        <w:rPr>
          <w:rFonts w:hint="eastAsia"/>
          <w:color w:val="000000" w:themeColor="text1"/>
        </w:rPr>
        <w:t>日（</w:t>
      </w:r>
      <w:r w:rsidR="0006283D">
        <w:rPr>
          <w:rFonts w:hint="eastAsia"/>
          <w:color w:val="000000" w:themeColor="text1"/>
        </w:rPr>
        <w:t>水</w:t>
      </w:r>
      <w:r w:rsidR="00B42CE0" w:rsidRPr="002F2C3F">
        <w:rPr>
          <w:rFonts w:hint="eastAsia"/>
          <w:color w:val="000000" w:themeColor="text1"/>
        </w:rPr>
        <w:t>）</w:t>
      </w:r>
      <w:r w:rsidRPr="002F2C3F">
        <w:rPr>
          <w:rFonts w:hint="eastAsia"/>
          <w:color w:val="000000" w:themeColor="text1"/>
        </w:rPr>
        <w:t>午後</w:t>
      </w:r>
      <w:bookmarkStart w:id="6" w:name="_GoBack"/>
      <w:bookmarkEnd w:id="6"/>
      <w:r w:rsidRPr="002F2C3F">
        <w:rPr>
          <w:rFonts w:hint="eastAsia"/>
          <w:color w:val="000000" w:themeColor="text1"/>
        </w:rPr>
        <w:t>5時必着</w:t>
      </w:r>
      <w:bookmarkEnd w:id="0"/>
      <w:bookmarkEnd w:id="1"/>
      <w:bookmarkEnd w:id="2"/>
      <w:bookmarkEnd w:id="3"/>
      <w:bookmarkEnd w:id="4"/>
      <w:bookmarkEnd w:id="5"/>
    </w:p>
    <w:p w14:paraId="6E10D97E" w14:textId="369D16A3" w:rsidR="00047372" w:rsidRDefault="00047372">
      <w:pPr>
        <w:pStyle w:val="a0"/>
        <w:ind w:leftChars="0" w:left="0" w:firstLineChars="0" w:firstLine="0"/>
        <w:rPr>
          <w:color w:val="000000" w:themeColor="text1"/>
        </w:rPr>
      </w:pPr>
    </w:p>
    <w:p w14:paraId="5BEAC5FE" w14:textId="77777777" w:rsidR="00047372" w:rsidRPr="00047372" w:rsidRDefault="00047372" w:rsidP="00047372"/>
    <w:p w14:paraId="09506853" w14:textId="77777777" w:rsidR="00047372" w:rsidRPr="00047372" w:rsidRDefault="00047372" w:rsidP="00047372"/>
    <w:p w14:paraId="7595B7CF" w14:textId="77777777" w:rsidR="00047372" w:rsidRPr="00047372" w:rsidRDefault="00047372" w:rsidP="00047372"/>
    <w:p w14:paraId="6623C54D" w14:textId="77777777" w:rsidR="00047372" w:rsidRPr="00047372" w:rsidRDefault="00047372" w:rsidP="00047372"/>
    <w:p w14:paraId="2ABE9904" w14:textId="77777777" w:rsidR="00047372" w:rsidRPr="00047372" w:rsidRDefault="00047372" w:rsidP="00047372"/>
    <w:p w14:paraId="437A2E5A" w14:textId="6D00F82E" w:rsidR="00047372" w:rsidRDefault="00047372" w:rsidP="00047372"/>
    <w:p w14:paraId="593DF2B9" w14:textId="38958058" w:rsidR="00185CC0" w:rsidRPr="00047372" w:rsidRDefault="00047372" w:rsidP="00047372">
      <w:pPr>
        <w:tabs>
          <w:tab w:val="left" w:pos="8190"/>
        </w:tabs>
      </w:pPr>
      <w:r>
        <w:tab/>
      </w:r>
    </w:p>
    <w:sectPr w:rsidR="00185CC0" w:rsidRPr="00047372" w:rsidSect="00B678D8">
      <w:footerReference w:type="default" r:id="rId8"/>
      <w:pgSz w:w="11906" w:h="16838" w:code="9"/>
      <w:pgMar w:top="1128" w:right="996" w:bottom="238" w:left="1333" w:header="907" w:footer="57" w:gutter="0"/>
      <w:pgNumType w:start="5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27AB9" w14:textId="77777777" w:rsidR="00770F8C" w:rsidRDefault="00770F8C">
      <w:r>
        <w:separator/>
      </w:r>
    </w:p>
  </w:endnote>
  <w:endnote w:type="continuationSeparator" w:id="0">
    <w:p w14:paraId="43992945" w14:textId="77777777" w:rsidR="00770F8C" w:rsidRDefault="0077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明朝,Bol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35455" w14:textId="5309B622" w:rsidR="00770F8C" w:rsidRDefault="00770F8C">
    <w:pPr>
      <w:jc w:val="center"/>
    </w:pPr>
  </w:p>
  <w:tbl>
    <w:tblPr>
      <w:tblW w:w="0" w:type="auto"/>
      <w:tblInd w:w="193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400"/>
    </w:tblGrid>
    <w:tr w:rsidR="00770F8C" w14:paraId="275C83A3" w14:textId="77777777">
      <w:tc>
        <w:tcPr>
          <w:tcW w:w="2400" w:type="dxa"/>
        </w:tcPr>
        <w:p w14:paraId="00A725A9" w14:textId="77777777" w:rsidR="00770F8C" w:rsidRDefault="00770F8C" w:rsidP="003D521A">
          <w:pPr>
            <w:spacing w:beforeLines="50" w:before="120" w:afterLines="50" w:after="120"/>
          </w:pPr>
          <w:r>
            <w:rPr>
              <w:rFonts w:hint="eastAsia"/>
            </w:rPr>
            <w:t>提案受付番号：</w:t>
          </w:r>
        </w:p>
      </w:tc>
    </w:tr>
  </w:tbl>
  <w:p w14:paraId="2332C362" w14:textId="77777777" w:rsidR="00770F8C" w:rsidRDefault="00770F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768A1" w14:textId="77777777" w:rsidR="00770F8C" w:rsidRDefault="00770F8C">
      <w:r>
        <w:separator/>
      </w:r>
    </w:p>
  </w:footnote>
  <w:footnote w:type="continuationSeparator" w:id="0">
    <w:p w14:paraId="4223EB8E" w14:textId="77777777" w:rsidR="00770F8C" w:rsidRDefault="0077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2D01976"/>
    <w:multiLevelType w:val="hybridMultilevel"/>
    <w:tmpl w:val="0AF55CF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89"/>
    <w:multiLevelType w:val="singleLevel"/>
    <w:tmpl w:val="3438931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5EC4EC0"/>
    <w:multiLevelType w:val="hybridMultilevel"/>
    <w:tmpl w:val="D72650D6"/>
    <w:lvl w:ilvl="0" w:tplc="A6188A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08067BF9"/>
    <w:multiLevelType w:val="hybridMultilevel"/>
    <w:tmpl w:val="D7A4529C"/>
    <w:lvl w:ilvl="0" w:tplc="7A2EAB36">
      <w:start w:val="1"/>
      <w:numFmt w:val="decimal"/>
      <w:lvlText w:val="注%1）"/>
      <w:lvlJc w:val="left"/>
      <w:pPr>
        <w:tabs>
          <w:tab w:val="num" w:pos="1029"/>
        </w:tabs>
        <w:ind w:left="10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9"/>
        </w:tabs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9"/>
        </w:tabs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9"/>
        </w:tabs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9"/>
        </w:tabs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9"/>
        </w:tabs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9"/>
        </w:tabs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9"/>
        </w:tabs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9"/>
        </w:tabs>
        <w:ind w:left="4089" w:hanging="420"/>
      </w:pPr>
    </w:lvl>
  </w:abstractNum>
  <w:abstractNum w:abstractNumId="5" w15:restartNumberingAfterBreak="0">
    <w:nsid w:val="095D6277"/>
    <w:multiLevelType w:val="hybridMultilevel"/>
    <w:tmpl w:val="6922C500"/>
    <w:lvl w:ilvl="0" w:tplc="FA38E4C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0A9F32E6"/>
    <w:multiLevelType w:val="multilevel"/>
    <w:tmpl w:val="596C0986"/>
    <w:lvl w:ilvl="0">
      <w:start w:val="1"/>
      <w:numFmt w:val="decimal"/>
      <w:suff w:val="space"/>
      <w:lvlText w:val="第%1　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　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　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(%5)　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lowerLetter"/>
      <w:suff w:val="space"/>
      <w:lvlText w:val="%6　"/>
      <w:lvlJc w:val="left"/>
      <w:pPr>
        <w:ind w:left="527" w:hanging="107"/>
      </w:pPr>
      <w:rPr>
        <w:rFonts w:eastAsia="ＭＳ ゴシック" w:hint="eastAsia"/>
        <w:b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7" w15:restartNumberingAfterBreak="0">
    <w:nsid w:val="0C013341"/>
    <w:multiLevelType w:val="hybridMultilevel"/>
    <w:tmpl w:val="E3B8D01E"/>
    <w:lvl w:ilvl="0" w:tplc="8EE2FB40">
      <w:start w:val="1"/>
      <w:numFmt w:val="bullet"/>
      <w:lvlText w:val="・"/>
      <w:lvlJc w:val="left"/>
      <w:pPr>
        <w:tabs>
          <w:tab w:val="num" w:pos="1286"/>
        </w:tabs>
        <w:ind w:left="1286" w:hanging="360"/>
      </w:pPr>
      <w:rPr>
        <w:rFonts w:ascii="ＭＳ 明朝" w:eastAsia="ＭＳ 明朝" w:hAnsi="ＭＳ 明朝" w:cs="Times New Roman" w:hint="eastAsia"/>
      </w:rPr>
    </w:lvl>
    <w:lvl w:ilvl="1" w:tplc="F1F4E0F0">
      <w:start w:val="1"/>
      <w:numFmt w:val="aiueo"/>
      <w:lvlText w:val="(%2)"/>
      <w:lvlJc w:val="left"/>
      <w:pPr>
        <w:tabs>
          <w:tab w:val="num" w:pos="988"/>
        </w:tabs>
        <w:ind w:left="913" w:hanging="285"/>
      </w:pPr>
      <w:rPr>
        <w:rFonts w:eastAsia="ＭＳ 明朝" w:hint="eastAsia"/>
        <w:b w:val="0"/>
        <w:i w:val="0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8" w15:restartNumberingAfterBreak="0">
    <w:nsid w:val="1819289A"/>
    <w:multiLevelType w:val="hybridMultilevel"/>
    <w:tmpl w:val="2FFE8326"/>
    <w:lvl w:ilvl="0" w:tplc="85F47F14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1A097685"/>
    <w:multiLevelType w:val="hybridMultilevel"/>
    <w:tmpl w:val="5F9E9716"/>
    <w:lvl w:ilvl="0" w:tplc="38E4D1F6">
      <w:start w:val="1"/>
      <w:numFmt w:val="bullet"/>
      <w:lvlText w:val="□"/>
      <w:lvlJc w:val="left"/>
      <w:pPr>
        <w:ind w:left="80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10" w15:restartNumberingAfterBreak="0">
    <w:nsid w:val="1E9C6D1A"/>
    <w:multiLevelType w:val="hybridMultilevel"/>
    <w:tmpl w:val="8B3E348C"/>
    <w:lvl w:ilvl="0" w:tplc="2EB09FDE">
      <w:start w:val="1"/>
      <w:numFmt w:val="decimalEnclosedCircle"/>
      <w:lvlText w:val="%1"/>
      <w:lvlJc w:val="left"/>
      <w:pPr>
        <w:tabs>
          <w:tab w:val="num" w:pos="459"/>
        </w:tabs>
        <w:ind w:left="4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9"/>
        </w:tabs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9"/>
        </w:tabs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9"/>
        </w:tabs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9"/>
        </w:tabs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9"/>
        </w:tabs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9"/>
        </w:tabs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9"/>
        </w:tabs>
        <w:ind w:left="3879" w:hanging="420"/>
      </w:pPr>
    </w:lvl>
  </w:abstractNum>
  <w:abstractNum w:abstractNumId="11" w15:restartNumberingAfterBreak="0">
    <w:nsid w:val="252F2F72"/>
    <w:multiLevelType w:val="hybridMultilevel"/>
    <w:tmpl w:val="EA5C7EDA"/>
    <w:lvl w:ilvl="0" w:tplc="026EB3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A7127A"/>
    <w:multiLevelType w:val="hybridMultilevel"/>
    <w:tmpl w:val="620CE81E"/>
    <w:lvl w:ilvl="0" w:tplc="CF7A10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B92257"/>
    <w:multiLevelType w:val="hybridMultilevel"/>
    <w:tmpl w:val="69F667BE"/>
    <w:lvl w:ilvl="0" w:tplc="30D233E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A20F17"/>
    <w:multiLevelType w:val="multilevel"/>
    <w:tmpl w:val="283043CC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80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650" w:hanging="204"/>
      </w:pPr>
      <w:rPr>
        <w:rFonts w:hint="default"/>
        <w:b w:val="0"/>
        <w:i w:val="0"/>
        <w:strike w:val="0"/>
        <w:color w:val="000000"/>
        <w:sz w:val="21"/>
        <w:u w:val="none"/>
        <w:em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1481" w:hanging="205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5" w15:restartNumberingAfterBreak="0">
    <w:nsid w:val="2DAA0D4D"/>
    <w:multiLevelType w:val="multilevel"/>
    <w:tmpl w:val="19ECF080"/>
    <w:lvl w:ilvl="0">
      <w:start w:val="1"/>
      <w:numFmt w:val="aiueoFullWidth"/>
      <w:lvlText w:val="%1."/>
      <w:lvlJc w:val="left"/>
      <w:pPr>
        <w:tabs>
          <w:tab w:val="num" w:pos="1304"/>
        </w:tabs>
        <w:ind w:left="1304" w:hanging="397"/>
      </w:pPr>
      <w:rPr>
        <w:rFonts w:eastAsia="ＭＳ 明朝" w:hint="eastAsia"/>
        <w:b w:val="0"/>
        <w:i w:val="0"/>
        <w:sz w:val="21"/>
      </w:rPr>
    </w:lvl>
    <w:lvl w:ilvl="1">
      <w:start w:val="1"/>
      <w:numFmt w:val="aiueo"/>
      <w:lvlText w:val="%2. "/>
      <w:lvlJc w:val="left"/>
      <w:pPr>
        <w:tabs>
          <w:tab w:val="num" w:pos="1043"/>
        </w:tabs>
        <w:ind w:left="967" w:hanging="284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137"/>
        </w:tabs>
        <w:ind w:left="1137" w:hanging="454"/>
      </w:pPr>
      <w:rPr>
        <w:rFonts w:hint="eastAsia"/>
      </w:rPr>
    </w:lvl>
    <w:lvl w:ilvl="3">
      <w:start w:val="1"/>
      <w:numFmt w:val="decimal"/>
      <w:lvlText w:val="%4）"/>
      <w:lvlJc w:val="left"/>
      <w:pPr>
        <w:tabs>
          <w:tab w:val="num" w:pos="1043"/>
        </w:tabs>
        <w:ind w:left="683" w:firstLine="0"/>
      </w:pPr>
      <w:rPr>
        <w:rFonts w:ascii="Times New Roman" w:eastAsia="ＭＳ ゴシック" w:hAnsi="Times New Roman" w:hint="default"/>
        <w:b/>
        <w:i w:val="0"/>
        <w:sz w:val="21"/>
      </w:rPr>
    </w:lvl>
    <w:lvl w:ilvl="4">
      <w:start w:val="1"/>
      <w:numFmt w:val="aiueoFullWidth"/>
      <w:lvlText w:val="%5"/>
      <w:lvlJc w:val="left"/>
      <w:pPr>
        <w:tabs>
          <w:tab w:val="num" w:pos="1418"/>
        </w:tabs>
        <w:ind w:left="1418" w:hanging="511"/>
      </w:pPr>
      <w:rPr>
        <w:rFonts w:ascii="Times New Roman" w:eastAsia="ＭＳ 明朝" w:hAnsi="Times New Roman" w:hint="default"/>
        <w:b w:val="0"/>
        <w:i w:val="0"/>
        <w:sz w:val="21"/>
      </w:rPr>
    </w:lvl>
    <w:lvl w:ilvl="5">
      <w:start w:val="1"/>
      <w:numFmt w:val="aiueo"/>
      <w:lvlText w:val="(%6)"/>
      <w:lvlJc w:val="left"/>
      <w:pPr>
        <w:tabs>
          <w:tab w:val="num" w:pos="1363"/>
        </w:tabs>
        <w:ind w:left="1363" w:hanging="680"/>
      </w:pPr>
      <w:rPr>
        <w:rFonts w:eastAsia="ＭＳ 明朝" w:hint="eastAsia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959"/>
        </w:tabs>
        <w:ind w:left="1959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01"/>
        </w:tabs>
        <w:ind w:left="2101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843"/>
        </w:tabs>
        <w:ind w:left="2242" w:hanging="1559"/>
      </w:pPr>
      <w:rPr>
        <w:rFonts w:hint="eastAsia"/>
      </w:rPr>
    </w:lvl>
  </w:abstractNum>
  <w:abstractNum w:abstractNumId="16" w15:restartNumberingAfterBreak="0">
    <w:nsid w:val="2E1B076C"/>
    <w:multiLevelType w:val="hybridMultilevel"/>
    <w:tmpl w:val="54F2258C"/>
    <w:lvl w:ilvl="0" w:tplc="7850340E">
      <w:start w:val="3"/>
      <w:numFmt w:val="bullet"/>
      <w:lvlText w:val="＊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31053960"/>
    <w:multiLevelType w:val="hybridMultilevel"/>
    <w:tmpl w:val="EABA6F6A"/>
    <w:lvl w:ilvl="0" w:tplc="28B037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23F5D9C"/>
    <w:multiLevelType w:val="hybridMultilevel"/>
    <w:tmpl w:val="EB665652"/>
    <w:lvl w:ilvl="0" w:tplc="89BC9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A879A5"/>
    <w:multiLevelType w:val="hybridMultilevel"/>
    <w:tmpl w:val="159C54B0"/>
    <w:lvl w:ilvl="0" w:tplc="CCB4A2CA">
      <w:start w:val="1"/>
      <w:numFmt w:val="aiueo"/>
      <w:lvlText w:val="(%1)"/>
      <w:lvlJc w:val="left"/>
      <w:pPr>
        <w:tabs>
          <w:tab w:val="num" w:pos="988"/>
        </w:tabs>
        <w:ind w:left="9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0" w15:restartNumberingAfterBreak="0">
    <w:nsid w:val="3C927CB1"/>
    <w:multiLevelType w:val="hybridMultilevel"/>
    <w:tmpl w:val="8C4851EC"/>
    <w:lvl w:ilvl="0" w:tplc="5608D81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DBE2F6A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E7B2EEE"/>
    <w:multiLevelType w:val="hybridMultilevel"/>
    <w:tmpl w:val="EFA634EE"/>
    <w:lvl w:ilvl="0" w:tplc="AA78567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4043E9"/>
    <w:multiLevelType w:val="hybridMultilevel"/>
    <w:tmpl w:val="98D826F4"/>
    <w:lvl w:ilvl="0" w:tplc="CF4AC53E">
      <w:start w:val="1"/>
      <w:numFmt w:val="bullet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FB007F1"/>
    <w:multiLevelType w:val="hybridMultilevel"/>
    <w:tmpl w:val="C666D7C0"/>
    <w:lvl w:ilvl="0" w:tplc="29BEA9C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43566E38"/>
    <w:multiLevelType w:val="hybridMultilevel"/>
    <w:tmpl w:val="406E340C"/>
    <w:lvl w:ilvl="0" w:tplc="8EE2FB40">
      <w:start w:val="1"/>
      <w:numFmt w:val="bullet"/>
      <w:lvlText w:val="・"/>
      <w:lvlJc w:val="left"/>
      <w:pPr>
        <w:ind w:left="4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25" w15:restartNumberingAfterBreak="0">
    <w:nsid w:val="518772CC"/>
    <w:multiLevelType w:val="hybridMultilevel"/>
    <w:tmpl w:val="83562128"/>
    <w:lvl w:ilvl="0" w:tplc="CCB4A2CA">
      <w:start w:val="1"/>
      <w:numFmt w:val="aiueo"/>
      <w:lvlText w:val="(%1)"/>
      <w:lvlJc w:val="left"/>
      <w:pPr>
        <w:tabs>
          <w:tab w:val="num" w:pos="988"/>
        </w:tabs>
        <w:ind w:left="9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6" w15:restartNumberingAfterBreak="0">
    <w:nsid w:val="5E8F5A9C"/>
    <w:multiLevelType w:val="hybridMultilevel"/>
    <w:tmpl w:val="0C0CA852"/>
    <w:lvl w:ilvl="0" w:tplc="2F6C98DC">
      <w:start w:val="384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372746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E76D7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A725C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93A691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1A8A0E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D06B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BE445D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44446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2DE259D"/>
    <w:multiLevelType w:val="hybridMultilevel"/>
    <w:tmpl w:val="B41AE466"/>
    <w:lvl w:ilvl="0" w:tplc="DC2061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3BC6E90"/>
    <w:multiLevelType w:val="hybridMultilevel"/>
    <w:tmpl w:val="C57E02C4"/>
    <w:lvl w:ilvl="0" w:tplc="79E84B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5290FAA"/>
    <w:multiLevelType w:val="hybridMultilevel"/>
    <w:tmpl w:val="1CF68926"/>
    <w:lvl w:ilvl="0" w:tplc="8B92FE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5AF464D"/>
    <w:multiLevelType w:val="hybridMultilevel"/>
    <w:tmpl w:val="E7FE784E"/>
    <w:lvl w:ilvl="0" w:tplc="F05EC934">
      <w:start w:val="5"/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07053F3"/>
    <w:multiLevelType w:val="multilevel"/>
    <w:tmpl w:val="7D5806AA"/>
    <w:lvl w:ilvl="0">
      <w:start w:val="1"/>
      <w:numFmt w:val="decimalFullWidth"/>
      <w:pStyle w:val="1"/>
      <w:suff w:val="space"/>
      <w:lvlText w:val="第%1 "/>
      <w:lvlJc w:val="left"/>
      <w:pPr>
        <w:ind w:left="19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pStyle w:val="2"/>
      <w:suff w:val="space"/>
      <w:lvlText w:val="%2　"/>
      <w:lvlJc w:val="left"/>
      <w:pPr>
        <w:ind w:left="29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pStyle w:val="3"/>
      <w:suff w:val="space"/>
      <w:lvlText w:val="(%3) "/>
      <w:lvlJc w:val="left"/>
      <w:pPr>
        <w:ind w:left="298" w:hanging="108"/>
      </w:pPr>
      <w:rPr>
        <w:rFonts w:ascii="ＭＳ ゴシック" w:eastAsia="ＭＳ ゴシック" w:hAnsi="ＭＳ ゴシック" w:hint="eastAsia"/>
        <w:b w:val="0"/>
        <w:i w:val="0"/>
        <w:color w:val="auto"/>
        <w:sz w:val="21"/>
        <w:u w:val="none"/>
      </w:rPr>
    </w:lvl>
    <w:lvl w:ilvl="3">
      <w:start w:val="1"/>
      <w:numFmt w:val="aiueoFullWidth"/>
      <w:pStyle w:val="4"/>
      <w:suff w:val="space"/>
      <w:lvlText w:val="%4 "/>
      <w:lvlJc w:val="left"/>
      <w:pPr>
        <w:ind w:left="400" w:hanging="102"/>
      </w:pPr>
      <w:rPr>
        <w:rFonts w:ascii="Arial" w:eastAsia="ＭＳ 明朝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"/>
      <w:pStyle w:val="5"/>
      <w:suff w:val="space"/>
      <w:lvlText w:val="(%5)"/>
      <w:lvlJc w:val="left"/>
      <w:pPr>
        <w:ind w:left="507" w:hanging="107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  <w:lvl w:ilvl="5">
      <w:start w:val="1"/>
      <w:numFmt w:val="bullet"/>
      <w:pStyle w:val="6"/>
      <w:suff w:val="space"/>
      <w:lvlText w:val="■"/>
      <w:lvlJc w:val="left"/>
      <w:pPr>
        <w:ind w:left="50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lvlText w:val="%1.%2.%3.%4.%5.%6.%7."/>
      <w:lvlJc w:val="left"/>
      <w:pPr>
        <w:tabs>
          <w:tab w:val="num" w:pos="1420"/>
        </w:tabs>
        <w:ind w:left="1256" w:hanging="1276"/>
      </w:pPr>
      <w:rPr>
        <w:rFonts w:hint="eastAsia"/>
      </w:rPr>
    </w:lvl>
    <w:lvl w:ilvl="7">
      <w:start w:val="1"/>
      <w:numFmt w:val="none"/>
      <w:lvlText w:val="%1.%2.%3.%4.%5.%6.%7.%8."/>
      <w:lvlJc w:val="left"/>
      <w:pPr>
        <w:tabs>
          <w:tab w:val="num" w:pos="1780"/>
        </w:tabs>
        <w:ind w:left="139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40"/>
        </w:tabs>
        <w:ind w:left="1539" w:hanging="1559"/>
      </w:pPr>
      <w:rPr>
        <w:rFonts w:hint="eastAsia"/>
      </w:rPr>
    </w:lvl>
  </w:abstractNum>
  <w:abstractNum w:abstractNumId="32" w15:restartNumberingAfterBreak="0">
    <w:nsid w:val="7431495C"/>
    <w:multiLevelType w:val="hybridMultilevel"/>
    <w:tmpl w:val="AFB6584A"/>
    <w:lvl w:ilvl="0" w:tplc="8AA2E88C">
      <w:start w:val="1"/>
      <w:numFmt w:val="bullet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ECA2B65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9F6B4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B9054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D16569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7DEE16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59C41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C36BD6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C3AAEB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6DD48F4"/>
    <w:multiLevelType w:val="hybridMultilevel"/>
    <w:tmpl w:val="F2241226"/>
    <w:lvl w:ilvl="0" w:tplc="B2B086BE">
      <w:start w:val="1"/>
      <w:numFmt w:val="decimalEnclosedCircle"/>
      <w:lvlText w:val="%1"/>
      <w:lvlJc w:val="left"/>
      <w:pPr>
        <w:ind w:left="5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4" w15:restartNumberingAfterBreak="0">
    <w:nsid w:val="7996433F"/>
    <w:multiLevelType w:val="hybridMultilevel"/>
    <w:tmpl w:val="20DE4280"/>
    <w:lvl w:ilvl="0" w:tplc="8B92FE5E">
      <w:start w:val="1"/>
      <w:numFmt w:val="bullet"/>
      <w:lvlText w:val=""/>
      <w:lvlJc w:val="left"/>
      <w:pPr>
        <w:ind w:left="4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35" w15:restartNumberingAfterBreak="0">
    <w:nsid w:val="7A9E5663"/>
    <w:multiLevelType w:val="hybridMultilevel"/>
    <w:tmpl w:val="E026CE76"/>
    <w:lvl w:ilvl="0" w:tplc="A39ACDC4">
      <w:numFmt w:val="bullet"/>
      <w:lvlText w:val="※"/>
      <w:lvlJc w:val="left"/>
      <w:pPr>
        <w:tabs>
          <w:tab w:val="num" w:pos="459"/>
        </w:tabs>
        <w:ind w:left="459" w:hanging="360"/>
      </w:pPr>
      <w:rPr>
        <w:rFonts w:ascii="ＭＳ 明朝" w:eastAsia="ＭＳ 明朝" w:hAnsi="ＭＳ 明朝" w:cs="Times New Roman" w:hint="eastAsia"/>
      </w:rPr>
    </w:lvl>
    <w:lvl w:ilvl="1" w:tplc="0409000B">
      <w:numFmt w:val="bullet"/>
      <w:lvlText w:val="・"/>
      <w:lvlJc w:val="left"/>
      <w:pPr>
        <w:tabs>
          <w:tab w:val="num" w:pos="879"/>
        </w:tabs>
        <w:ind w:left="879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22"/>
  </w:num>
  <w:num w:numId="4">
    <w:abstractNumId w:val="3"/>
  </w:num>
  <w:num w:numId="5">
    <w:abstractNumId w:val="7"/>
  </w:num>
  <w:num w:numId="6">
    <w:abstractNumId w:val="31"/>
  </w:num>
  <w:num w:numId="7">
    <w:abstractNumId w:val="15"/>
  </w:num>
  <w:num w:numId="8">
    <w:abstractNumId w:val="25"/>
  </w:num>
  <w:num w:numId="9">
    <w:abstractNumId w:val="19"/>
  </w:num>
  <w:num w:numId="10">
    <w:abstractNumId w:val="6"/>
  </w:num>
  <w:num w:numId="11">
    <w:abstractNumId w:val="35"/>
  </w:num>
  <w:num w:numId="12">
    <w:abstractNumId w:val="10"/>
  </w:num>
  <w:num w:numId="13">
    <w:abstractNumId w:val="28"/>
  </w:num>
  <w:num w:numId="14">
    <w:abstractNumId w:val="4"/>
  </w:num>
  <w:num w:numId="15">
    <w:abstractNumId w:val="17"/>
  </w:num>
  <w:num w:numId="16">
    <w:abstractNumId w:val="27"/>
  </w:num>
  <w:num w:numId="17">
    <w:abstractNumId w:val="5"/>
  </w:num>
  <w:num w:numId="18">
    <w:abstractNumId w:val="12"/>
  </w:num>
  <w:num w:numId="19">
    <w:abstractNumId w:val="26"/>
  </w:num>
  <w:num w:numId="20">
    <w:abstractNumId w:val="8"/>
  </w:num>
  <w:num w:numId="21">
    <w:abstractNumId w:val="11"/>
  </w:num>
  <w:num w:numId="22">
    <w:abstractNumId w:val="20"/>
  </w:num>
  <w:num w:numId="23">
    <w:abstractNumId w:val="30"/>
  </w:num>
  <w:num w:numId="24">
    <w:abstractNumId w:val="0"/>
  </w:num>
  <w:num w:numId="25">
    <w:abstractNumId w:val="33"/>
  </w:num>
  <w:num w:numId="26">
    <w:abstractNumId w:val="2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3"/>
  </w:num>
  <w:num w:numId="30">
    <w:abstractNumId w:val="24"/>
  </w:num>
  <w:num w:numId="31">
    <w:abstractNumId w:val="21"/>
  </w:num>
  <w:num w:numId="32">
    <w:abstractNumId w:val="9"/>
  </w:num>
  <w:num w:numId="33">
    <w:abstractNumId w:val="34"/>
  </w:num>
  <w:num w:numId="34">
    <w:abstractNumId w:val="29"/>
  </w:num>
  <w:num w:numId="35">
    <w:abstractNumId w:val="16"/>
  </w:num>
  <w:num w:numId="36">
    <w:abstractNumId w:val="14"/>
  </w:num>
  <w:num w:numId="37">
    <w:abstractNumId w:val="13"/>
  </w:num>
  <w:num w:numId="38">
    <w:abstractNumId w:val="30"/>
  </w:num>
  <w:num w:numId="39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143"/>
  <w:displayHorizontalDrawingGridEvery w:val="2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55"/>
    <w:rsid w:val="0000070D"/>
    <w:rsid w:val="00000870"/>
    <w:rsid w:val="0000303F"/>
    <w:rsid w:val="00003679"/>
    <w:rsid w:val="00004B43"/>
    <w:rsid w:val="0000735D"/>
    <w:rsid w:val="000077A9"/>
    <w:rsid w:val="00010D48"/>
    <w:rsid w:val="00010D57"/>
    <w:rsid w:val="00014DB7"/>
    <w:rsid w:val="0001566C"/>
    <w:rsid w:val="00020EB2"/>
    <w:rsid w:val="000232F8"/>
    <w:rsid w:val="00023BDA"/>
    <w:rsid w:val="000252CD"/>
    <w:rsid w:val="00025E24"/>
    <w:rsid w:val="00026707"/>
    <w:rsid w:val="000278F8"/>
    <w:rsid w:val="0003043B"/>
    <w:rsid w:val="00031BD5"/>
    <w:rsid w:val="00032CE5"/>
    <w:rsid w:val="00035778"/>
    <w:rsid w:val="000364E6"/>
    <w:rsid w:val="000379D8"/>
    <w:rsid w:val="000413E4"/>
    <w:rsid w:val="00043A9A"/>
    <w:rsid w:val="000441FA"/>
    <w:rsid w:val="000447C9"/>
    <w:rsid w:val="00046EED"/>
    <w:rsid w:val="00046F3D"/>
    <w:rsid w:val="00047372"/>
    <w:rsid w:val="00050826"/>
    <w:rsid w:val="00052D12"/>
    <w:rsid w:val="000544DE"/>
    <w:rsid w:val="000561F4"/>
    <w:rsid w:val="00057922"/>
    <w:rsid w:val="00061618"/>
    <w:rsid w:val="0006283D"/>
    <w:rsid w:val="00062A37"/>
    <w:rsid w:val="00064501"/>
    <w:rsid w:val="000645E5"/>
    <w:rsid w:val="00065D69"/>
    <w:rsid w:val="0006740D"/>
    <w:rsid w:val="00071614"/>
    <w:rsid w:val="00071ABC"/>
    <w:rsid w:val="0007436B"/>
    <w:rsid w:val="000758B1"/>
    <w:rsid w:val="000764C0"/>
    <w:rsid w:val="0008189F"/>
    <w:rsid w:val="000824E4"/>
    <w:rsid w:val="00083119"/>
    <w:rsid w:val="00083897"/>
    <w:rsid w:val="000849D8"/>
    <w:rsid w:val="00085C93"/>
    <w:rsid w:val="00086331"/>
    <w:rsid w:val="00091428"/>
    <w:rsid w:val="00091BF0"/>
    <w:rsid w:val="000937B2"/>
    <w:rsid w:val="00094F1E"/>
    <w:rsid w:val="00095304"/>
    <w:rsid w:val="000A0FED"/>
    <w:rsid w:val="000A3C77"/>
    <w:rsid w:val="000A5098"/>
    <w:rsid w:val="000A6643"/>
    <w:rsid w:val="000B01BD"/>
    <w:rsid w:val="000B13DC"/>
    <w:rsid w:val="000B1CBE"/>
    <w:rsid w:val="000B3509"/>
    <w:rsid w:val="000B3ED6"/>
    <w:rsid w:val="000B4219"/>
    <w:rsid w:val="000B6560"/>
    <w:rsid w:val="000B71E4"/>
    <w:rsid w:val="000C00E0"/>
    <w:rsid w:val="000C0C54"/>
    <w:rsid w:val="000C12C1"/>
    <w:rsid w:val="000C387E"/>
    <w:rsid w:val="000C56E2"/>
    <w:rsid w:val="000C64EE"/>
    <w:rsid w:val="000C77DF"/>
    <w:rsid w:val="000D0525"/>
    <w:rsid w:val="000D1CA4"/>
    <w:rsid w:val="000D2259"/>
    <w:rsid w:val="000D4648"/>
    <w:rsid w:val="000D6432"/>
    <w:rsid w:val="000E0698"/>
    <w:rsid w:val="000E129F"/>
    <w:rsid w:val="000E1715"/>
    <w:rsid w:val="000E232E"/>
    <w:rsid w:val="000E25A8"/>
    <w:rsid w:val="000E33D1"/>
    <w:rsid w:val="000E3708"/>
    <w:rsid w:val="000E3CE7"/>
    <w:rsid w:val="000E5610"/>
    <w:rsid w:val="000E563F"/>
    <w:rsid w:val="000E78DA"/>
    <w:rsid w:val="000F04F2"/>
    <w:rsid w:val="000F1475"/>
    <w:rsid w:val="000F17C5"/>
    <w:rsid w:val="000F245C"/>
    <w:rsid w:val="000F2B2D"/>
    <w:rsid w:val="000F4764"/>
    <w:rsid w:val="000F4B5F"/>
    <w:rsid w:val="000F4E6D"/>
    <w:rsid w:val="000F55F9"/>
    <w:rsid w:val="000F5CF3"/>
    <w:rsid w:val="000F7D4B"/>
    <w:rsid w:val="0010068C"/>
    <w:rsid w:val="00100C2B"/>
    <w:rsid w:val="0010722D"/>
    <w:rsid w:val="0010787E"/>
    <w:rsid w:val="00112110"/>
    <w:rsid w:val="00113302"/>
    <w:rsid w:val="0011373D"/>
    <w:rsid w:val="00113B84"/>
    <w:rsid w:val="0011487D"/>
    <w:rsid w:val="00114E1B"/>
    <w:rsid w:val="00114FCC"/>
    <w:rsid w:val="00115091"/>
    <w:rsid w:val="00115F3C"/>
    <w:rsid w:val="00116534"/>
    <w:rsid w:val="00116EC1"/>
    <w:rsid w:val="001170C4"/>
    <w:rsid w:val="001209F2"/>
    <w:rsid w:val="0012146C"/>
    <w:rsid w:val="001233A1"/>
    <w:rsid w:val="00132048"/>
    <w:rsid w:val="001321EC"/>
    <w:rsid w:val="00133D9D"/>
    <w:rsid w:val="00133E54"/>
    <w:rsid w:val="00135165"/>
    <w:rsid w:val="00135223"/>
    <w:rsid w:val="00135820"/>
    <w:rsid w:val="00137C32"/>
    <w:rsid w:val="00140F04"/>
    <w:rsid w:val="0014140A"/>
    <w:rsid w:val="0014144E"/>
    <w:rsid w:val="00143E93"/>
    <w:rsid w:val="00146068"/>
    <w:rsid w:val="00147E8E"/>
    <w:rsid w:val="001535AA"/>
    <w:rsid w:val="00157E89"/>
    <w:rsid w:val="00162824"/>
    <w:rsid w:val="001663AF"/>
    <w:rsid w:val="0016661B"/>
    <w:rsid w:val="001700F8"/>
    <w:rsid w:val="0017299D"/>
    <w:rsid w:val="001744F3"/>
    <w:rsid w:val="0017603D"/>
    <w:rsid w:val="00180581"/>
    <w:rsid w:val="001824BB"/>
    <w:rsid w:val="0018290C"/>
    <w:rsid w:val="0018319F"/>
    <w:rsid w:val="00184B72"/>
    <w:rsid w:val="00184C34"/>
    <w:rsid w:val="00185440"/>
    <w:rsid w:val="00185CC0"/>
    <w:rsid w:val="0018743D"/>
    <w:rsid w:val="001909CC"/>
    <w:rsid w:val="00191C77"/>
    <w:rsid w:val="0019215B"/>
    <w:rsid w:val="00194814"/>
    <w:rsid w:val="00196B4C"/>
    <w:rsid w:val="00197E38"/>
    <w:rsid w:val="001A2EF7"/>
    <w:rsid w:val="001A41A7"/>
    <w:rsid w:val="001A5F6C"/>
    <w:rsid w:val="001A66DC"/>
    <w:rsid w:val="001A7953"/>
    <w:rsid w:val="001A7C50"/>
    <w:rsid w:val="001B19A4"/>
    <w:rsid w:val="001B19A6"/>
    <w:rsid w:val="001B1BD0"/>
    <w:rsid w:val="001B4101"/>
    <w:rsid w:val="001B79DE"/>
    <w:rsid w:val="001B7EAC"/>
    <w:rsid w:val="001C0128"/>
    <w:rsid w:val="001C1DD0"/>
    <w:rsid w:val="001C4682"/>
    <w:rsid w:val="001C7B26"/>
    <w:rsid w:val="001D0262"/>
    <w:rsid w:val="001D0BCC"/>
    <w:rsid w:val="001D1C68"/>
    <w:rsid w:val="001D2D04"/>
    <w:rsid w:val="001D4F50"/>
    <w:rsid w:val="001D5B99"/>
    <w:rsid w:val="001D5CD9"/>
    <w:rsid w:val="001D6314"/>
    <w:rsid w:val="001D6A44"/>
    <w:rsid w:val="001E0E7A"/>
    <w:rsid w:val="001E4993"/>
    <w:rsid w:val="001E5830"/>
    <w:rsid w:val="001E6447"/>
    <w:rsid w:val="001F27C5"/>
    <w:rsid w:val="001F34E6"/>
    <w:rsid w:val="001F3B27"/>
    <w:rsid w:val="001F4A19"/>
    <w:rsid w:val="001F5F95"/>
    <w:rsid w:val="001F713C"/>
    <w:rsid w:val="00200961"/>
    <w:rsid w:val="00202642"/>
    <w:rsid w:val="002027B5"/>
    <w:rsid w:val="0020294E"/>
    <w:rsid w:val="00203768"/>
    <w:rsid w:val="002039E4"/>
    <w:rsid w:val="00204607"/>
    <w:rsid w:val="0020586A"/>
    <w:rsid w:val="00205B96"/>
    <w:rsid w:val="002117C6"/>
    <w:rsid w:val="00214103"/>
    <w:rsid w:val="00216DC9"/>
    <w:rsid w:val="00217024"/>
    <w:rsid w:val="00220AB2"/>
    <w:rsid w:val="00222421"/>
    <w:rsid w:val="00223249"/>
    <w:rsid w:val="00225A56"/>
    <w:rsid w:val="00225B98"/>
    <w:rsid w:val="00225F41"/>
    <w:rsid w:val="002261A8"/>
    <w:rsid w:val="00226EB1"/>
    <w:rsid w:val="002306C4"/>
    <w:rsid w:val="00230D34"/>
    <w:rsid w:val="00230F4F"/>
    <w:rsid w:val="00232B92"/>
    <w:rsid w:val="002330DF"/>
    <w:rsid w:val="0023344F"/>
    <w:rsid w:val="002339E4"/>
    <w:rsid w:val="00234626"/>
    <w:rsid w:val="00234866"/>
    <w:rsid w:val="0023726A"/>
    <w:rsid w:val="00242245"/>
    <w:rsid w:val="002427CB"/>
    <w:rsid w:val="002430C9"/>
    <w:rsid w:val="00245D1B"/>
    <w:rsid w:val="00246D11"/>
    <w:rsid w:val="0024775B"/>
    <w:rsid w:val="00254842"/>
    <w:rsid w:val="0025502D"/>
    <w:rsid w:val="00257308"/>
    <w:rsid w:val="00257886"/>
    <w:rsid w:val="00257EB5"/>
    <w:rsid w:val="00260030"/>
    <w:rsid w:val="00261623"/>
    <w:rsid w:val="00261A28"/>
    <w:rsid w:val="00262146"/>
    <w:rsid w:val="00263A6A"/>
    <w:rsid w:val="002650A4"/>
    <w:rsid w:val="002654A2"/>
    <w:rsid w:val="00265D00"/>
    <w:rsid w:val="002661C6"/>
    <w:rsid w:val="00267265"/>
    <w:rsid w:val="00270182"/>
    <w:rsid w:val="00272941"/>
    <w:rsid w:val="00273C34"/>
    <w:rsid w:val="00274384"/>
    <w:rsid w:val="00274A55"/>
    <w:rsid w:val="00277CD7"/>
    <w:rsid w:val="00282F63"/>
    <w:rsid w:val="00285599"/>
    <w:rsid w:val="00285E1A"/>
    <w:rsid w:val="0028680F"/>
    <w:rsid w:val="0028681A"/>
    <w:rsid w:val="0028702B"/>
    <w:rsid w:val="00293A97"/>
    <w:rsid w:val="00294A51"/>
    <w:rsid w:val="002954FB"/>
    <w:rsid w:val="00296062"/>
    <w:rsid w:val="00296511"/>
    <w:rsid w:val="002A3DDD"/>
    <w:rsid w:val="002A5650"/>
    <w:rsid w:val="002A5E25"/>
    <w:rsid w:val="002B0601"/>
    <w:rsid w:val="002B1C96"/>
    <w:rsid w:val="002B269B"/>
    <w:rsid w:val="002B2B94"/>
    <w:rsid w:val="002B2C81"/>
    <w:rsid w:val="002B2EA7"/>
    <w:rsid w:val="002B38EE"/>
    <w:rsid w:val="002B4CEC"/>
    <w:rsid w:val="002B6677"/>
    <w:rsid w:val="002C1AB2"/>
    <w:rsid w:val="002C3222"/>
    <w:rsid w:val="002C39FF"/>
    <w:rsid w:val="002C3AA5"/>
    <w:rsid w:val="002C65F0"/>
    <w:rsid w:val="002C763F"/>
    <w:rsid w:val="002C7861"/>
    <w:rsid w:val="002D020E"/>
    <w:rsid w:val="002D0E15"/>
    <w:rsid w:val="002D114D"/>
    <w:rsid w:val="002D1C2B"/>
    <w:rsid w:val="002D2047"/>
    <w:rsid w:val="002D3C6A"/>
    <w:rsid w:val="002D3E17"/>
    <w:rsid w:val="002D4C65"/>
    <w:rsid w:val="002D5158"/>
    <w:rsid w:val="002D53AC"/>
    <w:rsid w:val="002D76D0"/>
    <w:rsid w:val="002D7A1C"/>
    <w:rsid w:val="002D7A53"/>
    <w:rsid w:val="002E1542"/>
    <w:rsid w:val="002E15EB"/>
    <w:rsid w:val="002E1B2F"/>
    <w:rsid w:val="002E1E2A"/>
    <w:rsid w:val="002E246E"/>
    <w:rsid w:val="002E3037"/>
    <w:rsid w:val="002E482E"/>
    <w:rsid w:val="002E645C"/>
    <w:rsid w:val="002E7E98"/>
    <w:rsid w:val="002F01B6"/>
    <w:rsid w:val="002F1538"/>
    <w:rsid w:val="002F197F"/>
    <w:rsid w:val="002F1D5E"/>
    <w:rsid w:val="002F2C3F"/>
    <w:rsid w:val="002F4F03"/>
    <w:rsid w:val="002F778B"/>
    <w:rsid w:val="002F7B05"/>
    <w:rsid w:val="003009EB"/>
    <w:rsid w:val="003020DA"/>
    <w:rsid w:val="00302DFB"/>
    <w:rsid w:val="00303EEE"/>
    <w:rsid w:val="003042EB"/>
    <w:rsid w:val="00304ADC"/>
    <w:rsid w:val="00306C6E"/>
    <w:rsid w:val="0030762A"/>
    <w:rsid w:val="003076BD"/>
    <w:rsid w:val="00307E66"/>
    <w:rsid w:val="0031004B"/>
    <w:rsid w:val="00312C5F"/>
    <w:rsid w:val="00313453"/>
    <w:rsid w:val="00313BE1"/>
    <w:rsid w:val="00313E3F"/>
    <w:rsid w:val="00314DEE"/>
    <w:rsid w:val="003164D1"/>
    <w:rsid w:val="00320404"/>
    <w:rsid w:val="00320455"/>
    <w:rsid w:val="0032137F"/>
    <w:rsid w:val="00322213"/>
    <w:rsid w:val="003227EE"/>
    <w:rsid w:val="0032540A"/>
    <w:rsid w:val="00325D5D"/>
    <w:rsid w:val="003260B2"/>
    <w:rsid w:val="00332995"/>
    <w:rsid w:val="00332E44"/>
    <w:rsid w:val="003339D2"/>
    <w:rsid w:val="00334759"/>
    <w:rsid w:val="0033565D"/>
    <w:rsid w:val="00335FF7"/>
    <w:rsid w:val="003362F0"/>
    <w:rsid w:val="0033715C"/>
    <w:rsid w:val="00337AA0"/>
    <w:rsid w:val="00340E91"/>
    <w:rsid w:val="003419C4"/>
    <w:rsid w:val="00341DA4"/>
    <w:rsid w:val="00342E89"/>
    <w:rsid w:val="00344F01"/>
    <w:rsid w:val="00345DAD"/>
    <w:rsid w:val="003464F1"/>
    <w:rsid w:val="003512C2"/>
    <w:rsid w:val="00352452"/>
    <w:rsid w:val="00352FF8"/>
    <w:rsid w:val="00354A35"/>
    <w:rsid w:val="003553CF"/>
    <w:rsid w:val="00356450"/>
    <w:rsid w:val="00357A47"/>
    <w:rsid w:val="00357B27"/>
    <w:rsid w:val="00357FD2"/>
    <w:rsid w:val="0036066A"/>
    <w:rsid w:val="003607F0"/>
    <w:rsid w:val="003637EF"/>
    <w:rsid w:val="00364A07"/>
    <w:rsid w:val="003658C5"/>
    <w:rsid w:val="00366AEF"/>
    <w:rsid w:val="003747C0"/>
    <w:rsid w:val="00380190"/>
    <w:rsid w:val="003873E4"/>
    <w:rsid w:val="00390320"/>
    <w:rsid w:val="00392009"/>
    <w:rsid w:val="003929C3"/>
    <w:rsid w:val="00394D49"/>
    <w:rsid w:val="003956E5"/>
    <w:rsid w:val="003961B0"/>
    <w:rsid w:val="00396432"/>
    <w:rsid w:val="0039662C"/>
    <w:rsid w:val="003A03A6"/>
    <w:rsid w:val="003A3E18"/>
    <w:rsid w:val="003A415B"/>
    <w:rsid w:val="003A5E84"/>
    <w:rsid w:val="003A7788"/>
    <w:rsid w:val="003B0688"/>
    <w:rsid w:val="003B1F0E"/>
    <w:rsid w:val="003B410E"/>
    <w:rsid w:val="003B6C0D"/>
    <w:rsid w:val="003C03FC"/>
    <w:rsid w:val="003C09C1"/>
    <w:rsid w:val="003C22FA"/>
    <w:rsid w:val="003C2488"/>
    <w:rsid w:val="003C2950"/>
    <w:rsid w:val="003C31C1"/>
    <w:rsid w:val="003C3AD7"/>
    <w:rsid w:val="003C4BA2"/>
    <w:rsid w:val="003C62E1"/>
    <w:rsid w:val="003C7538"/>
    <w:rsid w:val="003D0351"/>
    <w:rsid w:val="003D2F2A"/>
    <w:rsid w:val="003D4300"/>
    <w:rsid w:val="003D521A"/>
    <w:rsid w:val="003D5D07"/>
    <w:rsid w:val="003D6342"/>
    <w:rsid w:val="003D7235"/>
    <w:rsid w:val="003D7263"/>
    <w:rsid w:val="003D7299"/>
    <w:rsid w:val="003E0BAF"/>
    <w:rsid w:val="003E11F6"/>
    <w:rsid w:val="003E221F"/>
    <w:rsid w:val="003E4281"/>
    <w:rsid w:val="003E5276"/>
    <w:rsid w:val="003F2071"/>
    <w:rsid w:val="003F2893"/>
    <w:rsid w:val="003F3B04"/>
    <w:rsid w:val="003F774A"/>
    <w:rsid w:val="00400FD1"/>
    <w:rsid w:val="004012A6"/>
    <w:rsid w:val="0040172F"/>
    <w:rsid w:val="00402090"/>
    <w:rsid w:val="004028F7"/>
    <w:rsid w:val="00404526"/>
    <w:rsid w:val="00410177"/>
    <w:rsid w:val="0041424C"/>
    <w:rsid w:val="004161F9"/>
    <w:rsid w:val="00416C1D"/>
    <w:rsid w:val="00417281"/>
    <w:rsid w:val="0041729F"/>
    <w:rsid w:val="00420CA7"/>
    <w:rsid w:val="00420E15"/>
    <w:rsid w:val="004223AB"/>
    <w:rsid w:val="004233EE"/>
    <w:rsid w:val="004240E7"/>
    <w:rsid w:val="0042575D"/>
    <w:rsid w:val="00426DE5"/>
    <w:rsid w:val="004272EE"/>
    <w:rsid w:val="004312FA"/>
    <w:rsid w:val="004313C3"/>
    <w:rsid w:val="00436C99"/>
    <w:rsid w:val="004422B1"/>
    <w:rsid w:val="00442864"/>
    <w:rsid w:val="00442D15"/>
    <w:rsid w:val="00443023"/>
    <w:rsid w:val="004430F9"/>
    <w:rsid w:val="00444232"/>
    <w:rsid w:val="0044480F"/>
    <w:rsid w:val="00446EB6"/>
    <w:rsid w:val="0044702F"/>
    <w:rsid w:val="00450331"/>
    <w:rsid w:val="004514B5"/>
    <w:rsid w:val="004532D3"/>
    <w:rsid w:val="00454090"/>
    <w:rsid w:val="00454E4F"/>
    <w:rsid w:val="00455584"/>
    <w:rsid w:val="00455F52"/>
    <w:rsid w:val="004564CA"/>
    <w:rsid w:val="00456F72"/>
    <w:rsid w:val="004570CF"/>
    <w:rsid w:val="004610E5"/>
    <w:rsid w:val="004645A0"/>
    <w:rsid w:val="00465BAE"/>
    <w:rsid w:val="0046606A"/>
    <w:rsid w:val="004707B9"/>
    <w:rsid w:val="00470FDB"/>
    <w:rsid w:val="004719C3"/>
    <w:rsid w:val="004738C4"/>
    <w:rsid w:val="00481962"/>
    <w:rsid w:val="00482809"/>
    <w:rsid w:val="00482865"/>
    <w:rsid w:val="004842D3"/>
    <w:rsid w:val="00486D4E"/>
    <w:rsid w:val="004877CB"/>
    <w:rsid w:val="004905BD"/>
    <w:rsid w:val="00490FB9"/>
    <w:rsid w:val="0049477E"/>
    <w:rsid w:val="004968A4"/>
    <w:rsid w:val="004972AB"/>
    <w:rsid w:val="004A2C86"/>
    <w:rsid w:val="004A7129"/>
    <w:rsid w:val="004A71F2"/>
    <w:rsid w:val="004A7238"/>
    <w:rsid w:val="004A7B07"/>
    <w:rsid w:val="004A7F04"/>
    <w:rsid w:val="004B0321"/>
    <w:rsid w:val="004B16FE"/>
    <w:rsid w:val="004B539C"/>
    <w:rsid w:val="004B5B59"/>
    <w:rsid w:val="004B5DCF"/>
    <w:rsid w:val="004B6CBE"/>
    <w:rsid w:val="004B73E4"/>
    <w:rsid w:val="004B7EC5"/>
    <w:rsid w:val="004C0EDC"/>
    <w:rsid w:val="004C14DF"/>
    <w:rsid w:val="004C1EB2"/>
    <w:rsid w:val="004C20E9"/>
    <w:rsid w:val="004C3F87"/>
    <w:rsid w:val="004C6CE8"/>
    <w:rsid w:val="004D0076"/>
    <w:rsid w:val="004D0086"/>
    <w:rsid w:val="004D38AD"/>
    <w:rsid w:val="004D3FC5"/>
    <w:rsid w:val="004D4DA5"/>
    <w:rsid w:val="004E00E6"/>
    <w:rsid w:val="004E2E52"/>
    <w:rsid w:val="004E3BB3"/>
    <w:rsid w:val="004E4999"/>
    <w:rsid w:val="004F0B39"/>
    <w:rsid w:val="004F1DEB"/>
    <w:rsid w:val="004F307A"/>
    <w:rsid w:val="004F38A7"/>
    <w:rsid w:val="004F50B3"/>
    <w:rsid w:val="004F6CDA"/>
    <w:rsid w:val="004F722A"/>
    <w:rsid w:val="004F769F"/>
    <w:rsid w:val="005001EB"/>
    <w:rsid w:val="00500B48"/>
    <w:rsid w:val="005021CB"/>
    <w:rsid w:val="005027C2"/>
    <w:rsid w:val="005032E2"/>
    <w:rsid w:val="0050401D"/>
    <w:rsid w:val="00504D91"/>
    <w:rsid w:val="00504F7C"/>
    <w:rsid w:val="00505CEE"/>
    <w:rsid w:val="0050696D"/>
    <w:rsid w:val="00506E42"/>
    <w:rsid w:val="00507150"/>
    <w:rsid w:val="00507CDB"/>
    <w:rsid w:val="00510294"/>
    <w:rsid w:val="0051081A"/>
    <w:rsid w:val="005110A2"/>
    <w:rsid w:val="00512803"/>
    <w:rsid w:val="00515453"/>
    <w:rsid w:val="005169FF"/>
    <w:rsid w:val="00516A1F"/>
    <w:rsid w:val="005178FD"/>
    <w:rsid w:val="00521943"/>
    <w:rsid w:val="00521EA0"/>
    <w:rsid w:val="00521F81"/>
    <w:rsid w:val="00522A07"/>
    <w:rsid w:val="00524DF9"/>
    <w:rsid w:val="00526680"/>
    <w:rsid w:val="005315C9"/>
    <w:rsid w:val="005317C4"/>
    <w:rsid w:val="00531F37"/>
    <w:rsid w:val="00533647"/>
    <w:rsid w:val="0053502D"/>
    <w:rsid w:val="00547381"/>
    <w:rsid w:val="00547736"/>
    <w:rsid w:val="0055080A"/>
    <w:rsid w:val="00550DC2"/>
    <w:rsid w:val="00550EFE"/>
    <w:rsid w:val="00552C4D"/>
    <w:rsid w:val="00552F9B"/>
    <w:rsid w:val="00554345"/>
    <w:rsid w:val="0055460A"/>
    <w:rsid w:val="00554F62"/>
    <w:rsid w:val="00555466"/>
    <w:rsid w:val="00556EE0"/>
    <w:rsid w:val="0056610C"/>
    <w:rsid w:val="00566AB9"/>
    <w:rsid w:val="0057146B"/>
    <w:rsid w:val="00575B60"/>
    <w:rsid w:val="00575C71"/>
    <w:rsid w:val="00576602"/>
    <w:rsid w:val="00576A59"/>
    <w:rsid w:val="005771B6"/>
    <w:rsid w:val="005774A1"/>
    <w:rsid w:val="005802A2"/>
    <w:rsid w:val="00580CB7"/>
    <w:rsid w:val="00581066"/>
    <w:rsid w:val="005826C2"/>
    <w:rsid w:val="005924AD"/>
    <w:rsid w:val="00595555"/>
    <w:rsid w:val="00597B25"/>
    <w:rsid w:val="005A0EDB"/>
    <w:rsid w:val="005A147D"/>
    <w:rsid w:val="005A1725"/>
    <w:rsid w:val="005A3B84"/>
    <w:rsid w:val="005A4D06"/>
    <w:rsid w:val="005A66A6"/>
    <w:rsid w:val="005A7704"/>
    <w:rsid w:val="005B00E2"/>
    <w:rsid w:val="005B1BE4"/>
    <w:rsid w:val="005B2BE7"/>
    <w:rsid w:val="005B2C74"/>
    <w:rsid w:val="005B2E48"/>
    <w:rsid w:val="005B3864"/>
    <w:rsid w:val="005B6D88"/>
    <w:rsid w:val="005B7C2F"/>
    <w:rsid w:val="005C22C3"/>
    <w:rsid w:val="005C4C73"/>
    <w:rsid w:val="005C5811"/>
    <w:rsid w:val="005D1098"/>
    <w:rsid w:val="005D3B3F"/>
    <w:rsid w:val="005D499E"/>
    <w:rsid w:val="005D4BE7"/>
    <w:rsid w:val="005D699B"/>
    <w:rsid w:val="005E084B"/>
    <w:rsid w:val="005E3089"/>
    <w:rsid w:val="005E36D7"/>
    <w:rsid w:val="005E392A"/>
    <w:rsid w:val="005E5558"/>
    <w:rsid w:val="005E5BCE"/>
    <w:rsid w:val="005E6B4C"/>
    <w:rsid w:val="005F027C"/>
    <w:rsid w:val="005F2918"/>
    <w:rsid w:val="005F6254"/>
    <w:rsid w:val="005F7EF0"/>
    <w:rsid w:val="005F7EF3"/>
    <w:rsid w:val="006003C0"/>
    <w:rsid w:val="00600C1E"/>
    <w:rsid w:val="00601BE0"/>
    <w:rsid w:val="006060C9"/>
    <w:rsid w:val="00610FDC"/>
    <w:rsid w:val="006116F5"/>
    <w:rsid w:val="0061258E"/>
    <w:rsid w:val="0061455E"/>
    <w:rsid w:val="0061735B"/>
    <w:rsid w:val="006226AE"/>
    <w:rsid w:val="00625834"/>
    <w:rsid w:val="00631396"/>
    <w:rsid w:val="00631430"/>
    <w:rsid w:val="00632419"/>
    <w:rsid w:val="006325D1"/>
    <w:rsid w:val="00632F75"/>
    <w:rsid w:val="00634499"/>
    <w:rsid w:val="00634515"/>
    <w:rsid w:val="00635412"/>
    <w:rsid w:val="00635AF0"/>
    <w:rsid w:val="00641846"/>
    <w:rsid w:val="00642B43"/>
    <w:rsid w:val="00642FC1"/>
    <w:rsid w:val="00643509"/>
    <w:rsid w:val="00643686"/>
    <w:rsid w:val="00645B4F"/>
    <w:rsid w:val="00645C84"/>
    <w:rsid w:val="00645F41"/>
    <w:rsid w:val="00646219"/>
    <w:rsid w:val="006502D6"/>
    <w:rsid w:val="00650947"/>
    <w:rsid w:val="00650B32"/>
    <w:rsid w:val="00654391"/>
    <w:rsid w:val="00654C59"/>
    <w:rsid w:val="006555D9"/>
    <w:rsid w:val="00656D42"/>
    <w:rsid w:val="0065796A"/>
    <w:rsid w:val="006633EE"/>
    <w:rsid w:val="00663912"/>
    <w:rsid w:val="00663EA6"/>
    <w:rsid w:val="006643D8"/>
    <w:rsid w:val="006651BD"/>
    <w:rsid w:val="006654C3"/>
    <w:rsid w:val="006655B2"/>
    <w:rsid w:val="00666E3D"/>
    <w:rsid w:val="006671A7"/>
    <w:rsid w:val="00674DAD"/>
    <w:rsid w:val="00674FA7"/>
    <w:rsid w:val="00680FC5"/>
    <w:rsid w:val="00682337"/>
    <w:rsid w:val="00682934"/>
    <w:rsid w:val="00684589"/>
    <w:rsid w:val="00684912"/>
    <w:rsid w:val="00685B3D"/>
    <w:rsid w:val="00691F25"/>
    <w:rsid w:val="006945A6"/>
    <w:rsid w:val="00694CC6"/>
    <w:rsid w:val="00695120"/>
    <w:rsid w:val="00696FC1"/>
    <w:rsid w:val="006A0034"/>
    <w:rsid w:val="006A04A8"/>
    <w:rsid w:val="006A1764"/>
    <w:rsid w:val="006A275B"/>
    <w:rsid w:val="006A2B65"/>
    <w:rsid w:val="006A3C88"/>
    <w:rsid w:val="006A5B8A"/>
    <w:rsid w:val="006A69B1"/>
    <w:rsid w:val="006A7B1E"/>
    <w:rsid w:val="006B09E0"/>
    <w:rsid w:val="006B0A70"/>
    <w:rsid w:val="006B0CBC"/>
    <w:rsid w:val="006B744C"/>
    <w:rsid w:val="006C486B"/>
    <w:rsid w:val="006C6FB2"/>
    <w:rsid w:val="006D272C"/>
    <w:rsid w:val="006D66A7"/>
    <w:rsid w:val="006D6898"/>
    <w:rsid w:val="006D77ED"/>
    <w:rsid w:val="006D7A54"/>
    <w:rsid w:val="006D7CDD"/>
    <w:rsid w:val="006E08F5"/>
    <w:rsid w:val="006E0AED"/>
    <w:rsid w:val="006E2B3A"/>
    <w:rsid w:val="006E477B"/>
    <w:rsid w:val="006E6A65"/>
    <w:rsid w:val="006E7022"/>
    <w:rsid w:val="006E738D"/>
    <w:rsid w:val="006E7C21"/>
    <w:rsid w:val="006F0C04"/>
    <w:rsid w:val="006F1286"/>
    <w:rsid w:val="006F527A"/>
    <w:rsid w:val="006F7337"/>
    <w:rsid w:val="007013D4"/>
    <w:rsid w:val="0070244D"/>
    <w:rsid w:val="007036C3"/>
    <w:rsid w:val="00704D3A"/>
    <w:rsid w:val="00705798"/>
    <w:rsid w:val="007058DA"/>
    <w:rsid w:val="00705EAA"/>
    <w:rsid w:val="0070683E"/>
    <w:rsid w:val="007079E2"/>
    <w:rsid w:val="00710C67"/>
    <w:rsid w:val="007116DD"/>
    <w:rsid w:val="00713262"/>
    <w:rsid w:val="0071329B"/>
    <w:rsid w:val="007158AC"/>
    <w:rsid w:val="0072142D"/>
    <w:rsid w:val="00723C11"/>
    <w:rsid w:val="007252F5"/>
    <w:rsid w:val="00731AB6"/>
    <w:rsid w:val="0073538F"/>
    <w:rsid w:val="007376E4"/>
    <w:rsid w:val="0074168C"/>
    <w:rsid w:val="007419F3"/>
    <w:rsid w:val="007421E6"/>
    <w:rsid w:val="00743BB4"/>
    <w:rsid w:val="0074588D"/>
    <w:rsid w:val="0074660C"/>
    <w:rsid w:val="007475AB"/>
    <w:rsid w:val="00747FAE"/>
    <w:rsid w:val="00750B3F"/>
    <w:rsid w:val="00752070"/>
    <w:rsid w:val="007602C2"/>
    <w:rsid w:val="007606C1"/>
    <w:rsid w:val="007615F0"/>
    <w:rsid w:val="00762964"/>
    <w:rsid w:val="00763F3A"/>
    <w:rsid w:val="00765169"/>
    <w:rsid w:val="00766EF9"/>
    <w:rsid w:val="00770F8C"/>
    <w:rsid w:val="007711FD"/>
    <w:rsid w:val="00771A22"/>
    <w:rsid w:val="00772FD8"/>
    <w:rsid w:val="00773C2D"/>
    <w:rsid w:val="00776AF1"/>
    <w:rsid w:val="00777924"/>
    <w:rsid w:val="0078054A"/>
    <w:rsid w:val="00780935"/>
    <w:rsid w:val="00782E18"/>
    <w:rsid w:val="00783103"/>
    <w:rsid w:val="007835AC"/>
    <w:rsid w:val="007838B1"/>
    <w:rsid w:val="00783A11"/>
    <w:rsid w:val="0078514B"/>
    <w:rsid w:val="00785288"/>
    <w:rsid w:val="007870A9"/>
    <w:rsid w:val="0078794C"/>
    <w:rsid w:val="0079108D"/>
    <w:rsid w:val="00795BE6"/>
    <w:rsid w:val="00797446"/>
    <w:rsid w:val="00797708"/>
    <w:rsid w:val="007B02D8"/>
    <w:rsid w:val="007B1B2C"/>
    <w:rsid w:val="007B1BD0"/>
    <w:rsid w:val="007B3CC2"/>
    <w:rsid w:val="007B6B82"/>
    <w:rsid w:val="007B6EBA"/>
    <w:rsid w:val="007B72C7"/>
    <w:rsid w:val="007C191B"/>
    <w:rsid w:val="007C1D0D"/>
    <w:rsid w:val="007C6D7E"/>
    <w:rsid w:val="007D120F"/>
    <w:rsid w:val="007D1427"/>
    <w:rsid w:val="007D1CD0"/>
    <w:rsid w:val="007D3D44"/>
    <w:rsid w:val="007E1E65"/>
    <w:rsid w:val="007E29F4"/>
    <w:rsid w:val="007E2B30"/>
    <w:rsid w:val="007E2CE6"/>
    <w:rsid w:val="007E31E8"/>
    <w:rsid w:val="007E479D"/>
    <w:rsid w:val="007E67A2"/>
    <w:rsid w:val="007E6977"/>
    <w:rsid w:val="007E7509"/>
    <w:rsid w:val="007F05B4"/>
    <w:rsid w:val="007F06FC"/>
    <w:rsid w:val="007F2595"/>
    <w:rsid w:val="007F3CA1"/>
    <w:rsid w:val="007F3F9E"/>
    <w:rsid w:val="007F6B7D"/>
    <w:rsid w:val="007F6BEC"/>
    <w:rsid w:val="00800D44"/>
    <w:rsid w:val="00800D7D"/>
    <w:rsid w:val="008062DE"/>
    <w:rsid w:val="0080657F"/>
    <w:rsid w:val="0080744E"/>
    <w:rsid w:val="00810809"/>
    <w:rsid w:val="00811DD6"/>
    <w:rsid w:val="008142E9"/>
    <w:rsid w:val="00814ED8"/>
    <w:rsid w:val="00814FBD"/>
    <w:rsid w:val="00817465"/>
    <w:rsid w:val="0081782E"/>
    <w:rsid w:val="00820304"/>
    <w:rsid w:val="00820427"/>
    <w:rsid w:val="00820BD2"/>
    <w:rsid w:val="00820FFA"/>
    <w:rsid w:val="0082100E"/>
    <w:rsid w:val="00822371"/>
    <w:rsid w:val="00822DED"/>
    <w:rsid w:val="00824C24"/>
    <w:rsid w:val="0083011C"/>
    <w:rsid w:val="0083013F"/>
    <w:rsid w:val="00830E83"/>
    <w:rsid w:val="00832348"/>
    <w:rsid w:val="00833351"/>
    <w:rsid w:val="00833F47"/>
    <w:rsid w:val="008360DA"/>
    <w:rsid w:val="00840442"/>
    <w:rsid w:val="008429DE"/>
    <w:rsid w:val="0084364B"/>
    <w:rsid w:val="00845EB0"/>
    <w:rsid w:val="0084658A"/>
    <w:rsid w:val="00846959"/>
    <w:rsid w:val="00846C6E"/>
    <w:rsid w:val="008472B1"/>
    <w:rsid w:val="008503F8"/>
    <w:rsid w:val="00850B47"/>
    <w:rsid w:val="008520D3"/>
    <w:rsid w:val="0085219D"/>
    <w:rsid w:val="00852414"/>
    <w:rsid w:val="0085521A"/>
    <w:rsid w:val="008574C6"/>
    <w:rsid w:val="00860035"/>
    <w:rsid w:val="00860498"/>
    <w:rsid w:val="00860CDD"/>
    <w:rsid w:val="008612F6"/>
    <w:rsid w:val="00863117"/>
    <w:rsid w:val="00864197"/>
    <w:rsid w:val="008643F0"/>
    <w:rsid w:val="00866D92"/>
    <w:rsid w:val="00871A7C"/>
    <w:rsid w:val="008743FE"/>
    <w:rsid w:val="00875002"/>
    <w:rsid w:val="0087616E"/>
    <w:rsid w:val="00880987"/>
    <w:rsid w:val="00880CA8"/>
    <w:rsid w:val="0088299E"/>
    <w:rsid w:val="00883489"/>
    <w:rsid w:val="00883B7F"/>
    <w:rsid w:val="00884002"/>
    <w:rsid w:val="0088756C"/>
    <w:rsid w:val="00891EB6"/>
    <w:rsid w:val="00892615"/>
    <w:rsid w:val="00893055"/>
    <w:rsid w:val="00894801"/>
    <w:rsid w:val="008969C0"/>
    <w:rsid w:val="00896ECF"/>
    <w:rsid w:val="008A1AFF"/>
    <w:rsid w:val="008A3026"/>
    <w:rsid w:val="008A4902"/>
    <w:rsid w:val="008A50EE"/>
    <w:rsid w:val="008A5D83"/>
    <w:rsid w:val="008A63B7"/>
    <w:rsid w:val="008A736D"/>
    <w:rsid w:val="008A7A86"/>
    <w:rsid w:val="008A7B40"/>
    <w:rsid w:val="008B3BE9"/>
    <w:rsid w:val="008B3F73"/>
    <w:rsid w:val="008B4724"/>
    <w:rsid w:val="008B6544"/>
    <w:rsid w:val="008C0185"/>
    <w:rsid w:val="008C0880"/>
    <w:rsid w:val="008C0E5D"/>
    <w:rsid w:val="008C2D3F"/>
    <w:rsid w:val="008C356A"/>
    <w:rsid w:val="008C39F1"/>
    <w:rsid w:val="008C3BE9"/>
    <w:rsid w:val="008C48A5"/>
    <w:rsid w:val="008C4CD0"/>
    <w:rsid w:val="008C5368"/>
    <w:rsid w:val="008D0473"/>
    <w:rsid w:val="008D0EAE"/>
    <w:rsid w:val="008D29FA"/>
    <w:rsid w:val="008D34C3"/>
    <w:rsid w:val="008D5672"/>
    <w:rsid w:val="008E0A68"/>
    <w:rsid w:val="008E159C"/>
    <w:rsid w:val="008E2D8C"/>
    <w:rsid w:val="008E3F29"/>
    <w:rsid w:val="008E5EA5"/>
    <w:rsid w:val="008E697A"/>
    <w:rsid w:val="008E7C23"/>
    <w:rsid w:val="008F2C6E"/>
    <w:rsid w:val="008F2E36"/>
    <w:rsid w:val="008F359E"/>
    <w:rsid w:val="008F57B6"/>
    <w:rsid w:val="00901898"/>
    <w:rsid w:val="009032E7"/>
    <w:rsid w:val="00905304"/>
    <w:rsid w:val="009058A8"/>
    <w:rsid w:val="00905D2D"/>
    <w:rsid w:val="00905FA3"/>
    <w:rsid w:val="009103AA"/>
    <w:rsid w:val="00912944"/>
    <w:rsid w:val="00914745"/>
    <w:rsid w:val="009152F4"/>
    <w:rsid w:val="00917BA4"/>
    <w:rsid w:val="0092084F"/>
    <w:rsid w:val="0092207F"/>
    <w:rsid w:val="00925F83"/>
    <w:rsid w:val="00926FE9"/>
    <w:rsid w:val="00930687"/>
    <w:rsid w:val="009330B1"/>
    <w:rsid w:val="00934220"/>
    <w:rsid w:val="00934ADC"/>
    <w:rsid w:val="009364A8"/>
    <w:rsid w:val="0093676B"/>
    <w:rsid w:val="00936A2D"/>
    <w:rsid w:val="00937461"/>
    <w:rsid w:val="00937E9A"/>
    <w:rsid w:val="00940A35"/>
    <w:rsid w:val="00941FAE"/>
    <w:rsid w:val="0094317F"/>
    <w:rsid w:val="0094368A"/>
    <w:rsid w:val="00943C1D"/>
    <w:rsid w:val="00943CD8"/>
    <w:rsid w:val="009450CF"/>
    <w:rsid w:val="0094561F"/>
    <w:rsid w:val="00945852"/>
    <w:rsid w:val="009467CE"/>
    <w:rsid w:val="00947BB9"/>
    <w:rsid w:val="00947F58"/>
    <w:rsid w:val="0095070B"/>
    <w:rsid w:val="00952826"/>
    <w:rsid w:val="00952F0C"/>
    <w:rsid w:val="00953861"/>
    <w:rsid w:val="00953A2A"/>
    <w:rsid w:val="009554A0"/>
    <w:rsid w:val="00957E7B"/>
    <w:rsid w:val="009607E7"/>
    <w:rsid w:val="009610A7"/>
    <w:rsid w:val="00966BA6"/>
    <w:rsid w:val="00967DF7"/>
    <w:rsid w:val="00970D86"/>
    <w:rsid w:val="00971681"/>
    <w:rsid w:val="0097280B"/>
    <w:rsid w:val="00973649"/>
    <w:rsid w:val="00974B01"/>
    <w:rsid w:val="00975CA8"/>
    <w:rsid w:val="009776D6"/>
    <w:rsid w:val="00977C8D"/>
    <w:rsid w:val="00980334"/>
    <w:rsid w:val="009819E8"/>
    <w:rsid w:val="00990239"/>
    <w:rsid w:val="00990702"/>
    <w:rsid w:val="00991279"/>
    <w:rsid w:val="00993037"/>
    <w:rsid w:val="009964C5"/>
    <w:rsid w:val="009A0DF2"/>
    <w:rsid w:val="009A1F61"/>
    <w:rsid w:val="009A221C"/>
    <w:rsid w:val="009A3986"/>
    <w:rsid w:val="009A7765"/>
    <w:rsid w:val="009B0168"/>
    <w:rsid w:val="009B176C"/>
    <w:rsid w:val="009B1A33"/>
    <w:rsid w:val="009B215E"/>
    <w:rsid w:val="009B3188"/>
    <w:rsid w:val="009B6AC8"/>
    <w:rsid w:val="009B6F36"/>
    <w:rsid w:val="009B78C5"/>
    <w:rsid w:val="009C03C9"/>
    <w:rsid w:val="009C052C"/>
    <w:rsid w:val="009C16F7"/>
    <w:rsid w:val="009C1E68"/>
    <w:rsid w:val="009C2B12"/>
    <w:rsid w:val="009C38DD"/>
    <w:rsid w:val="009C524F"/>
    <w:rsid w:val="009C5BCA"/>
    <w:rsid w:val="009C666D"/>
    <w:rsid w:val="009C66DC"/>
    <w:rsid w:val="009C698E"/>
    <w:rsid w:val="009C6DBA"/>
    <w:rsid w:val="009C74E8"/>
    <w:rsid w:val="009C7591"/>
    <w:rsid w:val="009C7702"/>
    <w:rsid w:val="009D1E77"/>
    <w:rsid w:val="009D27C7"/>
    <w:rsid w:val="009D5B83"/>
    <w:rsid w:val="009D6221"/>
    <w:rsid w:val="009D7864"/>
    <w:rsid w:val="009D7D19"/>
    <w:rsid w:val="009E0CA4"/>
    <w:rsid w:val="009E2E3D"/>
    <w:rsid w:val="009E5583"/>
    <w:rsid w:val="009E5F33"/>
    <w:rsid w:val="009E69E2"/>
    <w:rsid w:val="009E6DED"/>
    <w:rsid w:val="009E76FD"/>
    <w:rsid w:val="009F0FE4"/>
    <w:rsid w:val="009F2109"/>
    <w:rsid w:val="009F5C4F"/>
    <w:rsid w:val="009F6539"/>
    <w:rsid w:val="009F6E63"/>
    <w:rsid w:val="00A020C7"/>
    <w:rsid w:val="00A031B8"/>
    <w:rsid w:val="00A06110"/>
    <w:rsid w:val="00A12705"/>
    <w:rsid w:val="00A138F6"/>
    <w:rsid w:val="00A15EA0"/>
    <w:rsid w:val="00A20505"/>
    <w:rsid w:val="00A208FF"/>
    <w:rsid w:val="00A24D37"/>
    <w:rsid w:val="00A26911"/>
    <w:rsid w:val="00A26BE7"/>
    <w:rsid w:val="00A26C23"/>
    <w:rsid w:val="00A27256"/>
    <w:rsid w:val="00A27C9C"/>
    <w:rsid w:val="00A336B7"/>
    <w:rsid w:val="00A34225"/>
    <w:rsid w:val="00A34940"/>
    <w:rsid w:val="00A368B8"/>
    <w:rsid w:val="00A36C73"/>
    <w:rsid w:val="00A3744F"/>
    <w:rsid w:val="00A37C91"/>
    <w:rsid w:val="00A42C49"/>
    <w:rsid w:val="00A43623"/>
    <w:rsid w:val="00A43843"/>
    <w:rsid w:val="00A441B6"/>
    <w:rsid w:val="00A4463B"/>
    <w:rsid w:val="00A45579"/>
    <w:rsid w:val="00A45E70"/>
    <w:rsid w:val="00A461B3"/>
    <w:rsid w:val="00A4768B"/>
    <w:rsid w:val="00A5052A"/>
    <w:rsid w:val="00A5291C"/>
    <w:rsid w:val="00A542DE"/>
    <w:rsid w:val="00A54489"/>
    <w:rsid w:val="00A55395"/>
    <w:rsid w:val="00A55858"/>
    <w:rsid w:val="00A5706A"/>
    <w:rsid w:val="00A609EE"/>
    <w:rsid w:val="00A6102F"/>
    <w:rsid w:val="00A654FD"/>
    <w:rsid w:val="00A70176"/>
    <w:rsid w:val="00A71531"/>
    <w:rsid w:val="00A71A1E"/>
    <w:rsid w:val="00A72468"/>
    <w:rsid w:val="00A72CD4"/>
    <w:rsid w:val="00A72D43"/>
    <w:rsid w:val="00A73E16"/>
    <w:rsid w:val="00A772C8"/>
    <w:rsid w:val="00A80F01"/>
    <w:rsid w:val="00A817CF"/>
    <w:rsid w:val="00A82282"/>
    <w:rsid w:val="00A831A4"/>
    <w:rsid w:val="00A83395"/>
    <w:rsid w:val="00A835DA"/>
    <w:rsid w:val="00A84DD7"/>
    <w:rsid w:val="00A85173"/>
    <w:rsid w:val="00A851BC"/>
    <w:rsid w:val="00A855DB"/>
    <w:rsid w:val="00A857D6"/>
    <w:rsid w:val="00A87F41"/>
    <w:rsid w:val="00A92BB4"/>
    <w:rsid w:val="00A94386"/>
    <w:rsid w:val="00A95A4C"/>
    <w:rsid w:val="00AA171E"/>
    <w:rsid w:val="00AA1999"/>
    <w:rsid w:val="00AA2863"/>
    <w:rsid w:val="00AA5A6B"/>
    <w:rsid w:val="00AB1C38"/>
    <w:rsid w:val="00AB20E0"/>
    <w:rsid w:val="00AB2D04"/>
    <w:rsid w:val="00AB2FBD"/>
    <w:rsid w:val="00AB3461"/>
    <w:rsid w:val="00AB37C1"/>
    <w:rsid w:val="00AB6F58"/>
    <w:rsid w:val="00AC03A6"/>
    <w:rsid w:val="00AC073F"/>
    <w:rsid w:val="00AC4A62"/>
    <w:rsid w:val="00AC5814"/>
    <w:rsid w:val="00AC5B55"/>
    <w:rsid w:val="00AC6FB9"/>
    <w:rsid w:val="00AC7322"/>
    <w:rsid w:val="00AD019E"/>
    <w:rsid w:val="00AD1FEC"/>
    <w:rsid w:val="00AD30DC"/>
    <w:rsid w:val="00AD3144"/>
    <w:rsid w:val="00AD381F"/>
    <w:rsid w:val="00AD4106"/>
    <w:rsid w:val="00AD6CCD"/>
    <w:rsid w:val="00AD768C"/>
    <w:rsid w:val="00AD7CE1"/>
    <w:rsid w:val="00AE226B"/>
    <w:rsid w:val="00AE453A"/>
    <w:rsid w:val="00AE620B"/>
    <w:rsid w:val="00AE6440"/>
    <w:rsid w:val="00AE742C"/>
    <w:rsid w:val="00AE7BE5"/>
    <w:rsid w:val="00AF045B"/>
    <w:rsid w:val="00AF18AD"/>
    <w:rsid w:val="00AF2270"/>
    <w:rsid w:val="00AF2594"/>
    <w:rsid w:val="00AF2D07"/>
    <w:rsid w:val="00AF4020"/>
    <w:rsid w:val="00AF418E"/>
    <w:rsid w:val="00AF4694"/>
    <w:rsid w:val="00AF4D35"/>
    <w:rsid w:val="00AF5515"/>
    <w:rsid w:val="00AF5702"/>
    <w:rsid w:val="00B00C5B"/>
    <w:rsid w:val="00B0297E"/>
    <w:rsid w:val="00B03838"/>
    <w:rsid w:val="00B0592F"/>
    <w:rsid w:val="00B0636D"/>
    <w:rsid w:val="00B114BD"/>
    <w:rsid w:val="00B1232C"/>
    <w:rsid w:val="00B14711"/>
    <w:rsid w:val="00B14CB2"/>
    <w:rsid w:val="00B1528A"/>
    <w:rsid w:val="00B164B9"/>
    <w:rsid w:val="00B23482"/>
    <w:rsid w:val="00B23DC6"/>
    <w:rsid w:val="00B245A9"/>
    <w:rsid w:val="00B24C02"/>
    <w:rsid w:val="00B267D2"/>
    <w:rsid w:val="00B30B06"/>
    <w:rsid w:val="00B31DCD"/>
    <w:rsid w:val="00B31E97"/>
    <w:rsid w:val="00B32778"/>
    <w:rsid w:val="00B3296C"/>
    <w:rsid w:val="00B340F5"/>
    <w:rsid w:val="00B36699"/>
    <w:rsid w:val="00B36D79"/>
    <w:rsid w:val="00B3783D"/>
    <w:rsid w:val="00B40B53"/>
    <w:rsid w:val="00B4260A"/>
    <w:rsid w:val="00B42CE0"/>
    <w:rsid w:val="00B45048"/>
    <w:rsid w:val="00B4681C"/>
    <w:rsid w:val="00B50048"/>
    <w:rsid w:val="00B51365"/>
    <w:rsid w:val="00B5373D"/>
    <w:rsid w:val="00B547B0"/>
    <w:rsid w:val="00B558FE"/>
    <w:rsid w:val="00B610A2"/>
    <w:rsid w:val="00B63263"/>
    <w:rsid w:val="00B670A9"/>
    <w:rsid w:val="00B678D8"/>
    <w:rsid w:val="00B678F8"/>
    <w:rsid w:val="00B67C4F"/>
    <w:rsid w:val="00B7481A"/>
    <w:rsid w:val="00B807FE"/>
    <w:rsid w:val="00B8130A"/>
    <w:rsid w:val="00B8324D"/>
    <w:rsid w:val="00B8689A"/>
    <w:rsid w:val="00B87701"/>
    <w:rsid w:val="00B90CB5"/>
    <w:rsid w:val="00B9205D"/>
    <w:rsid w:val="00B93545"/>
    <w:rsid w:val="00B9508F"/>
    <w:rsid w:val="00B969B3"/>
    <w:rsid w:val="00B96B6D"/>
    <w:rsid w:val="00B96C4B"/>
    <w:rsid w:val="00B9782B"/>
    <w:rsid w:val="00BA0961"/>
    <w:rsid w:val="00BA1242"/>
    <w:rsid w:val="00BA1E9C"/>
    <w:rsid w:val="00BA235E"/>
    <w:rsid w:val="00BA2B0C"/>
    <w:rsid w:val="00BA440A"/>
    <w:rsid w:val="00BA632F"/>
    <w:rsid w:val="00BA6344"/>
    <w:rsid w:val="00BA68BE"/>
    <w:rsid w:val="00BA792E"/>
    <w:rsid w:val="00BB1463"/>
    <w:rsid w:val="00BB5205"/>
    <w:rsid w:val="00BB7351"/>
    <w:rsid w:val="00BC4E97"/>
    <w:rsid w:val="00BC5C4E"/>
    <w:rsid w:val="00BD1C86"/>
    <w:rsid w:val="00BD3F2E"/>
    <w:rsid w:val="00BD4CAE"/>
    <w:rsid w:val="00BD6229"/>
    <w:rsid w:val="00BD755B"/>
    <w:rsid w:val="00BE03A5"/>
    <w:rsid w:val="00BE06FA"/>
    <w:rsid w:val="00BE4F5E"/>
    <w:rsid w:val="00BE71BD"/>
    <w:rsid w:val="00BF056D"/>
    <w:rsid w:val="00BF1295"/>
    <w:rsid w:val="00BF19FF"/>
    <w:rsid w:val="00BF2A64"/>
    <w:rsid w:val="00BF4641"/>
    <w:rsid w:val="00BF6E83"/>
    <w:rsid w:val="00C004C7"/>
    <w:rsid w:val="00C0114E"/>
    <w:rsid w:val="00C02813"/>
    <w:rsid w:val="00C02D51"/>
    <w:rsid w:val="00C06412"/>
    <w:rsid w:val="00C1628A"/>
    <w:rsid w:val="00C16496"/>
    <w:rsid w:val="00C17245"/>
    <w:rsid w:val="00C17744"/>
    <w:rsid w:val="00C211D1"/>
    <w:rsid w:val="00C2260F"/>
    <w:rsid w:val="00C22866"/>
    <w:rsid w:val="00C22A11"/>
    <w:rsid w:val="00C241DF"/>
    <w:rsid w:val="00C24F4A"/>
    <w:rsid w:val="00C262AF"/>
    <w:rsid w:val="00C26955"/>
    <w:rsid w:val="00C26BA7"/>
    <w:rsid w:val="00C27EA0"/>
    <w:rsid w:val="00C27F9A"/>
    <w:rsid w:val="00C301AC"/>
    <w:rsid w:val="00C33BF1"/>
    <w:rsid w:val="00C35254"/>
    <w:rsid w:val="00C378D3"/>
    <w:rsid w:val="00C44429"/>
    <w:rsid w:val="00C448D5"/>
    <w:rsid w:val="00C44904"/>
    <w:rsid w:val="00C44B7E"/>
    <w:rsid w:val="00C45A6F"/>
    <w:rsid w:val="00C47CF1"/>
    <w:rsid w:val="00C516EA"/>
    <w:rsid w:val="00C55231"/>
    <w:rsid w:val="00C56C93"/>
    <w:rsid w:val="00C6085F"/>
    <w:rsid w:val="00C61019"/>
    <w:rsid w:val="00C61DC6"/>
    <w:rsid w:val="00C62986"/>
    <w:rsid w:val="00C651F2"/>
    <w:rsid w:val="00C66085"/>
    <w:rsid w:val="00C66FD0"/>
    <w:rsid w:val="00C70279"/>
    <w:rsid w:val="00C70360"/>
    <w:rsid w:val="00C70BC8"/>
    <w:rsid w:val="00C71A1C"/>
    <w:rsid w:val="00C7311B"/>
    <w:rsid w:val="00C73699"/>
    <w:rsid w:val="00C81AC6"/>
    <w:rsid w:val="00C86041"/>
    <w:rsid w:val="00C86047"/>
    <w:rsid w:val="00C86337"/>
    <w:rsid w:val="00C87048"/>
    <w:rsid w:val="00C91DE8"/>
    <w:rsid w:val="00C92BDC"/>
    <w:rsid w:val="00C95418"/>
    <w:rsid w:val="00C95EA0"/>
    <w:rsid w:val="00C965AD"/>
    <w:rsid w:val="00CA0A2B"/>
    <w:rsid w:val="00CA1CB9"/>
    <w:rsid w:val="00CA21BB"/>
    <w:rsid w:val="00CA3C95"/>
    <w:rsid w:val="00CA46F6"/>
    <w:rsid w:val="00CA51E0"/>
    <w:rsid w:val="00CA5ACE"/>
    <w:rsid w:val="00CA62D3"/>
    <w:rsid w:val="00CA67DA"/>
    <w:rsid w:val="00CA7858"/>
    <w:rsid w:val="00CB3014"/>
    <w:rsid w:val="00CB4049"/>
    <w:rsid w:val="00CB5710"/>
    <w:rsid w:val="00CB6844"/>
    <w:rsid w:val="00CB77C9"/>
    <w:rsid w:val="00CB7EBC"/>
    <w:rsid w:val="00CC1C29"/>
    <w:rsid w:val="00CC1CAC"/>
    <w:rsid w:val="00CC2D4B"/>
    <w:rsid w:val="00CC7881"/>
    <w:rsid w:val="00CD0AC6"/>
    <w:rsid w:val="00CD45C2"/>
    <w:rsid w:val="00CD5D9D"/>
    <w:rsid w:val="00CD639A"/>
    <w:rsid w:val="00CD65BA"/>
    <w:rsid w:val="00CD709C"/>
    <w:rsid w:val="00CD7A7E"/>
    <w:rsid w:val="00CE16EF"/>
    <w:rsid w:val="00CE2E39"/>
    <w:rsid w:val="00CE2E40"/>
    <w:rsid w:val="00CE3971"/>
    <w:rsid w:val="00CE3C0A"/>
    <w:rsid w:val="00CE5D34"/>
    <w:rsid w:val="00CE6858"/>
    <w:rsid w:val="00CE7054"/>
    <w:rsid w:val="00CE7665"/>
    <w:rsid w:val="00CF112A"/>
    <w:rsid w:val="00CF28C1"/>
    <w:rsid w:val="00CF2BD4"/>
    <w:rsid w:val="00CF3790"/>
    <w:rsid w:val="00CF4D60"/>
    <w:rsid w:val="00CF6DB2"/>
    <w:rsid w:val="00CF6F17"/>
    <w:rsid w:val="00CF7235"/>
    <w:rsid w:val="00D11C58"/>
    <w:rsid w:val="00D139E6"/>
    <w:rsid w:val="00D13A0A"/>
    <w:rsid w:val="00D1599E"/>
    <w:rsid w:val="00D172C4"/>
    <w:rsid w:val="00D22E0B"/>
    <w:rsid w:val="00D26D2E"/>
    <w:rsid w:val="00D27B02"/>
    <w:rsid w:val="00D3164A"/>
    <w:rsid w:val="00D32122"/>
    <w:rsid w:val="00D33069"/>
    <w:rsid w:val="00D332E0"/>
    <w:rsid w:val="00D36B05"/>
    <w:rsid w:val="00D37E32"/>
    <w:rsid w:val="00D40580"/>
    <w:rsid w:val="00D42520"/>
    <w:rsid w:val="00D42871"/>
    <w:rsid w:val="00D42FF6"/>
    <w:rsid w:val="00D453BA"/>
    <w:rsid w:val="00D45600"/>
    <w:rsid w:val="00D47222"/>
    <w:rsid w:val="00D47608"/>
    <w:rsid w:val="00D47DFB"/>
    <w:rsid w:val="00D505C1"/>
    <w:rsid w:val="00D524CC"/>
    <w:rsid w:val="00D52FC4"/>
    <w:rsid w:val="00D56212"/>
    <w:rsid w:val="00D5652D"/>
    <w:rsid w:val="00D56BBA"/>
    <w:rsid w:val="00D60FDF"/>
    <w:rsid w:val="00D619EC"/>
    <w:rsid w:val="00D61F3C"/>
    <w:rsid w:val="00D64A61"/>
    <w:rsid w:val="00D71531"/>
    <w:rsid w:val="00D74E52"/>
    <w:rsid w:val="00D772EC"/>
    <w:rsid w:val="00D80073"/>
    <w:rsid w:val="00D80819"/>
    <w:rsid w:val="00D8087A"/>
    <w:rsid w:val="00D815C2"/>
    <w:rsid w:val="00D82A46"/>
    <w:rsid w:val="00D85FD3"/>
    <w:rsid w:val="00D86D07"/>
    <w:rsid w:val="00D91A91"/>
    <w:rsid w:val="00D924A7"/>
    <w:rsid w:val="00D93668"/>
    <w:rsid w:val="00D95434"/>
    <w:rsid w:val="00D95EA7"/>
    <w:rsid w:val="00D979E7"/>
    <w:rsid w:val="00D97C11"/>
    <w:rsid w:val="00D97FA6"/>
    <w:rsid w:val="00DA0EEC"/>
    <w:rsid w:val="00DB1CA2"/>
    <w:rsid w:val="00DB3DCA"/>
    <w:rsid w:val="00DB483D"/>
    <w:rsid w:val="00DC0619"/>
    <w:rsid w:val="00DC0DC2"/>
    <w:rsid w:val="00DC1922"/>
    <w:rsid w:val="00DC2391"/>
    <w:rsid w:val="00DC4284"/>
    <w:rsid w:val="00DC4AE9"/>
    <w:rsid w:val="00DC536B"/>
    <w:rsid w:val="00DC68E3"/>
    <w:rsid w:val="00DC6B4F"/>
    <w:rsid w:val="00DC78A1"/>
    <w:rsid w:val="00DC7A54"/>
    <w:rsid w:val="00DC7FE7"/>
    <w:rsid w:val="00DD0F05"/>
    <w:rsid w:val="00DD248A"/>
    <w:rsid w:val="00DD3CE4"/>
    <w:rsid w:val="00DD5136"/>
    <w:rsid w:val="00DD549A"/>
    <w:rsid w:val="00DE1A45"/>
    <w:rsid w:val="00DE1E07"/>
    <w:rsid w:val="00DE522F"/>
    <w:rsid w:val="00DE64A2"/>
    <w:rsid w:val="00DF07C1"/>
    <w:rsid w:val="00DF0868"/>
    <w:rsid w:val="00DF0F21"/>
    <w:rsid w:val="00DF1A05"/>
    <w:rsid w:val="00DF23E7"/>
    <w:rsid w:val="00DF3BE6"/>
    <w:rsid w:val="00DF453E"/>
    <w:rsid w:val="00DF5F5D"/>
    <w:rsid w:val="00DF64DE"/>
    <w:rsid w:val="00DF6A69"/>
    <w:rsid w:val="00DF6ED9"/>
    <w:rsid w:val="00DF7052"/>
    <w:rsid w:val="00DF7324"/>
    <w:rsid w:val="00E009CC"/>
    <w:rsid w:val="00E02DA3"/>
    <w:rsid w:val="00E05035"/>
    <w:rsid w:val="00E05518"/>
    <w:rsid w:val="00E07DCB"/>
    <w:rsid w:val="00E104B7"/>
    <w:rsid w:val="00E1064A"/>
    <w:rsid w:val="00E1322D"/>
    <w:rsid w:val="00E1679A"/>
    <w:rsid w:val="00E16903"/>
    <w:rsid w:val="00E17A90"/>
    <w:rsid w:val="00E20711"/>
    <w:rsid w:val="00E21BEC"/>
    <w:rsid w:val="00E22C0E"/>
    <w:rsid w:val="00E233F7"/>
    <w:rsid w:val="00E23DD9"/>
    <w:rsid w:val="00E244BC"/>
    <w:rsid w:val="00E25C38"/>
    <w:rsid w:val="00E2660B"/>
    <w:rsid w:val="00E26925"/>
    <w:rsid w:val="00E270A3"/>
    <w:rsid w:val="00E33E18"/>
    <w:rsid w:val="00E3526B"/>
    <w:rsid w:val="00E36D68"/>
    <w:rsid w:val="00E40AE7"/>
    <w:rsid w:val="00E416C6"/>
    <w:rsid w:val="00E418DF"/>
    <w:rsid w:val="00E43C0D"/>
    <w:rsid w:val="00E443AE"/>
    <w:rsid w:val="00E45023"/>
    <w:rsid w:val="00E51BBA"/>
    <w:rsid w:val="00E52EDC"/>
    <w:rsid w:val="00E5392C"/>
    <w:rsid w:val="00E540F1"/>
    <w:rsid w:val="00E5468F"/>
    <w:rsid w:val="00E60B01"/>
    <w:rsid w:val="00E6164D"/>
    <w:rsid w:val="00E62E40"/>
    <w:rsid w:val="00E62FFE"/>
    <w:rsid w:val="00E65DB7"/>
    <w:rsid w:val="00E7038F"/>
    <w:rsid w:val="00E70685"/>
    <w:rsid w:val="00E70B58"/>
    <w:rsid w:val="00E713A6"/>
    <w:rsid w:val="00E717A9"/>
    <w:rsid w:val="00E7290C"/>
    <w:rsid w:val="00E74710"/>
    <w:rsid w:val="00E75C59"/>
    <w:rsid w:val="00E77C5D"/>
    <w:rsid w:val="00E809BA"/>
    <w:rsid w:val="00E809FE"/>
    <w:rsid w:val="00E810C5"/>
    <w:rsid w:val="00E85C74"/>
    <w:rsid w:val="00E85D8E"/>
    <w:rsid w:val="00E87727"/>
    <w:rsid w:val="00E87F8F"/>
    <w:rsid w:val="00E91AAD"/>
    <w:rsid w:val="00E92B1C"/>
    <w:rsid w:val="00E94533"/>
    <w:rsid w:val="00E958B8"/>
    <w:rsid w:val="00E95C2B"/>
    <w:rsid w:val="00E9640F"/>
    <w:rsid w:val="00E97044"/>
    <w:rsid w:val="00EA0106"/>
    <w:rsid w:val="00EA0281"/>
    <w:rsid w:val="00EA10A2"/>
    <w:rsid w:val="00EA14CA"/>
    <w:rsid w:val="00EA14EE"/>
    <w:rsid w:val="00EA1795"/>
    <w:rsid w:val="00EA22F9"/>
    <w:rsid w:val="00EA2B67"/>
    <w:rsid w:val="00EA610E"/>
    <w:rsid w:val="00EA6371"/>
    <w:rsid w:val="00EB0B2E"/>
    <w:rsid w:val="00EB4F06"/>
    <w:rsid w:val="00EB5A35"/>
    <w:rsid w:val="00EC4143"/>
    <w:rsid w:val="00EC675B"/>
    <w:rsid w:val="00EC72AC"/>
    <w:rsid w:val="00EC7A7F"/>
    <w:rsid w:val="00ED093D"/>
    <w:rsid w:val="00ED204D"/>
    <w:rsid w:val="00ED2699"/>
    <w:rsid w:val="00ED33C5"/>
    <w:rsid w:val="00ED649F"/>
    <w:rsid w:val="00ED6EBE"/>
    <w:rsid w:val="00ED7165"/>
    <w:rsid w:val="00EE01A8"/>
    <w:rsid w:val="00EE1253"/>
    <w:rsid w:val="00EE1B45"/>
    <w:rsid w:val="00EE3517"/>
    <w:rsid w:val="00EE3857"/>
    <w:rsid w:val="00EE490D"/>
    <w:rsid w:val="00EE6C9A"/>
    <w:rsid w:val="00EE7332"/>
    <w:rsid w:val="00EF23BD"/>
    <w:rsid w:val="00EF24A1"/>
    <w:rsid w:val="00EF2CD9"/>
    <w:rsid w:val="00EF5ECC"/>
    <w:rsid w:val="00F00E56"/>
    <w:rsid w:val="00F02D1D"/>
    <w:rsid w:val="00F04041"/>
    <w:rsid w:val="00F0445D"/>
    <w:rsid w:val="00F059DA"/>
    <w:rsid w:val="00F1130E"/>
    <w:rsid w:val="00F11B07"/>
    <w:rsid w:val="00F13AF5"/>
    <w:rsid w:val="00F14712"/>
    <w:rsid w:val="00F14B13"/>
    <w:rsid w:val="00F16848"/>
    <w:rsid w:val="00F1761B"/>
    <w:rsid w:val="00F205D9"/>
    <w:rsid w:val="00F206D7"/>
    <w:rsid w:val="00F20B1F"/>
    <w:rsid w:val="00F21F22"/>
    <w:rsid w:val="00F2310E"/>
    <w:rsid w:val="00F231F7"/>
    <w:rsid w:val="00F37C26"/>
    <w:rsid w:val="00F40D45"/>
    <w:rsid w:val="00F4117E"/>
    <w:rsid w:val="00F437BA"/>
    <w:rsid w:val="00F448FE"/>
    <w:rsid w:val="00F50B95"/>
    <w:rsid w:val="00F50DD3"/>
    <w:rsid w:val="00F52A35"/>
    <w:rsid w:val="00F52EB2"/>
    <w:rsid w:val="00F53906"/>
    <w:rsid w:val="00F54785"/>
    <w:rsid w:val="00F55433"/>
    <w:rsid w:val="00F560C0"/>
    <w:rsid w:val="00F56149"/>
    <w:rsid w:val="00F56765"/>
    <w:rsid w:val="00F56C01"/>
    <w:rsid w:val="00F61AD4"/>
    <w:rsid w:val="00F63F4D"/>
    <w:rsid w:val="00F64584"/>
    <w:rsid w:val="00F64DFE"/>
    <w:rsid w:val="00F65F1B"/>
    <w:rsid w:val="00F663A3"/>
    <w:rsid w:val="00F73939"/>
    <w:rsid w:val="00F759FD"/>
    <w:rsid w:val="00F76D6A"/>
    <w:rsid w:val="00F76E3C"/>
    <w:rsid w:val="00F7728E"/>
    <w:rsid w:val="00F77A28"/>
    <w:rsid w:val="00F85CF6"/>
    <w:rsid w:val="00F8696C"/>
    <w:rsid w:val="00F87193"/>
    <w:rsid w:val="00F90227"/>
    <w:rsid w:val="00F91849"/>
    <w:rsid w:val="00F92BD8"/>
    <w:rsid w:val="00F93CCF"/>
    <w:rsid w:val="00F946B8"/>
    <w:rsid w:val="00F94720"/>
    <w:rsid w:val="00F97F78"/>
    <w:rsid w:val="00FA20BB"/>
    <w:rsid w:val="00FA339C"/>
    <w:rsid w:val="00FA3A91"/>
    <w:rsid w:val="00FA53CC"/>
    <w:rsid w:val="00FA5414"/>
    <w:rsid w:val="00FA79BD"/>
    <w:rsid w:val="00FB085A"/>
    <w:rsid w:val="00FB18D7"/>
    <w:rsid w:val="00FB2582"/>
    <w:rsid w:val="00FB262C"/>
    <w:rsid w:val="00FB36F2"/>
    <w:rsid w:val="00FB451E"/>
    <w:rsid w:val="00FB4F26"/>
    <w:rsid w:val="00FB6209"/>
    <w:rsid w:val="00FC05B8"/>
    <w:rsid w:val="00FC095D"/>
    <w:rsid w:val="00FC1FB3"/>
    <w:rsid w:val="00FC213C"/>
    <w:rsid w:val="00FC2687"/>
    <w:rsid w:val="00FC2FDA"/>
    <w:rsid w:val="00FC34E2"/>
    <w:rsid w:val="00FD42E5"/>
    <w:rsid w:val="00FD43E1"/>
    <w:rsid w:val="00FD566B"/>
    <w:rsid w:val="00FD5F5E"/>
    <w:rsid w:val="00FD646B"/>
    <w:rsid w:val="00FD70A6"/>
    <w:rsid w:val="00FD712A"/>
    <w:rsid w:val="00FE14D6"/>
    <w:rsid w:val="00FE3C8E"/>
    <w:rsid w:val="00FE42F1"/>
    <w:rsid w:val="00FE6935"/>
    <w:rsid w:val="00FF1587"/>
    <w:rsid w:val="00FF3410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A50D51C"/>
  <w15:docId w15:val="{1F13C437-9733-476C-9F2E-50748360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103"/>
    <w:pPr>
      <w:widowControl w:val="0"/>
      <w:jc w:val="both"/>
    </w:pPr>
    <w:rPr>
      <w:rFonts w:ascii="ＭＳ 明朝" w:hAnsi="Times New Roman"/>
      <w:kern w:val="2"/>
      <w:sz w:val="21"/>
    </w:rPr>
  </w:style>
  <w:style w:type="paragraph" w:styleId="1">
    <w:name w:val="heading 1"/>
    <w:basedOn w:val="a"/>
    <w:next w:val="a0"/>
    <w:autoRedefine/>
    <w:qFormat/>
    <w:rsid w:val="002C3AA5"/>
    <w:pPr>
      <w:keepNext/>
      <w:numPr>
        <w:numId w:val="6"/>
      </w:numPr>
      <w:spacing w:line="360" w:lineRule="auto"/>
      <w:outlineLvl w:val="0"/>
    </w:pPr>
    <w:rPr>
      <w:rFonts w:ascii="Arial" w:eastAsia="ＭＳ ゴシック" w:hAnsi="Arial"/>
      <w:b/>
      <w:sz w:val="24"/>
    </w:rPr>
  </w:style>
  <w:style w:type="paragraph" w:styleId="2">
    <w:name w:val="heading 2"/>
    <w:basedOn w:val="a"/>
    <w:next w:val="a1"/>
    <w:qFormat/>
    <w:rsid w:val="002C3AA5"/>
    <w:pPr>
      <w:keepNext/>
      <w:numPr>
        <w:ilvl w:val="1"/>
        <w:numId w:val="6"/>
      </w:numPr>
      <w:spacing w:line="360" w:lineRule="auto"/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"/>
    <w:next w:val="30"/>
    <w:qFormat/>
    <w:rsid w:val="002C3AA5"/>
    <w:pPr>
      <w:keepNext/>
      <w:numPr>
        <w:ilvl w:val="2"/>
        <w:numId w:val="6"/>
      </w:numPr>
      <w:outlineLvl w:val="2"/>
    </w:pPr>
    <w:rPr>
      <w:rFonts w:ascii="ＭＳ ゴシック" w:eastAsia="ＭＳ ゴシック" w:hAnsi="ＭＳ ゴシック"/>
      <w:lang w:val="en-AU"/>
    </w:rPr>
  </w:style>
  <w:style w:type="paragraph" w:styleId="4">
    <w:name w:val="heading 4"/>
    <w:aliases w:val="見出し,14pt太字"/>
    <w:basedOn w:val="a"/>
    <w:next w:val="50"/>
    <w:qFormat/>
    <w:rsid w:val="002C3AA5"/>
    <w:pPr>
      <w:keepNext/>
      <w:numPr>
        <w:ilvl w:val="3"/>
        <w:numId w:val="6"/>
      </w:numPr>
      <w:outlineLvl w:val="3"/>
    </w:pPr>
    <w:rPr>
      <w:rFonts w:ascii="Arial" w:hAnsi="Arial"/>
      <w:lang w:val="en-AU"/>
    </w:rPr>
  </w:style>
  <w:style w:type="paragraph" w:styleId="5">
    <w:name w:val="heading 5"/>
    <w:aliases w:val="12pt太字,見出し 5 Char"/>
    <w:basedOn w:val="a"/>
    <w:next w:val="50"/>
    <w:qFormat/>
    <w:rsid w:val="002C3AA5"/>
    <w:pPr>
      <w:keepNext/>
      <w:numPr>
        <w:ilvl w:val="4"/>
        <w:numId w:val="6"/>
      </w:numPr>
      <w:tabs>
        <w:tab w:val="left" w:pos="1260"/>
      </w:tabs>
      <w:outlineLvl w:val="4"/>
    </w:pPr>
    <w:rPr>
      <w:rFonts w:ascii="Arial" w:hAnsi="Arial"/>
    </w:rPr>
  </w:style>
  <w:style w:type="paragraph" w:styleId="6">
    <w:name w:val="heading 6"/>
    <w:aliases w:val="･12pt標準,見出し 6 Char"/>
    <w:basedOn w:val="a"/>
    <w:next w:val="a1"/>
    <w:qFormat/>
    <w:rsid w:val="002C3AA5"/>
    <w:pPr>
      <w:keepNext/>
      <w:numPr>
        <w:ilvl w:val="5"/>
        <w:numId w:val="6"/>
      </w:numPr>
      <w:outlineLvl w:val="5"/>
    </w:pPr>
    <w:rPr>
      <w:rFonts w:ascii="Arial" w:eastAsia="ＭＳ ゴシック" w:hAnsi="Arial"/>
      <w:b/>
    </w:rPr>
  </w:style>
  <w:style w:type="paragraph" w:styleId="7">
    <w:name w:val="heading 7"/>
    <w:basedOn w:val="a"/>
    <w:next w:val="a"/>
    <w:qFormat/>
    <w:rsid w:val="002C3AA5"/>
    <w:pPr>
      <w:keepNext/>
      <w:jc w:val="right"/>
      <w:outlineLvl w:val="6"/>
    </w:pPr>
    <w:rPr>
      <w:rFonts w:ascii="ＭＳ ゴシック" w:eastAsia="ＭＳ ゴシック"/>
      <w:i/>
      <w:iCs/>
    </w:rPr>
  </w:style>
  <w:style w:type="paragraph" w:styleId="8">
    <w:name w:val="heading 8"/>
    <w:basedOn w:val="a"/>
    <w:next w:val="a"/>
    <w:qFormat/>
    <w:rsid w:val="002C3AA5"/>
    <w:pPr>
      <w:keepNext/>
      <w:numPr>
        <w:ilvl w:val="7"/>
        <w:numId w:val="4"/>
      </w:numPr>
      <w:outlineLvl w:val="7"/>
    </w:pPr>
    <w:rPr>
      <w:rFonts w:ascii="Century" w:hAnsi="Century"/>
    </w:rPr>
  </w:style>
  <w:style w:type="paragraph" w:styleId="9">
    <w:name w:val="heading 9"/>
    <w:basedOn w:val="a"/>
    <w:next w:val="a"/>
    <w:qFormat/>
    <w:rsid w:val="002C3AA5"/>
    <w:pPr>
      <w:keepNext/>
      <w:numPr>
        <w:ilvl w:val="8"/>
        <w:numId w:val="4"/>
      </w:numPr>
      <w:outlineLvl w:val="8"/>
    </w:pPr>
    <w:rPr>
      <w:rFonts w:ascii="Century" w:hAnsi="Century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Normal Indent"/>
    <w:aliases w:val="標準インデント Char,標準インデント Char Char"/>
    <w:basedOn w:val="a"/>
    <w:rsid w:val="002C3AA5"/>
    <w:pPr>
      <w:ind w:leftChars="100" w:left="100" w:firstLineChars="100" w:firstLine="100"/>
    </w:pPr>
  </w:style>
  <w:style w:type="paragraph" w:customStyle="1" w:styleId="a1">
    <w:name w:val="標準インデント１"/>
    <w:basedOn w:val="a0"/>
    <w:rsid w:val="002C3AA5"/>
    <w:pPr>
      <w:ind w:leftChars="200" w:left="200" w:rightChars="50" w:right="50"/>
    </w:pPr>
  </w:style>
  <w:style w:type="paragraph" w:customStyle="1" w:styleId="30">
    <w:name w:val="標準インデント3"/>
    <w:basedOn w:val="a1"/>
    <w:rsid w:val="002C3AA5"/>
    <w:pPr>
      <w:ind w:leftChars="300" w:left="300"/>
    </w:pPr>
    <w:rPr>
      <w:lang w:val="en-AU"/>
    </w:rPr>
  </w:style>
  <w:style w:type="paragraph" w:customStyle="1" w:styleId="50">
    <w:name w:val="標準インデント5"/>
    <w:basedOn w:val="40"/>
    <w:rsid w:val="002C3AA5"/>
    <w:pPr>
      <w:ind w:leftChars="400" w:left="840"/>
    </w:pPr>
  </w:style>
  <w:style w:type="paragraph" w:customStyle="1" w:styleId="40">
    <w:name w:val="標準インデント4"/>
    <w:basedOn w:val="30"/>
    <w:rsid w:val="002C3AA5"/>
    <w:pPr>
      <w:ind w:leftChars="250" w:left="525"/>
    </w:pPr>
  </w:style>
  <w:style w:type="paragraph" w:styleId="10">
    <w:name w:val="toc 1"/>
    <w:basedOn w:val="a"/>
    <w:next w:val="a"/>
    <w:autoRedefine/>
    <w:uiPriority w:val="39"/>
    <w:qFormat/>
    <w:rsid w:val="00DE64A2"/>
    <w:pPr>
      <w:tabs>
        <w:tab w:val="right" w:leader="dot" w:pos="9567"/>
      </w:tabs>
      <w:spacing w:beforeLines="50"/>
      <w:ind w:left="142"/>
    </w:pPr>
    <w:rPr>
      <w:rFonts w:ascii="Arial" w:eastAsia="ＭＳ ゴシック" w:hAnsi="Arial"/>
      <w:b/>
      <w:noProof/>
      <w:sz w:val="24"/>
    </w:rPr>
  </w:style>
  <w:style w:type="paragraph" w:styleId="20">
    <w:name w:val="toc 2"/>
    <w:basedOn w:val="10"/>
    <w:next w:val="a"/>
    <w:autoRedefine/>
    <w:uiPriority w:val="39"/>
    <w:qFormat/>
    <w:rsid w:val="00710C67"/>
    <w:pPr>
      <w:tabs>
        <w:tab w:val="right" w:leader="dot" w:pos="9230"/>
      </w:tabs>
      <w:spacing w:beforeLines="0"/>
      <w:ind w:left="420" w:right="105" w:firstLine="6"/>
    </w:pPr>
    <w:rPr>
      <w:b w:val="0"/>
      <w:sz w:val="21"/>
    </w:rPr>
  </w:style>
  <w:style w:type="paragraph" w:styleId="31">
    <w:name w:val="toc 3"/>
    <w:basedOn w:val="20"/>
    <w:next w:val="a"/>
    <w:autoRedefine/>
    <w:uiPriority w:val="39"/>
    <w:semiHidden/>
    <w:qFormat/>
    <w:rsid w:val="002C3AA5"/>
  </w:style>
  <w:style w:type="paragraph" w:styleId="41">
    <w:name w:val="toc 4"/>
    <w:basedOn w:val="a"/>
    <w:next w:val="a"/>
    <w:autoRedefine/>
    <w:semiHidden/>
    <w:rsid w:val="002C3AA5"/>
    <w:pPr>
      <w:ind w:left="630"/>
    </w:pPr>
  </w:style>
  <w:style w:type="paragraph" w:styleId="a5">
    <w:name w:val="caption"/>
    <w:basedOn w:val="a"/>
    <w:next w:val="a"/>
    <w:qFormat/>
    <w:rsid w:val="002C3AA5"/>
    <w:pPr>
      <w:jc w:val="center"/>
    </w:pPr>
    <w:rPr>
      <w:rFonts w:ascii="Arial" w:eastAsia="ＭＳ ゴシック" w:hAnsi="Arial"/>
      <w:bCs/>
      <w:sz w:val="20"/>
    </w:rPr>
  </w:style>
  <w:style w:type="paragraph" w:styleId="a6">
    <w:name w:val="header"/>
    <w:basedOn w:val="a"/>
    <w:link w:val="a7"/>
    <w:rsid w:val="002C3AA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C3AA5"/>
    <w:pPr>
      <w:tabs>
        <w:tab w:val="center" w:pos="4252"/>
        <w:tab w:val="right" w:pos="8504"/>
      </w:tabs>
      <w:snapToGrid w:val="0"/>
    </w:pPr>
  </w:style>
  <w:style w:type="paragraph" w:customStyle="1" w:styleId="a9">
    <w:name w:val="黒ポチ箇条書き"/>
    <w:basedOn w:val="aa"/>
    <w:rsid w:val="002C3AA5"/>
    <w:pPr>
      <w:tabs>
        <w:tab w:val="clear" w:pos="735"/>
        <w:tab w:val="num" w:pos="840"/>
      </w:tabs>
      <w:ind w:leftChars="300" w:left="400" w:hangingChars="100" w:hanging="100"/>
    </w:pPr>
  </w:style>
  <w:style w:type="paragraph" w:customStyle="1" w:styleId="aa">
    <w:name w:val="黒四角箇条書き"/>
    <w:basedOn w:val="a"/>
    <w:rsid w:val="002C3AA5"/>
    <w:pPr>
      <w:tabs>
        <w:tab w:val="num" w:pos="735"/>
      </w:tabs>
      <w:ind w:leftChars="200" w:left="350" w:rightChars="50" w:right="50" w:hangingChars="150" w:hanging="150"/>
    </w:pPr>
  </w:style>
  <w:style w:type="paragraph" w:customStyle="1" w:styleId="ab">
    <w:name w:val="報告書タイトル"/>
    <w:basedOn w:val="ac"/>
    <w:rsid w:val="002C3AA5"/>
    <w:rPr>
      <w:sz w:val="36"/>
    </w:rPr>
  </w:style>
  <w:style w:type="paragraph" w:styleId="ac">
    <w:name w:val="Title"/>
    <w:basedOn w:val="a"/>
    <w:qFormat/>
    <w:rsid w:val="002C3AA5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paragraph" w:styleId="51">
    <w:name w:val="toc 5"/>
    <w:basedOn w:val="a"/>
    <w:next w:val="a"/>
    <w:autoRedefine/>
    <w:semiHidden/>
    <w:rsid w:val="002C3AA5"/>
    <w:pPr>
      <w:ind w:leftChars="400" w:left="840"/>
    </w:pPr>
  </w:style>
  <w:style w:type="paragraph" w:styleId="ad">
    <w:name w:val="Body Text Indent"/>
    <w:basedOn w:val="a"/>
    <w:autoRedefine/>
    <w:rsid w:val="002C3AA5"/>
    <w:rPr>
      <w:rFonts w:ascii="ＭＳ Ｐ明朝" w:hAnsi="ＭＳ Ｐ明朝"/>
      <w:szCs w:val="24"/>
    </w:rPr>
  </w:style>
  <w:style w:type="paragraph" w:styleId="ae">
    <w:name w:val="Body Text"/>
    <w:basedOn w:val="a"/>
    <w:rsid w:val="002C3AA5"/>
    <w:pPr>
      <w:ind w:leftChars="50" w:left="50" w:firstLineChars="100" w:firstLine="100"/>
      <w:jc w:val="left"/>
    </w:pPr>
    <w:rPr>
      <w:rFonts w:ascii="Century" w:hAnsi="Century"/>
    </w:rPr>
  </w:style>
  <w:style w:type="paragraph" w:styleId="af">
    <w:name w:val="Plain Text"/>
    <w:basedOn w:val="a"/>
    <w:rsid w:val="002C3AA5"/>
    <w:rPr>
      <w:rFonts w:hAnsi="Courier New" w:cs="Courier New"/>
      <w:szCs w:val="21"/>
    </w:rPr>
  </w:style>
  <w:style w:type="paragraph" w:styleId="21">
    <w:name w:val="Body Text Indent 2"/>
    <w:basedOn w:val="a"/>
    <w:rsid w:val="002C3AA5"/>
    <w:pPr>
      <w:ind w:left="210" w:hangingChars="100" w:hanging="210"/>
    </w:pPr>
  </w:style>
  <w:style w:type="paragraph" w:customStyle="1" w:styleId="22">
    <w:name w:val="箇条書き2"/>
    <w:basedOn w:val="a"/>
    <w:rsid w:val="002C3AA5"/>
    <w:pPr>
      <w:tabs>
        <w:tab w:val="num" w:pos="988"/>
      </w:tabs>
      <w:ind w:left="913" w:hanging="285"/>
    </w:pPr>
  </w:style>
  <w:style w:type="paragraph" w:styleId="23">
    <w:name w:val="Body Text 2"/>
    <w:basedOn w:val="a"/>
    <w:rsid w:val="002C3AA5"/>
    <w:pPr>
      <w:snapToGrid w:val="0"/>
    </w:pPr>
    <w:rPr>
      <w:rFonts w:ascii="Century" w:hAnsi="Century"/>
      <w:sz w:val="20"/>
    </w:rPr>
  </w:style>
  <w:style w:type="paragraph" w:styleId="32">
    <w:name w:val="Body Text Indent 3"/>
    <w:basedOn w:val="a"/>
    <w:rsid w:val="002C3AA5"/>
    <w:pPr>
      <w:ind w:left="315"/>
    </w:pPr>
    <w:rPr>
      <w:rFonts w:ascii="Century" w:hAnsi="Century"/>
    </w:rPr>
  </w:style>
  <w:style w:type="paragraph" w:styleId="33">
    <w:name w:val="Body Text 3"/>
    <w:basedOn w:val="a"/>
    <w:rsid w:val="002C3AA5"/>
    <w:pPr>
      <w:autoSpaceDE w:val="0"/>
      <w:autoSpaceDN w:val="0"/>
      <w:adjustRightInd w:val="0"/>
      <w:spacing w:line="240" w:lineRule="atLeast"/>
      <w:jc w:val="left"/>
    </w:pPr>
    <w:rPr>
      <w:rFonts w:ascii="ＭＳ ゴシック" w:eastAsia="ＭＳ ゴシック"/>
      <w:color w:val="FF0000"/>
      <w:kern w:val="0"/>
    </w:rPr>
  </w:style>
  <w:style w:type="paragraph" w:styleId="34">
    <w:name w:val="List Bullet 3"/>
    <w:basedOn w:val="a"/>
    <w:autoRedefine/>
    <w:rsid w:val="002C3AA5"/>
    <w:pPr>
      <w:tabs>
        <w:tab w:val="num" w:pos="988"/>
      </w:tabs>
      <w:ind w:left="988" w:hanging="360"/>
    </w:pPr>
    <w:rPr>
      <w:rFonts w:ascii="Century" w:hAnsi="Century"/>
    </w:rPr>
  </w:style>
  <w:style w:type="paragraph" w:styleId="42">
    <w:name w:val="List Bullet 4"/>
    <w:basedOn w:val="a"/>
    <w:autoRedefine/>
    <w:rsid w:val="002C3AA5"/>
    <w:pPr>
      <w:tabs>
        <w:tab w:val="num" w:pos="988"/>
      </w:tabs>
      <w:ind w:left="988" w:hanging="360"/>
    </w:pPr>
    <w:rPr>
      <w:rFonts w:ascii="Century" w:hAnsi="Century"/>
    </w:rPr>
  </w:style>
  <w:style w:type="paragraph" w:styleId="52">
    <w:name w:val="List Bullet 5"/>
    <w:basedOn w:val="a"/>
    <w:autoRedefine/>
    <w:rsid w:val="002C3AA5"/>
    <w:pPr>
      <w:ind w:left="210" w:hanging="210"/>
    </w:pPr>
    <w:rPr>
      <w:rFonts w:ascii="Century" w:hAnsi="Century"/>
    </w:rPr>
  </w:style>
  <w:style w:type="paragraph" w:customStyle="1" w:styleId="af0">
    <w:name w:val="箇条書きア"/>
    <w:basedOn w:val="a"/>
    <w:rsid w:val="002C3AA5"/>
    <w:pPr>
      <w:tabs>
        <w:tab w:val="num" w:pos="1418"/>
      </w:tabs>
      <w:ind w:left="1418" w:hanging="511"/>
      <w:jc w:val="left"/>
    </w:pPr>
  </w:style>
  <w:style w:type="paragraph" w:customStyle="1" w:styleId="af1">
    <w:name w:val="箇条書きイ"/>
    <w:basedOn w:val="a"/>
    <w:rsid w:val="002C3AA5"/>
  </w:style>
  <w:style w:type="paragraph" w:customStyle="1" w:styleId="af2">
    <w:name w:val="様式"/>
    <w:basedOn w:val="1"/>
    <w:next w:val="a"/>
    <w:rsid w:val="002C3AA5"/>
    <w:pPr>
      <w:widowControl/>
      <w:numPr>
        <w:numId w:val="0"/>
      </w:numPr>
      <w:overflowPunct w:val="0"/>
      <w:topLinePunct/>
      <w:adjustRightInd w:val="0"/>
      <w:spacing w:line="280" w:lineRule="atLeast"/>
      <w:textAlignment w:val="baseline"/>
      <w:outlineLvl w:val="9"/>
    </w:pPr>
    <w:rPr>
      <w:rFonts w:ascii="ＭＳ ゴシック" w:hAnsi="ＭＳ ゴシック"/>
      <w:b w:val="0"/>
      <w:sz w:val="21"/>
    </w:rPr>
  </w:style>
  <w:style w:type="character" w:styleId="af3">
    <w:name w:val="FollowedHyperlink"/>
    <w:rsid w:val="002C3AA5"/>
    <w:rPr>
      <w:color w:val="800080"/>
      <w:u w:val="single"/>
    </w:rPr>
  </w:style>
  <w:style w:type="character" w:styleId="af4">
    <w:name w:val="Hyperlink"/>
    <w:uiPriority w:val="99"/>
    <w:rsid w:val="002C3AA5"/>
    <w:rPr>
      <w:color w:val="0000FF"/>
      <w:u w:val="single"/>
    </w:rPr>
  </w:style>
  <w:style w:type="paragraph" w:styleId="70">
    <w:name w:val="toc 7"/>
    <w:basedOn w:val="a"/>
    <w:next w:val="a"/>
    <w:autoRedefine/>
    <w:semiHidden/>
    <w:rsid w:val="002C3AA5"/>
    <w:pPr>
      <w:ind w:leftChars="600" w:left="1260"/>
    </w:pPr>
    <w:rPr>
      <w:rFonts w:ascii="Century" w:hAnsi="Century"/>
      <w:szCs w:val="24"/>
    </w:rPr>
  </w:style>
  <w:style w:type="paragraph" w:styleId="80">
    <w:name w:val="toc 8"/>
    <w:basedOn w:val="a"/>
    <w:next w:val="a"/>
    <w:autoRedefine/>
    <w:semiHidden/>
    <w:rsid w:val="002C3AA5"/>
    <w:pPr>
      <w:ind w:leftChars="700" w:left="1470"/>
    </w:pPr>
    <w:rPr>
      <w:rFonts w:ascii="Century" w:hAnsi="Century"/>
      <w:szCs w:val="24"/>
    </w:rPr>
  </w:style>
  <w:style w:type="paragraph" w:styleId="60">
    <w:name w:val="toc 6"/>
    <w:basedOn w:val="a"/>
    <w:next w:val="a"/>
    <w:autoRedefine/>
    <w:semiHidden/>
    <w:rsid w:val="002C3AA5"/>
    <w:pPr>
      <w:ind w:leftChars="500" w:left="1050"/>
    </w:pPr>
    <w:rPr>
      <w:rFonts w:ascii="Century" w:hAnsi="Century"/>
      <w:szCs w:val="24"/>
    </w:rPr>
  </w:style>
  <w:style w:type="paragraph" w:customStyle="1" w:styleId="13">
    <w:name w:val="スタイル13"/>
    <w:basedOn w:val="1"/>
    <w:rsid w:val="002C3AA5"/>
    <w:pPr>
      <w:numPr>
        <w:numId w:val="0"/>
      </w:numPr>
      <w:spacing w:line="240" w:lineRule="auto"/>
    </w:pPr>
    <w:rPr>
      <w:b w:val="0"/>
      <w:szCs w:val="24"/>
    </w:rPr>
  </w:style>
  <w:style w:type="paragraph" w:customStyle="1" w:styleId="11">
    <w:name w:val="スタイル1"/>
    <w:basedOn w:val="1"/>
    <w:rsid w:val="002C3AA5"/>
    <w:pPr>
      <w:numPr>
        <w:numId w:val="0"/>
      </w:numPr>
      <w:spacing w:line="240" w:lineRule="auto"/>
    </w:pPr>
    <w:rPr>
      <w:b w:val="0"/>
      <w:szCs w:val="24"/>
    </w:rPr>
  </w:style>
  <w:style w:type="paragraph" w:styleId="af5">
    <w:name w:val="Balloon Text"/>
    <w:basedOn w:val="a"/>
    <w:semiHidden/>
    <w:rsid w:val="002C3AA5"/>
    <w:rPr>
      <w:rFonts w:ascii="Arial" w:eastAsia="ＭＳ ゴシック" w:hAnsi="Arial"/>
      <w:sz w:val="18"/>
      <w:szCs w:val="18"/>
    </w:rPr>
  </w:style>
  <w:style w:type="paragraph" w:styleId="af6">
    <w:name w:val="List Bullet"/>
    <w:basedOn w:val="a"/>
    <w:autoRedefine/>
    <w:rsid w:val="002C3AA5"/>
    <w:pPr>
      <w:tabs>
        <w:tab w:val="num" w:pos="360"/>
      </w:tabs>
      <w:autoSpaceDE w:val="0"/>
      <w:autoSpaceDN w:val="0"/>
      <w:spacing w:line="430" w:lineRule="atLeast"/>
      <w:ind w:left="360" w:hangingChars="200" w:hanging="360"/>
    </w:pPr>
    <w:rPr>
      <w:rFonts w:ascii="明朝体" w:eastAsia="明朝体" w:hAnsi="Century"/>
      <w:spacing w:val="22"/>
      <w:kern w:val="0"/>
    </w:rPr>
  </w:style>
  <w:style w:type="paragraph" w:customStyle="1" w:styleId="24">
    <w:name w:val="スタイル2"/>
    <w:basedOn w:val="2"/>
    <w:rsid w:val="002C3AA5"/>
    <w:pPr>
      <w:numPr>
        <w:ilvl w:val="0"/>
        <w:numId w:val="0"/>
      </w:numPr>
      <w:spacing w:line="240" w:lineRule="auto"/>
    </w:pPr>
    <w:rPr>
      <w:rFonts w:eastAsia="ＭＳ 明朝"/>
      <w:b w:val="0"/>
      <w:kern w:val="0"/>
      <w:sz w:val="36"/>
      <w:szCs w:val="24"/>
    </w:rPr>
  </w:style>
  <w:style w:type="paragraph" w:customStyle="1" w:styleId="35">
    <w:name w:val="スタイル3"/>
    <w:basedOn w:val="2"/>
    <w:rsid w:val="002C3AA5"/>
    <w:pPr>
      <w:numPr>
        <w:ilvl w:val="0"/>
        <w:numId w:val="0"/>
      </w:numPr>
      <w:spacing w:line="240" w:lineRule="auto"/>
      <w:jc w:val="center"/>
    </w:pPr>
    <w:rPr>
      <w:rFonts w:ascii="ＭＳ 明朝" w:eastAsia="ＭＳ 明朝" w:hAnsi="ＭＳ 明朝"/>
      <w:b w:val="0"/>
      <w:kern w:val="0"/>
      <w:sz w:val="36"/>
      <w:szCs w:val="24"/>
    </w:rPr>
  </w:style>
  <w:style w:type="paragraph" w:customStyle="1" w:styleId="43">
    <w:name w:val="スタイル4"/>
    <w:basedOn w:val="2"/>
    <w:rsid w:val="002C3AA5"/>
    <w:pPr>
      <w:numPr>
        <w:ilvl w:val="0"/>
        <w:numId w:val="0"/>
      </w:numPr>
      <w:spacing w:line="240" w:lineRule="auto"/>
      <w:jc w:val="center"/>
    </w:pPr>
    <w:rPr>
      <w:rFonts w:ascii="ＭＳ 明朝" w:eastAsia="ＭＳ 明朝" w:hAnsi="ＭＳ 明朝"/>
      <w:b w:val="0"/>
      <w:kern w:val="0"/>
      <w:sz w:val="36"/>
      <w:szCs w:val="24"/>
    </w:rPr>
  </w:style>
  <w:style w:type="paragraph" w:customStyle="1" w:styleId="53">
    <w:name w:val="スタイル5"/>
    <w:basedOn w:val="1"/>
    <w:rsid w:val="002C3AA5"/>
    <w:pPr>
      <w:numPr>
        <w:numId w:val="0"/>
      </w:numPr>
      <w:spacing w:line="240" w:lineRule="auto"/>
    </w:pPr>
    <w:rPr>
      <w:b w:val="0"/>
      <w:szCs w:val="24"/>
    </w:rPr>
  </w:style>
  <w:style w:type="paragraph" w:customStyle="1" w:styleId="61">
    <w:name w:val="スタイル6"/>
    <w:basedOn w:val="1"/>
    <w:rsid w:val="002C3AA5"/>
    <w:pPr>
      <w:numPr>
        <w:numId w:val="0"/>
      </w:numPr>
      <w:spacing w:line="240" w:lineRule="auto"/>
    </w:pPr>
    <w:rPr>
      <w:b w:val="0"/>
      <w:szCs w:val="24"/>
    </w:rPr>
  </w:style>
  <w:style w:type="paragraph" w:customStyle="1" w:styleId="71">
    <w:name w:val="スタイル7"/>
    <w:basedOn w:val="1"/>
    <w:rsid w:val="002C3AA5"/>
    <w:pPr>
      <w:numPr>
        <w:numId w:val="0"/>
      </w:numPr>
      <w:spacing w:line="240" w:lineRule="auto"/>
    </w:pPr>
    <w:rPr>
      <w:b w:val="0"/>
      <w:szCs w:val="24"/>
    </w:rPr>
  </w:style>
  <w:style w:type="paragraph" w:customStyle="1" w:styleId="81">
    <w:name w:val="スタイル8"/>
    <w:basedOn w:val="1"/>
    <w:rsid w:val="002C3AA5"/>
    <w:pPr>
      <w:numPr>
        <w:numId w:val="0"/>
      </w:numPr>
      <w:spacing w:line="240" w:lineRule="auto"/>
    </w:pPr>
    <w:rPr>
      <w:b w:val="0"/>
      <w:szCs w:val="24"/>
    </w:rPr>
  </w:style>
  <w:style w:type="paragraph" w:customStyle="1" w:styleId="90">
    <w:name w:val="スタイル9"/>
    <w:basedOn w:val="1"/>
    <w:rsid w:val="002C3AA5"/>
    <w:pPr>
      <w:numPr>
        <w:numId w:val="0"/>
      </w:numPr>
      <w:spacing w:line="240" w:lineRule="auto"/>
    </w:pPr>
    <w:rPr>
      <w:b w:val="0"/>
      <w:szCs w:val="24"/>
    </w:rPr>
  </w:style>
  <w:style w:type="paragraph" w:customStyle="1" w:styleId="100">
    <w:name w:val="スタイル10"/>
    <w:basedOn w:val="1"/>
    <w:rsid w:val="002C3AA5"/>
    <w:pPr>
      <w:numPr>
        <w:numId w:val="0"/>
      </w:numPr>
      <w:spacing w:line="240" w:lineRule="auto"/>
    </w:pPr>
    <w:rPr>
      <w:b w:val="0"/>
      <w:szCs w:val="24"/>
    </w:rPr>
  </w:style>
  <w:style w:type="paragraph" w:customStyle="1" w:styleId="110">
    <w:name w:val="スタイル11"/>
    <w:basedOn w:val="1"/>
    <w:rsid w:val="002C3AA5"/>
    <w:pPr>
      <w:numPr>
        <w:numId w:val="0"/>
      </w:numPr>
      <w:spacing w:line="240" w:lineRule="auto"/>
      <w:ind w:firstLineChars="100" w:firstLine="240"/>
    </w:pPr>
    <w:rPr>
      <w:b w:val="0"/>
      <w:szCs w:val="24"/>
    </w:rPr>
  </w:style>
  <w:style w:type="paragraph" w:customStyle="1" w:styleId="12">
    <w:name w:val="スタイル12"/>
    <w:basedOn w:val="1"/>
    <w:rsid w:val="002C3AA5"/>
    <w:pPr>
      <w:numPr>
        <w:numId w:val="0"/>
      </w:numPr>
      <w:spacing w:line="240" w:lineRule="auto"/>
    </w:pPr>
    <w:rPr>
      <w:b w:val="0"/>
      <w:szCs w:val="24"/>
    </w:rPr>
  </w:style>
  <w:style w:type="paragraph" w:customStyle="1" w:styleId="14">
    <w:name w:val="スタイル14"/>
    <w:basedOn w:val="1"/>
    <w:rsid w:val="002C3AA5"/>
    <w:pPr>
      <w:numPr>
        <w:numId w:val="0"/>
      </w:numPr>
      <w:spacing w:line="240" w:lineRule="auto"/>
    </w:pPr>
    <w:rPr>
      <w:b w:val="0"/>
      <w:szCs w:val="24"/>
      <w:lang w:eastAsia="zh-TW"/>
    </w:rPr>
  </w:style>
  <w:style w:type="paragraph" w:customStyle="1" w:styleId="15">
    <w:name w:val="スタイル15"/>
    <w:basedOn w:val="1"/>
    <w:rsid w:val="002C3AA5"/>
    <w:pPr>
      <w:numPr>
        <w:numId w:val="0"/>
      </w:numPr>
      <w:spacing w:line="240" w:lineRule="auto"/>
    </w:pPr>
    <w:rPr>
      <w:b w:val="0"/>
      <w:szCs w:val="24"/>
      <w:lang w:eastAsia="zh-TW"/>
    </w:rPr>
  </w:style>
  <w:style w:type="paragraph" w:customStyle="1" w:styleId="16">
    <w:name w:val="スタイル16"/>
    <w:basedOn w:val="1"/>
    <w:rsid w:val="002C3AA5"/>
    <w:pPr>
      <w:numPr>
        <w:numId w:val="0"/>
      </w:numPr>
      <w:spacing w:line="240" w:lineRule="auto"/>
    </w:pPr>
    <w:rPr>
      <w:b w:val="0"/>
      <w:szCs w:val="24"/>
      <w:lang w:eastAsia="zh-TW"/>
    </w:rPr>
  </w:style>
  <w:style w:type="paragraph" w:customStyle="1" w:styleId="17">
    <w:name w:val="スタイル17"/>
    <w:basedOn w:val="1"/>
    <w:rsid w:val="002C3AA5"/>
    <w:pPr>
      <w:numPr>
        <w:numId w:val="0"/>
      </w:numPr>
      <w:spacing w:line="240" w:lineRule="auto"/>
    </w:pPr>
    <w:rPr>
      <w:b w:val="0"/>
      <w:szCs w:val="24"/>
    </w:rPr>
  </w:style>
  <w:style w:type="paragraph" w:customStyle="1" w:styleId="18">
    <w:name w:val="スタイル18"/>
    <w:basedOn w:val="1"/>
    <w:rsid w:val="002C3AA5"/>
    <w:pPr>
      <w:numPr>
        <w:numId w:val="0"/>
      </w:numPr>
      <w:spacing w:line="240" w:lineRule="auto"/>
    </w:pPr>
    <w:rPr>
      <w:b w:val="0"/>
      <w:szCs w:val="24"/>
    </w:rPr>
  </w:style>
  <w:style w:type="paragraph" w:customStyle="1" w:styleId="19">
    <w:name w:val="スタイル19"/>
    <w:basedOn w:val="a"/>
    <w:rsid w:val="002C3AA5"/>
    <w:pPr>
      <w:jc w:val="center"/>
    </w:pPr>
    <w:rPr>
      <w:rFonts w:ascii="Century" w:hAnsi="Century"/>
      <w:szCs w:val="24"/>
    </w:rPr>
  </w:style>
  <w:style w:type="paragraph" w:customStyle="1" w:styleId="200">
    <w:name w:val="スタイル20"/>
    <w:basedOn w:val="1"/>
    <w:rsid w:val="002C3AA5"/>
    <w:pPr>
      <w:numPr>
        <w:numId w:val="0"/>
      </w:numPr>
      <w:spacing w:line="240" w:lineRule="auto"/>
    </w:pPr>
    <w:rPr>
      <w:b w:val="0"/>
      <w:szCs w:val="24"/>
    </w:rPr>
  </w:style>
  <w:style w:type="paragraph" w:customStyle="1" w:styleId="210">
    <w:name w:val="スタイル21"/>
    <w:basedOn w:val="1"/>
    <w:rsid w:val="002C3AA5"/>
    <w:pPr>
      <w:numPr>
        <w:numId w:val="0"/>
      </w:numPr>
      <w:spacing w:line="240" w:lineRule="auto"/>
    </w:pPr>
    <w:rPr>
      <w:b w:val="0"/>
      <w:szCs w:val="24"/>
    </w:rPr>
  </w:style>
  <w:style w:type="paragraph" w:customStyle="1" w:styleId="220">
    <w:name w:val="スタイル22"/>
    <w:basedOn w:val="1"/>
    <w:rsid w:val="002C3AA5"/>
    <w:pPr>
      <w:numPr>
        <w:numId w:val="0"/>
      </w:numPr>
      <w:spacing w:line="240" w:lineRule="auto"/>
    </w:pPr>
    <w:rPr>
      <w:b w:val="0"/>
      <w:szCs w:val="24"/>
    </w:rPr>
  </w:style>
  <w:style w:type="paragraph" w:customStyle="1" w:styleId="230">
    <w:name w:val="スタイル23"/>
    <w:basedOn w:val="1"/>
    <w:rsid w:val="002C3AA5"/>
    <w:pPr>
      <w:numPr>
        <w:numId w:val="0"/>
      </w:numPr>
      <w:spacing w:line="240" w:lineRule="auto"/>
    </w:pPr>
    <w:rPr>
      <w:b w:val="0"/>
      <w:szCs w:val="24"/>
    </w:rPr>
  </w:style>
  <w:style w:type="paragraph" w:customStyle="1" w:styleId="240">
    <w:name w:val="スタイル24"/>
    <w:basedOn w:val="1"/>
    <w:rsid w:val="002C3AA5"/>
    <w:pPr>
      <w:numPr>
        <w:numId w:val="0"/>
      </w:numPr>
      <w:spacing w:line="240" w:lineRule="auto"/>
    </w:pPr>
    <w:rPr>
      <w:b w:val="0"/>
      <w:szCs w:val="24"/>
    </w:rPr>
  </w:style>
  <w:style w:type="paragraph" w:customStyle="1" w:styleId="25">
    <w:name w:val="スタイル25"/>
    <w:basedOn w:val="2"/>
    <w:rsid w:val="002C3AA5"/>
    <w:pPr>
      <w:numPr>
        <w:ilvl w:val="0"/>
        <w:numId w:val="0"/>
      </w:numPr>
      <w:spacing w:line="240" w:lineRule="auto"/>
      <w:jc w:val="center"/>
    </w:pPr>
    <w:rPr>
      <w:rFonts w:ascii="ＭＳ 明朝" w:eastAsia="ＭＳ 明朝" w:hAnsi="ＭＳ 明朝"/>
      <w:b w:val="0"/>
      <w:kern w:val="0"/>
      <w:sz w:val="36"/>
      <w:szCs w:val="24"/>
    </w:rPr>
  </w:style>
  <w:style w:type="paragraph" w:customStyle="1" w:styleId="26">
    <w:name w:val="スタイル26"/>
    <w:basedOn w:val="1"/>
    <w:rsid w:val="002C3AA5"/>
    <w:pPr>
      <w:numPr>
        <w:numId w:val="0"/>
      </w:numPr>
      <w:spacing w:line="240" w:lineRule="auto"/>
    </w:pPr>
    <w:rPr>
      <w:b w:val="0"/>
      <w:szCs w:val="24"/>
    </w:rPr>
  </w:style>
  <w:style w:type="paragraph" w:customStyle="1" w:styleId="27">
    <w:name w:val="スタイル27"/>
    <w:basedOn w:val="2"/>
    <w:rsid w:val="002C3AA5"/>
    <w:pPr>
      <w:numPr>
        <w:ilvl w:val="0"/>
        <w:numId w:val="0"/>
      </w:numPr>
      <w:spacing w:line="240" w:lineRule="auto"/>
      <w:jc w:val="center"/>
    </w:pPr>
    <w:rPr>
      <w:rFonts w:ascii="ＭＳ 明朝" w:eastAsia="ＭＳ 明朝" w:hAnsi="ＭＳ 明朝"/>
      <w:b w:val="0"/>
      <w:kern w:val="0"/>
      <w:sz w:val="36"/>
      <w:szCs w:val="24"/>
    </w:rPr>
  </w:style>
  <w:style w:type="character" w:customStyle="1" w:styleId="1Char">
    <w:name w:val="見出し 1 Char"/>
    <w:rsid w:val="002C3AA5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f7">
    <w:name w:val="footnote text"/>
    <w:basedOn w:val="a"/>
    <w:semiHidden/>
    <w:rsid w:val="002C3AA5"/>
    <w:pPr>
      <w:snapToGrid w:val="0"/>
      <w:jc w:val="left"/>
    </w:pPr>
    <w:rPr>
      <w:rFonts w:ascii="Century" w:hAnsi="Century"/>
      <w:szCs w:val="24"/>
    </w:rPr>
  </w:style>
  <w:style w:type="character" w:styleId="af8">
    <w:name w:val="page number"/>
    <w:basedOn w:val="a2"/>
    <w:rsid w:val="002C3AA5"/>
  </w:style>
  <w:style w:type="character" w:styleId="af9">
    <w:name w:val="annotation reference"/>
    <w:semiHidden/>
    <w:rsid w:val="002C3AA5"/>
    <w:rPr>
      <w:sz w:val="18"/>
      <w:szCs w:val="18"/>
    </w:rPr>
  </w:style>
  <w:style w:type="paragraph" w:styleId="afa">
    <w:name w:val="annotation text"/>
    <w:basedOn w:val="a"/>
    <w:semiHidden/>
    <w:rsid w:val="002C3AA5"/>
    <w:pPr>
      <w:jc w:val="left"/>
    </w:pPr>
  </w:style>
  <w:style w:type="paragraph" w:styleId="afb">
    <w:name w:val="annotation subject"/>
    <w:basedOn w:val="afa"/>
    <w:next w:val="afa"/>
    <w:semiHidden/>
    <w:rsid w:val="002C3AA5"/>
    <w:rPr>
      <w:b/>
      <w:bCs/>
    </w:rPr>
  </w:style>
  <w:style w:type="table" w:styleId="afc">
    <w:name w:val="Table Grid"/>
    <w:basedOn w:val="a3"/>
    <w:rsid w:val="007C1D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スタイル 見出し 4 +"/>
    <w:basedOn w:val="4"/>
    <w:rsid w:val="0031004B"/>
    <w:pPr>
      <w:numPr>
        <w:ilvl w:val="0"/>
        <w:numId w:val="0"/>
      </w:numPr>
      <w:ind w:left="737" w:hanging="419"/>
    </w:pPr>
    <w:rPr>
      <w:rFonts w:eastAsia="ＭＳ ゴシック"/>
      <w:kern w:val="0"/>
      <w:lang w:val="en-US"/>
    </w:rPr>
  </w:style>
  <w:style w:type="paragraph" w:customStyle="1" w:styleId="62">
    <w:name w:val="見出し6"/>
    <w:basedOn w:val="5"/>
    <w:rsid w:val="0031004B"/>
    <w:pPr>
      <w:keepNext w:val="0"/>
      <w:numPr>
        <w:ilvl w:val="0"/>
        <w:numId w:val="0"/>
      </w:numPr>
      <w:tabs>
        <w:tab w:val="clear" w:pos="1260"/>
      </w:tabs>
      <w:ind w:left="1470" w:hanging="420"/>
    </w:pPr>
  </w:style>
  <w:style w:type="paragraph" w:styleId="afd">
    <w:name w:val="Date"/>
    <w:basedOn w:val="a"/>
    <w:next w:val="a"/>
    <w:rsid w:val="00DF7324"/>
  </w:style>
  <w:style w:type="paragraph" w:customStyle="1" w:styleId="afe">
    <w:name w:val="丸数字の文章"/>
    <w:basedOn w:val="a"/>
    <w:rsid w:val="000C00E0"/>
    <w:pPr>
      <w:tabs>
        <w:tab w:val="num" w:pos="360"/>
      </w:tabs>
      <w:adjustRightInd w:val="0"/>
      <w:ind w:left="360" w:hanging="360"/>
    </w:pPr>
    <w:rPr>
      <w:rFonts w:ascii="Century" w:hAnsi="Century"/>
    </w:rPr>
  </w:style>
  <w:style w:type="paragraph" w:customStyle="1" w:styleId="Default">
    <w:name w:val="Default"/>
    <w:rsid w:val="00F1684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">
    <w:name w:val="TOC Heading"/>
    <w:basedOn w:val="1"/>
    <w:next w:val="a"/>
    <w:uiPriority w:val="39"/>
    <w:qFormat/>
    <w:rsid w:val="004A7129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Cs/>
      <w:color w:val="365F91"/>
      <w:kern w:val="0"/>
      <w:sz w:val="28"/>
      <w:szCs w:val="28"/>
    </w:rPr>
  </w:style>
  <w:style w:type="paragraph" w:styleId="aff0">
    <w:name w:val="List Paragraph"/>
    <w:basedOn w:val="a"/>
    <w:uiPriority w:val="34"/>
    <w:qFormat/>
    <w:rsid w:val="007158AC"/>
    <w:pPr>
      <w:ind w:leftChars="400" w:left="840"/>
    </w:pPr>
  </w:style>
  <w:style w:type="paragraph" w:styleId="aff1">
    <w:name w:val="Revision"/>
    <w:hidden/>
    <w:uiPriority w:val="99"/>
    <w:semiHidden/>
    <w:rsid w:val="004161F9"/>
    <w:rPr>
      <w:rFonts w:ascii="ＭＳ 明朝" w:hAnsi="Times New Roman"/>
      <w:kern w:val="2"/>
      <w:sz w:val="21"/>
    </w:rPr>
  </w:style>
  <w:style w:type="paragraph" w:customStyle="1" w:styleId="45">
    <w:name w:val="見出し4"/>
    <w:basedOn w:val="3"/>
    <w:rsid w:val="007B02D8"/>
    <w:pPr>
      <w:numPr>
        <w:ilvl w:val="0"/>
        <w:numId w:val="0"/>
      </w:numPr>
      <w:ind w:left="808" w:hanging="102"/>
      <w:outlineLvl w:val="3"/>
    </w:pPr>
    <w:rPr>
      <w:rFonts w:ascii="Arial" w:hAnsi="Arial"/>
      <w:b/>
      <w:bCs/>
      <w:kern w:val="0"/>
      <w:lang w:val="en-US"/>
    </w:rPr>
  </w:style>
  <w:style w:type="character" w:customStyle="1" w:styleId="a7">
    <w:name w:val="ヘッダー (文字)"/>
    <w:link w:val="a6"/>
    <w:rsid w:val="00991279"/>
    <w:rPr>
      <w:rFonts w:ascii="ＭＳ 明朝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2947\Application%20Data\Microsoft\Templates\&#24499;&#23798;&#2406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2D59B-F673-4C83-A4BE-43570F51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徳島市.dot</Template>
  <TotalTime>61</TotalTime>
  <Pages>1</Pages>
  <Words>256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Links>
    <vt:vector size="306" baseType="variant">
      <vt:variant>
        <vt:i4>1245233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_Toc73372777</vt:lpwstr>
      </vt:variant>
      <vt:variant>
        <vt:i4>1179697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_Toc73372776</vt:lpwstr>
      </vt:variant>
      <vt:variant>
        <vt:i4>1114161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_Toc73372775</vt:lpwstr>
      </vt:variant>
      <vt:variant>
        <vt:i4>1048625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_Toc73372774</vt:lpwstr>
      </vt:variant>
      <vt:variant>
        <vt:i4>1507377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_Toc73372773</vt:lpwstr>
      </vt:variant>
      <vt:variant>
        <vt:i4>1441841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_Toc73372772</vt:lpwstr>
      </vt:variant>
      <vt:variant>
        <vt:i4>1376305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_Toc73372771</vt:lpwstr>
      </vt:variant>
      <vt:variant>
        <vt:i4>1310769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_Toc73372770</vt:lpwstr>
      </vt:variant>
      <vt:variant>
        <vt:i4>1900592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_Toc73372769</vt:lpwstr>
      </vt:variant>
      <vt:variant>
        <vt:i4>1835056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_Toc73372768</vt:lpwstr>
      </vt:variant>
      <vt:variant>
        <vt:i4>1245232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_Toc73372767</vt:lpwstr>
      </vt:variant>
      <vt:variant>
        <vt:i4>1179696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_Toc73372766</vt:lpwstr>
      </vt:variant>
      <vt:variant>
        <vt:i4>1114160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_Toc73372765</vt:lpwstr>
      </vt:variant>
      <vt:variant>
        <vt:i4>1048624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_Toc73372764</vt:lpwstr>
      </vt:variant>
      <vt:variant>
        <vt:i4>1507376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_Toc73372763</vt:lpwstr>
      </vt:variant>
      <vt:variant>
        <vt:i4>1441840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_Toc73372762</vt:lpwstr>
      </vt:variant>
      <vt:variant>
        <vt:i4>1376304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_Toc73372761</vt:lpwstr>
      </vt:variant>
      <vt:variant>
        <vt:i4>1310768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_Toc73372760</vt:lpwstr>
      </vt:variant>
      <vt:variant>
        <vt:i4>1900595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_Toc73372759</vt:lpwstr>
      </vt:variant>
      <vt:variant>
        <vt:i4>1835059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_Toc73372758</vt:lpwstr>
      </vt:variant>
      <vt:variant>
        <vt:i4>1245235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_Toc73372757</vt:lpwstr>
      </vt:variant>
      <vt:variant>
        <vt:i4>1179699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_Toc73372756</vt:lpwstr>
      </vt:variant>
      <vt:variant>
        <vt:i4>1114163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_Toc73372755</vt:lpwstr>
      </vt:variant>
      <vt:variant>
        <vt:i4>1048627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_Toc73372754</vt:lpwstr>
      </vt:variant>
      <vt:variant>
        <vt:i4>1507379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_Toc73372753</vt:lpwstr>
      </vt:variant>
      <vt:variant>
        <vt:i4>1441843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_Toc73372752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_Toc73372751</vt:lpwstr>
      </vt:variant>
      <vt:variant>
        <vt:i4>1310771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_Toc73372750</vt:lpwstr>
      </vt:variant>
      <vt:variant>
        <vt:i4>1900594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_Toc73372749</vt:lpwstr>
      </vt:variant>
      <vt:variant>
        <vt:i4>1835058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_Toc73372748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_Toc73372747</vt:lpwstr>
      </vt:variant>
      <vt:variant>
        <vt:i4>1179698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_Toc73372746</vt:lpwstr>
      </vt:variant>
      <vt:variant>
        <vt:i4>1114162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_Toc73372745</vt:lpwstr>
      </vt:variant>
      <vt:variant>
        <vt:i4>1048626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_Toc73372744</vt:lpwstr>
      </vt:variant>
      <vt:variant>
        <vt:i4>1507378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_Toc73372743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_Toc73372742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_Toc73372741</vt:lpwstr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_Toc73372740</vt:lpwstr>
      </vt:variant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_Toc73372739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_Toc73372738</vt:lpwstr>
      </vt:variant>
      <vt:variant>
        <vt:i4>1245237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_Toc73372737</vt:lpwstr>
      </vt:variant>
      <vt:variant>
        <vt:i4>1179701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_Toc73372736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_Toc73372735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_Toc73372734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_Toc73372733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_Toc73372732</vt:lpwstr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_Toc73372731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_Toc73372730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_Toc73372729</vt:lpwstr>
      </vt:variant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_Toc73372728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_Toc73372727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revision>68</cp:revision>
  <cp:lastPrinted>2021-08-17T00:40:00Z</cp:lastPrinted>
  <dcterms:created xsi:type="dcterms:W3CDTF">2021-08-16T02:17:00Z</dcterms:created>
  <dcterms:modified xsi:type="dcterms:W3CDTF">2021-09-10T03:17:00Z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