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15" w:rsidRDefault="00C16515" w:rsidP="00C16515">
      <w:pPr>
        <w:jc w:val="left"/>
        <w:rPr>
          <w:sz w:val="28"/>
          <w:szCs w:val="28"/>
        </w:rPr>
      </w:pPr>
      <w:r>
        <w:rPr>
          <w:sz w:val="28"/>
          <w:szCs w:val="28"/>
        </w:rPr>
        <w:t>（別紙様式３）</w:t>
      </w:r>
    </w:p>
    <w:p w:rsidR="00980CF5" w:rsidRPr="00980CF5" w:rsidRDefault="00980CF5" w:rsidP="00980CF5">
      <w:pPr>
        <w:jc w:val="center"/>
        <w:rPr>
          <w:sz w:val="28"/>
          <w:szCs w:val="28"/>
        </w:rPr>
      </w:pPr>
      <w:r w:rsidRPr="00980CF5">
        <w:rPr>
          <w:sz w:val="28"/>
          <w:szCs w:val="28"/>
        </w:rPr>
        <w:t>発表</w:t>
      </w:r>
      <w:r>
        <w:rPr>
          <w:sz w:val="28"/>
          <w:szCs w:val="28"/>
        </w:rPr>
        <w:t>内容</w:t>
      </w:r>
      <w:r w:rsidRPr="00980CF5">
        <w:rPr>
          <w:sz w:val="28"/>
          <w:szCs w:val="28"/>
        </w:rPr>
        <w:t>概要</w:t>
      </w:r>
      <w:r>
        <w:rPr>
          <w:rFonts w:hint="eastAsia"/>
          <w:sz w:val="28"/>
          <w:szCs w:val="28"/>
        </w:rPr>
        <w:t>（予定）</w:t>
      </w:r>
    </w:p>
    <w:p w:rsidR="00B724F7" w:rsidRPr="00980CF5" w:rsidRDefault="00B724F7">
      <w:pPr>
        <w:rPr>
          <w:sz w:val="28"/>
          <w:szCs w:val="28"/>
        </w:rPr>
      </w:pPr>
    </w:p>
    <w:p w:rsidR="00B724F7" w:rsidRPr="00980CF5" w:rsidRDefault="00B724F7">
      <w:pPr>
        <w:rPr>
          <w:sz w:val="28"/>
          <w:szCs w:val="28"/>
        </w:rPr>
      </w:pPr>
      <w:r w:rsidRPr="00980CF5">
        <w:rPr>
          <w:sz w:val="28"/>
          <w:szCs w:val="28"/>
        </w:rPr>
        <w:t>・応募生徒が記入してください。</w:t>
      </w:r>
      <w:r w:rsidR="005F6141">
        <w:rPr>
          <w:sz w:val="28"/>
          <w:szCs w:val="28"/>
        </w:rPr>
        <w:t>（パソコン入力または手書き）</w:t>
      </w:r>
    </w:p>
    <w:p w:rsidR="00B724F7" w:rsidRPr="00980CF5" w:rsidRDefault="00B724F7" w:rsidP="00E11400">
      <w:pPr>
        <w:ind w:left="280" w:hangingChars="100" w:hanging="280"/>
        <w:rPr>
          <w:sz w:val="28"/>
          <w:szCs w:val="28"/>
        </w:rPr>
      </w:pPr>
      <w:r w:rsidRPr="00980CF5">
        <w:rPr>
          <w:sz w:val="28"/>
          <w:szCs w:val="28"/>
        </w:rPr>
        <w:t>・</w:t>
      </w:r>
      <w:r w:rsidR="00E04371">
        <w:rPr>
          <w:sz w:val="28"/>
          <w:szCs w:val="28"/>
        </w:rPr>
        <w:t>現時点で</w:t>
      </w:r>
      <w:r w:rsidRPr="00980CF5">
        <w:rPr>
          <w:sz w:val="28"/>
          <w:szCs w:val="28"/>
        </w:rPr>
        <w:t>発表</w:t>
      </w:r>
      <w:r w:rsidR="00980CF5">
        <w:rPr>
          <w:sz w:val="28"/>
          <w:szCs w:val="28"/>
        </w:rPr>
        <w:t>を予定してい</w:t>
      </w:r>
      <w:r w:rsidRPr="00980CF5">
        <w:rPr>
          <w:sz w:val="28"/>
          <w:szCs w:val="28"/>
        </w:rPr>
        <w:t>る</w:t>
      </w:r>
      <w:r w:rsidR="00980CF5">
        <w:rPr>
          <w:sz w:val="28"/>
          <w:szCs w:val="28"/>
        </w:rPr>
        <w:t>概要</w:t>
      </w:r>
      <w:r w:rsidR="00E16A13">
        <w:rPr>
          <w:sz w:val="28"/>
          <w:szCs w:val="28"/>
        </w:rPr>
        <w:t>（第１希望のカテゴリー）</w:t>
      </w:r>
      <w:r w:rsidRPr="00980CF5">
        <w:rPr>
          <w:sz w:val="28"/>
          <w:szCs w:val="28"/>
        </w:rPr>
        <w:t>につい</w:t>
      </w:r>
      <w:bookmarkStart w:id="0" w:name="_GoBack"/>
      <w:bookmarkEnd w:id="0"/>
      <w:r w:rsidRPr="00980CF5">
        <w:rPr>
          <w:sz w:val="28"/>
          <w:szCs w:val="28"/>
        </w:rPr>
        <w:t>て、</w:t>
      </w:r>
      <w:r w:rsidR="00E16A13">
        <w:rPr>
          <w:sz w:val="28"/>
          <w:szCs w:val="28"/>
        </w:rPr>
        <w:t>日本語で</w:t>
      </w:r>
      <w:r w:rsidRPr="00980CF5">
        <w:rPr>
          <w:sz w:val="28"/>
          <w:szCs w:val="28"/>
        </w:rPr>
        <w:t>記入してください。</w:t>
      </w:r>
    </w:p>
    <w:p w:rsidR="00980CF5" w:rsidRDefault="005B77F9" w:rsidP="00E16A13">
      <w:pPr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・</w:t>
      </w:r>
      <w:r w:rsidR="00D61A45">
        <w:rPr>
          <w:sz w:val="28"/>
          <w:szCs w:val="28"/>
        </w:rPr>
        <w:t>文字サイズや</w:t>
      </w:r>
      <w:r>
        <w:rPr>
          <w:sz w:val="28"/>
          <w:szCs w:val="28"/>
        </w:rPr>
        <w:t>行数を変更しても構いませんが、Ａ４　１枚～２枚</w:t>
      </w:r>
      <w:r w:rsidR="00B724F7" w:rsidRPr="00980CF5">
        <w:rPr>
          <w:sz w:val="28"/>
          <w:szCs w:val="28"/>
        </w:rPr>
        <w:t>としてください。</w:t>
      </w:r>
    </w:p>
    <w:p w:rsidR="00730B3B" w:rsidRPr="00CD0CA4" w:rsidRDefault="00730B3B" w:rsidP="00730B3B">
      <w:pPr>
        <w:ind w:firstLineChars="100" w:firstLine="232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3"/>
        <w:gridCol w:w="2552"/>
        <w:gridCol w:w="921"/>
        <w:gridCol w:w="1337"/>
      </w:tblGrid>
      <w:tr w:rsidR="00730B3B" w:rsidRPr="00E16A13" w:rsidTr="00730B3B">
        <w:trPr>
          <w:trHeight w:val="20"/>
        </w:trPr>
        <w:tc>
          <w:tcPr>
            <w:tcW w:w="3553" w:type="dxa"/>
            <w:vAlign w:val="center"/>
          </w:tcPr>
          <w:p w:rsidR="00730B3B" w:rsidRPr="002151FE" w:rsidRDefault="00730B3B" w:rsidP="00730B3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2552" w:type="dxa"/>
            <w:vAlign w:val="center"/>
          </w:tcPr>
          <w:p w:rsidR="00730B3B" w:rsidRDefault="00730B3B" w:rsidP="00730B3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（ふりがな）</w:t>
            </w:r>
          </w:p>
          <w:p w:rsidR="00730B3B" w:rsidRPr="002151FE" w:rsidRDefault="00730B3B" w:rsidP="00730B3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生徒氏名</w:t>
            </w:r>
          </w:p>
        </w:tc>
        <w:tc>
          <w:tcPr>
            <w:tcW w:w="921" w:type="dxa"/>
            <w:vAlign w:val="center"/>
          </w:tcPr>
          <w:p w:rsidR="00730B3B" w:rsidRPr="002151FE" w:rsidRDefault="00E16A13" w:rsidP="000D104D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1337" w:type="dxa"/>
            <w:vAlign w:val="center"/>
          </w:tcPr>
          <w:p w:rsidR="00730B3B" w:rsidRPr="002151FE" w:rsidRDefault="00E16A13" w:rsidP="00E16A13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※発表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希望カテゴリー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0B3B" w:rsidRPr="002151FE" w:rsidTr="00730B3B">
        <w:trPr>
          <w:trHeight w:val="876"/>
        </w:trPr>
        <w:tc>
          <w:tcPr>
            <w:tcW w:w="3553" w:type="dxa"/>
          </w:tcPr>
          <w:p w:rsidR="00730B3B" w:rsidRPr="002151FE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B3B" w:rsidRPr="002151FE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</w:tcPr>
          <w:p w:rsidR="00730B3B" w:rsidRPr="002151FE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</w:tcPr>
          <w:p w:rsidR="00730B3B" w:rsidRPr="00E16A13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F52A4" w:rsidRDefault="008F52A4">
      <w:pPr>
        <w:rPr>
          <w:sz w:val="28"/>
          <w:szCs w:val="28"/>
        </w:rPr>
      </w:pPr>
    </w:p>
    <w:p w:rsidR="00E16A13" w:rsidRDefault="00E16A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※第一</w:t>
      </w:r>
      <w:r>
        <w:rPr>
          <w:sz w:val="28"/>
          <w:szCs w:val="28"/>
        </w:rPr>
        <w:t>希望を以下から選び、アルファベットで記入して</w:t>
      </w:r>
      <w:r>
        <w:rPr>
          <w:rFonts w:hint="eastAsia"/>
          <w:sz w:val="28"/>
          <w:szCs w:val="28"/>
        </w:rPr>
        <w:t>ください。</w:t>
      </w:r>
    </w:p>
    <w:p w:rsidR="00E16A13" w:rsidRDefault="00E16A13">
      <w:pPr>
        <w:rPr>
          <w:sz w:val="28"/>
          <w:szCs w:val="28"/>
        </w:rPr>
      </w:pPr>
    </w:p>
    <w:p w:rsidR="008F52A4" w:rsidRPr="00E16A13" w:rsidRDefault="008F52A4" w:rsidP="00E16A13">
      <w:pPr>
        <w:spacing w:line="320" w:lineRule="exact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6A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Ａ　津波・防災対策に関すること</w:t>
      </w:r>
      <w:r w:rsidRPr="00E16A13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</w:t>
      </w:r>
      <w:r w:rsidR="00E16A13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</w:t>
      </w:r>
      <w:r w:rsidRPr="00E16A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Ｂ　環境に関すること</w:t>
      </w:r>
    </w:p>
    <w:p w:rsidR="008F52A4" w:rsidRPr="00E16A13" w:rsidRDefault="008F52A4" w:rsidP="00E16A13">
      <w:pPr>
        <w:spacing w:line="320" w:lineRule="exact"/>
        <w:ind w:firstLineChars="200" w:firstLine="4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16A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Ｃ　観光・文化に関すること</w:t>
      </w:r>
      <w:r w:rsidRPr="00E16A1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</w:t>
      </w:r>
      <w:r w:rsidR="00E16A1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</w:t>
      </w:r>
      <w:r w:rsidRPr="00E16A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Ｄ　教育に関すること</w:t>
      </w:r>
    </w:p>
    <w:p w:rsidR="008F52A4" w:rsidRPr="00E16A13" w:rsidRDefault="008F52A4" w:rsidP="00E16A13">
      <w:pPr>
        <w:spacing w:line="320" w:lineRule="exact"/>
        <w:ind w:firstLineChars="200" w:firstLine="4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16A1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Ｅ　</w:t>
      </w:r>
      <w:r w:rsidRPr="00E16A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食糧</w:t>
      </w:r>
      <w:r w:rsidRPr="00E16A1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問題に関すること</w:t>
      </w:r>
    </w:p>
    <w:p w:rsidR="008F52A4" w:rsidRDefault="008F52A4" w:rsidP="008F52A4">
      <w:pPr>
        <w:spacing w:line="320" w:lineRule="exact"/>
        <w:ind w:firstLineChars="100" w:firstLine="280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</w:p>
    <w:p w:rsidR="008F52A4" w:rsidRPr="008F52A4" w:rsidRDefault="008F52A4" w:rsidP="008F52A4">
      <w:pPr>
        <w:spacing w:line="320" w:lineRule="exact"/>
        <w:ind w:firstLineChars="100" w:firstLine="280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730B3B" w:rsidRPr="00980CF5" w:rsidRDefault="00730B3B" w:rsidP="00980CF5">
      <w:pPr>
        <w:pBdr>
          <w:between w:val="single" w:sz="4" w:space="1" w:color="auto"/>
        </w:pBdr>
        <w:rPr>
          <w:sz w:val="28"/>
          <w:szCs w:val="28"/>
        </w:rPr>
      </w:pPr>
    </w:p>
    <w:sectPr w:rsidR="00730B3B" w:rsidRPr="00980CF5" w:rsidSect="00B724F7">
      <w:pgSz w:w="11907" w:h="16840" w:code="9"/>
      <w:pgMar w:top="1985" w:right="1701" w:bottom="1701" w:left="1701" w:header="851" w:footer="992" w:gutter="0"/>
      <w:cols w:space="425"/>
      <w:docGrid w:linePitch="294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1F" w:rsidRDefault="004F451F" w:rsidP="00730B3B">
      <w:r>
        <w:separator/>
      </w:r>
    </w:p>
  </w:endnote>
  <w:endnote w:type="continuationSeparator" w:id="0">
    <w:p w:rsidR="004F451F" w:rsidRDefault="004F451F" w:rsidP="0073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1F" w:rsidRDefault="004F451F" w:rsidP="00730B3B">
      <w:r>
        <w:separator/>
      </w:r>
    </w:p>
  </w:footnote>
  <w:footnote w:type="continuationSeparator" w:id="0">
    <w:p w:rsidR="004F451F" w:rsidRDefault="004F451F" w:rsidP="0073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89"/>
  <w:drawingGridVerticalSpacing w:val="14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F7"/>
    <w:rsid w:val="001C0BA5"/>
    <w:rsid w:val="001C6F46"/>
    <w:rsid w:val="004F451F"/>
    <w:rsid w:val="005B77F9"/>
    <w:rsid w:val="005F6141"/>
    <w:rsid w:val="00730B3B"/>
    <w:rsid w:val="00767303"/>
    <w:rsid w:val="008F52A4"/>
    <w:rsid w:val="00980CF5"/>
    <w:rsid w:val="00A70851"/>
    <w:rsid w:val="00B724F7"/>
    <w:rsid w:val="00C16515"/>
    <w:rsid w:val="00C41642"/>
    <w:rsid w:val="00C52D23"/>
    <w:rsid w:val="00D20D1F"/>
    <w:rsid w:val="00D61A45"/>
    <w:rsid w:val="00E04371"/>
    <w:rsid w:val="00E11400"/>
    <w:rsid w:val="00E16A13"/>
    <w:rsid w:val="00F0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B3B"/>
  </w:style>
  <w:style w:type="paragraph" w:styleId="a5">
    <w:name w:val="footer"/>
    <w:basedOn w:val="a"/>
    <w:link w:val="a6"/>
    <w:uiPriority w:val="99"/>
    <w:unhideWhenUsed/>
    <w:rsid w:val="0073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B3B"/>
  </w:style>
  <w:style w:type="paragraph" w:styleId="a5">
    <w:name w:val="footer"/>
    <w:basedOn w:val="a"/>
    <w:link w:val="a6"/>
    <w:uiPriority w:val="99"/>
    <w:unhideWhenUsed/>
    <w:rsid w:val="0073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A8CEFAE6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A00014</cp:lastModifiedBy>
  <cp:revision>3</cp:revision>
  <dcterms:created xsi:type="dcterms:W3CDTF">2019-11-13T04:24:00Z</dcterms:created>
  <dcterms:modified xsi:type="dcterms:W3CDTF">2019-11-13T05:13:00Z</dcterms:modified>
</cp:coreProperties>
</file>