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2E" w:rsidRPr="002151FE" w:rsidRDefault="0022223F" w:rsidP="0071322E">
      <w:pPr>
        <w:rPr>
          <w:sz w:val="24"/>
          <w:szCs w:val="24"/>
        </w:rPr>
      </w:pPr>
      <w:r w:rsidRPr="002151FE">
        <w:rPr>
          <w:rFonts w:hint="eastAsia"/>
          <w:sz w:val="24"/>
          <w:szCs w:val="24"/>
        </w:rPr>
        <w:t>（別紙</w:t>
      </w:r>
      <w:r w:rsidR="00B16C40" w:rsidRPr="002151FE">
        <w:rPr>
          <w:rFonts w:hint="eastAsia"/>
          <w:sz w:val="24"/>
          <w:szCs w:val="24"/>
        </w:rPr>
        <w:t>様式２</w:t>
      </w:r>
      <w:r w:rsidR="0071322E" w:rsidRPr="002151FE">
        <w:rPr>
          <w:rFonts w:hint="eastAsia"/>
          <w:sz w:val="24"/>
          <w:szCs w:val="24"/>
        </w:rPr>
        <w:t>）</w:t>
      </w:r>
    </w:p>
    <w:p w:rsidR="003930B9" w:rsidRPr="002151FE" w:rsidRDefault="00A81220" w:rsidP="003930B9">
      <w:pPr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平成　　</w:t>
      </w:r>
      <w:r w:rsidR="003930B9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年　　 月　　</w:t>
      </w:r>
      <w:r w:rsidR="003930B9" w:rsidRPr="002151FE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 </w:t>
      </w:r>
      <w:r w:rsidR="003930B9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日　　</w:t>
      </w:r>
    </w:p>
    <w:p w:rsidR="003930B9" w:rsidRPr="00B933EB" w:rsidRDefault="003930B9" w:rsidP="0071322E"/>
    <w:p w:rsidR="00782EB8" w:rsidRPr="00782EB8" w:rsidRDefault="00CC45AF" w:rsidP="00782EB8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学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校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用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 w:rsidR="00782EB8" w:rsidRPr="00782EB8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申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 w:rsidR="00782EB8" w:rsidRPr="00782EB8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請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 w:rsidR="00782EB8" w:rsidRPr="00782EB8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調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 w:rsidR="00782EB8" w:rsidRPr="00782EB8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書</w:t>
      </w:r>
    </w:p>
    <w:p w:rsidR="0071322E" w:rsidRDefault="0071322E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930B9" w:rsidRPr="00A81220" w:rsidRDefault="003930B9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930B9" w:rsidRPr="002151FE" w:rsidRDefault="00782EB8" w:rsidP="002151FE">
      <w:pPr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アジア・オセアニア高校生フォーラム実行委員会</w:t>
      </w:r>
      <w:r w:rsidR="00122203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2151FE" w:rsidRDefault="00B933EB" w:rsidP="002151FE">
      <w:pPr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会　　長　　　北　　山　　　徹</w:t>
      </w:r>
      <w:r w:rsidR="0093281E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3281E" w:rsidRPr="002151F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93281E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2151FE" w:rsidRPr="00B933EB" w:rsidRDefault="002151FE" w:rsidP="002151FE">
      <w:pPr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82EB8" w:rsidRDefault="00B933EB" w:rsidP="00CD0CA4">
      <w:pPr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平成３１</w:t>
      </w:r>
      <w:r w:rsidR="00782EB8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年度「世界との対話と協働：アジア・オセアニア高校生フォーラム」</w:t>
      </w:r>
      <w:r w:rsid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0A45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発表希望者</w:t>
      </w:r>
      <w:r w:rsidR="00521380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として</w:t>
      </w:r>
      <w:r w:rsid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推薦する以下の生徒について</w:t>
      </w:r>
      <w:r w:rsidR="00521380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521380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下記のとおり申請</w:t>
      </w:r>
      <w:r w:rsidR="007C7564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します。</w:t>
      </w:r>
    </w:p>
    <w:p w:rsidR="00CD0CA4" w:rsidRPr="00CD0CA4" w:rsidRDefault="00CD0CA4" w:rsidP="00CD0CA4">
      <w:pPr>
        <w:ind w:firstLineChars="100" w:firstLine="232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</w:p>
    <w:tbl>
      <w:tblPr>
        <w:tblW w:w="751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2552"/>
        <w:gridCol w:w="921"/>
        <w:gridCol w:w="921"/>
      </w:tblGrid>
      <w:tr w:rsidR="007C7564" w:rsidRPr="002151FE" w:rsidTr="007C7564">
        <w:trPr>
          <w:trHeight w:val="20"/>
        </w:trPr>
        <w:tc>
          <w:tcPr>
            <w:tcW w:w="3118" w:type="dxa"/>
            <w:vAlign w:val="center"/>
          </w:tcPr>
          <w:p w:rsidR="007C7564" w:rsidRPr="002151FE" w:rsidRDefault="007C7564" w:rsidP="003930B9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生徒氏名</w:t>
            </w:r>
          </w:p>
        </w:tc>
        <w:tc>
          <w:tcPr>
            <w:tcW w:w="2552" w:type="dxa"/>
            <w:vAlign w:val="center"/>
          </w:tcPr>
          <w:p w:rsidR="007C7564" w:rsidRPr="002151FE" w:rsidRDefault="007C7564" w:rsidP="003930B9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921" w:type="dxa"/>
            <w:vAlign w:val="center"/>
          </w:tcPr>
          <w:p w:rsidR="007C7564" w:rsidRPr="002151FE" w:rsidRDefault="007C7564" w:rsidP="003930B9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921" w:type="dxa"/>
            <w:vAlign w:val="center"/>
          </w:tcPr>
          <w:p w:rsidR="007C7564" w:rsidRPr="002151FE" w:rsidRDefault="007C7564" w:rsidP="003930B9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</w:tr>
      <w:tr w:rsidR="007C7564" w:rsidRPr="002151FE" w:rsidTr="007C7564">
        <w:trPr>
          <w:trHeight w:val="876"/>
        </w:trPr>
        <w:tc>
          <w:tcPr>
            <w:tcW w:w="3118" w:type="dxa"/>
          </w:tcPr>
          <w:p w:rsidR="007C7564" w:rsidRPr="002151FE" w:rsidRDefault="007C7564" w:rsidP="00782EB8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7564" w:rsidRPr="002151FE" w:rsidRDefault="007C7564" w:rsidP="00782EB8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</w:tcPr>
          <w:p w:rsidR="007C7564" w:rsidRPr="002151FE" w:rsidRDefault="007C7564" w:rsidP="00782EB8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</w:tcPr>
          <w:p w:rsidR="007C7564" w:rsidRPr="002151FE" w:rsidRDefault="007C7564" w:rsidP="00782EB8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81A39" w:rsidRDefault="00081A39" w:rsidP="00081A3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1A39" w:rsidRDefault="00081A39" w:rsidP="00081A39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記</w:t>
      </w:r>
    </w:p>
    <w:p w:rsidR="002B55AC" w:rsidRDefault="002B55AC" w:rsidP="00081A39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51FE" w:rsidRPr="002151FE" w:rsidRDefault="007C7564" w:rsidP="00E22BF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１</w:t>
      </w:r>
      <w:r w:rsidR="00E74CCF" w:rsidRPr="002151F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A8122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当該生徒の発表希望</w:t>
      </w:r>
      <w:r w:rsidR="00FB1C08" w:rsidRPr="002151F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カテゴリー</w:t>
      </w:r>
    </w:p>
    <w:p w:rsidR="00E22BF8" w:rsidRPr="002151FE" w:rsidRDefault="00E22BF8" w:rsidP="003930B9">
      <w:pPr>
        <w:spacing w:line="320" w:lineRule="exact"/>
        <w:ind w:leftChars="202" w:left="4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第</w:t>
      </w:r>
      <w:r w:rsidRPr="002151FE">
        <w:rPr>
          <w:rFonts w:asciiTheme="minorEastAsia" w:hAnsiTheme="minorEastAsia" w:cs="ＭＳ ゴシック" w:hint="eastAsia"/>
          <w:color w:val="000000"/>
          <w:spacing w:val="-6"/>
          <w:kern w:val="0"/>
          <w:sz w:val="24"/>
          <w:szCs w:val="24"/>
        </w:rPr>
        <w:t>１</w:t>
      </w: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希望</w:t>
      </w:r>
      <w:r w:rsidR="003930B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）</w:t>
      </w:r>
    </w:p>
    <w:p w:rsidR="00A81220" w:rsidRDefault="00E22BF8" w:rsidP="00A81220">
      <w:pPr>
        <w:spacing w:line="320" w:lineRule="exact"/>
        <w:ind w:leftChars="202" w:left="3904" w:hangingChars="1500" w:hanging="3480"/>
        <w:jc w:val="left"/>
        <w:textAlignment w:val="baseline"/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</w:pP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第２希望</w:t>
      </w:r>
      <w:r w:rsidR="006D7D3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（</w:t>
      </w:r>
      <w:r w:rsid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6D7D3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）</w:t>
      </w: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 xml:space="preserve">      </w:t>
      </w:r>
      <w:r w:rsidR="00275AB9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※</w:t>
      </w:r>
      <w:r w:rsidR="00FB1C08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希望</w:t>
      </w:r>
      <w:r w:rsidR="00A81220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する</w:t>
      </w:r>
      <w:r w:rsidR="00FB1C08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カテゴリー</w:t>
      </w:r>
      <w:r w:rsidR="00A81220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を以下から選び、その</w:t>
      </w:r>
    </w:p>
    <w:p w:rsidR="00F769E9" w:rsidRPr="002151FE" w:rsidRDefault="00A81220" w:rsidP="00A81220">
      <w:pPr>
        <w:spacing w:line="320" w:lineRule="exact"/>
        <w:ind w:leftChars="202" w:left="3904" w:hangingChars="1500" w:hanging="3480"/>
        <w:jc w:val="left"/>
        <w:textAlignment w:val="baseline"/>
        <w:rPr>
          <w:rFonts w:asciiTheme="minorEastAsia" w:hAnsiTheme="minorEastAsia" w:cs="ＭＳ ゴシック"/>
          <w:color w:val="000000"/>
          <w:spacing w:val="-4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第３</w:t>
      </w: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希望</w:t>
      </w: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）</w:t>
      </w:r>
      <w:r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 xml:space="preserve">　　　　</w:t>
      </w:r>
      <w:r w:rsid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アル</w:t>
      </w:r>
      <w:r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ファベットを記入してください。</w:t>
      </w:r>
      <w:r w:rsidR="003930B9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 xml:space="preserve">  </w:t>
      </w:r>
      <w:r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 xml:space="preserve">　　　</w:t>
      </w:r>
    </w:p>
    <w:p w:rsidR="002729B7" w:rsidRPr="002151FE" w:rsidRDefault="00A75307" w:rsidP="002151FE">
      <w:pPr>
        <w:spacing w:line="320" w:lineRule="exact"/>
        <w:ind w:leftChars="202" w:left="424" w:firstLineChars="1550" w:firstLine="359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（必ず第３</w:t>
      </w:r>
      <w:r w:rsidR="00A81220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希望まで</w:t>
      </w:r>
      <w:r w:rsidR="00FB1C08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記入</w:t>
      </w:r>
      <w:r w:rsidR="00A81220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して</w:t>
      </w:r>
      <w:r w:rsidR="00FB1C08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くださ</w:t>
      </w:r>
      <w:r w:rsidR="00F769E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い。</w:t>
      </w:r>
      <w:r w:rsidR="00FB1C08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6D7D39" w:rsidRPr="002151FE" w:rsidRDefault="006D7D39" w:rsidP="006314B8">
      <w:pPr>
        <w:spacing w:line="320" w:lineRule="exact"/>
        <w:jc w:val="left"/>
        <w:textAlignment w:val="baseline"/>
        <w:rPr>
          <w:rFonts w:asciiTheme="minorEastAsia" w:hAnsiTheme="minorEastAsia" w:cs="ＭＳ ゴシック"/>
          <w:color w:val="000000"/>
          <w:spacing w:val="-4"/>
          <w:kern w:val="0"/>
          <w:sz w:val="24"/>
          <w:szCs w:val="24"/>
        </w:rPr>
      </w:pPr>
    </w:p>
    <w:p w:rsidR="00E22BF8" w:rsidRPr="002151FE" w:rsidRDefault="00275AB9" w:rsidP="002151FE">
      <w:pPr>
        <w:spacing w:line="320" w:lineRule="exact"/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Ａ　津波</w:t>
      </w:r>
      <w:r w:rsidR="00FD4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・防災</w:t>
      </w:r>
      <w:r w:rsidR="006D7D3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対策に関すること</w:t>
      </w:r>
    </w:p>
    <w:p w:rsidR="00E22BF8" w:rsidRPr="002151FE" w:rsidRDefault="00B933EB" w:rsidP="002151FE">
      <w:pPr>
        <w:spacing w:line="320" w:lineRule="exact"/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Ｂ　環境</w:t>
      </w:r>
      <w:r w:rsidR="006D7D3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に関すること</w:t>
      </w:r>
    </w:p>
    <w:p w:rsidR="002151FE" w:rsidRDefault="006D7D39" w:rsidP="002151FE">
      <w:pPr>
        <w:spacing w:line="320" w:lineRule="exact"/>
        <w:ind w:firstLineChars="600" w:firstLine="14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Ｃ　観光・文化に関すること</w:t>
      </w:r>
    </w:p>
    <w:p w:rsidR="007C7564" w:rsidRDefault="006D7D39" w:rsidP="00275AB9">
      <w:pPr>
        <w:spacing w:line="320" w:lineRule="exact"/>
        <w:ind w:firstLineChars="600" w:firstLine="14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Ｄ　</w:t>
      </w:r>
      <w:r w:rsidR="00275A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教育に関すること</w:t>
      </w:r>
    </w:p>
    <w:p w:rsidR="00B933EB" w:rsidRDefault="00A81220" w:rsidP="00275AB9">
      <w:pPr>
        <w:spacing w:line="320" w:lineRule="exact"/>
        <w:ind w:firstLineChars="600" w:firstLine="14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Ｅ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食糧</w:t>
      </w:r>
      <w:r w:rsidR="00B933E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問題に関すること</w:t>
      </w:r>
    </w:p>
    <w:p w:rsidR="00F9412B" w:rsidRPr="00A81220" w:rsidRDefault="00F9412B" w:rsidP="00275AB9">
      <w:pPr>
        <w:spacing w:line="320" w:lineRule="exact"/>
        <w:ind w:firstLineChars="600" w:firstLine="14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F2431" w:rsidRPr="00AF2431" w:rsidRDefault="00AF2431" w:rsidP="002B55AC">
      <w:pPr>
        <w:spacing w:line="320" w:lineRule="exact"/>
        <w:rPr>
          <w:sz w:val="24"/>
          <w:szCs w:val="24"/>
        </w:rPr>
      </w:pPr>
    </w:p>
    <w:p w:rsidR="007E4A0D" w:rsidRDefault="007C7564" w:rsidP="007E4A0D">
      <w:pPr>
        <w:spacing w:line="32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8F0C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E4A0D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当該生徒の英語</w:t>
      </w:r>
      <w:r w:rsid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に関連する資格（英検、ＴＯＥＩＣ等）</w:t>
      </w:r>
    </w:p>
    <w:p w:rsidR="00F9412B" w:rsidRPr="00A81220" w:rsidRDefault="00F9412B" w:rsidP="007E4A0D">
      <w:pPr>
        <w:spacing w:line="32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9412B" w:rsidRDefault="00F9412B" w:rsidP="007E4A0D">
      <w:pPr>
        <w:spacing w:line="32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75AB9" w:rsidRPr="007E4A0D" w:rsidRDefault="00275AB9" w:rsidP="007635F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E4A0D" w:rsidRDefault="007C7564" w:rsidP="007E4A0D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当該生徒の</w:t>
      </w:r>
      <w:r w:rsidR="007E4A0D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学業成績（</w:t>
      </w:r>
      <w:r w:rsid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評点・評価等</w:t>
      </w:r>
      <w:r w:rsidR="007E4A0D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</w:t>
      </w:r>
    </w:p>
    <w:p w:rsidR="006D4D18" w:rsidRPr="002151FE" w:rsidRDefault="006D4D18" w:rsidP="002151FE">
      <w:pPr>
        <w:spacing w:line="32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6D4D18" w:rsidRPr="002151FE" w:rsidRDefault="006D4D18" w:rsidP="007635F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D4D18" w:rsidRPr="002151FE" w:rsidRDefault="006D4D18" w:rsidP="007635F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7486C" w:rsidRPr="002151FE" w:rsidRDefault="00B7486C" w:rsidP="007635F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1380" w:rsidRPr="002151FE" w:rsidRDefault="007C7564" w:rsidP="00CD0CA4">
      <w:pPr>
        <w:spacing w:line="320" w:lineRule="exact"/>
        <w:rPr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当該生徒の</w:t>
      </w:r>
      <w:r w:rsidR="00120FBF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</w:t>
      </w:r>
      <w:r w:rsidR="007635FE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理由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7"/>
      </w:tblGrid>
      <w:tr w:rsidR="006D4D18" w:rsidRPr="002151FE" w:rsidTr="00CD0CA4">
        <w:trPr>
          <w:trHeight w:val="3588"/>
        </w:trPr>
        <w:tc>
          <w:tcPr>
            <w:tcW w:w="8177" w:type="dxa"/>
          </w:tcPr>
          <w:p w:rsidR="006D4D18" w:rsidRPr="002151FE" w:rsidRDefault="006D4D18" w:rsidP="006D4D18">
            <w:pPr>
              <w:rPr>
                <w:sz w:val="24"/>
                <w:szCs w:val="24"/>
              </w:rPr>
            </w:pPr>
          </w:p>
          <w:p w:rsidR="006D4D18" w:rsidRPr="002151FE" w:rsidRDefault="006D4D18" w:rsidP="006D4D18">
            <w:pPr>
              <w:ind w:left="-52"/>
              <w:rPr>
                <w:sz w:val="24"/>
                <w:szCs w:val="24"/>
              </w:rPr>
            </w:pPr>
          </w:p>
          <w:p w:rsidR="006D4D18" w:rsidRPr="002151FE" w:rsidRDefault="006D4D18" w:rsidP="006D4D18">
            <w:pPr>
              <w:ind w:left="-52"/>
              <w:rPr>
                <w:sz w:val="24"/>
                <w:szCs w:val="24"/>
              </w:rPr>
            </w:pPr>
          </w:p>
          <w:p w:rsidR="006D4D18" w:rsidRPr="002151FE" w:rsidRDefault="006D4D18" w:rsidP="006D4D18">
            <w:pPr>
              <w:ind w:left="-52"/>
              <w:rPr>
                <w:sz w:val="24"/>
                <w:szCs w:val="24"/>
              </w:rPr>
            </w:pPr>
          </w:p>
          <w:p w:rsidR="006D4D18" w:rsidRPr="00CD0CA4" w:rsidRDefault="006D4D18" w:rsidP="00CD0CA4">
            <w:pPr>
              <w:rPr>
                <w:sz w:val="24"/>
                <w:szCs w:val="24"/>
              </w:rPr>
            </w:pPr>
          </w:p>
          <w:p w:rsidR="006D4D18" w:rsidRPr="002151FE" w:rsidRDefault="006D4D18" w:rsidP="002151FE">
            <w:pPr>
              <w:ind w:firstLineChars="1000" w:firstLine="2400"/>
              <w:rPr>
                <w:sz w:val="24"/>
                <w:szCs w:val="24"/>
                <w:u w:val="single"/>
              </w:rPr>
            </w:pPr>
            <w:r w:rsidRPr="002151FE">
              <w:rPr>
                <w:rFonts w:hint="eastAsia"/>
                <w:sz w:val="24"/>
                <w:szCs w:val="24"/>
                <w:u w:val="single"/>
              </w:rPr>
              <w:t xml:space="preserve">記載責任者　職・氏名　　　　　　　　　　　　　　　　　</w:t>
            </w:r>
          </w:p>
        </w:tc>
      </w:tr>
    </w:tbl>
    <w:p w:rsidR="006314B8" w:rsidRPr="00CD0CA4" w:rsidRDefault="006314B8" w:rsidP="00521380">
      <w:pPr>
        <w:rPr>
          <w:sz w:val="24"/>
          <w:szCs w:val="24"/>
        </w:rPr>
      </w:pPr>
    </w:p>
    <w:p w:rsidR="007C7564" w:rsidRPr="002151FE" w:rsidRDefault="00A81220" w:rsidP="00521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当該生徒の引率</w:t>
      </w:r>
      <w:r w:rsidR="00BA4377">
        <w:rPr>
          <w:rFonts w:hint="eastAsia"/>
          <w:sz w:val="24"/>
          <w:szCs w:val="24"/>
        </w:rPr>
        <w:t>教職員</w:t>
      </w:r>
    </w:p>
    <w:tbl>
      <w:tblPr>
        <w:tblW w:w="7749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738"/>
        <w:gridCol w:w="2552"/>
        <w:gridCol w:w="2079"/>
      </w:tblGrid>
      <w:tr w:rsidR="005B01E7" w:rsidRPr="002151FE" w:rsidTr="005B01E7">
        <w:trPr>
          <w:trHeight w:val="559"/>
        </w:trPr>
        <w:tc>
          <w:tcPr>
            <w:tcW w:w="1380" w:type="dxa"/>
            <w:vAlign w:val="center"/>
          </w:tcPr>
          <w:p w:rsidR="005B01E7" w:rsidRPr="002151FE" w:rsidRDefault="005B01E7" w:rsidP="007C7564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1738" w:type="dxa"/>
            <w:vAlign w:val="center"/>
          </w:tcPr>
          <w:p w:rsidR="005B01E7" w:rsidRPr="002151FE" w:rsidRDefault="005B01E7" w:rsidP="007C7564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552" w:type="dxa"/>
            <w:vAlign w:val="center"/>
          </w:tcPr>
          <w:p w:rsidR="005B01E7" w:rsidRPr="002151FE" w:rsidRDefault="005B01E7" w:rsidP="007C7564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079" w:type="dxa"/>
            <w:vAlign w:val="center"/>
          </w:tcPr>
          <w:p w:rsidR="005B01E7" w:rsidRPr="002151FE" w:rsidRDefault="005B01E7" w:rsidP="007C7564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</w:tr>
      <w:tr w:rsidR="005B01E7" w:rsidRPr="002151FE" w:rsidTr="005B01E7">
        <w:trPr>
          <w:trHeight w:val="589"/>
        </w:trPr>
        <w:tc>
          <w:tcPr>
            <w:tcW w:w="1380" w:type="dxa"/>
          </w:tcPr>
          <w:p w:rsidR="005B01E7" w:rsidRPr="002151FE" w:rsidRDefault="005B01E7" w:rsidP="007C756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01E7" w:rsidRPr="002151FE" w:rsidRDefault="005B01E7" w:rsidP="007C756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1E7" w:rsidRPr="002151FE" w:rsidRDefault="005B01E7" w:rsidP="007C756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5B01E7" w:rsidRPr="002151FE" w:rsidRDefault="005B01E7" w:rsidP="007C756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77D4" w:rsidRDefault="00A677D4" w:rsidP="00521380">
      <w:pPr>
        <w:rPr>
          <w:sz w:val="24"/>
          <w:szCs w:val="24"/>
        </w:rPr>
      </w:pPr>
    </w:p>
    <w:p w:rsidR="002151FE" w:rsidRDefault="002151FE" w:rsidP="00521380">
      <w:pPr>
        <w:rPr>
          <w:sz w:val="24"/>
          <w:szCs w:val="24"/>
        </w:rPr>
      </w:pPr>
    </w:p>
    <w:p w:rsidR="00134CC9" w:rsidRPr="002151FE" w:rsidRDefault="00134CC9" w:rsidP="00521380">
      <w:pPr>
        <w:rPr>
          <w:sz w:val="24"/>
          <w:szCs w:val="24"/>
        </w:rPr>
      </w:pPr>
    </w:p>
    <w:p w:rsidR="00A677D4" w:rsidRPr="002151FE" w:rsidRDefault="00A677D4" w:rsidP="002151FE">
      <w:pPr>
        <w:tabs>
          <w:tab w:val="left" w:pos="1701"/>
        </w:tabs>
        <w:ind w:firstLineChars="300" w:firstLine="69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学　校　名</w:t>
      </w: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ab/>
      </w: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</w:t>
      </w: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</w:t>
      </w: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</w:p>
    <w:p w:rsidR="006D4D18" w:rsidRPr="002151FE" w:rsidRDefault="006D4D18" w:rsidP="00521380">
      <w:pPr>
        <w:rPr>
          <w:sz w:val="24"/>
          <w:szCs w:val="24"/>
        </w:rPr>
      </w:pPr>
    </w:p>
    <w:p w:rsidR="007C7564" w:rsidRPr="002151FE" w:rsidRDefault="00A677D4" w:rsidP="002151FE">
      <w:pPr>
        <w:tabs>
          <w:tab w:val="left" w:pos="1701"/>
        </w:tabs>
        <w:ind w:firstLineChars="300" w:firstLine="69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学校長氏名</w:t>
      </w:r>
      <w:r w:rsidR="007C7564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ab/>
      </w:r>
      <w:r w:rsidR="007C7564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　</w:t>
      </w:r>
      <w:r w:rsidR="002151FE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  <w:r w:rsidR="007C7564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bdr w:val="single" w:sz="4" w:space="0" w:color="auto"/>
        </w:rPr>
        <w:t>印</w:t>
      </w:r>
    </w:p>
    <w:p w:rsidR="006D4D18" w:rsidRDefault="006D4D18" w:rsidP="00521380">
      <w:pPr>
        <w:rPr>
          <w:sz w:val="24"/>
          <w:szCs w:val="24"/>
        </w:rPr>
      </w:pPr>
    </w:p>
    <w:p w:rsidR="00CD0CA4" w:rsidRPr="007E4A0D" w:rsidRDefault="002151FE" w:rsidP="002B55AC">
      <w:pPr>
        <w:jc w:val="center"/>
        <w:rPr>
          <w:b/>
          <w:sz w:val="18"/>
          <w:szCs w:val="18"/>
          <w:u w:val="single"/>
        </w:rPr>
      </w:pPr>
      <w:r w:rsidRPr="00112A21">
        <w:rPr>
          <w:rFonts w:hint="eastAsia"/>
          <w:sz w:val="18"/>
          <w:szCs w:val="18"/>
        </w:rPr>
        <w:t>※</w:t>
      </w:r>
      <w:r w:rsidRPr="00112A21">
        <w:rPr>
          <w:rFonts w:hint="eastAsia"/>
          <w:b/>
          <w:sz w:val="18"/>
          <w:szCs w:val="18"/>
          <w:u w:val="single"/>
        </w:rPr>
        <w:t>申請</w:t>
      </w:r>
      <w:r w:rsidR="00A81220">
        <w:rPr>
          <w:rFonts w:hint="eastAsia"/>
          <w:b/>
          <w:sz w:val="18"/>
          <w:szCs w:val="18"/>
          <w:u w:val="single"/>
        </w:rPr>
        <w:t>生徒が複数の場合は、この様式を複写</w:t>
      </w:r>
      <w:r w:rsidRPr="00112A21">
        <w:rPr>
          <w:rFonts w:hint="eastAsia"/>
          <w:b/>
          <w:sz w:val="18"/>
          <w:szCs w:val="18"/>
          <w:u w:val="single"/>
        </w:rPr>
        <w:t>してください。</w:t>
      </w:r>
    </w:p>
    <w:p w:rsidR="00A81220" w:rsidRDefault="00A81220" w:rsidP="00A81220">
      <w:pPr>
        <w:spacing w:line="320" w:lineRule="exac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:rsidR="00AF2431" w:rsidRPr="00A81220" w:rsidRDefault="00A81220" w:rsidP="00A81220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※</w:t>
      </w:r>
      <w:r w:rsidR="006B3731" w:rsidRP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学業成績（評点</w:t>
      </w:r>
      <w:r w:rsidR="005B01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・評価</w:t>
      </w:r>
      <w:r w:rsidR="00AF2431" w:rsidRP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等）の記入について</w:t>
      </w:r>
    </w:p>
    <w:p w:rsidR="007E4A0D" w:rsidRDefault="007E4A0D" w:rsidP="007E4A0D">
      <w:pPr>
        <w:spacing w:line="32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F2431" w:rsidRDefault="00750CC3" w:rsidP="007E4A0D">
      <w:pPr>
        <w:spacing w:line="32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</w:t>
      </w:r>
      <w:r w:rsidR="005B01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直近の評定を</w:t>
      </w:r>
      <w:r w:rsidRP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記入</w:t>
      </w:r>
      <w:r w:rsidR="005B01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して</w:t>
      </w:r>
      <w:r w:rsidRP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ください。</w:t>
      </w:r>
    </w:p>
    <w:p w:rsidR="00C90DB6" w:rsidRPr="005B01E7" w:rsidRDefault="00C90DB6" w:rsidP="007E4A0D">
      <w:pPr>
        <w:spacing w:line="32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50CC3" w:rsidRPr="007E4A0D" w:rsidRDefault="00750CC3" w:rsidP="007E4A0D">
      <w:pPr>
        <w:spacing w:line="320" w:lineRule="exact"/>
        <w:ind w:firstLineChars="50" w:firstLine="1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（例）　４．１（</w:t>
      </w:r>
      <w:r w:rsidR="003F21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２学期末・</w:t>
      </w:r>
      <w:r w:rsidRP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５段階）</w:t>
      </w:r>
    </w:p>
    <w:p w:rsidR="00750CC3" w:rsidRPr="003F21FA" w:rsidRDefault="00750CC3" w:rsidP="00AF2431">
      <w:pPr>
        <w:pStyle w:val="a3"/>
        <w:spacing w:line="320" w:lineRule="exact"/>
        <w:ind w:leftChars="0" w:left="3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D4D18" w:rsidRDefault="003F21FA" w:rsidP="00750CC3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○直近の評定がない</w:t>
      </w:r>
      <w:r w:rsidR="005B01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場合は、各科目の評点等を</w:t>
      </w:r>
      <w:r w:rsidR="00750C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記入</w:t>
      </w:r>
      <w:r w:rsidR="005B01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して</w:t>
      </w:r>
      <w:r w:rsidR="00750C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ください。</w:t>
      </w:r>
    </w:p>
    <w:p w:rsidR="007E4A0D" w:rsidRPr="005B01E7" w:rsidRDefault="007E4A0D" w:rsidP="007E4A0D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E4A0D" w:rsidRDefault="007E4A0D" w:rsidP="007E4A0D">
      <w:pPr>
        <w:spacing w:line="320" w:lineRule="exact"/>
        <w:ind w:firstLineChars="50" w:firstLine="1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（例）</w:t>
      </w:r>
    </w:p>
    <w:p w:rsidR="007E4A0D" w:rsidRDefault="00750CC3" w:rsidP="007E4A0D">
      <w:pPr>
        <w:spacing w:line="320" w:lineRule="exact"/>
        <w:ind w:firstLineChars="500" w:firstLine="12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国語総合　</w:t>
      </w:r>
      <w:r w:rsidR="00275A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73 </w:t>
      </w:r>
      <w:r w:rsid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現代社会</w:t>
      </w:r>
      <w:r w:rsid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88　</w:t>
      </w:r>
      <w:r w:rsid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</w:p>
    <w:p w:rsidR="00750CC3" w:rsidRDefault="00750CC3" w:rsidP="007E4A0D">
      <w:pPr>
        <w:spacing w:line="320" w:lineRule="exact"/>
        <w:ind w:firstLineChars="500" w:firstLine="12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世界史Ａ </w:t>
      </w:r>
      <w:r w:rsid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275A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75 </w:t>
      </w:r>
      <w:r w:rsid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275A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数学Ⅱ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80</w:t>
      </w:r>
    </w:p>
    <w:p w:rsidR="007E4A0D" w:rsidRDefault="00275AB9" w:rsidP="007E4A0D">
      <w:pPr>
        <w:spacing w:line="320" w:lineRule="exact"/>
        <w:ind w:firstLineChars="500" w:firstLine="12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数学Ｂ</w:t>
      </w:r>
      <w:r w:rsid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7E4A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70 　　　化学基礎　87　</w:t>
      </w:r>
    </w:p>
    <w:p w:rsidR="007E4A0D" w:rsidRDefault="007E4A0D" w:rsidP="007E4A0D">
      <w:pPr>
        <w:spacing w:line="320" w:lineRule="exact"/>
        <w:ind w:firstLineChars="500" w:firstLine="12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生物基礎  </w:t>
      </w:r>
      <w:r w:rsidR="00275A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79 　　　コミュニケーション英語</w:t>
      </w:r>
      <w:r w:rsidR="00275A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Ⅱ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86 </w:t>
      </w:r>
    </w:p>
    <w:p w:rsidR="007E4A0D" w:rsidRDefault="007E4A0D" w:rsidP="007E4A0D">
      <w:pPr>
        <w:spacing w:line="320" w:lineRule="exact"/>
        <w:ind w:firstLineChars="500" w:firstLine="12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英語表現</w:t>
      </w:r>
      <w:r w:rsidR="00275A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Ⅱ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83 　　　体育　    80  </w:t>
      </w:r>
    </w:p>
    <w:p w:rsidR="007E4A0D" w:rsidRDefault="007E4A0D" w:rsidP="007E4A0D">
      <w:pPr>
        <w:spacing w:line="320" w:lineRule="exact"/>
        <w:ind w:firstLineChars="500" w:firstLine="12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保健　    </w:t>
      </w:r>
      <w:r w:rsidR="00275A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77 </w:t>
      </w:r>
      <w:r w:rsidR="00275A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音楽Ⅱ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 72</w:t>
      </w:r>
      <w:r w:rsidR="00750C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</w:p>
    <w:p w:rsidR="00275AB9" w:rsidRDefault="00275AB9" w:rsidP="007E4A0D">
      <w:pPr>
        <w:spacing w:line="320" w:lineRule="exact"/>
        <w:ind w:firstLineChars="500" w:firstLine="12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75AB9" w:rsidRDefault="005B01E7" w:rsidP="00275AB9">
      <w:pPr>
        <w:spacing w:line="320" w:lineRule="exact"/>
        <w:ind w:firstLineChars="2300" w:firstLine="55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（前期末・100</w:t>
      </w:r>
      <w:r w:rsidR="00275A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点満点）</w:t>
      </w:r>
    </w:p>
    <w:p w:rsidR="00275AB9" w:rsidRDefault="00275AB9" w:rsidP="007E4A0D">
      <w:pPr>
        <w:spacing w:line="320" w:lineRule="exact"/>
        <w:ind w:firstLineChars="500" w:firstLine="12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75AB9" w:rsidRDefault="00275AB9" w:rsidP="007E4A0D">
      <w:pPr>
        <w:spacing w:line="320" w:lineRule="exact"/>
        <w:ind w:firstLineChars="500" w:firstLine="12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75AB9" w:rsidRDefault="00275AB9" w:rsidP="00275AB9">
      <w:pPr>
        <w:spacing w:line="320" w:lineRule="exact"/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○高等専門学校等において、「優・良・可・不可」等で成績を評価している場合</w:t>
      </w:r>
      <w:r w:rsidR="005B01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、以下のように</w:t>
      </w:r>
      <w:r w:rsidR="006B37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/>
        </w:rPr>
        <w:t>５段階評定</w:t>
      </w:r>
      <w:r w:rsidR="0004165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に換算し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記入</w:t>
      </w:r>
      <w:r w:rsidR="005B01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ください。</w:t>
      </w:r>
    </w:p>
    <w:p w:rsidR="00275AB9" w:rsidRDefault="00275AB9" w:rsidP="00275AB9">
      <w:pPr>
        <w:spacing w:line="32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275AB9" w:rsidRDefault="00275AB9" w:rsidP="00275AB9">
      <w:pPr>
        <w:spacing w:line="32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優　　５</w:t>
      </w:r>
    </w:p>
    <w:p w:rsidR="00275AB9" w:rsidRDefault="00275AB9" w:rsidP="00275AB9">
      <w:pPr>
        <w:spacing w:line="32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良　　４</w:t>
      </w:r>
    </w:p>
    <w:p w:rsidR="00275AB9" w:rsidRDefault="00275AB9" w:rsidP="00275AB9">
      <w:pPr>
        <w:spacing w:line="32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可　　３</w:t>
      </w:r>
    </w:p>
    <w:p w:rsidR="00275AB9" w:rsidRDefault="00275AB9" w:rsidP="00275AB9">
      <w:pPr>
        <w:spacing w:line="32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不可　１</w:t>
      </w:r>
    </w:p>
    <w:p w:rsidR="003F21FA" w:rsidRDefault="003F21FA" w:rsidP="003F21FA">
      <w:pPr>
        <w:spacing w:line="32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50CC3" w:rsidRPr="00750CC3" w:rsidRDefault="00750CC3" w:rsidP="00750CC3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6D4D18" w:rsidRDefault="006D4D18" w:rsidP="00521380"/>
    <w:p w:rsidR="006D4D18" w:rsidRDefault="006D4D18" w:rsidP="00521380"/>
    <w:p w:rsidR="00521380" w:rsidRPr="00521380" w:rsidRDefault="00521380" w:rsidP="00521380"/>
    <w:p w:rsidR="00521380" w:rsidRPr="00521380" w:rsidRDefault="00521380" w:rsidP="00521380"/>
    <w:p w:rsidR="00521380" w:rsidRPr="00521380" w:rsidRDefault="00521380" w:rsidP="00521380"/>
    <w:p w:rsidR="00521380" w:rsidRPr="00521380" w:rsidRDefault="00521380" w:rsidP="00521380"/>
    <w:p w:rsidR="00521380" w:rsidRPr="00521380" w:rsidRDefault="00521380" w:rsidP="00521380"/>
    <w:p w:rsidR="00521380" w:rsidRPr="00521380" w:rsidRDefault="00521380" w:rsidP="00521380"/>
    <w:p w:rsidR="00521380" w:rsidRPr="00521380" w:rsidRDefault="00521380" w:rsidP="00521380"/>
    <w:p w:rsidR="00521380" w:rsidRPr="00521380" w:rsidRDefault="00521380" w:rsidP="00521380"/>
    <w:p w:rsidR="00521380" w:rsidRPr="00521380" w:rsidRDefault="00521380" w:rsidP="00521380"/>
    <w:p w:rsidR="00521380" w:rsidRPr="00521380" w:rsidRDefault="00521380" w:rsidP="00521380"/>
    <w:p w:rsidR="00521380" w:rsidRPr="00521380" w:rsidRDefault="00521380" w:rsidP="00521380"/>
    <w:p w:rsidR="00521380" w:rsidRPr="00521380" w:rsidRDefault="00521380" w:rsidP="00521380"/>
    <w:p w:rsidR="00521380" w:rsidRPr="00521380" w:rsidRDefault="00521380" w:rsidP="00521380"/>
    <w:p w:rsidR="007635FE" w:rsidRPr="00521380" w:rsidRDefault="007635FE" w:rsidP="00521380"/>
    <w:sectPr w:rsidR="007635FE" w:rsidRPr="00521380" w:rsidSect="00F9412B">
      <w:pgSz w:w="11906" w:h="16838" w:code="9"/>
      <w:pgMar w:top="1701" w:right="1701" w:bottom="136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20" w:rsidRDefault="006E0920" w:rsidP="003930B9">
      <w:r>
        <w:separator/>
      </w:r>
    </w:p>
  </w:endnote>
  <w:endnote w:type="continuationSeparator" w:id="0">
    <w:p w:rsidR="006E0920" w:rsidRDefault="006E0920" w:rsidP="0039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20" w:rsidRDefault="006E0920" w:rsidP="003930B9">
      <w:r>
        <w:separator/>
      </w:r>
    </w:p>
  </w:footnote>
  <w:footnote w:type="continuationSeparator" w:id="0">
    <w:p w:rsidR="006E0920" w:rsidRDefault="006E0920" w:rsidP="0039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AF"/>
    <w:multiLevelType w:val="hybridMultilevel"/>
    <w:tmpl w:val="53F2F462"/>
    <w:lvl w:ilvl="0" w:tplc="EC8E8246">
      <w:start w:val="1"/>
      <w:numFmt w:val="decimalEnclosedCircle"/>
      <w:lvlText w:val="%1"/>
      <w:lvlJc w:val="left"/>
      <w:pPr>
        <w:ind w:left="16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02C44985"/>
    <w:multiLevelType w:val="hybridMultilevel"/>
    <w:tmpl w:val="9CDC2670"/>
    <w:lvl w:ilvl="0" w:tplc="DBFA8D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DC35C7"/>
    <w:multiLevelType w:val="hybridMultilevel"/>
    <w:tmpl w:val="ECD0856C"/>
    <w:lvl w:ilvl="0" w:tplc="ED6E5D3A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B8"/>
    <w:rsid w:val="00021852"/>
    <w:rsid w:val="00041657"/>
    <w:rsid w:val="00081A39"/>
    <w:rsid w:val="00091138"/>
    <w:rsid w:val="000A4539"/>
    <w:rsid w:val="000B342E"/>
    <w:rsid w:val="00112A21"/>
    <w:rsid w:val="00120FBF"/>
    <w:rsid w:val="00122203"/>
    <w:rsid w:val="00134CC9"/>
    <w:rsid w:val="00175BBA"/>
    <w:rsid w:val="00187539"/>
    <w:rsid w:val="001D65E0"/>
    <w:rsid w:val="002151FE"/>
    <w:rsid w:val="0022223F"/>
    <w:rsid w:val="002729B7"/>
    <w:rsid w:val="00275AB9"/>
    <w:rsid w:val="002B55AC"/>
    <w:rsid w:val="002F7250"/>
    <w:rsid w:val="0037365B"/>
    <w:rsid w:val="003930B9"/>
    <w:rsid w:val="003C1CE4"/>
    <w:rsid w:val="003F21FA"/>
    <w:rsid w:val="00446180"/>
    <w:rsid w:val="00521380"/>
    <w:rsid w:val="00535073"/>
    <w:rsid w:val="005B01E7"/>
    <w:rsid w:val="006314B8"/>
    <w:rsid w:val="00635FB2"/>
    <w:rsid w:val="006B3731"/>
    <w:rsid w:val="006C5C09"/>
    <w:rsid w:val="006D2F0A"/>
    <w:rsid w:val="006D4D18"/>
    <w:rsid w:val="006D7D39"/>
    <w:rsid w:val="006E0920"/>
    <w:rsid w:val="0071322E"/>
    <w:rsid w:val="00750CC3"/>
    <w:rsid w:val="007635FE"/>
    <w:rsid w:val="00772D23"/>
    <w:rsid w:val="00782EB8"/>
    <w:rsid w:val="007C7564"/>
    <w:rsid w:val="007E4A0D"/>
    <w:rsid w:val="008D4370"/>
    <w:rsid w:val="008D55F3"/>
    <w:rsid w:val="008F0CC1"/>
    <w:rsid w:val="0092305D"/>
    <w:rsid w:val="0093281E"/>
    <w:rsid w:val="00937879"/>
    <w:rsid w:val="009D5674"/>
    <w:rsid w:val="00A677D4"/>
    <w:rsid w:val="00A75307"/>
    <w:rsid w:val="00A81220"/>
    <w:rsid w:val="00AB154D"/>
    <w:rsid w:val="00AB277E"/>
    <w:rsid w:val="00AE1DD6"/>
    <w:rsid w:val="00AF2431"/>
    <w:rsid w:val="00B16C40"/>
    <w:rsid w:val="00B63C96"/>
    <w:rsid w:val="00B7486C"/>
    <w:rsid w:val="00B933EB"/>
    <w:rsid w:val="00BA4377"/>
    <w:rsid w:val="00C06A8D"/>
    <w:rsid w:val="00C56044"/>
    <w:rsid w:val="00C90DB6"/>
    <w:rsid w:val="00CC45AF"/>
    <w:rsid w:val="00CD0CA4"/>
    <w:rsid w:val="00D73588"/>
    <w:rsid w:val="00DA42E5"/>
    <w:rsid w:val="00E22BF8"/>
    <w:rsid w:val="00E74CCF"/>
    <w:rsid w:val="00F2735F"/>
    <w:rsid w:val="00F43DC1"/>
    <w:rsid w:val="00F769E9"/>
    <w:rsid w:val="00F9412B"/>
    <w:rsid w:val="00FB1C08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3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0B9"/>
  </w:style>
  <w:style w:type="paragraph" w:styleId="a6">
    <w:name w:val="footer"/>
    <w:basedOn w:val="a"/>
    <w:link w:val="a7"/>
    <w:uiPriority w:val="99"/>
    <w:unhideWhenUsed/>
    <w:rsid w:val="00393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0B9"/>
  </w:style>
  <w:style w:type="paragraph" w:styleId="a8">
    <w:name w:val="Balloon Text"/>
    <w:basedOn w:val="a"/>
    <w:link w:val="a9"/>
    <w:uiPriority w:val="99"/>
    <w:semiHidden/>
    <w:unhideWhenUsed/>
    <w:rsid w:val="00AB1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5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B55AC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B55AC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B55AC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B55AC"/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3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0B9"/>
  </w:style>
  <w:style w:type="paragraph" w:styleId="a6">
    <w:name w:val="footer"/>
    <w:basedOn w:val="a"/>
    <w:link w:val="a7"/>
    <w:uiPriority w:val="99"/>
    <w:unhideWhenUsed/>
    <w:rsid w:val="00393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0B9"/>
  </w:style>
  <w:style w:type="paragraph" w:styleId="a8">
    <w:name w:val="Balloon Text"/>
    <w:basedOn w:val="a"/>
    <w:link w:val="a9"/>
    <w:uiPriority w:val="99"/>
    <w:semiHidden/>
    <w:unhideWhenUsed/>
    <w:rsid w:val="00AB1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5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B55AC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B55AC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B55AC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B55AC"/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F622-DF83-415C-A766-B64D742F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796BEE2B</Template>
  <TotalTime>21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A00014</dc:creator>
  <cp:lastModifiedBy>A00014</cp:lastModifiedBy>
  <cp:revision>5</cp:revision>
  <cp:lastPrinted>2018-11-08T00:41:00Z</cp:lastPrinted>
  <dcterms:created xsi:type="dcterms:W3CDTF">2018-11-04T23:14:00Z</dcterms:created>
  <dcterms:modified xsi:type="dcterms:W3CDTF">2018-11-08T00:44:00Z</dcterms:modified>
</cp:coreProperties>
</file>