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AF4" w:rsidRPr="006C3A2C" w:rsidRDefault="00F77AF4" w:rsidP="00F77AF4">
      <w:pPr>
        <w:pStyle w:val="a3"/>
        <w:spacing w:line="240" w:lineRule="auto"/>
        <w:ind w:rightChars="119" w:right="250"/>
        <w:rPr>
          <w:rFonts w:asciiTheme="minorEastAsia" w:eastAsiaTheme="minorEastAsia" w:hAnsiTheme="minorEastAsia"/>
          <w:spacing w:val="0"/>
          <w:sz w:val="20"/>
          <w:szCs w:val="20"/>
        </w:rPr>
      </w:pPr>
    </w:p>
    <w:p w:rsidR="00DD779C" w:rsidRPr="006C3A2C" w:rsidRDefault="00DD779C" w:rsidP="00130EF9">
      <w:pPr>
        <w:pStyle w:val="a3"/>
        <w:spacing w:line="240" w:lineRule="auto"/>
        <w:ind w:rightChars="119" w:right="250" w:firstLineChars="3300" w:firstLine="6468"/>
        <w:rPr>
          <w:rFonts w:asciiTheme="minorEastAsia" w:eastAsiaTheme="minorEastAsia" w:hAnsiTheme="minorEastAsia"/>
          <w:sz w:val="20"/>
          <w:szCs w:val="20"/>
        </w:rPr>
      </w:pPr>
      <w:r w:rsidRPr="006C3A2C">
        <w:rPr>
          <w:rFonts w:asciiTheme="minorEastAsia" w:eastAsiaTheme="minorEastAsia" w:hAnsiTheme="minorEastAsia" w:hint="eastAsia"/>
          <w:sz w:val="20"/>
          <w:szCs w:val="20"/>
        </w:rPr>
        <w:t xml:space="preserve">大阪府議会議員　</w:t>
      </w:r>
      <w:r w:rsidR="00C2235B" w:rsidRPr="006C3A2C">
        <w:rPr>
          <w:rFonts w:asciiTheme="minorEastAsia" w:eastAsiaTheme="minorEastAsia" w:hAnsiTheme="minorEastAsia" w:hint="eastAsia"/>
          <w:sz w:val="20"/>
          <w:szCs w:val="20"/>
        </w:rPr>
        <w:t>西野　修平</w:t>
      </w:r>
    </w:p>
    <w:p w:rsidR="002C2759" w:rsidRPr="006C3A2C" w:rsidRDefault="002C2759" w:rsidP="0046207E">
      <w:pPr>
        <w:pStyle w:val="a3"/>
        <w:spacing w:line="240" w:lineRule="auto"/>
        <w:ind w:rightChars="119" w:right="250"/>
        <w:rPr>
          <w:rFonts w:asciiTheme="minorEastAsia" w:eastAsiaTheme="minorEastAsia" w:hAnsiTheme="minorEastAsia" w:hint="eastAsia"/>
          <w:sz w:val="20"/>
          <w:szCs w:val="20"/>
        </w:rPr>
      </w:pPr>
    </w:p>
    <w:p w:rsidR="002C2759" w:rsidRPr="006C3A2C" w:rsidRDefault="002C2759" w:rsidP="0046207E">
      <w:pPr>
        <w:pStyle w:val="a3"/>
        <w:spacing w:line="240" w:lineRule="auto"/>
        <w:ind w:rightChars="119" w:right="250"/>
        <w:rPr>
          <w:rFonts w:asciiTheme="minorEastAsia" w:eastAsiaTheme="minorEastAsia" w:hAnsiTheme="minorEastAsia" w:hint="eastAsia"/>
          <w:spacing w:val="0"/>
          <w:sz w:val="20"/>
          <w:szCs w:val="20"/>
        </w:rPr>
      </w:pPr>
    </w:p>
    <w:p w:rsidR="00DD779C" w:rsidRPr="006C3A2C" w:rsidRDefault="0046207E" w:rsidP="007F221F">
      <w:pPr>
        <w:pStyle w:val="a3"/>
        <w:wordWrap/>
        <w:spacing w:line="240" w:lineRule="auto"/>
        <w:jc w:val="center"/>
        <w:rPr>
          <w:rFonts w:asciiTheme="minorEastAsia" w:eastAsiaTheme="minorEastAsia" w:hAnsiTheme="minorEastAsia"/>
          <w:spacing w:val="0"/>
          <w:sz w:val="20"/>
          <w:szCs w:val="20"/>
        </w:rPr>
      </w:pPr>
      <w:r>
        <w:rPr>
          <w:rFonts w:asciiTheme="minorEastAsia" w:eastAsiaTheme="minorEastAsia" w:hAnsiTheme="minorEastAsia" w:hint="eastAsia"/>
          <w:spacing w:val="0"/>
          <w:sz w:val="20"/>
          <w:szCs w:val="20"/>
        </w:rPr>
        <w:t>質問予定概要</w:t>
      </w:r>
    </w:p>
    <w:p w:rsidR="00DD779C" w:rsidRPr="006C3A2C" w:rsidRDefault="00DD779C" w:rsidP="007F221F">
      <w:pPr>
        <w:pStyle w:val="a3"/>
        <w:wordWrap/>
        <w:spacing w:line="240" w:lineRule="auto"/>
        <w:jc w:val="center"/>
        <w:rPr>
          <w:rFonts w:asciiTheme="minorEastAsia" w:eastAsiaTheme="minorEastAsia" w:hAnsiTheme="minorEastAsia"/>
          <w:spacing w:val="0"/>
          <w:sz w:val="20"/>
          <w:szCs w:val="20"/>
        </w:rPr>
      </w:pPr>
    </w:p>
    <w:p w:rsidR="00DD779C" w:rsidRPr="006C3A2C" w:rsidRDefault="00DD779C" w:rsidP="007F221F">
      <w:pPr>
        <w:pStyle w:val="a3"/>
        <w:wordWrap/>
        <w:spacing w:line="240" w:lineRule="auto"/>
        <w:rPr>
          <w:rFonts w:asciiTheme="minorEastAsia" w:eastAsiaTheme="minorEastAsia" w:hAnsiTheme="minorEastAsia"/>
          <w:sz w:val="20"/>
          <w:szCs w:val="20"/>
        </w:rPr>
      </w:pPr>
      <w:bookmarkStart w:id="0" w:name="_GoBack"/>
      <w:bookmarkEnd w:id="0"/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376"/>
        <w:gridCol w:w="2962"/>
        <w:gridCol w:w="1192"/>
        <w:gridCol w:w="1233"/>
        <w:gridCol w:w="1829"/>
      </w:tblGrid>
      <w:tr w:rsidR="00373E65" w:rsidRPr="006C3A2C" w:rsidTr="003F0439">
        <w:trPr>
          <w:trHeight w:val="388"/>
        </w:trPr>
        <w:tc>
          <w:tcPr>
            <w:tcW w:w="5338" w:type="dxa"/>
            <w:gridSpan w:val="2"/>
            <w:tcBorders>
              <w:top w:val="nil"/>
              <w:left w:val="nil"/>
            </w:tcBorders>
            <w:vAlign w:val="center"/>
          </w:tcPr>
          <w:p w:rsidR="00373E65" w:rsidRPr="006C3A2C" w:rsidRDefault="00373E65" w:rsidP="007F221F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192" w:type="dxa"/>
            <w:vAlign w:val="center"/>
          </w:tcPr>
          <w:p w:rsidR="00373E65" w:rsidRPr="006C3A2C" w:rsidRDefault="00373E65" w:rsidP="007F221F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C3A2C">
              <w:rPr>
                <w:rFonts w:asciiTheme="minorEastAsia" w:eastAsiaTheme="minorEastAsia" w:hAnsiTheme="minorEastAsia" w:hint="eastAsia"/>
                <w:sz w:val="20"/>
                <w:szCs w:val="20"/>
              </w:rPr>
              <w:t>質問日</w:t>
            </w:r>
          </w:p>
        </w:tc>
        <w:tc>
          <w:tcPr>
            <w:tcW w:w="3062" w:type="dxa"/>
            <w:gridSpan w:val="2"/>
            <w:vAlign w:val="center"/>
          </w:tcPr>
          <w:p w:rsidR="00373E65" w:rsidRPr="006C3A2C" w:rsidRDefault="00C62845" w:rsidP="006E58EA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令和元年１２月１６</w:t>
            </w:r>
            <w:r w:rsidR="005B32E9" w:rsidRPr="006C3A2C">
              <w:rPr>
                <w:rFonts w:asciiTheme="minorEastAsia" w:eastAsiaTheme="minorEastAsia" w:hAnsiTheme="minorEastAsia" w:hint="eastAsia"/>
                <w:sz w:val="20"/>
                <w:szCs w:val="20"/>
              </w:rPr>
              <w:t>日　４</w:t>
            </w:r>
            <w:r w:rsidR="00373E65" w:rsidRPr="006C3A2C">
              <w:rPr>
                <w:rFonts w:asciiTheme="minorEastAsia" w:eastAsiaTheme="minorEastAsia" w:hAnsiTheme="minorEastAsia" w:hint="eastAsia"/>
                <w:sz w:val="20"/>
                <w:szCs w:val="20"/>
              </w:rPr>
              <w:t>番</w:t>
            </w:r>
          </w:p>
        </w:tc>
      </w:tr>
      <w:tr w:rsidR="007F221F" w:rsidRPr="006C3A2C" w:rsidTr="009F4E77">
        <w:trPr>
          <w:trHeight w:val="414"/>
        </w:trPr>
        <w:tc>
          <w:tcPr>
            <w:tcW w:w="2376" w:type="dxa"/>
            <w:vAlign w:val="center"/>
          </w:tcPr>
          <w:p w:rsidR="007F221F" w:rsidRPr="006C3A2C" w:rsidRDefault="007F221F" w:rsidP="007F221F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C3A2C">
              <w:rPr>
                <w:rFonts w:asciiTheme="minorEastAsia" w:eastAsiaTheme="minorEastAsia" w:hAnsiTheme="minorEastAsia" w:hint="eastAsia"/>
                <w:sz w:val="20"/>
                <w:szCs w:val="20"/>
              </w:rPr>
              <w:t>発言の種別</w:t>
            </w:r>
          </w:p>
        </w:tc>
        <w:tc>
          <w:tcPr>
            <w:tcW w:w="7216" w:type="dxa"/>
            <w:gridSpan w:val="4"/>
            <w:vAlign w:val="center"/>
          </w:tcPr>
          <w:p w:rsidR="007F221F" w:rsidRPr="006C3A2C" w:rsidRDefault="00C2235B" w:rsidP="00C2235B">
            <w:pPr>
              <w:pStyle w:val="a3"/>
              <w:wordWrap/>
              <w:spacing w:line="240" w:lineRule="auto"/>
              <w:ind w:firstLineChars="200" w:firstLine="392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C3A2C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・代表質問　　　　</w:t>
            </w:r>
            <w:r w:rsidRPr="006C3A2C">
              <w:rPr>
                <w:rFonts w:asciiTheme="minorEastAsia" w:eastAsiaTheme="minorEastAsia" w:hAnsiTheme="minorEastAsia" w:hint="eastAsia"/>
                <w:sz w:val="20"/>
                <w:szCs w:val="20"/>
                <w:u w:val="single"/>
              </w:rPr>
              <w:t xml:space="preserve">　・</w:t>
            </w:r>
            <w:r w:rsidR="007F221F" w:rsidRPr="006C3A2C">
              <w:rPr>
                <w:rFonts w:asciiTheme="minorEastAsia" w:eastAsiaTheme="minorEastAsia" w:hAnsiTheme="minorEastAsia" w:hint="eastAsia"/>
                <w:sz w:val="20"/>
                <w:szCs w:val="20"/>
                <w:u w:val="single"/>
              </w:rPr>
              <w:t>一般質問</w:t>
            </w:r>
            <w:r w:rsidRPr="006C3A2C">
              <w:rPr>
                <w:rFonts w:asciiTheme="minorEastAsia" w:eastAsiaTheme="minorEastAsia" w:hAnsiTheme="minorEastAsia" w:hint="eastAsia"/>
                <w:sz w:val="20"/>
                <w:szCs w:val="20"/>
                <w:u w:val="single"/>
              </w:rPr>
              <w:t xml:space="preserve">　　</w:t>
            </w:r>
          </w:p>
        </w:tc>
      </w:tr>
      <w:tr w:rsidR="007F221F" w:rsidRPr="006C3A2C" w:rsidTr="003F0439">
        <w:trPr>
          <w:trHeight w:val="414"/>
        </w:trPr>
        <w:tc>
          <w:tcPr>
            <w:tcW w:w="7763" w:type="dxa"/>
            <w:gridSpan w:val="4"/>
            <w:vAlign w:val="center"/>
          </w:tcPr>
          <w:p w:rsidR="007F221F" w:rsidRPr="006C3A2C" w:rsidRDefault="007F221F" w:rsidP="007F221F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C3A2C">
              <w:rPr>
                <w:rFonts w:asciiTheme="minorEastAsia" w:eastAsiaTheme="minorEastAsia" w:hAnsiTheme="minorEastAsia" w:hint="eastAsia"/>
                <w:sz w:val="20"/>
                <w:szCs w:val="20"/>
              </w:rPr>
              <w:t>発言の要旨</w:t>
            </w:r>
          </w:p>
        </w:tc>
        <w:tc>
          <w:tcPr>
            <w:tcW w:w="1829" w:type="dxa"/>
            <w:vMerge w:val="restart"/>
            <w:vAlign w:val="center"/>
          </w:tcPr>
          <w:p w:rsidR="007F221F" w:rsidRPr="006C3A2C" w:rsidRDefault="007F221F" w:rsidP="007F221F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C3A2C">
              <w:rPr>
                <w:rFonts w:asciiTheme="minorEastAsia" w:eastAsiaTheme="minorEastAsia" w:hAnsiTheme="minorEastAsia" w:hint="eastAsia"/>
                <w:sz w:val="20"/>
                <w:szCs w:val="20"/>
              </w:rPr>
              <w:t>答弁を求める者</w:t>
            </w:r>
          </w:p>
        </w:tc>
      </w:tr>
      <w:tr w:rsidR="007F221F" w:rsidRPr="006C3A2C" w:rsidTr="009F4E77">
        <w:trPr>
          <w:trHeight w:val="414"/>
        </w:trPr>
        <w:tc>
          <w:tcPr>
            <w:tcW w:w="2376" w:type="dxa"/>
            <w:tcBorders>
              <w:bottom w:val="single" w:sz="4" w:space="0" w:color="auto"/>
            </w:tcBorders>
            <w:vAlign w:val="center"/>
          </w:tcPr>
          <w:p w:rsidR="007F221F" w:rsidRPr="006C3A2C" w:rsidRDefault="007F221F" w:rsidP="007F221F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C3A2C">
              <w:rPr>
                <w:rFonts w:asciiTheme="minorEastAsia" w:eastAsiaTheme="minorEastAsia" w:hAnsiTheme="minorEastAsia" w:hint="eastAsia"/>
                <w:sz w:val="20"/>
                <w:szCs w:val="20"/>
              </w:rPr>
              <w:t>項　目</w:t>
            </w:r>
          </w:p>
        </w:tc>
        <w:tc>
          <w:tcPr>
            <w:tcW w:w="5387" w:type="dxa"/>
            <w:gridSpan w:val="3"/>
            <w:tcBorders>
              <w:bottom w:val="single" w:sz="4" w:space="0" w:color="auto"/>
            </w:tcBorders>
            <w:vAlign w:val="center"/>
          </w:tcPr>
          <w:p w:rsidR="007F221F" w:rsidRPr="006C3A2C" w:rsidRDefault="007F221F" w:rsidP="007F221F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C3A2C">
              <w:rPr>
                <w:rFonts w:asciiTheme="minorEastAsia" w:eastAsiaTheme="minorEastAsia" w:hAnsiTheme="minorEastAsia" w:hint="eastAsia"/>
                <w:sz w:val="20"/>
                <w:szCs w:val="20"/>
              </w:rPr>
              <w:t>内　　　容</w:t>
            </w:r>
          </w:p>
        </w:tc>
        <w:tc>
          <w:tcPr>
            <w:tcW w:w="1829" w:type="dxa"/>
            <w:vMerge/>
            <w:tcBorders>
              <w:bottom w:val="single" w:sz="4" w:space="0" w:color="auto"/>
            </w:tcBorders>
            <w:vAlign w:val="center"/>
          </w:tcPr>
          <w:p w:rsidR="007F221F" w:rsidRPr="006C3A2C" w:rsidRDefault="007F221F" w:rsidP="007F221F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2C2759" w:rsidRPr="006C3A2C" w:rsidTr="007308C4">
        <w:trPr>
          <w:trHeight w:val="1055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59" w:rsidRPr="006C3A2C" w:rsidRDefault="003C63BB" w:rsidP="0057458F">
            <w:pPr>
              <w:pStyle w:val="a3"/>
              <w:ind w:left="392" w:hangingChars="200" w:hanging="392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C3A2C">
              <w:rPr>
                <w:rFonts w:asciiTheme="minorEastAsia" w:eastAsiaTheme="minorEastAsia" w:hAnsiTheme="minorEastAsia" w:hint="eastAsia"/>
                <w:sz w:val="20"/>
                <w:szCs w:val="20"/>
              </w:rPr>
              <w:t>１</w:t>
            </w:r>
            <w:r w:rsidR="009F4E77">
              <w:rPr>
                <w:rFonts w:asciiTheme="minorEastAsia" w:eastAsiaTheme="minorEastAsia" w:hAnsiTheme="minorEastAsia" w:hint="eastAsia"/>
                <w:sz w:val="20"/>
                <w:szCs w:val="20"/>
              </w:rPr>
              <w:t>．</w:t>
            </w:r>
            <w:r w:rsidR="000E6C1C" w:rsidRPr="006C3A2C">
              <w:rPr>
                <w:rFonts w:asciiTheme="minorEastAsia" w:eastAsiaTheme="minorEastAsia" w:hAnsiTheme="minorEastAsia" w:hint="eastAsia"/>
                <w:sz w:val="20"/>
                <w:szCs w:val="20"/>
              </w:rPr>
              <w:t>スマートシティ戦略の策定</w:t>
            </w:r>
          </w:p>
        </w:tc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59" w:rsidRPr="00017E41" w:rsidRDefault="00D87383" w:rsidP="00CE1970">
            <w:pPr>
              <w:pStyle w:val="a3"/>
              <w:ind w:left="196" w:hangingChars="100" w:hanging="196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17E41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・　</w:t>
            </w:r>
            <w:r w:rsidR="00CE1970" w:rsidRPr="00017E41">
              <w:rPr>
                <w:rFonts w:asciiTheme="minorEastAsia" w:eastAsiaTheme="minorEastAsia" w:hAnsiTheme="minorEastAsia" w:hint="eastAsia"/>
                <w:sz w:val="20"/>
                <w:szCs w:val="20"/>
              </w:rPr>
              <w:t>先進的な取り組みを進める市町村への支援策について伺う</w:t>
            </w:r>
            <w:r w:rsidR="00976AD4" w:rsidRPr="00017E41">
              <w:rPr>
                <w:rFonts w:asciiTheme="minorEastAsia" w:eastAsiaTheme="minorEastAsia" w:hAnsiTheme="minorEastAsia" w:hint="eastAsia"/>
                <w:sz w:val="20"/>
                <w:szCs w:val="20"/>
              </w:rPr>
              <w:t>。</w:t>
            </w: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20" w:rsidRPr="006C3A2C" w:rsidRDefault="000E6C1C" w:rsidP="00F77AF4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C3A2C">
              <w:rPr>
                <w:rFonts w:asciiTheme="minorEastAsia" w:eastAsiaTheme="minorEastAsia" w:hAnsiTheme="minorEastAsia" w:hint="eastAsia"/>
                <w:sz w:val="20"/>
                <w:szCs w:val="20"/>
              </w:rPr>
              <w:t>知事</w:t>
            </w:r>
          </w:p>
          <w:p w:rsidR="000E6C1C" w:rsidRPr="006C3A2C" w:rsidRDefault="000E6C1C" w:rsidP="00F77AF4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C775EE" w:rsidRPr="006C3A2C" w:rsidTr="007308C4">
        <w:trPr>
          <w:trHeight w:val="984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75EE" w:rsidRPr="006C3A2C" w:rsidRDefault="00C775EE" w:rsidP="0057458F">
            <w:pPr>
              <w:pStyle w:val="a3"/>
              <w:ind w:left="392" w:hangingChars="200" w:hanging="392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C3A2C">
              <w:rPr>
                <w:rFonts w:asciiTheme="minorEastAsia" w:eastAsiaTheme="minorEastAsia" w:hAnsiTheme="minorEastAsia" w:hint="eastAsia"/>
                <w:sz w:val="20"/>
                <w:szCs w:val="20"/>
              </w:rPr>
              <w:t>２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．</w:t>
            </w:r>
            <w:r w:rsidRPr="006C3A2C">
              <w:rPr>
                <w:rFonts w:asciiTheme="minorEastAsia" w:eastAsiaTheme="minorEastAsia" w:hAnsiTheme="minorEastAsia" w:hint="eastAsia"/>
                <w:sz w:val="20"/>
                <w:szCs w:val="20"/>
              </w:rPr>
              <w:t>養育費確保に向けた支援策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EE" w:rsidRPr="00017E41" w:rsidRDefault="00D87383" w:rsidP="00956838">
            <w:pPr>
              <w:pStyle w:val="a3"/>
              <w:ind w:left="196" w:hangingChars="100" w:hanging="196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17E41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①　</w:t>
            </w:r>
            <w:r w:rsidR="00C775EE" w:rsidRPr="00017E41">
              <w:rPr>
                <w:rFonts w:asciiTheme="minorEastAsia" w:eastAsiaTheme="minorEastAsia" w:hAnsiTheme="minorEastAsia" w:hint="eastAsia"/>
                <w:sz w:val="20"/>
                <w:szCs w:val="20"/>
              </w:rPr>
              <w:t>養育費確保に向けた</w:t>
            </w:r>
            <w:r w:rsidR="0057458F" w:rsidRPr="00017E41">
              <w:rPr>
                <w:rFonts w:asciiTheme="minorEastAsia" w:eastAsiaTheme="minorEastAsia" w:hAnsiTheme="minorEastAsia" w:hint="eastAsia"/>
                <w:sz w:val="20"/>
                <w:szCs w:val="20"/>
              </w:rPr>
              <w:t>府の</w:t>
            </w:r>
            <w:r w:rsidR="00956838" w:rsidRPr="00017E41">
              <w:rPr>
                <w:rFonts w:asciiTheme="minorEastAsia" w:eastAsiaTheme="minorEastAsia" w:hAnsiTheme="minorEastAsia" w:hint="eastAsia"/>
                <w:sz w:val="20"/>
                <w:szCs w:val="20"/>
              </w:rPr>
              <w:t>取</w:t>
            </w:r>
            <w:r w:rsidR="00CE1970" w:rsidRPr="00017E41">
              <w:rPr>
                <w:rFonts w:asciiTheme="minorEastAsia" w:eastAsiaTheme="minorEastAsia" w:hAnsiTheme="minorEastAsia" w:hint="eastAsia"/>
                <w:sz w:val="20"/>
                <w:szCs w:val="20"/>
              </w:rPr>
              <w:t>り</w:t>
            </w:r>
            <w:r w:rsidR="00956838" w:rsidRPr="00017E41">
              <w:rPr>
                <w:rFonts w:asciiTheme="minorEastAsia" w:eastAsiaTheme="minorEastAsia" w:hAnsiTheme="minorEastAsia" w:hint="eastAsia"/>
                <w:sz w:val="20"/>
                <w:szCs w:val="20"/>
              </w:rPr>
              <w:t>組み</w:t>
            </w:r>
            <w:r w:rsidR="0057458F" w:rsidRPr="00017E41">
              <w:rPr>
                <w:rFonts w:asciiTheme="minorEastAsia" w:eastAsiaTheme="minorEastAsia" w:hAnsiTheme="minorEastAsia" w:hint="eastAsia"/>
                <w:sz w:val="20"/>
                <w:szCs w:val="20"/>
              </w:rPr>
              <w:t>について伺う</w:t>
            </w:r>
            <w:r w:rsidR="00C775EE" w:rsidRPr="00017E41">
              <w:rPr>
                <w:rFonts w:asciiTheme="minorEastAsia" w:eastAsiaTheme="minorEastAsia" w:hAnsiTheme="minorEastAsia" w:hint="eastAsia"/>
                <w:sz w:val="20"/>
                <w:szCs w:val="20"/>
              </w:rPr>
              <w:t>。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75EE" w:rsidRPr="006C3A2C" w:rsidRDefault="00C775EE" w:rsidP="008B0847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C3A2C">
              <w:rPr>
                <w:rFonts w:asciiTheme="minorEastAsia" w:eastAsiaTheme="minorEastAsia" w:hAnsiTheme="minorEastAsia" w:hint="eastAsia"/>
                <w:sz w:val="20"/>
                <w:szCs w:val="20"/>
              </w:rPr>
              <w:t>福祉部長</w:t>
            </w:r>
          </w:p>
        </w:tc>
      </w:tr>
      <w:tr w:rsidR="00C775EE" w:rsidRPr="006C3A2C" w:rsidTr="007308C4">
        <w:trPr>
          <w:trHeight w:val="970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75EE" w:rsidRPr="006C3A2C" w:rsidRDefault="00C775EE" w:rsidP="00ED1959">
            <w:pPr>
              <w:pStyle w:val="a3"/>
              <w:ind w:left="196" w:hangingChars="100" w:hanging="196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EE" w:rsidRPr="00017E41" w:rsidRDefault="00D87383" w:rsidP="00CE1970">
            <w:pPr>
              <w:pStyle w:val="a3"/>
              <w:ind w:left="196" w:hangingChars="100" w:hanging="196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17E41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②　</w:t>
            </w:r>
            <w:r w:rsidR="00CE1970" w:rsidRPr="00017E41">
              <w:rPr>
                <w:rFonts w:asciiTheme="minorEastAsia" w:eastAsiaTheme="minorEastAsia" w:hAnsiTheme="minorEastAsia" w:hint="eastAsia"/>
                <w:sz w:val="20"/>
                <w:szCs w:val="20"/>
              </w:rPr>
              <w:t>親権者</w:t>
            </w:r>
            <w:r w:rsidR="008C7F2E">
              <w:rPr>
                <w:rFonts w:asciiTheme="minorEastAsia" w:eastAsiaTheme="minorEastAsia" w:hAnsiTheme="minorEastAsia" w:hint="eastAsia"/>
                <w:sz w:val="20"/>
                <w:szCs w:val="20"/>
              </w:rPr>
              <w:t>に</w:t>
            </w:r>
            <w:r w:rsidR="0057458F" w:rsidRPr="00017E41">
              <w:rPr>
                <w:rFonts w:asciiTheme="minorEastAsia" w:eastAsiaTheme="minorEastAsia" w:hAnsiTheme="minorEastAsia" w:hint="eastAsia"/>
                <w:sz w:val="20"/>
                <w:szCs w:val="20"/>
              </w:rPr>
              <w:t>面会交流</w:t>
            </w:r>
            <w:r w:rsidR="00CE1970" w:rsidRPr="00017E41">
              <w:rPr>
                <w:rFonts w:asciiTheme="minorEastAsia" w:eastAsiaTheme="minorEastAsia" w:hAnsiTheme="minorEastAsia" w:hint="eastAsia"/>
                <w:sz w:val="20"/>
                <w:szCs w:val="20"/>
              </w:rPr>
              <w:t>を促す制度</w:t>
            </w:r>
            <w:r w:rsidR="0057458F" w:rsidRPr="00017E41">
              <w:rPr>
                <w:rFonts w:asciiTheme="minorEastAsia" w:eastAsiaTheme="minorEastAsia" w:hAnsiTheme="minorEastAsia" w:hint="eastAsia"/>
                <w:sz w:val="20"/>
                <w:szCs w:val="20"/>
              </w:rPr>
              <w:t>について伺う</w:t>
            </w:r>
            <w:r w:rsidR="00DA7762" w:rsidRPr="00017E41">
              <w:rPr>
                <w:rFonts w:asciiTheme="minorEastAsia" w:eastAsiaTheme="minorEastAsia" w:hAnsiTheme="minorEastAsia" w:hint="eastAsia"/>
                <w:sz w:val="20"/>
                <w:szCs w:val="20"/>
              </w:rPr>
              <w:t>。</w:t>
            </w:r>
          </w:p>
        </w:tc>
        <w:tc>
          <w:tcPr>
            <w:tcW w:w="1829" w:type="dxa"/>
            <w:tcBorders>
              <w:left w:val="single" w:sz="4" w:space="0" w:color="auto"/>
              <w:right w:val="single" w:sz="4" w:space="0" w:color="auto"/>
            </w:tcBorders>
          </w:tcPr>
          <w:p w:rsidR="00C775EE" w:rsidRPr="006C3A2C" w:rsidRDefault="00C775EE" w:rsidP="00F77AF4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福祉部長</w:t>
            </w:r>
          </w:p>
        </w:tc>
      </w:tr>
      <w:tr w:rsidR="00C775EE" w:rsidRPr="006C3A2C" w:rsidTr="007308C4">
        <w:trPr>
          <w:trHeight w:val="99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75EE" w:rsidRPr="006C3A2C" w:rsidRDefault="00C775EE" w:rsidP="009F4E77">
            <w:pPr>
              <w:pStyle w:val="a3"/>
              <w:ind w:left="392" w:hangingChars="200" w:hanging="392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C3A2C">
              <w:rPr>
                <w:rFonts w:asciiTheme="minorEastAsia" w:eastAsiaTheme="minorEastAsia" w:hAnsiTheme="minorEastAsia" w:hint="eastAsia"/>
                <w:sz w:val="20"/>
                <w:szCs w:val="20"/>
              </w:rPr>
              <w:t>３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．猫などへの無責任な餌やりへの対応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EE" w:rsidRPr="00017E41" w:rsidRDefault="00D87383" w:rsidP="00CE1970">
            <w:pPr>
              <w:pStyle w:val="a3"/>
              <w:ind w:left="196" w:hangingChars="100" w:hanging="196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17E41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・　</w:t>
            </w:r>
            <w:r w:rsidR="00AC0C3F" w:rsidRPr="00017E41">
              <w:rPr>
                <w:rFonts w:asciiTheme="minorEastAsia" w:eastAsiaTheme="minorEastAsia" w:hAnsiTheme="minorEastAsia" w:hint="eastAsia"/>
                <w:sz w:val="20"/>
                <w:szCs w:val="20"/>
              </w:rPr>
              <w:t>無責任な餌やりに</w:t>
            </w:r>
            <w:r w:rsidR="00CE1970" w:rsidRPr="00017E41">
              <w:rPr>
                <w:rFonts w:asciiTheme="minorEastAsia" w:eastAsiaTheme="minorEastAsia" w:hAnsiTheme="minorEastAsia" w:hint="eastAsia"/>
                <w:sz w:val="20"/>
                <w:szCs w:val="20"/>
              </w:rPr>
              <w:t>ついて、</w:t>
            </w:r>
            <w:r w:rsidR="00C775EE" w:rsidRPr="00017E41">
              <w:rPr>
                <w:rFonts w:asciiTheme="minorEastAsia" w:eastAsiaTheme="minorEastAsia" w:hAnsiTheme="minorEastAsia" w:hint="eastAsia"/>
                <w:sz w:val="20"/>
                <w:szCs w:val="20"/>
              </w:rPr>
              <w:t>府</w:t>
            </w:r>
            <w:r w:rsidR="00CE1970" w:rsidRPr="00017E41">
              <w:rPr>
                <w:rFonts w:asciiTheme="minorEastAsia" w:eastAsiaTheme="minorEastAsia" w:hAnsiTheme="minorEastAsia" w:hint="eastAsia"/>
                <w:sz w:val="20"/>
                <w:szCs w:val="20"/>
              </w:rPr>
              <w:t>独自</w:t>
            </w:r>
            <w:r w:rsidR="00956838" w:rsidRPr="00017E41">
              <w:rPr>
                <w:rFonts w:asciiTheme="minorEastAsia" w:eastAsiaTheme="minorEastAsia" w:hAnsiTheme="minorEastAsia" w:hint="eastAsia"/>
                <w:sz w:val="20"/>
                <w:szCs w:val="20"/>
              </w:rPr>
              <w:t>の対応方針</w:t>
            </w:r>
            <w:r w:rsidR="00CE1970" w:rsidRPr="00017E41">
              <w:rPr>
                <w:rFonts w:asciiTheme="minorEastAsia" w:eastAsiaTheme="minorEastAsia" w:hAnsiTheme="minorEastAsia" w:hint="eastAsia"/>
                <w:sz w:val="20"/>
                <w:szCs w:val="20"/>
              </w:rPr>
              <w:t>を</w:t>
            </w:r>
            <w:r w:rsidR="00956838" w:rsidRPr="00017E41">
              <w:rPr>
                <w:rFonts w:asciiTheme="minorEastAsia" w:eastAsiaTheme="minorEastAsia" w:hAnsiTheme="minorEastAsia" w:hint="eastAsia"/>
                <w:sz w:val="20"/>
                <w:szCs w:val="20"/>
              </w:rPr>
              <w:t>伺う</w:t>
            </w:r>
            <w:r w:rsidR="00C775EE" w:rsidRPr="00017E41">
              <w:rPr>
                <w:rFonts w:asciiTheme="minorEastAsia" w:eastAsiaTheme="minorEastAsia" w:hAnsiTheme="minorEastAsia" w:hint="eastAsia"/>
                <w:sz w:val="20"/>
                <w:szCs w:val="20"/>
              </w:rPr>
              <w:t>。</w:t>
            </w:r>
          </w:p>
        </w:tc>
        <w:tc>
          <w:tcPr>
            <w:tcW w:w="18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EE" w:rsidRPr="006C3A2C" w:rsidRDefault="00C775EE" w:rsidP="00F77AF4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環境農林水産部長</w:t>
            </w:r>
          </w:p>
        </w:tc>
      </w:tr>
      <w:tr w:rsidR="00B603C1" w:rsidRPr="006C3A2C" w:rsidTr="007308C4">
        <w:trPr>
          <w:trHeight w:val="984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03C1" w:rsidRPr="006C3A2C" w:rsidRDefault="00B603C1" w:rsidP="003F0439">
            <w:pPr>
              <w:pStyle w:val="a3"/>
              <w:ind w:left="294" w:hangingChars="150" w:hanging="294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C3A2C">
              <w:rPr>
                <w:rFonts w:asciiTheme="minorEastAsia" w:eastAsiaTheme="minorEastAsia" w:hAnsiTheme="minorEastAsia" w:hint="eastAsia"/>
                <w:sz w:val="20"/>
                <w:szCs w:val="20"/>
              </w:rPr>
              <w:t>４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．文化財の保存と活用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C1" w:rsidRPr="00017E41" w:rsidRDefault="00B603C1" w:rsidP="00A30703">
            <w:pPr>
              <w:pStyle w:val="a3"/>
              <w:ind w:left="196" w:hangingChars="100" w:hanging="196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17E41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①　</w:t>
            </w:r>
            <w:r w:rsidR="00AC0C3F" w:rsidRPr="00017E41">
              <w:rPr>
                <w:rFonts w:asciiTheme="minorEastAsia" w:eastAsiaTheme="minorEastAsia" w:hAnsiTheme="minorEastAsia" w:hint="eastAsia"/>
                <w:sz w:val="20"/>
                <w:szCs w:val="20"/>
              </w:rPr>
              <w:t>文化財</w:t>
            </w:r>
            <w:r w:rsidR="00017E41">
              <w:rPr>
                <w:rFonts w:asciiTheme="minorEastAsia" w:eastAsiaTheme="minorEastAsia" w:hAnsiTheme="minorEastAsia" w:hint="eastAsia"/>
                <w:sz w:val="20"/>
                <w:szCs w:val="20"/>
              </w:rPr>
              <w:t>の</w:t>
            </w:r>
            <w:r w:rsidR="00AC0C3F" w:rsidRPr="00017E41">
              <w:rPr>
                <w:rFonts w:asciiTheme="minorEastAsia" w:eastAsiaTheme="minorEastAsia" w:hAnsiTheme="minorEastAsia" w:hint="eastAsia"/>
                <w:sz w:val="20"/>
                <w:szCs w:val="20"/>
              </w:rPr>
              <w:t>保存</w:t>
            </w:r>
            <w:r w:rsidR="00017E41">
              <w:rPr>
                <w:rFonts w:asciiTheme="minorEastAsia" w:eastAsiaTheme="minorEastAsia" w:hAnsiTheme="minorEastAsia" w:hint="eastAsia"/>
                <w:sz w:val="20"/>
                <w:szCs w:val="20"/>
              </w:rPr>
              <w:t>・活用に係る</w:t>
            </w:r>
            <w:r w:rsidR="00AC0C3F" w:rsidRPr="00017E41">
              <w:rPr>
                <w:rFonts w:asciiTheme="minorEastAsia" w:eastAsiaTheme="minorEastAsia" w:hAnsiTheme="minorEastAsia" w:hint="eastAsia"/>
                <w:sz w:val="20"/>
                <w:szCs w:val="20"/>
              </w:rPr>
              <w:t>大綱</w:t>
            </w:r>
            <w:r w:rsidR="00017E41">
              <w:rPr>
                <w:rFonts w:asciiTheme="minorEastAsia" w:eastAsiaTheme="minorEastAsia" w:hAnsiTheme="minorEastAsia" w:hint="eastAsia"/>
                <w:sz w:val="20"/>
                <w:szCs w:val="20"/>
              </w:rPr>
              <w:t>（基本方針）</w:t>
            </w:r>
            <w:r w:rsidR="00A30703">
              <w:rPr>
                <w:rFonts w:asciiTheme="minorEastAsia" w:eastAsiaTheme="minorEastAsia" w:hAnsiTheme="minorEastAsia" w:hint="eastAsia"/>
                <w:sz w:val="20"/>
                <w:szCs w:val="20"/>
              </w:rPr>
              <w:t>の策定状況</w:t>
            </w:r>
            <w:r w:rsidR="00AC0C3F" w:rsidRPr="00017E41">
              <w:rPr>
                <w:rFonts w:asciiTheme="minorEastAsia" w:eastAsiaTheme="minorEastAsia" w:hAnsiTheme="minorEastAsia" w:hint="eastAsia"/>
                <w:sz w:val="20"/>
                <w:szCs w:val="20"/>
              </w:rPr>
              <w:t>について伺う</w:t>
            </w:r>
            <w:r w:rsidRPr="00017E41">
              <w:rPr>
                <w:rFonts w:asciiTheme="minorEastAsia" w:eastAsiaTheme="minorEastAsia" w:hAnsiTheme="minorEastAsia" w:hint="eastAsia"/>
                <w:sz w:val="20"/>
                <w:szCs w:val="20"/>
              </w:rPr>
              <w:t>。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C1" w:rsidRDefault="00B603C1" w:rsidP="00F77AF4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教育長</w:t>
            </w:r>
          </w:p>
          <w:p w:rsidR="00B603C1" w:rsidRPr="006C3A2C" w:rsidRDefault="00B603C1" w:rsidP="00F77AF4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B603C1" w:rsidRPr="006C3A2C" w:rsidTr="0089223D">
        <w:trPr>
          <w:trHeight w:val="985"/>
        </w:trPr>
        <w:tc>
          <w:tcPr>
            <w:tcW w:w="2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C1" w:rsidRPr="006C3A2C" w:rsidRDefault="00B603C1" w:rsidP="003F0439">
            <w:pPr>
              <w:pStyle w:val="a3"/>
              <w:ind w:left="294" w:hangingChars="150" w:hanging="294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C1" w:rsidRPr="00017E41" w:rsidRDefault="00B603C1" w:rsidP="00CE1970">
            <w:pPr>
              <w:pStyle w:val="a3"/>
              <w:ind w:left="98" w:hangingChars="50" w:hanging="98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17E41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②　</w:t>
            </w:r>
            <w:r w:rsidR="00CE1970" w:rsidRPr="00017E41">
              <w:rPr>
                <w:rFonts w:asciiTheme="minorEastAsia" w:eastAsiaTheme="minorEastAsia" w:hAnsiTheme="minorEastAsia" w:hint="eastAsia"/>
                <w:sz w:val="20"/>
                <w:szCs w:val="20"/>
              </w:rPr>
              <w:t>府の補助制度</w:t>
            </w:r>
            <w:r w:rsidR="003C12CA">
              <w:rPr>
                <w:rFonts w:asciiTheme="minorEastAsia" w:eastAsiaTheme="minorEastAsia" w:hAnsiTheme="minorEastAsia" w:hint="eastAsia"/>
                <w:sz w:val="20"/>
                <w:szCs w:val="20"/>
              </w:rPr>
              <w:t>も</w:t>
            </w:r>
            <w:r w:rsidR="00CE1970" w:rsidRPr="00017E41">
              <w:rPr>
                <w:rFonts w:asciiTheme="minorEastAsia" w:eastAsiaTheme="minorEastAsia" w:hAnsiTheme="minorEastAsia" w:hint="eastAsia"/>
                <w:sz w:val="20"/>
                <w:szCs w:val="20"/>
              </w:rPr>
              <w:t>含めた</w:t>
            </w:r>
            <w:r w:rsidR="00AC0C3F" w:rsidRPr="00017E41">
              <w:rPr>
                <w:rFonts w:asciiTheme="minorEastAsia" w:eastAsiaTheme="minorEastAsia" w:hAnsiTheme="minorEastAsia" w:hint="eastAsia"/>
                <w:sz w:val="20"/>
                <w:szCs w:val="20"/>
              </w:rPr>
              <w:t>支援</w:t>
            </w:r>
            <w:r w:rsidR="00CE1970" w:rsidRPr="00017E41">
              <w:rPr>
                <w:rFonts w:asciiTheme="minorEastAsia" w:eastAsiaTheme="minorEastAsia" w:hAnsiTheme="minorEastAsia" w:hint="eastAsia"/>
                <w:sz w:val="20"/>
                <w:szCs w:val="20"/>
              </w:rPr>
              <w:t>策に</w:t>
            </w:r>
            <w:r w:rsidRPr="00017E41">
              <w:rPr>
                <w:rFonts w:asciiTheme="minorEastAsia" w:eastAsiaTheme="minorEastAsia" w:hAnsiTheme="minorEastAsia" w:hint="eastAsia"/>
                <w:sz w:val="20"/>
                <w:szCs w:val="20"/>
              </w:rPr>
              <w:t>ついて</w:t>
            </w:r>
            <w:r w:rsidR="00AC0C3F" w:rsidRPr="00017E41">
              <w:rPr>
                <w:rFonts w:asciiTheme="minorEastAsia" w:eastAsiaTheme="minorEastAsia" w:hAnsiTheme="minorEastAsia" w:hint="eastAsia"/>
                <w:sz w:val="20"/>
                <w:szCs w:val="20"/>
              </w:rPr>
              <w:t>伺う</w:t>
            </w:r>
            <w:r w:rsidRPr="00017E41">
              <w:rPr>
                <w:rFonts w:asciiTheme="minorEastAsia" w:eastAsiaTheme="minorEastAsia" w:hAnsiTheme="minorEastAsia" w:hint="eastAsia"/>
                <w:sz w:val="20"/>
                <w:szCs w:val="20"/>
              </w:rPr>
              <w:t>。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C1" w:rsidRDefault="00B603C1" w:rsidP="00B603C1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知事</w:t>
            </w:r>
          </w:p>
        </w:tc>
      </w:tr>
      <w:tr w:rsidR="003F0439" w:rsidRPr="006C3A2C" w:rsidTr="009F4E77">
        <w:trPr>
          <w:trHeight w:val="120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77" w:rsidRDefault="003F0439" w:rsidP="009F4E77">
            <w:pPr>
              <w:pStyle w:val="a3"/>
              <w:ind w:left="392" w:hangingChars="200" w:hanging="392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C3A2C">
              <w:rPr>
                <w:rFonts w:asciiTheme="minorEastAsia" w:eastAsiaTheme="minorEastAsia" w:hAnsiTheme="minorEastAsia" w:hint="eastAsia"/>
                <w:sz w:val="20"/>
                <w:szCs w:val="20"/>
              </w:rPr>
              <w:t>５</w:t>
            </w:r>
            <w:r w:rsidR="009F4E77">
              <w:rPr>
                <w:rFonts w:asciiTheme="minorEastAsia" w:eastAsiaTheme="minorEastAsia" w:hAnsiTheme="minorEastAsia" w:hint="eastAsia"/>
                <w:sz w:val="20"/>
                <w:szCs w:val="20"/>
              </w:rPr>
              <w:t>．</w:t>
            </w:r>
            <w:r w:rsidRPr="009F4E77">
              <w:rPr>
                <w:rFonts w:asciiTheme="minorEastAsia" w:eastAsiaTheme="minorEastAsia" w:hAnsiTheme="minorEastAsia" w:hint="eastAsia"/>
                <w:sz w:val="20"/>
                <w:szCs w:val="20"/>
                <w:fitText w:val="1600" w:id="2085806848"/>
              </w:rPr>
              <w:t>鉄</w:t>
            </w:r>
            <w:r w:rsidRPr="009F4E77">
              <w:rPr>
                <w:rFonts w:asciiTheme="minorEastAsia" w:eastAsiaTheme="minorEastAsia" w:hAnsiTheme="minorEastAsia" w:hint="eastAsia"/>
                <w:spacing w:val="0"/>
                <w:sz w:val="20"/>
                <w:szCs w:val="20"/>
                <w:fitText w:val="1600" w:id="2085806848"/>
              </w:rPr>
              <w:t>道の相互乗</w:t>
            </w:r>
            <w:r w:rsidR="009F4E77" w:rsidRPr="009F4E77">
              <w:rPr>
                <w:rFonts w:asciiTheme="minorEastAsia" w:eastAsiaTheme="minorEastAsia" w:hAnsiTheme="minorEastAsia" w:hint="eastAsia"/>
                <w:spacing w:val="0"/>
                <w:sz w:val="20"/>
                <w:szCs w:val="20"/>
                <w:fitText w:val="1600" w:id="2085806848"/>
              </w:rPr>
              <w:t>入れ</w:t>
            </w:r>
          </w:p>
          <w:p w:rsidR="003F0439" w:rsidRPr="006C3A2C" w:rsidRDefault="009F4E77" w:rsidP="009F4E77">
            <w:pPr>
              <w:pStyle w:val="a3"/>
              <w:ind w:leftChars="150" w:left="413" w:hangingChars="50" w:hanging="98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「レガシーライン」</w:t>
            </w:r>
            <w:r w:rsidR="003F0439">
              <w:rPr>
                <w:rFonts w:asciiTheme="minorEastAsia" w:eastAsiaTheme="minorEastAsia" w:hAnsiTheme="minorEastAsia" w:hint="eastAsia"/>
                <w:sz w:val="20"/>
                <w:szCs w:val="20"/>
              </w:rPr>
              <w:t>の実現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39" w:rsidRPr="00017E41" w:rsidRDefault="00D87383" w:rsidP="00FC61A9">
            <w:pPr>
              <w:pStyle w:val="a3"/>
              <w:ind w:left="196" w:hangingChars="100" w:hanging="196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17E41">
              <w:rPr>
                <w:rFonts w:asciiTheme="minorEastAsia" w:eastAsiaTheme="minorEastAsia" w:hAnsiTheme="minorEastAsia" w:hint="eastAsia"/>
                <w:sz w:val="20"/>
                <w:szCs w:val="20"/>
              </w:rPr>
              <w:t>・</w:t>
            </w:r>
            <w:r w:rsidR="009F4E77" w:rsidRPr="00017E41">
              <w:rPr>
                <w:rFonts w:asciiTheme="minorEastAsia" w:eastAsiaTheme="minorEastAsia" w:hAnsiTheme="minorEastAsia" w:hint="eastAsia"/>
                <w:sz w:val="20"/>
                <w:szCs w:val="20"/>
              </w:rPr>
              <w:t>「</w:t>
            </w:r>
            <w:r w:rsidR="00C62845" w:rsidRPr="00017E41">
              <w:rPr>
                <w:rFonts w:asciiTheme="minorEastAsia" w:eastAsiaTheme="minorEastAsia" w:hAnsiTheme="minorEastAsia" w:hint="eastAsia"/>
                <w:sz w:val="20"/>
                <w:szCs w:val="20"/>
              </w:rPr>
              <w:t>レガシーライン</w:t>
            </w:r>
            <w:r w:rsidR="009F4E77" w:rsidRPr="00017E41">
              <w:rPr>
                <w:rFonts w:asciiTheme="minorEastAsia" w:eastAsiaTheme="minorEastAsia" w:hAnsiTheme="minorEastAsia" w:hint="eastAsia"/>
                <w:sz w:val="20"/>
                <w:szCs w:val="20"/>
              </w:rPr>
              <w:t>」</w:t>
            </w:r>
            <w:r w:rsidR="00C62845" w:rsidRPr="00017E41">
              <w:rPr>
                <w:rFonts w:asciiTheme="minorEastAsia" w:eastAsiaTheme="minorEastAsia" w:hAnsiTheme="minorEastAsia" w:hint="eastAsia"/>
                <w:sz w:val="20"/>
                <w:szCs w:val="20"/>
              </w:rPr>
              <w:t>の実現に向け</w:t>
            </w:r>
            <w:r w:rsidR="00FC61A9" w:rsidRPr="00017E41">
              <w:rPr>
                <w:rFonts w:asciiTheme="minorEastAsia" w:eastAsiaTheme="minorEastAsia" w:hAnsiTheme="minorEastAsia" w:hint="eastAsia"/>
                <w:sz w:val="20"/>
                <w:szCs w:val="20"/>
              </w:rPr>
              <w:t>た府の見解を伺う。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39" w:rsidRPr="006C3A2C" w:rsidRDefault="00C62845" w:rsidP="00F77AF4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都市整備部長</w:t>
            </w:r>
          </w:p>
        </w:tc>
      </w:tr>
    </w:tbl>
    <w:p w:rsidR="00DD779C" w:rsidRPr="006C3A2C" w:rsidRDefault="00DD779C" w:rsidP="004722D5">
      <w:pPr>
        <w:pStyle w:val="a3"/>
        <w:wordWrap/>
        <w:spacing w:line="240" w:lineRule="auto"/>
        <w:rPr>
          <w:rFonts w:asciiTheme="minorEastAsia" w:eastAsiaTheme="minorEastAsia" w:hAnsiTheme="minorEastAsia"/>
          <w:spacing w:val="0"/>
          <w:sz w:val="20"/>
          <w:szCs w:val="20"/>
        </w:rPr>
      </w:pPr>
    </w:p>
    <w:sectPr w:rsidR="00DD779C" w:rsidRPr="006C3A2C" w:rsidSect="00602131">
      <w:pgSz w:w="11906" w:h="16838" w:code="9"/>
      <w:pgMar w:top="1134" w:right="991" w:bottom="709" w:left="1134" w:header="454" w:footer="720" w:gutter="0"/>
      <w:cols w:space="720"/>
      <w:noEndnote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51A9" w:rsidRDefault="00A651A9" w:rsidP="007F221F">
      <w:r>
        <w:separator/>
      </w:r>
    </w:p>
  </w:endnote>
  <w:endnote w:type="continuationSeparator" w:id="0">
    <w:p w:rsidR="00A651A9" w:rsidRDefault="00A651A9" w:rsidP="007F2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51A9" w:rsidRDefault="00A651A9" w:rsidP="007F221F">
      <w:r>
        <w:separator/>
      </w:r>
    </w:p>
  </w:footnote>
  <w:footnote w:type="continuationSeparator" w:id="0">
    <w:p w:rsidR="00A651A9" w:rsidRDefault="00A651A9" w:rsidP="007F22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95073"/>
    <w:multiLevelType w:val="hybridMultilevel"/>
    <w:tmpl w:val="09B2646A"/>
    <w:lvl w:ilvl="0" w:tplc="8572CD6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7A85946"/>
    <w:multiLevelType w:val="hybridMultilevel"/>
    <w:tmpl w:val="84B0BBF2"/>
    <w:lvl w:ilvl="0" w:tplc="0A7A56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DCB45E8"/>
    <w:multiLevelType w:val="hybridMultilevel"/>
    <w:tmpl w:val="1890AA90"/>
    <w:lvl w:ilvl="0" w:tplc="91AE688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D0C4D67"/>
    <w:multiLevelType w:val="hybridMultilevel"/>
    <w:tmpl w:val="CA664F0A"/>
    <w:lvl w:ilvl="0" w:tplc="093ED74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8662F7E"/>
    <w:multiLevelType w:val="hybridMultilevel"/>
    <w:tmpl w:val="CC546808"/>
    <w:lvl w:ilvl="0" w:tplc="E55C824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defaultTabStop w:val="720"/>
  <w:drawingGridHorizontalSpacing w:val="105"/>
  <w:drawingGridVerticalSpacing w:val="175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79C"/>
    <w:rsid w:val="00000305"/>
    <w:rsid w:val="00017E41"/>
    <w:rsid w:val="00057769"/>
    <w:rsid w:val="00061B6B"/>
    <w:rsid w:val="00074CDC"/>
    <w:rsid w:val="000850B7"/>
    <w:rsid w:val="000B73D6"/>
    <w:rsid w:val="000C63D5"/>
    <w:rsid w:val="000E6C1C"/>
    <w:rsid w:val="000F78B7"/>
    <w:rsid w:val="001042A1"/>
    <w:rsid w:val="00130EF9"/>
    <w:rsid w:val="00134DB4"/>
    <w:rsid w:val="0014129D"/>
    <w:rsid w:val="0014332B"/>
    <w:rsid w:val="0014468B"/>
    <w:rsid w:val="001A0389"/>
    <w:rsid w:val="001A0394"/>
    <w:rsid w:val="002021A5"/>
    <w:rsid w:val="00271EED"/>
    <w:rsid w:val="0027413C"/>
    <w:rsid w:val="002747BE"/>
    <w:rsid w:val="0028112F"/>
    <w:rsid w:val="002A032A"/>
    <w:rsid w:val="002C2759"/>
    <w:rsid w:val="002C3DF0"/>
    <w:rsid w:val="002C7528"/>
    <w:rsid w:val="002D4FA2"/>
    <w:rsid w:val="002E0F74"/>
    <w:rsid w:val="002F62C3"/>
    <w:rsid w:val="00305306"/>
    <w:rsid w:val="00347686"/>
    <w:rsid w:val="00373E65"/>
    <w:rsid w:val="00383FCF"/>
    <w:rsid w:val="003848CF"/>
    <w:rsid w:val="003B2C05"/>
    <w:rsid w:val="003C12CA"/>
    <w:rsid w:val="003C63BB"/>
    <w:rsid w:val="003F0439"/>
    <w:rsid w:val="0040024C"/>
    <w:rsid w:val="00422B2C"/>
    <w:rsid w:val="00453499"/>
    <w:rsid w:val="0046207E"/>
    <w:rsid w:val="004722D5"/>
    <w:rsid w:val="00472431"/>
    <w:rsid w:val="00475297"/>
    <w:rsid w:val="004755E2"/>
    <w:rsid w:val="004901AF"/>
    <w:rsid w:val="004A7F46"/>
    <w:rsid w:val="004C180F"/>
    <w:rsid w:val="004E3070"/>
    <w:rsid w:val="004F307B"/>
    <w:rsid w:val="0052201B"/>
    <w:rsid w:val="00543A12"/>
    <w:rsid w:val="00546D89"/>
    <w:rsid w:val="0056495E"/>
    <w:rsid w:val="00573494"/>
    <w:rsid w:val="0057458F"/>
    <w:rsid w:val="005A63E2"/>
    <w:rsid w:val="005A7B9B"/>
    <w:rsid w:val="005B2977"/>
    <w:rsid w:val="005B32E9"/>
    <w:rsid w:val="005C686B"/>
    <w:rsid w:val="005E1222"/>
    <w:rsid w:val="00602131"/>
    <w:rsid w:val="00625A3E"/>
    <w:rsid w:val="0064421C"/>
    <w:rsid w:val="006476E1"/>
    <w:rsid w:val="00655FEB"/>
    <w:rsid w:val="00656CCB"/>
    <w:rsid w:val="00672166"/>
    <w:rsid w:val="006A1082"/>
    <w:rsid w:val="006C3A2C"/>
    <w:rsid w:val="006E3E24"/>
    <w:rsid w:val="006E58EA"/>
    <w:rsid w:val="007003BF"/>
    <w:rsid w:val="0070324E"/>
    <w:rsid w:val="00707BC0"/>
    <w:rsid w:val="007308C4"/>
    <w:rsid w:val="007439C4"/>
    <w:rsid w:val="00770064"/>
    <w:rsid w:val="00783FBE"/>
    <w:rsid w:val="00795811"/>
    <w:rsid w:val="007A6DB5"/>
    <w:rsid w:val="007B7695"/>
    <w:rsid w:val="007F221F"/>
    <w:rsid w:val="00841905"/>
    <w:rsid w:val="00851468"/>
    <w:rsid w:val="0085781A"/>
    <w:rsid w:val="00872FC8"/>
    <w:rsid w:val="008771C4"/>
    <w:rsid w:val="0089223D"/>
    <w:rsid w:val="008B0847"/>
    <w:rsid w:val="008C0999"/>
    <w:rsid w:val="008C378D"/>
    <w:rsid w:val="008C7F2E"/>
    <w:rsid w:val="00905309"/>
    <w:rsid w:val="00911B9A"/>
    <w:rsid w:val="0095595A"/>
    <w:rsid w:val="00956838"/>
    <w:rsid w:val="00976AD4"/>
    <w:rsid w:val="009828FF"/>
    <w:rsid w:val="009A1AD4"/>
    <w:rsid w:val="009E68FD"/>
    <w:rsid w:val="009F4E77"/>
    <w:rsid w:val="00A21E8C"/>
    <w:rsid w:val="00A30703"/>
    <w:rsid w:val="00A5179F"/>
    <w:rsid w:val="00A651A9"/>
    <w:rsid w:val="00A65B1A"/>
    <w:rsid w:val="00AC0C3F"/>
    <w:rsid w:val="00AD2102"/>
    <w:rsid w:val="00AD66AA"/>
    <w:rsid w:val="00B23401"/>
    <w:rsid w:val="00B50B13"/>
    <w:rsid w:val="00B603C1"/>
    <w:rsid w:val="00B63BCC"/>
    <w:rsid w:val="00B765DB"/>
    <w:rsid w:val="00B91A5A"/>
    <w:rsid w:val="00BE345C"/>
    <w:rsid w:val="00C00561"/>
    <w:rsid w:val="00C0071F"/>
    <w:rsid w:val="00C2235B"/>
    <w:rsid w:val="00C35148"/>
    <w:rsid w:val="00C56D61"/>
    <w:rsid w:val="00C62845"/>
    <w:rsid w:val="00C775EE"/>
    <w:rsid w:val="00CB709B"/>
    <w:rsid w:val="00CE1970"/>
    <w:rsid w:val="00CF45EA"/>
    <w:rsid w:val="00D13782"/>
    <w:rsid w:val="00D179E6"/>
    <w:rsid w:val="00D33DA4"/>
    <w:rsid w:val="00D749C3"/>
    <w:rsid w:val="00D87383"/>
    <w:rsid w:val="00D87FD4"/>
    <w:rsid w:val="00D96320"/>
    <w:rsid w:val="00DA274B"/>
    <w:rsid w:val="00DA56CA"/>
    <w:rsid w:val="00DA7506"/>
    <w:rsid w:val="00DA7762"/>
    <w:rsid w:val="00DD779C"/>
    <w:rsid w:val="00DF3A67"/>
    <w:rsid w:val="00DF7574"/>
    <w:rsid w:val="00E313C4"/>
    <w:rsid w:val="00E90971"/>
    <w:rsid w:val="00E921D1"/>
    <w:rsid w:val="00E933D2"/>
    <w:rsid w:val="00EE3CC5"/>
    <w:rsid w:val="00EE5CB8"/>
    <w:rsid w:val="00F10650"/>
    <w:rsid w:val="00F44FC4"/>
    <w:rsid w:val="00F55650"/>
    <w:rsid w:val="00F55CE6"/>
    <w:rsid w:val="00F63BE7"/>
    <w:rsid w:val="00F63E3C"/>
    <w:rsid w:val="00F77AF4"/>
    <w:rsid w:val="00FC61A9"/>
    <w:rsid w:val="00FD76F9"/>
    <w:rsid w:val="00FF0502"/>
    <w:rsid w:val="00FF0F45"/>
    <w:rsid w:val="00FF7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C94E339"/>
  <w15:docId w15:val="{E9CD94BD-33E7-4B46-B732-643103112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656CCB"/>
    <w:pPr>
      <w:widowControl w:val="0"/>
      <w:wordWrap w:val="0"/>
      <w:autoSpaceDE w:val="0"/>
      <w:autoSpaceDN w:val="0"/>
      <w:adjustRightInd w:val="0"/>
      <w:spacing w:line="343" w:lineRule="exact"/>
      <w:jc w:val="both"/>
    </w:pPr>
    <w:rPr>
      <w:rFonts w:ascii="ＭＳ 明朝" w:eastAsia="ＭＳ 明朝" w:hAnsi="ＭＳ 明朝" w:cs="ＭＳ 明朝"/>
      <w:spacing w:val="-2"/>
      <w:kern w:val="0"/>
      <w:szCs w:val="21"/>
    </w:rPr>
  </w:style>
  <w:style w:type="paragraph" w:styleId="a4">
    <w:name w:val="header"/>
    <w:basedOn w:val="a"/>
    <w:link w:val="a5"/>
    <w:uiPriority w:val="99"/>
    <w:unhideWhenUsed/>
    <w:rsid w:val="007F221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F221F"/>
  </w:style>
  <w:style w:type="paragraph" w:styleId="a6">
    <w:name w:val="footer"/>
    <w:basedOn w:val="a"/>
    <w:link w:val="a7"/>
    <w:uiPriority w:val="99"/>
    <w:unhideWhenUsed/>
    <w:rsid w:val="007F221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F221F"/>
  </w:style>
  <w:style w:type="table" w:styleId="a8">
    <w:name w:val="Table Grid"/>
    <w:basedOn w:val="a1"/>
    <w:uiPriority w:val="59"/>
    <w:rsid w:val="007F22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Date"/>
    <w:basedOn w:val="a"/>
    <w:next w:val="a"/>
    <w:link w:val="aa"/>
    <w:uiPriority w:val="99"/>
    <w:semiHidden/>
    <w:unhideWhenUsed/>
    <w:rsid w:val="002C2759"/>
  </w:style>
  <w:style w:type="character" w:customStyle="1" w:styleId="aa">
    <w:name w:val="日付 (文字)"/>
    <w:basedOn w:val="a0"/>
    <w:link w:val="a9"/>
    <w:uiPriority w:val="99"/>
    <w:semiHidden/>
    <w:rsid w:val="002C2759"/>
  </w:style>
  <w:style w:type="paragraph" w:styleId="ab">
    <w:name w:val="Balloon Text"/>
    <w:basedOn w:val="a"/>
    <w:link w:val="ac"/>
    <w:uiPriority w:val="99"/>
    <w:semiHidden/>
    <w:unhideWhenUsed/>
    <w:rsid w:val="006476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6476E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System32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061B73-8F0A-403D-AF63-38697DE61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1</TotalTime>
  <Pages>1</Pages>
  <Words>347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jcp30</dc:creator>
  <cp:lastModifiedBy>佐々木　菜緒</cp:lastModifiedBy>
  <cp:revision>2</cp:revision>
  <cp:lastPrinted>2019-12-12T03:02:00Z</cp:lastPrinted>
  <dcterms:created xsi:type="dcterms:W3CDTF">2019-12-12T06:08:00Z</dcterms:created>
  <dcterms:modified xsi:type="dcterms:W3CDTF">2019-12-12T06:08:00Z</dcterms:modified>
</cp:coreProperties>
</file>