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FF814" w14:textId="10D81801" w:rsidR="00667B06" w:rsidRDefault="00667B06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FF82B" wp14:editId="7532BDC0">
                <wp:simplePos x="0" y="0"/>
                <wp:positionH relativeFrom="column">
                  <wp:posOffset>5266893</wp:posOffset>
                </wp:positionH>
                <wp:positionV relativeFrom="paragraph">
                  <wp:posOffset>36195</wp:posOffset>
                </wp:positionV>
                <wp:extent cx="840105" cy="321310"/>
                <wp:effectExtent l="0" t="0" r="17145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99FF2" w14:textId="4F9DD3FD" w:rsidR="00C44765" w:rsidRPr="00815DDA" w:rsidRDefault="00667B06" w:rsidP="00C447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5D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資料</w:t>
                            </w:r>
                            <w:r w:rsidR="0093618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FF82B" id="正方形/長方形 1" o:spid="_x0000_s1026" style="position:absolute;left:0;text-align:left;margin-left:414.7pt;margin-top:2.85pt;width:66.1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" strokeweight=".5pt">
                <v:textbox inset=",0,,0">
                  <w:txbxContent>
                    <w:p w14:paraId="19099FF2" w14:textId="4F9DD3FD" w:rsidR="00C44765" w:rsidRPr="00815DDA" w:rsidRDefault="00667B06" w:rsidP="00C4476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5DDA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資料</w:t>
                      </w:r>
                      <w:r w:rsidR="00936185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９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62BFF815" w14:textId="05D6F0DA" w:rsidR="001137DC" w:rsidRDefault="001C6B32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令和２</w:t>
      </w:r>
      <w:r w:rsidR="003C1CA7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3C3DD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B5FB7" w:rsidRPr="00F20CB4">
        <w:rPr>
          <w:rFonts w:ascii="ＭＳ ゴシック" w:eastAsia="ＭＳ ゴシック" w:hAnsi="ＭＳ ゴシック" w:hint="eastAsia"/>
          <w:sz w:val="28"/>
          <w:szCs w:val="28"/>
        </w:rPr>
        <w:t>スケジュール（案）に</w:t>
      </w:r>
      <w:r w:rsidR="00FA230D" w:rsidRPr="00F20CB4">
        <w:rPr>
          <w:rFonts w:ascii="ＭＳ ゴシック" w:eastAsia="ＭＳ ゴシック" w:hAnsi="ＭＳ ゴシック" w:hint="eastAsia"/>
          <w:sz w:val="28"/>
          <w:szCs w:val="28"/>
        </w:rPr>
        <w:t>ついて</w:t>
      </w:r>
    </w:p>
    <w:p w14:paraId="62BFF816" w14:textId="77777777" w:rsidR="0042319C" w:rsidRPr="001467E9" w:rsidRDefault="0042319C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2BFF817" w14:textId="77777777" w:rsidR="00E81750" w:rsidRPr="00B722F1" w:rsidRDefault="00C763C0" w:rsidP="00C763C0">
      <w:pPr>
        <w:spacing w:afterLines="50" w:after="158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  <w:shd w:val="pct15" w:color="auto" w:fill="FFFFFF"/>
        </w:rPr>
      </w:pPr>
      <w:r w:rsidRPr="00B722F1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="00DF3380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委員会</w:t>
      </w:r>
      <w:r w:rsidR="001137DC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スケジュール</w:t>
      </w:r>
      <w:r w:rsidR="00996EAD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E0763A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案</w:t>
      </w:r>
      <w:r w:rsidR="00996EAD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62BFF823" w14:textId="1B95AEA6" w:rsidR="0042319C" w:rsidRPr="00B722F1" w:rsidRDefault="001C6B32" w:rsidP="001A1C90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【令和２</w:t>
      </w:r>
      <w:r w:rsidR="001A1C90">
        <w:rPr>
          <w:rFonts w:ascii="ＭＳ ゴシック" w:eastAsia="ＭＳ ゴシック" w:hAnsi="ＭＳ ゴシック" w:hint="eastAsia"/>
          <w:sz w:val="22"/>
        </w:rPr>
        <w:t>年度</w:t>
      </w:r>
      <w:r w:rsidR="0042319C" w:rsidRPr="00B722F1">
        <w:rPr>
          <w:rFonts w:ascii="ＭＳ ゴシック" w:eastAsia="ＭＳ ゴシック" w:hAnsi="ＭＳ ゴシック" w:hint="eastAsia"/>
          <w:sz w:val="22"/>
        </w:rPr>
        <w:t>】</w:t>
      </w:r>
    </w:p>
    <w:p w14:paraId="62BFF824" w14:textId="77777777" w:rsidR="001467E9" w:rsidRPr="00B722F1" w:rsidRDefault="001467E9" w:rsidP="00DF3380">
      <w:pPr>
        <w:rPr>
          <w:rFonts w:ascii="ＭＳ ゴシック" w:eastAsia="ＭＳ ゴシック" w:hAnsi="ＭＳ ゴシック"/>
          <w:sz w:val="22"/>
        </w:rPr>
      </w:pPr>
    </w:p>
    <w:p w14:paraId="7864D1CF" w14:textId="4098D767" w:rsidR="00B34335" w:rsidRDefault="0042319C" w:rsidP="00B34335">
      <w:pPr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 xml:space="preserve">　　　・５</w:t>
      </w:r>
      <w:r w:rsidR="00B34335">
        <w:rPr>
          <w:rFonts w:ascii="ＭＳ ゴシック" w:eastAsia="ＭＳ ゴシック" w:hAnsi="ＭＳ ゴシック" w:hint="eastAsia"/>
          <w:sz w:val="22"/>
        </w:rPr>
        <w:t>～６</w:t>
      </w:r>
      <w:r w:rsidRPr="00B722F1">
        <w:rPr>
          <w:rFonts w:ascii="ＭＳ ゴシック" w:eastAsia="ＭＳ ゴシック" w:hAnsi="ＭＳ ゴシック" w:hint="eastAsia"/>
          <w:sz w:val="22"/>
        </w:rPr>
        <w:t>月</w:t>
      </w:r>
      <w:r w:rsidR="00055255" w:rsidRPr="00B722F1">
        <w:rPr>
          <w:rFonts w:ascii="ＭＳ ゴシック" w:eastAsia="ＭＳ ゴシック" w:hAnsi="ＭＳ ゴシック" w:hint="eastAsia"/>
          <w:sz w:val="22"/>
        </w:rPr>
        <w:t>頃</w:t>
      </w:r>
      <w:r w:rsidRPr="00B722F1">
        <w:rPr>
          <w:rFonts w:ascii="ＭＳ ゴシック" w:eastAsia="ＭＳ ゴシック" w:hAnsi="ＭＳ ゴシック" w:hint="eastAsia"/>
          <w:sz w:val="22"/>
        </w:rPr>
        <w:t xml:space="preserve">　</w:t>
      </w:r>
      <w:r w:rsidR="00C8283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22F1">
        <w:rPr>
          <w:rFonts w:ascii="ＭＳ ゴシック" w:eastAsia="ＭＳ ゴシック" w:hAnsi="ＭＳ ゴシック" w:hint="eastAsia"/>
          <w:sz w:val="22"/>
        </w:rPr>
        <w:t>⇒　第１回評価委員会</w:t>
      </w:r>
    </w:p>
    <w:p w14:paraId="661A34F6" w14:textId="2DA7A9F5" w:rsidR="00B34335" w:rsidRDefault="00B34335" w:rsidP="00C8283D">
      <w:pPr>
        <w:ind w:firstLineChars="1400" w:firstLine="3080"/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 xml:space="preserve">※議題 ： </w:t>
      </w:r>
      <w:r w:rsidR="001C6B32">
        <w:rPr>
          <w:rFonts w:ascii="ＭＳ ゴシック" w:eastAsia="ＭＳ ゴシック" w:hAnsi="ＭＳ ゴシック" w:hint="eastAsia"/>
          <w:sz w:val="22"/>
        </w:rPr>
        <w:t>令和２</w:t>
      </w:r>
      <w:r w:rsidR="00D60D64">
        <w:rPr>
          <w:rFonts w:ascii="ＭＳ ゴシック" w:eastAsia="ＭＳ ゴシック" w:hAnsi="ＭＳ ゴシック" w:hint="eastAsia"/>
          <w:sz w:val="22"/>
        </w:rPr>
        <w:t>年度</w:t>
      </w:r>
      <w:r w:rsidR="001C6B32">
        <w:rPr>
          <w:rFonts w:ascii="ＭＳ ゴシック" w:eastAsia="ＭＳ ゴシック" w:hAnsi="ＭＳ ゴシック" w:hint="eastAsia"/>
          <w:sz w:val="22"/>
        </w:rPr>
        <w:t>事業実施計画</w:t>
      </w:r>
      <w:r w:rsidR="00D60D6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22F1">
        <w:rPr>
          <w:rFonts w:ascii="ＭＳ ゴシック" w:eastAsia="ＭＳ ゴシック" w:hAnsi="ＭＳ ゴシック" w:hint="eastAsia"/>
          <w:sz w:val="22"/>
        </w:rPr>
        <w:t>ほか</w:t>
      </w:r>
    </w:p>
    <w:p w14:paraId="60BB9172" w14:textId="5EB4D473" w:rsidR="00B34335" w:rsidRPr="00B34335" w:rsidRDefault="00B86E97" w:rsidP="00C8283D">
      <w:pPr>
        <w:ind w:firstLineChars="1400" w:firstLine="30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※現地視察</w:t>
      </w:r>
    </w:p>
    <w:p w14:paraId="62BFF826" w14:textId="64EEBBFF" w:rsidR="00AB66B4" w:rsidRDefault="0042319C" w:rsidP="00687592">
      <w:pPr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14:paraId="35AF09D1" w14:textId="77777777" w:rsidR="001A1C90" w:rsidRPr="00B722F1" w:rsidRDefault="001A1C90" w:rsidP="00687592">
      <w:pPr>
        <w:rPr>
          <w:rFonts w:ascii="ＭＳ ゴシック" w:eastAsia="ＭＳ ゴシック" w:hAnsi="ＭＳ ゴシック"/>
          <w:sz w:val="22"/>
        </w:rPr>
      </w:pPr>
    </w:p>
    <w:p w14:paraId="32941EA6" w14:textId="68EA8B56" w:rsidR="00443767" w:rsidRPr="00B722F1" w:rsidRDefault="00443767" w:rsidP="00687592">
      <w:pPr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C8283D">
        <w:rPr>
          <w:rFonts w:ascii="ＭＳ ゴシック" w:eastAsia="ＭＳ ゴシック" w:hAnsi="ＭＳ ゴシック" w:hint="eastAsia"/>
          <w:sz w:val="22"/>
        </w:rPr>
        <w:t>・</w:t>
      </w:r>
      <w:r w:rsidR="00C8283D" w:rsidRPr="00C8283D">
        <w:rPr>
          <w:rFonts w:ascii="ＭＳ ゴシック" w:eastAsia="ＭＳ ゴシック" w:hAnsi="ＭＳ ゴシック" w:hint="eastAsia"/>
          <w:sz w:val="22"/>
        </w:rPr>
        <w:t>９～１０</w:t>
      </w:r>
      <w:r w:rsidR="00055255" w:rsidRPr="00387B94">
        <w:rPr>
          <w:rFonts w:ascii="ＭＳ ゴシック" w:eastAsia="ＭＳ ゴシック" w:hAnsi="ＭＳ ゴシック" w:hint="eastAsia"/>
          <w:sz w:val="22"/>
        </w:rPr>
        <w:t>月頃</w:t>
      </w:r>
      <w:r w:rsidRPr="00387B94">
        <w:rPr>
          <w:rFonts w:ascii="ＭＳ ゴシック" w:eastAsia="ＭＳ ゴシック" w:hAnsi="ＭＳ ゴシック" w:hint="eastAsia"/>
          <w:sz w:val="22"/>
        </w:rPr>
        <w:t xml:space="preserve">　⇒　</w:t>
      </w:r>
      <w:r w:rsidR="00695226" w:rsidRPr="00387B94">
        <w:rPr>
          <w:rFonts w:ascii="ＭＳ ゴシック" w:eastAsia="ＭＳ ゴシック" w:hAnsi="ＭＳ ゴシック" w:hint="eastAsia"/>
          <w:sz w:val="22"/>
        </w:rPr>
        <w:t>第２回評価委員会（</w:t>
      </w:r>
      <w:r w:rsidRPr="00387B94">
        <w:rPr>
          <w:rFonts w:ascii="ＭＳ ゴシック" w:eastAsia="ＭＳ ゴシック" w:hAnsi="ＭＳ ゴシック" w:hint="eastAsia"/>
          <w:sz w:val="22"/>
        </w:rPr>
        <w:t>現地視察</w:t>
      </w:r>
      <w:r w:rsidR="00695226" w:rsidRPr="00387B94">
        <w:rPr>
          <w:rFonts w:ascii="ＭＳ ゴシック" w:eastAsia="ＭＳ ゴシック" w:hAnsi="ＭＳ ゴシック" w:hint="eastAsia"/>
          <w:sz w:val="22"/>
        </w:rPr>
        <w:t>）</w:t>
      </w:r>
    </w:p>
    <w:p w14:paraId="62BFF827" w14:textId="4ED1E656" w:rsidR="0042319C" w:rsidRDefault="0042319C" w:rsidP="00DF3380">
      <w:pPr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4E1AD2BF" w14:textId="12592514" w:rsidR="00B34335" w:rsidRDefault="00B34335" w:rsidP="00DF3380">
      <w:pPr>
        <w:rPr>
          <w:rFonts w:ascii="ＭＳ ゴシック" w:eastAsia="ＭＳ ゴシック" w:hAnsi="ＭＳ ゴシック"/>
          <w:sz w:val="22"/>
        </w:rPr>
      </w:pPr>
    </w:p>
    <w:p w14:paraId="00F02625" w14:textId="77777777" w:rsidR="00B34335" w:rsidRPr="00B722F1" w:rsidRDefault="00B34335" w:rsidP="00DF3380">
      <w:pPr>
        <w:rPr>
          <w:rFonts w:ascii="ＭＳ ゴシック" w:eastAsia="ＭＳ ゴシック" w:hAnsi="ＭＳ ゴシック"/>
          <w:sz w:val="22"/>
        </w:rPr>
      </w:pPr>
    </w:p>
    <w:p w14:paraId="62BFF828" w14:textId="428C66E1" w:rsidR="0042319C" w:rsidRPr="00B722F1" w:rsidRDefault="0042319C" w:rsidP="00DF3380">
      <w:pPr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 xml:space="preserve">　　　・</w:t>
      </w:r>
      <w:r w:rsidR="00B34335">
        <w:rPr>
          <w:rFonts w:ascii="ＭＳ ゴシック" w:eastAsia="ＭＳ ゴシック" w:hAnsi="ＭＳ ゴシック" w:hint="eastAsia"/>
          <w:sz w:val="22"/>
        </w:rPr>
        <w:t>２</w:t>
      </w:r>
      <w:r w:rsidR="001A1C90">
        <w:rPr>
          <w:rFonts w:ascii="ＭＳ ゴシック" w:eastAsia="ＭＳ ゴシック" w:hAnsi="ＭＳ ゴシック" w:hint="eastAsia"/>
          <w:sz w:val="22"/>
        </w:rPr>
        <w:t>～３</w:t>
      </w:r>
      <w:r w:rsidRPr="00B722F1">
        <w:rPr>
          <w:rFonts w:ascii="ＭＳ ゴシック" w:eastAsia="ＭＳ ゴシック" w:hAnsi="ＭＳ ゴシック" w:hint="eastAsia"/>
          <w:sz w:val="22"/>
        </w:rPr>
        <w:t>月</w:t>
      </w:r>
      <w:r w:rsidR="00055255" w:rsidRPr="00B722F1">
        <w:rPr>
          <w:rFonts w:ascii="ＭＳ ゴシック" w:eastAsia="ＭＳ ゴシック" w:hAnsi="ＭＳ ゴシック" w:hint="eastAsia"/>
          <w:sz w:val="22"/>
        </w:rPr>
        <w:t>頃</w:t>
      </w:r>
      <w:r w:rsidR="00C8283D">
        <w:rPr>
          <w:rFonts w:ascii="ＭＳ ゴシック" w:eastAsia="ＭＳ ゴシック" w:hAnsi="ＭＳ ゴシック" w:hint="eastAsia"/>
          <w:sz w:val="22"/>
        </w:rPr>
        <w:t xml:space="preserve">　</w:t>
      </w:r>
      <w:r w:rsidR="00695226">
        <w:rPr>
          <w:rFonts w:ascii="ＭＳ ゴシック" w:eastAsia="ＭＳ ゴシック" w:hAnsi="ＭＳ ゴシック" w:hint="eastAsia"/>
          <w:sz w:val="22"/>
        </w:rPr>
        <w:t xml:space="preserve">　⇒　第</w:t>
      </w:r>
      <w:r w:rsidR="00695226" w:rsidRPr="00C8283D">
        <w:rPr>
          <w:rFonts w:ascii="ＭＳ ゴシック" w:eastAsia="ＭＳ ゴシック" w:hAnsi="ＭＳ ゴシック" w:hint="eastAsia"/>
          <w:sz w:val="22"/>
        </w:rPr>
        <w:t>３</w:t>
      </w:r>
      <w:r w:rsidRPr="00B722F1">
        <w:rPr>
          <w:rFonts w:ascii="ＭＳ ゴシック" w:eastAsia="ＭＳ ゴシック" w:hAnsi="ＭＳ ゴシック" w:hint="eastAsia"/>
          <w:sz w:val="22"/>
        </w:rPr>
        <w:t>回評価委員会</w:t>
      </w:r>
    </w:p>
    <w:p w14:paraId="7EEA3D16" w14:textId="66F278DE" w:rsidR="00B34335" w:rsidRDefault="0042319C" w:rsidP="00B34335">
      <w:pPr>
        <w:ind w:firstLineChars="1000" w:firstLine="2200"/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 xml:space="preserve">　</w:t>
      </w:r>
      <w:r w:rsidR="00C8283D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B34335" w:rsidRPr="00F20CB4">
        <w:rPr>
          <w:rFonts w:ascii="ＭＳ ゴシック" w:eastAsia="ＭＳ ゴシック" w:hAnsi="ＭＳ ゴシック" w:hint="eastAsia"/>
          <w:sz w:val="22"/>
        </w:rPr>
        <w:t>※議題 ： 評価のとりまとめ、対応改善についての審議</w:t>
      </w:r>
      <w:r w:rsidR="00B34335">
        <w:rPr>
          <w:rFonts w:ascii="ＭＳ ゴシック" w:eastAsia="ＭＳ ゴシック" w:hAnsi="ＭＳ ゴシック" w:hint="eastAsia"/>
          <w:sz w:val="22"/>
        </w:rPr>
        <w:t xml:space="preserve">　ほか</w:t>
      </w:r>
    </w:p>
    <w:p w14:paraId="62BFF829" w14:textId="77777777" w:rsidR="00A74948" w:rsidRPr="00B722F1" w:rsidRDefault="00A74948" w:rsidP="00DF3380">
      <w:pPr>
        <w:rPr>
          <w:rFonts w:ascii="ＭＳ ゴシック" w:eastAsia="ＭＳ ゴシック" w:hAnsi="ＭＳ ゴシック"/>
          <w:sz w:val="22"/>
        </w:rPr>
      </w:pPr>
    </w:p>
    <w:p w14:paraId="62BFF82A" w14:textId="77777777" w:rsidR="009C344C" w:rsidRPr="00F20CB4" w:rsidRDefault="009C344C" w:rsidP="009C344C">
      <w:pPr>
        <w:ind w:firstLineChars="200" w:firstLine="440"/>
        <w:rPr>
          <w:rFonts w:ascii="ＭＳ ゴシック" w:eastAsia="ＭＳ ゴシック" w:hAnsi="ＭＳ ゴシック"/>
          <w:color w:val="000000" w:themeColor="text1"/>
          <w:sz w:val="22"/>
        </w:rPr>
      </w:pPr>
    </w:p>
    <w:sectPr w:rsidR="009C344C" w:rsidRPr="00F20CB4" w:rsidSect="00B3075F">
      <w:pgSz w:w="11906" w:h="16838" w:code="9"/>
      <w:pgMar w:top="993" w:right="991" w:bottom="568" w:left="1276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FF831" w14:textId="77777777" w:rsidR="00FA00AD" w:rsidRDefault="00FA00AD" w:rsidP="000840AB">
      <w:r>
        <w:separator/>
      </w:r>
    </w:p>
  </w:endnote>
  <w:endnote w:type="continuationSeparator" w:id="0">
    <w:p w14:paraId="62BFF832" w14:textId="77777777" w:rsidR="00FA00AD" w:rsidRDefault="00FA00AD" w:rsidP="000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FF82F" w14:textId="77777777" w:rsidR="00FA00AD" w:rsidRDefault="00FA00AD" w:rsidP="000840AB">
      <w:r>
        <w:separator/>
      </w:r>
    </w:p>
  </w:footnote>
  <w:footnote w:type="continuationSeparator" w:id="0">
    <w:p w14:paraId="62BFF830" w14:textId="77777777" w:rsidR="00FA00AD" w:rsidRDefault="00FA00AD" w:rsidP="0008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516"/>
    <w:multiLevelType w:val="hybridMultilevel"/>
    <w:tmpl w:val="965233FC"/>
    <w:lvl w:ilvl="0" w:tplc="CCF0C8AA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70D7745"/>
    <w:multiLevelType w:val="hybridMultilevel"/>
    <w:tmpl w:val="C8981572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228865F8"/>
    <w:multiLevelType w:val="hybridMultilevel"/>
    <w:tmpl w:val="328C763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235407EA"/>
    <w:multiLevelType w:val="hybridMultilevel"/>
    <w:tmpl w:val="FB4C562E"/>
    <w:lvl w:ilvl="0" w:tplc="17F8EBAE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" w15:restartNumberingAfterBreak="0">
    <w:nsid w:val="246147AB"/>
    <w:multiLevelType w:val="hybridMultilevel"/>
    <w:tmpl w:val="27DC6C5E"/>
    <w:lvl w:ilvl="0" w:tplc="9A289F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F362B3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F2819"/>
    <w:multiLevelType w:val="hybridMultilevel"/>
    <w:tmpl w:val="06BE02E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25706442"/>
    <w:multiLevelType w:val="hybridMultilevel"/>
    <w:tmpl w:val="443C2382"/>
    <w:lvl w:ilvl="0" w:tplc="5830A9BC">
      <w:start w:val="1"/>
      <w:numFmt w:val="decimalFullWidth"/>
      <w:lvlText w:val="%1）"/>
      <w:lvlJc w:val="left"/>
      <w:pPr>
        <w:ind w:left="11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9" w:hanging="420"/>
      </w:pPr>
    </w:lvl>
    <w:lvl w:ilvl="3" w:tplc="0409000F" w:tentative="1">
      <w:start w:val="1"/>
      <w:numFmt w:val="decimal"/>
      <w:lvlText w:val="%4."/>
      <w:lvlJc w:val="left"/>
      <w:pPr>
        <w:ind w:left="2509" w:hanging="420"/>
      </w:pPr>
    </w:lvl>
    <w:lvl w:ilvl="4" w:tplc="04090017" w:tentative="1">
      <w:start w:val="1"/>
      <w:numFmt w:val="aiueoFullWidth"/>
      <w:lvlText w:val="(%5)"/>
      <w:lvlJc w:val="left"/>
      <w:pPr>
        <w:ind w:left="29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9" w:hanging="420"/>
      </w:pPr>
    </w:lvl>
    <w:lvl w:ilvl="6" w:tplc="0409000F" w:tentative="1">
      <w:start w:val="1"/>
      <w:numFmt w:val="decimal"/>
      <w:lvlText w:val="%7."/>
      <w:lvlJc w:val="left"/>
      <w:pPr>
        <w:ind w:left="3769" w:hanging="420"/>
      </w:pPr>
    </w:lvl>
    <w:lvl w:ilvl="7" w:tplc="04090017" w:tentative="1">
      <w:start w:val="1"/>
      <w:numFmt w:val="aiueoFullWidth"/>
      <w:lvlText w:val="(%8)"/>
      <w:lvlJc w:val="left"/>
      <w:pPr>
        <w:ind w:left="41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9" w:hanging="420"/>
      </w:pPr>
    </w:lvl>
  </w:abstractNum>
  <w:abstractNum w:abstractNumId="7" w15:restartNumberingAfterBreak="0">
    <w:nsid w:val="449B2ECB"/>
    <w:multiLevelType w:val="hybridMultilevel"/>
    <w:tmpl w:val="45D45D84"/>
    <w:lvl w:ilvl="0" w:tplc="4D22A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5437F7"/>
    <w:multiLevelType w:val="hybridMultilevel"/>
    <w:tmpl w:val="98BAC416"/>
    <w:lvl w:ilvl="0" w:tplc="C59EDB02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51EF019B"/>
    <w:multiLevelType w:val="hybridMultilevel"/>
    <w:tmpl w:val="DA720038"/>
    <w:lvl w:ilvl="0" w:tplc="F3F0D876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6B130E0F"/>
    <w:multiLevelType w:val="hybridMultilevel"/>
    <w:tmpl w:val="3300DD94"/>
    <w:lvl w:ilvl="0" w:tplc="082CED6A">
      <w:start w:val="1"/>
      <w:numFmt w:val="decimalFullWidth"/>
      <w:lvlText w:val="%1）"/>
      <w:lvlJc w:val="left"/>
      <w:pPr>
        <w:ind w:left="915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1" w15:restartNumberingAfterBreak="0">
    <w:nsid w:val="774A2187"/>
    <w:multiLevelType w:val="hybridMultilevel"/>
    <w:tmpl w:val="A0D8EBD4"/>
    <w:lvl w:ilvl="0" w:tplc="2FC057E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CE7E32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4B2D296">
      <w:start w:val="5"/>
      <w:numFmt w:val="decimalFullWidth"/>
      <w:lvlText w:val="%3．"/>
      <w:lvlJc w:val="left"/>
      <w:pPr>
        <w:ind w:left="1350" w:hanging="510"/>
      </w:pPr>
      <w:rPr>
        <w:rFonts w:hint="default"/>
      </w:rPr>
    </w:lvl>
    <w:lvl w:ilvl="3" w:tplc="D0A61DC0"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795304"/>
    <w:multiLevelType w:val="hybridMultilevel"/>
    <w:tmpl w:val="8C8C6DD2"/>
    <w:lvl w:ilvl="0" w:tplc="A66E3396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D0"/>
    <w:rsid w:val="000013B9"/>
    <w:rsid w:val="00013AD3"/>
    <w:rsid w:val="00030FDC"/>
    <w:rsid w:val="00036B93"/>
    <w:rsid w:val="00055255"/>
    <w:rsid w:val="000601F6"/>
    <w:rsid w:val="00071724"/>
    <w:rsid w:val="00072625"/>
    <w:rsid w:val="000840AB"/>
    <w:rsid w:val="000A12D0"/>
    <w:rsid w:val="000B58AE"/>
    <w:rsid w:val="000B5A23"/>
    <w:rsid w:val="001137DC"/>
    <w:rsid w:val="00117ED3"/>
    <w:rsid w:val="00136549"/>
    <w:rsid w:val="0014202C"/>
    <w:rsid w:val="001467E9"/>
    <w:rsid w:val="001564ED"/>
    <w:rsid w:val="00166711"/>
    <w:rsid w:val="001841FA"/>
    <w:rsid w:val="0019028D"/>
    <w:rsid w:val="001972A3"/>
    <w:rsid w:val="001A1C90"/>
    <w:rsid w:val="001B64B7"/>
    <w:rsid w:val="001C111D"/>
    <w:rsid w:val="001C5D4F"/>
    <w:rsid w:val="001C6B32"/>
    <w:rsid w:val="001D2A70"/>
    <w:rsid w:val="001D5AAD"/>
    <w:rsid w:val="00217058"/>
    <w:rsid w:val="0021751A"/>
    <w:rsid w:val="00217FAC"/>
    <w:rsid w:val="002247E2"/>
    <w:rsid w:val="0026643A"/>
    <w:rsid w:val="00276702"/>
    <w:rsid w:val="00284A39"/>
    <w:rsid w:val="00291DB9"/>
    <w:rsid w:val="002B09D9"/>
    <w:rsid w:val="00301A13"/>
    <w:rsid w:val="003038EB"/>
    <w:rsid w:val="003176A1"/>
    <w:rsid w:val="00324A14"/>
    <w:rsid w:val="00332A66"/>
    <w:rsid w:val="00375EEB"/>
    <w:rsid w:val="00387B94"/>
    <w:rsid w:val="003A1B3F"/>
    <w:rsid w:val="003C1CA7"/>
    <w:rsid w:val="003C1E31"/>
    <w:rsid w:val="003C3DD2"/>
    <w:rsid w:val="003D3F8F"/>
    <w:rsid w:val="003D560C"/>
    <w:rsid w:val="003D6E13"/>
    <w:rsid w:val="00412011"/>
    <w:rsid w:val="0042319C"/>
    <w:rsid w:val="00443767"/>
    <w:rsid w:val="004454A5"/>
    <w:rsid w:val="0045098E"/>
    <w:rsid w:val="00451C08"/>
    <w:rsid w:val="00456AE8"/>
    <w:rsid w:val="004651DE"/>
    <w:rsid w:val="00466EC3"/>
    <w:rsid w:val="00467905"/>
    <w:rsid w:val="00495599"/>
    <w:rsid w:val="00496DC3"/>
    <w:rsid w:val="004B51DA"/>
    <w:rsid w:val="004C5E96"/>
    <w:rsid w:val="004E6DFF"/>
    <w:rsid w:val="00536B6D"/>
    <w:rsid w:val="00537B00"/>
    <w:rsid w:val="005462C9"/>
    <w:rsid w:val="005F118D"/>
    <w:rsid w:val="005F384E"/>
    <w:rsid w:val="0062354B"/>
    <w:rsid w:val="006465F7"/>
    <w:rsid w:val="006628AC"/>
    <w:rsid w:val="00666320"/>
    <w:rsid w:val="00667B06"/>
    <w:rsid w:val="00687592"/>
    <w:rsid w:val="00695226"/>
    <w:rsid w:val="006C3264"/>
    <w:rsid w:val="006D4667"/>
    <w:rsid w:val="006E5EB2"/>
    <w:rsid w:val="006F0BAA"/>
    <w:rsid w:val="0072222A"/>
    <w:rsid w:val="00726375"/>
    <w:rsid w:val="0074279C"/>
    <w:rsid w:val="00742B82"/>
    <w:rsid w:val="00751694"/>
    <w:rsid w:val="00762EE0"/>
    <w:rsid w:val="0077012B"/>
    <w:rsid w:val="007821AC"/>
    <w:rsid w:val="00790D2F"/>
    <w:rsid w:val="007C7BED"/>
    <w:rsid w:val="007E6B9F"/>
    <w:rsid w:val="007E74D2"/>
    <w:rsid w:val="007F09BE"/>
    <w:rsid w:val="007F0DB3"/>
    <w:rsid w:val="007F19C8"/>
    <w:rsid w:val="00844614"/>
    <w:rsid w:val="008465B1"/>
    <w:rsid w:val="00865EE0"/>
    <w:rsid w:val="00876CEC"/>
    <w:rsid w:val="0088354F"/>
    <w:rsid w:val="00885499"/>
    <w:rsid w:val="0089389B"/>
    <w:rsid w:val="008A1315"/>
    <w:rsid w:val="008B7EEF"/>
    <w:rsid w:val="00900CA3"/>
    <w:rsid w:val="00901C4E"/>
    <w:rsid w:val="0091100A"/>
    <w:rsid w:val="00936185"/>
    <w:rsid w:val="0094455A"/>
    <w:rsid w:val="0095126A"/>
    <w:rsid w:val="00996735"/>
    <w:rsid w:val="00996EAD"/>
    <w:rsid w:val="009C22FE"/>
    <w:rsid w:val="009C2499"/>
    <w:rsid w:val="009C344C"/>
    <w:rsid w:val="009D2876"/>
    <w:rsid w:val="009F4C9E"/>
    <w:rsid w:val="009F758A"/>
    <w:rsid w:val="00A05855"/>
    <w:rsid w:val="00A134A4"/>
    <w:rsid w:val="00A31B58"/>
    <w:rsid w:val="00A52902"/>
    <w:rsid w:val="00A5775B"/>
    <w:rsid w:val="00A74948"/>
    <w:rsid w:val="00A917DA"/>
    <w:rsid w:val="00A93C12"/>
    <w:rsid w:val="00AA2963"/>
    <w:rsid w:val="00AB5FB7"/>
    <w:rsid w:val="00AB66B4"/>
    <w:rsid w:val="00AC3488"/>
    <w:rsid w:val="00AD44F0"/>
    <w:rsid w:val="00AE72C4"/>
    <w:rsid w:val="00AF294A"/>
    <w:rsid w:val="00AF7599"/>
    <w:rsid w:val="00B15D5A"/>
    <w:rsid w:val="00B25252"/>
    <w:rsid w:val="00B3075F"/>
    <w:rsid w:val="00B34335"/>
    <w:rsid w:val="00B4518E"/>
    <w:rsid w:val="00B453AE"/>
    <w:rsid w:val="00B64C72"/>
    <w:rsid w:val="00B722F1"/>
    <w:rsid w:val="00B723B9"/>
    <w:rsid w:val="00B73D45"/>
    <w:rsid w:val="00B86E97"/>
    <w:rsid w:val="00BA2365"/>
    <w:rsid w:val="00BA37A3"/>
    <w:rsid w:val="00BE5A89"/>
    <w:rsid w:val="00BF5DB9"/>
    <w:rsid w:val="00C13393"/>
    <w:rsid w:val="00C34915"/>
    <w:rsid w:val="00C44765"/>
    <w:rsid w:val="00C44E2B"/>
    <w:rsid w:val="00C6224A"/>
    <w:rsid w:val="00C64C6C"/>
    <w:rsid w:val="00C74524"/>
    <w:rsid w:val="00C763C0"/>
    <w:rsid w:val="00C8283D"/>
    <w:rsid w:val="00C8674B"/>
    <w:rsid w:val="00CB7C8C"/>
    <w:rsid w:val="00CC7862"/>
    <w:rsid w:val="00CE5CD8"/>
    <w:rsid w:val="00D03E42"/>
    <w:rsid w:val="00D12AB2"/>
    <w:rsid w:val="00D25B31"/>
    <w:rsid w:val="00D25E62"/>
    <w:rsid w:val="00D4211E"/>
    <w:rsid w:val="00D42B06"/>
    <w:rsid w:val="00D5437A"/>
    <w:rsid w:val="00D60D64"/>
    <w:rsid w:val="00D84609"/>
    <w:rsid w:val="00DB16EF"/>
    <w:rsid w:val="00DC0F27"/>
    <w:rsid w:val="00DC2908"/>
    <w:rsid w:val="00DC379C"/>
    <w:rsid w:val="00DC7DE4"/>
    <w:rsid w:val="00DF3380"/>
    <w:rsid w:val="00DF5308"/>
    <w:rsid w:val="00E01B6D"/>
    <w:rsid w:val="00E0763A"/>
    <w:rsid w:val="00E37938"/>
    <w:rsid w:val="00E37C2E"/>
    <w:rsid w:val="00E47B55"/>
    <w:rsid w:val="00E53AAF"/>
    <w:rsid w:val="00E56270"/>
    <w:rsid w:val="00E81750"/>
    <w:rsid w:val="00E84F3A"/>
    <w:rsid w:val="00EB30B1"/>
    <w:rsid w:val="00EC5255"/>
    <w:rsid w:val="00EE36CF"/>
    <w:rsid w:val="00F07DDF"/>
    <w:rsid w:val="00F20CB4"/>
    <w:rsid w:val="00F22437"/>
    <w:rsid w:val="00F34407"/>
    <w:rsid w:val="00F44B1A"/>
    <w:rsid w:val="00F70E80"/>
    <w:rsid w:val="00F91989"/>
    <w:rsid w:val="00F9439B"/>
    <w:rsid w:val="00FA00AD"/>
    <w:rsid w:val="00FA230D"/>
    <w:rsid w:val="00FB09D7"/>
    <w:rsid w:val="00FC5C7B"/>
    <w:rsid w:val="00FD74C5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2BFF814"/>
  <w15:docId w15:val="{FCC54C3E-A7CF-4108-9389-FAC962CC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F1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ndoA\Documents\&#12513;&#12514;VOL.2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4684-6A58-41E8-8667-D6FDB69FFB95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36EE6DA-0629-4A68-B1E2-EB99400DF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F9F53-0190-4948-8109-ACD33F94F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02E783-9C24-4581-9C05-13A1CB6D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メモVOL.2.dotx</Template>
  <TotalTime>32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大阪府</cp:lastModifiedBy>
  <cp:revision>29</cp:revision>
  <cp:lastPrinted>2019-03-14T10:03:00Z</cp:lastPrinted>
  <dcterms:created xsi:type="dcterms:W3CDTF">2018-09-13T00:18:00Z</dcterms:created>
  <dcterms:modified xsi:type="dcterms:W3CDTF">2020-02-27T04:18:00Z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