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F814" w14:textId="10D81801" w:rsidR="00667B06" w:rsidRDefault="00667B06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82B" wp14:editId="7532BDC0">
                <wp:simplePos x="0" y="0"/>
                <wp:positionH relativeFrom="column">
                  <wp:posOffset>5266893</wp:posOffset>
                </wp:positionH>
                <wp:positionV relativeFrom="paragraph">
                  <wp:posOffset>36195</wp:posOffset>
                </wp:positionV>
                <wp:extent cx="840105" cy="321310"/>
                <wp:effectExtent l="0" t="0" r="1714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FF2" w14:textId="00FD5B49" w:rsidR="00C44765" w:rsidRPr="00815DDA" w:rsidRDefault="00667B06" w:rsidP="00C44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5D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資料</w:t>
                            </w:r>
                            <w:r w:rsidR="001D5AA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F82B" id="正方形/長方形 1" o:spid="_x0000_s1026" style="position:absolute;left:0;text-align:left;margin-left:414.7pt;margin-top:2.85pt;width:66.1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" strokeweight=".5pt">
                <v:textbox inset=",0,,0">
                  <w:txbxContent>
                    <w:p w14:paraId="19099FF2" w14:textId="00FD5B49" w:rsidR="00C44765" w:rsidRPr="00815DDA" w:rsidRDefault="00667B06" w:rsidP="00C4476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5DD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資料</w:t>
                      </w:r>
                      <w:r w:rsidR="001D5AAD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14:paraId="62BFF815" w14:textId="1E2C3082" w:rsidR="001137DC" w:rsidRDefault="003C1CA7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平成31年度</w:t>
      </w:r>
      <w:bookmarkStart w:id="0" w:name="_GoBack"/>
      <w:bookmarkEnd w:id="0"/>
      <w:r w:rsidR="00E0763A" w:rsidRPr="00F20CB4">
        <w:rPr>
          <w:rFonts w:ascii="ＭＳ ゴシック" w:eastAsia="ＭＳ ゴシック" w:hAnsi="ＭＳ ゴシック" w:hint="eastAsia"/>
          <w:sz w:val="28"/>
          <w:szCs w:val="28"/>
        </w:rPr>
        <w:t>指定管理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評価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62BFF816" w14:textId="77777777" w:rsidR="0042319C" w:rsidRPr="001467E9" w:rsidRDefault="0042319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2BFF817" w14:textId="77777777" w:rsidR="00E81750" w:rsidRPr="00B722F1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22F1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2BFF823" w14:textId="0BF11039" w:rsidR="0042319C" w:rsidRPr="00B722F1" w:rsidRDefault="0042319C" w:rsidP="001A1C90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>【平成31</w:t>
      </w:r>
      <w:r w:rsidR="001A1C90">
        <w:rPr>
          <w:rFonts w:ascii="ＭＳ ゴシック" w:eastAsia="ＭＳ ゴシック" w:hAnsi="ＭＳ ゴシック" w:hint="eastAsia"/>
          <w:sz w:val="22"/>
        </w:rPr>
        <w:t>年度</w:t>
      </w:r>
      <w:r w:rsidRPr="00B722F1">
        <w:rPr>
          <w:rFonts w:ascii="ＭＳ ゴシック" w:eastAsia="ＭＳ ゴシック" w:hAnsi="ＭＳ ゴシック" w:hint="eastAsia"/>
          <w:sz w:val="22"/>
        </w:rPr>
        <w:t>】</w:t>
      </w:r>
    </w:p>
    <w:p w14:paraId="62BFF824" w14:textId="77777777" w:rsidR="001467E9" w:rsidRPr="00B722F1" w:rsidRDefault="001467E9" w:rsidP="00DF3380">
      <w:pPr>
        <w:rPr>
          <w:rFonts w:ascii="ＭＳ ゴシック" w:eastAsia="ＭＳ ゴシック" w:hAnsi="ＭＳ ゴシック"/>
          <w:sz w:val="22"/>
        </w:rPr>
      </w:pPr>
    </w:p>
    <w:p w14:paraId="7864D1CF" w14:textId="4098D767" w:rsidR="00B34335" w:rsidRDefault="0042319C" w:rsidP="00B34335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・５</w:t>
      </w:r>
      <w:r w:rsidR="00B34335">
        <w:rPr>
          <w:rFonts w:ascii="ＭＳ ゴシック" w:eastAsia="ＭＳ ゴシック" w:hAnsi="ＭＳ ゴシック" w:hint="eastAsia"/>
          <w:sz w:val="22"/>
        </w:rPr>
        <w:t>～６</w:t>
      </w:r>
      <w:r w:rsidRPr="00B722F1">
        <w:rPr>
          <w:rFonts w:ascii="ＭＳ ゴシック" w:eastAsia="ＭＳ ゴシック" w:hAnsi="ＭＳ ゴシック" w:hint="eastAsia"/>
          <w:sz w:val="22"/>
        </w:rPr>
        <w:t>月</w:t>
      </w:r>
      <w:r w:rsidR="00055255" w:rsidRPr="00B722F1">
        <w:rPr>
          <w:rFonts w:ascii="ＭＳ ゴシック" w:eastAsia="ＭＳ ゴシック" w:hAnsi="ＭＳ ゴシック" w:hint="eastAsia"/>
          <w:sz w:val="22"/>
        </w:rPr>
        <w:t>頃</w:t>
      </w: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22F1">
        <w:rPr>
          <w:rFonts w:ascii="ＭＳ ゴシック" w:eastAsia="ＭＳ ゴシック" w:hAnsi="ＭＳ ゴシック" w:hint="eastAsia"/>
          <w:sz w:val="22"/>
        </w:rPr>
        <w:t>⇒　第１回評価委員会</w:t>
      </w:r>
    </w:p>
    <w:p w14:paraId="661A34F6" w14:textId="4846AD12" w:rsidR="00B34335" w:rsidRDefault="00B34335" w:rsidP="00C8283D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>※議題 ： 平成30</w:t>
      </w:r>
      <w:r w:rsidR="00D60D64">
        <w:rPr>
          <w:rFonts w:ascii="ＭＳ ゴシック" w:eastAsia="ＭＳ ゴシック" w:hAnsi="ＭＳ ゴシック" w:hint="eastAsia"/>
          <w:sz w:val="22"/>
        </w:rPr>
        <w:t xml:space="preserve">年度評価委員会の進め方　</w:t>
      </w:r>
      <w:r w:rsidRPr="00B722F1">
        <w:rPr>
          <w:rFonts w:ascii="ＭＳ ゴシック" w:eastAsia="ＭＳ ゴシック" w:hAnsi="ＭＳ ゴシック" w:hint="eastAsia"/>
          <w:sz w:val="22"/>
        </w:rPr>
        <w:t>ほか</w:t>
      </w:r>
    </w:p>
    <w:p w14:paraId="60BB9172" w14:textId="5EB4D473" w:rsidR="00B34335" w:rsidRPr="00B34335" w:rsidRDefault="00B86E97" w:rsidP="00C8283D">
      <w:pPr>
        <w:ind w:firstLineChars="1400" w:firstLine="30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※現地視察</w:t>
      </w:r>
    </w:p>
    <w:p w14:paraId="62BFF826" w14:textId="64EEBBFF" w:rsidR="00AB66B4" w:rsidRDefault="0042319C" w:rsidP="00687592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35AF09D1" w14:textId="77777777" w:rsidR="001A1C90" w:rsidRPr="00B722F1" w:rsidRDefault="001A1C90" w:rsidP="00687592">
      <w:pPr>
        <w:rPr>
          <w:rFonts w:ascii="ＭＳ ゴシック" w:eastAsia="ＭＳ ゴシック" w:hAnsi="ＭＳ ゴシック"/>
          <w:sz w:val="22"/>
        </w:rPr>
      </w:pPr>
    </w:p>
    <w:p w14:paraId="32941EA6" w14:textId="68EA8B56" w:rsidR="00443767" w:rsidRPr="00B722F1" w:rsidRDefault="00443767" w:rsidP="00687592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8283D">
        <w:rPr>
          <w:rFonts w:ascii="ＭＳ ゴシック" w:eastAsia="ＭＳ ゴシック" w:hAnsi="ＭＳ ゴシック" w:hint="eastAsia"/>
          <w:sz w:val="22"/>
        </w:rPr>
        <w:t>・</w:t>
      </w:r>
      <w:r w:rsidR="00C8283D" w:rsidRPr="00C8283D">
        <w:rPr>
          <w:rFonts w:ascii="ＭＳ ゴシック" w:eastAsia="ＭＳ ゴシック" w:hAnsi="ＭＳ ゴシック" w:hint="eastAsia"/>
          <w:sz w:val="22"/>
        </w:rPr>
        <w:t>９～１０</w:t>
      </w:r>
      <w:r w:rsidR="00055255" w:rsidRPr="00387B94">
        <w:rPr>
          <w:rFonts w:ascii="ＭＳ ゴシック" w:eastAsia="ＭＳ ゴシック" w:hAnsi="ＭＳ ゴシック" w:hint="eastAsia"/>
          <w:sz w:val="22"/>
        </w:rPr>
        <w:t>月頃</w:t>
      </w:r>
      <w:r w:rsidRPr="00387B94">
        <w:rPr>
          <w:rFonts w:ascii="ＭＳ ゴシック" w:eastAsia="ＭＳ ゴシック" w:hAnsi="ＭＳ ゴシック" w:hint="eastAsia"/>
          <w:sz w:val="22"/>
        </w:rPr>
        <w:t xml:space="preserve">　⇒　</w:t>
      </w:r>
      <w:r w:rsidR="00695226" w:rsidRPr="00387B94">
        <w:rPr>
          <w:rFonts w:ascii="ＭＳ ゴシック" w:eastAsia="ＭＳ ゴシック" w:hAnsi="ＭＳ ゴシック" w:hint="eastAsia"/>
          <w:sz w:val="22"/>
        </w:rPr>
        <w:t>第２回評価委員会（</w:t>
      </w:r>
      <w:r w:rsidRPr="00387B94">
        <w:rPr>
          <w:rFonts w:ascii="ＭＳ ゴシック" w:eastAsia="ＭＳ ゴシック" w:hAnsi="ＭＳ ゴシック" w:hint="eastAsia"/>
          <w:sz w:val="22"/>
        </w:rPr>
        <w:t>現地視察</w:t>
      </w:r>
      <w:r w:rsidR="00695226" w:rsidRPr="00387B94">
        <w:rPr>
          <w:rFonts w:ascii="ＭＳ ゴシック" w:eastAsia="ＭＳ ゴシック" w:hAnsi="ＭＳ ゴシック" w:hint="eastAsia"/>
          <w:sz w:val="22"/>
        </w:rPr>
        <w:t>）</w:t>
      </w:r>
    </w:p>
    <w:p w14:paraId="62BFF827" w14:textId="4ED1E656" w:rsidR="0042319C" w:rsidRDefault="0042319C" w:rsidP="00DF3380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E1AD2BF" w14:textId="12592514" w:rsidR="00B34335" w:rsidRDefault="00B34335" w:rsidP="00DF3380">
      <w:pPr>
        <w:rPr>
          <w:rFonts w:ascii="ＭＳ ゴシック" w:eastAsia="ＭＳ ゴシック" w:hAnsi="ＭＳ ゴシック"/>
          <w:sz w:val="22"/>
        </w:rPr>
      </w:pPr>
    </w:p>
    <w:p w14:paraId="00F02625" w14:textId="77777777" w:rsidR="00B34335" w:rsidRPr="00B722F1" w:rsidRDefault="00B34335" w:rsidP="00DF3380">
      <w:pPr>
        <w:rPr>
          <w:rFonts w:ascii="ＭＳ ゴシック" w:eastAsia="ＭＳ ゴシック" w:hAnsi="ＭＳ ゴシック"/>
          <w:sz w:val="22"/>
        </w:rPr>
      </w:pPr>
    </w:p>
    <w:p w14:paraId="62BFF828" w14:textId="428C66E1" w:rsidR="0042319C" w:rsidRPr="00B722F1" w:rsidRDefault="0042319C" w:rsidP="00DF3380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・</w:t>
      </w:r>
      <w:r w:rsidR="00B34335">
        <w:rPr>
          <w:rFonts w:ascii="ＭＳ ゴシック" w:eastAsia="ＭＳ ゴシック" w:hAnsi="ＭＳ ゴシック" w:hint="eastAsia"/>
          <w:sz w:val="22"/>
        </w:rPr>
        <w:t>２</w:t>
      </w:r>
      <w:r w:rsidR="001A1C90">
        <w:rPr>
          <w:rFonts w:ascii="ＭＳ ゴシック" w:eastAsia="ＭＳ ゴシック" w:hAnsi="ＭＳ ゴシック" w:hint="eastAsia"/>
          <w:sz w:val="22"/>
        </w:rPr>
        <w:t>～３</w:t>
      </w:r>
      <w:r w:rsidRPr="00B722F1">
        <w:rPr>
          <w:rFonts w:ascii="ＭＳ ゴシック" w:eastAsia="ＭＳ ゴシック" w:hAnsi="ＭＳ ゴシック" w:hint="eastAsia"/>
          <w:sz w:val="22"/>
        </w:rPr>
        <w:t>月</w:t>
      </w:r>
      <w:r w:rsidR="00055255" w:rsidRPr="00B722F1">
        <w:rPr>
          <w:rFonts w:ascii="ＭＳ ゴシック" w:eastAsia="ＭＳ ゴシック" w:hAnsi="ＭＳ ゴシック" w:hint="eastAsia"/>
          <w:sz w:val="22"/>
        </w:rPr>
        <w:t>頃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</w:t>
      </w:r>
      <w:r w:rsidR="00695226">
        <w:rPr>
          <w:rFonts w:ascii="ＭＳ ゴシック" w:eastAsia="ＭＳ ゴシック" w:hAnsi="ＭＳ ゴシック" w:hint="eastAsia"/>
          <w:sz w:val="22"/>
        </w:rPr>
        <w:t xml:space="preserve">　⇒　第</w:t>
      </w:r>
      <w:r w:rsidR="00695226" w:rsidRPr="00C8283D">
        <w:rPr>
          <w:rFonts w:ascii="ＭＳ ゴシック" w:eastAsia="ＭＳ ゴシック" w:hAnsi="ＭＳ ゴシック" w:hint="eastAsia"/>
          <w:sz w:val="22"/>
        </w:rPr>
        <w:t>３</w:t>
      </w:r>
      <w:r w:rsidRPr="00B722F1">
        <w:rPr>
          <w:rFonts w:ascii="ＭＳ ゴシック" w:eastAsia="ＭＳ ゴシック" w:hAnsi="ＭＳ ゴシック" w:hint="eastAsia"/>
          <w:sz w:val="22"/>
        </w:rPr>
        <w:t>回評価委員会</w:t>
      </w:r>
    </w:p>
    <w:p w14:paraId="7EEA3D16" w14:textId="66F278DE" w:rsidR="00B34335" w:rsidRDefault="0042319C" w:rsidP="00B34335">
      <w:pPr>
        <w:ind w:firstLineChars="1000" w:firstLine="220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34335" w:rsidRPr="00F20CB4">
        <w:rPr>
          <w:rFonts w:ascii="ＭＳ ゴシック" w:eastAsia="ＭＳ ゴシック" w:hAnsi="ＭＳ ゴシック" w:hint="eastAsia"/>
          <w:sz w:val="22"/>
        </w:rPr>
        <w:t>※議題 ： 評価のとりまとめ、対応改善についての審議</w:t>
      </w:r>
      <w:r w:rsidR="00B34335">
        <w:rPr>
          <w:rFonts w:ascii="ＭＳ ゴシック" w:eastAsia="ＭＳ ゴシック" w:hAnsi="ＭＳ ゴシック" w:hint="eastAsia"/>
          <w:sz w:val="22"/>
        </w:rPr>
        <w:t xml:space="preserve">　ほか</w:t>
      </w:r>
    </w:p>
    <w:p w14:paraId="62BFF829" w14:textId="77777777" w:rsidR="00A74948" w:rsidRPr="00B722F1" w:rsidRDefault="00A74948" w:rsidP="00DF3380">
      <w:pPr>
        <w:rPr>
          <w:rFonts w:ascii="ＭＳ ゴシック" w:eastAsia="ＭＳ ゴシック" w:hAnsi="ＭＳ ゴシック"/>
          <w:sz w:val="22"/>
        </w:rPr>
      </w:pPr>
    </w:p>
    <w:p w14:paraId="62BFF82A" w14:textId="77777777" w:rsidR="009C344C" w:rsidRPr="00F20CB4" w:rsidRDefault="009C344C" w:rsidP="009C344C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9C344C" w:rsidRPr="00F20CB4" w:rsidSect="00B3075F"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F831" w14:textId="77777777" w:rsidR="00FA00AD" w:rsidRDefault="00FA00AD" w:rsidP="000840AB">
      <w:r>
        <w:separator/>
      </w:r>
    </w:p>
  </w:endnote>
  <w:endnote w:type="continuationSeparator" w:id="0">
    <w:p w14:paraId="62BFF832" w14:textId="77777777" w:rsidR="00FA00AD" w:rsidRDefault="00FA00AD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82F" w14:textId="77777777" w:rsidR="00FA00AD" w:rsidRDefault="00FA00AD" w:rsidP="000840AB">
      <w:r>
        <w:separator/>
      </w:r>
    </w:p>
  </w:footnote>
  <w:footnote w:type="continuationSeparator" w:id="0">
    <w:p w14:paraId="62BFF830" w14:textId="77777777" w:rsidR="00FA00AD" w:rsidRDefault="00FA00AD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51EF019B"/>
    <w:multiLevelType w:val="hybridMultilevel"/>
    <w:tmpl w:val="DA720038"/>
    <w:lvl w:ilvl="0" w:tplc="F3F0D876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13AD3"/>
    <w:rsid w:val="00030FDC"/>
    <w:rsid w:val="00036B93"/>
    <w:rsid w:val="00055255"/>
    <w:rsid w:val="000601F6"/>
    <w:rsid w:val="00071724"/>
    <w:rsid w:val="00072625"/>
    <w:rsid w:val="000840AB"/>
    <w:rsid w:val="000A12D0"/>
    <w:rsid w:val="000B58AE"/>
    <w:rsid w:val="000B5A23"/>
    <w:rsid w:val="001137DC"/>
    <w:rsid w:val="00117ED3"/>
    <w:rsid w:val="00136549"/>
    <w:rsid w:val="0014202C"/>
    <w:rsid w:val="001467E9"/>
    <w:rsid w:val="001564ED"/>
    <w:rsid w:val="00166711"/>
    <w:rsid w:val="001841FA"/>
    <w:rsid w:val="0019028D"/>
    <w:rsid w:val="001972A3"/>
    <w:rsid w:val="001A1C90"/>
    <w:rsid w:val="001B64B7"/>
    <w:rsid w:val="001C111D"/>
    <w:rsid w:val="001C5D4F"/>
    <w:rsid w:val="001D2A70"/>
    <w:rsid w:val="001D5AAD"/>
    <w:rsid w:val="00217058"/>
    <w:rsid w:val="0021751A"/>
    <w:rsid w:val="00217FAC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4A14"/>
    <w:rsid w:val="00332A66"/>
    <w:rsid w:val="00375EEB"/>
    <w:rsid w:val="00387B94"/>
    <w:rsid w:val="003A1B3F"/>
    <w:rsid w:val="003C1CA7"/>
    <w:rsid w:val="003C1E31"/>
    <w:rsid w:val="003D3F8F"/>
    <w:rsid w:val="003D560C"/>
    <w:rsid w:val="003D6E13"/>
    <w:rsid w:val="00412011"/>
    <w:rsid w:val="0042319C"/>
    <w:rsid w:val="00443767"/>
    <w:rsid w:val="004454A5"/>
    <w:rsid w:val="0045098E"/>
    <w:rsid w:val="00451C08"/>
    <w:rsid w:val="00456AE8"/>
    <w:rsid w:val="004651DE"/>
    <w:rsid w:val="00466EC3"/>
    <w:rsid w:val="00467905"/>
    <w:rsid w:val="00495599"/>
    <w:rsid w:val="00496DC3"/>
    <w:rsid w:val="004B51DA"/>
    <w:rsid w:val="004C5E96"/>
    <w:rsid w:val="004E6DFF"/>
    <w:rsid w:val="00536B6D"/>
    <w:rsid w:val="00537B00"/>
    <w:rsid w:val="005462C9"/>
    <w:rsid w:val="005F118D"/>
    <w:rsid w:val="005F384E"/>
    <w:rsid w:val="0062354B"/>
    <w:rsid w:val="006465F7"/>
    <w:rsid w:val="006628AC"/>
    <w:rsid w:val="00666320"/>
    <w:rsid w:val="00667B06"/>
    <w:rsid w:val="00687592"/>
    <w:rsid w:val="00695226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62EE0"/>
    <w:rsid w:val="0077012B"/>
    <w:rsid w:val="007821AC"/>
    <w:rsid w:val="00790D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354F"/>
    <w:rsid w:val="00885499"/>
    <w:rsid w:val="0089389B"/>
    <w:rsid w:val="008A1315"/>
    <w:rsid w:val="008B7EEF"/>
    <w:rsid w:val="00900CA3"/>
    <w:rsid w:val="00901C4E"/>
    <w:rsid w:val="0091100A"/>
    <w:rsid w:val="0094455A"/>
    <w:rsid w:val="0095126A"/>
    <w:rsid w:val="00996735"/>
    <w:rsid w:val="00996EAD"/>
    <w:rsid w:val="009C22FE"/>
    <w:rsid w:val="009C2499"/>
    <w:rsid w:val="009C344C"/>
    <w:rsid w:val="009D2876"/>
    <w:rsid w:val="009F4C9E"/>
    <w:rsid w:val="009F758A"/>
    <w:rsid w:val="00A05855"/>
    <w:rsid w:val="00A134A4"/>
    <w:rsid w:val="00A31B58"/>
    <w:rsid w:val="00A52902"/>
    <w:rsid w:val="00A5775B"/>
    <w:rsid w:val="00A74948"/>
    <w:rsid w:val="00A917DA"/>
    <w:rsid w:val="00A93C12"/>
    <w:rsid w:val="00AA2963"/>
    <w:rsid w:val="00AB5FB7"/>
    <w:rsid w:val="00AB66B4"/>
    <w:rsid w:val="00AC3488"/>
    <w:rsid w:val="00AD44F0"/>
    <w:rsid w:val="00AE72C4"/>
    <w:rsid w:val="00AF294A"/>
    <w:rsid w:val="00AF7599"/>
    <w:rsid w:val="00B15D5A"/>
    <w:rsid w:val="00B25252"/>
    <w:rsid w:val="00B3075F"/>
    <w:rsid w:val="00B34335"/>
    <w:rsid w:val="00B4518E"/>
    <w:rsid w:val="00B453AE"/>
    <w:rsid w:val="00B64C72"/>
    <w:rsid w:val="00B722F1"/>
    <w:rsid w:val="00B723B9"/>
    <w:rsid w:val="00B73D45"/>
    <w:rsid w:val="00B86E97"/>
    <w:rsid w:val="00BA2365"/>
    <w:rsid w:val="00BA37A3"/>
    <w:rsid w:val="00BE5A89"/>
    <w:rsid w:val="00BF5DB9"/>
    <w:rsid w:val="00C13393"/>
    <w:rsid w:val="00C34915"/>
    <w:rsid w:val="00C44765"/>
    <w:rsid w:val="00C44E2B"/>
    <w:rsid w:val="00C6224A"/>
    <w:rsid w:val="00C64C6C"/>
    <w:rsid w:val="00C74524"/>
    <w:rsid w:val="00C763C0"/>
    <w:rsid w:val="00C8283D"/>
    <w:rsid w:val="00C8674B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60D64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81750"/>
    <w:rsid w:val="00E84F3A"/>
    <w:rsid w:val="00EB30B1"/>
    <w:rsid w:val="00EC5255"/>
    <w:rsid w:val="00EE36CF"/>
    <w:rsid w:val="00F07DDF"/>
    <w:rsid w:val="00F20CB4"/>
    <w:rsid w:val="00F22437"/>
    <w:rsid w:val="00F34407"/>
    <w:rsid w:val="00F44B1A"/>
    <w:rsid w:val="00F70E80"/>
    <w:rsid w:val="00F91989"/>
    <w:rsid w:val="00F9439B"/>
    <w:rsid w:val="00FA00AD"/>
    <w:rsid w:val="00FA230D"/>
    <w:rsid w:val="00FB09D7"/>
    <w:rsid w:val="00FC5C7B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14"/>
  <w15:docId w15:val="{FCC54C3E-A7CF-4108-9389-FAC962C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9F53-0190-4948-8109-ACD33F94F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EE6DA-0629-4A68-B1E2-EB99400DF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E4684-6A58-41E8-8667-D6FDB69FFB9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96FE7B-E1D4-4F98-BDFF-FEAFA0AA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湯原　麻衣子</cp:lastModifiedBy>
  <cp:revision>25</cp:revision>
  <cp:lastPrinted>2019-03-14T10:03:00Z</cp:lastPrinted>
  <dcterms:created xsi:type="dcterms:W3CDTF">2018-09-13T00:18:00Z</dcterms:created>
  <dcterms:modified xsi:type="dcterms:W3CDTF">2019-03-18T04:09:00Z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