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4759A2D3" w:rsidR="00941E28" w:rsidRPr="003906AD" w:rsidRDefault="00941E28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906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4759A2D3" w:rsidR="00941E28" w:rsidRPr="003906AD" w:rsidRDefault="00941E28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906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77777777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  <w:r w:rsidR="0089389B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6" w14:textId="77777777" w:rsidR="008F16A7" w:rsidRDefault="008F16A7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374FBE18" w14:textId="77777777" w:rsidR="008F16A7" w:rsidRDefault="008F16A7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16CB883C" w14:textId="77777777" w:rsidR="00982999" w:rsidRDefault="00982999" w:rsidP="004C5E96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</w:p>
    <w:p w14:paraId="05B071D5" w14:textId="77777777" w:rsidR="00256E89" w:rsidRDefault="00256E89" w:rsidP="004C5E96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A" w14:textId="39119AA2" w:rsidR="00AF294A" w:rsidRPr="00923A2A" w:rsidRDefault="00594BEE" w:rsidP="00256E89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ただし、今年度は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平成</w:t>
      </w:r>
      <w:r w:rsidR="000C76E4" w:rsidRPr="00923A2A">
        <w:rPr>
          <w:rFonts w:ascii="ＭＳ Ｐ明朝" w:eastAsia="ＭＳ Ｐ明朝" w:hAnsi="ＭＳ Ｐ明朝" w:hint="eastAsia"/>
          <w:szCs w:val="21"/>
          <w:u w:val="single"/>
        </w:rPr>
        <w:t>30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年</w:t>
      </w:r>
      <w:r w:rsidR="008F16A7" w:rsidRPr="00923A2A">
        <w:rPr>
          <w:rFonts w:ascii="ＭＳ Ｐ明朝" w:eastAsia="ＭＳ Ｐ明朝" w:hAnsi="ＭＳ Ｐ明朝" w:hint="eastAsia"/>
          <w:szCs w:val="21"/>
          <w:u w:val="single"/>
        </w:rPr>
        <w:t>10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月以降の指定管理業務</w:t>
      </w:r>
      <w:r w:rsidR="00CE5CD8" w:rsidRPr="00923A2A">
        <w:rPr>
          <w:rFonts w:ascii="ＭＳ Ｐ明朝" w:eastAsia="ＭＳ Ｐ明朝" w:hAnsi="ＭＳ Ｐ明朝" w:hint="eastAsia"/>
          <w:szCs w:val="21"/>
          <w:u w:val="single"/>
        </w:rPr>
        <w:t>を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対象</w:t>
      </w:r>
      <w:r w:rsidR="00AF294A" w:rsidRPr="00923A2A">
        <w:rPr>
          <w:rFonts w:ascii="ＭＳ Ｐ明朝" w:eastAsia="ＭＳ Ｐ明朝" w:hAnsi="ＭＳ Ｐ明朝" w:hint="eastAsia"/>
          <w:szCs w:val="21"/>
        </w:rPr>
        <w:t>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61A998F5">
                <wp:simplePos x="0" y="0"/>
                <wp:positionH relativeFrom="column">
                  <wp:posOffset>397869</wp:posOffset>
                </wp:positionH>
                <wp:positionV relativeFrom="paragraph">
                  <wp:posOffset>160627</wp:posOffset>
                </wp:positionV>
                <wp:extent cx="5629275" cy="1685180"/>
                <wp:effectExtent l="0" t="0" r="28575" b="1079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685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1.35pt;margin-top:12.65pt;width:443.25pt;height:132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923A2A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における、項目毎の評価の目安は、以下のとおりとする。</w:t>
      </w:r>
    </w:p>
    <w:p w14:paraId="28E1424D" w14:textId="77777777" w:rsidR="002B6D3A" w:rsidRPr="00923A2A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Ｓ（優良：当該年度の事業実施計画書に示した事項を全て実施。かつ、応募時の提案以上を実施。）</w:t>
      </w:r>
    </w:p>
    <w:p w14:paraId="64B952F2" w14:textId="77777777" w:rsidR="002B6D3A" w:rsidRPr="00923A2A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Ａ（良好：当該年度の事業実施計画書に示した事項を全て実施。かつ、応募時の提案を満足する。)</w:t>
      </w:r>
    </w:p>
    <w:p w14:paraId="34AFF8FD" w14:textId="77777777" w:rsidR="002B6D3A" w:rsidRPr="00923A2A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Ｂ（ほぼ良好：当該年度の事業実施計画書に示した事項が一部実施出来ていない。</w:t>
      </w:r>
    </w:p>
    <w:p w14:paraId="5DEFCB0A" w14:textId="00EE6DFC" w:rsidR="002B6D3A" w:rsidRPr="00923A2A" w:rsidRDefault="002B09C6" w:rsidP="00256E89">
      <w:pPr>
        <w:ind w:leftChars="202" w:left="424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あるいは、管理品質等に一部課題がある。</w:t>
      </w:r>
      <w:r w:rsidR="002B6D3A" w:rsidRPr="00923A2A">
        <w:rPr>
          <w:rFonts w:ascii="ＭＳ Ｐ明朝" w:eastAsia="ＭＳ Ｐ明朝" w:hAnsi="ＭＳ Ｐ明朝" w:hint="eastAsia"/>
          <w:szCs w:val="21"/>
        </w:rPr>
        <w:t>)</w:t>
      </w:r>
    </w:p>
    <w:p w14:paraId="534D2343" w14:textId="77777777" w:rsidR="002B6D3A" w:rsidRPr="00923A2A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Ｃ（要改善：当該年度の事業実施計画書に示した事項が実施できていない。</w:t>
      </w:r>
    </w:p>
    <w:p w14:paraId="514E9901" w14:textId="77777777" w:rsidR="002B6D3A" w:rsidRPr="00923A2A" w:rsidRDefault="002B6D3A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あるいは、管理品質等に重大な課題若しくは多くの課題がある。)</w:t>
      </w:r>
      <w:r w:rsidRPr="00923A2A">
        <w:rPr>
          <w:rFonts w:ascii="ＭＳ Ｐ明朝" w:eastAsia="ＭＳ Ｐ明朝" w:hAnsi="ＭＳ Ｐ明朝"/>
          <w:szCs w:val="21"/>
        </w:rPr>
        <w:t xml:space="preserve"> </w:t>
      </w:r>
    </w:p>
    <w:p w14:paraId="3778F8D6" w14:textId="7C8FD293" w:rsidR="00982999" w:rsidRPr="00923A2A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※</w:t>
      </w:r>
      <w:r w:rsidR="00306AFE" w:rsidRPr="00923A2A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923A2A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923A2A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10C4D6CA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6A70B67B" w14:textId="77777777" w:rsidR="00982999" w:rsidRPr="00982999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77777777" w:rsidR="00982999" w:rsidRPr="00923A2A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374FBE28" w14:textId="4AB49E68" w:rsidR="004651DE" w:rsidRDefault="0088354F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0E2DDEB1" w14:textId="77777777" w:rsidR="00982999" w:rsidRDefault="00982999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</w:p>
    <w:p w14:paraId="425DEAB6" w14:textId="77777777" w:rsidR="00256E89" w:rsidRDefault="00256E89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</w:p>
    <w:p w14:paraId="28021DB0" w14:textId="77777777" w:rsidR="00256E89" w:rsidRDefault="00256E89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</w:p>
    <w:p w14:paraId="7439AD0B" w14:textId="77777777" w:rsidR="00256E89" w:rsidRDefault="00256E89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</w:p>
    <w:p w14:paraId="63B08378" w14:textId="77777777" w:rsidR="00256E89" w:rsidRPr="00982999" w:rsidRDefault="00256E89" w:rsidP="00256E89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923A2A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①</w:t>
      </w:r>
      <w:r w:rsidR="003A2F7A" w:rsidRPr="00923A2A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2E68167" w14:textId="20DC22E5" w:rsidR="000B6603" w:rsidRPr="00923A2A" w:rsidRDefault="004E632F" w:rsidP="00256E8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3A2F7A" w:rsidRPr="00923A2A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4A214410" w14:textId="2E537C1C" w:rsidR="00826938" w:rsidRPr="00923A2A" w:rsidRDefault="00826938" w:rsidP="00256E8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ただし、平成30年度</w:t>
      </w:r>
      <w:r w:rsidR="004E12AC" w:rsidRPr="00923A2A">
        <w:rPr>
          <w:rFonts w:ascii="ＭＳ Ｐ明朝" w:eastAsia="ＭＳ Ｐ明朝" w:hAnsi="ＭＳ Ｐ明朝" w:hint="eastAsia"/>
          <w:szCs w:val="21"/>
        </w:rPr>
        <w:t>の評価対象は</w:t>
      </w:r>
      <w:r w:rsidRPr="00923A2A">
        <w:rPr>
          <w:rFonts w:ascii="ＭＳ Ｐ明朝" w:eastAsia="ＭＳ Ｐ明朝" w:hAnsi="ＭＳ Ｐ明朝" w:hint="eastAsia"/>
          <w:szCs w:val="21"/>
        </w:rPr>
        <w:t>秋の１回とする。</w:t>
      </w:r>
    </w:p>
    <w:p w14:paraId="6D0D6D48" w14:textId="5D610B22" w:rsidR="003A2F7A" w:rsidRPr="00923A2A" w:rsidRDefault="000B6603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3A2F7A" w:rsidRPr="00923A2A">
        <w:rPr>
          <w:rFonts w:ascii="ＭＳ Ｐ明朝" w:eastAsia="ＭＳ Ｐ明朝" w:hAnsi="ＭＳ Ｐ明朝" w:hint="eastAsia"/>
          <w:szCs w:val="21"/>
        </w:rPr>
        <w:t>設問は１回あたり20問とし、有効サンプル数</w:t>
      </w:r>
      <w:r w:rsidRPr="00923A2A">
        <w:rPr>
          <w:rFonts w:ascii="ＭＳ Ｐ明朝" w:eastAsia="ＭＳ Ｐ明朝" w:hAnsi="ＭＳ Ｐ明朝" w:hint="eastAsia"/>
          <w:szCs w:val="21"/>
        </w:rPr>
        <w:t>は、</w:t>
      </w:r>
      <w:r w:rsidR="003A2F7A" w:rsidRPr="00923A2A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37552EE7" w14:textId="19956EF5" w:rsidR="00402BB4" w:rsidRPr="00923A2A" w:rsidRDefault="00402BB4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</w:t>
      </w:r>
      <w:r w:rsidR="00FA408F" w:rsidRPr="00923A2A">
        <w:rPr>
          <w:rFonts w:ascii="ＭＳ Ｐ明朝" w:eastAsia="ＭＳ Ｐ明朝" w:hAnsi="ＭＳ Ｐ明朝" w:hint="eastAsia"/>
          <w:szCs w:val="21"/>
        </w:rPr>
        <w:t>【Ｈ30予定】</w:t>
      </w:r>
      <w:r w:rsidR="00E839AA" w:rsidRPr="00923A2A">
        <w:rPr>
          <w:rFonts w:ascii="ＭＳ Ｐ明朝" w:eastAsia="ＭＳ Ｐ明朝" w:hAnsi="ＭＳ Ｐ明朝" w:hint="eastAsia"/>
          <w:szCs w:val="21"/>
        </w:rPr>
        <w:t xml:space="preserve">　・春</w:t>
      </w:r>
      <w:r w:rsidR="008431B1" w:rsidRPr="00923A2A">
        <w:rPr>
          <w:rFonts w:ascii="ＭＳ Ｐ明朝" w:eastAsia="ＭＳ Ｐ明朝" w:hAnsi="ＭＳ Ｐ明朝" w:hint="eastAsia"/>
          <w:szCs w:val="21"/>
        </w:rPr>
        <w:t>（</w:t>
      </w:r>
      <w:r w:rsidR="004E18B9" w:rsidRPr="00923A2A">
        <w:rPr>
          <w:rFonts w:ascii="ＭＳ Ｐ明朝" w:eastAsia="ＭＳ Ｐ明朝" w:hAnsi="ＭＳ Ｐ明朝" w:hint="eastAsia"/>
          <w:szCs w:val="21"/>
        </w:rPr>
        <w:t xml:space="preserve">5月）　</w:t>
      </w:r>
      <w:r w:rsidR="00E839AA" w:rsidRPr="00923A2A">
        <w:rPr>
          <w:rFonts w:ascii="ＭＳ Ｐ明朝" w:eastAsia="ＭＳ Ｐ明朝" w:hAnsi="ＭＳ Ｐ明朝" w:hint="eastAsia"/>
          <w:szCs w:val="21"/>
        </w:rPr>
        <w:t>・</w:t>
      </w:r>
      <w:r w:rsidR="008431B1" w:rsidRPr="00923A2A">
        <w:rPr>
          <w:rFonts w:ascii="ＭＳ Ｐ明朝" w:eastAsia="ＭＳ Ｐ明朝" w:hAnsi="ＭＳ Ｐ明朝" w:hint="eastAsia"/>
          <w:szCs w:val="21"/>
        </w:rPr>
        <w:t>秋</w:t>
      </w:r>
      <w:r w:rsidR="004E18B9" w:rsidRPr="00923A2A">
        <w:rPr>
          <w:rFonts w:ascii="ＭＳ Ｐ明朝" w:eastAsia="ＭＳ Ｐ明朝" w:hAnsi="ＭＳ Ｐ明朝" w:hint="eastAsia"/>
          <w:szCs w:val="21"/>
        </w:rPr>
        <w:t>（</w:t>
      </w:r>
      <w:r w:rsidR="00D17F46" w:rsidRPr="00923A2A">
        <w:rPr>
          <w:rFonts w:ascii="ＭＳ Ｐ明朝" w:eastAsia="ＭＳ Ｐ明朝" w:hAnsi="ＭＳ Ｐ明朝" w:hint="eastAsia"/>
          <w:szCs w:val="21"/>
        </w:rPr>
        <w:t>11月に</w:t>
      </w:r>
      <w:r w:rsidR="004E18B9" w:rsidRPr="00923A2A">
        <w:rPr>
          <w:rFonts w:ascii="ＭＳ Ｐ明朝" w:eastAsia="ＭＳ Ｐ明朝" w:hAnsi="ＭＳ Ｐ明朝" w:hint="eastAsia"/>
          <w:szCs w:val="21"/>
        </w:rPr>
        <w:t>指定管理者にて実施）</w:t>
      </w:r>
    </w:p>
    <w:p w14:paraId="6F82A4C0" w14:textId="191E2F1A" w:rsidR="000B6603" w:rsidRPr="00923A2A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②</w:t>
      </w:r>
      <w:r w:rsidR="003A2F7A" w:rsidRPr="00923A2A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132566EA" w14:textId="41BEB2C3" w:rsidR="000B6603" w:rsidRPr="00923A2A" w:rsidRDefault="000B6603" w:rsidP="00256E8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072CB8" w:rsidRPr="00923A2A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923A2A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923A2A">
        <w:rPr>
          <w:rFonts w:ascii="ＭＳ Ｐ明朝" w:eastAsia="ＭＳ Ｐ明朝" w:hAnsi="ＭＳ Ｐ明朝" w:hint="eastAsia"/>
          <w:szCs w:val="21"/>
        </w:rPr>
        <w:t>通じて実施。</w:t>
      </w:r>
    </w:p>
    <w:p w14:paraId="53CD16A9" w14:textId="2E8838CB" w:rsidR="004E12AC" w:rsidRPr="00923A2A" w:rsidRDefault="004E12AC" w:rsidP="00256E8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ただし、平成30年度の評価対象は、コスモスフェスタの１回とする。</w:t>
      </w:r>
    </w:p>
    <w:p w14:paraId="2ACC6E55" w14:textId="77777777" w:rsidR="00E839AA" w:rsidRPr="00923A2A" w:rsidRDefault="00E839AA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・設問は１回あたり20問とし、有効サンプル数は、１回あたり400件以上を基本とする。　</w:t>
      </w:r>
    </w:p>
    <w:p w14:paraId="33816D78" w14:textId="64B9FE0B" w:rsidR="008431B1" w:rsidRPr="00923A2A" w:rsidRDefault="00E839AA" w:rsidP="00256E89">
      <w:pPr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【Ｈ30予定】　</w:t>
      </w:r>
      <w:r w:rsidR="008431B1" w:rsidRPr="00923A2A">
        <w:rPr>
          <w:rFonts w:ascii="ＭＳ Ｐ明朝" w:eastAsia="ＭＳ Ｐ明朝" w:hAnsi="ＭＳ Ｐ明朝" w:hint="eastAsia"/>
          <w:szCs w:val="21"/>
        </w:rPr>
        <w:t>・ローズフェスタ</w:t>
      </w:r>
      <w:r w:rsidR="004E18B9" w:rsidRPr="00923A2A">
        <w:rPr>
          <w:rFonts w:ascii="ＭＳ Ｐ明朝" w:eastAsia="ＭＳ Ｐ明朝" w:hAnsi="ＭＳ Ｐ明朝" w:hint="eastAsia"/>
          <w:szCs w:val="21"/>
        </w:rPr>
        <w:t>（５月）</w:t>
      </w:r>
      <w:r w:rsidR="008431B1" w:rsidRPr="00923A2A">
        <w:rPr>
          <w:rFonts w:ascii="ＭＳ Ｐ明朝" w:eastAsia="ＭＳ Ｐ明朝" w:hAnsi="ＭＳ Ｐ明朝" w:hint="eastAsia"/>
          <w:szCs w:val="21"/>
        </w:rPr>
        <w:t xml:space="preserve">　・あじさい祭</w:t>
      </w:r>
      <w:r w:rsidR="004E18B9" w:rsidRPr="00923A2A">
        <w:rPr>
          <w:rFonts w:ascii="ＭＳ Ｐ明朝" w:eastAsia="ＭＳ Ｐ明朝" w:hAnsi="ＭＳ Ｐ明朝" w:hint="eastAsia"/>
          <w:szCs w:val="21"/>
        </w:rPr>
        <w:t>（６月）</w:t>
      </w:r>
      <w:r w:rsidR="008431B1" w:rsidRPr="00923A2A">
        <w:rPr>
          <w:rFonts w:ascii="ＭＳ Ｐ明朝" w:eastAsia="ＭＳ Ｐ明朝" w:hAnsi="ＭＳ Ｐ明朝" w:hint="eastAsia"/>
          <w:szCs w:val="21"/>
        </w:rPr>
        <w:t xml:space="preserve">　・早朝観蓮会＆象鼻杯</w:t>
      </w:r>
      <w:r w:rsidR="004E18B9" w:rsidRPr="00923A2A">
        <w:rPr>
          <w:rFonts w:ascii="ＭＳ Ｐ明朝" w:eastAsia="ＭＳ Ｐ明朝" w:hAnsi="ＭＳ Ｐ明朝" w:hint="eastAsia"/>
          <w:szCs w:val="21"/>
        </w:rPr>
        <w:t>（７月）</w:t>
      </w:r>
    </w:p>
    <w:p w14:paraId="620C9354" w14:textId="520FA2EA" w:rsidR="00FA408F" w:rsidRPr="00923A2A" w:rsidRDefault="008431B1" w:rsidP="00256E89">
      <w:pPr>
        <w:ind w:firstLineChars="850" w:firstLine="178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・ひまわりフェスタ</w:t>
      </w:r>
      <w:r w:rsidR="004E18B9" w:rsidRPr="00923A2A">
        <w:rPr>
          <w:rFonts w:ascii="ＭＳ Ｐ明朝" w:eastAsia="ＭＳ Ｐ明朝" w:hAnsi="ＭＳ Ｐ明朝" w:hint="eastAsia"/>
          <w:szCs w:val="21"/>
        </w:rPr>
        <w:t>（８月）</w:t>
      </w:r>
      <w:r w:rsidRPr="00923A2A">
        <w:rPr>
          <w:rFonts w:ascii="ＭＳ Ｐ明朝" w:eastAsia="ＭＳ Ｐ明朝" w:hAnsi="ＭＳ Ｐ明朝" w:hint="eastAsia"/>
          <w:szCs w:val="21"/>
        </w:rPr>
        <w:t>・コスモスフェスタ（</w:t>
      </w:r>
      <w:r w:rsidR="00D17F46" w:rsidRPr="00923A2A">
        <w:rPr>
          <w:rFonts w:ascii="ＭＳ Ｐ明朝" w:eastAsia="ＭＳ Ｐ明朝" w:hAnsi="ＭＳ Ｐ明朝" w:hint="eastAsia"/>
          <w:szCs w:val="21"/>
        </w:rPr>
        <w:t>11月に</w:t>
      </w:r>
      <w:r w:rsidR="004E18B9" w:rsidRPr="00923A2A">
        <w:rPr>
          <w:rFonts w:ascii="ＭＳ Ｐ明朝" w:eastAsia="ＭＳ Ｐ明朝" w:hAnsi="ＭＳ Ｐ明朝" w:hint="eastAsia"/>
          <w:szCs w:val="21"/>
        </w:rPr>
        <w:t>指定管理者にて実施）</w:t>
      </w:r>
    </w:p>
    <w:p w14:paraId="374FBE30" w14:textId="134CB78D" w:rsidR="00865EE0" w:rsidRPr="00923A2A" w:rsidRDefault="0089389B" w:rsidP="00256E89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093D1E" w:rsidRPr="00923A2A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923A2A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374FBE31" w14:textId="77777777" w:rsidR="00FA230D" w:rsidRPr="00143508" w:rsidRDefault="00FA230D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</w:t>
      </w:r>
      <w:bookmarkStart w:id="0" w:name="_GoBack"/>
      <w:bookmarkEnd w:id="0"/>
      <w:r w:rsidRPr="00923A2A">
        <w:rPr>
          <w:rFonts w:ascii="ＭＳ Ｐ明朝" w:eastAsia="ＭＳ Ｐ明朝" w:hAnsi="ＭＳ Ｐ明朝" w:hint="eastAsia"/>
          <w:szCs w:val="21"/>
        </w:rPr>
        <w:t>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E6DCC" w14:textId="77777777" w:rsidR="00F35D49" w:rsidRDefault="00F35D49" w:rsidP="000840AB">
      <w:r>
        <w:separator/>
      </w:r>
    </w:p>
  </w:endnote>
  <w:endnote w:type="continuationSeparator" w:id="0">
    <w:p w14:paraId="7C003CD2" w14:textId="77777777" w:rsidR="00F35D49" w:rsidRDefault="00F35D49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FD018" w14:textId="77777777" w:rsidR="00F35D49" w:rsidRDefault="00F35D49" w:rsidP="000840AB">
      <w:r>
        <w:separator/>
      </w:r>
    </w:p>
  </w:footnote>
  <w:footnote w:type="continuationSeparator" w:id="0">
    <w:p w14:paraId="7D42C6DE" w14:textId="77777777" w:rsidR="00F35D49" w:rsidRDefault="00F35D49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5A23"/>
    <w:rsid w:val="000B6603"/>
    <w:rsid w:val="000C76E4"/>
    <w:rsid w:val="00105434"/>
    <w:rsid w:val="001063ED"/>
    <w:rsid w:val="001137DC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C5D4F"/>
    <w:rsid w:val="001D569C"/>
    <w:rsid w:val="001D69EC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300487"/>
    <w:rsid w:val="00301A13"/>
    <w:rsid w:val="00306AFE"/>
    <w:rsid w:val="00312901"/>
    <w:rsid w:val="003176A1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454A5"/>
    <w:rsid w:val="00451C08"/>
    <w:rsid w:val="004651DE"/>
    <w:rsid w:val="00466EC3"/>
    <w:rsid w:val="00495C92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94BEE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E7B33"/>
    <w:rsid w:val="008F16A7"/>
    <w:rsid w:val="00900CA3"/>
    <w:rsid w:val="0091100A"/>
    <w:rsid w:val="00923A2A"/>
    <w:rsid w:val="00940114"/>
    <w:rsid w:val="00941E28"/>
    <w:rsid w:val="00980DBD"/>
    <w:rsid w:val="00982999"/>
    <w:rsid w:val="00996735"/>
    <w:rsid w:val="009B2108"/>
    <w:rsid w:val="009B607F"/>
    <w:rsid w:val="009C22FE"/>
    <w:rsid w:val="009D2876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F5DB9"/>
    <w:rsid w:val="00C02538"/>
    <w:rsid w:val="00C13393"/>
    <w:rsid w:val="00C2013D"/>
    <w:rsid w:val="00C21923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4609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5D49"/>
    <w:rsid w:val="00F35F13"/>
    <w:rsid w:val="00F46F67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20AA-BE6C-48B2-BB55-2E98AD168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DB567-471C-4B6A-956F-397936B2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C7A4E-B26B-45A5-A97D-4DF738ABFD8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5B069E-7DD2-49C7-8BDB-CD53F6A7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319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80</cp:revision>
  <cp:lastPrinted>2018-11-01T08:06:00Z</cp:lastPrinted>
  <dcterms:created xsi:type="dcterms:W3CDTF">2018-07-26T01:39:00Z</dcterms:created>
  <dcterms:modified xsi:type="dcterms:W3CDTF">2018-11-02T01:53:00Z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