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CellMar>
          <w:top w:w="28" w:type="dxa"/>
          <w:bottom w:w="28" w:type="dxa"/>
        </w:tblCellMar>
        <w:tblLook w:val="04A0" w:firstRow="1" w:lastRow="0" w:firstColumn="1" w:lastColumn="0" w:noHBand="0" w:noVBand="1"/>
      </w:tblPr>
      <w:tblGrid>
        <w:gridCol w:w="9978"/>
      </w:tblGrid>
      <w:tr w:rsidR="00C36645" w:rsidRPr="00C36645" w14:paraId="28AFF18D" w14:textId="77777777" w:rsidTr="0018601D">
        <w:tc>
          <w:tcPr>
            <w:tcW w:w="9978" w:type="dxa"/>
            <w:shd w:val="clear" w:color="auto" w:fill="273A7E"/>
            <w:vAlign w:val="center"/>
          </w:tcPr>
          <w:p w14:paraId="5BD22A5C" w14:textId="1BA20F47" w:rsidR="00C36645" w:rsidRPr="00C36645" w:rsidRDefault="00841D3E" w:rsidP="00C36645">
            <w:pPr>
              <w:spacing w:line="240" w:lineRule="auto"/>
              <w:jc w:val="center"/>
              <w:rPr>
                <w:rFonts w:asciiTheme="minorEastAsia" w:eastAsiaTheme="minorEastAsia" w:hAnsiTheme="minorEastAsia"/>
                <w:noProof/>
                <w:color w:val="FFFFFF" w:themeColor="background1"/>
                <w:sz w:val="32"/>
                <w:szCs w:val="32"/>
                <w:u w:val="single"/>
              </w:rPr>
            </w:pPr>
            <w:r>
              <w:rPr>
                <w:rFonts w:ascii="Meiryo UI" w:eastAsia="Meiryo UI" w:hAnsi="Meiryo UI" w:hint="eastAsia"/>
                <w:noProof/>
                <w:color w:val="000000" w:themeColor="text1"/>
                <w:sz w:val="32"/>
                <w:szCs w:val="32"/>
                <w:u w:val="single"/>
              </w:rPr>
              <mc:AlternateContent>
                <mc:Choice Requires="wps">
                  <w:drawing>
                    <wp:anchor distT="0" distB="0" distL="114300" distR="114300" simplePos="0" relativeHeight="251633664" behindDoc="0" locked="0" layoutInCell="1" allowOverlap="1" wp14:anchorId="15E24782" wp14:editId="27179370">
                      <wp:simplePos x="0" y="0"/>
                      <wp:positionH relativeFrom="column">
                        <wp:posOffset>5490210</wp:posOffset>
                      </wp:positionH>
                      <wp:positionV relativeFrom="paragraph">
                        <wp:posOffset>-363220</wp:posOffset>
                      </wp:positionV>
                      <wp:extent cx="981075" cy="257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9810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7A009F" w14:textId="71958A60" w:rsidR="00B26CAE" w:rsidRDefault="00434DEA" w:rsidP="00A448CD">
                                  <w:pPr>
                                    <w:jc w:val="center"/>
                                  </w:pPr>
                                  <w:r>
                                    <w:rPr>
                                      <w:rFonts w:hint="eastAsia"/>
                                    </w:rPr>
                                    <w:t>調査票４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432.3pt;margin-top:-28.6pt;width:77.25pt;height:20.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" fillcolor="#273a7e [3204]" strokecolor="#131c3e [1604]" strokeweight="1pt">
                      <v:textbox>
                        <w:txbxContent>
                          <w:p w14:paraId="0F7A009F" w14:textId="71958A60" w:rsidR="00B26CAE" w:rsidRDefault="00434DEA" w:rsidP="00A448CD">
                            <w:pPr>
                              <w:jc w:val="center"/>
                            </w:pPr>
                            <w:r>
                              <w:rPr>
                                <w:rFonts w:hint="eastAsia"/>
                              </w:rPr>
                              <w:t>調査票４</w:t>
                            </w:r>
                          </w:p>
                        </w:txbxContent>
                      </v:textbox>
                    </v:rect>
                  </w:pict>
                </mc:Fallback>
              </mc:AlternateContent>
            </w:r>
            <w:r w:rsidR="00C36645" w:rsidRPr="00C36645">
              <w:rPr>
                <w:rFonts w:asciiTheme="minorEastAsia" w:eastAsiaTheme="minorEastAsia" w:hAnsiTheme="minorEastAsia" w:hint="eastAsia"/>
                <w:color w:val="FFFFFF" w:themeColor="background1"/>
              </w:rPr>
              <w:t>アンケート調査ご協力のお願い</w:t>
            </w:r>
          </w:p>
        </w:tc>
      </w:tr>
      <w:tr w:rsidR="00C36645" w:rsidRPr="00C36645" w14:paraId="254ADB8D" w14:textId="77777777" w:rsidTr="0018601D">
        <w:tc>
          <w:tcPr>
            <w:tcW w:w="9978" w:type="dxa"/>
          </w:tcPr>
          <w:p w14:paraId="00D277CE" w14:textId="687C0C83" w:rsidR="00CB7980" w:rsidRPr="00C36645" w:rsidRDefault="00C36645" w:rsidP="00EF5D06">
            <w:pPr>
              <w:spacing w:before="100" w:beforeAutospacing="1" w:after="100" w:afterAutospacing="1" w:line="240" w:lineRule="auto"/>
              <w:rPr>
                <w:rFonts w:asciiTheme="minorEastAsia" w:eastAsiaTheme="minorEastAsia" w:hAnsiTheme="minorEastAsia"/>
                <w:noProof/>
                <w:color w:val="000000" w:themeColor="text1"/>
                <w:sz w:val="20"/>
                <w:szCs w:val="20"/>
              </w:rPr>
            </w:pPr>
            <w:r w:rsidRPr="00C36645">
              <w:rPr>
                <w:rFonts w:asciiTheme="minorEastAsia" w:eastAsiaTheme="minorEastAsia" w:hAnsiTheme="minorEastAsia" w:hint="eastAsia"/>
                <w:noProof/>
                <w:color w:val="000000" w:themeColor="text1"/>
                <w:sz w:val="20"/>
                <w:szCs w:val="20"/>
              </w:rPr>
              <w:t>「女性の貧困」が社会問題として注目されるなか、大阪府女性相談センターや市町村におけるＤＶ相談件数が増加する一方で、女性相談センター等での一時保護、婦人保護施設・母子生活支援施設での入所件数が減少傾向となっています。この背景には、保護を必要としている女性が適切な支援につながっていない、ニーズと支援との間にミスマッチが生じているなど可能性が考えられます。本アンケート調査は、女性の保護支援の実態を把握するとともに、保護を必要とする女性のセイフティネットの再構築に向けて、より良い支援体制を検討するために実施するものです。</w:t>
            </w:r>
            <w:r w:rsidR="00CB7980" w:rsidRPr="00CB7980">
              <w:rPr>
                <w:rFonts w:asciiTheme="minorEastAsia" w:eastAsiaTheme="minorEastAsia" w:hAnsiTheme="minorEastAsia" w:hint="eastAsia"/>
                <w:noProof/>
                <w:color w:val="000000" w:themeColor="text1"/>
                <w:sz w:val="20"/>
                <w:szCs w:val="20"/>
              </w:rPr>
              <w:t>なお、本調査は、大阪府立大学・山中京子研究室において分析の委託実施を予定しています。また、分析結果については、個人情報を除き、公表する予定です。</w:t>
            </w:r>
          </w:p>
        </w:tc>
      </w:tr>
      <w:tr w:rsidR="00C36645" w:rsidRPr="00C36645" w14:paraId="6E167369" w14:textId="77777777" w:rsidTr="0018601D">
        <w:tc>
          <w:tcPr>
            <w:tcW w:w="9978" w:type="dxa"/>
          </w:tcPr>
          <w:p w14:paraId="43D56F2A" w14:textId="00A00996" w:rsidR="00C36645" w:rsidRPr="00C36645" w:rsidRDefault="00C36645" w:rsidP="00BB1E61">
            <w:pPr>
              <w:spacing w:before="100" w:beforeAutospacing="1" w:after="100" w:afterAutospacing="1" w:line="240" w:lineRule="auto"/>
              <w:rPr>
                <w:rFonts w:asciiTheme="minorEastAsia" w:eastAsiaTheme="minorEastAsia" w:hAnsiTheme="minorEastAsia"/>
                <w:noProof/>
                <w:color w:val="auto"/>
                <w:sz w:val="32"/>
                <w:szCs w:val="32"/>
                <w:u w:val="single"/>
              </w:rPr>
            </w:pPr>
            <w:r w:rsidRPr="00C36645">
              <w:rPr>
                <w:rFonts w:asciiTheme="minorEastAsia" w:eastAsiaTheme="minorEastAsia" w:hAnsiTheme="minorEastAsia" w:cs="ＭＳ ゴシック" w:hint="eastAsia"/>
                <w:color w:val="auto"/>
                <w:sz w:val="20"/>
                <w:szCs w:val="20"/>
                <w:shd w:val="pct15" w:color="auto" w:fill="FFFFFF"/>
              </w:rPr>
              <w:t>【アンケート調査項目について】</w:t>
            </w:r>
            <w:r w:rsidRPr="00C36645">
              <w:rPr>
                <w:rFonts w:asciiTheme="minorEastAsia" w:eastAsiaTheme="minorEastAsia" w:hAnsiTheme="minorEastAsia"/>
                <w:color w:val="auto"/>
                <w:sz w:val="20"/>
                <w:szCs w:val="20"/>
              </w:rPr>
              <w:br/>
            </w:r>
            <w:r w:rsidRPr="00C36645">
              <w:rPr>
                <w:rFonts w:asciiTheme="minorEastAsia" w:eastAsiaTheme="minorEastAsia" w:hAnsiTheme="minorEastAsia" w:cs="ＭＳ ゴシック" w:hint="eastAsia"/>
                <w:color w:val="auto"/>
                <w:sz w:val="20"/>
                <w:szCs w:val="20"/>
              </w:rPr>
              <w:t>このアンケートは、各市区町村の相談窓口における支援内容の検討・実施、施設入所関係事務等において日ごろ対応されていることや感じておられることについてお答えいただくとともに、各市町村での施設入所にかかる予算・決算額や施設入所基準などについて、記載いただきたいと考えております。アンケートは主に以下の４つの項目で構成されています。</w:t>
            </w:r>
            <w:r w:rsidRPr="00C36645">
              <w:rPr>
                <w:rFonts w:asciiTheme="minorEastAsia" w:eastAsiaTheme="minorEastAsia" w:hAnsiTheme="minorEastAsia"/>
                <w:color w:val="auto"/>
                <w:sz w:val="20"/>
                <w:szCs w:val="20"/>
              </w:rPr>
              <w:br/>
            </w:r>
            <w:r w:rsidRPr="00C36645">
              <w:rPr>
                <w:rFonts w:asciiTheme="minorEastAsia" w:eastAsiaTheme="minorEastAsia" w:hAnsiTheme="minorEastAsia" w:cs="ＭＳ ゴシック" w:hint="eastAsia"/>
                <w:color w:val="auto"/>
                <w:sz w:val="20"/>
                <w:szCs w:val="20"/>
              </w:rPr>
              <w:t>１　相談内容等について</w:t>
            </w:r>
            <w:r w:rsidRPr="00C36645">
              <w:rPr>
                <w:rFonts w:asciiTheme="minorEastAsia" w:eastAsiaTheme="minorEastAsia" w:hAnsiTheme="minorEastAsia"/>
                <w:color w:val="auto"/>
                <w:sz w:val="20"/>
                <w:szCs w:val="20"/>
              </w:rPr>
              <w:br/>
            </w:r>
            <w:r w:rsidRPr="00C36645">
              <w:rPr>
                <w:rFonts w:asciiTheme="minorEastAsia" w:eastAsiaTheme="minorEastAsia" w:hAnsiTheme="minorEastAsia" w:cs="ＭＳ ゴシック" w:hint="eastAsia"/>
                <w:color w:val="auto"/>
                <w:sz w:val="20"/>
                <w:szCs w:val="20"/>
              </w:rPr>
              <w:t xml:space="preserve">　　（相談件数及び内容、主訴に対する検討した支援内容の把握、関係機関との連携状況）</w:t>
            </w:r>
            <w:r w:rsidRPr="00C36645">
              <w:rPr>
                <w:rFonts w:asciiTheme="minorEastAsia" w:eastAsiaTheme="minorEastAsia" w:hAnsiTheme="minorEastAsia"/>
                <w:color w:val="auto"/>
                <w:sz w:val="20"/>
                <w:szCs w:val="20"/>
              </w:rPr>
              <w:br/>
            </w:r>
            <w:r w:rsidRPr="00C36645">
              <w:rPr>
                <w:rFonts w:asciiTheme="minorEastAsia" w:eastAsiaTheme="minorEastAsia" w:hAnsiTheme="minorEastAsia" w:cs="ＭＳ ゴシック" w:hint="eastAsia"/>
                <w:color w:val="auto"/>
                <w:sz w:val="20"/>
                <w:szCs w:val="20"/>
              </w:rPr>
              <w:t>２　施設入所における課題について（入所に至らなかった理由）</w:t>
            </w:r>
            <w:r w:rsidRPr="00C36645">
              <w:rPr>
                <w:rFonts w:asciiTheme="minorEastAsia" w:eastAsiaTheme="minorEastAsia" w:hAnsiTheme="minorEastAsia"/>
                <w:color w:val="auto"/>
                <w:sz w:val="20"/>
                <w:szCs w:val="20"/>
              </w:rPr>
              <w:br/>
            </w:r>
            <w:r w:rsidRPr="00C36645">
              <w:rPr>
                <w:rFonts w:asciiTheme="minorEastAsia" w:eastAsiaTheme="minorEastAsia" w:hAnsiTheme="minorEastAsia" w:cs="ＭＳ ゴシック" w:hint="eastAsia"/>
                <w:color w:val="auto"/>
                <w:sz w:val="20"/>
                <w:szCs w:val="20"/>
              </w:rPr>
              <w:t>３　施設入所にかかる予算・決算額及び施設入所の判断基準等について</w:t>
            </w:r>
            <w:r w:rsidRPr="00C36645">
              <w:rPr>
                <w:rFonts w:asciiTheme="minorEastAsia" w:eastAsiaTheme="minorEastAsia" w:hAnsiTheme="minorEastAsia"/>
                <w:color w:val="auto"/>
                <w:sz w:val="20"/>
                <w:szCs w:val="20"/>
              </w:rPr>
              <w:br/>
            </w:r>
            <w:r w:rsidRPr="00C36645">
              <w:rPr>
                <w:rFonts w:asciiTheme="minorEastAsia" w:eastAsiaTheme="minorEastAsia" w:hAnsiTheme="minorEastAsia" w:cs="ＭＳ ゴシック" w:hint="eastAsia"/>
                <w:color w:val="auto"/>
                <w:sz w:val="20"/>
                <w:szCs w:val="20"/>
              </w:rPr>
              <w:t>４　婦人保護事業全般について</w:t>
            </w:r>
            <w:r w:rsidRPr="00C36645">
              <w:rPr>
                <w:rFonts w:asciiTheme="minorEastAsia" w:eastAsiaTheme="minorEastAsia" w:hAnsiTheme="minorEastAsia"/>
                <w:color w:val="auto"/>
                <w:sz w:val="20"/>
                <w:szCs w:val="20"/>
              </w:rPr>
              <w:br/>
            </w:r>
            <w:r w:rsidRPr="00C36645">
              <w:rPr>
                <w:rFonts w:asciiTheme="minorEastAsia" w:eastAsiaTheme="minorEastAsia" w:hAnsiTheme="minorEastAsia" w:cs="ＭＳ ゴシック" w:hint="eastAsia"/>
                <w:color w:val="auto"/>
                <w:sz w:val="20"/>
                <w:szCs w:val="20"/>
              </w:rPr>
              <w:t>ご多忙のところ、恐れ入りますがご協力くださいますよう、よろしくお願いいたします</w:t>
            </w:r>
          </w:p>
        </w:tc>
      </w:tr>
    </w:tbl>
    <w:p w14:paraId="2D3D1733" w14:textId="70D636A6" w:rsidR="00D751CD" w:rsidRDefault="00841D3E" w:rsidP="006768D2">
      <w:pPr>
        <w:spacing w:line="340" w:lineRule="exact"/>
        <w:rPr>
          <w:rFonts w:ascii="Meiryo UI" w:eastAsia="Meiryo UI" w:hAnsi="Meiryo UI"/>
          <w:noProof/>
          <w:color w:val="000000" w:themeColor="text1"/>
          <w:sz w:val="32"/>
          <w:szCs w:val="32"/>
          <w:u w:val="single"/>
        </w:rPr>
      </w:pPr>
      <w:r>
        <w:rPr>
          <w:rFonts w:ascii="Meiryo UI" w:eastAsia="Meiryo UI" w:hAnsi="Meiryo UI" w:hint="eastAsia"/>
          <w:noProof/>
          <w:color w:val="000000" w:themeColor="text1"/>
          <w:sz w:val="32"/>
          <w:szCs w:val="32"/>
          <w:u w:val="single"/>
        </w:rPr>
        <mc:AlternateContent>
          <mc:Choice Requires="wps">
            <w:drawing>
              <wp:anchor distT="0" distB="0" distL="114300" distR="114300" simplePos="0" relativeHeight="251610112" behindDoc="0" locked="0" layoutInCell="1" allowOverlap="1" wp14:anchorId="2AED8658" wp14:editId="3874BE63">
                <wp:simplePos x="0" y="0"/>
                <wp:positionH relativeFrom="column">
                  <wp:posOffset>-24765</wp:posOffset>
                </wp:positionH>
                <wp:positionV relativeFrom="paragraph">
                  <wp:posOffset>37465</wp:posOffset>
                </wp:positionV>
                <wp:extent cx="62674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06FA2A" w14:textId="3A21E4EB" w:rsidR="00B26CAE" w:rsidRPr="00D27F4C" w:rsidRDefault="00B26CAE" w:rsidP="00D27F4C">
                            <w:pPr>
                              <w:spacing w:after="100" w:line="220" w:lineRule="exact"/>
                              <w:jc w:val="center"/>
                            </w:pPr>
                            <w:r>
                              <w:rPr>
                                <w:rFonts w:hint="eastAsia"/>
                              </w:rPr>
                              <w:t>このアンケートは「女性相談」に限定した調査です。</w:t>
                            </w:r>
                            <w:r>
                              <w:br/>
                            </w:r>
                            <w:r>
                              <w:rPr>
                                <w:rFonts w:hint="eastAsia"/>
                              </w:rPr>
                              <w:t>男性の相談は含みませんので、ご注意ください。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margin-left:-1.95pt;margin-top:2.95pt;width:493.5pt;height:29.2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" fillcolor="#273a7e [3204]" strokecolor="#131c3e [1604]" strokeweight="1pt">
                <v:textbox>
                  <w:txbxContent>
                    <w:p w14:paraId="0006FA2A" w14:textId="3A21E4EB" w:rsidR="00B26CAE" w:rsidRPr="00D27F4C" w:rsidRDefault="00B26CAE" w:rsidP="00D27F4C">
                      <w:pPr>
                        <w:spacing w:after="100" w:line="220" w:lineRule="exact"/>
                        <w:jc w:val="center"/>
                      </w:pPr>
                      <w:r>
                        <w:rPr>
                          <w:rFonts w:hint="eastAsia"/>
                        </w:rPr>
                        <w:t>このアンケートは「女性相談」に限定した調査です。</w:t>
                      </w:r>
                      <w:r>
                        <w:br/>
                      </w:r>
                      <w:r>
                        <w:rPr>
                          <w:rFonts w:hint="eastAsia"/>
                        </w:rPr>
                        <w:t>男性の相談は含みませんので、ご注意ください。</w:t>
                      </w:r>
                    </w:p>
                  </w:txbxContent>
                </v:textbox>
              </v:rect>
            </w:pict>
          </mc:Fallback>
        </mc:AlternateContent>
      </w:r>
      <w:r w:rsidR="00101D14">
        <w:rPr>
          <w:rFonts w:ascii="Meiryo UI" w:eastAsia="Meiryo UI" w:hAnsi="Meiryo UI"/>
          <w:noProof/>
          <w:color w:val="000000" w:themeColor="text1"/>
          <w:sz w:val="32"/>
          <w:szCs w:val="32"/>
          <w:u w:val="single"/>
        </w:rPr>
        <w:br/>
      </w:r>
    </w:p>
    <w:p w14:paraId="1B6C4DE8" w14:textId="52635CB4" w:rsidR="000861CD" w:rsidRPr="00841D3E" w:rsidRDefault="00F9717A" w:rsidP="0018601D">
      <w:pPr>
        <w:spacing w:line="240" w:lineRule="auto"/>
        <w:rPr>
          <w:rFonts w:ascii="Meiryo UI" w:eastAsia="Meiryo UI" w:hAnsi="Meiryo UI"/>
          <w:noProof/>
          <w:color w:val="000000" w:themeColor="text1"/>
          <w:u w:val="single"/>
        </w:rPr>
      </w:pPr>
      <w:r w:rsidRPr="00C40194">
        <w:rPr>
          <w:rFonts w:ascii="Meiryo UI" w:eastAsia="Meiryo UI" w:hAnsi="Meiryo UI" w:hint="eastAsia"/>
          <w:noProof/>
          <w:color w:val="000000" w:themeColor="text1"/>
          <w:sz w:val="32"/>
          <w:szCs w:val="32"/>
          <w:u w:val="single"/>
        </w:rPr>
        <w:t>母子保護</w:t>
      </w:r>
      <w:r w:rsidR="00D751CD" w:rsidRPr="00C40194">
        <w:rPr>
          <w:rFonts w:ascii="Meiryo UI" w:eastAsia="Meiryo UI" w:hAnsi="Meiryo UI" w:hint="eastAsia"/>
          <w:noProof/>
          <w:color w:val="000000" w:themeColor="text1"/>
          <w:sz w:val="32"/>
          <w:szCs w:val="32"/>
          <w:u w:val="single"/>
        </w:rPr>
        <w:t>窓口におけ</w:t>
      </w:r>
      <w:r w:rsidR="00D751CD" w:rsidRPr="008D7C4A">
        <w:rPr>
          <w:rFonts w:ascii="Meiryo UI" w:eastAsia="Meiryo UI" w:hAnsi="Meiryo UI" w:hint="eastAsia"/>
          <w:noProof/>
          <w:color w:val="000000" w:themeColor="text1"/>
          <w:sz w:val="32"/>
          <w:szCs w:val="32"/>
          <w:u w:val="single"/>
        </w:rPr>
        <w:t>る女性相談について</w:t>
      </w:r>
    </w:p>
    <w:p w14:paraId="0FEB34AA" w14:textId="61F6F0FB" w:rsidR="001F44FA" w:rsidRDefault="00DF7E79" w:rsidP="00A36D0A">
      <w:pPr>
        <w:pStyle w:val="a0"/>
        <w:numPr>
          <w:ilvl w:val="0"/>
          <w:numId w:val="12"/>
        </w:numPr>
        <w:spacing w:after="0" w:line="260" w:lineRule="exact"/>
        <w:ind w:left="284" w:hanging="284"/>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相談内容について</w:t>
      </w:r>
      <w:r>
        <w:rPr>
          <w:rFonts w:ascii="Meiryo UI" w:eastAsia="Meiryo UI" w:hAnsi="Meiryo UI"/>
          <w:noProof/>
          <w:color w:val="000000" w:themeColor="text1"/>
          <w:lang w:eastAsia="ja-JP"/>
        </w:rPr>
        <w:br/>
      </w:r>
      <w:r>
        <w:rPr>
          <w:rFonts w:ascii="Meiryo UI" w:eastAsia="Meiryo UI" w:hAnsi="Meiryo UI" w:hint="eastAsia"/>
          <w:noProof/>
          <w:color w:val="000000" w:themeColor="text1"/>
          <w:lang w:eastAsia="ja-JP"/>
        </w:rPr>
        <w:t>(１)</w:t>
      </w:r>
      <w:r w:rsidR="004B1A01">
        <w:rPr>
          <w:rFonts w:ascii="Meiryo UI" w:eastAsia="Meiryo UI" w:hAnsi="Meiryo UI" w:hint="eastAsia"/>
          <w:noProof/>
          <w:color w:val="000000" w:themeColor="text1"/>
          <w:lang w:eastAsia="ja-JP"/>
        </w:rPr>
        <w:t>平成28年度の</w:t>
      </w:r>
      <w:r w:rsidR="00F9717A">
        <w:rPr>
          <w:rFonts w:ascii="Meiryo UI" w:eastAsia="Meiryo UI" w:hAnsi="Meiryo UI" w:hint="eastAsia"/>
          <w:noProof/>
          <w:color w:val="000000" w:themeColor="text1"/>
          <w:lang w:eastAsia="ja-JP"/>
        </w:rPr>
        <w:t>母子</w:t>
      </w:r>
      <w:r w:rsidR="00001D45">
        <w:rPr>
          <w:rFonts w:ascii="Meiryo UI" w:eastAsia="Meiryo UI" w:hAnsi="Meiryo UI" w:hint="eastAsia"/>
          <w:noProof/>
          <w:color w:val="000000" w:themeColor="text1"/>
          <w:lang w:eastAsia="ja-JP"/>
        </w:rPr>
        <w:t>保護</w:t>
      </w:r>
      <w:r w:rsidR="00F363CC">
        <w:rPr>
          <w:rFonts w:ascii="Meiryo UI" w:eastAsia="Meiryo UI" w:hAnsi="Meiryo UI" w:hint="eastAsia"/>
          <w:noProof/>
          <w:color w:val="000000" w:themeColor="text1"/>
          <w:lang w:eastAsia="ja-JP"/>
        </w:rPr>
        <w:t>の相談窓口における、女性からの</w:t>
      </w:r>
      <w:r w:rsidR="00F363CC" w:rsidRPr="008C0515">
        <w:rPr>
          <w:rFonts w:ascii="Meiryo UI" w:eastAsia="Meiryo UI" w:hAnsi="Meiryo UI" w:hint="eastAsia"/>
          <w:noProof/>
          <w:color w:val="000000" w:themeColor="text1"/>
          <w:lang w:eastAsia="ja-JP"/>
        </w:rPr>
        <w:t>相談件数を</w:t>
      </w:r>
      <w:r w:rsidR="00CC6085">
        <w:rPr>
          <w:rFonts w:ascii="Meiryo UI" w:eastAsia="Meiryo UI" w:hAnsi="Meiryo UI" w:hint="eastAsia"/>
          <w:noProof/>
          <w:color w:val="000000" w:themeColor="text1"/>
          <w:lang w:eastAsia="ja-JP"/>
        </w:rPr>
        <w:t>記入してください</w:t>
      </w:r>
      <w:r w:rsidR="00F363CC" w:rsidRPr="008C0515">
        <w:rPr>
          <w:rFonts w:ascii="Meiryo UI" w:eastAsia="Meiryo UI" w:hAnsi="Meiryo UI" w:hint="eastAsia"/>
          <w:noProof/>
          <w:color w:val="000000" w:themeColor="text1"/>
          <w:lang w:eastAsia="ja-JP"/>
        </w:rPr>
        <w:t>。</w:t>
      </w:r>
    </w:p>
    <w:tbl>
      <w:tblPr>
        <w:tblpPr w:leftFromText="142" w:rightFromText="142" w:vertAnchor="text" w:tblpX="5" w:tblpY="1"/>
        <w:tblOverlap w:val="never"/>
        <w:tblW w:w="9973" w:type="dxa"/>
        <w:tblCellMar>
          <w:left w:w="99" w:type="dxa"/>
          <w:right w:w="99" w:type="dxa"/>
        </w:tblCellMar>
        <w:tblLook w:val="04A0" w:firstRow="1" w:lastRow="0" w:firstColumn="1" w:lastColumn="0" w:noHBand="0" w:noVBand="1"/>
      </w:tblPr>
      <w:tblGrid>
        <w:gridCol w:w="3628"/>
        <w:gridCol w:w="1651"/>
        <w:gridCol w:w="1790"/>
        <w:gridCol w:w="1452"/>
        <w:gridCol w:w="1452"/>
      </w:tblGrid>
      <w:tr w:rsidR="00AD21A2" w:rsidRPr="008C0515" w14:paraId="3B613C3F" w14:textId="5F6FD4CD" w:rsidTr="000D6303">
        <w:trPr>
          <w:trHeight w:val="567"/>
        </w:trPr>
        <w:tc>
          <w:tcPr>
            <w:tcW w:w="3628" w:type="dxa"/>
            <w:tcBorders>
              <w:top w:val="single" w:sz="4" w:space="0" w:color="auto"/>
              <w:left w:val="single" w:sz="4" w:space="0" w:color="auto"/>
              <w:right w:val="single" w:sz="4" w:space="0" w:color="auto"/>
            </w:tcBorders>
            <w:shd w:val="clear" w:color="auto" w:fill="auto"/>
            <w:noWrap/>
            <w:vAlign w:val="center"/>
            <w:hideMark/>
          </w:tcPr>
          <w:p w14:paraId="0F50F9ED" w14:textId="3DDC69C8" w:rsidR="00AD21A2" w:rsidRPr="008D0923" w:rsidRDefault="00AD21A2" w:rsidP="00576CD8">
            <w:pPr>
              <w:spacing w:after="0" w:line="240" w:lineRule="exact"/>
              <w:ind w:firstLineChars="400" w:firstLine="880"/>
              <w:rPr>
                <w:rFonts w:ascii="Meiryo UI" w:eastAsia="Meiryo UI" w:hAnsi="Meiryo UI" w:cs="Meiryo UI"/>
                <w:b/>
                <w:color w:val="000000" w:themeColor="text1"/>
              </w:rPr>
            </w:pPr>
            <w:r w:rsidRPr="008D0923">
              <w:rPr>
                <w:rFonts w:ascii="Meiryo UI" w:eastAsia="Meiryo UI" w:hAnsi="Meiryo UI" w:cs="Meiryo UI" w:hint="eastAsia"/>
                <w:b/>
                <w:color w:val="000000" w:themeColor="text1"/>
              </w:rPr>
              <w:t>女性の相談件数</w:t>
            </w:r>
          </w:p>
        </w:tc>
        <w:tc>
          <w:tcPr>
            <w:tcW w:w="1651" w:type="dxa"/>
            <w:tcBorders>
              <w:top w:val="single" w:sz="4" w:space="0" w:color="auto"/>
              <w:left w:val="nil"/>
              <w:right w:val="single" w:sz="4" w:space="0" w:color="auto"/>
            </w:tcBorders>
            <w:shd w:val="clear" w:color="auto" w:fill="auto"/>
            <w:noWrap/>
            <w:vAlign w:val="center"/>
            <w:hideMark/>
          </w:tcPr>
          <w:p w14:paraId="3DE42B2A" w14:textId="77777777" w:rsidR="00AD21A2" w:rsidRPr="00576CD8" w:rsidRDefault="00AD21A2" w:rsidP="00576CD8">
            <w:pPr>
              <w:spacing w:after="0" w:line="240" w:lineRule="exact"/>
              <w:jc w:val="center"/>
              <w:rPr>
                <w:rFonts w:ascii="Meiryo UI" w:eastAsia="Meiryo UI" w:hAnsi="Meiryo UI" w:cs="Meiryo UI"/>
                <w:b/>
                <w:color w:val="000000" w:themeColor="text1"/>
                <w:sz w:val="20"/>
                <w:szCs w:val="20"/>
              </w:rPr>
            </w:pPr>
            <w:r w:rsidRPr="00576CD8">
              <w:rPr>
                <w:rFonts w:ascii="Meiryo UI" w:eastAsia="Meiryo UI" w:hAnsi="Meiryo UI" w:cs="Meiryo UI" w:hint="eastAsia"/>
                <w:b/>
                <w:color w:val="000000" w:themeColor="text1"/>
                <w:sz w:val="20"/>
                <w:szCs w:val="20"/>
              </w:rPr>
              <w:t>単身（女性）</w:t>
            </w:r>
          </w:p>
          <w:p w14:paraId="3090BAF6" w14:textId="7558CFB5" w:rsidR="00AD21A2" w:rsidRPr="009C29E2" w:rsidRDefault="00AD21A2" w:rsidP="00576CD8">
            <w:pPr>
              <w:spacing w:after="0" w:line="240" w:lineRule="exact"/>
              <w:jc w:val="center"/>
              <w:rPr>
                <w:rFonts w:ascii="Meiryo UI" w:eastAsia="Meiryo UI" w:hAnsi="Meiryo UI" w:cs="Meiryo UI"/>
                <w:b/>
                <w:color w:val="000000" w:themeColor="text1"/>
              </w:rPr>
            </w:pPr>
            <w:r>
              <w:rPr>
                <w:rFonts w:ascii="Meiryo UI" w:eastAsia="Meiryo UI" w:hAnsi="Meiryo UI" w:cs="Meiryo UI" w:hint="eastAsia"/>
                <w:b/>
                <w:color w:val="000000" w:themeColor="text1"/>
                <w:sz w:val="18"/>
                <w:szCs w:val="18"/>
              </w:rPr>
              <w:t>（</w:t>
            </w:r>
            <w:r w:rsidRPr="00C24A07">
              <w:rPr>
                <w:rFonts w:ascii="Meiryo UI" w:eastAsia="Meiryo UI" w:hAnsi="Meiryo UI" w:cs="Meiryo UI" w:hint="eastAsia"/>
                <w:b/>
                <w:color w:val="000000" w:themeColor="text1"/>
                <w:sz w:val="18"/>
                <w:szCs w:val="18"/>
              </w:rPr>
              <w:t>現在一人で暮らしている方</w:t>
            </w:r>
            <w:r>
              <w:rPr>
                <w:rFonts w:ascii="Meiryo UI" w:eastAsia="Meiryo UI" w:hAnsi="Meiryo UI" w:cs="Meiryo UI" w:hint="eastAsia"/>
                <w:b/>
                <w:color w:val="000000" w:themeColor="text1"/>
                <w:sz w:val="18"/>
                <w:szCs w:val="18"/>
              </w:rPr>
              <w:t>）</w:t>
            </w:r>
          </w:p>
        </w:tc>
        <w:tc>
          <w:tcPr>
            <w:tcW w:w="1790" w:type="dxa"/>
            <w:tcBorders>
              <w:top w:val="single" w:sz="4" w:space="0" w:color="auto"/>
              <w:left w:val="nil"/>
              <w:right w:val="single" w:sz="4" w:space="0" w:color="auto"/>
            </w:tcBorders>
            <w:shd w:val="clear" w:color="auto" w:fill="auto"/>
            <w:vAlign w:val="center"/>
          </w:tcPr>
          <w:p w14:paraId="4504BC26" w14:textId="5B5A6401" w:rsidR="00AD21A2" w:rsidRPr="00057CD9" w:rsidRDefault="00AD21A2" w:rsidP="00057CD9">
            <w:pPr>
              <w:spacing w:after="0" w:line="240" w:lineRule="exact"/>
              <w:jc w:val="center"/>
              <w:rPr>
                <w:rFonts w:ascii="Meiryo UI" w:eastAsia="Meiryo UI" w:hAnsi="Meiryo UI" w:cs="Meiryo UI"/>
                <w:b/>
                <w:color w:val="000000" w:themeColor="text1"/>
                <w:sz w:val="20"/>
                <w:szCs w:val="20"/>
              </w:rPr>
            </w:pPr>
            <w:r w:rsidRPr="00057CD9">
              <w:rPr>
                <w:rFonts w:ascii="Meiryo UI" w:eastAsia="Meiryo UI" w:hAnsi="Meiryo UI" w:cs="Meiryo UI" w:hint="eastAsia"/>
                <w:b/>
                <w:color w:val="000000" w:themeColor="text1"/>
                <w:sz w:val="20"/>
                <w:szCs w:val="20"/>
              </w:rPr>
              <w:t>母子世帯・母子世帯と思われる方※</w:t>
            </w:r>
          </w:p>
        </w:tc>
        <w:tc>
          <w:tcPr>
            <w:tcW w:w="1452" w:type="dxa"/>
            <w:tcBorders>
              <w:top w:val="single" w:sz="4" w:space="0" w:color="auto"/>
              <w:left w:val="nil"/>
              <w:right w:val="single" w:sz="4" w:space="0" w:color="auto"/>
            </w:tcBorders>
            <w:vAlign w:val="center"/>
          </w:tcPr>
          <w:p w14:paraId="7DFE260F" w14:textId="77777777" w:rsidR="00AD21A2" w:rsidRPr="00057CD9" w:rsidRDefault="00AD21A2" w:rsidP="00576CD8">
            <w:pPr>
              <w:spacing w:after="0" w:line="240" w:lineRule="exact"/>
              <w:jc w:val="center"/>
              <w:rPr>
                <w:rFonts w:ascii="Meiryo UI" w:eastAsia="Meiryo UI" w:hAnsi="Meiryo UI" w:cs="Meiryo UI"/>
                <w:b/>
                <w:color w:val="000000" w:themeColor="text1"/>
                <w:sz w:val="20"/>
                <w:szCs w:val="20"/>
              </w:rPr>
            </w:pPr>
            <w:r w:rsidRPr="00057CD9">
              <w:rPr>
                <w:rFonts w:ascii="Meiryo UI" w:eastAsia="Meiryo UI" w:hAnsi="Meiryo UI" w:cs="Meiryo UI" w:hint="eastAsia"/>
                <w:b/>
                <w:color w:val="000000" w:themeColor="text1"/>
                <w:sz w:val="20"/>
                <w:szCs w:val="20"/>
              </w:rPr>
              <w:t>配偶者と同居</w:t>
            </w:r>
          </w:p>
          <w:p w14:paraId="6FF6071A" w14:textId="1A0718BE" w:rsidR="00AD21A2" w:rsidRDefault="00AD21A2" w:rsidP="00576CD8">
            <w:pPr>
              <w:spacing w:after="0" w:line="240" w:lineRule="exact"/>
              <w:jc w:val="center"/>
              <w:rPr>
                <w:rFonts w:ascii="Meiryo UI" w:eastAsia="Meiryo UI" w:hAnsi="Meiryo UI" w:cs="Meiryo UI"/>
                <w:b/>
                <w:color w:val="000000" w:themeColor="text1"/>
              </w:rPr>
            </w:pPr>
            <w:r w:rsidRPr="00C24A07">
              <w:rPr>
                <w:rFonts w:ascii="Meiryo UI" w:eastAsia="Meiryo UI" w:hAnsi="Meiryo UI" w:cs="Meiryo UI" w:hint="eastAsia"/>
                <w:b/>
                <w:color w:val="000000" w:themeColor="text1"/>
                <w:sz w:val="18"/>
                <w:szCs w:val="18"/>
              </w:rPr>
              <w:t>（内縁を含む）</w:t>
            </w:r>
          </w:p>
        </w:tc>
        <w:tc>
          <w:tcPr>
            <w:tcW w:w="1452" w:type="dxa"/>
            <w:tcBorders>
              <w:top w:val="single" w:sz="4" w:space="0" w:color="auto"/>
              <w:left w:val="single" w:sz="4" w:space="0" w:color="auto"/>
              <w:right w:val="single" w:sz="4" w:space="0" w:color="auto"/>
            </w:tcBorders>
            <w:shd w:val="clear" w:color="auto" w:fill="auto"/>
            <w:vAlign w:val="center"/>
          </w:tcPr>
          <w:p w14:paraId="6043A898" w14:textId="63D14FFA" w:rsidR="00AD21A2" w:rsidRPr="009C29E2" w:rsidRDefault="00AD21A2" w:rsidP="00576CD8">
            <w:pPr>
              <w:spacing w:after="0" w:line="240" w:lineRule="exact"/>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左記以外</w:t>
            </w:r>
          </w:p>
        </w:tc>
      </w:tr>
      <w:tr w:rsidR="00AD21A2" w:rsidRPr="008C0515" w14:paraId="31EAA5A0" w14:textId="1A28A23E" w:rsidTr="000D6303">
        <w:trPr>
          <w:trHeight w:val="454"/>
        </w:trPr>
        <w:tc>
          <w:tcPr>
            <w:tcW w:w="3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A7043" w14:textId="521A8AAB" w:rsidR="00AD21A2" w:rsidRPr="009C29E2" w:rsidRDefault="00AD21A2" w:rsidP="00576CD8">
            <w:pPr>
              <w:spacing w:after="0" w:line="220" w:lineRule="exact"/>
              <w:ind w:leftChars="500" w:left="1100"/>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平成28年度</w:t>
            </w:r>
          </w:p>
        </w:tc>
        <w:tc>
          <w:tcPr>
            <w:tcW w:w="1651" w:type="dxa"/>
            <w:tcBorders>
              <w:top w:val="single" w:sz="4" w:space="0" w:color="auto"/>
              <w:left w:val="nil"/>
              <w:bottom w:val="single" w:sz="4" w:space="0" w:color="auto"/>
              <w:right w:val="single" w:sz="4" w:space="0" w:color="auto"/>
            </w:tcBorders>
            <w:shd w:val="clear" w:color="auto" w:fill="FDDFC4" w:themeFill="accent2" w:themeFillTint="33"/>
            <w:noWrap/>
            <w:vAlign w:val="center"/>
            <w:hideMark/>
          </w:tcPr>
          <w:p w14:paraId="1B5163C7" w14:textId="1A003BD5" w:rsidR="00AD21A2" w:rsidRPr="009C29E2" w:rsidRDefault="00AD21A2" w:rsidP="00576CD8">
            <w:pPr>
              <w:spacing w:after="0" w:line="220" w:lineRule="exact"/>
              <w:jc w:val="center"/>
              <w:rPr>
                <w:rFonts w:ascii="Meiryo UI" w:eastAsia="Meiryo UI" w:hAnsi="Meiryo UI" w:cs="Meiryo UI"/>
                <w:color w:val="000000" w:themeColor="text1"/>
              </w:rPr>
            </w:pPr>
          </w:p>
        </w:tc>
        <w:tc>
          <w:tcPr>
            <w:tcW w:w="1790" w:type="dxa"/>
            <w:tcBorders>
              <w:top w:val="single" w:sz="4" w:space="0" w:color="auto"/>
              <w:left w:val="nil"/>
              <w:bottom w:val="single" w:sz="4" w:space="0" w:color="auto"/>
              <w:right w:val="single" w:sz="4" w:space="0" w:color="auto"/>
            </w:tcBorders>
            <w:shd w:val="clear" w:color="auto" w:fill="FDDFC4" w:themeFill="accent2" w:themeFillTint="33"/>
            <w:vAlign w:val="center"/>
          </w:tcPr>
          <w:p w14:paraId="3183D9B9" w14:textId="77777777" w:rsidR="00AD21A2" w:rsidRPr="009C29E2" w:rsidRDefault="00AD21A2" w:rsidP="00576CD8">
            <w:pPr>
              <w:spacing w:after="0" w:line="220" w:lineRule="exact"/>
              <w:jc w:val="center"/>
              <w:rPr>
                <w:rFonts w:ascii="Meiryo UI" w:eastAsia="Meiryo UI" w:hAnsi="Meiryo UI" w:cs="Meiryo UI"/>
                <w:color w:val="000000" w:themeColor="text1"/>
              </w:rPr>
            </w:pPr>
          </w:p>
        </w:tc>
        <w:tc>
          <w:tcPr>
            <w:tcW w:w="1452" w:type="dxa"/>
            <w:tcBorders>
              <w:top w:val="single" w:sz="4" w:space="0" w:color="auto"/>
              <w:left w:val="nil"/>
              <w:bottom w:val="single" w:sz="4" w:space="0" w:color="auto"/>
              <w:right w:val="single" w:sz="4" w:space="0" w:color="auto"/>
            </w:tcBorders>
            <w:shd w:val="clear" w:color="auto" w:fill="FDDFC4" w:themeFill="accent2" w:themeFillTint="33"/>
          </w:tcPr>
          <w:p w14:paraId="376F3889" w14:textId="77777777" w:rsidR="00AD21A2" w:rsidRDefault="00AD21A2" w:rsidP="00576CD8">
            <w:pPr>
              <w:spacing w:after="0" w:line="220" w:lineRule="exact"/>
              <w:jc w:val="center"/>
              <w:rPr>
                <w:rFonts w:ascii="Meiryo UI" w:eastAsia="Meiryo UI" w:hAnsi="Meiryo UI"/>
                <w:noProof/>
                <w:color w:val="000000" w:themeColor="text1"/>
              </w:rPr>
            </w:pPr>
          </w:p>
        </w:tc>
        <w:tc>
          <w:tcPr>
            <w:tcW w:w="145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23E4DBBF" w14:textId="4C7B761E" w:rsidR="00AD21A2" w:rsidRPr="009C29E2" w:rsidRDefault="00AD21A2" w:rsidP="00576CD8">
            <w:pPr>
              <w:spacing w:after="0" w:line="220" w:lineRule="exact"/>
              <w:jc w:val="center"/>
              <w:rPr>
                <w:rFonts w:ascii="Meiryo UI" w:eastAsia="Meiryo UI" w:hAnsi="Meiryo UI" w:cs="Meiryo UI"/>
                <w:color w:val="000000" w:themeColor="text1"/>
              </w:rPr>
            </w:pPr>
            <w:r>
              <w:rPr>
                <w:rFonts w:ascii="Meiryo UI" w:eastAsia="Meiryo UI" w:hAnsi="Meiryo UI"/>
                <w:noProof/>
                <w:color w:val="000000" w:themeColor="text1"/>
              </w:rPr>
              <mc:AlternateContent>
                <mc:Choice Requires="wps">
                  <w:drawing>
                    <wp:anchor distT="0" distB="0" distL="114300" distR="114300" simplePos="0" relativeHeight="251802624" behindDoc="0" locked="0" layoutInCell="1" allowOverlap="1" wp14:anchorId="6BE1150B" wp14:editId="79314C07">
                      <wp:simplePos x="0" y="0"/>
                      <wp:positionH relativeFrom="column">
                        <wp:posOffset>531495</wp:posOffset>
                      </wp:positionH>
                      <wp:positionV relativeFrom="paragraph">
                        <wp:posOffset>327660</wp:posOffset>
                      </wp:positionV>
                      <wp:extent cx="400050" cy="358140"/>
                      <wp:effectExtent l="0" t="0" r="0" b="3810"/>
                      <wp:wrapNone/>
                      <wp:docPr id="22" name="正方形/長方形 22"/>
                      <wp:cNvGraphicFramePr/>
                      <a:graphic xmlns:a="http://schemas.openxmlformats.org/drawingml/2006/main">
                        <a:graphicData uri="http://schemas.microsoft.com/office/word/2010/wordprocessingShape">
                          <wps:wsp>
                            <wps:cNvSpPr/>
                            <wps:spPr>
                              <a:xfrm>
                                <a:off x="0" y="0"/>
                                <a:ext cx="400050" cy="3581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67F59F0" w14:textId="77777777" w:rsidR="00AD21A2" w:rsidRPr="00CB395F" w:rsidRDefault="00AD21A2" w:rsidP="00F363CC">
                                  <w:pPr>
                                    <w:rPr>
                                      <w:sz w:val="18"/>
                                      <w:szCs w:val="18"/>
                                    </w:rPr>
                                  </w:pPr>
                                  <w:r w:rsidRPr="00CB395F">
                                    <w:rPr>
                                      <w:sz w:val="18"/>
                                      <w:szCs w:val="18"/>
                                    </w:rPr>
                                    <w:t>(</w:t>
                                  </w:r>
                                  <w:r w:rsidRPr="00CB395F">
                                    <w:rPr>
                                      <w:rFonts w:hint="eastAsia"/>
                                      <w:sz w:val="18"/>
                                      <w:szCs w:val="18"/>
                                    </w:rPr>
                                    <w:t>ア</w:t>
                                  </w:r>
                                  <w:r w:rsidRPr="00CB395F">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8" style="position:absolute;left:0;text-align:left;margin-left:41.85pt;margin-top:25.8pt;width:31.5pt;height:28.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" filled="f" stroked="f" strokeweight="1pt">
                      <v:textbox>
                        <w:txbxContent>
                          <w:p w14:paraId="567F59F0" w14:textId="77777777" w:rsidR="00AD21A2" w:rsidRPr="00CB395F" w:rsidRDefault="00AD21A2" w:rsidP="00F363CC">
                            <w:pPr>
                              <w:rPr>
                                <w:sz w:val="18"/>
                                <w:szCs w:val="18"/>
                              </w:rPr>
                            </w:pPr>
                            <w:r w:rsidRPr="00CB395F">
                              <w:rPr>
                                <w:sz w:val="18"/>
                                <w:szCs w:val="18"/>
                              </w:rPr>
                              <w:t>(</w:t>
                            </w:r>
                            <w:r w:rsidRPr="00CB395F">
                              <w:rPr>
                                <w:rFonts w:hint="eastAsia"/>
                                <w:sz w:val="18"/>
                                <w:szCs w:val="18"/>
                              </w:rPr>
                              <w:t>ア</w:t>
                            </w:r>
                            <w:r w:rsidRPr="00CB395F">
                              <w:rPr>
                                <w:sz w:val="18"/>
                                <w:szCs w:val="18"/>
                              </w:rPr>
                              <w:t>)</w:t>
                            </w:r>
                          </w:p>
                        </w:txbxContent>
                      </v:textbox>
                    </v:rect>
                  </w:pict>
                </mc:Fallback>
              </mc:AlternateContent>
            </w:r>
          </w:p>
        </w:tc>
      </w:tr>
      <w:tr w:rsidR="00AD21A2" w:rsidRPr="008C0515" w14:paraId="2CB8FCF6" w14:textId="516E791F" w:rsidTr="00576CD8">
        <w:trPr>
          <w:trHeight w:val="454"/>
        </w:trPr>
        <w:tc>
          <w:tcPr>
            <w:tcW w:w="3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0AD84" w14:textId="57EE8051" w:rsidR="00AD21A2" w:rsidRPr="009C29E2" w:rsidRDefault="00AD21A2" w:rsidP="00576CD8">
            <w:pPr>
              <w:spacing w:after="0" w:line="220" w:lineRule="exact"/>
              <w:ind w:firstLineChars="600" w:firstLine="1320"/>
              <w:rPr>
                <w:rFonts w:ascii="Meiryo UI" w:eastAsia="Meiryo UI" w:hAnsi="Meiryo UI" w:cs="Meiryo UI"/>
                <w:color w:val="000000" w:themeColor="text1"/>
                <w:sz w:val="21"/>
                <w:szCs w:val="21"/>
              </w:rPr>
            </w:pPr>
            <w:r>
              <w:rPr>
                <w:rFonts w:hint="eastAsia"/>
              </w:rPr>
              <w:t>合　計</w:t>
            </w:r>
          </w:p>
        </w:tc>
        <w:tc>
          <w:tcPr>
            <w:tcW w:w="6345" w:type="dxa"/>
            <w:gridSpan w:val="4"/>
            <w:tcBorders>
              <w:top w:val="single" w:sz="4" w:space="0" w:color="auto"/>
              <w:left w:val="nil"/>
              <w:bottom w:val="single" w:sz="4" w:space="0" w:color="auto"/>
              <w:right w:val="single" w:sz="4" w:space="0" w:color="auto"/>
            </w:tcBorders>
            <w:shd w:val="clear" w:color="auto" w:fill="FDDFC4" w:themeFill="accent2" w:themeFillTint="33"/>
          </w:tcPr>
          <w:p w14:paraId="16296D6F" w14:textId="5F46AE3E" w:rsidR="00AD21A2" w:rsidRPr="009C29E2" w:rsidRDefault="00576CD8" w:rsidP="00576CD8">
            <w:pPr>
              <w:spacing w:after="0" w:line="220" w:lineRule="exact"/>
              <w:jc w:val="center"/>
              <w:rPr>
                <w:rFonts w:ascii="Meiryo UI" w:eastAsia="Meiryo UI" w:hAnsi="Meiryo UI" w:cs="Meiryo UI"/>
                <w:color w:val="000000" w:themeColor="text1"/>
              </w:rPr>
            </w:pPr>
            <w:r>
              <w:rPr>
                <w:rFonts w:ascii="Meiryo UI" w:eastAsia="Meiryo UI" w:hAnsi="Meiryo UI" w:cs="Meiryo UI" w:hint="eastAsia"/>
                <w:noProof/>
                <w:color w:val="000000" w:themeColor="text1"/>
                <w:sz w:val="21"/>
                <w:szCs w:val="21"/>
              </w:rPr>
              <mc:AlternateContent>
                <mc:Choice Requires="wps">
                  <w:drawing>
                    <wp:anchor distT="0" distB="0" distL="114300" distR="114300" simplePos="0" relativeHeight="251803648" behindDoc="0" locked="0" layoutInCell="1" allowOverlap="1" wp14:anchorId="1B9FE3C5" wp14:editId="165AB285">
                      <wp:simplePos x="0" y="0"/>
                      <wp:positionH relativeFrom="column">
                        <wp:posOffset>-64135</wp:posOffset>
                      </wp:positionH>
                      <wp:positionV relativeFrom="paragraph">
                        <wp:posOffset>1905</wp:posOffset>
                      </wp:positionV>
                      <wp:extent cx="4029075" cy="304800"/>
                      <wp:effectExtent l="19050" t="19050" r="28575" b="19050"/>
                      <wp:wrapNone/>
                      <wp:docPr id="24" name="正方形/長方形 24"/>
                      <wp:cNvGraphicFramePr/>
                      <a:graphic xmlns:a="http://schemas.openxmlformats.org/drawingml/2006/main">
                        <a:graphicData uri="http://schemas.microsoft.com/office/word/2010/wordprocessingShape">
                          <wps:wsp>
                            <wps:cNvSpPr/>
                            <wps:spPr>
                              <a:xfrm>
                                <a:off x="0" y="0"/>
                                <a:ext cx="4029075" cy="304800"/>
                              </a:xfrm>
                              <a:prstGeom prst="rect">
                                <a:avLst/>
                              </a:prstGeom>
                              <a:noFill/>
                              <a:ln w="285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5.05pt;margin-top:.15pt;width:317.25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" filled="f" strokecolor="#131c3e [1604]" strokeweight="2.25pt">
                      <v:stroke dashstyle="dash"/>
                    </v:rect>
                  </w:pict>
                </mc:Fallback>
              </mc:AlternateContent>
            </w:r>
          </w:p>
        </w:tc>
      </w:tr>
    </w:tbl>
    <w:p w14:paraId="71E90BEF" w14:textId="48B14E37" w:rsidR="00CC5076" w:rsidRDefault="00CC5076" w:rsidP="00A36D0A">
      <w:pPr>
        <w:pStyle w:val="a0"/>
        <w:numPr>
          <w:ilvl w:val="0"/>
          <w:numId w:val="0"/>
        </w:numPr>
        <w:spacing w:after="0" w:line="240" w:lineRule="auto"/>
        <w:rPr>
          <w:rFonts w:ascii="Meiryo UI" w:eastAsia="Meiryo UI" w:hAnsi="Meiryo UI"/>
          <w:noProof/>
          <w:color w:val="000000" w:themeColor="text1"/>
          <w:lang w:eastAsia="ja-JP"/>
        </w:rPr>
      </w:pPr>
      <w:r w:rsidRPr="002B1449">
        <w:rPr>
          <w:rFonts w:ascii="Meiryo UI" w:eastAsia="Meiryo UI" w:hAnsi="Meiryo UI" w:hint="eastAsia"/>
          <w:b w:val="0"/>
          <w:noProof/>
          <w:color w:val="000000" w:themeColor="text1"/>
          <w:sz w:val="21"/>
          <w:szCs w:val="21"/>
          <w:lang w:eastAsia="ja-JP"/>
        </w:rPr>
        <w:t>※母子世帯・母子世帯と思われる方</w:t>
      </w:r>
      <w:r w:rsidRPr="002B1449">
        <w:rPr>
          <w:rFonts w:ascii="Meiryo UI" w:eastAsia="Meiryo UI" w:hAnsi="Meiryo UI" w:hint="eastAsia"/>
          <w:b w:val="0"/>
          <w:noProof/>
          <w:color w:val="000000" w:themeColor="text1"/>
          <w:lang w:eastAsia="ja-JP"/>
        </w:rPr>
        <w:t>：</w:t>
      </w:r>
      <w:r>
        <w:rPr>
          <w:rFonts w:ascii="Meiryo UI" w:eastAsia="Meiryo UI" w:hAnsi="Meiryo UI" w:hint="eastAsia"/>
          <w:b w:val="0"/>
          <w:noProof/>
          <w:color w:val="000000" w:themeColor="text1"/>
          <w:lang w:eastAsia="ja-JP"/>
        </w:rPr>
        <w:t>母と18歳未満の子どものみの世帯</w:t>
      </w:r>
    </w:p>
    <w:p w14:paraId="55127815" w14:textId="77777777" w:rsidR="00A36D0A" w:rsidRDefault="00A36D0A" w:rsidP="00A36D0A">
      <w:pPr>
        <w:pStyle w:val="a0"/>
        <w:numPr>
          <w:ilvl w:val="0"/>
          <w:numId w:val="0"/>
        </w:numPr>
        <w:spacing w:after="0" w:line="240" w:lineRule="auto"/>
        <w:rPr>
          <w:rFonts w:ascii="Meiryo UI" w:eastAsia="Meiryo UI" w:hAnsi="Meiryo UI"/>
          <w:noProof/>
          <w:color w:val="000000" w:themeColor="text1"/>
          <w:lang w:eastAsia="ja-JP"/>
        </w:rPr>
      </w:pPr>
    </w:p>
    <w:p w14:paraId="4FEA2766" w14:textId="5DE3CB43" w:rsidR="001C7B4C" w:rsidRDefault="00DF7E79" w:rsidP="00A36D0A">
      <w:pPr>
        <w:pStyle w:val="a0"/>
        <w:numPr>
          <w:ilvl w:val="0"/>
          <w:numId w:val="0"/>
        </w:numPr>
        <w:spacing w:after="0" w:line="240" w:lineRule="auto"/>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（２）上記質問の</w:t>
      </w:r>
      <w:r w:rsidR="001C7B4C">
        <w:rPr>
          <w:rFonts w:ascii="Meiryo UI" w:eastAsia="Meiryo UI" w:hAnsi="Meiryo UI" w:hint="eastAsia"/>
          <w:noProof/>
          <w:color w:val="000000" w:themeColor="text1"/>
          <w:lang w:eastAsia="ja-JP"/>
        </w:rPr>
        <w:t>（ア）相談の</w:t>
      </w:r>
      <w:r w:rsidR="001C7B4C" w:rsidRPr="008C0515">
        <w:rPr>
          <w:rFonts w:ascii="Meiryo UI" w:eastAsia="Meiryo UI" w:hAnsi="Meiryo UI" w:hint="eastAsia"/>
          <w:noProof/>
          <w:color w:val="000000" w:themeColor="text1"/>
          <w:lang w:eastAsia="ja-JP"/>
        </w:rPr>
        <w:t>内容（主訴）</w:t>
      </w:r>
      <w:r w:rsidR="001C7B4C">
        <w:rPr>
          <w:rFonts w:ascii="Meiryo UI" w:eastAsia="Meiryo UI" w:hAnsi="Meiryo UI" w:hint="eastAsia"/>
          <w:noProof/>
          <w:color w:val="000000" w:themeColor="text1"/>
          <w:lang w:eastAsia="ja-JP"/>
        </w:rPr>
        <w:t>の内訳</w:t>
      </w:r>
      <w:r w:rsidR="001C7B4C" w:rsidRPr="008C0515">
        <w:rPr>
          <w:rFonts w:ascii="Meiryo UI" w:eastAsia="Meiryo UI" w:hAnsi="Meiryo UI" w:hint="eastAsia"/>
          <w:noProof/>
          <w:color w:val="000000" w:themeColor="text1"/>
          <w:lang w:eastAsia="ja-JP"/>
        </w:rPr>
        <w:t>件数を</w:t>
      </w:r>
      <w:r w:rsidR="00CC6085">
        <w:rPr>
          <w:rFonts w:ascii="Meiryo UI" w:eastAsia="Meiryo UI" w:hAnsi="Meiryo UI" w:hint="eastAsia"/>
          <w:noProof/>
          <w:color w:val="000000" w:themeColor="text1"/>
          <w:lang w:eastAsia="ja-JP"/>
        </w:rPr>
        <w:t>記入してください</w:t>
      </w:r>
      <w:r w:rsidR="001C7B4C" w:rsidRPr="008C0515">
        <w:rPr>
          <w:rFonts w:ascii="Meiryo UI" w:eastAsia="Meiryo UI" w:hAnsi="Meiryo UI" w:hint="eastAsia"/>
          <w:noProof/>
          <w:color w:val="000000" w:themeColor="text1"/>
          <w:lang w:eastAsia="ja-JP"/>
        </w:rPr>
        <w:t>。</w:t>
      </w:r>
    </w:p>
    <w:tbl>
      <w:tblPr>
        <w:tblStyle w:val="aa"/>
        <w:tblpPr w:leftFromText="142" w:rightFromText="142" w:vertAnchor="text" w:horzAnchor="margin" w:tblpX="74" w:tblpY="37"/>
        <w:tblOverlap w:val="never"/>
        <w:tblW w:w="10056" w:type="dxa"/>
        <w:tblLook w:val="04A0" w:firstRow="1" w:lastRow="0" w:firstColumn="1" w:lastColumn="0" w:noHBand="0" w:noVBand="1"/>
      </w:tblPr>
      <w:tblGrid>
        <w:gridCol w:w="2390"/>
        <w:gridCol w:w="1569"/>
        <w:gridCol w:w="1568"/>
        <w:gridCol w:w="1527"/>
        <w:gridCol w:w="1468"/>
        <w:gridCol w:w="1534"/>
      </w:tblGrid>
      <w:tr w:rsidR="00AD21A2" w:rsidRPr="008C0515" w14:paraId="4934ACCA" w14:textId="77777777" w:rsidTr="00576CD8">
        <w:trPr>
          <w:trHeight w:val="660"/>
        </w:trPr>
        <w:tc>
          <w:tcPr>
            <w:tcW w:w="2390" w:type="dxa"/>
            <w:vAlign w:val="center"/>
          </w:tcPr>
          <w:p w14:paraId="43F3ED01" w14:textId="77777777" w:rsidR="00AD21A2" w:rsidRPr="00BA73A5" w:rsidRDefault="00AD21A2" w:rsidP="00576CD8">
            <w:pPr>
              <w:pStyle w:val="a0"/>
              <w:numPr>
                <w:ilvl w:val="0"/>
                <w:numId w:val="0"/>
              </w:numPr>
              <w:spacing w:line="240" w:lineRule="exact"/>
              <w:jc w:val="center"/>
              <w:rPr>
                <w:rFonts w:ascii="Meiryo UI" w:eastAsia="Meiryo UI" w:hAnsi="Meiryo UI"/>
                <w:noProof/>
                <w:color w:val="000000" w:themeColor="text1"/>
                <w:lang w:eastAsia="ja-JP"/>
              </w:rPr>
            </w:pPr>
            <w:r w:rsidRPr="00BA73A5">
              <w:rPr>
                <w:rFonts w:ascii="Meiryo UI" w:eastAsia="Meiryo UI" w:hAnsi="Meiryo UI" w:hint="eastAsia"/>
                <w:noProof/>
                <w:color w:val="000000" w:themeColor="text1"/>
                <w:lang w:eastAsia="ja-JP"/>
              </w:rPr>
              <w:t>主　訴</w:t>
            </w:r>
          </w:p>
        </w:tc>
        <w:tc>
          <w:tcPr>
            <w:tcW w:w="1569" w:type="dxa"/>
            <w:tcBorders>
              <w:bottom w:val="single" w:sz="4" w:space="0" w:color="auto"/>
            </w:tcBorders>
            <w:vAlign w:val="center"/>
          </w:tcPr>
          <w:p w14:paraId="7FD80EA2" w14:textId="77777777" w:rsidR="00AD21A2" w:rsidRPr="00057CD9" w:rsidRDefault="00AD21A2" w:rsidP="00576CD8">
            <w:pPr>
              <w:spacing w:before="0" w:line="240" w:lineRule="exact"/>
              <w:jc w:val="center"/>
              <w:rPr>
                <w:rFonts w:ascii="Meiryo UI" w:eastAsia="Meiryo UI" w:hAnsi="Meiryo UI" w:cs="Meiryo UI"/>
                <w:b/>
                <w:color w:val="000000" w:themeColor="text1"/>
                <w:sz w:val="20"/>
                <w:szCs w:val="20"/>
              </w:rPr>
            </w:pPr>
            <w:r w:rsidRPr="00057CD9">
              <w:rPr>
                <w:rFonts w:ascii="Meiryo UI" w:eastAsia="Meiryo UI" w:hAnsi="Meiryo UI" w:cs="Meiryo UI" w:hint="eastAsia"/>
                <w:b/>
                <w:color w:val="000000" w:themeColor="text1"/>
                <w:sz w:val="20"/>
                <w:szCs w:val="20"/>
              </w:rPr>
              <w:t>単身（女性）</w:t>
            </w:r>
          </w:p>
          <w:p w14:paraId="1EB663CD" w14:textId="77777777" w:rsidR="00AD21A2" w:rsidRPr="00C24A07" w:rsidRDefault="00AD21A2" w:rsidP="00576CD8">
            <w:pPr>
              <w:spacing w:before="0" w:line="240" w:lineRule="exact"/>
              <w:jc w:val="center"/>
              <w:rPr>
                <w:rFonts w:ascii="Meiryo UI" w:eastAsia="Meiryo UI" w:hAnsi="Meiryo UI" w:cs="Meiryo UI"/>
                <w:b/>
                <w:color w:val="000000" w:themeColor="text1"/>
                <w:sz w:val="18"/>
                <w:szCs w:val="18"/>
              </w:rPr>
            </w:pPr>
            <w:r w:rsidRPr="00C24A07">
              <w:rPr>
                <w:rFonts w:ascii="Meiryo UI" w:eastAsia="Meiryo UI" w:hAnsi="Meiryo UI" w:cs="Meiryo UI" w:hint="eastAsia"/>
                <w:b/>
                <w:color w:val="000000" w:themeColor="text1"/>
                <w:sz w:val="18"/>
                <w:szCs w:val="18"/>
              </w:rPr>
              <w:t>（現在一人で暮らしている方）</w:t>
            </w:r>
          </w:p>
        </w:tc>
        <w:tc>
          <w:tcPr>
            <w:tcW w:w="1568" w:type="dxa"/>
            <w:tcBorders>
              <w:bottom w:val="single" w:sz="4" w:space="0" w:color="auto"/>
            </w:tcBorders>
            <w:vAlign w:val="center"/>
          </w:tcPr>
          <w:p w14:paraId="0DED0CE6" w14:textId="1C410623" w:rsidR="00AD21A2" w:rsidRPr="00057CD9" w:rsidRDefault="00AD21A2" w:rsidP="00057CD9">
            <w:pPr>
              <w:spacing w:before="0" w:line="240" w:lineRule="exact"/>
              <w:jc w:val="center"/>
              <w:rPr>
                <w:rFonts w:ascii="Meiryo UI" w:eastAsia="Meiryo UI" w:hAnsi="Meiryo UI" w:cs="Meiryo UI"/>
                <w:b/>
                <w:color w:val="000000" w:themeColor="text1"/>
                <w:sz w:val="20"/>
                <w:szCs w:val="20"/>
              </w:rPr>
            </w:pPr>
            <w:r w:rsidRPr="00057CD9">
              <w:rPr>
                <w:rFonts w:ascii="Meiryo UI" w:eastAsia="Meiryo UI" w:hAnsi="Meiryo UI" w:cs="Meiryo UI" w:hint="eastAsia"/>
                <w:b/>
                <w:color w:val="000000" w:themeColor="text1"/>
                <w:sz w:val="20"/>
                <w:szCs w:val="20"/>
              </w:rPr>
              <w:t>母子世帯・母子世帯と思われる方</w:t>
            </w:r>
          </w:p>
        </w:tc>
        <w:tc>
          <w:tcPr>
            <w:tcW w:w="1527" w:type="dxa"/>
            <w:tcBorders>
              <w:bottom w:val="single" w:sz="4" w:space="0" w:color="auto"/>
            </w:tcBorders>
            <w:vAlign w:val="center"/>
          </w:tcPr>
          <w:p w14:paraId="5A149903" w14:textId="77777777" w:rsidR="00AD21A2" w:rsidRPr="00057CD9" w:rsidRDefault="00AD21A2" w:rsidP="00576CD8">
            <w:pPr>
              <w:spacing w:before="0" w:line="240" w:lineRule="exact"/>
              <w:jc w:val="center"/>
              <w:rPr>
                <w:rFonts w:ascii="Meiryo UI" w:eastAsia="Meiryo UI" w:hAnsi="Meiryo UI" w:cs="Meiryo UI"/>
                <w:b/>
                <w:color w:val="000000" w:themeColor="text1"/>
                <w:sz w:val="20"/>
                <w:szCs w:val="20"/>
              </w:rPr>
            </w:pPr>
            <w:r w:rsidRPr="00057CD9">
              <w:rPr>
                <w:rFonts w:ascii="Meiryo UI" w:eastAsia="Meiryo UI" w:hAnsi="Meiryo UI" w:cs="Meiryo UI" w:hint="eastAsia"/>
                <w:b/>
                <w:color w:val="000000" w:themeColor="text1"/>
                <w:sz w:val="20"/>
                <w:szCs w:val="20"/>
              </w:rPr>
              <w:t>配偶者と同居</w:t>
            </w:r>
          </w:p>
          <w:p w14:paraId="633EF08A" w14:textId="77777777" w:rsidR="00AD21A2" w:rsidRPr="00C24A07" w:rsidRDefault="00AD21A2" w:rsidP="00576CD8">
            <w:pPr>
              <w:spacing w:before="0" w:line="240" w:lineRule="exact"/>
              <w:jc w:val="center"/>
              <w:rPr>
                <w:rFonts w:ascii="Meiryo UI" w:eastAsia="Meiryo UI" w:hAnsi="Meiryo UI" w:cs="Meiryo UI"/>
                <w:b/>
                <w:color w:val="000000" w:themeColor="text1"/>
                <w:sz w:val="18"/>
                <w:szCs w:val="18"/>
              </w:rPr>
            </w:pPr>
            <w:r w:rsidRPr="00C24A07">
              <w:rPr>
                <w:rFonts w:ascii="Meiryo UI" w:eastAsia="Meiryo UI" w:hAnsi="Meiryo UI" w:cs="Meiryo UI" w:hint="eastAsia"/>
                <w:b/>
                <w:color w:val="000000" w:themeColor="text1"/>
                <w:sz w:val="18"/>
                <w:szCs w:val="18"/>
              </w:rPr>
              <w:t>（内縁を含む）</w:t>
            </w:r>
          </w:p>
        </w:tc>
        <w:tc>
          <w:tcPr>
            <w:tcW w:w="1468" w:type="dxa"/>
            <w:tcBorders>
              <w:bottom w:val="single" w:sz="4" w:space="0" w:color="auto"/>
            </w:tcBorders>
            <w:vAlign w:val="center"/>
          </w:tcPr>
          <w:p w14:paraId="009EBFEB" w14:textId="77777777" w:rsidR="00AD21A2" w:rsidRDefault="00AD21A2" w:rsidP="00576CD8">
            <w:pPr>
              <w:spacing w:line="240" w:lineRule="exact"/>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左記以外</w:t>
            </w:r>
          </w:p>
        </w:tc>
        <w:tc>
          <w:tcPr>
            <w:tcW w:w="1534" w:type="dxa"/>
            <w:tcBorders>
              <w:bottom w:val="single" w:sz="4" w:space="0" w:color="auto"/>
            </w:tcBorders>
            <w:vAlign w:val="center"/>
          </w:tcPr>
          <w:p w14:paraId="65354F6B" w14:textId="77777777" w:rsidR="00AD21A2" w:rsidRPr="00BA73A5" w:rsidRDefault="00AD21A2" w:rsidP="00576CD8">
            <w:pPr>
              <w:spacing w:line="240" w:lineRule="exact"/>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合計</w:t>
            </w:r>
          </w:p>
        </w:tc>
      </w:tr>
      <w:tr w:rsidR="00AD21A2" w:rsidRPr="008C0515" w14:paraId="74B68348" w14:textId="77777777" w:rsidTr="00576CD8">
        <w:trPr>
          <w:trHeight w:val="510"/>
        </w:trPr>
        <w:tc>
          <w:tcPr>
            <w:tcW w:w="2390" w:type="dxa"/>
            <w:vAlign w:val="center"/>
          </w:tcPr>
          <w:p w14:paraId="04D59C6D" w14:textId="77777777" w:rsidR="00AD21A2" w:rsidRPr="009C29E2" w:rsidRDefault="00AD21A2" w:rsidP="00576CD8">
            <w:pPr>
              <w:pStyle w:val="a0"/>
              <w:numPr>
                <w:ilvl w:val="0"/>
                <w:numId w:val="13"/>
              </w:numPr>
              <w:spacing w:line="220" w:lineRule="exact"/>
              <w:ind w:left="306" w:hanging="284"/>
              <w:jc w:val="both"/>
              <w:rPr>
                <w:rFonts w:ascii="Meiryo UI" w:eastAsia="Meiryo UI" w:hAnsi="Meiryo UI"/>
                <w:b w:val="0"/>
                <w:noProof/>
                <w:color w:val="000000" w:themeColor="text1"/>
                <w:lang w:eastAsia="ja-JP"/>
              </w:rPr>
            </w:pPr>
            <w:r w:rsidRPr="009C29E2">
              <w:rPr>
                <w:rFonts w:ascii="Meiryo UI" w:eastAsia="Meiryo UI" w:hAnsi="Meiryo UI" w:hint="eastAsia"/>
                <w:b w:val="0"/>
                <w:noProof/>
                <w:color w:val="000000" w:themeColor="text1"/>
                <w:lang w:eastAsia="ja-JP"/>
              </w:rPr>
              <w:t>経済的困窮</w:t>
            </w:r>
          </w:p>
        </w:tc>
        <w:tc>
          <w:tcPr>
            <w:tcW w:w="1569" w:type="dxa"/>
            <w:shd w:val="clear" w:color="auto" w:fill="FDDFC4" w:themeFill="accent2" w:themeFillTint="33"/>
            <w:vAlign w:val="center"/>
          </w:tcPr>
          <w:p w14:paraId="11DEA950"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68" w:type="dxa"/>
            <w:shd w:val="clear" w:color="auto" w:fill="FDDFC4" w:themeFill="accent2" w:themeFillTint="33"/>
            <w:vAlign w:val="center"/>
          </w:tcPr>
          <w:p w14:paraId="26121FE1"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27" w:type="dxa"/>
            <w:shd w:val="clear" w:color="auto" w:fill="FDDFC4" w:themeFill="accent2" w:themeFillTint="33"/>
            <w:vAlign w:val="center"/>
          </w:tcPr>
          <w:p w14:paraId="205DCEF6"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468" w:type="dxa"/>
            <w:shd w:val="clear" w:color="auto" w:fill="FDDFC4" w:themeFill="accent2" w:themeFillTint="33"/>
            <w:vAlign w:val="center"/>
          </w:tcPr>
          <w:p w14:paraId="49D96D23"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34" w:type="dxa"/>
            <w:shd w:val="clear" w:color="auto" w:fill="FDDFC4" w:themeFill="accent2" w:themeFillTint="33"/>
            <w:vAlign w:val="center"/>
          </w:tcPr>
          <w:p w14:paraId="353CB347"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r>
      <w:tr w:rsidR="00AD21A2" w:rsidRPr="008C0515" w14:paraId="5886B5F2" w14:textId="77777777" w:rsidTr="00576CD8">
        <w:trPr>
          <w:trHeight w:val="510"/>
        </w:trPr>
        <w:tc>
          <w:tcPr>
            <w:tcW w:w="2390" w:type="dxa"/>
            <w:vAlign w:val="center"/>
          </w:tcPr>
          <w:p w14:paraId="18D74EDB" w14:textId="77777777" w:rsidR="00AD21A2" w:rsidRDefault="00AD21A2" w:rsidP="00576CD8">
            <w:pPr>
              <w:pStyle w:val="a0"/>
              <w:numPr>
                <w:ilvl w:val="0"/>
                <w:numId w:val="13"/>
              </w:numPr>
              <w:spacing w:before="0" w:line="240" w:lineRule="exact"/>
              <w:ind w:left="306" w:hanging="284"/>
              <w:jc w:val="both"/>
              <w:rPr>
                <w:rFonts w:ascii="Meiryo UI" w:eastAsia="Meiryo UI" w:hAnsi="Meiryo UI"/>
                <w:b w:val="0"/>
                <w:noProof/>
                <w:color w:val="000000" w:themeColor="text1"/>
                <w:lang w:eastAsia="ja-JP"/>
              </w:rPr>
            </w:pPr>
            <w:r w:rsidRPr="009C29E2">
              <w:rPr>
                <w:rFonts w:ascii="Meiryo UI" w:eastAsia="Meiryo UI" w:hAnsi="Meiryo UI" w:hint="eastAsia"/>
                <w:b w:val="0"/>
                <w:noProof/>
                <w:color w:val="000000" w:themeColor="text1"/>
                <w:lang w:eastAsia="ja-JP"/>
              </w:rPr>
              <w:t>住まい不安定</w:t>
            </w:r>
          </w:p>
          <w:p w14:paraId="16F8D80A" w14:textId="77777777" w:rsidR="00AD21A2" w:rsidRPr="00C24A07" w:rsidRDefault="00AD21A2" w:rsidP="00576CD8">
            <w:pPr>
              <w:pStyle w:val="a0"/>
              <w:numPr>
                <w:ilvl w:val="0"/>
                <w:numId w:val="0"/>
              </w:numPr>
              <w:spacing w:before="0" w:line="240" w:lineRule="exact"/>
              <w:ind w:left="22"/>
              <w:jc w:val="both"/>
              <w:rPr>
                <w:rFonts w:ascii="Meiryo UI" w:eastAsia="Meiryo UI" w:hAnsi="Meiryo UI"/>
                <w:b w:val="0"/>
                <w:noProof/>
                <w:color w:val="000000" w:themeColor="text1"/>
                <w:sz w:val="18"/>
                <w:szCs w:val="18"/>
                <w:lang w:eastAsia="ja-JP"/>
              </w:rPr>
            </w:pPr>
            <w:r w:rsidRPr="00C24A07">
              <w:rPr>
                <w:rFonts w:ascii="Meiryo UI" w:eastAsia="Meiryo UI" w:hAnsi="Meiryo UI" w:hint="eastAsia"/>
                <w:b w:val="0"/>
                <w:noProof/>
                <w:color w:val="000000" w:themeColor="text1"/>
                <w:sz w:val="18"/>
                <w:szCs w:val="18"/>
                <w:lang w:eastAsia="ja-JP"/>
              </w:rPr>
              <w:t>（居所なし・家賃滞納等）</w:t>
            </w:r>
          </w:p>
        </w:tc>
        <w:tc>
          <w:tcPr>
            <w:tcW w:w="1569" w:type="dxa"/>
            <w:shd w:val="clear" w:color="auto" w:fill="FDDFC4" w:themeFill="accent2" w:themeFillTint="33"/>
            <w:vAlign w:val="center"/>
          </w:tcPr>
          <w:p w14:paraId="6384BF1D"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68" w:type="dxa"/>
            <w:shd w:val="clear" w:color="auto" w:fill="FDDFC4" w:themeFill="accent2" w:themeFillTint="33"/>
            <w:vAlign w:val="center"/>
          </w:tcPr>
          <w:p w14:paraId="76A4A050"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27" w:type="dxa"/>
            <w:shd w:val="clear" w:color="auto" w:fill="FDDFC4" w:themeFill="accent2" w:themeFillTint="33"/>
            <w:vAlign w:val="center"/>
          </w:tcPr>
          <w:p w14:paraId="24A702AB"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468" w:type="dxa"/>
            <w:shd w:val="clear" w:color="auto" w:fill="FDDFC4" w:themeFill="accent2" w:themeFillTint="33"/>
            <w:vAlign w:val="center"/>
          </w:tcPr>
          <w:p w14:paraId="361E1949"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34" w:type="dxa"/>
            <w:shd w:val="clear" w:color="auto" w:fill="FDDFC4" w:themeFill="accent2" w:themeFillTint="33"/>
            <w:vAlign w:val="center"/>
          </w:tcPr>
          <w:p w14:paraId="3BBCE414"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r>
      <w:tr w:rsidR="00AD21A2" w:rsidRPr="008C0515" w14:paraId="6B01568C" w14:textId="77777777" w:rsidTr="00576CD8">
        <w:trPr>
          <w:trHeight w:val="510"/>
        </w:trPr>
        <w:tc>
          <w:tcPr>
            <w:tcW w:w="2390" w:type="dxa"/>
            <w:vAlign w:val="center"/>
          </w:tcPr>
          <w:p w14:paraId="42FEE738" w14:textId="77777777" w:rsidR="00AD21A2" w:rsidRDefault="00AD21A2" w:rsidP="00576CD8">
            <w:pPr>
              <w:pStyle w:val="a0"/>
              <w:numPr>
                <w:ilvl w:val="0"/>
                <w:numId w:val="13"/>
              </w:numPr>
              <w:spacing w:before="0" w:line="240" w:lineRule="exact"/>
              <w:ind w:left="306" w:hanging="284"/>
              <w:jc w:val="both"/>
              <w:rPr>
                <w:rFonts w:ascii="Meiryo UI" w:eastAsia="Meiryo UI" w:hAnsi="Meiryo UI"/>
                <w:b w:val="0"/>
                <w:noProof/>
                <w:color w:val="000000" w:themeColor="text1"/>
                <w:lang w:eastAsia="ja-JP"/>
              </w:rPr>
            </w:pPr>
            <w:r w:rsidRPr="009C29E2">
              <w:rPr>
                <w:rFonts w:ascii="Meiryo UI" w:eastAsia="Meiryo UI" w:hAnsi="Meiryo UI" w:hint="eastAsia"/>
                <w:b w:val="0"/>
                <w:noProof/>
                <w:color w:val="000000" w:themeColor="text1"/>
                <w:lang w:eastAsia="ja-JP"/>
              </w:rPr>
              <w:t>DV</w:t>
            </w:r>
          </w:p>
          <w:p w14:paraId="47F9352C" w14:textId="77777777" w:rsidR="00AD21A2" w:rsidRPr="00C24A07" w:rsidRDefault="00AD21A2" w:rsidP="00576CD8">
            <w:pPr>
              <w:pStyle w:val="a0"/>
              <w:numPr>
                <w:ilvl w:val="0"/>
                <w:numId w:val="0"/>
              </w:numPr>
              <w:spacing w:before="0" w:line="240" w:lineRule="exact"/>
              <w:ind w:left="22"/>
              <w:jc w:val="both"/>
              <w:rPr>
                <w:rFonts w:ascii="Meiryo UI" w:eastAsia="Meiryo UI" w:hAnsi="Meiryo UI"/>
                <w:b w:val="0"/>
                <w:noProof/>
                <w:color w:val="000000" w:themeColor="text1"/>
                <w:sz w:val="18"/>
                <w:szCs w:val="18"/>
                <w:lang w:eastAsia="ja-JP"/>
              </w:rPr>
            </w:pPr>
            <w:r w:rsidRPr="00C24A07">
              <w:rPr>
                <w:rFonts w:ascii="Meiryo UI" w:eastAsia="Meiryo UI" w:hAnsi="Meiryo UI" w:hint="eastAsia"/>
                <w:b w:val="0"/>
                <w:noProof/>
                <w:color w:val="000000" w:themeColor="text1"/>
                <w:sz w:val="18"/>
                <w:szCs w:val="18"/>
                <w:lang w:eastAsia="ja-JP"/>
              </w:rPr>
              <w:t>（本人が被害者）</w:t>
            </w:r>
          </w:p>
        </w:tc>
        <w:tc>
          <w:tcPr>
            <w:tcW w:w="1569" w:type="dxa"/>
            <w:shd w:val="clear" w:color="auto" w:fill="FDDFC4" w:themeFill="accent2" w:themeFillTint="33"/>
            <w:vAlign w:val="center"/>
          </w:tcPr>
          <w:p w14:paraId="3E79AD0E"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68" w:type="dxa"/>
            <w:shd w:val="clear" w:color="auto" w:fill="FDDFC4" w:themeFill="accent2" w:themeFillTint="33"/>
            <w:vAlign w:val="center"/>
          </w:tcPr>
          <w:p w14:paraId="5CF0C448"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27" w:type="dxa"/>
            <w:shd w:val="clear" w:color="auto" w:fill="FDDFC4" w:themeFill="accent2" w:themeFillTint="33"/>
            <w:vAlign w:val="center"/>
          </w:tcPr>
          <w:p w14:paraId="1BA6E1F7"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468" w:type="dxa"/>
            <w:shd w:val="clear" w:color="auto" w:fill="FDDFC4" w:themeFill="accent2" w:themeFillTint="33"/>
            <w:vAlign w:val="center"/>
          </w:tcPr>
          <w:p w14:paraId="6C37721B"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34" w:type="dxa"/>
            <w:shd w:val="clear" w:color="auto" w:fill="FDDFC4" w:themeFill="accent2" w:themeFillTint="33"/>
            <w:vAlign w:val="center"/>
          </w:tcPr>
          <w:p w14:paraId="26216A8C"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r>
      <w:tr w:rsidR="00AD21A2" w:rsidRPr="008C0515" w14:paraId="7B8A8766" w14:textId="77777777" w:rsidTr="00576CD8">
        <w:trPr>
          <w:trHeight w:val="510"/>
        </w:trPr>
        <w:tc>
          <w:tcPr>
            <w:tcW w:w="2390" w:type="dxa"/>
            <w:vAlign w:val="center"/>
          </w:tcPr>
          <w:p w14:paraId="2D6222F6" w14:textId="77777777" w:rsidR="00AD21A2" w:rsidRDefault="00AD21A2" w:rsidP="00576CD8">
            <w:pPr>
              <w:pStyle w:val="a0"/>
              <w:numPr>
                <w:ilvl w:val="0"/>
                <w:numId w:val="13"/>
              </w:numPr>
              <w:spacing w:before="0" w:line="240" w:lineRule="exact"/>
              <w:ind w:left="306" w:hanging="284"/>
              <w:jc w:val="both"/>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その他暴力</w:t>
            </w:r>
          </w:p>
          <w:p w14:paraId="28E3F2A3" w14:textId="77777777" w:rsidR="00AD21A2" w:rsidRPr="00C24A07" w:rsidRDefault="00AD21A2" w:rsidP="00576CD8">
            <w:pPr>
              <w:pStyle w:val="a0"/>
              <w:numPr>
                <w:ilvl w:val="0"/>
                <w:numId w:val="0"/>
              </w:numPr>
              <w:spacing w:before="0" w:line="240" w:lineRule="exact"/>
              <w:ind w:left="22"/>
              <w:jc w:val="both"/>
              <w:rPr>
                <w:rFonts w:ascii="Meiryo UI" w:eastAsia="Meiryo UI" w:hAnsi="Meiryo UI"/>
                <w:b w:val="0"/>
                <w:noProof/>
                <w:color w:val="000000" w:themeColor="text1"/>
                <w:sz w:val="18"/>
                <w:szCs w:val="18"/>
                <w:lang w:eastAsia="ja-JP"/>
              </w:rPr>
            </w:pPr>
            <w:r w:rsidRPr="00C24A07">
              <w:rPr>
                <w:rFonts w:ascii="Meiryo UI" w:eastAsia="Meiryo UI" w:hAnsi="Meiryo UI" w:hint="eastAsia"/>
                <w:b w:val="0"/>
                <w:noProof/>
                <w:color w:val="000000" w:themeColor="text1"/>
                <w:sz w:val="18"/>
                <w:szCs w:val="18"/>
                <w:lang w:eastAsia="ja-JP"/>
              </w:rPr>
              <w:t>（本人が被害者）</w:t>
            </w:r>
          </w:p>
        </w:tc>
        <w:tc>
          <w:tcPr>
            <w:tcW w:w="1569" w:type="dxa"/>
            <w:shd w:val="clear" w:color="auto" w:fill="FDDFC4" w:themeFill="accent2" w:themeFillTint="33"/>
            <w:vAlign w:val="center"/>
          </w:tcPr>
          <w:p w14:paraId="4BE024B1"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68" w:type="dxa"/>
            <w:shd w:val="clear" w:color="auto" w:fill="FDDFC4" w:themeFill="accent2" w:themeFillTint="33"/>
            <w:vAlign w:val="center"/>
          </w:tcPr>
          <w:p w14:paraId="70EC6D18"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27" w:type="dxa"/>
            <w:shd w:val="clear" w:color="auto" w:fill="FDDFC4" w:themeFill="accent2" w:themeFillTint="33"/>
            <w:vAlign w:val="center"/>
          </w:tcPr>
          <w:p w14:paraId="392226E8"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468" w:type="dxa"/>
            <w:shd w:val="clear" w:color="auto" w:fill="FDDFC4" w:themeFill="accent2" w:themeFillTint="33"/>
            <w:vAlign w:val="center"/>
          </w:tcPr>
          <w:p w14:paraId="6E3B6F6A"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34" w:type="dxa"/>
            <w:shd w:val="clear" w:color="auto" w:fill="FDDFC4" w:themeFill="accent2" w:themeFillTint="33"/>
            <w:vAlign w:val="center"/>
          </w:tcPr>
          <w:p w14:paraId="792E2D3D"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r>
      <w:tr w:rsidR="00AD21A2" w:rsidRPr="008C0515" w14:paraId="5903C9E6" w14:textId="77777777" w:rsidTr="00576CD8">
        <w:trPr>
          <w:trHeight w:val="510"/>
        </w:trPr>
        <w:tc>
          <w:tcPr>
            <w:tcW w:w="2390" w:type="dxa"/>
            <w:tcBorders>
              <w:bottom w:val="single" w:sz="4" w:space="0" w:color="auto"/>
            </w:tcBorders>
            <w:vAlign w:val="center"/>
          </w:tcPr>
          <w:p w14:paraId="0C795935" w14:textId="77777777" w:rsidR="00AD21A2" w:rsidRDefault="00AD21A2" w:rsidP="00576CD8">
            <w:pPr>
              <w:pStyle w:val="a0"/>
              <w:numPr>
                <w:ilvl w:val="0"/>
                <w:numId w:val="13"/>
              </w:numPr>
              <w:spacing w:before="0" w:line="240" w:lineRule="exact"/>
              <w:ind w:left="306" w:hanging="284"/>
              <w:jc w:val="both"/>
              <w:rPr>
                <w:rFonts w:ascii="Meiryo UI" w:eastAsia="Meiryo UI" w:hAnsi="Meiryo UI"/>
                <w:b w:val="0"/>
                <w:noProof/>
                <w:color w:val="000000" w:themeColor="text1"/>
                <w:sz w:val="22"/>
                <w:szCs w:val="22"/>
                <w:lang w:eastAsia="ja-JP"/>
              </w:rPr>
            </w:pPr>
            <w:r w:rsidRPr="00E2656E">
              <w:rPr>
                <w:rFonts w:ascii="Meiryo UI" w:eastAsia="Meiryo UI" w:hAnsi="Meiryo UI" w:hint="eastAsia"/>
                <w:b w:val="0"/>
                <w:noProof/>
                <w:color w:val="000000" w:themeColor="text1"/>
                <w:sz w:val="22"/>
                <w:szCs w:val="22"/>
                <w:lang w:eastAsia="ja-JP"/>
              </w:rPr>
              <w:t>その他保護が必要</w:t>
            </w:r>
          </w:p>
          <w:p w14:paraId="265FF131" w14:textId="77777777" w:rsidR="00AD21A2" w:rsidRPr="00C24A07" w:rsidRDefault="00AD21A2" w:rsidP="00576CD8">
            <w:pPr>
              <w:pStyle w:val="a0"/>
              <w:numPr>
                <w:ilvl w:val="0"/>
                <w:numId w:val="0"/>
              </w:numPr>
              <w:spacing w:before="0" w:line="240" w:lineRule="exact"/>
              <w:ind w:left="306"/>
              <w:jc w:val="both"/>
              <w:rPr>
                <w:rFonts w:ascii="Meiryo UI" w:eastAsia="Meiryo UI" w:hAnsi="Meiryo UI"/>
                <w:b w:val="0"/>
                <w:noProof/>
                <w:color w:val="000000" w:themeColor="text1"/>
                <w:sz w:val="18"/>
                <w:szCs w:val="18"/>
                <w:lang w:eastAsia="ja-JP"/>
              </w:rPr>
            </w:pPr>
            <w:r w:rsidRPr="00C24A07">
              <w:rPr>
                <w:rFonts w:ascii="Meiryo UI" w:eastAsia="Meiryo UI" w:hAnsi="Meiryo UI" w:hint="eastAsia"/>
                <w:b w:val="0"/>
                <w:noProof/>
                <w:color w:val="000000" w:themeColor="text1"/>
                <w:sz w:val="18"/>
                <w:szCs w:val="18"/>
                <w:lang w:eastAsia="ja-JP"/>
              </w:rPr>
              <w:t>（障がい等）</w:t>
            </w:r>
          </w:p>
        </w:tc>
        <w:tc>
          <w:tcPr>
            <w:tcW w:w="1569" w:type="dxa"/>
            <w:tcBorders>
              <w:bottom w:val="single" w:sz="8" w:space="0" w:color="auto"/>
            </w:tcBorders>
            <w:shd w:val="clear" w:color="auto" w:fill="FDDFC4" w:themeFill="accent2" w:themeFillTint="33"/>
            <w:vAlign w:val="center"/>
          </w:tcPr>
          <w:p w14:paraId="49B49B59"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68" w:type="dxa"/>
            <w:tcBorders>
              <w:bottom w:val="single" w:sz="8" w:space="0" w:color="auto"/>
            </w:tcBorders>
            <w:shd w:val="clear" w:color="auto" w:fill="FDDFC4" w:themeFill="accent2" w:themeFillTint="33"/>
            <w:vAlign w:val="center"/>
          </w:tcPr>
          <w:p w14:paraId="30B8882A"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27" w:type="dxa"/>
            <w:tcBorders>
              <w:bottom w:val="single" w:sz="8" w:space="0" w:color="auto"/>
            </w:tcBorders>
            <w:shd w:val="clear" w:color="auto" w:fill="FDDFC4" w:themeFill="accent2" w:themeFillTint="33"/>
            <w:vAlign w:val="center"/>
          </w:tcPr>
          <w:p w14:paraId="324C7D23"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468" w:type="dxa"/>
            <w:tcBorders>
              <w:bottom w:val="single" w:sz="8" w:space="0" w:color="auto"/>
            </w:tcBorders>
            <w:shd w:val="clear" w:color="auto" w:fill="FDDFC4" w:themeFill="accent2" w:themeFillTint="33"/>
            <w:vAlign w:val="center"/>
          </w:tcPr>
          <w:p w14:paraId="3B69854D"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34" w:type="dxa"/>
            <w:tcBorders>
              <w:bottom w:val="single" w:sz="8" w:space="0" w:color="auto"/>
            </w:tcBorders>
            <w:shd w:val="clear" w:color="auto" w:fill="FDDFC4" w:themeFill="accent2" w:themeFillTint="33"/>
            <w:vAlign w:val="center"/>
          </w:tcPr>
          <w:p w14:paraId="5A2BAFCA"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r>
      <w:tr w:rsidR="00AD21A2" w:rsidRPr="008C0515" w14:paraId="6A58EDDE" w14:textId="77777777" w:rsidTr="00576CD8">
        <w:trPr>
          <w:trHeight w:val="510"/>
        </w:trPr>
        <w:tc>
          <w:tcPr>
            <w:tcW w:w="2390" w:type="dxa"/>
            <w:tcBorders>
              <w:bottom w:val="single" w:sz="4" w:space="0" w:color="auto"/>
            </w:tcBorders>
            <w:vAlign w:val="center"/>
          </w:tcPr>
          <w:p w14:paraId="01655D84" w14:textId="77777777" w:rsidR="00AD21A2" w:rsidRPr="009C29E2" w:rsidRDefault="00AD21A2" w:rsidP="00576CD8">
            <w:pPr>
              <w:pStyle w:val="a0"/>
              <w:numPr>
                <w:ilvl w:val="0"/>
                <w:numId w:val="13"/>
              </w:numPr>
              <w:spacing w:line="220" w:lineRule="exact"/>
              <w:ind w:left="306" w:hanging="284"/>
              <w:jc w:val="both"/>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上記以外</w:t>
            </w:r>
          </w:p>
        </w:tc>
        <w:tc>
          <w:tcPr>
            <w:tcW w:w="1569" w:type="dxa"/>
            <w:tcBorders>
              <w:top w:val="single" w:sz="8" w:space="0" w:color="auto"/>
              <w:bottom w:val="single" w:sz="4" w:space="0" w:color="auto"/>
            </w:tcBorders>
            <w:shd w:val="clear" w:color="auto" w:fill="FDDFC4" w:themeFill="accent2" w:themeFillTint="33"/>
            <w:vAlign w:val="center"/>
          </w:tcPr>
          <w:p w14:paraId="28C14614"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68" w:type="dxa"/>
            <w:tcBorders>
              <w:top w:val="single" w:sz="8" w:space="0" w:color="auto"/>
              <w:bottom w:val="single" w:sz="4" w:space="0" w:color="auto"/>
            </w:tcBorders>
            <w:shd w:val="clear" w:color="auto" w:fill="FDDFC4" w:themeFill="accent2" w:themeFillTint="33"/>
            <w:vAlign w:val="center"/>
          </w:tcPr>
          <w:p w14:paraId="19AA3ECB"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27" w:type="dxa"/>
            <w:tcBorders>
              <w:top w:val="single" w:sz="8" w:space="0" w:color="auto"/>
              <w:bottom w:val="single" w:sz="4" w:space="0" w:color="auto"/>
            </w:tcBorders>
            <w:shd w:val="clear" w:color="auto" w:fill="FDDFC4" w:themeFill="accent2" w:themeFillTint="33"/>
            <w:vAlign w:val="center"/>
          </w:tcPr>
          <w:p w14:paraId="3337A257"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468" w:type="dxa"/>
            <w:tcBorders>
              <w:top w:val="single" w:sz="8" w:space="0" w:color="auto"/>
              <w:bottom w:val="single" w:sz="4" w:space="0" w:color="auto"/>
            </w:tcBorders>
            <w:shd w:val="clear" w:color="auto" w:fill="FDDFC4" w:themeFill="accent2" w:themeFillTint="33"/>
            <w:vAlign w:val="center"/>
          </w:tcPr>
          <w:p w14:paraId="785BA25B"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34" w:type="dxa"/>
            <w:tcBorders>
              <w:top w:val="single" w:sz="8" w:space="0" w:color="auto"/>
              <w:bottom w:val="single" w:sz="4" w:space="0" w:color="auto"/>
            </w:tcBorders>
            <w:shd w:val="clear" w:color="auto" w:fill="FDDFC4" w:themeFill="accent2" w:themeFillTint="33"/>
            <w:vAlign w:val="center"/>
          </w:tcPr>
          <w:p w14:paraId="6E706ED6" w14:textId="78575A24" w:rsidR="00AD21A2" w:rsidRPr="009C29E2" w:rsidRDefault="00CB7980" w:rsidP="00576CD8">
            <w:pPr>
              <w:pStyle w:val="a0"/>
              <w:numPr>
                <w:ilvl w:val="0"/>
                <w:numId w:val="0"/>
              </w:numPr>
              <w:spacing w:line="220" w:lineRule="exact"/>
              <w:jc w:val="center"/>
              <w:rPr>
                <w:rFonts w:ascii="Meiryo UI" w:eastAsia="Meiryo UI" w:hAnsi="Meiryo UI"/>
                <w:b w:val="0"/>
                <w:noProof/>
                <w:color w:val="000000" w:themeColor="text1"/>
                <w:lang w:eastAsia="ja-JP"/>
              </w:rPr>
            </w:pPr>
            <w:r>
              <w:rPr>
                <w:rFonts w:ascii="Meiryo UI" w:eastAsia="Meiryo UI" w:hAnsi="Meiryo UI"/>
                <w:b w:val="0"/>
                <w:noProof/>
                <w:color w:val="000000" w:themeColor="text1"/>
                <w:lang w:eastAsia="ja-JP"/>
              </w:rPr>
              <mc:AlternateContent>
                <mc:Choice Requires="wps">
                  <w:drawing>
                    <wp:anchor distT="0" distB="0" distL="114300" distR="114300" simplePos="0" relativeHeight="251807744" behindDoc="0" locked="0" layoutInCell="1" allowOverlap="1" wp14:anchorId="0E1CE0D5" wp14:editId="5AA6D508">
                      <wp:simplePos x="0" y="0"/>
                      <wp:positionH relativeFrom="column">
                        <wp:posOffset>-69850</wp:posOffset>
                      </wp:positionH>
                      <wp:positionV relativeFrom="paragraph">
                        <wp:posOffset>268605</wp:posOffset>
                      </wp:positionV>
                      <wp:extent cx="981075" cy="352425"/>
                      <wp:effectExtent l="19050" t="19050" r="28575" b="28575"/>
                      <wp:wrapNone/>
                      <wp:docPr id="11" name="正方形/長方形 11"/>
                      <wp:cNvGraphicFramePr/>
                      <a:graphic xmlns:a="http://schemas.openxmlformats.org/drawingml/2006/main">
                        <a:graphicData uri="http://schemas.microsoft.com/office/word/2010/wordprocessingShape">
                          <wps:wsp>
                            <wps:cNvSpPr/>
                            <wps:spPr>
                              <a:xfrm>
                                <a:off x="0" y="0"/>
                                <a:ext cx="981075" cy="352425"/>
                              </a:xfrm>
                              <a:prstGeom prst="rect">
                                <a:avLst/>
                              </a:prstGeom>
                              <a:noFill/>
                              <a:ln w="28575">
                                <a:solidFill>
                                  <a:schemeClr val="accent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5.5pt;margin-top:21.15pt;width:77.25pt;height:27.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" filled="f" strokecolor="#1d2b5e [2404]" strokeweight="2.25pt">
                      <v:stroke dashstyle="dash"/>
                    </v:rect>
                  </w:pict>
                </mc:Fallback>
              </mc:AlternateContent>
            </w:r>
            <w:r w:rsidR="00AD21A2">
              <w:rPr>
                <w:rFonts w:ascii="Meiryo UI" w:eastAsia="Meiryo UI" w:hAnsi="Meiryo UI"/>
                <w:b w:val="0"/>
                <w:noProof/>
                <w:color w:val="000000" w:themeColor="text1"/>
                <w:lang w:eastAsia="ja-JP"/>
              </w:rPr>
              <mc:AlternateContent>
                <mc:Choice Requires="wps">
                  <w:drawing>
                    <wp:anchor distT="0" distB="0" distL="114300" distR="114300" simplePos="0" relativeHeight="251808768" behindDoc="0" locked="0" layoutInCell="1" allowOverlap="1" wp14:anchorId="04142667" wp14:editId="1411E8CE">
                      <wp:simplePos x="0" y="0"/>
                      <wp:positionH relativeFrom="column">
                        <wp:posOffset>506730</wp:posOffset>
                      </wp:positionH>
                      <wp:positionV relativeFrom="paragraph">
                        <wp:posOffset>339725</wp:posOffset>
                      </wp:positionV>
                      <wp:extent cx="495300" cy="419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953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C7B53" w14:textId="77777777" w:rsidR="00AD21A2" w:rsidRPr="0027263A" w:rsidRDefault="00AD21A2" w:rsidP="00AD21A2">
                                  <w:pPr>
                                    <w:rPr>
                                      <w:sz w:val="18"/>
                                      <w:szCs w:val="18"/>
                                    </w:rPr>
                                  </w:pPr>
                                  <w:r w:rsidRPr="0027263A">
                                    <w:rPr>
                                      <w:rFonts w:hint="eastAsia"/>
                                      <w:sz w:val="18"/>
                                      <w:szCs w:val="18"/>
                                    </w:rPr>
                                    <w:t>(</w:t>
                                  </w:r>
                                  <w:r w:rsidRPr="0027263A">
                                    <w:rPr>
                                      <w:rFonts w:hint="eastAsia"/>
                                      <w:sz w:val="18"/>
                                      <w:szCs w:val="18"/>
                                    </w:rPr>
                                    <w:t>イ</w:t>
                                  </w:r>
                                  <w:r w:rsidRPr="0027263A">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9" type="#_x0000_t202" style="position:absolute;left:0;text-align:left;margin-left:39.9pt;margin-top:26.75pt;width:39pt;height: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CuoAIAAHs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" filled="f" stroked="f" strokeweight=".5pt">
                      <v:textbox>
                        <w:txbxContent>
                          <w:p w14:paraId="315C7B53" w14:textId="77777777" w:rsidR="00AD21A2" w:rsidRPr="0027263A" w:rsidRDefault="00AD21A2" w:rsidP="00AD21A2">
                            <w:pPr>
                              <w:rPr>
                                <w:sz w:val="18"/>
                                <w:szCs w:val="18"/>
                              </w:rPr>
                            </w:pPr>
                            <w:r w:rsidRPr="0027263A">
                              <w:rPr>
                                <w:rFonts w:hint="eastAsia"/>
                                <w:sz w:val="18"/>
                                <w:szCs w:val="18"/>
                              </w:rPr>
                              <w:t>(</w:t>
                            </w:r>
                            <w:r w:rsidRPr="0027263A">
                              <w:rPr>
                                <w:rFonts w:hint="eastAsia"/>
                                <w:sz w:val="18"/>
                                <w:szCs w:val="18"/>
                              </w:rPr>
                              <w:t>イ</w:t>
                            </w:r>
                            <w:r w:rsidRPr="0027263A">
                              <w:rPr>
                                <w:rFonts w:hint="eastAsia"/>
                                <w:sz w:val="18"/>
                                <w:szCs w:val="18"/>
                              </w:rPr>
                              <w:t>)</w:t>
                            </w:r>
                          </w:p>
                        </w:txbxContent>
                      </v:textbox>
                    </v:shape>
                  </w:pict>
                </mc:Fallback>
              </mc:AlternateContent>
            </w:r>
          </w:p>
        </w:tc>
      </w:tr>
      <w:tr w:rsidR="00AD21A2" w:rsidRPr="009C29E2" w14:paraId="1AECA8CB" w14:textId="77777777" w:rsidTr="00576CD8">
        <w:trPr>
          <w:trHeight w:val="510"/>
        </w:trPr>
        <w:tc>
          <w:tcPr>
            <w:tcW w:w="2390" w:type="dxa"/>
            <w:tcBorders>
              <w:top w:val="single" w:sz="4" w:space="0" w:color="auto"/>
              <w:right w:val="single" w:sz="4" w:space="0" w:color="auto"/>
            </w:tcBorders>
            <w:vAlign w:val="center"/>
          </w:tcPr>
          <w:p w14:paraId="70AA4DAA" w14:textId="77777777" w:rsidR="00AD21A2" w:rsidRDefault="00AD21A2" w:rsidP="00576CD8">
            <w:pPr>
              <w:pStyle w:val="a0"/>
              <w:numPr>
                <w:ilvl w:val="0"/>
                <w:numId w:val="0"/>
              </w:numPr>
              <w:spacing w:before="0" w:line="240" w:lineRule="exact"/>
              <w:ind w:left="2160" w:right="-108" w:hangingChars="900" w:hanging="2160"/>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合　　　　計</w:t>
            </w:r>
          </w:p>
          <w:p w14:paraId="507261CD" w14:textId="77777777" w:rsidR="00AD21A2" w:rsidRPr="00CB395F" w:rsidRDefault="00AD21A2" w:rsidP="00576CD8">
            <w:pPr>
              <w:pStyle w:val="a0"/>
              <w:numPr>
                <w:ilvl w:val="0"/>
                <w:numId w:val="0"/>
              </w:numPr>
              <w:spacing w:before="0" w:line="240" w:lineRule="exact"/>
              <w:ind w:left="432" w:right="-108" w:hanging="432"/>
              <w:jc w:val="center"/>
              <w:rPr>
                <w:rFonts w:ascii="Meiryo UI" w:eastAsia="Meiryo UI" w:hAnsi="Meiryo UI"/>
                <w:b w:val="0"/>
                <w:noProof/>
                <w:color w:val="000000" w:themeColor="text1"/>
                <w:sz w:val="20"/>
                <w:szCs w:val="20"/>
                <w:lang w:eastAsia="ja-JP"/>
              </w:rPr>
            </w:pPr>
            <w:r w:rsidRPr="00CB395F">
              <w:rPr>
                <w:rFonts w:ascii="Meiryo UI" w:eastAsia="Meiryo UI" w:hAnsi="Meiryo UI" w:hint="eastAsia"/>
                <w:b w:val="0"/>
                <w:noProof/>
                <w:color w:val="000000" w:themeColor="text1"/>
                <w:sz w:val="20"/>
                <w:szCs w:val="20"/>
                <w:lang w:eastAsia="ja-JP"/>
              </w:rPr>
              <w:t>（質問１</w:t>
            </w:r>
            <w:r>
              <w:rPr>
                <w:rFonts w:ascii="Meiryo UI" w:eastAsia="Meiryo UI" w:hAnsi="Meiryo UI" w:hint="eastAsia"/>
                <w:b w:val="0"/>
                <w:noProof/>
                <w:color w:val="000000" w:themeColor="text1"/>
                <w:sz w:val="20"/>
                <w:szCs w:val="20"/>
                <w:lang w:eastAsia="ja-JP"/>
              </w:rPr>
              <w:t>の</w:t>
            </w:r>
            <w:r w:rsidRPr="00C24A07">
              <w:rPr>
                <w:rFonts w:ascii="Meiryo UI" w:eastAsia="Meiryo UI" w:hAnsi="Meiryo UI" w:hint="eastAsia"/>
                <w:noProof/>
                <w:color w:val="000000" w:themeColor="text1"/>
                <w:sz w:val="20"/>
                <w:szCs w:val="20"/>
                <w:u w:val="single"/>
                <w:lang w:eastAsia="ja-JP"/>
              </w:rPr>
              <w:t>アと</w:t>
            </w:r>
            <w:r>
              <w:rPr>
                <w:rFonts w:ascii="Meiryo UI" w:eastAsia="Meiryo UI" w:hAnsi="Meiryo UI" w:hint="eastAsia"/>
                <w:noProof/>
                <w:color w:val="000000" w:themeColor="text1"/>
                <w:sz w:val="20"/>
                <w:szCs w:val="20"/>
                <w:u w:val="single"/>
                <w:lang w:eastAsia="ja-JP"/>
              </w:rPr>
              <w:t>イが</w:t>
            </w:r>
            <w:r w:rsidRPr="00C24A07">
              <w:rPr>
                <w:rFonts w:ascii="Meiryo UI" w:eastAsia="Meiryo UI" w:hAnsi="Meiryo UI" w:hint="eastAsia"/>
                <w:noProof/>
                <w:color w:val="000000" w:themeColor="text1"/>
                <w:sz w:val="20"/>
                <w:szCs w:val="20"/>
                <w:u w:val="single"/>
                <w:lang w:eastAsia="ja-JP"/>
              </w:rPr>
              <w:t>一致</w:t>
            </w:r>
            <w:r w:rsidRPr="00CB395F">
              <w:rPr>
                <w:rFonts w:ascii="Meiryo UI" w:eastAsia="Meiryo UI" w:hAnsi="Meiryo UI" w:hint="eastAsia"/>
                <w:b w:val="0"/>
                <w:noProof/>
                <w:color w:val="000000" w:themeColor="text1"/>
                <w:sz w:val="20"/>
                <w:szCs w:val="20"/>
                <w:lang w:eastAsia="ja-JP"/>
              </w:rPr>
              <w:t>）</w:t>
            </w:r>
          </w:p>
        </w:tc>
        <w:tc>
          <w:tcPr>
            <w:tcW w:w="1569" w:type="dxa"/>
            <w:tcBorders>
              <w:top w:val="single" w:sz="4" w:space="0" w:color="auto"/>
              <w:left w:val="single" w:sz="4" w:space="0" w:color="auto"/>
              <w:bottom w:val="single" w:sz="4" w:space="0" w:color="auto"/>
            </w:tcBorders>
            <w:shd w:val="clear" w:color="auto" w:fill="FDDFC4" w:themeFill="accent2" w:themeFillTint="33"/>
            <w:vAlign w:val="center"/>
          </w:tcPr>
          <w:p w14:paraId="4F1ED6A7"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68" w:type="dxa"/>
            <w:tcBorders>
              <w:top w:val="single" w:sz="4" w:space="0" w:color="auto"/>
              <w:bottom w:val="single" w:sz="4" w:space="0" w:color="auto"/>
            </w:tcBorders>
            <w:shd w:val="clear" w:color="auto" w:fill="FDDFC4" w:themeFill="accent2" w:themeFillTint="33"/>
            <w:vAlign w:val="center"/>
          </w:tcPr>
          <w:p w14:paraId="6D1DB50F"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27" w:type="dxa"/>
            <w:tcBorders>
              <w:top w:val="single" w:sz="4" w:space="0" w:color="auto"/>
              <w:bottom w:val="single" w:sz="4" w:space="0" w:color="auto"/>
            </w:tcBorders>
            <w:shd w:val="clear" w:color="auto" w:fill="FDDFC4" w:themeFill="accent2" w:themeFillTint="33"/>
            <w:vAlign w:val="center"/>
          </w:tcPr>
          <w:p w14:paraId="27B7EBF9"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468" w:type="dxa"/>
            <w:tcBorders>
              <w:top w:val="single" w:sz="4" w:space="0" w:color="auto"/>
              <w:bottom w:val="single" w:sz="4" w:space="0" w:color="auto"/>
            </w:tcBorders>
            <w:shd w:val="clear" w:color="auto" w:fill="FDDFC4" w:themeFill="accent2" w:themeFillTint="33"/>
            <w:vAlign w:val="center"/>
          </w:tcPr>
          <w:p w14:paraId="55E47C1C" w14:textId="77777777"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c>
          <w:tcPr>
            <w:tcW w:w="1534" w:type="dxa"/>
            <w:tcBorders>
              <w:top w:val="single" w:sz="4" w:space="0" w:color="auto"/>
              <w:bottom w:val="single" w:sz="4" w:space="0" w:color="auto"/>
              <w:right w:val="single" w:sz="4" w:space="0" w:color="auto"/>
            </w:tcBorders>
            <w:shd w:val="clear" w:color="auto" w:fill="FDDFC4" w:themeFill="accent2" w:themeFillTint="33"/>
            <w:vAlign w:val="center"/>
          </w:tcPr>
          <w:p w14:paraId="397A110B" w14:textId="548B1FFF" w:rsidR="00AD21A2" w:rsidRPr="009C29E2" w:rsidRDefault="00AD21A2" w:rsidP="00576CD8">
            <w:pPr>
              <w:pStyle w:val="a0"/>
              <w:numPr>
                <w:ilvl w:val="0"/>
                <w:numId w:val="0"/>
              </w:numPr>
              <w:spacing w:line="220" w:lineRule="exact"/>
              <w:jc w:val="center"/>
              <w:rPr>
                <w:rFonts w:ascii="Meiryo UI" w:eastAsia="Meiryo UI" w:hAnsi="Meiryo UI"/>
                <w:b w:val="0"/>
                <w:noProof/>
                <w:color w:val="000000" w:themeColor="text1"/>
                <w:lang w:eastAsia="ja-JP"/>
              </w:rPr>
            </w:pPr>
          </w:p>
        </w:tc>
      </w:tr>
    </w:tbl>
    <w:p w14:paraId="627C4998" w14:textId="6C3F47A7" w:rsidR="00CC5076" w:rsidRDefault="00CC5076" w:rsidP="00CC5076">
      <w:pPr>
        <w:pStyle w:val="a0"/>
        <w:numPr>
          <w:ilvl w:val="0"/>
          <w:numId w:val="0"/>
        </w:numPr>
        <w:spacing w:line="260" w:lineRule="exact"/>
        <w:ind w:leftChars="-36" w:left="641" w:hangingChars="300" w:hanging="720"/>
        <w:rPr>
          <w:rFonts w:ascii="Meiryo UI" w:eastAsia="Meiryo UI" w:hAnsi="Meiryo UI"/>
          <w:b w:val="0"/>
          <w:noProof/>
          <w:color w:val="000000" w:themeColor="text1"/>
          <w:lang w:eastAsia="ja-JP"/>
        </w:rPr>
      </w:pPr>
      <w:r>
        <w:rPr>
          <w:rFonts w:ascii="Meiryo UI" w:eastAsia="Meiryo UI" w:hAnsi="Meiryo UI" w:hint="eastAsia"/>
          <w:noProof/>
          <w:color w:val="000000" w:themeColor="text1"/>
          <w:lang w:eastAsia="ja-JP"/>
        </w:rPr>
        <w:t>※</w:t>
      </w:r>
      <w:r>
        <w:rPr>
          <w:rFonts w:ascii="Meiryo UI" w:eastAsia="Meiryo UI" w:hAnsi="Meiryo UI" w:hint="eastAsia"/>
          <w:b w:val="0"/>
          <w:noProof/>
          <w:color w:val="000000" w:themeColor="text1"/>
          <w:lang w:eastAsia="ja-JP"/>
        </w:rPr>
        <w:t>③ＤＶとは、配偶者（婚姻の届け出をしていないが、事実上婚姻関係と同様の事情にあるものを含む。以下同じ。）からの暴力及び生活の本拠を共にする交際をする関係（いわゆる同棲関係）にある相手からの暴力。</w:t>
      </w:r>
      <w:r w:rsidR="00164B57">
        <w:rPr>
          <w:rFonts w:ascii="Meiryo UI" w:eastAsia="Meiryo UI" w:hAnsi="Meiryo UI" w:hint="eastAsia"/>
          <w:b w:val="0"/>
          <w:noProof/>
          <w:color w:val="000000" w:themeColor="text1"/>
          <w:lang w:eastAsia="ja-JP"/>
        </w:rPr>
        <w:t>「④暴力」は③ＤＶ以外（親から本人・子から本人等）の暴力など。</w:t>
      </w:r>
    </w:p>
    <w:p w14:paraId="2FDB0F97" w14:textId="11115600" w:rsidR="00CC5076" w:rsidRDefault="00DF7E79" w:rsidP="00CC5076">
      <w:pPr>
        <w:pStyle w:val="a0"/>
        <w:numPr>
          <w:ilvl w:val="0"/>
          <w:numId w:val="0"/>
        </w:numPr>
        <w:spacing w:line="260" w:lineRule="exact"/>
        <w:ind w:leftChars="-36" w:left="641" w:hangingChars="300" w:hanging="720"/>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lastRenderedPageBreak/>
        <w:t>（３）</w:t>
      </w:r>
      <w:r w:rsidR="00CC5076">
        <w:rPr>
          <w:rFonts w:ascii="Meiryo UI" w:eastAsia="Meiryo UI" w:hAnsi="Meiryo UI" w:hint="eastAsia"/>
          <w:noProof/>
          <w:color w:val="000000" w:themeColor="text1"/>
          <w:lang w:eastAsia="ja-JP"/>
        </w:rPr>
        <w:t>相談にこられた女性の支援に対して、主訴別にどういった支援を検討したのか、以下表の各支援内容ごとに、「１よくある~４全くない」</w:t>
      </w:r>
      <w:r w:rsidR="00CC5076" w:rsidRPr="00A24CBC">
        <w:rPr>
          <w:rFonts w:ascii="Meiryo UI" w:eastAsia="Meiryo UI" w:hAnsi="Meiryo UI" w:hint="eastAsia"/>
          <w:noProof/>
          <w:color w:val="000000" w:themeColor="text1"/>
          <w:lang w:eastAsia="ja-JP"/>
        </w:rPr>
        <w:t>の</w:t>
      </w:r>
      <w:r w:rsidR="00CC5076">
        <w:rPr>
          <w:rFonts w:ascii="Meiryo UI" w:eastAsia="Meiryo UI" w:hAnsi="Meiryo UI" w:hint="eastAsia"/>
          <w:noProof/>
          <w:color w:val="000000" w:themeColor="text1"/>
          <w:lang w:eastAsia="ja-JP"/>
        </w:rPr>
        <w:t>４段階で当てはまる数字に</w:t>
      </w:r>
      <w:r w:rsidR="00CC5076" w:rsidRPr="00A24CBC">
        <w:rPr>
          <w:rFonts w:ascii="Meiryo UI" w:eastAsia="Meiryo UI" w:hAnsi="Meiryo UI" w:hint="eastAsia"/>
          <w:noProof/>
          <w:color w:val="000000" w:themeColor="text1"/>
          <w:lang w:eastAsia="ja-JP"/>
        </w:rPr>
        <w:t>〇をつけてください。</w:t>
      </w:r>
      <w:r w:rsidR="00CC5076">
        <w:rPr>
          <w:rFonts w:ascii="Meiryo UI" w:eastAsia="Meiryo UI" w:hAnsi="Meiryo UI"/>
          <w:noProof/>
          <w:color w:val="000000" w:themeColor="text1"/>
          <w:lang w:eastAsia="ja-JP"/>
        </w:rPr>
        <w:br/>
      </w:r>
      <w:r w:rsidR="00CC5076">
        <w:rPr>
          <w:rFonts w:ascii="Meiryo UI" w:eastAsia="Meiryo UI" w:hAnsi="Meiryo UI" w:hint="eastAsia"/>
          <w:noProof/>
          <w:color w:val="000000" w:themeColor="text1"/>
          <w:lang w:eastAsia="ja-JP"/>
        </w:rPr>
        <w:t xml:space="preserve"> （検討したものは全て○を付けてください。）また、</w:t>
      </w:r>
      <w:r w:rsidR="00CC5076" w:rsidRPr="00D4353C">
        <w:rPr>
          <w:rFonts w:ascii="Meiryo UI" w:eastAsia="Meiryo UI" w:hAnsi="Meiryo UI" w:hint="eastAsia"/>
          <w:noProof/>
          <w:color w:val="000000" w:themeColor="text1"/>
          <w:lang w:eastAsia="ja-JP"/>
        </w:rPr>
        <w:t>庁内引継ぎ（女</w:t>
      </w:r>
      <w:r w:rsidR="00CC5076">
        <w:rPr>
          <w:rFonts w:ascii="Meiryo UI" w:eastAsia="Meiryo UI" w:hAnsi="Meiryo UI" w:hint="eastAsia"/>
          <w:noProof/>
          <w:color w:val="000000" w:themeColor="text1"/>
          <w:lang w:eastAsia="ja-JP"/>
        </w:rPr>
        <w:t>性相談窓口、生活保護窓口、その他の窓口）に引き継ぐケースについて具体的に</w:t>
      </w:r>
      <w:r w:rsidR="00CC6085">
        <w:rPr>
          <w:rFonts w:ascii="Meiryo UI" w:eastAsia="Meiryo UI" w:hAnsi="Meiryo UI" w:hint="eastAsia"/>
          <w:noProof/>
          <w:color w:val="000000" w:themeColor="text1"/>
          <w:lang w:eastAsia="ja-JP"/>
        </w:rPr>
        <w:t>記入してください</w:t>
      </w:r>
      <w:r w:rsidR="00CC5076">
        <w:rPr>
          <w:rFonts w:ascii="Meiryo UI" w:eastAsia="Meiryo UI" w:hAnsi="Meiryo UI" w:hint="eastAsia"/>
          <w:noProof/>
          <w:color w:val="000000" w:themeColor="text1"/>
          <w:lang w:eastAsia="ja-JP"/>
        </w:rPr>
        <w:t>。</w:t>
      </w:r>
    </w:p>
    <w:p w14:paraId="01F1D187" w14:textId="33B3B2FC" w:rsidR="00CC5076" w:rsidRPr="00A24CBC" w:rsidRDefault="00CC5076" w:rsidP="00CC5076">
      <w:pPr>
        <w:pStyle w:val="a0"/>
        <w:numPr>
          <w:ilvl w:val="0"/>
          <w:numId w:val="0"/>
        </w:numPr>
        <w:spacing w:line="260" w:lineRule="exact"/>
        <w:ind w:leftChars="97" w:left="213"/>
        <w:rPr>
          <w:rFonts w:ascii="Meiryo UI" w:eastAsia="Meiryo UI" w:hAnsi="Meiryo UI"/>
          <w:noProof/>
          <w:color w:val="000000" w:themeColor="text1"/>
          <w:lang w:eastAsia="ja-JP"/>
        </w:rPr>
      </w:pPr>
      <w:r>
        <w:rPr>
          <w:rFonts w:ascii="Meiryo UI" w:eastAsia="Meiryo UI" w:hAnsi="Meiryo UI" w:hint="eastAsia"/>
          <w:b w:val="0"/>
          <w:noProof/>
          <w:color w:val="000000" w:themeColor="text1"/>
          <w:lang w:eastAsia="ja-JP"/>
        </w:rPr>
        <w:t>（</w:t>
      </w:r>
      <w:r w:rsidRPr="00A24CBC">
        <w:rPr>
          <w:rFonts w:ascii="Meiryo UI" w:eastAsia="Meiryo UI" w:hAnsi="Meiryo UI" w:hint="eastAsia"/>
          <w:b w:val="0"/>
          <w:noProof/>
          <w:color w:val="000000" w:themeColor="text1"/>
          <w:lang w:eastAsia="ja-JP"/>
        </w:rPr>
        <w:t>１</w:t>
      </w:r>
      <w:r>
        <w:rPr>
          <w:rFonts w:ascii="Meiryo UI" w:eastAsia="Meiryo UI" w:hAnsi="Meiryo UI" w:hint="eastAsia"/>
          <w:b w:val="0"/>
          <w:noProof/>
          <w:color w:val="000000" w:themeColor="text1"/>
          <w:lang w:eastAsia="ja-JP"/>
        </w:rPr>
        <w:t xml:space="preserve"> </w:t>
      </w:r>
      <w:r w:rsidRPr="00A24CBC">
        <w:rPr>
          <w:rFonts w:ascii="Meiryo UI" w:eastAsia="Meiryo UI" w:hAnsi="Meiryo UI" w:hint="eastAsia"/>
          <w:b w:val="0"/>
          <w:noProof/>
          <w:color w:val="000000" w:themeColor="text1"/>
          <w:lang w:eastAsia="ja-JP"/>
        </w:rPr>
        <w:t>よくある</w:t>
      </w:r>
      <w:r>
        <w:rPr>
          <w:rFonts w:ascii="Meiryo UI" w:eastAsia="Meiryo UI" w:hAnsi="Meiryo UI" w:hint="eastAsia"/>
          <w:b w:val="0"/>
          <w:noProof/>
          <w:color w:val="000000" w:themeColor="text1"/>
          <w:lang w:eastAsia="ja-JP"/>
        </w:rPr>
        <w:t xml:space="preserve">　２ ときどきある　３ ほとんどない　４ 全くない　）</w:t>
      </w:r>
    </w:p>
    <w:tbl>
      <w:tblPr>
        <w:tblStyle w:val="aa"/>
        <w:tblW w:w="10024" w:type="dxa"/>
        <w:tblInd w:w="250" w:type="dxa"/>
        <w:tblLayout w:type="fixed"/>
        <w:tblCellMar>
          <w:left w:w="0" w:type="dxa"/>
          <w:right w:w="0" w:type="dxa"/>
        </w:tblCellMar>
        <w:tblLook w:val="04A0" w:firstRow="1" w:lastRow="0" w:firstColumn="1" w:lastColumn="0" w:noHBand="0" w:noVBand="1"/>
      </w:tblPr>
      <w:tblGrid>
        <w:gridCol w:w="510"/>
        <w:gridCol w:w="2149"/>
        <w:gridCol w:w="73"/>
        <w:gridCol w:w="1401"/>
        <w:gridCol w:w="1576"/>
        <w:gridCol w:w="1362"/>
        <w:gridCol w:w="1474"/>
        <w:gridCol w:w="1479"/>
      </w:tblGrid>
      <w:tr w:rsidR="00C84BBA" w14:paraId="4201C0B5" w14:textId="77777777" w:rsidTr="00164B57">
        <w:trPr>
          <w:trHeight w:val="578"/>
        </w:trPr>
        <w:tc>
          <w:tcPr>
            <w:tcW w:w="2659" w:type="dxa"/>
            <w:gridSpan w:val="2"/>
            <w:tcBorders>
              <w:top w:val="single" w:sz="4" w:space="0" w:color="auto"/>
              <w:left w:val="single" w:sz="4" w:space="0" w:color="auto"/>
              <w:bottom w:val="single" w:sz="4" w:space="0" w:color="auto"/>
              <w:right w:val="single" w:sz="4" w:space="0" w:color="auto"/>
              <w:tl2br w:val="single" w:sz="4" w:space="0" w:color="auto"/>
            </w:tcBorders>
            <w:hideMark/>
          </w:tcPr>
          <w:p w14:paraId="1D2F97F7" w14:textId="77777777" w:rsidR="007C774C" w:rsidRDefault="007C774C">
            <w:pPr>
              <w:pStyle w:val="a0"/>
              <w:numPr>
                <w:ilvl w:val="0"/>
                <w:numId w:val="0"/>
              </w:numPr>
              <w:spacing w:line="240" w:lineRule="exact"/>
              <w:ind w:leftChars="98" w:left="648" w:hanging="432"/>
              <w:rPr>
                <w:rFonts w:ascii="Meiryo UI" w:eastAsia="Meiryo UI" w:hAnsi="Meiryo UI" w:cs="Meiryo UI"/>
                <w:b w:val="0"/>
                <w:noProof/>
                <w:color w:val="000000" w:themeColor="text1"/>
                <w:sz w:val="22"/>
                <w:szCs w:val="22"/>
                <w:lang w:eastAsia="ja-JP"/>
              </w:rPr>
            </w:pPr>
            <w:r>
              <w:rPr>
                <w:rFonts w:ascii="Meiryo UI" w:eastAsia="Meiryo UI" w:hAnsi="Meiryo UI" w:cs="Meiryo UI" w:hint="eastAsia"/>
                <w:noProof/>
                <w:color w:val="000000" w:themeColor="text1"/>
                <w:lang w:eastAsia="ja-JP"/>
              </w:rPr>
              <w:t xml:space="preserve">　　　　　</w:t>
            </w:r>
            <w:r>
              <w:rPr>
                <w:rFonts w:ascii="Meiryo UI" w:eastAsia="Meiryo UI" w:hAnsi="Meiryo UI" w:cs="Meiryo UI" w:hint="eastAsia"/>
                <w:b w:val="0"/>
                <w:noProof/>
                <w:color w:val="000000" w:themeColor="text1"/>
                <w:lang w:eastAsia="ja-JP"/>
              </w:rPr>
              <w:t xml:space="preserve">　</w:t>
            </w:r>
            <w:r>
              <w:rPr>
                <w:rFonts w:ascii="Meiryo UI" w:eastAsia="Meiryo UI" w:hAnsi="Meiryo UI" w:cs="Meiryo UI" w:hint="eastAsia"/>
                <w:b w:val="0"/>
                <w:noProof/>
                <w:color w:val="000000" w:themeColor="text1"/>
                <w:sz w:val="22"/>
                <w:szCs w:val="22"/>
                <w:lang w:eastAsia="ja-JP"/>
              </w:rPr>
              <w:t>相談主訴</w:t>
            </w:r>
          </w:p>
          <w:p w14:paraId="45E58D39" w14:textId="77777777" w:rsidR="007C774C" w:rsidRDefault="007C774C">
            <w:pPr>
              <w:pStyle w:val="a0"/>
              <w:numPr>
                <w:ilvl w:val="0"/>
                <w:numId w:val="0"/>
              </w:numPr>
              <w:spacing w:line="240" w:lineRule="exact"/>
              <w:ind w:leftChars="7" w:left="447" w:hanging="432"/>
              <w:rPr>
                <w:rFonts w:ascii="Meiryo UI" w:eastAsia="Meiryo UI" w:hAnsi="Meiryo UI" w:cs="Meiryo UI"/>
                <w:b w:val="0"/>
                <w:noProof/>
                <w:color w:val="000000" w:themeColor="text1"/>
                <w:sz w:val="22"/>
                <w:szCs w:val="22"/>
                <w:lang w:eastAsia="ja-JP"/>
              </w:rPr>
            </w:pPr>
            <w:r>
              <w:rPr>
                <w:rFonts w:ascii="Meiryo UI" w:eastAsia="Meiryo UI" w:hAnsi="Meiryo UI" w:cs="Meiryo UI" w:hint="eastAsia"/>
                <w:b w:val="0"/>
                <w:noProof/>
                <w:color w:val="000000" w:themeColor="text1"/>
                <w:sz w:val="22"/>
                <w:szCs w:val="22"/>
                <w:lang w:eastAsia="ja-JP"/>
              </w:rPr>
              <w:t>検討した支援内容</w:t>
            </w:r>
          </w:p>
        </w:tc>
        <w:tc>
          <w:tcPr>
            <w:tcW w:w="1474" w:type="dxa"/>
            <w:gridSpan w:val="2"/>
            <w:tcBorders>
              <w:top w:val="single" w:sz="4" w:space="0" w:color="auto"/>
              <w:left w:val="single" w:sz="4" w:space="0" w:color="auto"/>
              <w:bottom w:val="single" w:sz="4" w:space="0" w:color="auto"/>
              <w:right w:val="single" w:sz="4" w:space="0" w:color="auto"/>
            </w:tcBorders>
            <w:vAlign w:val="center"/>
            <w:hideMark/>
          </w:tcPr>
          <w:p w14:paraId="1267A587" w14:textId="77777777" w:rsidR="007C774C" w:rsidRPr="00C84BBA" w:rsidRDefault="007C774C">
            <w:pPr>
              <w:spacing w:line="240" w:lineRule="exact"/>
              <w:jc w:val="center"/>
              <w:rPr>
                <w:rFonts w:ascii="Meiryo UI" w:eastAsia="Meiryo UI" w:hAnsi="Meiryo UI" w:cs="Meiryo UI"/>
                <w:color w:val="000000" w:themeColor="text1"/>
                <w:sz w:val="22"/>
                <w:szCs w:val="22"/>
              </w:rPr>
            </w:pPr>
            <w:r w:rsidRPr="00C84BBA">
              <w:rPr>
                <w:rFonts w:ascii="Meiryo UI" w:eastAsia="Meiryo UI" w:hAnsi="Meiryo UI" w:cs="Meiryo UI" w:hint="eastAsia"/>
                <w:noProof/>
                <w:color w:val="000000" w:themeColor="text1"/>
                <w:sz w:val="22"/>
                <w:szCs w:val="22"/>
              </w:rPr>
              <w:t>経済的困窮</w:t>
            </w:r>
          </w:p>
        </w:tc>
        <w:tc>
          <w:tcPr>
            <w:tcW w:w="1576" w:type="dxa"/>
            <w:tcBorders>
              <w:top w:val="single" w:sz="4" w:space="0" w:color="auto"/>
              <w:left w:val="single" w:sz="4" w:space="0" w:color="auto"/>
              <w:bottom w:val="single" w:sz="4" w:space="0" w:color="auto"/>
              <w:right w:val="single" w:sz="4" w:space="0" w:color="auto"/>
            </w:tcBorders>
            <w:vAlign w:val="center"/>
            <w:hideMark/>
          </w:tcPr>
          <w:p w14:paraId="2D45F7CC" w14:textId="6E6F225D" w:rsidR="007C774C" w:rsidRPr="00C84BBA" w:rsidRDefault="00164B57">
            <w:pPr>
              <w:spacing w:line="240" w:lineRule="exact"/>
              <w:jc w:val="center"/>
              <w:rPr>
                <w:rFonts w:ascii="Meiryo UI" w:eastAsia="Meiryo UI" w:hAnsi="Meiryo UI" w:cs="Meiryo UI"/>
                <w:color w:val="000000" w:themeColor="text1"/>
                <w:sz w:val="22"/>
                <w:szCs w:val="22"/>
              </w:rPr>
            </w:pPr>
            <w:r w:rsidRPr="00D42014">
              <w:rPr>
                <w:rFonts w:ascii="Meiryo UI" w:eastAsia="Meiryo UI" w:hAnsi="Meiryo UI" w:cs="Meiryo UI" w:hint="eastAsia"/>
                <w:noProof/>
                <w:color w:val="000000" w:themeColor="text1"/>
                <w:sz w:val="21"/>
                <w:szCs w:val="21"/>
              </w:rPr>
              <w:t>住まい不安定</w:t>
            </w:r>
            <w:r w:rsidRPr="000F0D90">
              <w:rPr>
                <w:rFonts w:ascii="Meiryo UI" w:eastAsia="Meiryo UI" w:hAnsi="Meiryo UI" w:cs="Meiryo UI" w:hint="eastAsia"/>
                <w:noProof/>
                <w:color w:val="000000" w:themeColor="text1"/>
                <w:sz w:val="16"/>
                <w:szCs w:val="16"/>
              </w:rPr>
              <w:t>（</w:t>
            </w:r>
            <w:r>
              <w:rPr>
                <w:rFonts w:ascii="Meiryo UI" w:eastAsia="Meiryo UI" w:hAnsi="Meiryo UI" w:cs="Meiryo UI" w:hint="eastAsia"/>
                <w:noProof/>
                <w:color w:val="000000" w:themeColor="text1"/>
                <w:sz w:val="16"/>
                <w:szCs w:val="16"/>
              </w:rPr>
              <w:t>居所なし・家賃滞納等</w:t>
            </w:r>
            <w:r w:rsidRPr="000F0D90">
              <w:rPr>
                <w:rFonts w:ascii="Meiryo UI" w:eastAsia="Meiryo UI" w:hAnsi="Meiryo UI" w:cs="Meiryo UI" w:hint="eastAsia"/>
                <w:noProof/>
                <w:color w:val="000000" w:themeColor="text1"/>
                <w:sz w:val="16"/>
                <w:szCs w:val="16"/>
              </w:rPr>
              <w:t>）</w:t>
            </w:r>
          </w:p>
        </w:tc>
        <w:tc>
          <w:tcPr>
            <w:tcW w:w="136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70401916" w14:textId="77777777" w:rsidR="007C774C" w:rsidRPr="00C84BBA" w:rsidRDefault="007C774C">
            <w:pPr>
              <w:spacing w:line="240" w:lineRule="exact"/>
              <w:rPr>
                <w:rFonts w:ascii="Meiryo UI" w:eastAsia="Meiryo UI" w:hAnsi="Meiryo UI" w:cs="Meiryo UI"/>
                <w:color w:val="000000" w:themeColor="text1"/>
                <w:sz w:val="22"/>
                <w:szCs w:val="22"/>
              </w:rPr>
            </w:pPr>
            <w:r w:rsidRPr="00C84BBA">
              <w:rPr>
                <w:rFonts w:ascii="Meiryo UI" w:eastAsia="Meiryo UI" w:hAnsi="Meiryo UI" w:cs="Meiryo UI" w:hint="eastAsia"/>
                <w:noProof/>
                <w:color w:val="000000" w:themeColor="text1"/>
                <w:sz w:val="22"/>
                <w:szCs w:val="22"/>
              </w:rPr>
              <w:t>DV（本人が被害者）</w:t>
            </w:r>
          </w:p>
        </w:tc>
        <w:tc>
          <w:tcPr>
            <w:tcW w:w="1474"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660F41DF" w14:textId="77777777" w:rsidR="007C774C" w:rsidRPr="00C84BBA" w:rsidRDefault="007C774C">
            <w:pPr>
              <w:spacing w:line="240" w:lineRule="exact"/>
              <w:rPr>
                <w:rFonts w:ascii="Meiryo UI" w:eastAsia="Meiryo UI" w:hAnsi="Meiryo UI" w:cs="Meiryo UI"/>
                <w:color w:val="000000" w:themeColor="text1"/>
                <w:sz w:val="22"/>
                <w:szCs w:val="22"/>
              </w:rPr>
            </w:pPr>
            <w:r w:rsidRPr="00C84BBA">
              <w:rPr>
                <w:rFonts w:ascii="Meiryo UI" w:eastAsia="Meiryo UI" w:hAnsi="Meiryo UI" w:cs="Meiryo UI" w:hint="eastAsia"/>
                <w:noProof/>
                <w:color w:val="000000" w:themeColor="text1"/>
                <w:sz w:val="22"/>
                <w:szCs w:val="22"/>
              </w:rPr>
              <w:t>暴力（本人が被害者）</w:t>
            </w:r>
          </w:p>
        </w:tc>
        <w:tc>
          <w:tcPr>
            <w:tcW w:w="1479"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725F02F7" w14:textId="77777777" w:rsidR="007C774C" w:rsidRPr="00C84BBA" w:rsidRDefault="007C774C">
            <w:pPr>
              <w:spacing w:line="240" w:lineRule="exact"/>
              <w:jc w:val="center"/>
              <w:rPr>
                <w:rFonts w:ascii="Meiryo UI" w:eastAsia="Meiryo UI" w:hAnsi="Meiryo UI" w:cs="Meiryo UI"/>
                <w:color w:val="000000" w:themeColor="text1"/>
                <w:sz w:val="22"/>
                <w:szCs w:val="22"/>
              </w:rPr>
            </w:pPr>
            <w:r w:rsidRPr="00757243">
              <w:rPr>
                <w:rFonts w:ascii="Meiryo UI" w:eastAsia="Meiryo UI" w:hAnsi="Meiryo UI" w:cs="Meiryo UI" w:hint="eastAsia"/>
                <w:noProof/>
                <w:color w:val="000000" w:themeColor="text1"/>
                <w:sz w:val="18"/>
                <w:szCs w:val="22"/>
              </w:rPr>
              <w:t>その他保護が必要（障がい等）</w:t>
            </w:r>
          </w:p>
        </w:tc>
      </w:tr>
      <w:tr w:rsidR="00757243" w14:paraId="536146CA" w14:textId="77777777" w:rsidTr="00A90F4A">
        <w:trPr>
          <w:cantSplit/>
          <w:trHeight w:val="567"/>
        </w:trPr>
        <w:tc>
          <w:tcPr>
            <w:tcW w:w="510" w:type="dxa"/>
            <w:vMerge w:val="restart"/>
            <w:tcBorders>
              <w:top w:val="single" w:sz="4" w:space="0" w:color="auto"/>
              <w:left w:val="single" w:sz="4" w:space="0" w:color="auto"/>
              <w:bottom w:val="single" w:sz="4" w:space="0" w:color="auto"/>
              <w:right w:val="single" w:sz="4" w:space="0" w:color="auto"/>
            </w:tcBorders>
            <w:noWrap/>
            <w:tcMar>
              <w:left w:w="0" w:type="dxa"/>
              <w:right w:w="0" w:type="dxa"/>
            </w:tcMar>
            <w:textDirection w:val="tbRlV"/>
            <w:vAlign w:val="center"/>
          </w:tcPr>
          <w:p w14:paraId="509700F1" w14:textId="45963F7C" w:rsidR="007C774C" w:rsidRPr="00C84BBA" w:rsidRDefault="0056179F" w:rsidP="00A90F4A">
            <w:pPr>
              <w:spacing w:before="100" w:beforeAutospacing="1" w:after="100" w:afterAutospacing="1"/>
              <w:jc w:val="center"/>
              <w:rPr>
                <w:rFonts w:ascii="Meiryo UI" w:eastAsia="Meiryo UI" w:hAnsi="Meiryo UI" w:cs="Meiryo UI"/>
                <w:color w:val="auto"/>
                <w:sz w:val="22"/>
                <w:szCs w:val="22"/>
              </w:rPr>
            </w:pPr>
            <w:r w:rsidRPr="00C84BBA">
              <w:rPr>
                <w:rFonts w:ascii="Meiryo UI" w:eastAsia="Meiryo UI" w:hAnsi="Meiryo UI" w:cs="Meiryo UI" w:hint="eastAsia"/>
                <w:color w:val="auto"/>
                <w:sz w:val="22"/>
                <w:szCs w:val="22"/>
              </w:rPr>
              <w:t>施設入所</w:t>
            </w: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C0C01F4" w14:textId="03A27B01" w:rsidR="007C774C" w:rsidRPr="00C84BBA" w:rsidRDefault="007C774C" w:rsidP="00A90F4A">
            <w:pPr>
              <w:pStyle w:val="a0"/>
              <w:numPr>
                <w:ilvl w:val="0"/>
                <w:numId w:val="0"/>
              </w:numPr>
              <w:spacing w:before="140" w:line="260" w:lineRule="exact"/>
              <w:jc w:val="both"/>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母子生活支援施設</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03B3D6C5"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2542F0FA"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4235D25"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2BB9225E"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78684663"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r>
      <w:tr w:rsidR="00757243" w14:paraId="2C615665" w14:textId="77777777" w:rsidTr="00A90F4A">
        <w:trPr>
          <w:cantSplit/>
          <w:trHeight w:val="567"/>
        </w:trPr>
        <w:tc>
          <w:tcPr>
            <w:tcW w:w="510" w:type="dxa"/>
            <w:vMerge/>
            <w:tcBorders>
              <w:top w:val="single" w:sz="4" w:space="0" w:color="auto"/>
              <w:left w:val="single" w:sz="4" w:space="0" w:color="auto"/>
              <w:bottom w:val="single" w:sz="4" w:space="0" w:color="auto"/>
              <w:right w:val="single" w:sz="4" w:space="0" w:color="auto"/>
            </w:tcBorders>
            <w:noWrap/>
            <w:tcMar>
              <w:left w:w="0" w:type="dxa"/>
              <w:right w:w="0" w:type="dxa"/>
            </w:tcMar>
            <w:textDirection w:val="tbRlV"/>
            <w:vAlign w:val="center"/>
          </w:tcPr>
          <w:p w14:paraId="55E592C4" w14:textId="77777777" w:rsidR="007C774C" w:rsidRPr="00C84BBA" w:rsidRDefault="007C774C" w:rsidP="00A90F4A">
            <w:pPr>
              <w:spacing w:before="100" w:beforeAutospacing="1" w:after="100" w:afterAutospacing="1"/>
              <w:jc w:val="center"/>
              <w:rPr>
                <w:rFonts w:ascii="Meiryo UI" w:eastAsia="Meiryo UI" w:hAnsi="Meiryo UI" w:cs="Meiryo UI"/>
                <w:color w:val="auto"/>
                <w:sz w:val="22"/>
                <w:szCs w:val="22"/>
              </w:rPr>
            </w:pP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33C4BCF" w14:textId="42D3E912" w:rsidR="007C774C" w:rsidRPr="00C84BBA" w:rsidRDefault="007C774C" w:rsidP="00A90F4A">
            <w:pPr>
              <w:pStyle w:val="a0"/>
              <w:numPr>
                <w:ilvl w:val="0"/>
                <w:numId w:val="0"/>
              </w:numPr>
              <w:spacing w:before="140" w:line="260" w:lineRule="exact"/>
              <w:jc w:val="both"/>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その他の施設</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B351F8A"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6007B4B7"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22ACCA8A"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59E2E5D9"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7098AE3D" w14:textId="77777777" w:rsidR="007C774C" w:rsidRDefault="007C774C" w:rsidP="00A90F4A">
            <w:pPr>
              <w:pStyle w:val="a0"/>
              <w:numPr>
                <w:ilvl w:val="0"/>
                <w:numId w:val="0"/>
              </w:numPr>
              <w:tabs>
                <w:tab w:val="left" w:pos="12"/>
              </w:tabs>
              <w:spacing w:before="140" w:line="26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r>
      <w:tr w:rsidR="00611A27" w:rsidRPr="00904AC1" w14:paraId="2AD120B1" w14:textId="77777777" w:rsidTr="00A90F4A">
        <w:trPr>
          <w:cantSplit/>
          <w:trHeight w:val="567"/>
        </w:trPr>
        <w:tc>
          <w:tcPr>
            <w:tcW w:w="510" w:type="dxa"/>
            <w:vMerge w:val="restart"/>
            <w:tcBorders>
              <w:top w:val="single" w:sz="4" w:space="0" w:color="auto"/>
              <w:left w:val="single" w:sz="4" w:space="0" w:color="auto"/>
              <w:right w:val="single" w:sz="4" w:space="0" w:color="auto"/>
            </w:tcBorders>
            <w:noWrap/>
            <w:tcMar>
              <w:left w:w="0" w:type="dxa"/>
              <w:right w:w="0" w:type="dxa"/>
            </w:tcMar>
            <w:textDirection w:val="tbRlV"/>
            <w:vAlign w:val="center"/>
          </w:tcPr>
          <w:p w14:paraId="4A69A3AC" w14:textId="5DA6874A" w:rsidR="00611A27" w:rsidRPr="00904AC1" w:rsidRDefault="00611A27" w:rsidP="00A90F4A">
            <w:pPr>
              <w:spacing w:before="100" w:beforeAutospacing="1" w:after="100" w:afterAutospacing="1"/>
              <w:jc w:val="center"/>
              <w:rPr>
                <w:rFonts w:ascii="Meiryo UI" w:eastAsia="Meiryo UI" w:hAnsi="Meiryo UI" w:cs="Meiryo UI"/>
                <w:color w:val="auto"/>
              </w:rPr>
            </w:pPr>
            <w:r w:rsidRPr="00904AC1">
              <w:rPr>
                <w:rFonts w:ascii="Meiryo UI" w:eastAsia="Meiryo UI" w:hAnsi="Meiryo UI" w:hint="eastAsia"/>
                <w:noProof/>
                <w:color w:val="auto"/>
                <w:sz w:val="22"/>
                <w:szCs w:val="22"/>
              </w:rPr>
              <w:t>緊急一時保護</w:t>
            </w: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B8C869" w14:textId="6C4DD6BB" w:rsidR="00611A27" w:rsidRPr="00904AC1" w:rsidRDefault="00611A27" w:rsidP="00A90F4A">
            <w:pPr>
              <w:pStyle w:val="a0"/>
              <w:numPr>
                <w:ilvl w:val="0"/>
                <w:numId w:val="0"/>
              </w:numPr>
              <w:spacing w:before="100" w:beforeAutospacing="1" w:line="240" w:lineRule="exact"/>
              <w:jc w:val="both"/>
              <w:rPr>
                <w:rFonts w:ascii="Meiryo UI" w:eastAsia="Meiryo UI" w:hAnsi="Meiryo UI" w:cs="Meiryo UI"/>
                <w:b w:val="0"/>
                <w:noProof/>
                <w:color w:val="auto"/>
                <w:sz w:val="22"/>
                <w:lang w:eastAsia="ja-JP"/>
              </w:rPr>
            </w:pPr>
            <w:r w:rsidRPr="00904AC1">
              <w:rPr>
                <w:rFonts w:ascii="Meiryo UI" w:eastAsia="Meiryo UI" w:hAnsi="Meiryo UI" w:hint="eastAsia"/>
                <w:b w:val="0"/>
                <w:noProof/>
                <w:color w:val="auto"/>
                <w:sz w:val="20"/>
                <w:szCs w:val="20"/>
                <w:lang w:eastAsia="ja-JP"/>
              </w:rPr>
              <w:t>生活困窮事業による一時保護</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38ED5690" w14:textId="3133742E"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041E93CE" w14:textId="3865D691"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2418EFDF" w14:textId="35E55A89"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6BB71407" w14:textId="3ACF0140"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69883E76" w14:textId="326FD908"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r>
      <w:tr w:rsidR="00611A27" w:rsidRPr="00904AC1" w14:paraId="4458A801" w14:textId="77777777" w:rsidTr="00A90F4A">
        <w:trPr>
          <w:cantSplit/>
          <w:trHeight w:val="567"/>
        </w:trPr>
        <w:tc>
          <w:tcPr>
            <w:tcW w:w="510" w:type="dxa"/>
            <w:vMerge/>
            <w:tcBorders>
              <w:left w:val="single" w:sz="4" w:space="0" w:color="auto"/>
              <w:right w:val="single" w:sz="4" w:space="0" w:color="auto"/>
            </w:tcBorders>
            <w:noWrap/>
            <w:tcMar>
              <w:left w:w="0" w:type="dxa"/>
              <w:right w:w="0" w:type="dxa"/>
            </w:tcMar>
            <w:textDirection w:val="tbRlV"/>
            <w:vAlign w:val="center"/>
          </w:tcPr>
          <w:p w14:paraId="06AFFB96" w14:textId="77777777" w:rsidR="00611A27" w:rsidRPr="00904AC1" w:rsidRDefault="00611A27" w:rsidP="00A90F4A">
            <w:pPr>
              <w:spacing w:before="100" w:beforeAutospacing="1" w:after="100" w:afterAutospacing="1"/>
              <w:jc w:val="center"/>
              <w:rPr>
                <w:rFonts w:ascii="Meiryo UI" w:eastAsia="Meiryo UI" w:hAnsi="Meiryo UI" w:cs="Meiryo UI"/>
                <w:color w:val="auto"/>
              </w:rPr>
            </w:pP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535CF8" w14:textId="07E5C726" w:rsidR="00611A27" w:rsidRPr="00904AC1" w:rsidRDefault="00611A27" w:rsidP="00A90F4A">
            <w:pPr>
              <w:pStyle w:val="a0"/>
              <w:numPr>
                <w:ilvl w:val="0"/>
                <w:numId w:val="0"/>
              </w:numPr>
              <w:spacing w:before="100" w:beforeAutospacing="1" w:line="240" w:lineRule="exact"/>
              <w:jc w:val="both"/>
              <w:rPr>
                <w:rFonts w:ascii="Meiryo UI" w:eastAsia="Meiryo UI" w:hAnsi="Meiryo UI" w:cs="Meiryo UI"/>
                <w:b w:val="0"/>
                <w:noProof/>
                <w:color w:val="auto"/>
                <w:sz w:val="22"/>
                <w:lang w:eastAsia="ja-JP"/>
              </w:rPr>
            </w:pPr>
            <w:r w:rsidRPr="00904AC1">
              <w:rPr>
                <w:rFonts w:ascii="Meiryo UI" w:eastAsia="Meiryo UI" w:hAnsi="Meiryo UI" w:hint="eastAsia"/>
                <w:b w:val="0"/>
                <w:noProof/>
                <w:color w:val="auto"/>
                <w:sz w:val="20"/>
                <w:szCs w:val="20"/>
                <w:lang w:eastAsia="ja-JP"/>
              </w:rPr>
              <w:t>ホームレス対策等による一時保護</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212267C5" w14:textId="1DFCDA76"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3FF3A398" w14:textId="7DD8F7A6"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00D7CC73" w14:textId="07A1A45A"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71CAFD2A" w14:textId="5F2ACCB6"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135F269A" w14:textId="07FC4EEB"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r>
      <w:tr w:rsidR="00611A27" w:rsidRPr="00904AC1" w14:paraId="11C4AE84" w14:textId="77777777" w:rsidTr="00A90F4A">
        <w:trPr>
          <w:cantSplit/>
          <w:trHeight w:val="567"/>
        </w:trPr>
        <w:tc>
          <w:tcPr>
            <w:tcW w:w="510" w:type="dxa"/>
            <w:vMerge/>
            <w:tcBorders>
              <w:left w:val="single" w:sz="4" w:space="0" w:color="auto"/>
              <w:right w:val="single" w:sz="4" w:space="0" w:color="auto"/>
            </w:tcBorders>
            <w:noWrap/>
            <w:tcMar>
              <w:left w:w="0" w:type="dxa"/>
              <w:right w:w="0" w:type="dxa"/>
            </w:tcMar>
            <w:textDirection w:val="tbRlV"/>
            <w:vAlign w:val="center"/>
          </w:tcPr>
          <w:p w14:paraId="0A3F8E6E" w14:textId="77777777" w:rsidR="00611A27" w:rsidRPr="00904AC1" w:rsidRDefault="00611A27" w:rsidP="00A90F4A">
            <w:pPr>
              <w:spacing w:before="100" w:beforeAutospacing="1" w:after="100" w:afterAutospacing="1"/>
              <w:jc w:val="center"/>
              <w:rPr>
                <w:rFonts w:ascii="Meiryo UI" w:eastAsia="Meiryo UI" w:hAnsi="Meiryo UI" w:cs="Meiryo UI"/>
                <w:color w:val="auto"/>
              </w:rPr>
            </w:pP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47B51A" w14:textId="756C36F4" w:rsidR="00611A27" w:rsidRPr="00904AC1" w:rsidRDefault="00611A27" w:rsidP="00A90F4A">
            <w:pPr>
              <w:pStyle w:val="a0"/>
              <w:numPr>
                <w:ilvl w:val="0"/>
                <w:numId w:val="0"/>
              </w:numPr>
              <w:spacing w:before="100" w:beforeAutospacing="1" w:line="240" w:lineRule="exact"/>
              <w:jc w:val="both"/>
              <w:rPr>
                <w:rFonts w:ascii="Meiryo UI" w:eastAsia="Meiryo UI" w:hAnsi="Meiryo UI" w:cs="Meiryo UI"/>
                <w:b w:val="0"/>
                <w:noProof/>
                <w:color w:val="auto"/>
                <w:sz w:val="22"/>
                <w:lang w:eastAsia="ja-JP"/>
              </w:rPr>
            </w:pPr>
            <w:r w:rsidRPr="00904AC1">
              <w:rPr>
                <w:rFonts w:ascii="Meiryo UI" w:eastAsia="Meiryo UI" w:hAnsi="Meiryo UI" w:hint="eastAsia"/>
                <w:b w:val="0"/>
                <w:noProof/>
                <w:color w:val="auto"/>
                <w:sz w:val="20"/>
                <w:szCs w:val="20"/>
                <w:lang w:eastAsia="ja-JP"/>
              </w:rPr>
              <w:t>ＤＶ等による緊急一時保護</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30FB878E" w14:textId="08559ADE"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3C8C15A6" w14:textId="364C12B0"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65274A95" w14:textId="1F75AD13"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2F6528B2" w14:textId="007D8228"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56D70416" w14:textId="69F6DA3F" w:rsidR="00611A27" w:rsidRPr="00904AC1"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r>
      <w:tr w:rsidR="00611A27" w14:paraId="484D6DAE" w14:textId="77777777" w:rsidTr="00A90F4A">
        <w:trPr>
          <w:cantSplit/>
          <w:trHeight w:val="567"/>
        </w:trPr>
        <w:tc>
          <w:tcPr>
            <w:tcW w:w="510" w:type="dxa"/>
            <w:vMerge/>
            <w:tcBorders>
              <w:left w:val="single" w:sz="4" w:space="0" w:color="auto"/>
              <w:bottom w:val="single" w:sz="4" w:space="0" w:color="auto"/>
              <w:right w:val="single" w:sz="4" w:space="0" w:color="auto"/>
            </w:tcBorders>
            <w:noWrap/>
            <w:tcMar>
              <w:left w:w="0" w:type="dxa"/>
              <w:right w:w="0" w:type="dxa"/>
            </w:tcMar>
            <w:textDirection w:val="tbRlV"/>
            <w:vAlign w:val="center"/>
          </w:tcPr>
          <w:p w14:paraId="518EA253" w14:textId="77777777" w:rsidR="00611A27" w:rsidRPr="00C84BBA" w:rsidRDefault="00611A27" w:rsidP="00A90F4A">
            <w:pPr>
              <w:spacing w:before="100" w:beforeAutospacing="1" w:after="100" w:afterAutospacing="1"/>
              <w:jc w:val="center"/>
              <w:rPr>
                <w:rFonts w:ascii="Meiryo UI" w:eastAsia="Meiryo UI" w:hAnsi="Meiryo UI" w:cs="Meiryo UI"/>
              </w:rPr>
            </w:pP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F63BF7" w14:textId="6CA59B30" w:rsidR="00611A27" w:rsidRPr="00611A27" w:rsidRDefault="00611A27" w:rsidP="00A90F4A">
            <w:pPr>
              <w:pStyle w:val="a0"/>
              <w:numPr>
                <w:ilvl w:val="0"/>
                <w:numId w:val="0"/>
              </w:numPr>
              <w:spacing w:before="100" w:beforeAutospacing="1" w:line="240" w:lineRule="exact"/>
              <w:jc w:val="both"/>
              <w:rPr>
                <w:rFonts w:ascii="Meiryo UI" w:eastAsia="Meiryo UI" w:hAnsi="Meiryo UI" w:cs="Meiryo UI"/>
                <w:b w:val="0"/>
                <w:noProof/>
                <w:color w:val="000000" w:themeColor="text1"/>
                <w:sz w:val="20"/>
                <w:szCs w:val="20"/>
                <w:lang w:eastAsia="ja-JP"/>
              </w:rPr>
            </w:pPr>
            <w:r w:rsidRPr="00611A27">
              <w:rPr>
                <w:rFonts w:ascii="Meiryo UI" w:eastAsia="Meiryo UI" w:hAnsi="Meiryo UI" w:cs="Meiryo UI" w:hint="eastAsia"/>
                <w:b w:val="0"/>
                <w:noProof/>
                <w:color w:val="000000" w:themeColor="text1"/>
                <w:sz w:val="20"/>
                <w:szCs w:val="20"/>
                <w:lang w:eastAsia="ja-JP"/>
              </w:rPr>
              <w:t>その他</w:t>
            </w:r>
            <w:r w:rsidR="00E1529E">
              <w:rPr>
                <w:rFonts w:ascii="Meiryo UI" w:eastAsia="Meiryo UI" w:hAnsi="Meiryo UI" w:cs="Meiryo UI" w:hint="eastAsia"/>
                <w:b w:val="0"/>
                <w:noProof/>
                <w:color w:val="000000" w:themeColor="text1"/>
                <w:sz w:val="20"/>
                <w:szCs w:val="20"/>
                <w:lang w:eastAsia="ja-JP"/>
              </w:rPr>
              <w:t>の</w:t>
            </w:r>
            <w:r w:rsidRPr="00611A27">
              <w:rPr>
                <w:rFonts w:ascii="Meiryo UI" w:eastAsia="Meiryo UI" w:hAnsi="Meiryo UI" w:cs="Meiryo UI" w:hint="eastAsia"/>
                <w:b w:val="0"/>
                <w:noProof/>
                <w:color w:val="000000" w:themeColor="text1"/>
                <w:sz w:val="20"/>
                <w:szCs w:val="20"/>
                <w:lang w:eastAsia="ja-JP"/>
              </w:rPr>
              <w:t>緊急一時保護</w:t>
            </w:r>
            <w:r>
              <w:rPr>
                <w:rFonts w:ascii="Meiryo UI" w:eastAsia="Meiryo UI" w:hAnsi="Meiryo UI" w:cs="Meiryo UI" w:hint="eastAsia"/>
                <w:b w:val="0"/>
                <w:noProof/>
                <w:color w:val="000000" w:themeColor="text1"/>
                <w:sz w:val="20"/>
                <w:szCs w:val="20"/>
                <w:lang w:eastAsia="ja-JP"/>
              </w:rPr>
              <w:t>（　　　　　　　　　　　　）</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6C676F8F" w14:textId="5722DA63" w:rsidR="00611A27"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572FB251" w14:textId="08568355" w:rsidR="00611A27"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5BD8A085" w14:textId="79F9009C" w:rsidR="00611A27"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2092F904" w14:textId="60994B5E" w:rsidR="00611A27"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tcPr>
          <w:p w14:paraId="4167DB1B" w14:textId="73ED4829" w:rsidR="00611A27" w:rsidRDefault="00611A27" w:rsidP="00A90F4A">
            <w:pPr>
              <w:pStyle w:val="a0"/>
              <w:numPr>
                <w:ilvl w:val="0"/>
                <w:numId w:val="0"/>
              </w:numPr>
              <w:spacing w:line="240" w:lineRule="exact"/>
              <w:jc w:val="center"/>
              <w:rPr>
                <w:rFonts w:ascii="Meiryo UI" w:eastAsia="Meiryo UI" w:hAnsi="Meiryo UI" w:cs="Meiryo UI"/>
                <w:sz w:val="22"/>
                <w:lang w:eastAsia="ja-JP"/>
              </w:rPr>
            </w:pPr>
            <w:r w:rsidRPr="00904AC1">
              <w:rPr>
                <w:rFonts w:ascii="Meiryo UI" w:eastAsia="Meiryo UI" w:hAnsi="Meiryo UI" w:cs="Meiryo UI" w:hint="eastAsia"/>
                <w:sz w:val="22"/>
                <w:szCs w:val="22"/>
                <w:lang w:eastAsia="ja-JP"/>
              </w:rPr>
              <w:t>１ ２ ３ ４</w:t>
            </w:r>
          </w:p>
        </w:tc>
      </w:tr>
      <w:tr w:rsidR="00904AC1" w14:paraId="244034DF" w14:textId="77777777" w:rsidTr="00A90F4A">
        <w:trPr>
          <w:cantSplit/>
          <w:trHeight w:val="567"/>
        </w:trPr>
        <w:tc>
          <w:tcPr>
            <w:tcW w:w="510" w:type="dxa"/>
            <w:vMerge w:val="restart"/>
            <w:tcBorders>
              <w:top w:val="single" w:sz="4" w:space="0" w:color="auto"/>
              <w:left w:val="single" w:sz="4" w:space="0" w:color="auto"/>
              <w:bottom w:val="single" w:sz="4" w:space="0" w:color="auto"/>
              <w:right w:val="single" w:sz="4" w:space="0" w:color="auto"/>
            </w:tcBorders>
            <w:noWrap/>
            <w:tcMar>
              <w:left w:w="0" w:type="dxa"/>
              <w:right w:w="0" w:type="dxa"/>
            </w:tcMar>
            <w:textDirection w:val="tbRlV"/>
            <w:vAlign w:val="center"/>
          </w:tcPr>
          <w:p w14:paraId="2D3C1A50" w14:textId="3AAB5AD4" w:rsidR="00904AC1" w:rsidRPr="00C84BBA" w:rsidRDefault="00904AC1" w:rsidP="00A90F4A">
            <w:pPr>
              <w:spacing w:before="100" w:beforeAutospacing="1" w:after="100" w:afterAutospacing="1"/>
              <w:jc w:val="center"/>
              <w:rPr>
                <w:rFonts w:ascii="Meiryo UI" w:eastAsia="Meiryo UI" w:hAnsi="Meiryo UI" w:cs="Meiryo UI"/>
                <w:color w:val="auto"/>
                <w:sz w:val="22"/>
                <w:szCs w:val="22"/>
              </w:rPr>
            </w:pPr>
            <w:r w:rsidRPr="00C84BBA">
              <w:rPr>
                <w:rFonts w:ascii="Meiryo UI" w:eastAsia="Meiryo UI" w:hAnsi="Meiryo UI" w:cs="Meiryo UI" w:hint="eastAsia"/>
                <w:color w:val="auto"/>
                <w:sz w:val="22"/>
                <w:szCs w:val="22"/>
              </w:rPr>
              <w:t>庁内引継</w:t>
            </w: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5CA3CAF" w14:textId="2A378690" w:rsidR="00904AC1" w:rsidRPr="00C84BBA" w:rsidRDefault="00904AC1" w:rsidP="00A90F4A">
            <w:pPr>
              <w:pStyle w:val="a0"/>
              <w:numPr>
                <w:ilvl w:val="0"/>
                <w:numId w:val="0"/>
              </w:numPr>
              <w:spacing w:before="100" w:beforeAutospacing="1" w:line="240" w:lineRule="exact"/>
              <w:jc w:val="both"/>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生活保護窓口</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6A870CAB"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59FDE924"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7CE5EEEE"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C0C0D09"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55CCD64"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r>
      <w:tr w:rsidR="00904AC1" w14:paraId="577D9ACC" w14:textId="77777777" w:rsidTr="00A90F4A">
        <w:trPr>
          <w:cantSplit/>
          <w:trHeight w:val="567"/>
        </w:trPr>
        <w:tc>
          <w:tcPr>
            <w:tcW w:w="510" w:type="dxa"/>
            <w:vMerge/>
            <w:tcBorders>
              <w:top w:val="single" w:sz="4" w:space="0" w:color="auto"/>
              <w:left w:val="single" w:sz="4" w:space="0" w:color="auto"/>
              <w:bottom w:val="single" w:sz="4" w:space="0" w:color="auto"/>
              <w:right w:val="single" w:sz="4" w:space="0" w:color="auto"/>
            </w:tcBorders>
            <w:noWrap/>
            <w:tcMar>
              <w:left w:w="0" w:type="dxa"/>
              <w:right w:w="0" w:type="dxa"/>
            </w:tcMar>
            <w:textDirection w:val="tbRlV"/>
            <w:vAlign w:val="center"/>
          </w:tcPr>
          <w:p w14:paraId="4E3903B0" w14:textId="77777777" w:rsidR="00904AC1" w:rsidRPr="00C84BBA" w:rsidRDefault="00904AC1" w:rsidP="00A90F4A">
            <w:pPr>
              <w:spacing w:before="100" w:beforeAutospacing="1" w:after="100" w:afterAutospacing="1"/>
              <w:jc w:val="center"/>
              <w:rPr>
                <w:rFonts w:ascii="Meiryo UI" w:eastAsia="Meiryo UI" w:hAnsi="Meiryo UI" w:cs="Meiryo UI"/>
                <w:color w:val="auto"/>
                <w:sz w:val="22"/>
                <w:szCs w:val="22"/>
              </w:rPr>
            </w:pP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C4F4502" w14:textId="52E353A7" w:rsidR="00904AC1" w:rsidRPr="00C84BBA" w:rsidRDefault="00904AC1" w:rsidP="00A90F4A">
            <w:pPr>
              <w:pStyle w:val="a0"/>
              <w:numPr>
                <w:ilvl w:val="0"/>
                <w:numId w:val="0"/>
              </w:numPr>
              <w:spacing w:before="100" w:beforeAutospacing="1" w:line="240" w:lineRule="exact"/>
              <w:jc w:val="both"/>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女性相談窓口</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08176846" w14:textId="77777777" w:rsidR="00904AC1" w:rsidRDefault="00904AC1" w:rsidP="00A90F4A">
            <w:pPr>
              <w:pStyle w:val="a0"/>
              <w:numPr>
                <w:ilvl w:val="0"/>
                <w:numId w:val="0"/>
              </w:numPr>
              <w:spacing w:line="24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0507F35D" w14:textId="77777777" w:rsidR="00904AC1" w:rsidRDefault="00904AC1" w:rsidP="00A90F4A">
            <w:pPr>
              <w:pStyle w:val="a0"/>
              <w:numPr>
                <w:ilvl w:val="0"/>
                <w:numId w:val="0"/>
              </w:numPr>
              <w:spacing w:line="24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D0FF787" w14:textId="77777777" w:rsidR="00904AC1" w:rsidRDefault="00904AC1" w:rsidP="00A90F4A">
            <w:pPr>
              <w:pStyle w:val="a0"/>
              <w:numPr>
                <w:ilvl w:val="0"/>
                <w:numId w:val="0"/>
              </w:numPr>
              <w:spacing w:line="24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0897A720" w14:textId="77777777" w:rsidR="00904AC1" w:rsidRDefault="00904AC1" w:rsidP="00A90F4A">
            <w:pPr>
              <w:pStyle w:val="a0"/>
              <w:numPr>
                <w:ilvl w:val="0"/>
                <w:numId w:val="0"/>
              </w:numPr>
              <w:spacing w:line="24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3CF32921" w14:textId="77777777" w:rsidR="00904AC1" w:rsidRDefault="00904AC1" w:rsidP="00A90F4A">
            <w:pPr>
              <w:pStyle w:val="a0"/>
              <w:numPr>
                <w:ilvl w:val="0"/>
                <w:numId w:val="0"/>
              </w:numPr>
              <w:spacing w:line="240" w:lineRule="exact"/>
              <w:jc w:val="center"/>
              <w:rPr>
                <w:rFonts w:ascii="Meiryo UI" w:eastAsia="Meiryo UI" w:hAnsi="Meiryo UI" w:cs="Meiryo UI"/>
                <w:sz w:val="22"/>
                <w:lang w:eastAsia="ja-JP"/>
              </w:rPr>
            </w:pPr>
            <w:r>
              <w:rPr>
                <w:rFonts w:ascii="Meiryo UI" w:eastAsia="Meiryo UI" w:hAnsi="Meiryo UI" w:cs="Meiryo UI" w:hint="eastAsia"/>
                <w:sz w:val="22"/>
                <w:szCs w:val="22"/>
                <w:lang w:eastAsia="ja-JP"/>
              </w:rPr>
              <w:t>１ ２ ３ ４</w:t>
            </w:r>
          </w:p>
        </w:tc>
      </w:tr>
      <w:tr w:rsidR="00904AC1" w14:paraId="2C4DF131" w14:textId="77777777" w:rsidTr="00A90F4A">
        <w:trPr>
          <w:cantSplit/>
          <w:trHeight w:val="567"/>
        </w:trPr>
        <w:tc>
          <w:tcPr>
            <w:tcW w:w="510" w:type="dxa"/>
            <w:vMerge/>
            <w:tcBorders>
              <w:top w:val="single" w:sz="4" w:space="0" w:color="auto"/>
              <w:left w:val="single" w:sz="4" w:space="0" w:color="auto"/>
              <w:bottom w:val="single" w:sz="4" w:space="0" w:color="auto"/>
              <w:right w:val="single" w:sz="4" w:space="0" w:color="auto"/>
            </w:tcBorders>
            <w:noWrap/>
            <w:tcMar>
              <w:left w:w="0" w:type="dxa"/>
              <w:right w:w="0" w:type="dxa"/>
            </w:tcMar>
            <w:textDirection w:val="tbRlV"/>
            <w:vAlign w:val="center"/>
          </w:tcPr>
          <w:p w14:paraId="08A86CB7" w14:textId="77777777" w:rsidR="00904AC1" w:rsidRPr="00C84BBA" w:rsidRDefault="00904AC1" w:rsidP="00A90F4A">
            <w:pPr>
              <w:spacing w:before="100" w:beforeAutospacing="1" w:after="100" w:afterAutospacing="1"/>
              <w:jc w:val="center"/>
              <w:rPr>
                <w:rFonts w:ascii="Meiryo UI" w:eastAsia="Meiryo UI" w:hAnsi="Meiryo UI" w:cs="Meiryo UI"/>
                <w:color w:val="auto"/>
                <w:sz w:val="22"/>
                <w:szCs w:val="22"/>
              </w:rPr>
            </w:pP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5F4B79" w14:textId="76E161C9" w:rsidR="00904AC1" w:rsidRPr="00C84BBA" w:rsidRDefault="00904AC1" w:rsidP="00A90F4A">
            <w:pPr>
              <w:pStyle w:val="a0"/>
              <w:numPr>
                <w:ilvl w:val="0"/>
                <w:numId w:val="0"/>
              </w:numPr>
              <w:spacing w:before="100" w:beforeAutospacing="1" w:line="240" w:lineRule="exact"/>
              <w:jc w:val="both"/>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 xml:space="preserve">その他の窓口（　　　　　　　</w:t>
            </w:r>
            <w:r>
              <w:rPr>
                <w:rFonts w:ascii="Meiryo UI" w:eastAsia="Meiryo UI" w:hAnsi="Meiryo UI" w:cs="Meiryo UI" w:hint="eastAsia"/>
                <w:b w:val="0"/>
                <w:noProof/>
                <w:color w:val="000000" w:themeColor="text1"/>
                <w:sz w:val="22"/>
                <w:szCs w:val="22"/>
                <w:lang w:eastAsia="ja-JP"/>
              </w:rPr>
              <w:t xml:space="preserve">　 </w:t>
            </w:r>
            <w:r w:rsidRPr="00C84BBA">
              <w:rPr>
                <w:rFonts w:ascii="Meiryo UI" w:eastAsia="Meiryo UI" w:hAnsi="Meiryo UI" w:cs="Meiryo UI" w:hint="eastAsia"/>
                <w:b w:val="0"/>
                <w:noProof/>
                <w:color w:val="000000" w:themeColor="text1"/>
                <w:sz w:val="22"/>
                <w:szCs w:val="22"/>
                <w:lang w:eastAsia="ja-JP"/>
              </w:rPr>
              <w:t xml:space="preserve">　　）</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22DF3421"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67DFA14A"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093B82C8"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4B14DF8A"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7AD08367"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r>
      <w:tr w:rsidR="00904AC1" w14:paraId="4241092A" w14:textId="77777777" w:rsidTr="00A90F4A">
        <w:trPr>
          <w:cantSplit/>
          <w:trHeight w:val="567"/>
        </w:trPr>
        <w:tc>
          <w:tcPr>
            <w:tcW w:w="510" w:type="dxa"/>
            <w:vMerge w:val="restart"/>
            <w:tcBorders>
              <w:top w:val="single" w:sz="4" w:space="0" w:color="auto"/>
              <w:left w:val="single" w:sz="4" w:space="0" w:color="auto"/>
              <w:right w:val="single" w:sz="4" w:space="0" w:color="auto"/>
            </w:tcBorders>
            <w:noWrap/>
            <w:tcMar>
              <w:left w:w="0" w:type="dxa"/>
              <w:right w:w="0" w:type="dxa"/>
            </w:tcMar>
            <w:textDirection w:val="tbRlV"/>
            <w:vAlign w:val="center"/>
          </w:tcPr>
          <w:p w14:paraId="452AB87F" w14:textId="72925851" w:rsidR="00904AC1" w:rsidRPr="00C84BBA" w:rsidRDefault="00904AC1" w:rsidP="00A90F4A">
            <w:pPr>
              <w:spacing w:before="100" w:beforeAutospacing="1" w:after="100" w:afterAutospacing="1"/>
              <w:jc w:val="center"/>
              <w:rPr>
                <w:rFonts w:ascii="Meiryo UI" w:eastAsia="Meiryo UI" w:hAnsi="Meiryo UI" w:cs="Meiryo UI"/>
                <w:color w:val="auto"/>
                <w:sz w:val="22"/>
                <w:szCs w:val="22"/>
              </w:rPr>
            </w:pPr>
            <w:r w:rsidRPr="00C84BBA">
              <w:rPr>
                <w:rFonts w:ascii="Meiryo UI" w:eastAsia="Meiryo UI" w:hAnsi="Meiryo UI" w:cs="Meiryo UI" w:hint="eastAsia"/>
                <w:color w:val="auto"/>
                <w:sz w:val="22"/>
                <w:szCs w:val="22"/>
              </w:rPr>
              <w:t>助言</w:t>
            </w: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F4B5DC" w14:textId="77777777" w:rsidR="00904AC1" w:rsidRPr="00C84BBA" w:rsidRDefault="00904AC1" w:rsidP="00A90F4A">
            <w:pPr>
              <w:pStyle w:val="a0"/>
              <w:numPr>
                <w:ilvl w:val="0"/>
                <w:numId w:val="0"/>
              </w:numPr>
              <w:spacing w:before="100" w:beforeAutospacing="1" w:line="240" w:lineRule="exact"/>
              <w:jc w:val="both"/>
              <w:rPr>
                <w:rFonts w:ascii="Meiryo UI" w:eastAsia="Meiryo UI" w:hAnsi="Meiryo UI" w:cs="Meiryo UI"/>
                <w:b w:val="0"/>
                <w:noProof/>
                <w:color w:val="auto"/>
                <w:sz w:val="22"/>
                <w:szCs w:val="22"/>
                <w:lang w:eastAsia="ja-JP"/>
              </w:rPr>
            </w:pPr>
            <w:r w:rsidRPr="00C84BBA">
              <w:rPr>
                <w:rFonts w:ascii="Meiryo UI" w:eastAsia="Meiryo UI" w:hAnsi="Meiryo UI" w:cs="Meiryo UI" w:hint="eastAsia"/>
                <w:b w:val="0"/>
                <w:color w:val="auto"/>
                <w:sz w:val="22"/>
                <w:szCs w:val="22"/>
                <w:lang w:eastAsia="ja-JP"/>
              </w:rPr>
              <w:t>民間シェルター契約</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50F1649B"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57AD642D"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31E8F255"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50A57481"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76735998"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r>
      <w:tr w:rsidR="00904AC1" w14:paraId="0942124F" w14:textId="77777777" w:rsidTr="00A90F4A">
        <w:trPr>
          <w:cantSplit/>
          <w:trHeight w:val="567"/>
        </w:trPr>
        <w:tc>
          <w:tcPr>
            <w:tcW w:w="510" w:type="dxa"/>
            <w:vMerge/>
            <w:tcBorders>
              <w:left w:val="single" w:sz="4" w:space="0" w:color="auto"/>
              <w:bottom w:val="single" w:sz="4" w:space="0" w:color="auto"/>
              <w:right w:val="single" w:sz="4" w:space="0" w:color="auto"/>
            </w:tcBorders>
            <w:vAlign w:val="center"/>
          </w:tcPr>
          <w:p w14:paraId="54096E24" w14:textId="77777777" w:rsidR="00904AC1" w:rsidRPr="00C84BBA" w:rsidRDefault="00904AC1" w:rsidP="00A90F4A">
            <w:pPr>
              <w:spacing w:line="240" w:lineRule="auto"/>
              <w:jc w:val="center"/>
              <w:rPr>
                <w:rFonts w:ascii="Meiryo UI" w:eastAsia="Meiryo UI" w:hAnsi="Meiryo UI" w:cs="Meiryo UI"/>
                <w:noProof/>
                <w:color w:val="auto"/>
                <w:sz w:val="22"/>
                <w:szCs w:val="22"/>
              </w:rPr>
            </w:pPr>
          </w:p>
        </w:tc>
        <w:tc>
          <w:tcPr>
            <w:tcW w:w="222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D34BC6" w14:textId="77777777" w:rsidR="00904AC1" w:rsidRPr="00C84BBA" w:rsidRDefault="00904AC1" w:rsidP="00A90F4A">
            <w:pPr>
              <w:pStyle w:val="a0"/>
              <w:numPr>
                <w:ilvl w:val="0"/>
                <w:numId w:val="0"/>
              </w:numPr>
              <w:spacing w:before="100" w:beforeAutospacing="1" w:line="240" w:lineRule="exact"/>
              <w:jc w:val="both"/>
              <w:rPr>
                <w:rFonts w:ascii="Meiryo UI" w:eastAsia="Meiryo UI" w:hAnsi="Meiryo UI" w:cs="Meiryo UI"/>
                <w:b w:val="0"/>
                <w:noProof/>
                <w:color w:val="auto"/>
                <w:sz w:val="22"/>
                <w:szCs w:val="22"/>
                <w:lang w:eastAsia="ja-JP"/>
              </w:rPr>
            </w:pPr>
            <w:r w:rsidRPr="00C84BBA">
              <w:rPr>
                <w:rFonts w:ascii="Meiryo UI" w:eastAsia="Meiryo UI" w:hAnsi="Meiryo UI" w:cs="Meiryo UI" w:hint="eastAsia"/>
                <w:b w:val="0"/>
                <w:noProof/>
                <w:color w:val="auto"/>
                <w:sz w:val="22"/>
                <w:szCs w:val="22"/>
                <w:lang w:eastAsia="ja-JP"/>
              </w:rPr>
              <w:t>知人・親類宅等</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2D0EA59A" w14:textId="77777777" w:rsidR="00904AC1" w:rsidRDefault="00904AC1" w:rsidP="00A90F4A">
            <w:pPr>
              <w:pStyle w:val="a0"/>
              <w:numPr>
                <w:ilvl w:val="0"/>
                <w:numId w:val="0"/>
              </w:numPr>
              <w:spacing w:line="240" w:lineRule="exact"/>
              <w:ind w:left="396" w:hangingChars="180" w:hanging="396"/>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25F3C10A" w14:textId="77777777" w:rsidR="00904AC1" w:rsidRDefault="00904AC1" w:rsidP="00A90F4A">
            <w:pPr>
              <w:pStyle w:val="a0"/>
              <w:numPr>
                <w:ilvl w:val="0"/>
                <w:numId w:val="0"/>
              </w:numPr>
              <w:spacing w:line="240" w:lineRule="exact"/>
              <w:ind w:left="396" w:hangingChars="180" w:hanging="396"/>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3416A09" w14:textId="77777777" w:rsidR="00904AC1" w:rsidRDefault="00904AC1" w:rsidP="00A90F4A">
            <w:pPr>
              <w:pStyle w:val="a0"/>
              <w:numPr>
                <w:ilvl w:val="0"/>
                <w:numId w:val="0"/>
              </w:numPr>
              <w:spacing w:line="240" w:lineRule="exact"/>
              <w:ind w:left="396" w:hangingChars="180" w:hanging="396"/>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4F8DA719" w14:textId="77777777" w:rsidR="00904AC1" w:rsidRDefault="00904AC1" w:rsidP="00A90F4A">
            <w:pPr>
              <w:pStyle w:val="a0"/>
              <w:numPr>
                <w:ilvl w:val="0"/>
                <w:numId w:val="0"/>
              </w:numPr>
              <w:spacing w:line="240" w:lineRule="exact"/>
              <w:ind w:left="396" w:hangingChars="180" w:hanging="396"/>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08503D08" w14:textId="77777777" w:rsidR="00904AC1" w:rsidRDefault="00904AC1" w:rsidP="00A90F4A">
            <w:pPr>
              <w:pStyle w:val="a0"/>
              <w:numPr>
                <w:ilvl w:val="0"/>
                <w:numId w:val="0"/>
              </w:numPr>
              <w:spacing w:line="240" w:lineRule="exact"/>
              <w:ind w:left="396" w:hangingChars="180" w:hanging="396"/>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r>
      <w:tr w:rsidR="00904AC1" w14:paraId="46526BC3" w14:textId="77777777" w:rsidTr="00A90F4A">
        <w:trPr>
          <w:cantSplit/>
          <w:trHeight w:val="567"/>
        </w:trPr>
        <w:tc>
          <w:tcPr>
            <w:tcW w:w="2732"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79465C2D" w14:textId="77777777" w:rsidR="00904AC1" w:rsidRPr="00C84BBA" w:rsidRDefault="00904AC1" w:rsidP="00A90F4A">
            <w:pPr>
              <w:pStyle w:val="a0"/>
              <w:numPr>
                <w:ilvl w:val="0"/>
                <w:numId w:val="35"/>
              </w:numPr>
              <w:spacing w:line="240" w:lineRule="exact"/>
              <w:ind w:left="0"/>
              <w:jc w:val="center"/>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大阪府女性相談Ｃに一時保護依頼</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B4B21DC"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2C5EC3F9"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4A90F322"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35CC4ABA"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795B8035"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r>
      <w:tr w:rsidR="00904AC1" w14:paraId="39A40101" w14:textId="77777777" w:rsidTr="00A90F4A">
        <w:trPr>
          <w:cantSplit/>
          <w:trHeight w:val="567"/>
        </w:trPr>
        <w:tc>
          <w:tcPr>
            <w:tcW w:w="2732" w:type="dxa"/>
            <w:gridSpan w:val="3"/>
            <w:tcBorders>
              <w:top w:val="single" w:sz="4" w:space="0" w:color="auto"/>
              <w:left w:val="single" w:sz="4" w:space="0" w:color="auto"/>
              <w:bottom w:val="single" w:sz="4" w:space="0" w:color="auto"/>
              <w:right w:val="single" w:sz="4" w:space="0" w:color="auto"/>
            </w:tcBorders>
            <w:shd w:val="clear" w:color="auto" w:fill="FDDFC4" w:themeFill="accent2" w:themeFillTint="33"/>
            <w:tcMar>
              <w:left w:w="85" w:type="dxa"/>
              <w:right w:w="85" w:type="dxa"/>
            </w:tcMar>
            <w:vAlign w:val="center"/>
            <w:hideMark/>
          </w:tcPr>
          <w:p w14:paraId="62FCF114" w14:textId="77777777" w:rsidR="00904AC1" w:rsidRPr="00C84BBA" w:rsidRDefault="00904AC1" w:rsidP="00A90F4A">
            <w:pPr>
              <w:pStyle w:val="a0"/>
              <w:numPr>
                <w:ilvl w:val="0"/>
                <w:numId w:val="0"/>
              </w:numPr>
              <w:spacing w:line="240" w:lineRule="exact"/>
              <w:ind w:left="34" w:hanging="34"/>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他機関紹介</w:t>
            </w:r>
            <w:r w:rsidRPr="00C84BBA">
              <w:rPr>
                <w:rFonts w:ascii="Meiryo UI" w:eastAsia="Meiryo UI" w:hAnsi="Meiryo UI" w:cs="Meiryo UI" w:hint="eastAsia"/>
                <w:b w:val="0"/>
                <w:noProof/>
                <w:color w:val="000000" w:themeColor="text1"/>
                <w:sz w:val="22"/>
                <w:szCs w:val="22"/>
                <w:lang w:eastAsia="ja-JP"/>
              </w:rPr>
              <w:br/>
              <w:t>（　　　　　　　　　　　　 ）</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CB972EB"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17A755E"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21F56261"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5DCBE4CD"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721563D6"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r>
      <w:tr w:rsidR="00904AC1" w14:paraId="3B1BF258" w14:textId="77777777" w:rsidTr="00A90F4A">
        <w:trPr>
          <w:cantSplit/>
          <w:trHeight w:val="567"/>
        </w:trPr>
        <w:tc>
          <w:tcPr>
            <w:tcW w:w="510" w:type="dxa"/>
            <w:vMerge w:val="restart"/>
            <w:tcBorders>
              <w:top w:val="single" w:sz="4" w:space="0" w:color="auto"/>
              <w:left w:val="single" w:sz="4" w:space="0" w:color="auto"/>
              <w:right w:val="single" w:sz="4" w:space="0" w:color="auto"/>
            </w:tcBorders>
            <w:shd w:val="clear" w:color="auto" w:fill="FDDFC4" w:themeFill="accent2" w:themeFillTint="33"/>
            <w:textDirection w:val="tbRlV"/>
            <w:vAlign w:val="center"/>
            <w:hideMark/>
          </w:tcPr>
          <w:p w14:paraId="63C74B5E" w14:textId="76C26167" w:rsidR="00904AC1" w:rsidRPr="00C84BBA" w:rsidRDefault="00904AC1" w:rsidP="00A90F4A">
            <w:pPr>
              <w:pStyle w:val="a0"/>
              <w:numPr>
                <w:ilvl w:val="0"/>
                <w:numId w:val="0"/>
              </w:numPr>
              <w:spacing w:before="100" w:beforeAutospacing="1" w:after="100" w:afterAutospacing="1" w:line="240" w:lineRule="auto"/>
              <w:jc w:val="center"/>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その他</w:t>
            </w:r>
          </w:p>
        </w:tc>
        <w:tc>
          <w:tcPr>
            <w:tcW w:w="2222" w:type="dxa"/>
            <w:gridSpan w:val="2"/>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6FA34457" w14:textId="77777777" w:rsidR="00904AC1" w:rsidRPr="00C84BBA" w:rsidRDefault="00904AC1" w:rsidP="00A90F4A">
            <w:pPr>
              <w:pStyle w:val="a0"/>
              <w:numPr>
                <w:ilvl w:val="0"/>
                <w:numId w:val="0"/>
              </w:numPr>
              <w:spacing w:line="240" w:lineRule="exact"/>
              <w:jc w:val="center"/>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　　　　　　　　　　　)</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6581ACB9"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3ACC1D6F"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4391F833"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51EBA44D"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580B0DC4"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r>
      <w:tr w:rsidR="00904AC1" w14:paraId="0B1DDC8A" w14:textId="77777777" w:rsidTr="00A90F4A">
        <w:trPr>
          <w:cantSplit/>
          <w:trHeight w:val="567"/>
        </w:trPr>
        <w:tc>
          <w:tcPr>
            <w:tcW w:w="510" w:type="dxa"/>
            <w:vMerge/>
            <w:tcBorders>
              <w:left w:val="single" w:sz="4" w:space="0" w:color="auto"/>
              <w:bottom w:val="single" w:sz="4" w:space="0" w:color="auto"/>
              <w:right w:val="single" w:sz="4" w:space="0" w:color="auto"/>
            </w:tcBorders>
            <w:vAlign w:val="center"/>
            <w:hideMark/>
          </w:tcPr>
          <w:p w14:paraId="3A2CE127" w14:textId="77777777" w:rsidR="00904AC1" w:rsidRPr="00C84BBA" w:rsidRDefault="00904AC1" w:rsidP="00A90F4A">
            <w:pPr>
              <w:spacing w:line="240" w:lineRule="auto"/>
              <w:jc w:val="center"/>
              <w:rPr>
                <w:rFonts w:ascii="Meiryo UI" w:eastAsia="Meiryo UI" w:hAnsi="Meiryo UI" w:cs="Meiryo UI"/>
                <w:noProof/>
                <w:color w:val="000000" w:themeColor="text1"/>
                <w:sz w:val="22"/>
                <w:szCs w:val="22"/>
              </w:rPr>
            </w:pPr>
          </w:p>
        </w:tc>
        <w:tc>
          <w:tcPr>
            <w:tcW w:w="2222" w:type="dxa"/>
            <w:gridSpan w:val="2"/>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66C65E12" w14:textId="77777777" w:rsidR="00904AC1" w:rsidRPr="00C84BBA" w:rsidRDefault="00904AC1" w:rsidP="00A90F4A">
            <w:pPr>
              <w:pStyle w:val="a0"/>
              <w:numPr>
                <w:ilvl w:val="0"/>
                <w:numId w:val="0"/>
              </w:numPr>
              <w:spacing w:line="240" w:lineRule="exact"/>
              <w:jc w:val="center"/>
              <w:rPr>
                <w:rFonts w:ascii="Meiryo UI" w:eastAsia="Meiryo UI" w:hAnsi="Meiryo UI" w:cs="Meiryo UI"/>
                <w:b w:val="0"/>
                <w:noProof/>
                <w:color w:val="000000" w:themeColor="text1"/>
                <w:sz w:val="22"/>
                <w:szCs w:val="22"/>
                <w:lang w:eastAsia="ja-JP"/>
              </w:rPr>
            </w:pPr>
            <w:r w:rsidRPr="00C84BBA">
              <w:rPr>
                <w:rFonts w:ascii="Meiryo UI" w:eastAsia="Meiryo UI" w:hAnsi="Meiryo UI" w:cs="Meiryo UI" w:hint="eastAsia"/>
                <w:b w:val="0"/>
                <w:noProof/>
                <w:color w:val="000000" w:themeColor="text1"/>
                <w:sz w:val="22"/>
                <w:szCs w:val="22"/>
                <w:lang w:eastAsia="ja-JP"/>
              </w:rPr>
              <w:t>(　　　　　　　　　　　)</w:t>
            </w:r>
          </w:p>
        </w:tc>
        <w:tc>
          <w:tcPr>
            <w:tcW w:w="1401"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6313CEA0"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576"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09EAB428"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362"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0C0E28D1"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4"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16409BF1"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c>
          <w:tcPr>
            <w:tcW w:w="1479" w:type="dxa"/>
            <w:tcBorders>
              <w:top w:val="single" w:sz="4" w:space="0" w:color="auto"/>
              <w:left w:val="single" w:sz="4" w:space="0" w:color="auto"/>
              <w:bottom w:val="single" w:sz="4" w:space="0" w:color="auto"/>
              <w:right w:val="single" w:sz="4" w:space="0" w:color="auto"/>
            </w:tcBorders>
            <w:shd w:val="clear" w:color="auto" w:fill="FDDFC4" w:themeFill="accent2" w:themeFillTint="33"/>
            <w:vAlign w:val="center"/>
            <w:hideMark/>
          </w:tcPr>
          <w:p w14:paraId="47AB2100" w14:textId="77777777" w:rsidR="00904AC1" w:rsidRDefault="00904AC1" w:rsidP="00A90F4A">
            <w:pPr>
              <w:pStyle w:val="a0"/>
              <w:numPr>
                <w:ilvl w:val="0"/>
                <w:numId w:val="0"/>
              </w:numPr>
              <w:spacing w:line="240" w:lineRule="exact"/>
              <w:jc w:val="center"/>
              <w:rPr>
                <w:rFonts w:ascii="Meiryo UI" w:eastAsia="Meiryo UI" w:hAnsi="Meiryo UI" w:cs="Meiryo UI"/>
                <w:b w:val="0"/>
                <w:noProof/>
                <w:color w:val="000000" w:themeColor="text1"/>
                <w:lang w:eastAsia="ja-JP"/>
              </w:rPr>
            </w:pPr>
            <w:r>
              <w:rPr>
                <w:rFonts w:ascii="Meiryo UI" w:eastAsia="Meiryo UI" w:hAnsi="Meiryo UI" w:cs="Meiryo UI" w:hint="eastAsia"/>
                <w:sz w:val="22"/>
                <w:szCs w:val="22"/>
                <w:lang w:eastAsia="ja-JP"/>
              </w:rPr>
              <w:t>１ ２ ３ ４</w:t>
            </w:r>
          </w:p>
        </w:tc>
      </w:tr>
    </w:tbl>
    <w:p w14:paraId="42F5389D" w14:textId="77777777" w:rsidR="00230B5E" w:rsidRDefault="00230B5E" w:rsidP="00230B5E">
      <w:pPr>
        <w:spacing w:line="240" w:lineRule="exact"/>
        <w:rPr>
          <w:color w:val="000000" w:themeColor="text1"/>
          <w:sz w:val="20"/>
          <w:szCs w:val="20"/>
        </w:rPr>
      </w:pPr>
      <w:r>
        <w:rPr>
          <w:rFonts w:hint="eastAsia"/>
          <w:color w:val="000000" w:themeColor="text1"/>
          <w:sz w:val="20"/>
          <w:szCs w:val="20"/>
        </w:rPr>
        <w:t xml:space="preserve">　　</w:t>
      </w:r>
      <w:r w:rsidRPr="00EE7E45">
        <w:rPr>
          <w:rFonts w:hint="eastAsia"/>
          <w:color w:val="000000" w:themeColor="text1"/>
          <w:sz w:val="20"/>
          <w:szCs w:val="20"/>
        </w:rPr>
        <w:t>※</w:t>
      </w:r>
      <w:r>
        <w:rPr>
          <w:rFonts w:hint="eastAsia"/>
          <w:color w:val="000000" w:themeColor="text1"/>
          <w:sz w:val="20"/>
          <w:szCs w:val="20"/>
        </w:rPr>
        <w:t>その他（　　　）は、行った支援を具体的に記載ください。</w:t>
      </w:r>
    </w:p>
    <w:p w14:paraId="75868486" w14:textId="77777777" w:rsidR="000E7DE6" w:rsidRDefault="000E7DE6" w:rsidP="00CC5076">
      <w:pPr>
        <w:spacing w:line="240" w:lineRule="exact"/>
        <w:ind w:firstLineChars="100" w:firstLine="220"/>
        <w:rPr>
          <w:rFonts w:ascii="Meiryo UI" w:eastAsia="Meiryo UI" w:hAnsi="Meiryo UI"/>
          <w:b/>
          <w:noProof/>
          <w:color w:val="000000" w:themeColor="text1"/>
        </w:rPr>
      </w:pPr>
    </w:p>
    <w:p w14:paraId="2066134B" w14:textId="2F233A76" w:rsidR="00CC5076" w:rsidRPr="00D4353C" w:rsidRDefault="00CC5076" w:rsidP="00CC5076">
      <w:pPr>
        <w:spacing w:line="240" w:lineRule="exact"/>
        <w:ind w:firstLineChars="100" w:firstLine="220"/>
        <w:rPr>
          <w:b/>
          <w:color w:val="000000" w:themeColor="text1"/>
          <w:sz w:val="20"/>
          <w:szCs w:val="20"/>
        </w:rPr>
      </w:pPr>
      <w:r>
        <w:rPr>
          <w:rFonts w:ascii="Meiryo UI" w:eastAsia="Meiryo UI" w:hAnsi="Meiryo UI" w:hint="eastAsia"/>
          <w:b/>
          <w:noProof/>
          <w:color w:val="000000" w:themeColor="text1"/>
        </w:rPr>
        <w:t>■</w:t>
      </w:r>
      <w:r w:rsidRPr="00D4353C">
        <w:rPr>
          <w:rFonts w:ascii="Meiryo UI" w:eastAsia="Meiryo UI" w:hAnsi="Meiryo UI" w:hint="eastAsia"/>
          <w:b/>
          <w:noProof/>
          <w:color w:val="000000" w:themeColor="text1"/>
        </w:rPr>
        <w:t>庁内引継ぎ（</w:t>
      </w:r>
      <w:r>
        <w:rPr>
          <w:rFonts w:ascii="Meiryo UI" w:eastAsia="Meiryo UI" w:hAnsi="Meiryo UI" w:hint="eastAsia"/>
          <w:b/>
          <w:noProof/>
          <w:color w:val="000000" w:themeColor="text1"/>
        </w:rPr>
        <w:t>①</w:t>
      </w:r>
      <w:r w:rsidRPr="00D4353C">
        <w:rPr>
          <w:rFonts w:ascii="Meiryo UI" w:eastAsia="Meiryo UI" w:hAnsi="Meiryo UI" w:hint="eastAsia"/>
          <w:b/>
          <w:noProof/>
          <w:color w:val="000000" w:themeColor="text1"/>
        </w:rPr>
        <w:t>女性相談窓口、</w:t>
      </w:r>
      <w:r>
        <w:rPr>
          <w:rFonts w:ascii="Meiryo UI" w:eastAsia="Meiryo UI" w:hAnsi="Meiryo UI" w:hint="eastAsia"/>
          <w:b/>
          <w:noProof/>
          <w:color w:val="000000" w:themeColor="text1"/>
        </w:rPr>
        <w:t>②生活保護</w:t>
      </w:r>
      <w:r w:rsidRPr="00D4353C">
        <w:rPr>
          <w:rFonts w:ascii="Meiryo UI" w:eastAsia="Meiryo UI" w:hAnsi="Meiryo UI" w:hint="eastAsia"/>
          <w:b/>
          <w:noProof/>
          <w:color w:val="000000" w:themeColor="text1"/>
        </w:rPr>
        <w:t>窓口、</w:t>
      </w:r>
      <w:r>
        <w:rPr>
          <w:rFonts w:ascii="Meiryo UI" w:eastAsia="Meiryo UI" w:hAnsi="Meiryo UI" w:hint="eastAsia"/>
          <w:b/>
          <w:noProof/>
          <w:color w:val="000000" w:themeColor="text1"/>
        </w:rPr>
        <w:t>③</w:t>
      </w:r>
      <w:r w:rsidRPr="00D4353C">
        <w:rPr>
          <w:rFonts w:ascii="Meiryo UI" w:eastAsia="Meiryo UI" w:hAnsi="Meiryo UI" w:hint="eastAsia"/>
          <w:b/>
          <w:noProof/>
          <w:color w:val="000000" w:themeColor="text1"/>
        </w:rPr>
        <w:t>その他の窓口）に引き継ぐ</w:t>
      </w:r>
      <w:r>
        <w:rPr>
          <w:rFonts w:ascii="Meiryo UI" w:eastAsia="Meiryo UI" w:hAnsi="Meiryo UI" w:hint="eastAsia"/>
          <w:b/>
          <w:noProof/>
          <w:color w:val="000000" w:themeColor="text1"/>
        </w:rPr>
        <w:t>具体的な理由</w:t>
      </w:r>
    </w:p>
    <w:tbl>
      <w:tblPr>
        <w:tblStyle w:val="aa"/>
        <w:tblW w:w="0" w:type="auto"/>
        <w:tblInd w:w="432" w:type="dxa"/>
        <w:tblLook w:val="04A0" w:firstRow="1" w:lastRow="0" w:firstColumn="1" w:lastColumn="0" w:noHBand="0" w:noVBand="1"/>
      </w:tblPr>
      <w:tblGrid>
        <w:gridCol w:w="9564"/>
      </w:tblGrid>
      <w:tr w:rsidR="00CC5076" w14:paraId="41B49828" w14:textId="77777777" w:rsidTr="000E7DE6">
        <w:trPr>
          <w:trHeight w:val="907"/>
        </w:trPr>
        <w:tc>
          <w:tcPr>
            <w:tcW w:w="9565" w:type="dxa"/>
            <w:shd w:val="clear" w:color="auto" w:fill="FDDFC4" w:themeFill="accent2" w:themeFillTint="33"/>
          </w:tcPr>
          <w:p w14:paraId="7D585B54" w14:textId="0A9D69C7" w:rsidR="00CC5076" w:rsidRPr="00D4353C" w:rsidRDefault="00CC5076" w:rsidP="000E7DE6">
            <w:pPr>
              <w:pStyle w:val="a0"/>
              <w:numPr>
                <w:ilvl w:val="0"/>
                <w:numId w:val="0"/>
              </w:numPr>
              <w:tabs>
                <w:tab w:val="left" w:pos="142"/>
              </w:tabs>
              <w:spacing w:line="240" w:lineRule="exact"/>
              <w:ind w:leftChars="-3" w:left="288" w:hangingChars="134" w:hanging="295"/>
              <w:rPr>
                <w:rFonts w:ascii="Meiryo UI" w:eastAsia="Meiryo UI" w:hAnsi="Meiryo UI"/>
                <w:b w:val="0"/>
                <w:noProof/>
                <w:color w:val="000000" w:themeColor="text1"/>
                <w:sz w:val="22"/>
                <w:szCs w:val="22"/>
                <w:lang w:eastAsia="ja-JP"/>
              </w:rPr>
            </w:pPr>
            <w:r w:rsidRPr="00D4353C">
              <w:rPr>
                <w:rFonts w:ascii="Meiryo UI" w:eastAsia="Meiryo UI" w:hAnsi="Meiryo UI" w:hint="eastAsia"/>
                <w:b w:val="0"/>
                <w:noProof/>
                <w:color w:val="000000" w:themeColor="text1"/>
                <w:sz w:val="22"/>
                <w:szCs w:val="22"/>
                <w:lang w:eastAsia="ja-JP"/>
              </w:rPr>
              <w:t>女性相談窓口</w:t>
            </w:r>
          </w:p>
        </w:tc>
      </w:tr>
      <w:tr w:rsidR="00CC5076" w14:paraId="21DF837F" w14:textId="77777777" w:rsidTr="000E7DE6">
        <w:trPr>
          <w:trHeight w:val="907"/>
        </w:trPr>
        <w:tc>
          <w:tcPr>
            <w:tcW w:w="9565" w:type="dxa"/>
            <w:shd w:val="clear" w:color="auto" w:fill="FDDFC4" w:themeFill="accent2" w:themeFillTint="33"/>
          </w:tcPr>
          <w:p w14:paraId="0F82A423" w14:textId="3983A6A9" w:rsidR="00CC5076" w:rsidRPr="00D4353C" w:rsidRDefault="00CC5076" w:rsidP="000E7DE6">
            <w:pPr>
              <w:pStyle w:val="a0"/>
              <w:numPr>
                <w:ilvl w:val="0"/>
                <w:numId w:val="0"/>
              </w:numPr>
              <w:tabs>
                <w:tab w:val="left" w:pos="142"/>
              </w:tabs>
              <w:spacing w:line="240" w:lineRule="exact"/>
              <w:ind w:leftChars="-3" w:left="288" w:hangingChars="134" w:hanging="295"/>
              <w:rPr>
                <w:rFonts w:ascii="Meiryo UI" w:eastAsia="Meiryo UI" w:hAnsi="Meiryo UI"/>
                <w:b w:val="0"/>
                <w:noProof/>
                <w:color w:val="000000" w:themeColor="text1"/>
                <w:sz w:val="22"/>
                <w:szCs w:val="22"/>
                <w:lang w:eastAsia="ja-JP"/>
              </w:rPr>
            </w:pPr>
            <w:r>
              <w:rPr>
                <w:rFonts w:ascii="Meiryo UI" w:eastAsia="Meiryo UI" w:hAnsi="Meiryo UI" w:hint="eastAsia"/>
                <w:b w:val="0"/>
                <w:noProof/>
                <w:color w:val="000000" w:themeColor="text1"/>
                <w:sz w:val="22"/>
                <w:szCs w:val="22"/>
                <w:lang w:eastAsia="ja-JP"/>
              </w:rPr>
              <w:t>生活保護</w:t>
            </w:r>
            <w:r w:rsidRPr="00D4353C">
              <w:rPr>
                <w:rFonts w:ascii="Meiryo UI" w:eastAsia="Meiryo UI" w:hAnsi="Meiryo UI" w:hint="eastAsia"/>
                <w:b w:val="0"/>
                <w:noProof/>
                <w:color w:val="000000" w:themeColor="text1"/>
                <w:sz w:val="22"/>
                <w:szCs w:val="22"/>
                <w:lang w:eastAsia="ja-JP"/>
              </w:rPr>
              <w:t>窓口</w:t>
            </w:r>
          </w:p>
        </w:tc>
      </w:tr>
      <w:tr w:rsidR="00CC5076" w14:paraId="1008DB43" w14:textId="77777777" w:rsidTr="000E7DE6">
        <w:trPr>
          <w:trHeight w:val="907"/>
        </w:trPr>
        <w:tc>
          <w:tcPr>
            <w:tcW w:w="9565" w:type="dxa"/>
            <w:shd w:val="clear" w:color="auto" w:fill="FDDFC4" w:themeFill="accent2" w:themeFillTint="33"/>
          </w:tcPr>
          <w:p w14:paraId="060F3249" w14:textId="53EFBC9A" w:rsidR="00CC5076" w:rsidRPr="00D4353C" w:rsidRDefault="00CC5076" w:rsidP="000E7DE6">
            <w:pPr>
              <w:pStyle w:val="a0"/>
              <w:numPr>
                <w:ilvl w:val="0"/>
                <w:numId w:val="0"/>
              </w:numPr>
              <w:tabs>
                <w:tab w:val="left" w:pos="142"/>
              </w:tabs>
              <w:spacing w:line="240" w:lineRule="exact"/>
              <w:ind w:leftChars="-3" w:left="288" w:hangingChars="134" w:hanging="295"/>
              <w:rPr>
                <w:rFonts w:ascii="Meiryo UI" w:eastAsia="Meiryo UI" w:hAnsi="Meiryo UI"/>
                <w:b w:val="0"/>
                <w:noProof/>
                <w:color w:val="000000" w:themeColor="text1"/>
                <w:sz w:val="22"/>
                <w:szCs w:val="22"/>
                <w:lang w:eastAsia="ja-JP"/>
              </w:rPr>
            </w:pPr>
            <w:r>
              <w:rPr>
                <w:rFonts w:ascii="Meiryo UI" w:eastAsia="Meiryo UI" w:hAnsi="Meiryo UI" w:hint="eastAsia"/>
                <w:b w:val="0"/>
                <w:noProof/>
                <w:color w:val="000000" w:themeColor="text1"/>
                <w:sz w:val="22"/>
                <w:szCs w:val="22"/>
                <w:lang w:eastAsia="ja-JP"/>
              </w:rPr>
              <w:t>その他</w:t>
            </w:r>
            <w:r w:rsidR="00ED5D0D">
              <w:rPr>
                <w:rFonts w:ascii="Meiryo UI" w:eastAsia="Meiryo UI" w:hAnsi="Meiryo UI" w:hint="eastAsia"/>
                <w:b w:val="0"/>
                <w:noProof/>
                <w:color w:val="000000" w:themeColor="text1"/>
                <w:sz w:val="22"/>
                <w:szCs w:val="22"/>
                <w:lang w:eastAsia="ja-JP"/>
              </w:rPr>
              <w:t>の</w:t>
            </w:r>
            <w:r>
              <w:rPr>
                <w:rFonts w:ascii="Meiryo UI" w:eastAsia="Meiryo UI" w:hAnsi="Meiryo UI" w:hint="eastAsia"/>
                <w:b w:val="0"/>
                <w:noProof/>
                <w:color w:val="000000" w:themeColor="text1"/>
                <w:sz w:val="22"/>
                <w:szCs w:val="22"/>
                <w:lang w:eastAsia="ja-JP"/>
              </w:rPr>
              <w:t>窓口</w:t>
            </w:r>
          </w:p>
        </w:tc>
      </w:tr>
    </w:tbl>
    <w:p w14:paraId="616F6E91" w14:textId="6E60BEB9" w:rsidR="006F05ED" w:rsidRDefault="00023CD5" w:rsidP="006F05ED">
      <w:pPr>
        <w:pStyle w:val="a0"/>
        <w:numPr>
          <w:ilvl w:val="0"/>
          <w:numId w:val="0"/>
        </w:numPr>
        <w:spacing w:line="300" w:lineRule="exact"/>
        <w:ind w:leftChars="23" w:left="771" w:hangingChars="300" w:hanging="720"/>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lastRenderedPageBreak/>
        <w:t>（４）</w:t>
      </w:r>
      <w:r w:rsidR="006F05ED">
        <w:rPr>
          <w:rFonts w:ascii="Meiryo UI" w:eastAsia="Meiryo UI" w:hAnsi="Meiryo UI" w:hint="eastAsia"/>
          <w:noProof/>
          <w:color w:val="000000" w:themeColor="text1"/>
          <w:lang w:eastAsia="ja-JP"/>
        </w:rPr>
        <w:t>貴窓口で相談を受けた女性の保護や支援を行うにあたり、連携している関係機関について、主訴ごとに</w:t>
      </w:r>
      <w:r w:rsidR="000E7DE6">
        <w:rPr>
          <w:rFonts w:ascii="Meiryo UI" w:eastAsia="Meiryo UI" w:hAnsi="Meiryo UI" w:hint="eastAsia"/>
          <w:noProof/>
          <w:color w:val="000000" w:themeColor="text1"/>
          <w:lang w:eastAsia="ja-JP"/>
        </w:rPr>
        <w:t>あてはまるものすべてに</w:t>
      </w:r>
      <w:r w:rsidR="006F05ED">
        <w:rPr>
          <w:rFonts w:ascii="Meiryo UI" w:eastAsia="Meiryo UI" w:hAnsi="Meiryo UI" w:hint="eastAsia"/>
          <w:noProof/>
          <w:color w:val="000000" w:themeColor="text1"/>
          <w:lang w:eastAsia="ja-JP"/>
        </w:rPr>
        <w:t>○を記載してください</w:t>
      </w:r>
      <w:r w:rsidR="006F05ED" w:rsidRPr="0030776D">
        <w:rPr>
          <w:rFonts w:ascii="Meiryo UI" w:eastAsia="Meiryo UI" w:hAnsi="Meiryo UI" w:hint="eastAsia"/>
          <w:noProof/>
          <w:color w:val="000000" w:themeColor="text1"/>
          <w:lang w:eastAsia="ja-JP"/>
        </w:rPr>
        <w:t>。</w:t>
      </w:r>
    </w:p>
    <w:p w14:paraId="4F8402FC" w14:textId="1081A556" w:rsidR="00F84924" w:rsidRPr="002C5E3B" w:rsidRDefault="00F84924" w:rsidP="006F05ED">
      <w:pPr>
        <w:pStyle w:val="a0"/>
        <w:numPr>
          <w:ilvl w:val="0"/>
          <w:numId w:val="0"/>
        </w:numPr>
        <w:spacing w:line="300" w:lineRule="exact"/>
        <w:ind w:leftChars="100" w:left="220"/>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w:t>
      </w:r>
      <w:r w:rsidRPr="00577A0D">
        <w:rPr>
          <w:rFonts w:ascii="Meiryo UI" w:eastAsia="Meiryo UI" w:hAnsi="Meiryo UI" w:hint="eastAsia"/>
          <w:b w:val="0"/>
          <w:noProof/>
          <w:color w:val="000000" w:themeColor="text1"/>
          <w:sz w:val="28"/>
          <w:szCs w:val="28"/>
          <w:lang w:eastAsia="ja-JP"/>
        </w:rPr>
        <w:t>経済的困窮</w:t>
      </w:r>
      <w:r>
        <w:rPr>
          <w:rFonts w:ascii="Meiryo UI" w:eastAsia="Meiryo UI" w:hAnsi="Meiryo UI" w:hint="eastAsia"/>
          <w:b w:val="0"/>
          <w:noProof/>
          <w:color w:val="000000" w:themeColor="text1"/>
          <w:sz w:val="28"/>
          <w:szCs w:val="28"/>
          <w:lang w:eastAsia="ja-JP"/>
        </w:rPr>
        <w:t>＞</w:t>
      </w:r>
    </w:p>
    <w:tbl>
      <w:tblPr>
        <w:tblStyle w:val="aa"/>
        <w:tblW w:w="0" w:type="auto"/>
        <w:tblInd w:w="392" w:type="dxa"/>
        <w:tblLook w:val="04A0" w:firstRow="1" w:lastRow="0" w:firstColumn="1" w:lastColumn="0" w:noHBand="0" w:noVBand="1"/>
      </w:tblPr>
      <w:tblGrid>
        <w:gridCol w:w="9587"/>
      </w:tblGrid>
      <w:tr w:rsidR="00F84924" w:rsidRPr="00CE2ED7" w14:paraId="6DAC5B03" w14:textId="77777777" w:rsidTr="00266896">
        <w:trPr>
          <w:trHeight w:val="3531"/>
        </w:trPr>
        <w:tc>
          <w:tcPr>
            <w:tcW w:w="9587" w:type="dxa"/>
            <w:shd w:val="clear" w:color="auto" w:fill="FDDFC4" w:themeFill="accent2" w:themeFillTint="33"/>
          </w:tcPr>
          <w:p w14:paraId="16736301"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１　大阪府警察本部 　　　　　　　２　警察署　　　　　 　　　　　　　３ 地方裁判所、家庭裁判所</w:t>
            </w:r>
          </w:p>
          <w:p w14:paraId="63A9DCFA"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４　法テラス、弁護士　　　　　　　 ５　女性相談センター　　　　　　 ６ 女性相談センター一時保護委託先　</w:t>
            </w:r>
          </w:p>
          <w:p w14:paraId="068F44D5"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７ 婦人保護施設　　　　　　　　　 ８　母子生活支援施設　　　　　９　児童相談所　　　　　　　　　　</w:t>
            </w:r>
          </w:p>
          <w:p w14:paraId="415042F8"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10 障がい者更生相談所          11 庁内（障がい担当）　　　  12庁内（人権・男女課）　　　　</w:t>
            </w:r>
          </w:p>
          <w:p w14:paraId="3F2608A6"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13庁内（児童担当課）　　　　 14 庁内（ＤＶセンター）　　　 15婦人相談員（女性相談員）</w:t>
            </w:r>
          </w:p>
          <w:p w14:paraId="31269901"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16 障がい者相談支援事業所　  17 精神保健福祉センター       18　保健所                          </w:t>
            </w:r>
          </w:p>
          <w:p w14:paraId="30C886E4"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19 医療機関                        20 地域包括支援センター       21　民間シェルター　　　　　　　　　</w:t>
            </w:r>
          </w:p>
          <w:p w14:paraId="17EBB644"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22ビジネスホテル             　　　 23保護施設（更生施設、救護施設、宿所提供施設等）　　　　</w:t>
            </w:r>
          </w:p>
          <w:p w14:paraId="48BC1596"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24社会福祉協議会                25   NPO・</w:t>
            </w:r>
            <w:r w:rsidRPr="00C64109">
              <w:rPr>
                <w:rFonts w:ascii="Meiryo UI" w:eastAsia="Meiryo UI" w:hAnsi="Meiryo UI"/>
                <w:color w:val="auto"/>
                <w:sz w:val="22"/>
                <w:szCs w:val="22"/>
              </w:rPr>
              <w:t>NGO</w:t>
            </w:r>
            <w:r w:rsidRPr="00C64109">
              <w:rPr>
                <w:rFonts w:ascii="Meiryo UI" w:eastAsia="Meiryo UI" w:hAnsi="Meiryo UI" w:hint="eastAsia"/>
                <w:color w:val="auto"/>
                <w:sz w:val="22"/>
                <w:szCs w:val="22"/>
              </w:rPr>
              <w:t xml:space="preserve">                 26 入国管理局                 　 </w:t>
            </w:r>
          </w:p>
          <w:p w14:paraId="7294EEE2"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27　IOM（国際移住機関）    </w:t>
            </w:r>
          </w:p>
          <w:p w14:paraId="569D5AAC" w14:textId="77777777" w:rsidR="00F84924" w:rsidRPr="00CE2ED7" w:rsidRDefault="00F84924" w:rsidP="00266896">
            <w:pPr>
              <w:pStyle w:val="a"/>
              <w:numPr>
                <w:ilvl w:val="0"/>
                <w:numId w:val="0"/>
              </w:numPr>
              <w:spacing w:line="300" w:lineRule="exact"/>
              <w:ind w:left="431" w:hangingChars="196" w:hanging="431"/>
              <w:rPr>
                <w:rFonts w:ascii="Meiryo UI" w:eastAsia="Meiryo UI" w:hAnsi="Meiryo UI"/>
                <w:color w:val="FF0000"/>
                <w:sz w:val="22"/>
                <w:szCs w:val="22"/>
              </w:rPr>
            </w:pPr>
            <w:r w:rsidRPr="00C64109">
              <w:rPr>
                <w:rFonts w:ascii="Meiryo UI" w:eastAsia="Meiryo UI" w:hAnsi="Meiryo UI" w:hint="eastAsia"/>
                <w:color w:val="auto"/>
                <w:sz w:val="22"/>
                <w:szCs w:val="22"/>
              </w:rPr>
              <w:t>28 その他(</w:t>
            </w:r>
            <w:r w:rsidRPr="00C64109">
              <w:rPr>
                <w:rFonts w:ascii="Meiryo UI" w:eastAsia="Meiryo UI" w:hAnsi="Meiryo UI" w:hint="eastAsia"/>
                <w:color w:val="auto"/>
                <w:sz w:val="18"/>
                <w:szCs w:val="18"/>
              </w:rPr>
              <w:t>具体名を記入してください</w:t>
            </w:r>
            <w:r w:rsidRPr="00C64109">
              <w:rPr>
                <w:rFonts w:ascii="Meiryo UI" w:eastAsia="Meiryo UI" w:hAnsi="Meiryo UI" w:hint="eastAsia"/>
                <w:color w:val="auto"/>
                <w:sz w:val="22"/>
                <w:szCs w:val="22"/>
              </w:rPr>
              <w:t xml:space="preserve">：　　　　　　　　　　　　　　　　　　　　　　　　　　　　　　　　　　　　　　　</w:t>
            </w:r>
            <w:r w:rsidRPr="00C64109">
              <w:rPr>
                <w:rFonts w:ascii="Meiryo UI" w:eastAsia="Meiryo UI" w:hAnsi="Meiryo UI" w:hint="eastAsia"/>
                <w:color w:val="auto"/>
                <w:sz w:val="18"/>
                <w:szCs w:val="18"/>
              </w:rPr>
              <w:t>)</w:t>
            </w:r>
          </w:p>
        </w:tc>
      </w:tr>
    </w:tbl>
    <w:p w14:paraId="414FA060" w14:textId="58B09DE5" w:rsidR="00F84924" w:rsidRDefault="00F84924" w:rsidP="00F84924">
      <w:pPr>
        <w:pStyle w:val="a0"/>
        <w:numPr>
          <w:ilvl w:val="0"/>
          <w:numId w:val="0"/>
        </w:numPr>
        <w:spacing w:line="300" w:lineRule="exact"/>
        <w:ind w:leftChars="50" w:left="110" w:firstLineChars="50" w:firstLine="120"/>
        <w:rPr>
          <w:rFonts w:ascii="Meiryo UI" w:eastAsia="Meiryo UI" w:hAnsi="Meiryo UI"/>
          <w:noProof/>
          <w:color w:val="000000" w:themeColor="text1"/>
          <w:lang w:eastAsia="ja-JP"/>
        </w:rPr>
      </w:pPr>
    </w:p>
    <w:p w14:paraId="082C7CD3" w14:textId="26C859DE" w:rsidR="00F84924" w:rsidRPr="002C5E3B" w:rsidRDefault="00F84924" w:rsidP="00F84924">
      <w:pPr>
        <w:pStyle w:val="a0"/>
        <w:numPr>
          <w:ilvl w:val="0"/>
          <w:numId w:val="0"/>
        </w:numPr>
        <w:spacing w:line="300" w:lineRule="exact"/>
        <w:ind w:leftChars="50" w:left="110" w:firstLineChars="50" w:firstLine="120"/>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w:t>
      </w:r>
      <w:r>
        <w:rPr>
          <w:rFonts w:ascii="Meiryo UI" w:eastAsia="Meiryo UI" w:hAnsi="Meiryo UI" w:hint="eastAsia"/>
          <w:b w:val="0"/>
          <w:noProof/>
          <w:color w:val="000000" w:themeColor="text1"/>
          <w:sz w:val="28"/>
          <w:szCs w:val="28"/>
          <w:lang w:eastAsia="ja-JP"/>
        </w:rPr>
        <w:t>住まい</w:t>
      </w:r>
      <w:r w:rsidRPr="00AB5835">
        <w:rPr>
          <w:rFonts w:ascii="Meiryo UI" w:eastAsia="Meiryo UI" w:hAnsi="Meiryo UI" w:hint="eastAsia"/>
          <w:b w:val="0"/>
          <w:noProof/>
          <w:color w:val="000000" w:themeColor="text1"/>
          <w:sz w:val="28"/>
          <w:szCs w:val="28"/>
          <w:lang w:eastAsia="ja-JP"/>
        </w:rPr>
        <w:t>不安定（居所なし・家賃滞納等）</w:t>
      </w:r>
      <w:r>
        <w:rPr>
          <w:rFonts w:ascii="Meiryo UI" w:eastAsia="Meiryo UI" w:hAnsi="Meiryo UI" w:hint="eastAsia"/>
          <w:b w:val="0"/>
          <w:noProof/>
          <w:color w:val="000000" w:themeColor="text1"/>
          <w:sz w:val="28"/>
          <w:szCs w:val="28"/>
          <w:lang w:eastAsia="ja-JP"/>
        </w:rPr>
        <w:t>＞</w:t>
      </w:r>
    </w:p>
    <w:tbl>
      <w:tblPr>
        <w:tblStyle w:val="aa"/>
        <w:tblW w:w="0" w:type="auto"/>
        <w:tblInd w:w="392" w:type="dxa"/>
        <w:tblLook w:val="04A0" w:firstRow="1" w:lastRow="0" w:firstColumn="1" w:lastColumn="0" w:noHBand="0" w:noVBand="1"/>
      </w:tblPr>
      <w:tblGrid>
        <w:gridCol w:w="9587"/>
      </w:tblGrid>
      <w:tr w:rsidR="00F84924" w:rsidRPr="00CE2ED7" w14:paraId="23A6E896" w14:textId="77777777" w:rsidTr="00266896">
        <w:trPr>
          <w:trHeight w:val="3485"/>
        </w:trPr>
        <w:tc>
          <w:tcPr>
            <w:tcW w:w="9587" w:type="dxa"/>
            <w:shd w:val="clear" w:color="auto" w:fill="FDDFC4" w:themeFill="accent2" w:themeFillTint="33"/>
          </w:tcPr>
          <w:p w14:paraId="2DBD725C"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１　大阪府警察本部 　　　　　　　２　警察署　　　　　 　　　　　　　３ 地方裁判所、家庭裁判所</w:t>
            </w:r>
          </w:p>
          <w:p w14:paraId="57D906BE"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４　法テラス、弁護士　　　　　　　 ５　女性相談センター　　　　　　 ６ 女性相談センター一時保護委託先　</w:t>
            </w:r>
          </w:p>
          <w:p w14:paraId="3BE48043"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７ 婦人保護施設　　　　　　　　　 ８　母子生活支援施設　　　　　９　児童相談所　　　　　　　　　　</w:t>
            </w:r>
          </w:p>
          <w:p w14:paraId="481970FE"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10 障がい者更生相談所          11 庁内（障がい担当）　　　  12庁内（人権・男女課）　　　　</w:t>
            </w:r>
          </w:p>
          <w:p w14:paraId="13109445"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13庁内（児童担当課）　　　　 14 庁内（ＤＶセンター）　　　 15婦人相談員（女性相談員）</w:t>
            </w:r>
          </w:p>
          <w:p w14:paraId="7E14E64A"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16 障がい者相談支援事業所　  17 精神保健福祉センター       18　保健所                          </w:t>
            </w:r>
          </w:p>
          <w:p w14:paraId="02D3B32D"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19 医療機関                        20 地域包括支援センター       21　民間シェルター　　　　　　　　　</w:t>
            </w:r>
          </w:p>
          <w:p w14:paraId="0E8D766E"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22ビジネスホテル             　　　 23保護施設（更生施設、救護施設、宿所提供施設等）　　　　</w:t>
            </w:r>
          </w:p>
          <w:p w14:paraId="64050C77"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24社会福祉協議会                25   NPO・</w:t>
            </w:r>
            <w:r w:rsidRPr="00C64109">
              <w:rPr>
                <w:rFonts w:ascii="Meiryo UI" w:eastAsia="Meiryo UI" w:hAnsi="Meiryo UI"/>
                <w:color w:val="auto"/>
                <w:sz w:val="22"/>
                <w:szCs w:val="22"/>
              </w:rPr>
              <w:t>NGO</w:t>
            </w:r>
            <w:r w:rsidRPr="00C64109">
              <w:rPr>
                <w:rFonts w:ascii="Meiryo UI" w:eastAsia="Meiryo UI" w:hAnsi="Meiryo UI" w:hint="eastAsia"/>
                <w:color w:val="auto"/>
                <w:sz w:val="22"/>
                <w:szCs w:val="22"/>
              </w:rPr>
              <w:t xml:space="preserve">                 26 入国管理局                 　 </w:t>
            </w:r>
          </w:p>
          <w:p w14:paraId="30BC0C0B"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27　IOM（国際移住機関）    </w:t>
            </w:r>
          </w:p>
          <w:p w14:paraId="3926E188" w14:textId="77777777" w:rsidR="00F84924" w:rsidRPr="00CE2ED7" w:rsidRDefault="00F84924" w:rsidP="00266896">
            <w:pPr>
              <w:pStyle w:val="a"/>
              <w:numPr>
                <w:ilvl w:val="0"/>
                <w:numId w:val="0"/>
              </w:numPr>
              <w:spacing w:line="300" w:lineRule="exact"/>
              <w:ind w:left="431" w:hangingChars="196" w:hanging="431"/>
              <w:rPr>
                <w:rFonts w:ascii="Meiryo UI" w:eastAsia="Meiryo UI" w:hAnsi="Meiryo UI"/>
                <w:color w:val="FF0000"/>
                <w:sz w:val="22"/>
                <w:szCs w:val="22"/>
              </w:rPr>
            </w:pPr>
            <w:r w:rsidRPr="00C64109">
              <w:rPr>
                <w:rFonts w:ascii="Meiryo UI" w:eastAsia="Meiryo UI" w:hAnsi="Meiryo UI" w:hint="eastAsia"/>
                <w:color w:val="auto"/>
                <w:sz w:val="22"/>
                <w:szCs w:val="22"/>
              </w:rPr>
              <w:t>28 その他(</w:t>
            </w:r>
            <w:r w:rsidRPr="00C64109">
              <w:rPr>
                <w:rFonts w:ascii="Meiryo UI" w:eastAsia="Meiryo UI" w:hAnsi="Meiryo UI" w:hint="eastAsia"/>
                <w:color w:val="auto"/>
                <w:sz w:val="18"/>
                <w:szCs w:val="18"/>
              </w:rPr>
              <w:t>具体名を記入してください</w:t>
            </w:r>
            <w:r w:rsidRPr="00C64109">
              <w:rPr>
                <w:rFonts w:ascii="Meiryo UI" w:eastAsia="Meiryo UI" w:hAnsi="Meiryo UI" w:hint="eastAsia"/>
                <w:color w:val="auto"/>
                <w:sz w:val="22"/>
                <w:szCs w:val="22"/>
              </w:rPr>
              <w:t xml:space="preserve">：　　　　　　　　　　　　　　　　　　　　　　　　　　　　　　　　　　　　　　　　</w:t>
            </w:r>
            <w:r w:rsidRPr="00C64109">
              <w:rPr>
                <w:rFonts w:ascii="Meiryo UI" w:eastAsia="Meiryo UI" w:hAnsi="Meiryo UI" w:hint="eastAsia"/>
                <w:color w:val="auto"/>
                <w:sz w:val="18"/>
                <w:szCs w:val="18"/>
              </w:rPr>
              <w:t>)</w:t>
            </w:r>
          </w:p>
        </w:tc>
      </w:tr>
    </w:tbl>
    <w:p w14:paraId="4C072924" w14:textId="77777777" w:rsidR="000E7DE6" w:rsidRDefault="000E7DE6" w:rsidP="00F84924">
      <w:pPr>
        <w:pStyle w:val="a0"/>
        <w:numPr>
          <w:ilvl w:val="0"/>
          <w:numId w:val="0"/>
        </w:numPr>
        <w:spacing w:line="300" w:lineRule="exact"/>
        <w:ind w:leftChars="100" w:left="220"/>
        <w:rPr>
          <w:rFonts w:ascii="Meiryo UI" w:eastAsia="Meiryo UI" w:hAnsi="Meiryo UI"/>
          <w:b w:val="0"/>
          <w:noProof/>
          <w:color w:val="000000" w:themeColor="text1"/>
          <w:sz w:val="28"/>
          <w:szCs w:val="28"/>
          <w:lang w:eastAsia="ja-JP"/>
        </w:rPr>
      </w:pPr>
    </w:p>
    <w:p w14:paraId="55359596" w14:textId="488C5E36" w:rsidR="00F84924" w:rsidRDefault="00F84924" w:rsidP="00F84924">
      <w:pPr>
        <w:pStyle w:val="a0"/>
        <w:numPr>
          <w:ilvl w:val="0"/>
          <w:numId w:val="0"/>
        </w:numPr>
        <w:spacing w:line="300" w:lineRule="exact"/>
        <w:ind w:leftChars="100" w:left="220"/>
        <w:rPr>
          <w:rFonts w:ascii="Meiryo UI" w:eastAsia="Meiryo UI" w:hAnsi="Meiryo UI"/>
          <w:b w:val="0"/>
          <w:noProof/>
          <w:color w:val="000000" w:themeColor="text1"/>
          <w:sz w:val="28"/>
          <w:szCs w:val="28"/>
          <w:lang w:eastAsia="ja-JP"/>
        </w:rPr>
      </w:pPr>
      <w:r w:rsidRPr="00AB5835">
        <w:rPr>
          <w:rFonts w:ascii="Meiryo UI" w:eastAsia="Meiryo UI" w:hAnsi="Meiryo UI" w:hint="eastAsia"/>
          <w:b w:val="0"/>
          <w:noProof/>
          <w:color w:val="000000" w:themeColor="text1"/>
          <w:sz w:val="28"/>
          <w:szCs w:val="28"/>
          <w:lang w:eastAsia="ja-JP"/>
        </w:rPr>
        <w:t>&lt;</w:t>
      </w:r>
      <w:r>
        <w:rPr>
          <w:rFonts w:ascii="Meiryo UI" w:eastAsia="Meiryo UI" w:hAnsi="Meiryo UI" w:hint="eastAsia"/>
          <w:b w:val="0"/>
          <w:noProof/>
          <w:color w:val="000000" w:themeColor="text1"/>
          <w:sz w:val="28"/>
          <w:szCs w:val="28"/>
          <w:lang w:eastAsia="ja-JP"/>
        </w:rPr>
        <w:t>Ｄ</w:t>
      </w:r>
      <w:r w:rsidRPr="00AB5835">
        <w:rPr>
          <w:rFonts w:ascii="Meiryo UI" w:eastAsia="Meiryo UI" w:hAnsi="Meiryo UI" w:hint="eastAsia"/>
          <w:b w:val="0"/>
          <w:noProof/>
          <w:color w:val="000000" w:themeColor="text1"/>
          <w:sz w:val="28"/>
          <w:szCs w:val="28"/>
          <w:lang w:eastAsia="ja-JP"/>
        </w:rPr>
        <w:t>V（本人が被害者）&gt;</w:t>
      </w:r>
    </w:p>
    <w:tbl>
      <w:tblPr>
        <w:tblStyle w:val="aa"/>
        <w:tblW w:w="0" w:type="auto"/>
        <w:tblInd w:w="392" w:type="dxa"/>
        <w:tblLook w:val="04A0" w:firstRow="1" w:lastRow="0" w:firstColumn="1" w:lastColumn="0" w:noHBand="0" w:noVBand="1"/>
      </w:tblPr>
      <w:tblGrid>
        <w:gridCol w:w="9587"/>
      </w:tblGrid>
      <w:tr w:rsidR="00F84924" w:rsidRPr="00CE2ED7" w14:paraId="3A7B377A" w14:textId="77777777" w:rsidTr="00266896">
        <w:trPr>
          <w:trHeight w:val="3707"/>
        </w:trPr>
        <w:tc>
          <w:tcPr>
            <w:tcW w:w="9587" w:type="dxa"/>
            <w:shd w:val="clear" w:color="auto" w:fill="FDDFC4" w:themeFill="accent2" w:themeFillTint="33"/>
          </w:tcPr>
          <w:p w14:paraId="03B88632"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１　大阪府警察本部 　　　　　　　２　警察署　　　　　 　　　　　　　３ 地方裁判所、家庭裁判所</w:t>
            </w:r>
          </w:p>
          <w:p w14:paraId="5900D274"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４　法テラス、弁護士　　　　　　　 ５　女性相談センター　　　　　　 ６ 女性相談センター一時保護委託先　</w:t>
            </w:r>
          </w:p>
          <w:p w14:paraId="0F967F04"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７ 婦人保護施設　　　　　　　　　 ８　母子生活支援施設　　　　　９　児童相談所　　　　　　　　　　</w:t>
            </w:r>
          </w:p>
          <w:p w14:paraId="1B936BE3"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10 障がい者更生相談所          11 庁内（障がい担当）　　　  12庁内（人権・男女課）　　　　</w:t>
            </w:r>
          </w:p>
          <w:p w14:paraId="019E961F"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13庁内（児童担当課）　　　　 14 庁内（ＤＶセンター）　　　 15婦人相談員（女性相談員）</w:t>
            </w:r>
          </w:p>
          <w:p w14:paraId="3BF1CEA5"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16 障がい者相談支援事業所　  17 精神保健福祉センター       18　保健所                          </w:t>
            </w:r>
          </w:p>
          <w:p w14:paraId="4691704D"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19 医療機関                        20 地域包括支援センター       21　民間シェルター　　　　　　　　　</w:t>
            </w:r>
          </w:p>
          <w:p w14:paraId="548E0F8A"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22ビジネスホテル             　　　 23保護施設（更生施設、救護施設、宿所提供施設等）　　　　</w:t>
            </w:r>
          </w:p>
          <w:p w14:paraId="68F70B9B"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24社会福祉協議会                25   NPO・</w:t>
            </w:r>
            <w:r w:rsidRPr="00C64109">
              <w:rPr>
                <w:rFonts w:ascii="Meiryo UI" w:eastAsia="Meiryo UI" w:hAnsi="Meiryo UI"/>
                <w:color w:val="auto"/>
                <w:sz w:val="22"/>
                <w:szCs w:val="22"/>
              </w:rPr>
              <w:t>NGO</w:t>
            </w:r>
            <w:r w:rsidRPr="00C64109">
              <w:rPr>
                <w:rFonts w:ascii="Meiryo UI" w:eastAsia="Meiryo UI" w:hAnsi="Meiryo UI" w:hint="eastAsia"/>
                <w:color w:val="auto"/>
                <w:sz w:val="22"/>
                <w:szCs w:val="22"/>
              </w:rPr>
              <w:t xml:space="preserve">                 26 入国管理局                 　 </w:t>
            </w:r>
          </w:p>
          <w:p w14:paraId="6885176B"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27　IOM（国際移住機関）    </w:t>
            </w:r>
          </w:p>
          <w:p w14:paraId="54E0431B" w14:textId="77777777" w:rsidR="00F84924" w:rsidRPr="00CE2ED7" w:rsidRDefault="00F84924" w:rsidP="00266896">
            <w:pPr>
              <w:pStyle w:val="a"/>
              <w:numPr>
                <w:ilvl w:val="0"/>
                <w:numId w:val="0"/>
              </w:numPr>
              <w:spacing w:line="300" w:lineRule="exact"/>
              <w:ind w:left="431" w:hangingChars="196" w:hanging="431"/>
              <w:rPr>
                <w:rFonts w:ascii="Meiryo UI" w:eastAsia="Meiryo UI" w:hAnsi="Meiryo UI"/>
                <w:color w:val="FF0000"/>
                <w:sz w:val="22"/>
                <w:szCs w:val="22"/>
              </w:rPr>
            </w:pPr>
            <w:r w:rsidRPr="00C64109">
              <w:rPr>
                <w:rFonts w:ascii="Meiryo UI" w:eastAsia="Meiryo UI" w:hAnsi="Meiryo UI" w:hint="eastAsia"/>
                <w:color w:val="auto"/>
                <w:sz w:val="22"/>
                <w:szCs w:val="22"/>
              </w:rPr>
              <w:t>28 その他(</w:t>
            </w:r>
            <w:r w:rsidRPr="00C64109">
              <w:rPr>
                <w:rFonts w:ascii="Meiryo UI" w:eastAsia="Meiryo UI" w:hAnsi="Meiryo UI" w:hint="eastAsia"/>
                <w:color w:val="auto"/>
                <w:sz w:val="18"/>
                <w:szCs w:val="18"/>
              </w:rPr>
              <w:t>具体名を記入してください</w:t>
            </w:r>
            <w:r w:rsidRPr="00C64109">
              <w:rPr>
                <w:rFonts w:ascii="Meiryo UI" w:eastAsia="Meiryo UI" w:hAnsi="Meiryo UI" w:hint="eastAsia"/>
                <w:color w:val="auto"/>
                <w:sz w:val="22"/>
                <w:szCs w:val="22"/>
              </w:rPr>
              <w:t xml:space="preserve">：　　　　　　　　　　　　　　　　　　　　　　　　　　　　　　　　　　　　　　　　</w:t>
            </w:r>
            <w:r w:rsidRPr="00C64109">
              <w:rPr>
                <w:rFonts w:ascii="Meiryo UI" w:eastAsia="Meiryo UI" w:hAnsi="Meiryo UI" w:hint="eastAsia"/>
                <w:color w:val="auto"/>
                <w:sz w:val="18"/>
                <w:szCs w:val="18"/>
              </w:rPr>
              <w:t>)</w:t>
            </w:r>
          </w:p>
        </w:tc>
      </w:tr>
    </w:tbl>
    <w:p w14:paraId="49C216A8" w14:textId="77777777" w:rsidR="000E7DE6" w:rsidRDefault="000E7DE6" w:rsidP="00F84924">
      <w:pPr>
        <w:pStyle w:val="a0"/>
        <w:numPr>
          <w:ilvl w:val="0"/>
          <w:numId w:val="0"/>
        </w:numPr>
        <w:spacing w:line="300" w:lineRule="exact"/>
        <w:ind w:leftChars="100" w:left="220"/>
        <w:rPr>
          <w:rFonts w:ascii="Meiryo UI" w:eastAsia="Meiryo UI" w:hAnsi="Meiryo UI"/>
          <w:b w:val="0"/>
          <w:noProof/>
          <w:color w:val="000000" w:themeColor="text1"/>
          <w:sz w:val="28"/>
          <w:szCs w:val="28"/>
          <w:lang w:eastAsia="ja-JP"/>
        </w:rPr>
      </w:pPr>
    </w:p>
    <w:p w14:paraId="240C26E7" w14:textId="01B451AB" w:rsidR="00F84924" w:rsidRPr="00AB5835" w:rsidRDefault="000D6303" w:rsidP="00F84924">
      <w:pPr>
        <w:pStyle w:val="a0"/>
        <w:numPr>
          <w:ilvl w:val="0"/>
          <w:numId w:val="0"/>
        </w:numPr>
        <w:spacing w:line="300" w:lineRule="exact"/>
        <w:ind w:leftChars="100" w:left="220"/>
        <w:rPr>
          <w:rFonts w:ascii="Meiryo UI" w:eastAsia="Meiryo UI" w:hAnsi="Meiryo UI"/>
          <w:b w:val="0"/>
          <w:noProof/>
          <w:color w:val="000000" w:themeColor="text1"/>
          <w:sz w:val="28"/>
          <w:szCs w:val="28"/>
          <w:lang w:eastAsia="ja-JP"/>
        </w:rPr>
      </w:pPr>
      <w:r>
        <w:rPr>
          <w:rFonts w:ascii="Meiryo UI" w:eastAsia="Meiryo UI" w:hAnsi="Meiryo UI" w:hint="eastAsia"/>
          <w:b w:val="0"/>
          <w:noProof/>
          <w:color w:val="000000" w:themeColor="text1"/>
          <w:sz w:val="28"/>
          <w:szCs w:val="28"/>
          <w:lang w:eastAsia="ja-JP"/>
        </w:rPr>
        <w:br/>
      </w:r>
      <w:r w:rsidR="00F84924">
        <w:rPr>
          <w:rFonts w:ascii="Meiryo UI" w:eastAsia="Meiryo UI" w:hAnsi="Meiryo UI"/>
          <w:b w:val="0"/>
          <w:noProof/>
          <w:color w:val="000000" w:themeColor="text1"/>
          <w:sz w:val="28"/>
          <w:szCs w:val="28"/>
          <w:lang w:eastAsia="ja-JP"/>
        </w:rPr>
        <w:br/>
      </w:r>
      <w:r w:rsidR="00F84924" w:rsidRPr="00AB5835">
        <w:rPr>
          <w:rFonts w:ascii="Meiryo UI" w:eastAsia="Meiryo UI" w:hAnsi="Meiryo UI" w:hint="eastAsia"/>
          <w:b w:val="0"/>
          <w:noProof/>
          <w:color w:val="000000" w:themeColor="text1"/>
          <w:sz w:val="28"/>
          <w:szCs w:val="28"/>
          <w:lang w:eastAsia="ja-JP"/>
        </w:rPr>
        <w:t>&lt;</w:t>
      </w:r>
      <w:r w:rsidR="00F84924">
        <w:rPr>
          <w:rFonts w:ascii="Meiryo UI" w:eastAsia="Meiryo UI" w:hAnsi="Meiryo UI" w:hint="eastAsia"/>
          <w:b w:val="0"/>
          <w:noProof/>
          <w:color w:val="000000" w:themeColor="text1"/>
          <w:sz w:val="28"/>
          <w:szCs w:val="28"/>
          <w:lang w:eastAsia="ja-JP"/>
        </w:rPr>
        <w:t>暴力</w:t>
      </w:r>
      <w:r w:rsidR="00F84924" w:rsidRPr="00AB5835">
        <w:rPr>
          <w:rFonts w:ascii="Meiryo UI" w:eastAsia="Meiryo UI" w:hAnsi="Meiryo UI" w:hint="eastAsia"/>
          <w:b w:val="0"/>
          <w:noProof/>
          <w:color w:val="000000" w:themeColor="text1"/>
          <w:sz w:val="28"/>
          <w:szCs w:val="28"/>
          <w:lang w:eastAsia="ja-JP"/>
        </w:rPr>
        <w:t>（本人が被害者）&gt;</w:t>
      </w:r>
    </w:p>
    <w:tbl>
      <w:tblPr>
        <w:tblStyle w:val="aa"/>
        <w:tblW w:w="0" w:type="auto"/>
        <w:tblInd w:w="392" w:type="dxa"/>
        <w:tblLook w:val="04A0" w:firstRow="1" w:lastRow="0" w:firstColumn="1" w:lastColumn="0" w:noHBand="0" w:noVBand="1"/>
      </w:tblPr>
      <w:tblGrid>
        <w:gridCol w:w="9587"/>
      </w:tblGrid>
      <w:tr w:rsidR="00F84924" w:rsidRPr="00CE2ED7" w14:paraId="2D941409" w14:textId="77777777" w:rsidTr="00266896">
        <w:trPr>
          <w:trHeight w:val="3707"/>
        </w:trPr>
        <w:tc>
          <w:tcPr>
            <w:tcW w:w="9587" w:type="dxa"/>
            <w:shd w:val="clear" w:color="auto" w:fill="FDDFC4" w:themeFill="accent2" w:themeFillTint="33"/>
          </w:tcPr>
          <w:p w14:paraId="013D2EC2"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１　大阪府警察本部 　　　　　　　２　警察署　　　　　 　　　　　　　３ 地方裁判所、家庭裁判所</w:t>
            </w:r>
          </w:p>
          <w:p w14:paraId="23377CDB"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４　法テラス、弁護士　　　　　　　 ５　女性相談センター　　　　　　 ６ 女性相談センター一時保護委託先　</w:t>
            </w:r>
          </w:p>
          <w:p w14:paraId="22BD8FC4"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７ 婦人保護施設　　　　　　　　　 ８　母子生活支援施設　　　　　９　児童相談所　　　　　　　　　　</w:t>
            </w:r>
          </w:p>
          <w:p w14:paraId="5D4105A4"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10 障がい者更生相談所          11 庁内（障がい担当）　　　  12庁内（人権・男女課）　　　　</w:t>
            </w:r>
          </w:p>
          <w:p w14:paraId="228245F3"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13庁内（児童担当課）　　　　 14 庁内（ＤＶセンター）　　　 15婦人相談員（女性相談員）</w:t>
            </w:r>
          </w:p>
          <w:p w14:paraId="7AC24394"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16 障がい者相談支援事業所　  17 精神保健福祉センター       18　保健所                          </w:t>
            </w:r>
          </w:p>
          <w:p w14:paraId="09A78FD6"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19 医療機関                        20 地域包括支援センター       21　民間シェルター　　　　　　　　　</w:t>
            </w:r>
          </w:p>
          <w:p w14:paraId="7C45BD03"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22ビジネスホテル             　　　 23保護施設（更生施設、救護施設、宿所提供施設等）　　　　</w:t>
            </w:r>
          </w:p>
          <w:p w14:paraId="1A7105BE"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24社会福祉協議会                25   NPO・</w:t>
            </w:r>
            <w:r w:rsidRPr="00C64109">
              <w:rPr>
                <w:rFonts w:ascii="Meiryo UI" w:eastAsia="Meiryo UI" w:hAnsi="Meiryo UI"/>
                <w:color w:val="auto"/>
                <w:sz w:val="22"/>
                <w:szCs w:val="22"/>
              </w:rPr>
              <w:t>NGO</w:t>
            </w:r>
            <w:r w:rsidRPr="00C64109">
              <w:rPr>
                <w:rFonts w:ascii="Meiryo UI" w:eastAsia="Meiryo UI" w:hAnsi="Meiryo UI" w:hint="eastAsia"/>
                <w:color w:val="auto"/>
                <w:sz w:val="22"/>
                <w:szCs w:val="22"/>
              </w:rPr>
              <w:t xml:space="preserve">                 26 入国管理局                 　 </w:t>
            </w:r>
          </w:p>
          <w:p w14:paraId="7CF601D7"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27　IOM（国際移住機関）    </w:t>
            </w:r>
          </w:p>
          <w:p w14:paraId="04B1A1AD" w14:textId="77777777" w:rsidR="00F84924" w:rsidRPr="00CE2ED7" w:rsidRDefault="00F84924" w:rsidP="00266896">
            <w:pPr>
              <w:pStyle w:val="a"/>
              <w:numPr>
                <w:ilvl w:val="0"/>
                <w:numId w:val="0"/>
              </w:numPr>
              <w:spacing w:line="300" w:lineRule="exact"/>
              <w:ind w:left="431" w:hangingChars="196" w:hanging="431"/>
              <w:rPr>
                <w:rFonts w:ascii="Meiryo UI" w:eastAsia="Meiryo UI" w:hAnsi="Meiryo UI"/>
                <w:color w:val="FF0000"/>
                <w:sz w:val="22"/>
                <w:szCs w:val="22"/>
              </w:rPr>
            </w:pPr>
            <w:r w:rsidRPr="00C64109">
              <w:rPr>
                <w:rFonts w:ascii="Meiryo UI" w:eastAsia="Meiryo UI" w:hAnsi="Meiryo UI" w:hint="eastAsia"/>
                <w:color w:val="auto"/>
                <w:sz w:val="22"/>
                <w:szCs w:val="22"/>
              </w:rPr>
              <w:t>28 その他(</w:t>
            </w:r>
            <w:r w:rsidRPr="00C64109">
              <w:rPr>
                <w:rFonts w:ascii="Meiryo UI" w:eastAsia="Meiryo UI" w:hAnsi="Meiryo UI" w:hint="eastAsia"/>
                <w:color w:val="auto"/>
                <w:sz w:val="18"/>
                <w:szCs w:val="18"/>
              </w:rPr>
              <w:t>具体名を記入してください</w:t>
            </w:r>
            <w:r w:rsidRPr="00C64109">
              <w:rPr>
                <w:rFonts w:ascii="Meiryo UI" w:eastAsia="Meiryo UI" w:hAnsi="Meiryo UI" w:hint="eastAsia"/>
                <w:color w:val="auto"/>
                <w:sz w:val="22"/>
                <w:szCs w:val="22"/>
              </w:rPr>
              <w:t xml:space="preserve">：　　　　　　　　　　　　　　　　　　　　　　　　　　　　　　　　　　　　　　　　</w:t>
            </w:r>
            <w:r w:rsidRPr="00C64109">
              <w:rPr>
                <w:rFonts w:ascii="Meiryo UI" w:eastAsia="Meiryo UI" w:hAnsi="Meiryo UI" w:hint="eastAsia"/>
                <w:color w:val="auto"/>
                <w:sz w:val="18"/>
                <w:szCs w:val="18"/>
              </w:rPr>
              <w:t>)</w:t>
            </w:r>
          </w:p>
        </w:tc>
      </w:tr>
    </w:tbl>
    <w:p w14:paraId="386D08BD" w14:textId="77777777" w:rsidR="000E7DE6" w:rsidRDefault="000E7DE6" w:rsidP="000E7DE6">
      <w:pPr>
        <w:pStyle w:val="a0"/>
        <w:numPr>
          <w:ilvl w:val="0"/>
          <w:numId w:val="0"/>
        </w:numPr>
        <w:spacing w:line="300" w:lineRule="exact"/>
        <w:ind w:leftChars="100" w:left="220"/>
        <w:rPr>
          <w:rFonts w:ascii="Meiryo UI" w:eastAsia="Meiryo UI" w:hAnsi="Meiryo UI"/>
          <w:b w:val="0"/>
          <w:noProof/>
          <w:color w:val="000000" w:themeColor="text1"/>
          <w:sz w:val="28"/>
          <w:szCs w:val="28"/>
          <w:lang w:eastAsia="ja-JP"/>
        </w:rPr>
      </w:pPr>
    </w:p>
    <w:p w14:paraId="24D15ADD" w14:textId="35EBF6EF" w:rsidR="00F84924" w:rsidRPr="00AB5835" w:rsidRDefault="00F84924" w:rsidP="000E7DE6">
      <w:pPr>
        <w:pStyle w:val="a0"/>
        <w:numPr>
          <w:ilvl w:val="0"/>
          <w:numId w:val="0"/>
        </w:numPr>
        <w:spacing w:line="300" w:lineRule="exact"/>
        <w:ind w:leftChars="100" w:left="220"/>
        <w:rPr>
          <w:rFonts w:ascii="Meiryo UI" w:eastAsia="Meiryo UI" w:hAnsi="Meiryo UI"/>
          <w:b w:val="0"/>
          <w:noProof/>
          <w:color w:val="000000" w:themeColor="text1"/>
          <w:sz w:val="28"/>
          <w:szCs w:val="28"/>
          <w:lang w:eastAsia="ja-JP"/>
        </w:rPr>
      </w:pPr>
      <w:r w:rsidRPr="00AB5835">
        <w:rPr>
          <w:rFonts w:ascii="Meiryo UI" w:eastAsia="Meiryo UI" w:hAnsi="Meiryo UI" w:hint="eastAsia"/>
          <w:noProof/>
          <w:color w:val="000000" w:themeColor="text1"/>
          <w:sz w:val="28"/>
          <w:szCs w:val="28"/>
          <w:lang w:eastAsia="ja-JP"/>
        </w:rPr>
        <w:t>&lt;</w:t>
      </w:r>
      <w:r>
        <w:rPr>
          <w:rFonts w:ascii="Meiryo UI" w:eastAsia="Meiryo UI" w:hAnsi="Meiryo UI" w:hint="eastAsia"/>
          <w:noProof/>
          <w:color w:val="000000" w:themeColor="text1"/>
          <w:sz w:val="28"/>
          <w:szCs w:val="28"/>
          <w:lang w:eastAsia="ja-JP"/>
        </w:rPr>
        <w:t>そ</w:t>
      </w:r>
      <w:r w:rsidRPr="00AB5835">
        <w:rPr>
          <w:rFonts w:ascii="Meiryo UI" w:eastAsia="Meiryo UI" w:hAnsi="Meiryo UI" w:hint="eastAsia"/>
          <w:noProof/>
          <w:color w:val="000000" w:themeColor="text1"/>
          <w:sz w:val="28"/>
          <w:szCs w:val="28"/>
          <w:lang w:eastAsia="ja-JP"/>
        </w:rPr>
        <w:t>の他保護が必要（障がい等）&gt;</w:t>
      </w:r>
    </w:p>
    <w:tbl>
      <w:tblPr>
        <w:tblStyle w:val="aa"/>
        <w:tblW w:w="0" w:type="auto"/>
        <w:tblInd w:w="392" w:type="dxa"/>
        <w:tblLook w:val="04A0" w:firstRow="1" w:lastRow="0" w:firstColumn="1" w:lastColumn="0" w:noHBand="0" w:noVBand="1"/>
      </w:tblPr>
      <w:tblGrid>
        <w:gridCol w:w="9587"/>
      </w:tblGrid>
      <w:tr w:rsidR="00F84924" w:rsidRPr="00CE2ED7" w14:paraId="40B2D419" w14:textId="77777777" w:rsidTr="00266896">
        <w:trPr>
          <w:trHeight w:val="3707"/>
        </w:trPr>
        <w:tc>
          <w:tcPr>
            <w:tcW w:w="9587" w:type="dxa"/>
            <w:shd w:val="clear" w:color="auto" w:fill="FDDFC4" w:themeFill="accent2" w:themeFillTint="33"/>
          </w:tcPr>
          <w:p w14:paraId="0E978F9A"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１　大阪府警察本部 　　　　　　　２　警察署　　　　　 　　　　　　　３ 地方裁判所、家庭裁判所</w:t>
            </w:r>
          </w:p>
          <w:p w14:paraId="676CCD13"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４　法テラス、弁護士　　　　　　　 ５　女性相談センター　　　　　　 ６ 女性相談センター一時保護委託先　</w:t>
            </w:r>
          </w:p>
          <w:p w14:paraId="540452B4"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７ 婦人保護施設　　　　　　　　　 ８　母子生活支援施設　　　　　９　児童相談所　　　　　　　　　　</w:t>
            </w:r>
          </w:p>
          <w:p w14:paraId="44E5A672"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10 障がい者更生相談所          11 庁内（障がい担当）　　　  12庁内（人権・男女課）　　　　</w:t>
            </w:r>
          </w:p>
          <w:p w14:paraId="392F4233"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13庁内（児童担当課）　　　　 14 庁内（ＤＶセンター）　　　 15婦人相談員（女性相談員）</w:t>
            </w:r>
          </w:p>
          <w:p w14:paraId="650B6FBF"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16 障がい者相談支援事業所　  17 精神保健福祉センター       18　保健所                          </w:t>
            </w:r>
          </w:p>
          <w:p w14:paraId="02CAEEB2"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19 医療機関                        20 地域包括支援センター       21　民間シェルター　　　　　　　　　</w:t>
            </w:r>
          </w:p>
          <w:p w14:paraId="3E33E341"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22ビジネスホテル             　　　 23保護施設（更生施設、救護施設、宿所提供施設等）　　　　</w:t>
            </w:r>
          </w:p>
          <w:p w14:paraId="67A1FE1E"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24社会福祉協議会                25   NPO・</w:t>
            </w:r>
            <w:r w:rsidRPr="00C64109">
              <w:rPr>
                <w:rFonts w:ascii="Meiryo UI" w:eastAsia="Meiryo UI" w:hAnsi="Meiryo UI"/>
                <w:color w:val="auto"/>
                <w:sz w:val="22"/>
                <w:szCs w:val="22"/>
              </w:rPr>
              <w:t>NGO</w:t>
            </w:r>
            <w:r w:rsidRPr="00C64109">
              <w:rPr>
                <w:rFonts w:ascii="Meiryo UI" w:eastAsia="Meiryo UI" w:hAnsi="Meiryo UI" w:hint="eastAsia"/>
                <w:color w:val="auto"/>
                <w:sz w:val="22"/>
                <w:szCs w:val="22"/>
              </w:rPr>
              <w:t xml:space="preserve">                 26 入国管理局                 　 </w:t>
            </w:r>
          </w:p>
          <w:p w14:paraId="4C9EBD02" w14:textId="77777777" w:rsidR="00F84924" w:rsidRPr="00C64109" w:rsidRDefault="00F84924" w:rsidP="00266896">
            <w:pPr>
              <w:pStyle w:val="a"/>
              <w:numPr>
                <w:ilvl w:val="0"/>
                <w:numId w:val="0"/>
              </w:numPr>
              <w:spacing w:line="300" w:lineRule="exact"/>
              <w:ind w:left="4913" w:hangingChars="2233" w:hanging="4913"/>
              <w:rPr>
                <w:rFonts w:ascii="Meiryo UI" w:eastAsia="Meiryo UI" w:hAnsi="Meiryo UI"/>
                <w:color w:val="auto"/>
                <w:sz w:val="22"/>
                <w:szCs w:val="22"/>
              </w:rPr>
            </w:pPr>
            <w:r w:rsidRPr="00C64109">
              <w:rPr>
                <w:rFonts w:ascii="Meiryo UI" w:eastAsia="Meiryo UI" w:hAnsi="Meiryo UI" w:hint="eastAsia"/>
                <w:color w:val="auto"/>
                <w:sz w:val="22"/>
                <w:szCs w:val="22"/>
              </w:rPr>
              <w:t xml:space="preserve">27　IOM（国際移住機関）    </w:t>
            </w:r>
          </w:p>
          <w:p w14:paraId="00C5D617" w14:textId="77777777" w:rsidR="00F84924" w:rsidRPr="00CE2ED7" w:rsidRDefault="00F84924" w:rsidP="00266896">
            <w:pPr>
              <w:pStyle w:val="a"/>
              <w:numPr>
                <w:ilvl w:val="0"/>
                <w:numId w:val="0"/>
              </w:numPr>
              <w:spacing w:line="300" w:lineRule="exact"/>
              <w:ind w:left="431" w:hangingChars="196" w:hanging="431"/>
              <w:rPr>
                <w:rFonts w:ascii="Meiryo UI" w:eastAsia="Meiryo UI" w:hAnsi="Meiryo UI"/>
                <w:color w:val="FF0000"/>
                <w:sz w:val="22"/>
                <w:szCs w:val="22"/>
              </w:rPr>
            </w:pPr>
            <w:r w:rsidRPr="00C64109">
              <w:rPr>
                <w:rFonts w:ascii="Meiryo UI" w:eastAsia="Meiryo UI" w:hAnsi="Meiryo UI" w:hint="eastAsia"/>
                <w:color w:val="auto"/>
                <w:sz w:val="22"/>
                <w:szCs w:val="22"/>
              </w:rPr>
              <w:t>28 その他(</w:t>
            </w:r>
            <w:r w:rsidRPr="00C64109">
              <w:rPr>
                <w:rFonts w:ascii="Meiryo UI" w:eastAsia="Meiryo UI" w:hAnsi="Meiryo UI" w:hint="eastAsia"/>
                <w:color w:val="auto"/>
                <w:sz w:val="18"/>
                <w:szCs w:val="18"/>
              </w:rPr>
              <w:t>具体名を記入してください</w:t>
            </w:r>
            <w:r w:rsidRPr="00C64109">
              <w:rPr>
                <w:rFonts w:ascii="Meiryo UI" w:eastAsia="Meiryo UI" w:hAnsi="Meiryo UI" w:hint="eastAsia"/>
                <w:color w:val="auto"/>
                <w:sz w:val="22"/>
                <w:szCs w:val="22"/>
              </w:rPr>
              <w:t xml:space="preserve">：　　　　　　　　　　　　　　　　　　　　　　　　　　　　　　　　　　　　　　　　</w:t>
            </w:r>
            <w:r w:rsidRPr="00C64109">
              <w:rPr>
                <w:rFonts w:ascii="Meiryo UI" w:eastAsia="Meiryo UI" w:hAnsi="Meiryo UI" w:hint="eastAsia"/>
                <w:color w:val="auto"/>
                <w:sz w:val="18"/>
                <w:szCs w:val="18"/>
              </w:rPr>
              <w:t>)</w:t>
            </w:r>
          </w:p>
        </w:tc>
      </w:tr>
    </w:tbl>
    <w:p w14:paraId="1873CBA8" w14:textId="278A02BF" w:rsidR="00904AC1" w:rsidRPr="00904AC1" w:rsidRDefault="00904AC1" w:rsidP="00F84924">
      <w:pPr>
        <w:pStyle w:val="a0"/>
        <w:numPr>
          <w:ilvl w:val="0"/>
          <w:numId w:val="0"/>
        </w:numPr>
        <w:spacing w:after="0" w:line="240" w:lineRule="auto"/>
        <w:ind w:leftChars="128" w:left="990" w:hangingChars="295" w:hanging="708"/>
        <w:rPr>
          <w:rFonts w:ascii="Meiryo UI" w:eastAsia="Meiryo UI" w:hAnsi="Meiryo UI"/>
          <w:b w:val="0"/>
          <w:noProof/>
          <w:color w:val="000000" w:themeColor="text1"/>
          <w:lang w:eastAsia="ja-JP"/>
        </w:rPr>
      </w:pPr>
    </w:p>
    <w:p w14:paraId="59F2463D" w14:textId="77777777" w:rsidR="000E7DE6" w:rsidRDefault="000E7DE6">
      <w:pPr>
        <w:rPr>
          <w:rFonts w:ascii="Meiryo UI" w:eastAsia="Meiryo UI" w:hAnsi="Meiryo UI"/>
          <w:b/>
          <w:noProof/>
          <w:color w:val="000000" w:themeColor="text1"/>
          <w:sz w:val="28"/>
          <w:szCs w:val="28"/>
        </w:rPr>
      </w:pPr>
      <w:r>
        <w:rPr>
          <w:rFonts w:ascii="Meiryo UI" w:eastAsia="Meiryo UI" w:hAnsi="Meiryo UI"/>
          <w:b/>
          <w:noProof/>
          <w:color w:val="000000" w:themeColor="text1"/>
          <w:sz w:val="28"/>
          <w:szCs w:val="28"/>
        </w:rPr>
        <w:br w:type="page"/>
      </w:r>
    </w:p>
    <w:p w14:paraId="182A2B5D" w14:textId="49F5134D" w:rsidR="005B3A01" w:rsidRDefault="00A33E12" w:rsidP="00451E3E">
      <w:pPr>
        <w:spacing w:after="100" w:afterAutospacing="1" w:line="240" w:lineRule="auto"/>
        <w:rPr>
          <w:rFonts w:ascii="Meiryo UI" w:eastAsia="Meiryo UI" w:hAnsi="Meiryo UI"/>
          <w:b/>
          <w:noProof/>
          <w:color w:val="000000" w:themeColor="text1"/>
          <w:sz w:val="28"/>
          <w:szCs w:val="28"/>
        </w:rPr>
      </w:pPr>
      <w:r w:rsidRPr="007E5861">
        <w:rPr>
          <w:rFonts w:ascii="Meiryo UI" w:eastAsia="Meiryo UI" w:hAnsi="Meiryo UI" w:hint="eastAsia"/>
          <w:b/>
          <w:noProof/>
          <w:color w:val="000000" w:themeColor="text1"/>
          <w:sz w:val="28"/>
          <w:szCs w:val="28"/>
        </w:rPr>
        <w:t>２</w:t>
      </w:r>
      <w:r w:rsidR="00A24CBC" w:rsidRPr="007E5861">
        <w:rPr>
          <w:rFonts w:ascii="Meiryo UI" w:eastAsia="Meiryo UI" w:hAnsi="Meiryo UI" w:hint="eastAsia"/>
          <w:b/>
          <w:noProof/>
          <w:color w:val="000000" w:themeColor="text1"/>
          <w:sz w:val="28"/>
          <w:szCs w:val="28"/>
        </w:rPr>
        <w:t>．</w:t>
      </w:r>
      <w:r w:rsidRPr="007E5861">
        <w:rPr>
          <w:rFonts w:ascii="Meiryo UI" w:eastAsia="Meiryo UI" w:hAnsi="Meiryo UI" w:hint="eastAsia"/>
          <w:b/>
          <w:noProof/>
          <w:color w:val="000000" w:themeColor="text1"/>
          <w:sz w:val="28"/>
          <w:szCs w:val="28"/>
        </w:rPr>
        <w:t>施設入所における課題について</w:t>
      </w:r>
    </w:p>
    <w:p w14:paraId="3B568684" w14:textId="5CC59189" w:rsidR="005E1B33" w:rsidRPr="005B3A01" w:rsidRDefault="00130E94" w:rsidP="006C0680">
      <w:pPr>
        <w:spacing w:after="0" w:line="240" w:lineRule="auto"/>
        <w:ind w:left="142"/>
        <w:rPr>
          <w:rFonts w:ascii="Meiryo UI" w:eastAsia="Meiryo UI" w:hAnsi="Meiryo UI"/>
          <w:noProof/>
          <w:color w:val="000000" w:themeColor="text1"/>
          <w:sz w:val="24"/>
          <w:szCs w:val="24"/>
        </w:rPr>
      </w:pPr>
      <w:r w:rsidRPr="005B3A01">
        <w:rPr>
          <w:rFonts w:ascii="Meiryo UI" w:eastAsia="Meiryo UI" w:hAnsi="Meiryo UI" w:hint="eastAsia"/>
          <w:b/>
          <w:noProof/>
          <w:color w:val="000000" w:themeColor="text1"/>
          <w:sz w:val="24"/>
          <w:szCs w:val="24"/>
        </w:rPr>
        <w:t>（１）</w:t>
      </w:r>
      <w:r w:rsidR="00A33E12" w:rsidRPr="005B3A01">
        <w:rPr>
          <w:rFonts w:ascii="Meiryo UI" w:eastAsia="Meiryo UI" w:hAnsi="Meiryo UI" w:hint="eastAsia"/>
          <w:b/>
          <w:noProof/>
          <w:color w:val="000000" w:themeColor="text1"/>
          <w:sz w:val="24"/>
          <w:szCs w:val="24"/>
        </w:rPr>
        <w:t>平成</w:t>
      </w:r>
      <w:r w:rsidR="00F748EF" w:rsidRPr="005B3A01">
        <w:rPr>
          <w:rFonts w:ascii="Meiryo UI" w:eastAsia="Meiryo UI" w:hAnsi="Meiryo UI" w:hint="eastAsia"/>
          <w:b/>
          <w:noProof/>
          <w:color w:val="000000" w:themeColor="text1"/>
          <w:sz w:val="24"/>
          <w:szCs w:val="24"/>
        </w:rPr>
        <w:t>２８年度において、</w:t>
      </w:r>
      <w:r w:rsidR="005E1B33" w:rsidRPr="005B3A01">
        <w:rPr>
          <w:rFonts w:ascii="Meiryo UI" w:eastAsia="Meiryo UI" w:hAnsi="Meiryo UI" w:hint="eastAsia"/>
          <w:b/>
          <w:noProof/>
          <w:color w:val="000000" w:themeColor="text1"/>
          <w:sz w:val="24"/>
          <w:szCs w:val="24"/>
        </w:rPr>
        <w:t>施設入所支援を検討し</w:t>
      </w:r>
      <w:r w:rsidR="00F748EF" w:rsidRPr="005B3A01">
        <w:rPr>
          <w:rFonts w:ascii="Meiryo UI" w:eastAsia="Meiryo UI" w:hAnsi="Meiryo UI" w:hint="eastAsia"/>
          <w:b/>
          <w:noProof/>
          <w:color w:val="000000" w:themeColor="text1"/>
          <w:sz w:val="24"/>
          <w:szCs w:val="24"/>
        </w:rPr>
        <w:t>た件数と、</w:t>
      </w:r>
      <w:r w:rsidR="00076514" w:rsidRPr="005B3A01">
        <w:rPr>
          <w:rFonts w:ascii="Meiryo UI" w:eastAsia="Meiryo UI" w:hAnsi="Meiryo UI" w:hint="eastAsia"/>
          <w:b/>
          <w:noProof/>
          <w:color w:val="000000" w:themeColor="text1"/>
          <w:sz w:val="24"/>
          <w:szCs w:val="24"/>
        </w:rPr>
        <w:t>実際に施設入所</w:t>
      </w:r>
      <w:r w:rsidR="00666BFD" w:rsidRPr="005B3A01">
        <w:rPr>
          <w:rFonts w:ascii="Meiryo UI" w:eastAsia="Meiryo UI" w:hAnsi="Meiryo UI" w:hint="eastAsia"/>
          <w:b/>
          <w:noProof/>
          <w:color w:val="000000" w:themeColor="text1"/>
          <w:sz w:val="24"/>
          <w:szCs w:val="24"/>
        </w:rPr>
        <w:t>を</w:t>
      </w:r>
      <w:r w:rsidR="007E5861" w:rsidRPr="005B3A01">
        <w:rPr>
          <w:rFonts w:ascii="Meiryo UI" w:eastAsia="Meiryo UI" w:hAnsi="Meiryo UI" w:hint="eastAsia"/>
          <w:b/>
          <w:noProof/>
          <w:color w:val="000000" w:themeColor="text1"/>
          <w:sz w:val="24"/>
          <w:szCs w:val="24"/>
        </w:rPr>
        <w:t>実施した</w:t>
      </w:r>
      <w:r w:rsidR="005B3A01">
        <w:rPr>
          <w:rFonts w:ascii="Meiryo UI" w:eastAsia="Meiryo UI" w:hAnsi="Meiryo UI"/>
          <w:b/>
          <w:noProof/>
          <w:color w:val="000000" w:themeColor="text1"/>
          <w:sz w:val="24"/>
          <w:szCs w:val="24"/>
        </w:rPr>
        <w:br/>
      </w:r>
      <w:r w:rsidR="006C0680">
        <w:rPr>
          <w:rFonts w:ascii="Meiryo UI" w:eastAsia="Meiryo UI" w:hAnsi="Meiryo UI" w:hint="eastAsia"/>
          <w:b/>
          <w:noProof/>
          <w:color w:val="000000" w:themeColor="text1"/>
          <w:sz w:val="24"/>
          <w:szCs w:val="24"/>
        </w:rPr>
        <w:t xml:space="preserve">    </w:t>
      </w:r>
      <w:r w:rsidR="00076514" w:rsidRPr="005B3A01">
        <w:rPr>
          <w:rFonts w:ascii="Meiryo UI" w:eastAsia="Meiryo UI" w:hAnsi="Meiryo UI" w:hint="eastAsia"/>
          <w:b/>
          <w:noProof/>
          <w:color w:val="000000" w:themeColor="text1"/>
          <w:sz w:val="24"/>
          <w:szCs w:val="24"/>
        </w:rPr>
        <w:t>件数</w:t>
      </w:r>
      <w:r w:rsidR="00F748EF" w:rsidRPr="005B3A01">
        <w:rPr>
          <w:rFonts w:ascii="Meiryo UI" w:eastAsia="Meiryo UI" w:hAnsi="Meiryo UI" w:hint="eastAsia"/>
          <w:b/>
          <w:noProof/>
          <w:color w:val="000000" w:themeColor="text1"/>
          <w:sz w:val="24"/>
          <w:szCs w:val="24"/>
        </w:rPr>
        <w:t>を</w:t>
      </w:r>
      <w:r w:rsidR="00CC6085">
        <w:rPr>
          <w:rFonts w:ascii="Meiryo UI" w:eastAsia="Meiryo UI" w:hAnsi="Meiryo UI" w:hint="eastAsia"/>
          <w:b/>
          <w:noProof/>
          <w:color w:val="000000" w:themeColor="text1"/>
          <w:sz w:val="24"/>
          <w:szCs w:val="24"/>
        </w:rPr>
        <w:t>記入してください</w:t>
      </w:r>
      <w:r w:rsidR="00F748EF" w:rsidRPr="005B3A01">
        <w:rPr>
          <w:rFonts w:ascii="Meiryo UI" w:eastAsia="Meiryo UI" w:hAnsi="Meiryo UI" w:hint="eastAsia"/>
          <w:b/>
          <w:noProof/>
          <w:color w:val="000000" w:themeColor="text1"/>
          <w:sz w:val="24"/>
          <w:szCs w:val="24"/>
        </w:rPr>
        <w:t>。</w:t>
      </w:r>
    </w:p>
    <w:tbl>
      <w:tblPr>
        <w:tblStyle w:val="aa"/>
        <w:tblW w:w="9072" w:type="dxa"/>
        <w:tblInd w:w="392" w:type="dxa"/>
        <w:tblLook w:val="04A0" w:firstRow="1" w:lastRow="0" w:firstColumn="1" w:lastColumn="0" w:noHBand="0" w:noVBand="1"/>
      </w:tblPr>
      <w:tblGrid>
        <w:gridCol w:w="3118"/>
        <w:gridCol w:w="3119"/>
        <w:gridCol w:w="2835"/>
      </w:tblGrid>
      <w:tr w:rsidR="005E1B33" w:rsidRPr="00693DE6" w14:paraId="71751CBE" w14:textId="77777777" w:rsidTr="00FA6B7A">
        <w:trPr>
          <w:trHeight w:val="590"/>
        </w:trPr>
        <w:tc>
          <w:tcPr>
            <w:tcW w:w="6237" w:type="dxa"/>
            <w:gridSpan w:val="2"/>
          </w:tcPr>
          <w:p w14:paraId="01734CB9" w14:textId="4CDC7137" w:rsidR="005E1B33" w:rsidRPr="00577D77" w:rsidRDefault="004270AA" w:rsidP="00FA6B7A">
            <w:pPr>
              <w:pStyle w:val="a"/>
              <w:numPr>
                <w:ilvl w:val="0"/>
                <w:numId w:val="0"/>
              </w:numPr>
              <w:spacing w:line="220" w:lineRule="exact"/>
              <w:rPr>
                <w:rFonts w:ascii="Meiryo UI" w:eastAsia="Meiryo UI" w:hAnsi="Meiryo UI"/>
                <w:color w:val="000000" w:themeColor="text1"/>
              </w:rPr>
            </w:pPr>
            <w:r>
              <w:rPr>
                <w:rFonts w:ascii="Meiryo UI" w:eastAsia="Meiryo UI" w:hAnsi="Meiryo UI" w:hint="eastAsia"/>
                <w:color w:val="000000" w:themeColor="text1"/>
              </w:rPr>
              <w:t>母子生活支援</w:t>
            </w:r>
            <w:r w:rsidR="005E1B33">
              <w:rPr>
                <w:rFonts w:ascii="Meiryo UI" w:eastAsia="Meiryo UI" w:hAnsi="Meiryo UI" w:hint="eastAsia"/>
                <w:color w:val="000000" w:themeColor="text1"/>
              </w:rPr>
              <w:t>施設</w:t>
            </w:r>
            <w:r w:rsidR="00FA6B7A">
              <w:rPr>
                <w:rFonts w:ascii="Meiryo UI" w:eastAsia="Meiryo UI" w:hAnsi="Meiryo UI" w:hint="eastAsia"/>
                <w:color w:val="000000" w:themeColor="text1"/>
              </w:rPr>
              <w:t>への</w:t>
            </w:r>
            <w:r w:rsidR="005E1B33">
              <w:rPr>
                <w:rFonts w:ascii="Meiryo UI" w:eastAsia="Meiryo UI" w:hAnsi="Meiryo UI" w:hint="eastAsia"/>
                <w:color w:val="000000" w:themeColor="text1"/>
              </w:rPr>
              <w:t>入所支援を</w:t>
            </w:r>
            <w:r w:rsidR="005E1B33" w:rsidRPr="00FC2AB6">
              <w:rPr>
                <w:rFonts w:ascii="Meiryo UI" w:eastAsia="Meiryo UI" w:hAnsi="Meiryo UI" w:hint="eastAsia"/>
                <w:b/>
                <w:color w:val="000000" w:themeColor="text1"/>
                <w:u w:val="single"/>
              </w:rPr>
              <w:t>検討した件数</w:t>
            </w:r>
            <w:r w:rsidR="00A36D0A">
              <w:rPr>
                <w:rFonts w:ascii="Meiryo UI" w:eastAsia="Meiryo UI" w:hAnsi="Meiryo UI" w:hint="eastAsia"/>
                <w:color w:val="000000" w:themeColor="text1"/>
                <w:sz w:val="21"/>
                <w:szCs w:val="21"/>
              </w:rPr>
              <w:t>（ウ</w:t>
            </w:r>
            <w:r w:rsidR="00E2656E" w:rsidRPr="00E2656E">
              <w:rPr>
                <w:rFonts w:ascii="Meiryo UI" w:eastAsia="Meiryo UI" w:hAnsi="Meiryo UI" w:hint="eastAsia"/>
                <w:color w:val="000000" w:themeColor="text1"/>
                <w:sz w:val="21"/>
                <w:szCs w:val="21"/>
              </w:rPr>
              <w:t>）</w:t>
            </w:r>
          </w:p>
        </w:tc>
        <w:tc>
          <w:tcPr>
            <w:tcW w:w="2835" w:type="dxa"/>
            <w:shd w:val="clear" w:color="auto" w:fill="FDDFC4" w:themeFill="accent2" w:themeFillTint="33"/>
          </w:tcPr>
          <w:p w14:paraId="3F5315B8" w14:textId="4E250858" w:rsidR="005E1B33" w:rsidRDefault="005E1B33" w:rsidP="00FE6AAB">
            <w:pPr>
              <w:pStyle w:val="a"/>
              <w:numPr>
                <w:ilvl w:val="0"/>
                <w:numId w:val="0"/>
              </w:numPr>
              <w:spacing w:line="220" w:lineRule="exact"/>
              <w:ind w:left="1920" w:hangingChars="800" w:hanging="1920"/>
              <w:rPr>
                <w:rFonts w:ascii="Meiryo UI" w:eastAsia="Meiryo UI" w:hAnsi="Meiryo UI"/>
                <w:color w:val="000000" w:themeColor="text1"/>
              </w:rPr>
            </w:pPr>
            <w:r>
              <w:rPr>
                <w:rFonts w:ascii="Meiryo UI" w:eastAsia="Meiryo UI" w:hAnsi="Meiryo UI" w:hint="eastAsia"/>
                <w:color w:val="000000" w:themeColor="text1"/>
              </w:rPr>
              <w:t xml:space="preserve">　　　　　　　　　　　</w:t>
            </w:r>
          </w:p>
        </w:tc>
      </w:tr>
      <w:tr w:rsidR="00076514" w14:paraId="5615DDF8" w14:textId="77777777" w:rsidTr="00904AC1">
        <w:trPr>
          <w:trHeight w:val="556"/>
        </w:trPr>
        <w:tc>
          <w:tcPr>
            <w:tcW w:w="6237" w:type="dxa"/>
            <w:gridSpan w:val="2"/>
            <w:tcBorders>
              <w:bottom w:val="nil"/>
            </w:tcBorders>
            <w:vAlign w:val="center"/>
          </w:tcPr>
          <w:p w14:paraId="531F6C9A" w14:textId="04B325CF" w:rsidR="00076514" w:rsidRPr="00577D77" w:rsidRDefault="004270AA" w:rsidP="00904AC1">
            <w:pPr>
              <w:pStyle w:val="a"/>
              <w:numPr>
                <w:ilvl w:val="0"/>
                <w:numId w:val="0"/>
              </w:numPr>
              <w:spacing w:line="220" w:lineRule="exact"/>
              <w:jc w:val="both"/>
              <w:rPr>
                <w:rFonts w:ascii="Meiryo UI" w:eastAsia="Meiryo UI" w:hAnsi="Meiryo UI"/>
                <w:color w:val="000000" w:themeColor="text1"/>
              </w:rPr>
            </w:pPr>
            <w:r>
              <w:rPr>
                <w:rFonts w:ascii="Meiryo UI" w:eastAsia="Meiryo UI" w:hAnsi="Meiryo UI" w:hint="eastAsia"/>
                <w:color w:val="000000" w:themeColor="text1"/>
              </w:rPr>
              <w:t>母子生活支援施設</w:t>
            </w:r>
            <w:r w:rsidR="00FA6B7A">
              <w:rPr>
                <w:rFonts w:ascii="Meiryo UI" w:eastAsia="Meiryo UI" w:hAnsi="Meiryo UI" w:hint="eastAsia"/>
                <w:color w:val="000000" w:themeColor="text1"/>
              </w:rPr>
              <w:t>施設への入所支援を</w:t>
            </w:r>
            <w:r w:rsidR="00076514" w:rsidRPr="00FC2AB6">
              <w:rPr>
                <w:rFonts w:ascii="Meiryo UI" w:eastAsia="Meiryo UI" w:hAnsi="Meiryo UI" w:hint="eastAsia"/>
                <w:b/>
                <w:color w:val="000000" w:themeColor="text1"/>
                <w:u w:val="single"/>
              </w:rPr>
              <w:t>実施した件数</w:t>
            </w:r>
            <w:r w:rsidR="00E2656E" w:rsidRPr="00E2656E">
              <w:rPr>
                <w:rFonts w:ascii="Meiryo UI" w:eastAsia="Meiryo UI" w:hAnsi="Meiryo UI" w:hint="eastAsia"/>
                <w:color w:val="000000" w:themeColor="text1"/>
                <w:sz w:val="21"/>
                <w:szCs w:val="21"/>
              </w:rPr>
              <w:t>（</w:t>
            </w:r>
            <w:r w:rsidR="00A36D0A">
              <w:rPr>
                <w:rFonts w:ascii="Meiryo UI" w:eastAsia="Meiryo UI" w:hAnsi="Meiryo UI" w:hint="eastAsia"/>
                <w:color w:val="000000" w:themeColor="text1"/>
                <w:sz w:val="21"/>
                <w:szCs w:val="21"/>
              </w:rPr>
              <w:t>エ</w:t>
            </w:r>
            <w:r w:rsidR="00E2656E" w:rsidRPr="00E2656E">
              <w:rPr>
                <w:rFonts w:ascii="Meiryo UI" w:eastAsia="Meiryo UI" w:hAnsi="Meiryo UI" w:hint="eastAsia"/>
                <w:color w:val="000000" w:themeColor="text1"/>
                <w:sz w:val="21"/>
                <w:szCs w:val="21"/>
              </w:rPr>
              <w:t>）</w:t>
            </w:r>
          </w:p>
        </w:tc>
        <w:tc>
          <w:tcPr>
            <w:tcW w:w="2835" w:type="dxa"/>
            <w:tcBorders>
              <w:bottom w:val="single" w:sz="4" w:space="0" w:color="auto"/>
            </w:tcBorders>
            <w:shd w:val="clear" w:color="auto" w:fill="FDDFC4" w:themeFill="accent2" w:themeFillTint="33"/>
            <w:vAlign w:val="center"/>
          </w:tcPr>
          <w:p w14:paraId="779624FC" w14:textId="28144C97" w:rsidR="00076514" w:rsidRDefault="00076514" w:rsidP="00904AC1">
            <w:pPr>
              <w:pStyle w:val="a"/>
              <w:numPr>
                <w:ilvl w:val="0"/>
                <w:numId w:val="0"/>
              </w:numPr>
              <w:spacing w:line="220" w:lineRule="exact"/>
              <w:ind w:left="1920" w:hangingChars="800" w:hanging="1920"/>
              <w:jc w:val="both"/>
              <w:rPr>
                <w:rFonts w:ascii="Meiryo UI" w:eastAsia="Meiryo UI" w:hAnsi="Meiryo UI"/>
                <w:color w:val="000000" w:themeColor="text1"/>
              </w:rPr>
            </w:pPr>
            <w:r>
              <w:rPr>
                <w:rFonts w:ascii="Meiryo UI" w:eastAsia="Meiryo UI" w:hAnsi="Meiryo UI" w:hint="eastAsia"/>
                <w:color w:val="000000" w:themeColor="text1"/>
              </w:rPr>
              <w:t xml:space="preserve">　　　　　　　　　　　</w:t>
            </w:r>
          </w:p>
        </w:tc>
      </w:tr>
      <w:tr w:rsidR="00725378" w14:paraId="10543CC4" w14:textId="77777777" w:rsidTr="002A3C90">
        <w:trPr>
          <w:trHeight w:val="556"/>
        </w:trPr>
        <w:tc>
          <w:tcPr>
            <w:tcW w:w="3118" w:type="dxa"/>
            <w:tcBorders>
              <w:top w:val="nil"/>
            </w:tcBorders>
          </w:tcPr>
          <w:p w14:paraId="223925A5" w14:textId="77777777" w:rsidR="00725378" w:rsidRDefault="00725378" w:rsidP="00E2656E">
            <w:pPr>
              <w:pStyle w:val="a"/>
              <w:numPr>
                <w:ilvl w:val="0"/>
                <w:numId w:val="0"/>
              </w:numPr>
              <w:spacing w:line="220" w:lineRule="exact"/>
              <w:ind w:firstLineChars="100" w:firstLine="240"/>
              <w:rPr>
                <w:rFonts w:ascii="Meiryo UI" w:eastAsia="Meiryo UI" w:hAnsi="Meiryo UI"/>
                <w:color w:val="000000" w:themeColor="text1"/>
              </w:rPr>
            </w:pPr>
          </w:p>
        </w:tc>
        <w:tc>
          <w:tcPr>
            <w:tcW w:w="3119" w:type="dxa"/>
            <w:tcBorders>
              <w:top w:val="single" w:sz="4" w:space="0" w:color="auto"/>
            </w:tcBorders>
            <w:vAlign w:val="center"/>
          </w:tcPr>
          <w:p w14:paraId="0A0D5F74" w14:textId="32ACF950" w:rsidR="00725378" w:rsidRPr="004270AA" w:rsidRDefault="004270AA" w:rsidP="004270AA">
            <w:pPr>
              <w:pStyle w:val="a"/>
              <w:numPr>
                <w:ilvl w:val="0"/>
                <w:numId w:val="0"/>
              </w:numPr>
              <w:spacing w:line="220" w:lineRule="exact"/>
              <w:ind w:firstLineChars="100" w:firstLine="220"/>
              <w:jc w:val="both"/>
              <w:rPr>
                <w:rFonts w:ascii="Meiryo UI" w:eastAsia="Meiryo UI" w:hAnsi="Meiryo UI"/>
                <w:color w:val="000000" w:themeColor="text1"/>
                <w:sz w:val="22"/>
              </w:rPr>
            </w:pPr>
            <w:r w:rsidRPr="004270AA">
              <w:rPr>
                <w:rFonts w:ascii="Meiryo UI" w:eastAsia="Meiryo UI" w:hAnsi="Meiryo UI" w:hint="eastAsia"/>
                <w:color w:val="000000" w:themeColor="text1"/>
                <w:sz w:val="22"/>
              </w:rPr>
              <w:t>うち、他府県の施設への入所</w:t>
            </w:r>
          </w:p>
        </w:tc>
        <w:tc>
          <w:tcPr>
            <w:tcW w:w="2835" w:type="dxa"/>
            <w:tcBorders>
              <w:top w:val="single" w:sz="4" w:space="0" w:color="auto"/>
            </w:tcBorders>
            <w:shd w:val="clear" w:color="auto" w:fill="FDDFC4" w:themeFill="accent2" w:themeFillTint="33"/>
          </w:tcPr>
          <w:p w14:paraId="3E139552" w14:textId="77777777" w:rsidR="00725378" w:rsidRDefault="00725378" w:rsidP="00674016">
            <w:pPr>
              <w:pStyle w:val="a"/>
              <w:numPr>
                <w:ilvl w:val="0"/>
                <w:numId w:val="0"/>
              </w:numPr>
              <w:spacing w:line="220" w:lineRule="exact"/>
              <w:ind w:left="1920" w:hangingChars="800" w:hanging="1920"/>
              <w:rPr>
                <w:rFonts w:ascii="Meiryo UI" w:eastAsia="Meiryo UI" w:hAnsi="Meiryo UI"/>
                <w:noProof/>
                <w:color w:val="000000" w:themeColor="text1"/>
              </w:rPr>
            </w:pPr>
          </w:p>
        </w:tc>
      </w:tr>
      <w:tr w:rsidR="00E2656E" w14:paraId="3E6FD928" w14:textId="77777777" w:rsidTr="00FA6B7A">
        <w:trPr>
          <w:trHeight w:val="556"/>
        </w:trPr>
        <w:tc>
          <w:tcPr>
            <w:tcW w:w="6237" w:type="dxa"/>
            <w:gridSpan w:val="2"/>
          </w:tcPr>
          <w:p w14:paraId="4288C2F3" w14:textId="0F36381E" w:rsidR="00E2656E" w:rsidRPr="00577D77" w:rsidRDefault="00E2656E" w:rsidP="00E2656E">
            <w:pPr>
              <w:pStyle w:val="a"/>
              <w:numPr>
                <w:ilvl w:val="0"/>
                <w:numId w:val="0"/>
              </w:numPr>
              <w:spacing w:line="220" w:lineRule="exact"/>
              <w:ind w:firstLineChars="100" w:firstLine="240"/>
              <w:rPr>
                <w:rFonts w:ascii="Meiryo UI" w:eastAsia="Meiryo UI" w:hAnsi="Meiryo UI"/>
                <w:color w:val="000000" w:themeColor="text1"/>
              </w:rPr>
            </w:pPr>
            <w:r>
              <w:rPr>
                <w:rFonts w:ascii="Meiryo UI" w:eastAsia="Meiryo UI" w:hAnsi="Meiryo UI" w:hint="eastAsia"/>
                <w:color w:val="000000" w:themeColor="text1"/>
              </w:rPr>
              <w:t>検討したが、入所に至らなかった件数</w:t>
            </w:r>
            <w:r w:rsidR="00A36D0A">
              <w:rPr>
                <w:rFonts w:ascii="Meiryo UI" w:eastAsia="Meiryo UI" w:hAnsi="Meiryo UI" w:hint="eastAsia"/>
                <w:color w:val="000000" w:themeColor="text1"/>
                <w:sz w:val="21"/>
                <w:szCs w:val="21"/>
              </w:rPr>
              <w:t>（ウ</w:t>
            </w:r>
            <w:r w:rsidRPr="00E2656E">
              <w:rPr>
                <w:rFonts w:ascii="Meiryo UI" w:eastAsia="Meiryo UI" w:hAnsi="Meiryo UI" w:hint="eastAsia"/>
                <w:color w:val="000000" w:themeColor="text1"/>
                <w:sz w:val="21"/>
                <w:szCs w:val="21"/>
              </w:rPr>
              <w:t>）</w:t>
            </w:r>
            <w:r>
              <w:rPr>
                <w:rFonts w:ascii="Meiryo UI" w:eastAsia="Meiryo UI" w:hAnsi="Meiryo UI" w:hint="eastAsia"/>
                <w:color w:val="000000" w:themeColor="text1"/>
                <w:sz w:val="21"/>
                <w:szCs w:val="21"/>
              </w:rPr>
              <w:t>―（</w:t>
            </w:r>
            <w:r w:rsidR="00A36D0A">
              <w:rPr>
                <w:rFonts w:ascii="Meiryo UI" w:eastAsia="Meiryo UI" w:hAnsi="Meiryo UI" w:hint="eastAsia"/>
                <w:color w:val="000000" w:themeColor="text1"/>
                <w:sz w:val="21"/>
                <w:szCs w:val="21"/>
              </w:rPr>
              <w:t>エ</w:t>
            </w:r>
            <w:r>
              <w:rPr>
                <w:rFonts w:ascii="Meiryo UI" w:eastAsia="Meiryo UI" w:hAnsi="Meiryo UI" w:hint="eastAsia"/>
                <w:color w:val="000000" w:themeColor="text1"/>
                <w:sz w:val="21"/>
                <w:szCs w:val="21"/>
              </w:rPr>
              <w:t>）</w:t>
            </w:r>
          </w:p>
        </w:tc>
        <w:tc>
          <w:tcPr>
            <w:tcW w:w="2835" w:type="dxa"/>
            <w:shd w:val="clear" w:color="auto" w:fill="FDDFC4" w:themeFill="accent2" w:themeFillTint="33"/>
          </w:tcPr>
          <w:p w14:paraId="13ABBC9F" w14:textId="68A84CAC" w:rsidR="00E2656E" w:rsidRDefault="00FA6B7A" w:rsidP="00674016">
            <w:pPr>
              <w:pStyle w:val="a"/>
              <w:numPr>
                <w:ilvl w:val="0"/>
                <w:numId w:val="0"/>
              </w:numPr>
              <w:spacing w:line="220" w:lineRule="exact"/>
              <w:ind w:left="1920" w:hangingChars="800" w:hanging="1920"/>
              <w:rPr>
                <w:rFonts w:ascii="Meiryo UI" w:eastAsia="Meiryo UI" w:hAnsi="Meiryo UI"/>
                <w:color w:val="000000" w:themeColor="text1"/>
              </w:rPr>
            </w:pPr>
            <w:r>
              <w:rPr>
                <w:rFonts w:ascii="Meiryo UI" w:eastAsia="Meiryo UI" w:hAnsi="Meiryo UI"/>
                <w:noProof/>
                <w:color w:val="000000" w:themeColor="text1"/>
              </w:rPr>
              <mc:AlternateContent>
                <mc:Choice Requires="wps">
                  <w:drawing>
                    <wp:anchor distT="0" distB="0" distL="114300" distR="114300" simplePos="0" relativeHeight="251791360" behindDoc="0" locked="0" layoutInCell="1" allowOverlap="1" wp14:anchorId="63EAB29D" wp14:editId="028F6D9A">
                      <wp:simplePos x="0" y="0"/>
                      <wp:positionH relativeFrom="column">
                        <wp:posOffset>-52705</wp:posOffset>
                      </wp:positionH>
                      <wp:positionV relativeFrom="paragraph">
                        <wp:posOffset>-6350</wp:posOffset>
                      </wp:positionV>
                      <wp:extent cx="1762125" cy="358140"/>
                      <wp:effectExtent l="19050" t="19050" r="28575" b="22860"/>
                      <wp:wrapNone/>
                      <wp:docPr id="2" name="正方形/長方形 2"/>
                      <wp:cNvGraphicFramePr/>
                      <a:graphic xmlns:a="http://schemas.openxmlformats.org/drawingml/2006/main">
                        <a:graphicData uri="http://schemas.microsoft.com/office/word/2010/wordprocessingShape">
                          <wps:wsp>
                            <wps:cNvSpPr/>
                            <wps:spPr>
                              <a:xfrm>
                                <a:off x="0" y="0"/>
                                <a:ext cx="1762125" cy="358140"/>
                              </a:xfrm>
                              <a:prstGeom prst="rect">
                                <a:avLst/>
                              </a:prstGeom>
                              <a:noFill/>
                              <a:ln w="285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5pt;margin-top:-.5pt;width:138.75pt;height:2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" filled="f" strokecolor="#131c3e [1604]" strokeweight="2.25pt">
                      <v:stroke dashstyle="dash"/>
                    </v:rect>
                  </w:pict>
                </mc:Fallback>
              </mc:AlternateContent>
            </w:r>
            <w:r>
              <w:rPr>
                <w:rFonts w:ascii="Meiryo UI" w:eastAsia="Meiryo UI" w:hAnsi="Meiryo UI"/>
                <w:noProof/>
                <w:color w:val="000000" w:themeColor="text1"/>
              </w:rPr>
              <mc:AlternateContent>
                <mc:Choice Requires="wps">
                  <w:drawing>
                    <wp:anchor distT="0" distB="0" distL="114300" distR="114300" simplePos="0" relativeHeight="251793408" behindDoc="0" locked="0" layoutInCell="1" allowOverlap="1" wp14:anchorId="4381796E" wp14:editId="1B9240D2">
                      <wp:simplePos x="0" y="0"/>
                      <wp:positionH relativeFrom="column">
                        <wp:posOffset>1312545</wp:posOffset>
                      </wp:positionH>
                      <wp:positionV relativeFrom="paragraph">
                        <wp:posOffset>-9525</wp:posOffset>
                      </wp:positionV>
                      <wp:extent cx="400050" cy="358140"/>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400050" cy="3581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3288556" w14:textId="04B94A61" w:rsidR="00B26CAE" w:rsidRPr="00CB395F" w:rsidRDefault="00B26CAE" w:rsidP="00E2656E">
                                  <w:pPr>
                                    <w:rPr>
                                      <w:sz w:val="18"/>
                                      <w:szCs w:val="18"/>
                                    </w:rPr>
                                  </w:pPr>
                                  <w:r w:rsidRPr="00CB395F">
                                    <w:rPr>
                                      <w:sz w:val="18"/>
                                      <w:szCs w:val="18"/>
                                    </w:rPr>
                                    <w:t>(</w:t>
                                  </w:r>
                                  <w:r w:rsidR="00A36D0A">
                                    <w:rPr>
                                      <w:rFonts w:hint="eastAsia"/>
                                      <w:sz w:val="18"/>
                                      <w:szCs w:val="18"/>
                                    </w:rPr>
                                    <w:t>オ</w:t>
                                  </w:r>
                                  <w:r w:rsidRPr="00CB395F">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103.35pt;margin-top:-.75pt;width:31.5pt;height:2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" filled="f" stroked="f" strokeweight="1pt">
                      <v:textbox>
                        <w:txbxContent>
                          <w:p w14:paraId="43288556" w14:textId="04B94A61" w:rsidR="00B26CAE" w:rsidRPr="00CB395F" w:rsidRDefault="00B26CAE" w:rsidP="00E2656E">
                            <w:pPr>
                              <w:rPr>
                                <w:sz w:val="18"/>
                                <w:szCs w:val="18"/>
                              </w:rPr>
                            </w:pPr>
                            <w:r w:rsidRPr="00CB395F">
                              <w:rPr>
                                <w:sz w:val="18"/>
                                <w:szCs w:val="18"/>
                              </w:rPr>
                              <w:t>(</w:t>
                            </w:r>
                            <w:r w:rsidR="00A36D0A">
                              <w:rPr>
                                <w:rFonts w:hint="eastAsia"/>
                                <w:sz w:val="18"/>
                                <w:szCs w:val="18"/>
                              </w:rPr>
                              <w:t>オ</w:t>
                            </w:r>
                            <w:r w:rsidRPr="00CB395F">
                              <w:rPr>
                                <w:sz w:val="18"/>
                                <w:szCs w:val="18"/>
                              </w:rPr>
                              <w:t>)</w:t>
                            </w:r>
                          </w:p>
                        </w:txbxContent>
                      </v:textbox>
                    </v:rect>
                  </w:pict>
                </mc:Fallback>
              </mc:AlternateContent>
            </w:r>
            <w:r w:rsidR="00E2656E">
              <w:rPr>
                <w:rFonts w:ascii="Meiryo UI" w:eastAsia="Meiryo UI" w:hAnsi="Meiryo UI" w:hint="eastAsia"/>
                <w:color w:val="000000" w:themeColor="text1"/>
              </w:rPr>
              <w:t xml:space="preserve">　　　　　　　　　　　</w:t>
            </w:r>
          </w:p>
        </w:tc>
      </w:tr>
    </w:tbl>
    <w:p w14:paraId="33329F6C" w14:textId="10B663D5" w:rsidR="009551EA" w:rsidRDefault="009551EA" w:rsidP="009551EA">
      <w:pPr>
        <w:pStyle w:val="a0"/>
        <w:numPr>
          <w:ilvl w:val="0"/>
          <w:numId w:val="0"/>
        </w:numPr>
        <w:spacing w:line="240" w:lineRule="exact"/>
        <w:ind w:leftChars="194" w:left="993" w:hangingChars="236" w:hanging="566"/>
        <w:rPr>
          <w:rFonts w:ascii="Meiryo UI" w:eastAsia="Meiryo UI" w:hAnsi="Meiryo UI"/>
          <w:noProof/>
          <w:color w:val="000000" w:themeColor="text1"/>
          <w:lang w:eastAsia="ja-JP"/>
        </w:rPr>
      </w:pPr>
    </w:p>
    <w:p w14:paraId="33588826" w14:textId="20168DD6" w:rsidR="006C0680" w:rsidRDefault="009551EA" w:rsidP="000D6303">
      <w:pPr>
        <w:pStyle w:val="a0"/>
        <w:numPr>
          <w:ilvl w:val="0"/>
          <w:numId w:val="0"/>
        </w:numPr>
        <w:spacing w:line="240" w:lineRule="exact"/>
        <w:ind w:leftChars="83" w:left="663" w:hangingChars="200" w:hanging="480"/>
        <w:rPr>
          <w:rFonts w:ascii="ＭＳ ゴシック" w:eastAsia="ＭＳ ゴシック" w:hAnsi="ＭＳ ゴシック" w:cs="ＭＳ ゴシック"/>
          <w:color w:val="000000" w:themeColor="text1"/>
          <w:sz w:val="20"/>
          <w:szCs w:val="20"/>
          <w:lang w:eastAsia="ja-JP"/>
        </w:rPr>
      </w:pPr>
      <w:r>
        <w:rPr>
          <w:rFonts w:ascii="Meiryo UI" w:eastAsia="Meiryo UI" w:hAnsi="Meiryo UI" w:hint="eastAsia"/>
          <w:noProof/>
          <w:color w:val="000000" w:themeColor="text1"/>
          <w:lang w:eastAsia="ja-JP"/>
        </w:rPr>
        <w:t>（２）</w:t>
      </w:r>
      <w:r w:rsidR="000E7DE6">
        <w:rPr>
          <w:rFonts w:ascii="Meiryo UI" w:eastAsia="Meiryo UI" w:hAnsi="Meiryo UI" w:hint="eastAsia"/>
          <w:noProof/>
          <w:color w:val="000000" w:themeColor="text1"/>
          <w:lang w:eastAsia="ja-JP"/>
        </w:rPr>
        <w:t>前質問の回答欄</w:t>
      </w:r>
      <w:r w:rsidR="00A36D0A">
        <w:rPr>
          <w:rFonts w:ascii="Meiryo UI" w:eastAsia="Meiryo UI" w:hAnsi="Meiryo UI" w:hint="eastAsia"/>
          <w:noProof/>
          <w:color w:val="000000" w:themeColor="text1"/>
          <w:lang w:eastAsia="ja-JP"/>
        </w:rPr>
        <w:t>（オ</w:t>
      </w:r>
      <w:r w:rsidR="000E7DE6">
        <w:rPr>
          <w:rFonts w:ascii="Meiryo UI" w:eastAsia="Meiryo UI" w:hAnsi="Meiryo UI" w:hint="eastAsia"/>
          <w:noProof/>
          <w:color w:val="000000" w:themeColor="text1"/>
          <w:lang w:eastAsia="ja-JP"/>
        </w:rPr>
        <w:t>）について、施設入所支援を</w:t>
      </w:r>
      <w:r w:rsidR="000E7DE6" w:rsidRPr="00F41EAC">
        <w:rPr>
          <w:rFonts w:ascii="Meiryo UI" w:eastAsia="Meiryo UI" w:hAnsi="Meiryo UI" w:hint="eastAsia"/>
          <w:noProof/>
          <w:color w:val="000000" w:themeColor="text1"/>
          <w:lang w:eastAsia="ja-JP"/>
        </w:rPr>
        <w:t>検討</w:t>
      </w:r>
      <w:r w:rsidR="000E7DE6">
        <w:rPr>
          <w:rFonts w:ascii="Meiryo UI" w:eastAsia="Meiryo UI" w:hAnsi="Meiryo UI" w:hint="eastAsia"/>
          <w:noProof/>
          <w:color w:val="000000" w:themeColor="text1"/>
          <w:lang w:eastAsia="ja-JP"/>
        </w:rPr>
        <w:t>したが、「入所に至らなかった</w:t>
      </w:r>
      <w:r w:rsidR="000E7DE6" w:rsidRPr="002B7A21">
        <w:rPr>
          <w:rFonts w:ascii="Meiryo UI" w:eastAsia="Meiryo UI" w:hAnsi="Meiryo UI" w:hint="eastAsia"/>
          <w:noProof/>
          <w:color w:val="000000" w:themeColor="text1"/>
          <w:lang w:eastAsia="ja-JP"/>
        </w:rPr>
        <w:t>理由</w:t>
      </w:r>
      <w:r w:rsidR="000E7DE6">
        <w:rPr>
          <w:rFonts w:ascii="Meiryo UI" w:eastAsia="Meiryo UI" w:hAnsi="Meiryo UI" w:hint="eastAsia"/>
          <w:noProof/>
          <w:color w:val="000000" w:themeColor="text1"/>
          <w:lang w:eastAsia="ja-JP"/>
        </w:rPr>
        <w:t>」と、その理由ごとの「さらに詳しい理由」</w:t>
      </w:r>
      <w:r w:rsidR="000E7DE6" w:rsidRPr="002B7A21">
        <w:rPr>
          <w:rFonts w:ascii="Meiryo UI" w:eastAsia="Meiryo UI" w:hAnsi="Meiryo UI" w:hint="eastAsia"/>
          <w:noProof/>
          <w:color w:val="000000" w:themeColor="text1"/>
          <w:lang w:eastAsia="ja-JP"/>
        </w:rPr>
        <w:t>について、</w:t>
      </w:r>
      <w:r w:rsidR="000E7DE6">
        <w:rPr>
          <w:rFonts w:ascii="Meiryo UI" w:eastAsia="Meiryo UI" w:hAnsi="Meiryo UI" w:hint="eastAsia"/>
          <w:noProof/>
          <w:color w:val="000000" w:themeColor="text1"/>
          <w:lang w:eastAsia="ja-JP"/>
        </w:rPr>
        <w:t>「１よくある~３ほとんどない」</w:t>
      </w:r>
      <w:r w:rsidR="000E7DE6" w:rsidRPr="00A24CBC">
        <w:rPr>
          <w:rFonts w:ascii="Meiryo UI" w:eastAsia="Meiryo UI" w:hAnsi="Meiryo UI" w:hint="eastAsia"/>
          <w:noProof/>
          <w:color w:val="000000" w:themeColor="text1"/>
          <w:lang w:eastAsia="ja-JP"/>
        </w:rPr>
        <w:t>の</w:t>
      </w:r>
      <w:r w:rsidR="000E7DE6">
        <w:rPr>
          <w:rFonts w:ascii="Meiryo UI" w:eastAsia="Meiryo UI" w:hAnsi="Meiryo UI" w:hint="eastAsia"/>
          <w:noProof/>
          <w:color w:val="000000" w:themeColor="text1"/>
          <w:lang w:eastAsia="ja-JP"/>
        </w:rPr>
        <w:t>３段階で当てはまる数字に</w:t>
      </w:r>
      <w:r w:rsidR="000E7DE6" w:rsidRPr="00A24CBC">
        <w:rPr>
          <w:rFonts w:ascii="Meiryo UI" w:eastAsia="Meiryo UI" w:hAnsi="Meiryo UI" w:hint="eastAsia"/>
          <w:noProof/>
          <w:color w:val="000000" w:themeColor="text1"/>
          <w:lang w:eastAsia="ja-JP"/>
        </w:rPr>
        <w:t>〇をつけてください。</w:t>
      </w:r>
    </w:p>
    <w:p w14:paraId="09AA0E09" w14:textId="77777777" w:rsidR="000E7DE6" w:rsidRDefault="00341F8D" w:rsidP="002E0595">
      <w:pPr>
        <w:ind w:left="400" w:hangingChars="200" w:hanging="400"/>
        <w:rPr>
          <w:color w:val="000000" w:themeColor="text1"/>
          <w:sz w:val="20"/>
          <w:szCs w:val="20"/>
        </w:rPr>
      </w:pPr>
      <w:r>
        <w:rPr>
          <w:rFonts w:hint="eastAsia"/>
          <w:color w:val="000000" w:themeColor="text1"/>
          <w:sz w:val="20"/>
          <w:szCs w:val="20"/>
        </w:rPr>
        <w:t xml:space="preserve">　</w:t>
      </w:r>
      <w:r w:rsidR="002B7A21">
        <w:rPr>
          <w:rFonts w:hint="eastAsia"/>
          <w:color w:val="000000" w:themeColor="text1"/>
          <w:sz w:val="20"/>
          <w:szCs w:val="20"/>
        </w:rPr>
        <w:t xml:space="preserve">　</w:t>
      </w:r>
      <w:r w:rsidR="00607B5F">
        <w:rPr>
          <w:rFonts w:hint="eastAsia"/>
          <w:color w:val="000000" w:themeColor="text1"/>
          <w:sz w:val="20"/>
          <w:szCs w:val="20"/>
        </w:rPr>
        <w:t xml:space="preserve">　　　</w:t>
      </w:r>
      <w:r w:rsidR="002E0595">
        <w:rPr>
          <w:rFonts w:hint="eastAsia"/>
          <w:color w:val="000000" w:themeColor="text1"/>
          <w:sz w:val="20"/>
          <w:szCs w:val="20"/>
        </w:rPr>
        <w:t>（</w:t>
      </w:r>
      <w:r>
        <w:rPr>
          <w:rFonts w:hint="eastAsia"/>
          <w:color w:val="000000" w:themeColor="text1"/>
          <w:sz w:val="20"/>
          <w:szCs w:val="20"/>
        </w:rPr>
        <w:t>１</w:t>
      </w:r>
      <w:r>
        <w:rPr>
          <w:rFonts w:hint="eastAsia"/>
          <w:color w:val="000000" w:themeColor="text1"/>
          <w:sz w:val="20"/>
          <w:szCs w:val="20"/>
        </w:rPr>
        <w:t xml:space="preserve"> </w:t>
      </w:r>
      <w:r w:rsidR="00DE2405">
        <w:rPr>
          <w:rFonts w:hint="eastAsia"/>
          <w:color w:val="000000" w:themeColor="text1"/>
          <w:sz w:val="20"/>
          <w:szCs w:val="20"/>
        </w:rPr>
        <w:t>よくある</w:t>
      </w:r>
      <w:r w:rsidR="002B7A21">
        <w:rPr>
          <w:rFonts w:hint="eastAsia"/>
          <w:color w:val="000000" w:themeColor="text1"/>
          <w:sz w:val="20"/>
          <w:szCs w:val="20"/>
        </w:rPr>
        <w:t xml:space="preserve">　　</w:t>
      </w:r>
      <w:r>
        <w:rPr>
          <w:rFonts w:hint="eastAsia"/>
          <w:color w:val="000000" w:themeColor="text1"/>
          <w:sz w:val="20"/>
          <w:szCs w:val="20"/>
        </w:rPr>
        <w:t>２</w:t>
      </w:r>
      <w:r>
        <w:rPr>
          <w:rFonts w:hint="eastAsia"/>
          <w:color w:val="000000" w:themeColor="text1"/>
          <w:sz w:val="20"/>
          <w:szCs w:val="20"/>
        </w:rPr>
        <w:t xml:space="preserve"> </w:t>
      </w:r>
      <w:r>
        <w:rPr>
          <w:rFonts w:hint="eastAsia"/>
          <w:color w:val="000000" w:themeColor="text1"/>
          <w:sz w:val="20"/>
          <w:szCs w:val="20"/>
        </w:rPr>
        <w:t>ときどきある</w:t>
      </w:r>
      <w:r w:rsidR="00DE2405">
        <w:rPr>
          <w:rFonts w:hint="eastAsia"/>
          <w:color w:val="000000" w:themeColor="text1"/>
          <w:sz w:val="20"/>
          <w:szCs w:val="20"/>
        </w:rPr>
        <w:t xml:space="preserve">　</w:t>
      </w:r>
      <w:r>
        <w:rPr>
          <w:rFonts w:hint="eastAsia"/>
          <w:color w:val="000000" w:themeColor="text1"/>
          <w:sz w:val="20"/>
          <w:szCs w:val="20"/>
        </w:rPr>
        <w:t>３</w:t>
      </w:r>
      <w:r w:rsidR="00DE2405">
        <w:rPr>
          <w:rFonts w:hint="eastAsia"/>
          <w:color w:val="000000" w:themeColor="text1"/>
          <w:sz w:val="20"/>
          <w:szCs w:val="20"/>
        </w:rPr>
        <w:t xml:space="preserve"> </w:t>
      </w:r>
      <w:r w:rsidR="00DE2405">
        <w:rPr>
          <w:rFonts w:hint="eastAsia"/>
          <w:color w:val="000000" w:themeColor="text1"/>
          <w:sz w:val="20"/>
          <w:szCs w:val="20"/>
        </w:rPr>
        <w:t>ほとんどない</w:t>
      </w:r>
      <w:r w:rsidR="002E0595">
        <w:rPr>
          <w:rFonts w:hint="eastAsia"/>
          <w:color w:val="000000" w:themeColor="text1"/>
          <w:sz w:val="20"/>
          <w:szCs w:val="20"/>
        </w:rPr>
        <w:t>）</w:t>
      </w:r>
      <w:r w:rsidR="00214C7C">
        <w:rPr>
          <w:color w:val="000000" w:themeColor="text1"/>
          <w:sz w:val="20"/>
          <w:szCs w:val="20"/>
        </w:rPr>
        <w:br/>
      </w:r>
    </w:p>
    <w:p w14:paraId="180D5F6D" w14:textId="77777777" w:rsidR="000E7DE6" w:rsidRPr="002E0211" w:rsidRDefault="000E7DE6" w:rsidP="000E7DE6">
      <w:pPr>
        <w:pStyle w:val="a0"/>
        <w:numPr>
          <w:ilvl w:val="0"/>
          <w:numId w:val="0"/>
        </w:numPr>
        <w:spacing w:line="240" w:lineRule="exact"/>
        <w:ind w:leftChars="194" w:left="993" w:hangingChars="236" w:hanging="566"/>
        <w:rPr>
          <w:rFonts w:ascii="Meiryo UI" w:eastAsia="Meiryo UI" w:hAnsi="Meiryo UI"/>
          <w:b w:val="0"/>
          <w:noProof/>
          <w:color w:val="000000" w:themeColor="text1"/>
          <w:lang w:eastAsia="ja-JP"/>
        </w:rPr>
      </w:pPr>
      <w:r w:rsidRPr="002E0211">
        <w:rPr>
          <w:rFonts w:ascii="Meiryo UI" w:eastAsia="Meiryo UI" w:hAnsi="Meiryo UI" w:hint="eastAsia"/>
          <w:b w:val="0"/>
          <w:noProof/>
          <w:color w:val="000000" w:themeColor="text1"/>
          <w:lang w:eastAsia="ja-JP"/>
        </w:rPr>
        <w:t>＜入所に至らなかった理由＞</w:t>
      </w:r>
    </w:p>
    <w:tbl>
      <w:tblPr>
        <w:tblStyle w:val="aa"/>
        <w:tblW w:w="0" w:type="auto"/>
        <w:tblInd w:w="392" w:type="dxa"/>
        <w:tblLook w:val="04A0" w:firstRow="1" w:lastRow="0" w:firstColumn="1" w:lastColumn="0" w:noHBand="0" w:noVBand="1"/>
      </w:tblPr>
      <w:tblGrid>
        <w:gridCol w:w="2268"/>
        <w:gridCol w:w="2410"/>
        <w:gridCol w:w="2409"/>
        <w:gridCol w:w="1985"/>
      </w:tblGrid>
      <w:tr w:rsidR="000E7DE6" w14:paraId="0A75DE0A" w14:textId="77777777" w:rsidTr="00A90F4A">
        <w:trPr>
          <w:trHeight w:val="539"/>
        </w:trPr>
        <w:tc>
          <w:tcPr>
            <w:tcW w:w="2268" w:type="dxa"/>
            <w:vAlign w:val="center"/>
          </w:tcPr>
          <w:p w14:paraId="5412979D" w14:textId="43919D1C" w:rsidR="000E7DE6" w:rsidRPr="0027263A" w:rsidRDefault="000E7DE6" w:rsidP="00A90F4A">
            <w:pPr>
              <w:pStyle w:val="a0"/>
              <w:numPr>
                <w:ilvl w:val="0"/>
                <w:numId w:val="0"/>
              </w:numPr>
              <w:spacing w:line="240" w:lineRule="exact"/>
              <w:rPr>
                <w:rFonts w:ascii="Meiryo UI" w:eastAsia="Meiryo UI" w:hAnsi="Meiryo UI"/>
                <w:b w:val="0"/>
                <w:noProof/>
                <w:color w:val="000000" w:themeColor="text1"/>
                <w:sz w:val="22"/>
                <w:szCs w:val="22"/>
                <w:lang w:eastAsia="ja-JP"/>
              </w:rPr>
            </w:pPr>
            <w:r w:rsidRPr="0027263A">
              <w:rPr>
                <w:rFonts w:ascii="Meiryo UI" w:eastAsia="Meiryo UI" w:hAnsi="Meiryo UI" w:hint="eastAsia"/>
                <w:b w:val="0"/>
                <w:noProof/>
                <w:color w:val="000000" w:themeColor="text1"/>
                <w:sz w:val="22"/>
                <w:szCs w:val="22"/>
                <w:lang w:eastAsia="ja-JP"/>
              </w:rPr>
              <w:t>検討した施設</w:t>
            </w:r>
            <w:r>
              <w:rPr>
                <w:rFonts w:ascii="Meiryo UI" w:eastAsia="Meiryo UI" w:hAnsi="Meiryo UI" w:hint="eastAsia"/>
                <w:b w:val="0"/>
                <w:noProof/>
                <w:color w:val="000000" w:themeColor="text1"/>
                <w:sz w:val="22"/>
                <w:szCs w:val="22"/>
                <w:lang w:eastAsia="ja-JP"/>
              </w:rPr>
              <w:t>の所在地</w:t>
            </w:r>
          </w:p>
        </w:tc>
        <w:tc>
          <w:tcPr>
            <w:tcW w:w="2410" w:type="dxa"/>
            <w:vAlign w:val="center"/>
          </w:tcPr>
          <w:p w14:paraId="684F32A8" w14:textId="77777777" w:rsidR="000E7DE6" w:rsidRPr="0027263A" w:rsidRDefault="000E7DE6" w:rsidP="00A90F4A">
            <w:pPr>
              <w:pStyle w:val="a0"/>
              <w:numPr>
                <w:ilvl w:val="0"/>
                <w:numId w:val="0"/>
              </w:numPr>
              <w:spacing w:line="240" w:lineRule="exact"/>
              <w:jc w:val="center"/>
              <w:rPr>
                <w:rFonts w:ascii="Meiryo UI" w:eastAsia="Meiryo UI" w:hAnsi="Meiryo UI"/>
                <w:b w:val="0"/>
                <w:noProof/>
                <w:color w:val="000000" w:themeColor="text1"/>
                <w:sz w:val="22"/>
                <w:szCs w:val="22"/>
                <w:lang w:eastAsia="ja-JP"/>
              </w:rPr>
            </w:pPr>
            <w:r w:rsidRPr="0027263A">
              <w:rPr>
                <w:rFonts w:ascii="Meiryo UI" w:eastAsia="Meiryo UI" w:hAnsi="Meiryo UI" w:hint="eastAsia"/>
                <w:b w:val="0"/>
                <w:noProof/>
                <w:color w:val="000000" w:themeColor="text1"/>
                <w:sz w:val="22"/>
                <w:szCs w:val="22"/>
                <w:lang w:eastAsia="ja-JP"/>
              </w:rPr>
              <w:t>施設が受け入れ困難</w:t>
            </w:r>
          </w:p>
        </w:tc>
        <w:tc>
          <w:tcPr>
            <w:tcW w:w="2409" w:type="dxa"/>
            <w:vAlign w:val="center"/>
          </w:tcPr>
          <w:p w14:paraId="415741F4" w14:textId="77777777" w:rsidR="000E7DE6" w:rsidRPr="0027263A" w:rsidRDefault="000E7DE6" w:rsidP="00A90F4A">
            <w:pPr>
              <w:pStyle w:val="a0"/>
              <w:numPr>
                <w:ilvl w:val="0"/>
                <w:numId w:val="0"/>
              </w:numPr>
              <w:spacing w:line="240" w:lineRule="exact"/>
              <w:jc w:val="center"/>
              <w:rPr>
                <w:rFonts w:ascii="Meiryo UI" w:eastAsia="Meiryo UI" w:hAnsi="Meiryo UI"/>
                <w:b w:val="0"/>
                <w:noProof/>
                <w:color w:val="000000" w:themeColor="text1"/>
                <w:sz w:val="22"/>
                <w:szCs w:val="22"/>
                <w:lang w:eastAsia="ja-JP"/>
              </w:rPr>
            </w:pPr>
            <w:r w:rsidRPr="0027263A">
              <w:rPr>
                <w:rFonts w:ascii="Meiryo UI" w:eastAsia="Meiryo UI" w:hAnsi="Meiryo UI" w:hint="eastAsia"/>
                <w:b w:val="0"/>
                <w:noProof/>
                <w:color w:val="000000" w:themeColor="text1"/>
                <w:sz w:val="22"/>
                <w:szCs w:val="22"/>
                <w:lang w:eastAsia="ja-JP"/>
              </w:rPr>
              <w:t>本人が入所を希望しない</w:t>
            </w:r>
          </w:p>
        </w:tc>
        <w:tc>
          <w:tcPr>
            <w:tcW w:w="1985" w:type="dxa"/>
            <w:vAlign w:val="center"/>
          </w:tcPr>
          <w:p w14:paraId="4B8A0F32" w14:textId="77777777" w:rsidR="000E7DE6" w:rsidRPr="0027263A" w:rsidRDefault="000E7DE6" w:rsidP="00A90F4A">
            <w:pPr>
              <w:pStyle w:val="a0"/>
              <w:numPr>
                <w:ilvl w:val="0"/>
                <w:numId w:val="0"/>
              </w:numPr>
              <w:spacing w:line="240" w:lineRule="exact"/>
              <w:jc w:val="center"/>
              <w:rPr>
                <w:rFonts w:ascii="Meiryo UI" w:eastAsia="Meiryo UI" w:hAnsi="Meiryo UI"/>
                <w:b w:val="0"/>
                <w:noProof/>
                <w:color w:val="000000" w:themeColor="text1"/>
                <w:sz w:val="22"/>
                <w:szCs w:val="22"/>
                <w:lang w:eastAsia="ja-JP"/>
              </w:rPr>
            </w:pPr>
            <w:r w:rsidRPr="0027263A">
              <w:rPr>
                <w:rFonts w:ascii="Meiryo UI" w:eastAsia="Meiryo UI" w:hAnsi="Meiryo UI" w:hint="eastAsia"/>
                <w:b w:val="0"/>
                <w:noProof/>
                <w:color w:val="000000" w:themeColor="text1"/>
                <w:sz w:val="22"/>
                <w:szCs w:val="22"/>
                <w:lang w:eastAsia="ja-JP"/>
              </w:rPr>
              <w:t>その他</w:t>
            </w:r>
          </w:p>
        </w:tc>
      </w:tr>
      <w:tr w:rsidR="000E7DE6" w14:paraId="1EA2032B" w14:textId="77777777" w:rsidTr="00A90F4A">
        <w:trPr>
          <w:trHeight w:val="545"/>
        </w:trPr>
        <w:tc>
          <w:tcPr>
            <w:tcW w:w="2268" w:type="dxa"/>
            <w:vAlign w:val="center"/>
          </w:tcPr>
          <w:p w14:paraId="66D3D62F" w14:textId="38CB8751" w:rsidR="000E7DE6" w:rsidRPr="0027263A" w:rsidRDefault="000E7DE6" w:rsidP="00A90F4A">
            <w:pPr>
              <w:pStyle w:val="a0"/>
              <w:numPr>
                <w:ilvl w:val="0"/>
                <w:numId w:val="0"/>
              </w:numPr>
              <w:spacing w:line="240" w:lineRule="exact"/>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1"/>
                <w:lang w:eastAsia="ja-JP"/>
              </w:rPr>
              <w:t>大阪府内</w:t>
            </w:r>
          </w:p>
        </w:tc>
        <w:tc>
          <w:tcPr>
            <w:tcW w:w="2410" w:type="dxa"/>
            <w:shd w:val="clear" w:color="auto" w:fill="FDDFC4" w:themeFill="accent2" w:themeFillTint="33"/>
            <w:vAlign w:val="center"/>
          </w:tcPr>
          <w:p w14:paraId="67CCBDE3" w14:textId="77777777" w:rsidR="000E7DE6" w:rsidRPr="000D6303" w:rsidRDefault="000E7DE6" w:rsidP="00A90F4A">
            <w:pPr>
              <w:pStyle w:val="a0"/>
              <w:numPr>
                <w:ilvl w:val="0"/>
                <w:numId w:val="0"/>
              </w:numPr>
              <w:spacing w:line="240" w:lineRule="exact"/>
              <w:ind w:firstLineChars="100" w:firstLine="240"/>
              <w:jc w:val="center"/>
              <w:rPr>
                <w:rFonts w:ascii="Meiryo UI" w:eastAsia="Meiryo UI" w:hAnsi="Meiryo UI"/>
                <w:b w:val="0"/>
                <w:noProof/>
                <w:color w:val="000000" w:themeColor="text1"/>
                <w:lang w:eastAsia="ja-JP"/>
              </w:rPr>
            </w:pPr>
            <w:r w:rsidRPr="000D6303">
              <w:rPr>
                <w:rFonts w:ascii="Meiryo UI" w:eastAsia="Meiryo UI" w:hAnsi="Meiryo UI" w:hint="eastAsia"/>
                <w:b w:val="0"/>
                <w:noProof/>
                <w:color w:val="000000" w:themeColor="text1"/>
                <w:lang w:eastAsia="ja-JP"/>
              </w:rPr>
              <w:t>１　　　２　　　３</w:t>
            </w:r>
          </w:p>
        </w:tc>
        <w:tc>
          <w:tcPr>
            <w:tcW w:w="2409" w:type="dxa"/>
            <w:shd w:val="clear" w:color="auto" w:fill="FDDFC4" w:themeFill="accent2" w:themeFillTint="33"/>
            <w:vAlign w:val="center"/>
          </w:tcPr>
          <w:p w14:paraId="349D8E20" w14:textId="77777777" w:rsidR="000E7DE6" w:rsidRPr="000D6303" w:rsidRDefault="000E7DE6" w:rsidP="00A90F4A">
            <w:pPr>
              <w:pStyle w:val="a0"/>
              <w:numPr>
                <w:ilvl w:val="0"/>
                <w:numId w:val="0"/>
              </w:numPr>
              <w:spacing w:line="240" w:lineRule="exact"/>
              <w:jc w:val="center"/>
              <w:rPr>
                <w:rFonts w:ascii="Meiryo UI" w:eastAsia="Meiryo UI" w:hAnsi="Meiryo UI"/>
                <w:b w:val="0"/>
                <w:noProof/>
                <w:color w:val="000000" w:themeColor="text1"/>
                <w:lang w:eastAsia="ja-JP"/>
              </w:rPr>
            </w:pPr>
            <w:r w:rsidRPr="000D6303">
              <w:rPr>
                <w:rFonts w:ascii="Meiryo UI" w:eastAsia="Meiryo UI" w:hAnsi="Meiryo UI" w:hint="eastAsia"/>
                <w:b w:val="0"/>
                <w:noProof/>
                <w:color w:val="000000" w:themeColor="text1"/>
                <w:lang w:eastAsia="ja-JP"/>
              </w:rPr>
              <w:t>１　　　２　　　３</w:t>
            </w:r>
          </w:p>
        </w:tc>
        <w:tc>
          <w:tcPr>
            <w:tcW w:w="1985" w:type="dxa"/>
            <w:shd w:val="clear" w:color="auto" w:fill="FDDFC4" w:themeFill="accent2" w:themeFillTint="33"/>
            <w:vAlign w:val="center"/>
          </w:tcPr>
          <w:p w14:paraId="1B62213E" w14:textId="77777777" w:rsidR="000E7DE6" w:rsidRPr="000D6303" w:rsidRDefault="000E7DE6" w:rsidP="00A90F4A">
            <w:pPr>
              <w:pStyle w:val="a0"/>
              <w:numPr>
                <w:ilvl w:val="0"/>
                <w:numId w:val="0"/>
              </w:numPr>
              <w:spacing w:line="240" w:lineRule="exact"/>
              <w:jc w:val="center"/>
              <w:rPr>
                <w:rFonts w:ascii="Meiryo UI" w:eastAsia="Meiryo UI" w:hAnsi="Meiryo UI"/>
                <w:b w:val="0"/>
                <w:noProof/>
                <w:color w:val="000000" w:themeColor="text1"/>
                <w:lang w:eastAsia="ja-JP"/>
              </w:rPr>
            </w:pPr>
            <w:r w:rsidRPr="000D6303">
              <w:rPr>
                <w:rFonts w:ascii="Meiryo UI" w:eastAsia="Meiryo UI" w:hAnsi="Meiryo UI" w:hint="eastAsia"/>
                <w:b w:val="0"/>
                <w:noProof/>
                <w:color w:val="000000" w:themeColor="text1"/>
                <w:lang w:eastAsia="ja-JP"/>
              </w:rPr>
              <w:t>１　　２　　３</w:t>
            </w:r>
          </w:p>
        </w:tc>
      </w:tr>
      <w:tr w:rsidR="000E7DE6" w14:paraId="66D3EAA7" w14:textId="77777777" w:rsidTr="00A90F4A">
        <w:trPr>
          <w:trHeight w:val="565"/>
        </w:trPr>
        <w:tc>
          <w:tcPr>
            <w:tcW w:w="2268" w:type="dxa"/>
            <w:vAlign w:val="center"/>
          </w:tcPr>
          <w:p w14:paraId="08A02E02" w14:textId="63F35A28" w:rsidR="000E7DE6" w:rsidRDefault="000E7DE6" w:rsidP="00A90F4A">
            <w:pPr>
              <w:pStyle w:val="a0"/>
              <w:numPr>
                <w:ilvl w:val="0"/>
                <w:numId w:val="0"/>
              </w:numPr>
              <w:spacing w:line="240" w:lineRule="exact"/>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1"/>
                <w:lang w:eastAsia="ja-JP"/>
              </w:rPr>
              <w:t>他府県</w:t>
            </w:r>
          </w:p>
        </w:tc>
        <w:tc>
          <w:tcPr>
            <w:tcW w:w="2410" w:type="dxa"/>
            <w:shd w:val="clear" w:color="auto" w:fill="FDDFC4" w:themeFill="accent2" w:themeFillTint="33"/>
            <w:vAlign w:val="center"/>
          </w:tcPr>
          <w:p w14:paraId="0411C20C" w14:textId="075CF033" w:rsidR="000E7DE6" w:rsidRPr="000D6303" w:rsidRDefault="000E7DE6" w:rsidP="00A90F4A">
            <w:pPr>
              <w:pStyle w:val="a0"/>
              <w:numPr>
                <w:ilvl w:val="0"/>
                <w:numId w:val="0"/>
              </w:numPr>
              <w:spacing w:line="240" w:lineRule="exact"/>
              <w:ind w:firstLineChars="100" w:firstLine="240"/>
              <w:jc w:val="center"/>
              <w:rPr>
                <w:rFonts w:ascii="Meiryo UI" w:eastAsia="Meiryo UI" w:hAnsi="Meiryo UI"/>
                <w:b w:val="0"/>
                <w:noProof/>
                <w:color w:val="000000" w:themeColor="text1"/>
                <w:lang w:eastAsia="ja-JP"/>
              </w:rPr>
            </w:pPr>
            <w:r w:rsidRPr="000D6303">
              <w:rPr>
                <w:rFonts w:ascii="Meiryo UI" w:eastAsia="Meiryo UI" w:hAnsi="Meiryo UI" w:hint="eastAsia"/>
                <w:b w:val="0"/>
                <w:noProof/>
                <w:color w:val="000000" w:themeColor="text1"/>
                <w:lang w:eastAsia="ja-JP"/>
              </w:rPr>
              <w:t>１　　　２　　　３</w:t>
            </w:r>
          </w:p>
        </w:tc>
        <w:tc>
          <w:tcPr>
            <w:tcW w:w="2409" w:type="dxa"/>
            <w:shd w:val="clear" w:color="auto" w:fill="FDDFC4" w:themeFill="accent2" w:themeFillTint="33"/>
            <w:vAlign w:val="center"/>
          </w:tcPr>
          <w:p w14:paraId="384DE621" w14:textId="13779C3D" w:rsidR="000E7DE6" w:rsidRPr="000D6303" w:rsidRDefault="000E7DE6" w:rsidP="00A90F4A">
            <w:pPr>
              <w:pStyle w:val="a0"/>
              <w:numPr>
                <w:ilvl w:val="0"/>
                <w:numId w:val="0"/>
              </w:numPr>
              <w:spacing w:line="240" w:lineRule="exact"/>
              <w:jc w:val="center"/>
              <w:rPr>
                <w:rFonts w:ascii="Meiryo UI" w:eastAsia="Meiryo UI" w:hAnsi="Meiryo UI"/>
                <w:b w:val="0"/>
                <w:noProof/>
                <w:color w:val="000000" w:themeColor="text1"/>
                <w:lang w:eastAsia="ja-JP"/>
              </w:rPr>
            </w:pPr>
            <w:r w:rsidRPr="000D6303">
              <w:rPr>
                <w:rFonts w:ascii="Meiryo UI" w:eastAsia="Meiryo UI" w:hAnsi="Meiryo UI" w:hint="eastAsia"/>
                <w:b w:val="0"/>
                <w:noProof/>
                <w:color w:val="000000" w:themeColor="text1"/>
                <w:lang w:eastAsia="ja-JP"/>
              </w:rPr>
              <w:t>１　　　２　　　３</w:t>
            </w:r>
          </w:p>
        </w:tc>
        <w:tc>
          <w:tcPr>
            <w:tcW w:w="1985" w:type="dxa"/>
            <w:shd w:val="clear" w:color="auto" w:fill="FDDFC4" w:themeFill="accent2" w:themeFillTint="33"/>
            <w:vAlign w:val="center"/>
          </w:tcPr>
          <w:p w14:paraId="1F825A6E" w14:textId="6EB17D1D" w:rsidR="000E7DE6" w:rsidRPr="000D6303" w:rsidRDefault="000E7DE6" w:rsidP="00A90F4A">
            <w:pPr>
              <w:pStyle w:val="a0"/>
              <w:numPr>
                <w:ilvl w:val="0"/>
                <w:numId w:val="0"/>
              </w:numPr>
              <w:spacing w:line="240" w:lineRule="exact"/>
              <w:jc w:val="center"/>
              <w:rPr>
                <w:rFonts w:ascii="Meiryo UI" w:eastAsia="Meiryo UI" w:hAnsi="Meiryo UI"/>
                <w:b w:val="0"/>
                <w:noProof/>
                <w:color w:val="000000" w:themeColor="text1"/>
                <w:lang w:eastAsia="ja-JP"/>
              </w:rPr>
            </w:pPr>
            <w:r w:rsidRPr="000D6303">
              <w:rPr>
                <w:rFonts w:ascii="Meiryo UI" w:eastAsia="Meiryo UI" w:hAnsi="Meiryo UI" w:hint="eastAsia"/>
                <w:b w:val="0"/>
                <w:noProof/>
                <w:color w:val="000000" w:themeColor="text1"/>
                <w:lang w:eastAsia="ja-JP"/>
              </w:rPr>
              <w:t>１　　２　　３</w:t>
            </w:r>
          </w:p>
        </w:tc>
      </w:tr>
    </w:tbl>
    <w:p w14:paraId="17CA6360" w14:textId="77777777" w:rsidR="000E7DE6" w:rsidRDefault="000E7DE6" w:rsidP="00A90F4A">
      <w:pPr>
        <w:ind w:left="400" w:hangingChars="200" w:hanging="400"/>
        <w:jc w:val="center"/>
        <w:rPr>
          <w:color w:val="000000" w:themeColor="text1"/>
          <w:sz w:val="20"/>
          <w:szCs w:val="20"/>
        </w:rPr>
      </w:pPr>
    </w:p>
    <w:p w14:paraId="3C27156E" w14:textId="620D6700" w:rsidR="000D6303" w:rsidRPr="002E0211" w:rsidRDefault="000D6303" w:rsidP="000D6303">
      <w:pPr>
        <w:pStyle w:val="a0"/>
        <w:numPr>
          <w:ilvl w:val="0"/>
          <w:numId w:val="0"/>
        </w:numPr>
        <w:spacing w:line="240" w:lineRule="exact"/>
        <w:ind w:leftChars="194" w:left="993" w:hangingChars="236" w:hanging="566"/>
        <w:rPr>
          <w:rFonts w:ascii="Meiryo UI" w:eastAsia="Meiryo UI" w:hAnsi="Meiryo UI"/>
          <w:b w:val="0"/>
          <w:noProof/>
          <w:color w:val="000000" w:themeColor="text1"/>
          <w:lang w:eastAsia="ja-JP"/>
        </w:rPr>
      </w:pPr>
      <w:r w:rsidRPr="002E0211">
        <w:rPr>
          <w:rFonts w:ascii="Meiryo UI" w:eastAsia="Meiryo UI" w:hAnsi="Meiryo UI" w:hint="eastAsia"/>
          <w:b w:val="0"/>
          <w:noProof/>
          <w:color w:val="000000" w:themeColor="text1"/>
          <w:lang w:eastAsia="ja-JP"/>
        </w:rPr>
        <w:t>＜</w:t>
      </w:r>
      <w:r w:rsidRPr="000D6303">
        <w:rPr>
          <w:rFonts w:ascii="Meiryo UI" w:eastAsia="Meiryo UI" w:hAnsi="Meiryo UI" w:hint="eastAsia"/>
          <w:b w:val="0"/>
          <w:noProof/>
          <w:color w:val="000000" w:themeColor="text1"/>
          <w:lang w:eastAsia="ja-JP"/>
        </w:rPr>
        <w:t>上記の各理由ごとに、さらに詳しい理由</w:t>
      </w:r>
      <w:r w:rsidRPr="002E0211">
        <w:rPr>
          <w:rFonts w:ascii="Meiryo UI" w:eastAsia="Meiryo UI" w:hAnsi="Meiryo UI" w:hint="eastAsia"/>
          <w:b w:val="0"/>
          <w:noProof/>
          <w:color w:val="000000" w:themeColor="text1"/>
          <w:lang w:eastAsia="ja-JP"/>
        </w:rPr>
        <w:t>＞</w:t>
      </w:r>
    </w:p>
    <w:p w14:paraId="386C0810" w14:textId="010AECEC" w:rsidR="00341F8D" w:rsidRDefault="002E0595" w:rsidP="0065442A">
      <w:pPr>
        <w:spacing w:before="160" w:after="0"/>
        <w:ind w:firstLineChars="200" w:firstLine="402"/>
        <w:rPr>
          <w:rFonts w:ascii="Meiryo UI" w:eastAsia="Meiryo UI" w:hAnsi="Meiryo UI"/>
          <w:b/>
          <w:noProof/>
          <w:color w:val="000000" w:themeColor="text1"/>
        </w:rPr>
      </w:pPr>
      <w:r w:rsidRPr="00214C7C">
        <w:rPr>
          <w:rFonts w:hint="eastAsia"/>
          <w:b/>
          <w:color w:val="000000" w:themeColor="text1"/>
          <w:sz w:val="20"/>
          <w:szCs w:val="20"/>
        </w:rPr>
        <w:t>■</w:t>
      </w:r>
      <w:r w:rsidR="00F84924" w:rsidRPr="00214C7C">
        <w:rPr>
          <w:rFonts w:ascii="Meiryo UI" w:eastAsia="Meiryo UI" w:hAnsi="Meiryo UI" w:hint="eastAsia"/>
          <w:b/>
          <w:noProof/>
          <w:color w:val="000000" w:themeColor="text1"/>
        </w:rPr>
        <w:t>施設</w:t>
      </w:r>
      <w:r w:rsidR="00F84924">
        <w:rPr>
          <w:rFonts w:ascii="Meiryo UI" w:eastAsia="Meiryo UI" w:hAnsi="Meiryo UI" w:hint="eastAsia"/>
          <w:b/>
          <w:noProof/>
          <w:color w:val="000000" w:themeColor="text1"/>
        </w:rPr>
        <w:t>が受入れ困難（支援体制</w:t>
      </w:r>
      <w:r w:rsidR="00F84924" w:rsidRPr="00214C7C">
        <w:rPr>
          <w:rFonts w:ascii="Meiryo UI" w:eastAsia="Meiryo UI" w:hAnsi="Meiryo UI" w:hint="eastAsia"/>
          <w:b/>
          <w:noProof/>
          <w:color w:val="000000" w:themeColor="text1"/>
        </w:rPr>
        <w:t>とのミスマッチ</w:t>
      </w:r>
      <w:r w:rsidR="00F84924">
        <w:rPr>
          <w:rFonts w:ascii="Meiryo UI" w:eastAsia="Meiryo UI" w:hAnsi="Meiryo UI" w:hint="eastAsia"/>
          <w:b/>
          <w:noProof/>
          <w:color w:val="000000" w:themeColor="text1"/>
        </w:rPr>
        <w:t>）</w:t>
      </w:r>
    </w:p>
    <w:tbl>
      <w:tblPr>
        <w:tblStyle w:val="aa"/>
        <w:tblW w:w="9457" w:type="dxa"/>
        <w:tblInd w:w="432" w:type="dxa"/>
        <w:tblLayout w:type="fixed"/>
        <w:tblLook w:val="04A0" w:firstRow="1" w:lastRow="0" w:firstColumn="1" w:lastColumn="0" w:noHBand="0" w:noVBand="1"/>
      </w:tblPr>
      <w:tblGrid>
        <w:gridCol w:w="2370"/>
        <w:gridCol w:w="1417"/>
        <w:gridCol w:w="1559"/>
        <w:gridCol w:w="1418"/>
        <w:gridCol w:w="1417"/>
        <w:gridCol w:w="1276"/>
      </w:tblGrid>
      <w:tr w:rsidR="00F84924" w:rsidRPr="00236EA2" w14:paraId="4186A49D" w14:textId="77777777" w:rsidTr="00A90F4A">
        <w:trPr>
          <w:cantSplit/>
          <w:trHeight w:val="550"/>
        </w:trPr>
        <w:tc>
          <w:tcPr>
            <w:tcW w:w="2370" w:type="dxa"/>
            <w:vAlign w:val="center"/>
          </w:tcPr>
          <w:p w14:paraId="21D8EB13" w14:textId="744868B1" w:rsidR="00F84924" w:rsidRPr="00A90F4A" w:rsidRDefault="000D6303" w:rsidP="00A90F4A">
            <w:pPr>
              <w:rPr>
                <w:rFonts w:ascii="Meiryo UI" w:eastAsia="Meiryo UI" w:hAnsi="Meiryo UI"/>
                <w:b/>
                <w:noProof/>
                <w:color w:val="000000" w:themeColor="text1"/>
                <w:sz w:val="21"/>
                <w:szCs w:val="21"/>
              </w:rPr>
            </w:pPr>
            <w:r w:rsidRPr="00A90F4A">
              <w:rPr>
                <w:rFonts w:asciiTheme="minorEastAsia" w:eastAsiaTheme="minorEastAsia" w:hAnsiTheme="minorEastAsia" w:hint="eastAsia"/>
                <w:color w:val="auto"/>
                <w:sz w:val="21"/>
                <w:szCs w:val="21"/>
              </w:rPr>
              <w:t>検討した施設の所在地</w:t>
            </w:r>
          </w:p>
        </w:tc>
        <w:tc>
          <w:tcPr>
            <w:tcW w:w="1417" w:type="dxa"/>
            <w:tcBorders>
              <w:bottom w:val="single" w:sz="4" w:space="0" w:color="auto"/>
            </w:tcBorders>
            <w:vAlign w:val="center"/>
          </w:tcPr>
          <w:p w14:paraId="19BF02C2" w14:textId="77777777" w:rsidR="00F84924" w:rsidRPr="009C29E2" w:rsidRDefault="00F84924"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1"/>
                <w:lang w:eastAsia="ja-JP"/>
              </w:rPr>
              <w:t>対象</w:t>
            </w:r>
            <w:r w:rsidRPr="009C29E2">
              <w:rPr>
                <w:rFonts w:ascii="Meiryo UI" w:eastAsia="Meiryo UI" w:hAnsi="Meiryo UI" w:hint="eastAsia"/>
                <w:b w:val="0"/>
                <w:noProof/>
                <w:color w:val="000000" w:themeColor="text1"/>
                <w:sz w:val="21"/>
                <w:szCs w:val="21"/>
                <w:lang w:eastAsia="ja-JP"/>
              </w:rPr>
              <w:t>施設満床</w:t>
            </w:r>
          </w:p>
        </w:tc>
        <w:tc>
          <w:tcPr>
            <w:tcW w:w="1559" w:type="dxa"/>
            <w:tcBorders>
              <w:bottom w:val="single" w:sz="4" w:space="0" w:color="auto"/>
            </w:tcBorders>
            <w:vAlign w:val="center"/>
          </w:tcPr>
          <w:p w14:paraId="4FD9918F" w14:textId="77777777" w:rsidR="00F84924" w:rsidRPr="00236EA2" w:rsidRDefault="00F84924" w:rsidP="00A90F4A">
            <w:pPr>
              <w:pStyle w:val="a0"/>
              <w:numPr>
                <w:ilvl w:val="0"/>
                <w:numId w:val="0"/>
              </w:numPr>
              <w:spacing w:before="120" w:line="240" w:lineRule="exact"/>
              <w:jc w:val="center"/>
              <w:rPr>
                <w:rFonts w:ascii="Meiryo UI" w:eastAsia="Meiryo UI" w:hAnsi="Meiryo UI"/>
                <w:b w:val="0"/>
                <w:noProof/>
                <w:color w:val="000000" w:themeColor="text1"/>
                <w:sz w:val="18"/>
                <w:szCs w:val="18"/>
                <w:lang w:eastAsia="ja-JP"/>
              </w:rPr>
            </w:pPr>
            <w:r w:rsidRPr="00236EA2">
              <w:rPr>
                <w:rFonts w:ascii="Meiryo UI" w:eastAsia="Meiryo UI" w:hAnsi="Meiryo UI" w:hint="eastAsia"/>
                <w:b w:val="0"/>
                <w:noProof/>
                <w:color w:val="000000" w:themeColor="text1"/>
                <w:sz w:val="18"/>
                <w:szCs w:val="18"/>
                <w:lang w:eastAsia="ja-JP"/>
              </w:rPr>
              <w:t>介護</w:t>
            </w:r>
            <w:r>
              <w:rPr>
                <w:rFonts w:ascii="Meiryo UI" w:eastAsia="Meiryo UI" w:hAnsi="Meiryo UI" w:hint="eastAsia"/>
                <w:b w:val="0"/>
                <w:noProof/>
                <w:color w:val="000000" w:themeColor="text1"/>
                <w:sz w:val="18"/>
                <w:szCs w:val="18"/>
                <w:lang w:eastAsia="ja-JP"/>
              </w:rPr>
              <w:t>（生活援助）が必要</w:t>
            </w:r>
          </w:p>
        </w:tc>
        <w:tc>
          <w:tcPr>
            <w:tcW w:w="1418" w:type="dxa"/>
            <w:tcBorders>
              <w:bottom w:val="single" w:sz="4" w:space="0" w:color="auto"/>
            </w:tcBorders>
            <w:vAlign w:val="center"/>
          </w:tcPr>
          <w:p w14:paraId="68B206EB" w14:textId="77777777" w:rsidR="00F84924" w:rsidRPr="00B33606" w:rsidRDefault="00F84924"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B33606">
              <w:rPr>
                <w:rFonts w:ascii="Meiryo UI" w:eastAsia="Meiryo UI" w:hAnsi="Meiryo UI" w:hint="eastAsia"/>
                <w:b w:val="0"/>
                <w:noProof/>
                <w:color w:val="000000" w:themeColor="text1"/>
                <w:sz w:val="21"/>
                <w:szCs w:val="21"/>
                <w:lang w:eastAsia="ja-JP"/>
              </w:rPr>
              <w:t>医療的ケア（経管栄養等）が必要</w:t>
            </w:r>
          </w:p>
        </w:tc>
        <w:tc>
          <w:tcPr>
            <w:tcW w:w="1417" w:type="dxa"/>
            <w:tcBorders>
              <w:bottom w:val="single" w:sz="4" w:space="0" w:color="auto"/>
            </w:tcBorders>
            <w:vAlign w:val="center"/>
          </w:tcPr>
          <w:p w14:paraId="10C05BC3" w14:textId="77777777" w:rsidR="00F84924" w:rsidRPr="00B33606" w:rsidRDefault="00F84924"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B33606">
              <w:rPr>
                <w:rFonts w:ascii="Meiryo UI" w:eastAsia="Meiryo UI" w:hAnsi="Meiryo UI" w:hint="eastAsia"/>
                <w:b w:val="0"/>
                <w:noProof/>
                <w:color w:val="000000" w:themeColor="text1"/>
                <w:sz w:val="21"/>
                <w:szCs w:val="21"/>
                <w:lang w:eastAsia="ja-JP"/>
              </w:rPr>
              <w:t>医療支援（服薬管理等）が必要</w:t>
            </w:r>
          </w:p>
        </w:tc>
        <w:tc>
          <w:tcPr>
            <w:tcW w:w="1276" w:type="dxa"/>
            <w:tcBorders>
              <w:bottom w:val="single" w:sz="4" w:space="0" w:color="auto"/>
            </w:tcBorders>
            <w:vAlign w:val="center"/>
          </w:tcPr>
          <w:p w14:paraId="3E8CFB04" w14:textId="77777777" w:rsidR="00F84924" w:rsidRPr="00236EA2" w:rsidRDefault="00F84924" w:rsidP="00A90F4A">
            <w:pPr>
              <w:pStyle w:val="a0"/>
              <w:numPr>
                <w:ilvl w:val="0"/>
                <w:numId w:val="0"/>
              </w:numPr>
              <w:spacing w:before="120" w:line="240" w:lineRule="exact"/>
              <w:ind w:leftChars="100" w:left="440" w:hangingChars="105" w:hanging="220"/>
              <w:rPr>
                <w:rFonts w:ascii="Meiryo UI" w:eastAsia="Meiryo UI" w:hAnsi="Meiryo UI"/>
                <w:b w:val="0"/>
                <w:noProof/>
                <w:color w:val="000000" w:themeColor="text1"/>
                <w:sz w:val="21"/>
                <w:szCs w:val="21"/>
                <w:lang w:eastAsia="ja-JP"/>
              </w:rPr>
            </w:pPr>
            <w:r w:rsidRPr="009C29E2">
              <w:rPr>
                <w:rFonts w:ascii="Meiryo UI" w:eastAsia="Meiryo UI" w:hAnsi="Meiryo UI" w:hint="eastAsia"/>
                <w:b w:val="0"/>
                <w:noProof/>
                <w:color w:val="000000" w:themeColor="text1"/>
                <w:sz w:val="21"/>
                <w:szCs w:val="21"/>
                <w:lang w:eastAsia="ja-JP"/>
              </w:rPr>
              <w:t>妊</w:t>
            </w:r>
            <w:r>
              <w:rPr>
                <w:rFonts w:ascii="Meiryo UI" w:eastAsia="Meiryo UI" w:hAnsi="Meiryo UI" w:hint="eastAsia"/>
                <w:b w:val="0"/>
                <w:noProof/>
                <w:color w:val="000000" w:themeColor="text1"/>
                <w:sz w:val="21"/>
                <w:szCs w:val="21"/>
                <w:lang w:eastAsia="ja-JP"/>
              </w:rPr>
              <w:t xml:space="preserve"> </w:t>
            </w:r>
            <w:r w:rsidRPr="009C29E2">
              <w:rPr>
                <w:rFonts w:ascii="Meiryo UI" w:eastAsia="Meiryo UI" w:hAnsi="Meiryo UI" w:hint="eastAsia"/>
                <w:b w:val="0"/>
                <w:noProof/>
                <w:color w:val="000000" w:themeColor="text1"/>
                <w:sz w:val="21"/>
                <w:szCs w:val="21"/>
                <w:lang w:eastAsia="ja-JP"/>
              </w:rPr>
              <w:t>婦</w:t>
            </w:r>
          </w:p>
        </w:tc>
      </w:tr>
      <w:tr w:rsidR="00F84924" w:rsidRPr="009C29E2" w14:paraId="0576932E" w14:textId="77777777" w:rsidTr="00A90F4A">
        <w:trPr>
          <w:trHeight w:val="489"/>
        </w:trPr>
        <w:tc>
          <w:tcPr>
            <w:tcW w:w="2370" w:type="dxa"/>
            <w:vAlign w:val="center"/>
          </w:tcPr>
          <w:p w14:paraId="656604E8" w14:textId="2DEE1F29" w:rsidR="00F84924" w:rsidRPr="009C29E2" w:rsidRDefault="00F84924" w:rsidP="00A90F4A">
            <w:pPr>
              <w:pStyle w:val="a0"/>
              <w:numPr>
                <w:ilvl w:val="0"/>
                <w:numId w:val="0"/>
              </w:numPr>
              <w:spacing w:line="240" w:lineRule="exact"/>
              <w:rPr>
                <w:rFonts w:ascii="Meiryo UI" w:eastAsia="Meiryo UI" w:hAnsi="Meiryo UI"/>
                <w:b w:val="0"/>
                <w:noProof/>
                <w:color w:val="000000" w:themeColor="text1"/>
                <w:sz w:val="20"/>
                <w:szCs w:val="20"/>
                <w:lang w:eastAsia="ja-JP"/>
              </w:rPr>
            </w:pPr>
            <w:r>
              <w:rPr>
                <w:rFonts w:ascii="Meiryo UI" w:eastAsia="Meiryo UI" w:hAnsi="Meiryo UI" w:hint="eastAsia"/>
                <w:b w:val="0"/>
                <w:noProof/>
                <w:color w:val="000000" w:themeColor="text1"/>
                <w:sz w:val="21"/>
                <w:szCs w:val="21"/>
                <w:lang w:eastAsia="ja-JP"/>
              </w:rPr>
              <w:t>大阪府内</w:t>
            </w:r>
          </w:p>
        </w:tc>
        <w:tc>
          <w:tcPr>
            <w:tcW w:w="1417" w:type="dxa"/>
            <w:shd w:val="clear" w:color="auto" w:fill="FDDFC4" w:themeFill="accent2" w:themeFillTint="33"/>
            <w:vAlign w:val="center"/>
          </w:tcPr>
          <w:p w14:paraId="15D72B60" w14:textId="77777777" w:rsidR="00F84924" w:rsidRPr="009C29E2" w:rsidRDefault="00F84924" w:rsidP="00A90F4A">
            <w:pPr>
              <w:pStyle w:val="a0"/>
              <w:numPr>
                <w:ilvl w:val="0"/>
                <w:numId w:val="0"/>
              </w:numPr>
              <w:spacing w:line="240" w:lineRule="exact"/>
              <w:ind w:leftChars="39" w:left="518" w:hangingChars="180" w:hanging="432"/>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559" w:type="dxa"/>
            <w:shd w:val="clear" w:color="auto" w:fill="FDDFC4" w:themeFill="accent2" w:themeFillTint="33"/>
            <w:vAlign w:val="center"/>
          </w:tcPr>
          <w:p w14:paraId="7AA7B559" w14:textId="77777777" w:rsidR="00F84924" w:rsidRPr="009C29E2" w:rsidRDefault="00F84924"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8" w:type="dxa"/>
            <w:shd w:val="clear" w:color="auto" w:fill="FDDFC4" w:themeFill="accent2" w:themeFillTint="33"/>
            <w:vAlign w:val="center"/>
          </w:tcPr>
          <w:p w14:paraId="0EE50F5F" w14:textId="77777777" w:rsidR="00F84924" w:rsidRPr="009C29E2" w:rsidRDefault="00F84924"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7" w:type="dxa"/>
            <w:shd w:val="clear" w:color="auto" w:fill="FDDFC4" w:themeFill="accent2" w:themeFillTint="33"/>
            <w:vAlign w:val="center"/>
          </w:tcPr>
          <w:p w14:paraId="048B628B" w14:textId="77777777" w:rsidR="00F84924" w:rsidRPr="009C29E2" w:rsidRDefault="00F84924"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276" w:type="dxa"/>
            <w:shd w:val="clear" w:color="auto" w:fill="FDDFC4" w:themeFill="accent2" w:themeFillTint="33"/>
            <w:vAlign w:val="center"/>
          </w:tcPr>
          <w:p w14:paraId="7250165B" w14:textId="77777777" w:rsidR="00F84924" w:rsidRPr="009C29E2" w:rsidRDefault="00F84924"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r w:rsidR="006C0680" w:rsidRPr="009C29E2" w14:paraId="3E6C14C7" w14:textId="77777777" w:rsidTr="00A90F4A">
        <w:trPr>
          <w:trHeight w:val="508"/>
        </w:trPr>
        <w:tc>
          <w:tcPr>
            <w:tcW w:w="2370" w:type="dxa"/>
            <w:vAlign w:val="center"/>
          </w:tcPr>
          <w:p w14:paraId="2080D784" w14:textId="13EFF463" w:rsidR="006C0680" w:rsidRDefault="006C0680" w:rsidP="00A90F4A">
            <w:pPr>
              <w:pStyle w:val="a0"/>
              <w:numPr>
                <w:ilvl w:val="0"/>
                <w:numId w:val="0"/>
              </w:numPr>
              <w:spacing w:line="240" w:lineRule="exact"/>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0"/>
                <w:lang w:eastAsia="ja-JP"/>
              </w:rPr>
              <w:t>他府県</w:t>
            </w:r>
          </w:p>
        </w:tc>
        <w:tc>
          <w:tcPr>
            <w:tcW w:w="1417" w:type="dxa"/>
            <w:shd w:val="clear" w:color="auto" w:fill="FDDFC4" w:themeFill="accent2" w:themeFillTint="33"/>
            <w:vAlign w:val="center"/>
          </w:tcPr>
          <w:p w14:paraId="09D8A27F" w14:textId="0E0EFCC7" w:rsidR="006C0680" w:rsidRDefault="006C0680" w:rsidP="00A90F4A">
            <w:pPr>
              <w:pStyle w:val="a0"/>
              <w:numPr>
                <w:ilvl w:val="0"/>
                <w:numId w:val="0"/>
              </w:numPr>
              <w:spacing w:line="240" w:lineRule="exact"/>
              <w:ind w:left="432" w:hanging="432"/>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559" w:type="dxa"/>
            <w:shd w:val="clear" w:color="auto" w:fill="FDDFC4" w:themeFill="accent2" w:themeFillTint="33"/>
            <w:vAlign w:val="center"/>
          </w:tcPr>
          <w:p w14:paraId="56DE96CF" w14:textId="70040747" w:rsidR="006C0680" w:rsidRDefault="006C0680" w:rsidP="00A90F4A">
            <w:pPr>
              <w:pStyle w:val="a0"/>
              <w:spacing w:line="240" w:lineRule="exact"/>
              <w:ind w:left="0"/>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8" w:type="dxa"/>
            <w:shd w:val="clear" w:color="auto" w:fill="FDDFC4" w:themeFill="accent2" w:themeFillTint="33"/>
            <w:vAlign w:val="center"/>
          </w:tcPr>
          <w:p w14:paraId="344C77A4" w14:textId="65981658" w:rsidR="006C0680" w:rsidRDefault="006C0680" w:rsidP="00A90F4A">
            <w:pPr>
              <w:pStyle w:val="a0"/>
              <w:spacing w:line="240" w:lineRule="exact"/>
              <w:ind w:left="0"/>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7" w:type="dxa"/>
            <w:shd w:val="clear" w:color="auto" w:fill="FDDFC4" w:themeFill="accent2" w:themeFillTint="33"/>
            <w:vAlign w:val="center"/>
          </w:tcPr>
          <w:p w14:paraId="74968C64" w14:textId="169E08DC" w:rsidR="006C0680" w:rsidRDefault="006C0680" w:rsidP="00A90F4A">
            <w:pPr>
              <w:pStyle w:val="a0"/>
              <w:spacing w:line="240" w:lineRule="exact"/>
              <w:ind w:left="0"/>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276" w:type="dxa"/>
            <w:shd w:val="clear" w:color="auto" w:fill="FDDFC4" w:themeFill="accent2" w:themeFillTint="33"/>
            <w:vAlign w:val="center"/>
          </w:tcPr>
          <w:p w14:paraId="4E94D2E9" w14:textId="47C6A00F" w:rsidR="006C0680" w:rsidRDefault="006C0680" w:rsidP="00A90F4A">
            <w:pPr>
              <w:pStyle w:val="a0"/>
              <w:spacing w:line="240" w:lineRule="exact"/>
              <w:ind w:left="0"/>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bl>
    <w:p w14:paraId="4A8E20D8" w14:textId="77777777" w:rsidR="00F84924" w:rsidRDefault="00F84924" w:rsidP="006A12E8">
      <w:pPr>
        <w:spacing w:before="160" w:after="0"/>
        <w:rPr>
          <w:rFonts w:ascii="Meiryo UI" w:eastAsia="Meiryo UI" w:hAnsi="Meiryo UI"/>
          <w:b/>
          <w:noProof/>
          <w:color w:val="000000" w:themeColor="text1"/>
        </w:rPr>
      </w:pPr>
    </w:p>
    <w:tbl>
      <w:tblPr>
        <w:tblStyle w:val="aa"/>
        <w:tblW w:w="9457" w:type="dxa"/>
        <w:tblInd w:w="432" w:type="dxa"/>
        <w:tblLayout w:type="fixed"/>
        <w:tblLook w:val="04A0" w:firstRow="1" w:lastRow="0" w:firstColumn="1" w:lastColumn="0" w:noHBand="0" w:noVBand="1"/>
      </w:tblPr>
      <w:tblGrid>
        <w:gridCol w:w="2370"/>
        <w:gridCol w:w="1275"/>
        <w:gridCol w:w="1276"/>
        <w:gridCol w:w="1418"/>
        <w:gridCol w:w="1559"/>
        <w:gridCol w:w="1559"/>
      </w:tblGrid>
      <w:tr w:rsidR="006C0680" w:rsidRPr="008C0515" w14:paraId="717643D3" w14:textId="77777777" w:rsidTr="00A90F4A">
        <w:trPr>
          <w:cantSplit/>
          <w:trHeight w:val="569"/>
        </w:trPr>
        <w:tc>
          <w:tcPr>
            <w:tcW w:w="2370" w:type="dxa"/>
          </w:tcPr>
          <w:p w14:paraId="23513EDF" w14:textId="3CB41570" w:rsidR="006C0680" w:rsidRPr="009C29E2" w:rsidRDefault="00A90F4A" w:rsidP="00A90F4A">
            <w:pPr>
              <w:rPr>
                <w:rFonts w:ascii="Meiryo UI" w:eastAsia="Meiryo UI" w:hAnsi="Meiryo UI"/>
                <w:b/>
                <w:noProof/>
                <w:color w:val="000000" w:themeColor="text1"/>
              </w:rPr>
            </w:pPr>
            <w:r w:rsidRPr="00A90F4A">
              <w:rPr>
                <w:rFonts w:asciiTheme="minorEastAsia" w:eastAsiaTheme="minorEastAsia" w:hAnsiTheme="minorEastAsia" w:hint="eastAsia"/>
                <w:color w:val="auto"/>
                <w:sz w:val="21"/>
                <w:szCs w:val="21"/>
              </w:rPr>
              <w:t>検討した施設の所在地</w:t>
            </w:r>
          </w:p>
        </w:tc>
        <w:tc>
          <w:tcPr>
            <w:tcW w:w="1275" w:type="dxa"/>
            <w:tcBorders>
              <w:bottom w:val="single" w:sz="4" w:space="0" w:color="auto"/>
            </w:tcBorders>
            <w:vAlign w:val="center"/>
          </w:tcPr>
          <w:p w14:paraId="7EE5B964" w14:textId="579A2FE4" w:rsidR="006C0680" w:rsidRPr="009C29E2" w:rsidRDefault="006C0680"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9C29E2">
              <w:rPr>
                <w:rFonts w:ascii="Meiryo UI" w:eastAsia="Meiryo UI" w:hAnsi="Meiryo UI" w:hint="eastAsia"/>
                <w:b w:val="0"/>
                <w:noProof/>
                <w:color w:val="000000" w:themeColor="text1"/>
                <w:sz w:val="21"/>
                <w:szCs w:val="21"/>
                <w:lang w:eastAsia="ja-JP"/>
              </w:rPr>
              <w:t>外国人</w:t>
            </w:r>
          </w:p>
        </w:tc>
        <w:tc>
          <w:tcPr>
            <w:tcW w:w="1276" w:type="dxa"/>
            <w:tcBorders>
              <w:bottom w:val="single" w:sz="4" w:space="0" w:color="auto"/>
            </w:tcBorders>
            <w:vAlign w:val="center"/>
          </w:tcPr>
          <w:p w14:paraId="4E061D00" w14:textId="23A8EBE4" w:rsidR="006C0680" w:rsidRPr="00A90F4A" w:rsidRDefault="006C0680" w:rsidP="00A90F4A">
            <w:pPr>
              <w:pStyle w:val="a0"/>
              <w:numPr>
                <w:ilvl w:val="0"/>
                <w:numId w:val="0"/>
              </w:numPr>
              <w:spacing w:before="120" w:line="240" w:lineRule="exact"/>
              <w:jc w:val="center"/>
              <w:rPr>
                <w:rFonts w:ascii="Meiryo UI" w:eastAsia="Meiryo UI" w:hAnsi="Meiryo UI"/>
                <w:b w:val="0"/>
                <w:noProof/>
                <w:color w:val="000000" w:themeColor="text1"/>
                <w:sz w:val="18"/>
                <w:szCs w:val="18"/>
                <w:lang w:eastAsia="ja-JP"/>
              </w:rPr>
            </w:pPr>
            <w:r w:rsidRPr="00A90F4A">
              <w:rPr>
                <w:rFonts w:ascii="Meiryo UI" w:eastAsia="Meiryo UI" w:hAnsi="Meiryo UI" w:hint="eastAsia"/>
                <w:b w:val="0"/>
                <w:noProof/>
                <w:color w:val="000000" w:themeColor="text1"/>
                <w:sz w:val="18"/>
                <w:szCs w:val="18"/>
                <w:lang w:eastAsia="ja-JP"/>
              </w:rPr>
              <w:t>集団生活への適応が困難</w:t>
            </w:r>
          </w:p>
        </w:tc>
        <w:tc>
          <w:tcPr>
            <w:tcW w:w="1418" w:type="dxa"/>
            <w:tcBorders>
              <w:bottom w:val="single" w:sz="4" w:space="0" w:color="auto"/>
            </w:tcBorders>
            <w:vAlign w:val="center"/>
          </w:tcPr>
          <w:p w14:paraId="5B936396" w14:textId="7B8E7B5B" w:rsidR="006C0680" w:rsidRPr="00A90F4A" w:rsidRDefault="006C0680" w:rsidP="00A90F4A">
            <w:pPr>
              <w:spacing w:before="120" w:line="240" w:lineRule="exact"/>
              <w:jc w:val="center"/>
              <w:rPr>
                <w:rFonts w:ascii="Meiryo UI" w:eastAsia="Meiryo UI" w:hAnsi="Meiryo UI"/>
                <w:noProof/>
                <w:color w:val="000000" w:themeColor="text1"/>
                <w:sz w:val="18"/>
                <w:szCs w:val="18"/>
              </w:rPr>
            </w:pPr>
            <w:r w:rsidRPr="00A90F4A">
              <w:rPr>
                <w:rFonts w:ascii="Meiryo UI" w:eastAsia="Meiryo UI" w:hAnsi="Meiryo UI" w:hint="eastAsia"/>
                <w:noProof/>
                <w:color w:val="000000" w:themeColor="text1"/>
                <w:sz w:val="18"/>
                <w:szCs w:val="18"/>
              </w:rPr>
              <w:t>母子同じ施設への入所が困難</w:t>
            </w:r>
          </w:p>
        </w:tc>
        <w:tc>
          <w:tcPr>
            <w:tcW w:w="1559" w:type="dxa"/>
            <w:tcBorders>
              <w:bottom w:val="single" w:sz="4" w:space="0" w:color="auto"/>
            </w:tcBorders>
            <w:shd w:val="clear" w:color="auto" w:fill="FDDFC4" w:themeFill="accent2" w:themeFillTint="33"/>
            <w:vAlign w:val="center"/>
          </w:tcPr>
          <w:p w14:paraId="4060627C" w14:textId="241F51E3" w:rsidR="006C0680" w:rsidRPr="0070016F" w:rsidRDefault="006C0680" w:rsidP="00A90F4A">
            <w:pPr>
              <w:pStyle w:val="a0"/>
              <w:numPr>
                <w:ilvl w:val="0"/>
                <w:numId w:val="0"/>
              </w:numPr>
              <w:spacing w:before="120" w:line="240" w:lineRule="exact"/>
              <w:jc w:val="center"/>
              <w:rPr>
                <w:rFonts w:ascii="Meiryo UI" w:eastAsia="Meiryo UI" w:hAnsi="Meiryo UI"/>
                <w:b w:val="0"/>
                <w:noProof/>
                <w:color w:val="000000" w:themeColor="text1"/>
                <w:sz w:val="20"/>
                <w:szCs w:val="20"/>
                <w:lang w:eastAsia="ja-JP"/>
              </w:rPr>
            </w:pPr>
            <w:r w:rsidRPr="009C29E2">
              <w:rPr>
                <w:rFonts w:ascii="Meiryo UI" w:eastAsia="Meiryo UI" w:hAnsi="Meiryo UI" w:hint="eastAsia"/>
                <w:b w:val="0"/>
                <w:noProof/>
                <w:color w:val="000000" w:themeColor="text1"/>
                <w:sz w:val="21"/>
                <w:szCs w:val="21"/>
                <w:lang w:eastAsia="ja-JP"/>
              </w:rPr>
              <w:t>その他</w:t>
            </w:r>
            <w:r>
              <w:rPr>
                <w:rFonts w:ascii="Meiryo UI" w:eastAsia="Meiryo UI" w:hAnsi="Meiryo UI" w:hint="eastAsia"/>
                <w:b w:val="0"/>
                <w:noProof/>
                <w:color w:val="000000" w:themeColor="text1"/>
                <w:sz w:val="21"/>
                <w:szCs w:val="21"/>
                <w:lang w:eastAsia="ja-JP"/>
              </w:rPr>
              <w:br/>
              <w:t>(　　　　　　　　)</w:t>
            </w:r>
          </w:p>
        </w:tc>
        <w:tc>
          <w:tcPr>
            <w:tcW w:w="1559" w:type="dxa"/>
            <w:tcBorders>
              <w:bottom w:val="single" w:sz="4" w:space="0" w:color="auto"/>
            </w:tcBorders>
            <w:shd w:val="clear" w:color="auto" w:fill="FDDFC4" w:themeFill="accent2" w:themeFillTint="33"/>
            <w:vAlign w:val="center"/>
          </w:tcPr>
          <w:p w14:paraId="4CAF0597" w14:textId="59C48906" w:rsidR="006C0680" w:rsidRPr="0081389D" w:rsidRDefault="006C0680"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9C29E2">
              <w:rPr>
                <w:rFonts w:ascii="Meiryo UI" w:eastAsia="Meiryo UI" w:hAnsi="Meiryo UI" w:hint="eastAsia"/>
                <w:b w:val="0"/>
                <w:noProof/>
                <w:color w:val="000000" w:themeColor="text1"/>
                <w:sz w:val="21"/>
                <w:szCs w:val="21"/>
                <w:lang w:eastAsia="ja-JP"/>
              </w:rPr>
              <w:t>その他</w:t>
            </w:r>
            <w:r>
              <w:rPr>
                <w:rFonts w:ascii="Meiryo UI" w:eastAsia="Meiryo UI" w:hAnsi="Meiryo UI" w:hint="eastAsia"/>
                <w:b w:val="0"/>
                <w:noProof/>
                <w:color w:val="000000" w:themeColor="text1"/>
                <w:sz w:val="21"/>
                <w:szCs w:val="21"/>
                <w:lang w:eastAsia="ja-JP"/>
              </w:rPr>
              <w:br/>
              <w:t>(　　　　　　　　)</w:t>
            </w:r>
          </w:p>
        </w:tc>
      </w:tr>
      <w:tr w:rsidR="004270AA" w:rsidRPr="008C0515" w14:paraId="03F8A6FE" w14:textId="77777777" w:rsidTr="00A90F4A">
        <w:trPr>
          <w:trHeight w:val="510"/>
        </w:trPr>
        <w:tc>
          <w:tcPr>
            <w:tcW w:w="2370" w:type="dxa"/>
          </w:tcPr>
          <w:p w14:paraId="6114EAEA" w14:textId="19E5A87F" w:rsidR="004270AA" w:rsidRPr="009C29E2" w:rsidRDefault="004270AA" w:rsidP="00A90F4A">
            <w:pPr>
              <w:pStyle w:val="a0"/>
              <w:numPr>
                <w:ilvl w:val="0"/>
                <w:numId w:val="0"/>
              </w:numPr>
              <w:spacing w:line="240" w:lineRule="exact"/>
              <w:ind w:left="432" w:hanging="432"/>
              <w:rPr>
                <w:rFonts w:ascii="Meiryo UI" w:eastAsia="Meiryo UI" w:hAnsi="Meiryo UI"/>
                <w:b w:val="0"/>
                <w:noProof/>
                <w:color w:val="000000" w:themeColor="text1"/>
                <w:sz w:val="20"/>
                <w:szCs w:val="20"/>
                <w:lang w:eastAsia="ja-JP"/>
              </w:rPr>
            </w:pPr>
            <w:r>
              <w:rPr>
                <w:rFonts w:ascii="Meiryo UI" w:eastAsia="Meiryo UI" w:hAnsi="Meiryo UI" w:hint="eastAsia"/>
                <w:b w:val="0"/>
                <w:noProof/>
                <w:color w:val="000000" w:themeColor="text1"/>
                <w:sz w:val="21"/>
                <w:szCs w:val="21"/>
                <w:lang w:eastAsia="ja-JP"/>
              </w:rPr>
              <w:t>大阪府内</w:t>
            </w:r>
          </w:p>
        </w:tc>
        <w:tc>
          <w:tcPr>
            <w:tcW w:w="1275" w:type="dxa"/>
            <w:shd w:val="clear" w:color="auto" w:fill="FDDFC4" w:themeFill="accent2" w:themeFillTint="33"/>
            <w:vAlign w:val="center"/>
          </w:tcPr>
          <w:p w14:paraId="7A84F72F"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276" w:type="dxa"/>
            <w:shd w:val="clear" w:color="auto" w:fill="FDDFC4" w:themeFill="accent2" w:themeFillTint="33"/>
            <w:vAlign w:val="center"/>
          </w:tcPr>
          <w:p w14:paraId="5A0BC0A8"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8" w:type="dxa"/>
            <w:shd w:val="clear" w:color="auto" w:fill="FDDFC4" w:themeFill="accent2" w:themeFillTint="33"/>
            <w:vAlign w:val="center"/>
          </w:tcPr>
          <w:p w14:paraId="0FEACD2B"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559" w:type="dxa"/>
            <w:shd w:val="clear" w:color="auto" w:fill="FDDFC4" w:themeFill="accent2" w:themeFillTint="33"/>
            <w:vAlign w:val="center"/>
          </w:tcPr>
          <w:p w14:paraId="3DCD9FD2"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559" w:type="dxa"/>
            <w:shd w:val="clear" w:color="auto" w:fill="FDDFC4" w:themeFill="accent2" w:themeFillTint="33"/>
            <w:vAlign w:val="center"/>
          </w:tcPr>
          <w:p w14:paraId="147913C8"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r w:rsidR="004270AA" w:rsidRPr="008C0515" w14:paraId="18F5BDD2" w14:textId="77777777" w:rsidTr="00A90F4A">
        <w:trPr>
          <w:trHeight w:val="510"/>
        </w:trPr>
        <w:tc>
          <w:tcPr>
            <w:tcW w:w="2370" w:type="dxa"/>
            <w:tcBorders>
              <w:top w:val="single" w:sz="4" w:space="0" w:color="auto"/>
            </w:tcBorders>
          </w:tcPr>
          <w:p w14:paraId="752B0EC0" w14:textId="6A77B9A6" w:rsidR="004270AA" w:rsidRPr="009C29E2" w:rsidRDefault="004270AA" w:rsidP="00A90F4A">
            <w:pPr>
              <w:pStyle w:val="a0"/>
              <w:numPr>
                <w:ilvl w:val="0"/>
                <w:numId w:val="7"/>
              </w:numPr>
              <w:spacing w:line="240" w:lineRule="exact"/>
              <w:ind w:left="0"/>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0"/>
                <w:lang w:eastAsia="ja-JP"/>
              </w:rPr>
              <w:t>他府県</w:t>
            </w:r>
          </w:p>
        </w:tc>
        <w:tc>
          <w:tcPr>
            <w:tcW w:w="1275" w:type="dxa"/>
            <w:shd w:val="clear" w:color="auto" w:fill="FDDFC4" w:themeFill="accent2" w:themeFillTint="33"/>
            <w:vAlign w:val="center"/>
          </w:tcPr>
          <w:p w14:paraId="0FE1C999"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276" w:type="dxa"/>
            <w:shd w:val="clear" w:color="auto" w:fill="FDDFC4" w:themeFill="accent2" w:themeFillTint="33"/>
            <w:vAlign w:val="center"/>
          </w:tcPr>
          <w:p w14:paraId="63FFB0FF"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8" w:type="dxa"/>
            <w:shd w:val="clear" w:color="auto" w:fill="FDDFC4" w:themeFill="accent2" w:themeFillTint="33"/>
            <w:vAlign w:val="center"/>
          </w:tcPr>
          <w:p w14:paraId="63360C3D"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559" w:type="dxa"/>
            <w:shd w:val="clear" w:color="auto" w:fill="FDDFC4" w:themeFill="accent2" w:themeFillTint="33"/>
            <w:vAlign w:val="center"/>
          </w:tcPr>
          <w:p w14:paraId="2B8065B1"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559" w:type="dxa"/>
            <w:shd w:val="clear" w:color="auto" w:fill="FDDFC4" w:themeFill="accent2" w:themeFillTint="33"/>
            <w:vAlign w:val="center"/>
          </w:tcPr>
          <w:p w14:paraId="77C9EF7E" w14:textId="77777777" w:rsidR="004270AA" w:rsidRPr="009C29E2" w:rsidRDefault="004270A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bl>
    <w:p w14:paraId="2E810A52" w14:textId="77777777" w:rsidR="00BF6F6D" w:rsidRDefault="003D522E" w:rsidP="003D522E">
      <w:pPr>
        <w:spacing w:line="240" w:lineRule="exact"/>
        <w:rPr>
          <w:color w:val="000000" w:themeColor="text1"/>
          <w:sz w:val="20"/>
          <w:szCs w:val="20"/>
        </w:rPr>
      </w:pPr>
      <w:r w:rsidRPr="00EE7E45">
        <w:rPr>
          <w:rFonts w:hint="eastAsia"/>
          <w:color w:val="000000" w:themeColor="text1"/>
          <w:sz w:val="20"/>
          <w:szCs w:val="20"/>
        </w:rPr>
        <w:t xml:space="preserve">　</w:t>
      </w:r>
      <w:r>
        <w:rPr>
          <w:rFonts w:hint="eastAsia"/>
          <w:color w:val="000000" w:themeColor="text1"/>
          <w:sz w:val="20"/>
          <w:szCs w:val="20"/>
        </w:rPr>
        <w:t xml:space="preserve">　</w:t>
      </w:r>
      <w:r w:rsidRPr="00EE7E45">
        <w:rPr>
          <w:rFonts w:hint="eastAsia"/>
          <w:color w:val="000000" w:themeColor="text1"/>
          <w:sz w:val="20"/>
          <w:szCs w:val="20"/>
        </w:rPr>
        <w:t>※</w:t>
      </w:r>
      <w:r>
        <w:rPr>
          <w:rFonts w:hint="eastAsia"/>
          <w:color w:val="000000" w:themeColor="text1"/>
          <w:sz w:val="20"/>
          <w:szCs w:val="20"/>
        </w:rPr>
        <w:t>その他（　　　）は、入所支援につながらなかった理由を具体的に記載ください。</w:t>
      </w:r>
    </w:p>
    <w:p w14:paraId="1E9D883D" w14:textId="77777777" w:rsidR="0065442A" w:rsidRDefault="003D522E" w:rsidP="003D522E">
      <w:pPr>
        <w:spacing w:line="240" w:lineRule="exact"/>
        <w:rPr>
          <w:color w:val="000000" w:themeColor="text1"/>
          <w:sz w:val="20"/>
          <w:szCs w:val="20"/>
        </w:rPr>
      </w:pPr>
      <w:r>
        <w:rPr>
          <w:rFonts w:hint="eastAsia"/>
          <w:color w:val="000000" w:themeColor="text1"/>
          <w:sz w:val="20"/>
          <w:szCs w:val="20"/>
        </w:rPr>
        <w:t xml:space="preserve">　　</w:t>
      </w:r>
    </w:p>
    <w:p w14:paraId="012CC9D6" w14:textId="77777777" w:rsidR="0065442A" w:rsidRDefault="0065442A">
      <w:pPr>
        <w:rPr>
          <w:color w:val="000000" w:themeColor="text1"/>
          <w:sz w:val="20"/>
          <w:szCs w:val="20"/>
        </w:rPr>
      </w:pPr>
      <w:r>
        <w:rPr>
          <w:color w:val="000000" w:themeColor="text1"/>
          <w:sz w:val="20"/>
          <w:szCs w:val="20"/>
        </w:rPr>
        <w:br w:type="page"/>
      </w:r>
    </w:p>
    <w:p w14:paraId="293A8FE4" w14:textId="1C804D93" w:rsidR="003D522E" w:rsidRDefault="003D522E" w:rsidP="0065442A">
      <w:pPr>
        <w:spacing w:line="240" w:lineRule="exact"/>
        <w:ind w:firstLineChars="200" w:firstLine="402"/>
        <w:rPr>
          <w:color w:val="000000" w:themeColor="text1"/>
          <w:sz w:val="20"/>
          <w:szCs w:val="20"/>
        </w:rPr>
      </w:pPr>
      <w:r w:rsidRPr="00214C7C">
        <w:rPr>
          <w:rFonts w:hint="eastAsia"/>
          <w:b/>
          <w:color w:val="000000" w:themeColor="text1"/>
          <w:sz w:val="20"/>
          <w:szCs w:val="20"/>
        </w:rPr>
        <w:t>■</w:t>
      </w:r>
      <w:r w:rsidRPr="00214C7C">
        <w:rPr>
          <w:rFonts w:ascii="Meiryo UI" w:eastAsia="Meiryo UI" w:hAnsi="Meiryo UI" w:hint="eastAsia"/>
          <w:b/>
          <w:noProof/>
          <w:color w:val="000000" w:themeColor="text1"/>
        </w:rPr>
        <w:t>本人が入所を希望しない</w:t>
      </w:r>
    </w:p>
    <w:tbl>
      <w:tblPr>
        <w:tblStyle w:val="aa"/>
        <w:tblW w:w="9457" w:type="dxa"/>
        <w:tblInd w:w="432" w:type="dxa"/>
        <w:tblLayout w:type="fixed"/>
        <w:tblLook w:val="04A0" w:firstRow="1" w:lastRow="0" w:firstColumn="1" w:lastColumn="0" w:noHBand="0" w:noVBand="1"/>
      </w:tblPr>
      <w:tblGrid>
        <w:gridCol w:w="2370"/>
        <w:gridCol w:w="1417"/>
        <w:gridCol w:w="1418"/>
        <w:gridCol w:w="1417"/>
        <w:gridCol w:w="1418"/>
        <w:gridCol w:w="1417"/>
      </w:tblGrid>
      <w:tr w:rsidR="00083795" w:rsidRPr="00083795" w14:paraId="50EE4504" w14:textId="4F919FCF" w:rsidTr="00A90F4A">
        <w:trPr>
          <w:cantSplit/>
          <w:trHeight w:val="569"/>
        </w:trPr>
        <w:tc>
          <w:tcPr>
            <w:tcW w:w="2370" w:type="dxa"/>
          </w:tcPr>
          <w:p w14:paraId="36256D21" w14:textId="24C1ED9A" w:rsidR="00083795" w:rsidRPr="009C29E2" w:rsidRDefault="00A90F4A" w:rsidP="006A12E8">
            <w:pPr>
              <w:rPr>
                <w:rFonts w:ascii="Meiryo UI" w:eastAsia="Meiryo UI" w:hAnsi="Meiryo UI"/>
                <w:b/>
                <w:noProof/>
                <w:color w:val="000000" w:themeColor="text1"/>
              </w:rPr>
            </w:pPr>
            <w:r w:rsidRPr="00A90F4A">
              <w:rPr>
                <w:rFonts w:asciiTheme="minorEastAsia" w:eastAsiaTheme="minorEastAsia" w:hAnsiTheme="minorEastAsia" w:hint="eastAsia"/>
                <w:color w:val="auto"/>
                <w:sz w:val="21"/>
                <w:szCs w:val="21"/>
              </w:rPr>
              <w:t>検討した施設の所在地</w:t>
            </w:r>
          </w:p>
        </w:tc>
        <w:tc>
          <w:tcPr>
            <w:tcW w:w="1417" w:type="dxa"/>
            <w:tcBorders>
              <w:bottom w:val="single" w:sz="4" w:space="0" w:color="auto"/>
            </w:tcBorders>
            <w:vAlign w:val="center"/>
          </w:tcPr>
          <w:p w14:paraId="54D861D4" w14:textId="77777777" w:rsidR="00083795" w:rsidRPr="009C29E2" w:rsidRDefault="00083795"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81389D">
              <w:rPr>
                <w:rFonts w:ascii="Meiryo UI" w:eastAsia="Meiryo UI" w:hAnsi="Meiryo UI" w:hint="eastAsia"/>
                <w:b w:val="0"/>
                <w:noProof/>
                <w:color w:val="000000" w:themeColor="text1"/>
                <w:sz w:val="21"/>
                <w:szCs w:val="21"/>
                <w:lang w:eastAsia="ja-JP"/>
              </w:rPr>
              <w:t>家族と離れたくない</w:t>
            </w:r>
          </w:p>
        </w:tc>
        <w:tc>
          <w:tcPr>
            <w:tcW w:w="1418" w:type="dxa"/>
            <w:tcBorders>
              <w:bottom w:val="single" w:sz="4" w:space="0" w:color="auto"/>
            </w:tcBorders>
            <w:vAlign w:val="center"/>
          </w:tcPr>
          <w:p w14:paraId="0C2DEFDD" w14:textId="77777777" w:rsidR="00083795" w:rsidRPr="009C29E2" w:rsidRDefault="00083795"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81389D">
              <w:rPr>
                <w:rFonts w:ascii="Meiryo UI" w:eastAsia="Meiryo UI" w:hAnsi="Meiryo UI" w:hint="eastAsia"/>
                <w:b w:val="0"/>
                <w:noProof/>
                <w:color w:val="000000" w:themeColor="text1"/>
                <w:sz w:val="21"/>
                <w:szCs w:val="21"/>
                <w:lang w:eastAsia="ja-JP"/>
              </w:rPr>
              <w:t>仕事を続けたい</w:t>
            </w:r>
          </w:p>
        </w:tc>
        <w:tc>
          <w:tcPr>
            <w:tcW w:w="1417" w:type="dxa"/>
            <w:tcBorders>
              <w:bottom w:val="single" w:sz="4" w:space="0" w:color="auto"/>
            </w:tcBorders>
            <w:vAlign w:val="center"/>
          </w:tcPr>
          <w:p w14:paraId="5957AFB3" w14:textId="77777777" w:rsidR="00083795" w:rsidRPr="009C29E2" w:rsidRDefault="00083795" w:rsidP="00A90F4A">
            <w:pPr>
              <w:spacing w:before="120" w:line="240" w:lineRule="exact"/>
              <w:jc w:val="center"/>
              <w:rPr>
                <w:rFonts w:ascii="Meiryo UI" w:eastAsia="Meiryo UI" w:hAnsi="Meiryo UI"/>
                <w:noProof/>
                <w:color w:val="000000" w:themeColor="text1"/>
                <w:sz w:val="21"/>
                <w:szCs w:val="21"/>
              </w:rPr>
            </w:pPr>
            <w:r w:rsidRPr="0081389D">
              <w:rPr>
                <w:rFonts w:ascii="Meiryo UI" w:eastAsia="Meiryo UI" w:hAnsi="Meiryo UI" w:hint="eastAsia"/>
                <w:noProof/>
                <w:color w:val="000000" w:themeColor="text1"/>
                <w:sz w:val="21"/>
                <w:szCs w:val="21"/>
              </w:rPr>
              <w:t>携帯電話を使用したい</w:t>
            </w:r>
          </w:p>
        </w:tc>
        <w:tc>
          <w:tcPr>
            <w:tcW w:w="1418" w:type="dxa"/>
            <w:tcBorders>
              <w:bottom w:val="single" w:sz="4" w:space="0" w:color="auto"/>
            </w:tcBorders>
            <w:vAlign w:val="center"/>
          </w:tcPr>
          <w:p w14:paraId="13FC4BA2" w14:textId="77777777" w:rsidR="00083795" w:rsidRPr="0081389D" w:rsidRDefault="00083795"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81389D">
              <w:rPr>
                <w:rFonts w:ascii="Meiryo UI" w:eastAsia="Meiryo UI" w:hAnsi="Meiryo UI" w:hint="eastAsia"/>
                <w:b w:val="0"/>
                <w:noProof/>
                <w:color w:val="000000" w:themeColor="text1"/>
                <w:lang w:eastAsia="ja-JP"/>
              </w:rPr>
              <w:t>ペット同伴不可</w:t>
            </w:r>
          </w:p>
        </w:tc>
        <w:tc>
          <w:tcPr>
            <w:tcW w:w="1417" w:type="dxa"/>
            <w:tcBorders>
              <w:bottom w:val="single" w:sz="4" w:space="0" w:color="auto"/>
            </w:tcBorders>
            <w:vAlign w:val="center"/>
          </w:tcPr>
          <w:p w14:paraId="20ACB885" w14:textId="5B45ACF9" w:rsidR="00083795" w:rsidRPr="00083795" w:rsidRDefault="00083795" w:rsidP="00A90F4A">
            <w:pPr>
              <w:pStyle w:val="a0"/>
              <w:numPr>
                <w:ilvl w:val="0"/>
                <w:numId w:val="0"/>
              </w:numPr>
              <w:spacing w:before="120" w:line="240" w:lineRule="exact"/>
              <w:ind w:rightChars="-49" w:right="-108"/>
              <w:jc w:val="center"/>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1"/>
                <w:lang w:eastAsia="ja-JP"/>
              </w:rPr>
              <w:t>子どもの学校</w:t>
            </w:r>
            <w:r>
              <w:rPr>
                <w:rFonts w:ascii="Meiryo UI" w:eastAsia="Meiryo UI" w:hAnsi="Meiryo UI"/>
                <w:b w:val="0"/>
                <w:noProof/>
                <w:color w:val="000000" w:themeColor="text1"/>
                <w:sz w:val="21"/>
                <w:szCs w:val="21"/>
                <w:lang w:eastAsia="ja-JP"/>
              </w:rPr>
              <w:br/>
            </w:r>
            <w:r w:rsidRPr="00083795">
              <w:rPr>
                <w:rFonts w:ascii="Meiryo UI" w:eastAsia="Meiryo UI" w:hAnsi="Meiryo UI" w:hint="eastAsia"/>
                <w:b w:val="0"/>
                <w:noProof/>
                <w:color w:val="000000" w:themeColor="text1"/>
                <w:sz w:val="18"/>
                <w:szCs w:val="18"/>
                <w:lang w:eastAsia="ja-JP"/>
              </w:rPr>
              <w:t>(転校したくない）</w:t>
            </w:r>
          </w:p>
        </w:tc>
      </w:tr>
      <w:tr w:rsidR="00083795" w:rsidRPr="008C0515" w14:paraId="5AF3F98B" w14:textId="68CFB831" w:rsidTr="00A90F4A">
        <w:trPr>
          <w:trHeight w:val="510"/>
        </w:trPr>
        <w:tc>
          <w:tcPr>
            <w:tcW w:w="2370" w:type="dxa"/>
          </w:tcPr>
          <w:p w14:paraId="5FDA8903" w14:textId="390F5DDB" w:rsidR="00083795" w:rsidRPr="009C29E2" w:rsidRDefault="00083795" w:rsidP="006A12E8">
            <w:pPr>
              <w:pStyle w:val="a0"/>
              <w:numPr>
                <w:ilvl w:val="0"/>
                <w:numId w:val="0"/>
              </w:numPr>
              <w:spacing w:line="240" w:lineRule="exact"/>
              <w:ind w:left="432" w:hanging="432"/>
              <w:rPr>
                <w:rFonts w:ascii="Meiryo UI" w:eastAsia="Meiryo UI" w:hAnsi="Meiryo UI"/>
                <w:b w:val="0"/>
                <w:noProof/>
                <w:color w:val="000000" w:themeColor="text1"/>
                <w:sz w:val="20"/>
                <w:szCs w:val="20"/>
                <w:lang w:eastAsia="ja-JP"/>
              </w:rPr>
            </w:pPr>
            <w:r>
              <w:rPr>
                <w:rFonts w:ascii="Meiryo UI" w:eastAsia="Meiryo UI" w:hAnsi="Meiryo UI" w:hint="eastAsia"/>
                <w:b w:val="0"/>
                <w:noProof/>
                <w:color w:val="000000" w:themeColor="text1"/>
                <w:sz w:val="21"/>
                <w:szCs w:val="21"/>
                <w:lang w:eastAsia="ja-JP"/>
              </w:rPr>
              <w:t>大阪府内</w:t>
            </w:r>
          </w:p>
        </w:tc>
        <w:tc>
          <w:tcPr>
            <w:tcW w:w="1417" w:type="dxa"/>
            <w:shd w:val="clear" w:color="auto" w:fill="FDDFC4" w:themeFill="accent2" w:themeFillTint="33"/>
            <w:vAlign w:val="center"/>
          </w:tcPr>
          <w:p w14:paraId="5DC71AC5" w14:textId="7777777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8" w:type="dxa"/>
            <w:shd w:val="clear" w:color="auto" w:fill="FDDFC4" w:themeFill="accent2" w:themeFillTint="33"/>
            <w:vAlign w:val="center"/>
          </w:tcPr>
          <w:p w14:paraId="3A5AD9DF" w14:textId="7777777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7" w:type="dxa"/>
            <w:shd w:val="clear" w:color="auto" w:fill="FDDFC4" w:themeFill="accent2" w:themeFillTint="33"/>
            <w:vAlign w:val="center"/>
          </w:tcPr>
          <w:p w14:paraId="4A6525D7" w14:textId="7777777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8" w:type="dxa"/>
            <w:shd w:val="clear" w:color="auto" w:fill="FDDFC4" w:themeFill="accent2" w:themeFillTint="33"/>
            <w:vAlign w:val="center"/>
          </w:tcPr>
          <w:p w14:paraId="25697D2D" w14:textId="7777777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7" w:type="dxa"/>
            <w:shd w:val="clear" w:color="auto" w:fill="FDDFC4" w:themeFill="accent2" w:themeFillTint="33"/>
            <w:vAlign w:val="center"/>
          </w:tcPr>
          <w:p w14:paraId="03DA2990" w14:textId="76AD68E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r w:rsidR="00083795" w:rsidRPr="008C0515" w14:paraId="2249962E" w14:textId="38EEA7FA" w:rsidTr="00A90F4A">
        <w:trPr>
          <w:trHeight w:val="510"/>
        </w:trPr>
        <w:tc>
          <w:tcPr>
            <w:tcW w:w="2370" w:type="dxa"/>
            <w:tcBorders>
              <w:top w:val="single" w:sz="4" w:space="0" w:color="auto"/>
            </w:tcBorders>
          </w:tcPr>
          <w:p w14:paraId="5CB92D4D" w14:textId="4A2A3A96" w:rsidR="00083795" w:rsidRPr="009C29E2" w:rsidRDefault="00083795" w:rsidP="006A12E8">
            <w:pPr>
              <w:pStyle w:val="a0"/>
              <w:numPr>
                <w:ilvl w:val="0"/>
                <w:numId w:val="7"/>
              </w:numPr>
              <w:spacing w:line="240" w:lineRule="exact"/>
              <w:ind w:left="0"/>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0"/>
                <w:lang w:eastAsia="ja-JP"/>
              </w:rPr>
              <w:t>他府県</w:t>
            </w:r>
          </w:p>
        </w:tc>
        <w:tc>
          <w:tcPr>
            <w:tcW w:w="1417" w:type="dxa"/>
            <w:shd w:val="clear" w:color="auto" w:fill="FDDFC4" w:themeFill="accent2" w:themeFillTint="33"/>
            <w:vAlign w:val="center"/>
          </w:tcPr>
          <w:p w14:paraId="470BBAB7" w14:textId="7777777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8" w:type="dxa"/>
            <w:shd w:val="clear" w:color="auto" w:fill="FDDFC4" w:themeFill="accent2" w:themeFillTint="33"/>
            <w:vAlign w:val="center"/>
          </w:tcPr>
          <w:p w14:paraId="2806CCDB" w14:textId="7777777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7" w:type="dxa"/>
            <w:shd w:val="clear" w:color="auto" w:fill="FDDFC4" w:themeFill="accent2" w:themeFillTint="33"/>
            <w:vAlign w:val="center"/>
          </w:tcPr>
          <w:p w14:paraId="27EDC740" w14:textId="7777777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8" w:type="dxa"/>
            <w:shd w:val="clear" w:color="auto" w:fill="FDDFC4" w:themeFill="accent2" w:themeFillTint="33"/>
            <w:vAlign w:val="center"/>
          </w:tcPr>
          <w:p w14:paraId="6801A5FC" w14:textId="77777777"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417" w:type="dxa"/>
            <w:shd w:val="clear" w:color="auto" w:fill="FDDFC4" w:themeFill="accent2" w:themeFillTint="33"/>
            <w:vAlign w:val="center"/>
          </w:tcPr>
          <w:p w14:paraId="36AEFB10" w14:textId="759E6BA9" w:rsidR="00083795" w:rsidRPr="009C29E2" w:rsidRDefault="00083795"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bl>
    <w:p w14:paraId="5623EFA8" w14:textId="77777777" w:rsidR="003D522E" w:rsidRDefault="003D522E" w:rsidP="00101D14">
      <w:pPr>
        <w:spacing w:line="240" w:lineRule="exact"/>
        <w:rPr>
          <w:color w:val="000000" w:themeColor="text1"/>
          <w:sz w:val="20"/>
          <w:szCs w:val="20"/>
        </w:rPr>
      </w:pPr>
    </w:p>
    <w:tbl>
      <w:tblPr>
        <w:tblStyle w:val="aa"/>
        <w:tblW w:w="9457" w:type="dxa"/>
        <w:tblInd w:w="432" w:type="dxa"/>
        <w:tblLayout w:type="fixed"/>
        <w:tblLook w:val="04A0" w:firstRow="1" w:lastRow="0" w:firstColumn="1" w:lastColumn="0" w:noHBand="0" w:noVBand="1"/>
      </w:tblPr>
      <w:tblGrid>
        <w:gridCol w:w="2370"/>
        <w:gridCol w:w="1842"/>
        <w:gridCol w:w="1701"/>
        <w:gridCol w:w="1701"/>
        <w:gridCol w:w="1843"/>
      </w:tblGrid>
      <w:tr w:rsidR="00083795" w:rsidRPr="008C0515" w14:paraId="0E896983" w14:textId="77777777" w:rsidTr="00A90F4A">
        <w:trPr>
          <w:cantSplit/>
          <w:trHeight w:val="569"/>
        </w:trPr>
        <w:tc>
          <w:tcPr>
            <w:tcW w:w="2370" w:type="dxa"/>
            <w:vAlign w:val="center"/>
          </w:tcPr>
          <w:p w14:paraId="13843989" w14:textId="257197E9" w:rsidR="00083795" w:rsidRPr="009C29E2" w:rsidRDefault="00A90F4A" w:rsidP="00A90F4A">
            <w:pPr>
              <w:jc w:val="both"/>
              <w:rPr>
                <w:rFonts w:ascii="Meiryo UI" w:eastAsia="Meiryo UI" w:hAnsi="Meiryo UI"/>
                <w:b/>
                <w:noProof/>
                <w:color w:val="000000" w:themeColor="text1"/>
              </w:rPr>
            </w:pPr>
            <w:r w:rsidRPr="00A90F4A">
              <w:rPr>
                <w:rFonts w:asciiTheme="minorEastAsia" w:eastAsiaTheme="minorEastAsia" w:hAnsiTheme="minorEastAsia" w:hint="eastAsia"/>
                <w:color w:val="auto"/>
                <w:sz w:val="21"/>
                <w:szCs w:val="21"/>
              </w:rPr>
              <w:t>検討した施設の所在地</w:t>
            </w:r>
          </w:p>
        </w:tc>
        <w:tc>
          <w:tcPr>
            <w:tcW w:w="1842" w:type="dxa"/>
            <w:tcBorders>
              <w:bottom w:val="single" w:sz="4" w:space="0" w:color="auto"/>
            </w:tcBorders>
            <w:shd w:val="clear" w:color="auto" w:fill="auto"/>
            <w:vAlign w:val="center"/>
          </w:tcPr>
          <w:p w14:paraId="529FE827" w14:textId="3095C7F1" w:rsidR="00083795" w:rsidRPr="009C29E2" w:rsidRDefault="00083795"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1"/>
                <w:lang w:eastAsia="ja-JP"/>
              </w:rPr>
              <w:t>集団生活を</w:t>
            </w:r>
            <w:r>
              <w:rPr>
                <w:rFonts w:ascii="Meiryo UI" w:eastAsia="Meiryo UI" w:hAnsi="Meiryo UI"/>
                <w:b w:val="0"/>
                <w:noProof/>
                <w:color w:val="000000" w:themeColor="text1"/>
                <w:sz w:val="21"/>
                <w:szCs w:val="21"/>
                <w:lang w:eastAsia="ja-JP"/>
              </w:rPr>
              <w:br/>
            </w:r>
            <w:r>
              <w:rPr>
                <w:rFonts w:ascii="Meiryo UI" w:eastAsia="Meiryo UI" w:hAnsi="Meiryo UI" w:hint="eastAsia"/>
                <w:b w:val="0"/>
                <w:noProof/>
                <w:color w:val="000000" w:themeColor="text1"/>
                <w:sz w:val="21"/>
                <w:szCs w:val="21"/>
                <w:lang w:eastAsia="ja-JP"/>
              </w:rPr>
              <w:t>受け入れられず</w:t>
            </w:r>
          </w:p>
        </w:tc>
        <w:tc>
          <w:tcPr>
            <w:tcW w:w="1701" w:type="dxa"/>
            <w:tcBorders>
              <w:bottom w:val="single" w:sz="4" w:space="0" w:color="auto"/>
            </w:tcBorders>
            <w:shd w:val="clear" w:color="auto" w:fill="auto"/>
            <w:vAlign w:val="center"/>
          </w:tcPr>
          <w:p w14:paraId="5B9A0086" w14:textId="720B53E5" w:rsidR="00083795" w:rsidRPr="009C29E2" w:rsidRDefault="00083795"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1"/>
                <w:lang w:eastAsia="ja-JP"/>
              </w:rPr>
              <w:t>個室ではないため</w:t>
            </w:r>
          </w:p>
        </w:tc>
        <w:tc>
          <w:tcPr>
            <w:tcW w:w="1701" w:type="dxa"/>
            <w:tcBorders>
              <w:bottom w:val="single" w:sz="4" w:space="0" w:color="auto"/>
            </w:tcBorders>
            <w:shd w:val="clear" w:color="auto" w:fill="auto"/>
            <w:vAlign w:val="center"/>
          </w:tcPr>
          <w:p w14:paraId="3E130526" w14:textId="54BFD4F9" w:rsidR="00083795" w:rsidRPr="009C29E2" w:rsidRDefault="00083795" w:rsidP="00A90F4A">
            <w:pPr>
              <w:spacing w:before="120" w:line="240" w:lineRule="exact"/>
              <w:jc w:val="center"/>
              <w:rPr>
                <w:rFonts w:ascii="Meiryo UI" w:eastAsia="Meiryo UI" w:hAnsi="Meiryo UI"/>
                <w:noProof/>
                <w:color w:val="000000" w:themeColor="text1"/>
                <w:sz w:val="21"/>
                <w:szCs w:val="21"/>
              </w:rPr>
            </w:pPr>
            <w:r w:rsidRPr="001E6512">
              <w:rPr>
                <w:rFonts w:ascii="Meiryo UI" w:eastAsia="Meiryo UI" w:hAnsi="Meiryo UI" w:hint="eastAsia"/>
                <w:noProof/>
                <w:color w:val="000000" w:themeColor="text1"/>
                <w:sz w:val="20"/>
                <w:szCs w:val="20"/>
              </w:rPr>
              <w:t>本人の意思決定が困難（判断</w:t>
            </w:r>
            <w:r>
              <w:rPr>
                <w:rFonts w:ascii="Meiryo UI" w:eastAsia="Meiryo UI" w:hAnsi="Meiryo UI" w:hint="eastAsia"/>
                <w:noProof/>
                <w:color w:val="000000" w:themeColor="text1"/>
                <w:sz w:val="20"/>
                <w:szCs w:val="20"/>
              </w:rPr>
              <w:t>ができない状態</w:t>
            </w:r>
            <w:r w:rsidRPr="001E6512">
              <w:rPr>
                <w:rFonts w:ascii="Meiryo UI" w:eastAsia="Meiryo UI" w:hAnsi="Meiryo UI" w:hint="eastAsia"/>
                <w:noProof/>
                <w:color w:val="000000" w:themeColor="text1"/>
                <w:sz w:val="20"/>
                <w:szCs w:val="20"/>
              </w:rPr>
              <w:t>）</w:t>
            </w:r>
          </w:p>
        </w:tc>
        <w:tc>
          <w:tcPr>
            <w:tcW w:w="1843" w:type="dxa"/>
            <w:tcBorders>
              <w:bottom w:val="single" w:sz="4" w:space="0" w:color="auto"/>
            </w:tcBorders>
            <w:shd w:val="clear" w:color="auto" w:fill="FDDFC4" w:themeFill="accent2" w:themeFillTint="33"/>
            <w:vAlign w:val="center"/>
          </w:tcPr>
          <w:p w14:paraId="7AB94EEE" w14:textId="462D3A15" w:rsidR="00083795" w:rsidRPr="0081389D" w:rsidRDefault="00083795"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9C29E2">
              <w:rPr>
                <w:rFonts w:ascii="Meiryo UI" w:eastAsia="Meiryo UI" w:hAnsi="Meiryo UI" w:hint="eastAsia"/>
                <w:b w:val="0"/>
                <w:noProof/>
                <w:color w:val="000000" w:themeColor="text1"/>
                <w:sz w:val="21"/>
                <w:szCs w:val="21"/>
                <w:lang w:eastAsia="ja-JP"/>
              </w:rPr>
              <w:t>その他</w:t>
            </w:r>
            <w:r>
              <w:rPr>
                <w:rFonts w:ascii="Meiryo UI" w:eastAsia="Meiryo UI" w:hAnsi="Meiryo UI" w:hint="eastAsia"/>
                <w:b w:val="0"/>
                <w:noProof/>
                <w:color w:val="000000" w:themeColor="text1"/>
                <w:sz w:val="21"/>
                <w:szCs w:val="21"/>
                <w:lang w:eastAsia="ja-JP"/>
              </w:rPr>
              <w:br/>
              <w:t>(　　　　　　　　)</w:t>
            </w:r>
          </w:p>
        </w:tc>
      </w:tr>
      <w:tr w:rsidR="003D522E" w:rsidRPr="008C0515" w14:paraId="066FCAFC" w14:textId="77777777" w:rsidTr="00A90F4A">
        <w:trPr>
          <w:trHeight w:val="510"/>
        </w:trPr>
        <w:tc>
          <w:tcPr>
            <w:tcW w:w="2370" w:type="dxa"/>
            <w:vAlign w:val="center"/>
          </w:tcPr>
          <w:p w14:paraId="48A17D96" w14:textId="45AAD150" w:rsidR="003D522E" w:rsidRPr="009C29E2" w:rsidRDefault="003D522E" w:rsidP="00A90F4A">
            <w:pPr>
              <w:pStyle w:val="a0"/>
              <w:numPr>
                <w:ilvl w:val="0"/>
                <w:numId w:val="0"/>
              </w:numPr>
              <w:spacing w:line="240" w:lineRule="exact"/>
              <w:ind w:left="432" w:hanging="432"/>
              <w:jc w:val="both"/>
              <w:rPr>
                <w:rFonts w:ascii="Meiryo UI" w:eastAsia="Meiryo UI" w:hAnsi="Meiryo UI"/>
                <w:b w:val="0"/>
                <w:noProof/>
                <w:color w:val="000000" w:themeColor="text1"/>
                <w:sz w:val="20"/>
                <w:szCs w:val="20"/>
                <w:lang w:eastAsia="ja-JP"/>
              </w:rPr>
            </w:pPr>
            <w:r>
              <w:rPr>
                <w:rFonts w:ascii="Meiryo UI" w:eastAsia="Meiryo UI" w:hAnsi="Meiryo UI" w:hint="eastAsia"/>
                <w:b w:val="0"/>
                <w:noProof/>
                <w:color w:val="000000" w:themeColor="text1"/>
                <w:sz w:val="21"/>
                <w:szCs w:val="21"/>
                <w:lang w:eastAsia="ja-JP"/>
              </w:rPr>
              <w:t>大阪府内</w:t>
            </w:r>
          </w:p>
        </w:tc>
        <w:tc>
          <w:tcPr>
            <w:tcW w:w="1842" w:type="dxa"/>
            <w:shd w:val="clear" w:color="auto" w:fill="FDDFC4" w:themeFill="accent2" w:themeFillTint="33"/>
            <w:vAlign w:val="center"/>
          </w:tcPr>
          <w:p w14:paraId="765BC9C4" w14:textId="77777777" w:rsidR="003D522E" w:rsidRPr="009C29E2" w:rsidRDefault="003D522E"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shd w:val="clear" w:color="auto" w:fill="FDDFC4" w:themeFill="accent2" w:themeFillTint="33"/>
            <w:vAlign w:val="center"/>
          </w:tcPr>
          <w:p w14:paraId="3A586215" w14:textId="77777777" w:rsidR="003D522E" w:rsidRPr="009C29E2" w:rsidRDefault="003D522E"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shd w:val="clear" w:color="auto" w:fill="FDDFC4" w:themeFill="accent2" w:themeFillTint="33"/>
            <w:vAlign w:val="center"/>
          </w:tcPr>
          <w:p w14:paraId="6BB79F76" w14:textId="77777777" w:rsidR="003D522E" w:rsidRPr="009C29E2" w:rsidRDefault="003D522E"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843" w:type="dxa"/>
            <w:shd w:val="clear" w:color="auto" w:fill="FDDFC4" w:themeFill="accent2" w:themeFillTint="33"/>
            <w:vAlign w:val="center"/>
          </w:tcPr>
          <w:p w14:paraId="7E6D57EB" w14:textId="77777777" w:rsidR="003D522E" w:rsidRPr="009C29E2" w:rsidRDefault="003D522E"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r w:rsidR="003D522E" w:rsidRPr="008C0515" w14:paraId="74B36E10" w14:textId="77777777" w:rsidTr="00A90F4A">
        <w:trPr>
          <w:trHeight w:val="510"/>
        </w:trPr>
        <w:tc>
          <w:tcPr>
            <w:tcW w:w="2370" w:type="dxa"/>
            <w:tcBorders>
              <w:top w:val="single" w:sz="4" w:space="0" w:color="auto"/>
            </w:tcBorders>
            <w:vAlign w:val="center"/>
          </w:tcPr>
          <w:p w14:paraId="09CAE2D8" w14:textId="611F49B1" w:rsidR="003D522E" w:rsidRPr="009C29E2" w:rsidRDefault="003D522E" w:rsidP="00A90F4A">
            <w:pPr>
              <w:pStyle w:val="a0"/>
              <w:numPr>
                <w:ilvl w:val="0"/>
                <w:numId w:val="7"/>
              </w:numPr>
              <w:spacing w:line="240" w:lineRule="exact"/>
              <w:ind w:left="0"/>
              <w:jc w:val="both"/>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0"/>
                <w:lang w:eastAsia="ja-JP"/>
              </w:rPr>
              <w:t>他府県</w:t>
            </w:r>
          </w:p>
        </w:tc>
        <w:tc>
          <w:tcPr>
            <w:tcW w:w="1842" w:type="dxa"/>
            <w:shd w:val="clear" w:color="auto" w:fill="FDDFC4" w:themeFill="accent2" w:themeFillTint="33"/>
            <w:vAlign w:val="center"/>
          </w:tcPr>
          <w:p w14:paraId="476D1BE9" w14:textId="77777777" w:rsidR="003D522E" w:rsidRPr="009C29E2" w:rsidRDefault="003D522E"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shd w:val="clear" w:color="auto" w:fill="FDDFC4" w:themeFill="accent2" w:themeFillTint="33"/>
            <w:vAlign w:val="center"/>
          </w:tcPr>
          <w:p w14:paraId="3FD49043" w14:textId="77777777" w:rsidR="003D522E" w:rsidRPr="009C29E2" w:rsidRDefault="003D522E"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shd w:val="clear" w:color="auto" w:fill="FDDFC4" w:themeFill="accent2" w:themeFillTint="33"/>
            <w:vAlign w:val="center"/>
          </w:tcPr>
          <w:p w14:paraId="58AF3347" w14:textId="77777777" w:rsidR="003D522E" w:rsidRPr="009C29E2" w:rsidRDefault="003D522E"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843" w:type="dxa"/>
            <w:shd w:val="clear" w:color="auto" w:fill="FDDFC4" w:themeFill="accent2" w:themeFillTint="33"/>
            <w:vAlign w:val="center"/>
          </w:tcPr>
          <w:p w14:paraId="544F1BEF" w14:textId="77777777" w:rsidR="003D522E" w:rsidRPr="009C29E2" w:rsidRDefault="003D522E"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bl>
    <w:p w14:paraId="1B0B0434" w14:textId="77777777" w:rsidR="00757243" w:rsidRDefault="00D05572" w:rsidP="003166FA">
      <w:pPr>
        <w:spacing w:line="240" w:lineRule="exact"/>
        <w:rPr>
          <w:color w:val="000000" w:themeColor="text1"/>
          <w:sz w:val="20"/>
          <w:szCs w:val="20"/>
        </w:rPr>
      </w:pPr>
      <w:r w:rsidRPr="00EE7E45">
        <w:rPr>
          <w:rFonts w:hint="eastAsia"/>
          <w:color w:val="000000" w:themeColor="text1"/>
          <w:sz w:val="20"/>
          <w:szCs w:val="20"/>
        </w:rPr>
        <w:t xml:space="preserve">　</w:t>
      </w:r>
      <w:r>
        <w:rPr>
          <w:rFonts w:hint="eastAsia"/>
          <w:color w:val="000000" w:themeColor="text1"/>
          <w:sz w:val="20"/>
          <w:szCs w:val="20"/>
        </w:rPr>
        <w:t xml:space="preserve">　</w:t>
      </w:r>
      <w:r w:rsidRPr="00EE7E45">
        <w:rPr>
          <w:rFonts w:hint="eastAsia"/>
          <w:color w:val="000000" w:themeColor="text1"/>
          <w:sz w:val="20"/>
          <w:szCs w:val="20"/>
        </w:rPr>
        <w:t>※</w:t>
      </w:r>
      <w:r>
        <w:rPr>
          <w:rFonts w:hint="eastAsia"/>
          <w:color w:val="000000" w:themeColor="text1"/>
          <w:sz w:val="20"/>
          <w:szCs w:val="20"/>
        </w:rPr>
        <w:t>その他（　　　）は、入所支援につながらなかった理由を具体的に記載ください。</w:t>
      </w:r>
      <w:r w:rsidR="00214C7C">
        <w:rPr>
          <w:color w:val="000000" w:themeColor="text1"/>
          <w:sz w:val="20"/>
          <w:szCs w:val="20"/>
        </w:rPr>
        <w:br/>
      </w:r>
    </w:p>
    <w:p w14:paraId="142F6B2E" w14:textId="585EB4DA" w:rsidR="003166FA" w:rsidRPr="00101D14" w:rsidRDefault="00214C7C" w:rsidP="007809BC">
      <w:pPr>
        <w:spacing w:before="160" w:after="0"/>
        <w:rPr>
          <w:color w:val="000000" w:themeColor="text1"/>
          <w:sz w:val="20"/>
          <w:szCs w:val="20"/>
        </w:rPr>
      </w:pPr>
      <w:r>
        <w:rPr>
          <w:rFonts w:hint="eastAsia"/>
          <w:color w:val="000000" w:themeColor="text1"/>
          <w:sz w:val="20"/>
          <w:szCs w:val="20"/>
        </w:rPr>
        <w:t xml:space="preserve">　　</w:t>
      </w:r>
      <w:r w:rsidRPr="00214C7C">
        <w:rPr>
          <w:rFonts w:hint="eastAsia"/>
          <w:b/>
          <w:color w:val="000000" w:themeColor="text1"/>
          <w:sz w:val="20"/>
          <w:szCs w:val="20"/>
        </w:rPr>
        <w:t>■</w:t>
      </w:r>
      <w:r>
        <w:rPr>
          <w:rFonts w:ascii="Meiryo UI" w:eastAsia="Meiryo UI" w:hAnsi="Meiryo UI" w:hint="eastAsia"/>
          <w:b/>
          <w:noProof/>
          <w:color w:val="000000" w:themeColor="text1"/>
        </w:rPr>
        <w:t>その他</w:t>
      </w:r>
    </w:p>
    <w:tbl>
      <w:tblPr>
        <w:tblStyle w:val="aa"/>
        <w:tblW w:w="9457" w:type="dxa"/>
        <w:tblInd w:w="432" w:type="dxa"/>
        <w:tblLayout w:type="fixed"/>
        <w:tblLook w:val="04A0" w:firstRow="1" w:lastRow="0" w:firstColumn="1" w:lastColumn="0" w:noHBand="0" w:noVBand="1"/>
      </w:tblPr>
      <w:tblGrid>
        <w:gridCol w:w="2370"/>
        <w:gridCol w:w="1701"/>
        <w:gridCol w:w="1842"/>
        <w:gridCol w:w="1701"/>
        <w:gridCol w:w="1843"/>
      </w:tblGrid>
      <w:tr w:rsidR="0065442A" w:rsidRPr="008C0515" w14:paraId="2AA5FACC" w14:textId="77777777" w:rsidTr="00A90F4A">
        <w:trPr>
          <w:cantSplit/>
          <w:trHeight w:val="336"/>
        </w:trPr>
        <w:tc>
          <w:tcPr>
            <w:tcW w:w="2370" w:type="dxa"/>
            <w:vMerge w:val="restart"/>
            <w:vAlign w:val="center"/>
          </w:tcPr>
          <w:p w14:paraId="2A1F7845" w14:textId="7DDD4DFC" w:rsidR="0065442A" w:rsidRPr="009C29E2" w:rsidRDefault="00A90F4A" w:rsidP="00A90F4A">
            <w:pPr>
              <w:jc w:val="both"/>
              <w:rPr>
                <w:rFonts w:ascii="Meiryo UI" w:eastAsia="Meiryo UI" w:hAnsi="Meiryo UI"/>
                <w:b/>
                <w:noProof/>
                <w:color w:val="000000" w:themeColor="text1"/>
              </w:rPr>
            </w:pPr>
            <w:r w:rsidRPr="00A90F4A">
              <w:rPr>
                <w:rFonts w:asciiTheme="minorEastAsia" w:eastAsiaTheme="minorEastAsia" w:hAnsiTheme="minorEastAsia" w:hint="eastAsia"/>
                <w:color w:val="auto"/>
                <w:sz w:val="21"/>
                <w:szCs w:val="21"/>
              </w:rPr>
              <w:t>検討した施設の所在地</w:t>
            </w:r>
          </w:p>
        </w:tc>
        <w:tc>
          <w:tcPr>
            <w:tcW w:w="1701" w:type="dxa"/>
            <w:vMerge w:val="restart"/>
            <w:vAlign w:val="center"/>
          </w:tcPr>
          <w:p w14:paraId="1455A744" w14:textId="7AD9B18E" w:rsidR="0065442A" w:rsidRPr="009C29E2" w:rsidRDefault="0065442A"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7809BC">
              <w:rPr>
                <w:rFonts w:ascii="Meiryo UI" w:eastAsia="Meiryo UI" w:hAnsi="Meiryo UI" w:hint="eastAsia"/>
                <w:b w:val="0"/>
                <w:noProof/>
                <w:color w:val="000000" w:themeColor="text1"/>
                <w:sz w:val="18"/>
                <w:szCs w:val="18"/>
                <w:lang w:eastAsia="ja-JP"/>
              </w:rPr>
              <w:t>検討途中で別の適当な支援策が見つかった</w:t>
            </w:r>
          </w:p>
        </w:tc>
        <w:tc>
          <w:tcPr>
            <w:tcW w:w="3543" w:type="dxa"/>
            <w:gridSpan w:val="2"/>
            <w:tcBorders>
              <w:bottom w:val="single" w:sz="4" w:space="0" w:color="auto"/>
            </w:tcBorders>
            <w:vAlign w:val="center"/>
          </w:tcPr>
          <w:p w14:paraId="261ADA20" w14:textId="2FD8C6C5" w:rsidR="0065442A" w:rsidRPr="0081389D" w:rsidRDefault="0065442A" w:rsidP="00A90F4A">
            <w:pPr>
              <w:spacing w:before="120" w:line="240" w:lineRule="exact"/>
              <w:ind w:firstLineChars="100" w:firstLine="200"/>
              <w:jc w:val="center"/>
              <w:rPr>
                <w:rFonts w:ascii="Meiryo UI" w:eastAsia="Meiryo UI" w:hAnsi="Meiryo UI"/>
                <w:noProof/>
                <w:color w:val="000000" w:themeColor="text1"/>
                <w:sz w:val="21"/>
                <w:szCs w:val="21"/>
              </w:rPr>
            </w:pPr>
            <w:r w:rsidRPr="00944901">
              <w:rPr>
                <w:rFonts w:ascii="Meiryo UI" w:eastAsia="Meiryo UI" w:hAnsi="Meiryo UI" w:hint="eastAsia"/>
                <w:noProof/>
                <w:color w:val="000000" w:themeColor="text1"/>
                <w:sz w:val="20"/>
                <w:szCs w:val="20"/>
              </w:rPr>
              <w:t>検討途中で別の</w:t>
            </w:r>
            <w:r w:rsidR="00773028">
              <w:rPr>
                <w:rFonts w:ascii="Meiryo UI" w:eastAsia="Meiryo UI" w:hAnsi="Meiryo UI" w:hint="eastAsia"/>
                <w:noProof/>
                <w:color w:val="000000" w:themeColor="text1"/>
                <w:sz w:val="20"/>
                <w:szCs w:val="20"/>
              </w:rPr>
              <w:t>生活場所</w:t>
            </w:r>
            <w:r w:rsidRPr="00944901">
              <w:rPr>
                <w:rFonts w:ascii="Meiryo UI" w:eastAsia="Meiryo UI" w:hAnsi="Meiryo UI" w:hint="eastAsia"/>
                <w:noProof/>
                <w:color w:val="000000" w:themeColor="text1"/>
                <w:sz w:val="20"/>
                <w:szCs w:val="20"/>
              </w:rPr>
              <w:t>が見つかった</w:t>
            </w:r>
          </w:p>
        </w:tc>
        <w:tc>
          <w:tcPr>
            <w:tcW w:w="1843" w:type="dxa"/>
            <w:vMerge w:val="restart"/>
            <w:shd w:val="clear" w:color="auto" w:fill="FDDFC4" w:themeFill="accent2" w:themeFillTint="33"/>
            <w:vAlign w:val="center"/>
          </w:tcPr>
          <w:p w14:paraId="6F18EF6C" w14:textId="3769B3D2" w:rsidR="0065442A" w:rsidRPr="0081389D" w:rsidRDefault="0065442A"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9C29E2">
              <w:rPr>
                <w:rFonts w:ascii="Meiryo UI" w:eastAsia="Meiryo UI" w:hAnsi="Meiryo UI" w:hint="eastAsia"/>
                <w:b w:val="0"/>
                <w:noProof/>
                <w:color w:val="000000" w:themeColor="text1"/>
                <w:sz w:val="21"/>
                <w:szCs w:val="21"/>
                <w:lang w:eastAsia="ja-JP"/>
              </w:rPr>
              <w:t>その他</w:t>
            </w:r>
            <w:r>
              <w:rPr>
                <w:rFonts w:ascii="Meiryo UI" w:eastAsia="Meiryo UI" w:hAnsi="Meiryo UI" w:hint="eastAsia"/>
                <w:b w:val="0"/>
                <w:noProof/>
                <w:color w:val="000000" w:themeColor="text1"/>
                <w:sz w:val="21"/>
                <w:szCs w:val="21"/>
                <w:lang w:eastAsia="ja-JP"/>
              </w:rPr>
              <w:br/>
              <w:t>(　　　　　　　　)</w:t>
            </w:r>
          </w:p>
        </w:tc>
      </w:tr>
      <w:tr w:rsidR="0065442A" w:rsidRPr="008C0515" w14:paraId="06579964" w14:textId="77777777" w:rsidTr="00A90F4A">
        <w:trPr>
          <w:cantSplit/>
          <w:trHeight w:val="465"/>
        </w:trPr>
        <w:tc>
          <w:tcPr>
            <w:tcW w:w="2370" w:type="dxa"/>
            <w:vMerge/>
            <w:vAlign w:val="center"/>
          </w:tcPr>
          <w:p w14:paraId="7561834C" w14:textId="77777777" w:rsidR="0065442A" w:rsidRPr="0073097F" w:rsidRDefault="0065442A" w:rsidP="00A90F4A">
            <w:pPr>
              <w:jc w:val="both"/>
              <w:rPr>
                <w:rFonts w:asciiTheme="minorEastAsia" w:hAnsiTheme="minorEastAsia"/>
              </w:rPr>
            </w:pPr>
          </w:p>
        </w:tc>
        <w:tc>
          <w:tcPr>
            <w:tcW w:w="1701" w:type="dxa"/>
            <w:vMerge/>
            <w:tcBorders>
              <w:bottom w:val="single" w:sz="4" w:space="0" w:color="auto"/>
            </w:tcBorders>
            <w:vAlign w:val="center"/>
          </w:tcPr>
          <w:p w14:paraId="38F6F172" w14:textId="77777777" w:rsidR="0065442A" w:rsidRDefault="0065442A"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p>
        </w:tc>
        <w:tc>
          <w:tcPr>
            <w:tcW w:w="1842" w:type="dxa"/>
            <w:tcBorders>
              <w:bottom w:val="single" w:sz="4" w:space="0" w:color="auto"/>
            </w:tcBorders>
            <w:vAlign w:val="center"/>
          </w:tcPr>
          <w:p w14:paraId="74997F66" w14:textId="4ADED5AA" w:rsidR="0065442A" w:rsidRPr="0065442A" w:rsidRDefault="0065442A" w:rsidP="00A90F4A">
            <w:pPr>
              <w:pStyle w:val="a0"/>
              <w:spacing w:before="120" w:line="240" w:lineRule="exact"/>
              <w:ind w:left="0"/>
              <w:jc w:val="center"/>
              <w:rPr>
                <w:rFonts w:ascii="Meiryo UI" w:eastAsia="Meiryo UI" w:hAnsi="Meiryo UI"/>
                <w:b w:val="0"/>
                <w:noProof/>
                <w:color w:val="000000" w:themeColor="text1"/>
                <w:sz w:val="18"/>
                <w:szCs w:val="18"/>
                <w:lang w:eastAsia="ja-JP"/>
              </w:rPr>
            </w:pPr>
            <w:r w:rsidRPr="0065442A">
              <w:rPr>
                <w:rFonts w:ascii="Meiryo UI" w:eastAsia="Meiryo UI" w:hAnsi="Meiryo UI" w:hint="eastAsia"/>
                <w:b w:val="0"/>
                <w:noProof/>
                <w:color w:val="000000" w:themeColor="text1"/>
                <w:sz w:val="18"/>
                <w:szCs w:val="18"/>
              </w:rPr>
              <w:t>他施設で保護・入所</w:t>
            </w:r>
          </w:p>
        </w:tc>
        <w:tc>
          <w:tcPr>
            <w:tcW w:w="1701" w:type="dxa"/>
            <w:tcBorders>
              <w:bottom w:val="single" w:sz="4" w:space="0" w:color="auto"/>
            </w:tcBorders>
            <w:shd w:val="clear" w:color="auto" w:fill="FFFFFF" w:themeFill="background1"/>
            <w:vAlign w:val="center"/>
          </w:tcPr>
          <w:p w14:paraId="3FB955DB" w14:textId="79469BE1" w:rsidR="0065442A" w:rsidRPr="0081389D" w:rsidRDefault="0065442A" w:rsidP="00A90F4A">
            <w:pPr>
              <w:spacing w:before="120" w:line="240" w:lineRule="exact"/>
              <w:jc w:val="center"/>
              <w:rPr>
                <w:rFonts w:ascii="Meiryo UI" w:eastAsia="Meiryo UI" w:hAnsi="Meiryo UI"/>
                <w:noProof/>
                <w:color w:val="000000" w:themeColor="text1"/>
                <w:sz w:val="21"/>
                <w:szCs w:val="21"/>
              </w:rPr>
            </w:pPr>
            <w:r w:rsidRPr="00667481">
              <w:rPr>
                <w:rFonts w:ascii="Meiryo UI" w:eastAsia="Meiryo UI" w:hAnsi="Meiryo UI" w:hint="eastAsia"/>
                <w:noProof/>
                <w:color w:val="000000" w:themeColor="text1"/>
                <w:sz w:val="20"/>
                <w:szCs w:val="20"/>
              </w:rPr>
              <w:t>知人・親類宅等</w:t>
            </w:r>
          </w:p>
        </w:tc>
        <w:tc>
          <w:tcPr>
            <w:tcW w:w="1843" w:type="dxa"/>
            <w:vMerge/>
            <w:tcBorders>
              <w:bottom w:val="single" w:sz="4" w:space="0" w:color="auto"/>
            </w:tcBorders>
            <w:shd w:val="clear" w:color="auto" w:fill="FDDFC4" w:themeFill="accent2" w:themeFillTint="33"/>
            <w:vAlign w:val="center"/>
          </w:tcPr>
          <w:p w14:paraId="441F7851" w14:textId="77777777" w:rsidR="0065442A" w:rsidRPr="009C29E2" w:rsidRDefault="0065442A"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p>
        </w:tc>
      </w:tr>
      <w:tr w:rsidR="00BF6F6D" w:rsidRPr="008C0515" w14:paraId="52711ACB" w14:textId="77777777" w:rsidTr="00A90F4A">
        <w:trPr>
          <w:trHeight w:val="553"/>
        </w:trPr>
        <w:tc>
          <w:tcPr>
            <w:tcW w:w="2370" w:type="dxa"/>
            <w:vAlign w:val="center"/>
          </w:tcPr>
          <w:p w14:paraId="3C9321A0" w14:textId="1E9DCA1A" w:rsidR="00BF6F6D" w:rsidRPr="009C29E2" w:rsidRDefault="00BF6F6D" w:rsidP="00A90F4A">
            <w:pPr>
              <w:pStyle w:val="a0"/>
              <w:numPr>
                <w:ilvl w:val="0"/>
                <w:numId w:val="0"/>
              </w:numPr>
              <w:spacing w:line="240" w:lineRule="exact"/>
              <w:ind w:left="432" w:hanging="432"/>
              <w:jc w:val="both"/>
              <w:rPr>
                <w:rFonts w:ascii="Meiryo UI" w:eastAsia="Meiryo UI" w:hAnsi="Meiryo UI"/>
                <w:b w:val="0"/>
                <w:noProof/>
                <w:color w:val="000000" w:themeColor="text1"/>
                <w:sz w:val="20"/>
                <w:szCs w:val="20"/>
                <w:lang w:eastAsia="ja-JP"/>
              </w:rPr>
            </w:pPr>
            <w:r>
              <w:rPr>
                <w:rFonts w:ascii="Meiryo UI" w:eastAsia="Meiryo UI" w:hAnsi="Meiryo UI" w:hint="eastAsia"/>
                <w:b w:val="0"/>
                <w:noProof/>
                <w:color w:val="000000" w:themeColor="text1"/>
                <w:sz w:val="21"/>
                <w:szCs w:val="21"/>
                <w:lang w:eastAsia="ja-JP"/>
              </w:rPr>
              <w:t>大阪府内</w:t>
            </w:r>
          </w:p>
        </w:tc>
        <w:tc>
          <w:tcPr>
            <w:tcW w:w="1701" w:type="dxa"/>
            <w:shd w:val="clear" w:color="auto" w:fill="FDDFC4" w:themeFill="accent2" w:themeFillTint="33"/>
            <w:vAlign w:val="center"/>
          </w:tcPr>
          <w:p w14:paraId="737DD5D5" w14:textId="0566C8F4" w:rsidR="00BF6F6D" w:rsidRPr="009C29E2" w:rsidRDefault="00BF6F6D"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842" w:type="dxa"/>
            <w:shd w:val="clear" w:color="auto" w:fill="FDDFC4" w:themeFill="accent2" w:themeFillTint="33"/>
            <w:vAlign w:val="center"/>
          </w:tcPr>
          <w:p w14:paraId="3D813CFF" w14:textId="6394391B" w:rsidR="00BF6F6D" w:rsidRPr="009C29E2" w:rsidRDefault="00BF6F6D"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shd w:val="clear" w:color="auto" w:fill="FDDFC4" w:themeFill="accent2" w:themeFillTint="33"/>
            <w:vAlign w:val="center"/>
          </w:tcPr>
          <w:p w14:paraId="220DDCC7" w14:textId="6816B4EC" w:rsidR="00BF6F6D" w:rsidRPr="009C29E2" w:rsidRDefault="00BF6F6D"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843" w:type="dxa"/>
            <w:shd w:val="clear" w:color="auto" w:fill="FDDFC4" w:themeFill="accent2" w:themeFillTint="33"/>
            <w:vAlign w:val="center"/>
          </w:tcPr>
          <w:p w14:paraId="689C6239" w14:textId="169E06B5" w:rsidR="00BF6F6D" w:rsidRPr="009C29E2" w:rsidRDefault="00BF6F6D"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r w:rsidR="00BF6F6D" w:rsidRPr="008C0515" w14:paraId="4004969F" w14:textId="77777777" w:rsidTr="00A90F4A">
        <w:trPr>
          <w:trHeight w:val="602"/>
        </w:trPr>
        <w:tc>
          <w:tcPr>
            <w:tcW w:w="2370" w:type="dxa"/>
            <w:tcBorders>
              <w:top w:val="single" w:sz="4" w:space="0" w:color="auto"/>
            </w:tcBorders>
            <w:vAlign w:val="center"/>
          </w:tcPr>
          <w:p w14:paraId="75D76E4B" w14:textId="253FFC3C" w:rsidR="00BF6F6D" w:rsidRPr="009C29E2" w:rsidRDefault="00BF6F6D" w:rsidP="00A90F4A">
            <w:pPr>
              <w:pStyle w:val="a0"/>
              <w:numPr>
                <w:ilvl w:val="0"/>
                <w:numId w:val="7"/>
              </w:numPr>
              <w:spacing w:line="240" w:lineRule="exact"/>
              <w:ind w:left="0"/>
              <w:jc w:val="both"/>
              <w:rPr>
                <w:rFonts w:ascii="Meiryo UI" w:eastAsia="Meiryo UI" w:hAnsi="Meiryo UI"/>
                <w:b w:val="0"/>
                <w:noProof/>
                <w:color w:val="000000" w:themeColor="text1"/>
                <w:sz w:val="21"/>
                <w:szCs w:val="21"/>
                <w:lang w:eastAsia="ja-JP"/>
              </w:rPr>
            </w:pPr>
            <w:r>
              <w:rPr>
                <w:rFonts w:ascii="Meiryo UI" w:eastAsia="Meiryo UI" w:hAnsi="Meiryo UI" w:hint="eastAsia"/>
                <w:b w:val="0"/>
                <w:noProof/>
                <w:color w:val="000000" w:themeColor="text1"/>
                <w:sz w:val="21"/>
                <w:szCs w:val="20"/>
                <w:lang w:eastAsia="ja-JP"/>
              </w:rPr>
              <w:t>他府県</w:t>
            </w:r>
          </w:p>
        </w:tc>
        <w:tc>
          <w:tcPr>
            <w:tcW w:w="1701" w:type="dxa"/>
            <w:shd w:val="clear" w:color="auto" w:fill="FDDFC4" w:themeFill="accent2" w:themeFillTint="33"/>
            <w:vAlign w:val="center"/>
          </w:tcPr>
          <w:p w14:paraId="64AF279C" w14:textId="080B784D" w:rsidR="00BF6F6D" w:rsidRPr="009C29E2" w:rsidRDefault="00BF6F6D"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842" w:type="dxa"/>
            <w:shd w:val="clear" w:color="auto" w:fill="FDDFC4" w:themeFill="accent2" w:themeFillTint="33"/>
            <w:vAlign w:val="center"/>
          </w:tcPr>
          <w:p w14:paraId="2E8F68F6" w14:textId="67AC35BE" w:rsidR="00BF6F6D" w:rsidRPr="009C29E2" w:rsidRDefault="00BF6F6D"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shd w:val="clear" w:color="auto" w:fill="FDDFC4" w:themeFill="accent2" w:themeFillTint="33"/>
            <w:vAlign w:val="center"/>
          </w:tcPr>
          <w:p w14:paraId="4EBA5E50" w14:textId="59740A81" w:rsidR="00BF6F6D" w:rsidRPr="009C29E2" w:rsidRDefault="00BF6F6D"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843" w:type="dxa"/>
            <w:shd w:val="clear" w:color="auto" w:fill="FDDFC4" w:themeFill="accent2" w:themeFillTint="33"/>
            <w:vAlign w:val="center"/>
          </w:tcPr>
          <w:p w14:paraId="2CF7F87D" w14:textId="24D11207" w:rsidR="00BF6F6D" w:rsidRPr="009C29E2" w:rsidRDefault="00BF6F6D"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bl>
    <w:p w14:paraId="099DA054" w14:textId="44CD912C" w:rsidR="003166FA" w:rsidRDefault="003166FA" w:rsidP="003166FA">
      <w:pPr>
        <w:spacing w:line="240" w:lineRule="exact"/>
        <w:rPr>
          <w:color w:val="000000" w:themeColor="text1"/>
          <w:sz w:val="20"/>
          <w:szCs w:val="20"/>
        </w:rPr>
      </w:pPr>
      <w:r>
        <w:rPr>
          <w:rFonts w:hint="eastAsia"/>
          <w:color w:val="000000" w:themeColor="text1"/>
          <w:sz w:val="28"/>
          <w:szCs w:val="28"/>
        </w:rPr>
        <w:t xml:space="preserve">　</w:t>
      </w:r>
      <w:r w:rsidRPr="00EE7E45">
        <w:rPr>
          <w:rFonts w:hint="eastAsia"/>
          <w:color w:val="000000" w:themeColor="text1"/>
          <w:sz w:val="20"/>
          <w:szCs w:val="20"/>
        </w:rPr>
        <w:t xml:space="preserve">　</w:t>
      </w:r>
      <w:r>
        <w:rPr>
          <w:rFonts w:hint="eastAsia"/>
          <w:color w:val="000000" w:themeColor="text1"/>
          <w:sz w:val="20"/>
          <w:szCs w:val="20"/>
        </w:rPr>
        <w:t xml:space="preserve">　</w:t>
      </w:r>
    </w:p>
    <w:tbl>
      <w:tblPr>
        <w:tblStyle w:val="aa"/>
        <w:tblW w:w="9457" w:type="dxa"/>
        <w:tblInd w:w="432" w:type="dxa"/>
        <w:tblLayout w:type="fixed"/>
        <w:tblLook w:val="04A0" w:firstRow="1" w:lastRow="0" w:firstColumn="1" w:lastColumn="0" w:noHBand="0" w:noVBand="1"/>
      </w:tblPr>
      <w:tblGrid>
        <w:gridCol w:w="2370"/>
        <w:gridCol w:w="1842"/>
        <w:gridCol w:w="1701"/>
        <w:gridCol w:w="1701"/>
        <w:gridCol w:w="1843"/>
      </w:tblGrid>
      <w:tr w:rsidR="0065442A" w:rsidRPr="00E45E04" w14:paraId="342A2224" w14:textId="77777777" w:rsidTr="00A90F4A">
        <w:trPr>
          <w:cantSplit/>
          <w:trHeight w:val="701"/>
        </w:trPr>
        <w:tc>
          <w:tcPr>
            <w:tcW w:w="2370" w:type="dxa"/>
            <w:vAlign w:val="center"/>
          </w:tcPr>
          <w:p w14:paraId="4DC81040" w14:textId="2A77E255" w:rsidR="0065442A" w:rsidRPr="009C29E2" w:rsidRDefault="00A90F4A" w:rsidP="00A90F4A">
            <w:pPr>
              <w:jc w:val="both"/>
              <w:rPr>
                <w:rFonts w:ascii="Meiryo UI" w:eastAsia="Meiryo UI" w:hAnsi="Meiryo UI"/>
                <w:b/>
                <w:noProof/>
                <w:color w:val="000000" w:themeColor="text1"/>
              </w:rPr>
            </w:pPr>
            <w:r w:rsidRPr="00A90F4A">
              <w:rPr>
                <w:rFonts w:asciiTheme="minorEastAsia" w:eastAsiaTheme="minorEastAsia" w:hAnsiTheme="minorEastAsia" w:hint="eastAsia"/>
                <w:color w:val="auto"/>
                <w:sz w:val="21"/>
                <w:szCs w:val="21"/>
              </w:rPr>
              <w:t>検討した施設の所在地</w:t>
            </w:r>
          </w:p>
        </w:tc>
        <w:tc>
          <w:tcPr>
            <w:tcW w:w="1842" w:type="dxa"/>
            <w:tcBorders>
              <w:bottom w:val="single" w:sz="4" w:space="0" w:color="auto"/>
            </w:tcBorders>
            <w:shd w:val="clear" w:color="auto" w:fill="FDDFC4" w:themeFill="accent2" w:themeFillTint="33"/>
            <w:vAlign w:val="center"/>
          </w:tcPr>
          <w:p w14:paraId="0F24534D" w14:textId="77777777" w:rsidR="0065442A" w:rsidRPr="009C29E2" w:rsidRDefault="0065442A"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7D1C69">
              <w:rPr>
                <w:rFonts w:ascii="Meiryo UI" w:eastAsia="Meiryo UI" w:hAnsi="Meiryo UI" w:hint="eastAsia"/>
                <w:b w:val="0"/>
                <w:noProof/>
                <w:color w:val="000000" w:themeColor="text1"/>
                <w:sz w:val="21"/>
                <w:szCs w:val="21"/>
                <w:lang w:eastAsia="ja-JP"/>
              </w:rPr>
              <w:t>その他</w:t>
            </w:r>
            <w:r w:rsidRPr="007D1C69">
              <w:rPr>
                <w:rFonts w:ascii="Meiryo UI" w:eastAsia="Meiryo UI" w:hAnsi="Meiryo UI" w:hint="eastAsia"/>
                <w:b w:val="0"/>
                <w:noProof/>
                <w:color w:val="000000" w:themeColor="text1"/>
                <w:sz w:val="21"/>
                <w:szCs w:val="21"/>
                <w:lang w:eastAsia="ja-JP"/>
              </w:rPr>
              <w:br/>
              <w:t>(　　　　　　　　)</w:t>
            </w:r>
          </w:p>
        </w:tc>
        <w:tc>
          <w:tcPr>
            <w:tcW w:w="1701" w:type="dxa"/>
            <w:tcBorders>
              <w:bottom w:val="single" w:sz="4" w:space="0" w:color="auto"/>
            </w:tcBorders>
            <w:shd w:val="clear" w:color="auto" w:fill="FDDFC4" w:themeFill="accent2" w:themeFillTint="33"/>
            <w:vAlign w:val="center"/>
          </w:tcPr>
          <w:p w14:paraId="7F9C6199" w14:textId="77777777" w:rsidR="0065442A" w:rsidRPr="009C29E2" w:rsidRDefault="0065442A"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7D1C69">
              <w:rPr>
                <w:rFonts w:ascii="Meiryo UI" w:eastAsia="Meiryo UI" w:hAnsi="Meiryo UI" w:hint="eastAsia"/>
                <w:b w:val="0"/>
                <w:noProof/>
                <w:color w:val="000000" w:themeColor="text1"/>
                <w:sz w:val="21"/>
                <w:szCs w:val="21"/>
                <w:lang w:eastAsia="ja-JP"/>
              </w:rPr>
              <w:t>その他</w:t>
            </w:r>
            <w:r w:rsidRPr="007D1C69">
              <w:rPr>
                <w:rFonts w:ascii="Meiryo UI" w:eastAsia="Meiryo UI" w:hAnsi="Meiryo UI" w:hint="eastAsia"/>
                <w:b w:val="0"/>
                <w:noProof/>
                <w:color w:val="000000" w:themeColor="text1"/>
                <w:sz w:val="21"/>
                <w:szCs w:val="21"/>
                <w:lang w:eastAsia="ja-JP"/>
              </w:rPr>
              <w:br/>
              <w:t>(　　　　　　　　)</w:t>
            </w:r>
          </w:p>
        </w:tc>
        <w:tc>
          <w:tcPr>
            <w:tcW w:w="1701" w:type="dxa"/>
            <w:tcBorders>
              <w:bottom w:val="single" w:sz="4" w:space="0" w:color="auto"/>
            </w:tcBorders>
            <w:shd w:val="clear" w:color="auto" w:fill="FDDFC4" w:themeFill="accent2" w:themeFillTint="33"/>
            <w:vAlign w:val="center"/>
          </w:tcPr>
          <w:p w14:paraId="2D59265D" w14:textId="77777777" w:rsidR="0065442A" w:rsidRPr="009C29E2" w:rsidRDefault="0065442A" w:rsidP="00A90F4A">
            <w:pPr>
              <w:spacing w:before="120" w:line="240" w:lineRule="exact"/>
              <w:jc w:val="center"/>
              <w:rPr>
                <w:rFonts w:ascii="Meiryo UI" w:eastAsia="Meiryo UI" w:hAnsi="Meiryo UI"/>
                <w:noProof/>
                <w:color w:val="000000" w:themeColor="text1"/>
                <w:sz w:val="21"/>
                <w:szCs w:val="21"/>
              </w:rPr>
            </w:pPr>
            <w:r w:rsidRPr="007D1C69">
              <w:rPr>
                <w:rFonts w:ascii="Meiryo UI" w:eastAsia="Meiryo UI" w:hAnsi="Meiryo UI" w:hint="eastAsia"/>
                <w:noProof/>
                <w:color w:val="000000" w:themeColor="text1"/>
                <w:sz w:val="21"/>
                <w:szCs w:val="21"/>
              </w:rPr>
              <w:t>その他</w:t>
            </w:r>
            <w:r w:rsidRPr="007D1C69">
              <w:rPr>
                <w:rFonts w:ascii="Meiryo UI" w:eastAsia="Meiryo UI" w:hAnsi="Meiryo UI" w:hint="eastAsia"/>
                <w:noProof/>
                <w:color w:val="000000" w:themeColor="text1"/>
                <w:sz w:val="21"/>
                <w:szCs w:val="21"/>
              </w:rPr>
              <w:br/>
              <w:t>(　　　　　　　　)</w:t>
            </w:r>
          </w:p>
        </w:tc>
        <w:tc>
          <w:tcPr>
            <w:tcW w:w="1843" w:type="dxa"/>
            <w:tcBorders>
              <w:bottom w:val="single" w:sz="4" w:space="0" w:color="auto"/>
            </w:tcBorders>
            <w:shd w:val="clear" w:color="auto" w:fill="FDDFC4" w:themeFill="accent2" w:themeFillTint="33"/>
            <w:vAlign w:val="center"/>
          </w:tcPr>
          <w:p w14:paraId="50219A52" w14:textId="77777777" w:rsidR="0065442A" w:rsidRPr="00E45E04" w:rsidRDefault="0065442A" w:rsidP="00A90F4A">
            <w:pPr>
              <w:pStyle w:val="a0"/>
              <w:numPr>
                <w:ilvl w:val="0"/>
                <w:numId w:val="0"/>
              </w:numPr>
              <w:spacing w:before="120" w:line="240" w:lineRule="exact"/>
              <w:jc w:val="center"/>
              <w:rPr>
                <w:rFonts w:ascii="Meiryo UI" w:eastAsia="Meiryo UI" w:hAnsi="Meiryo UI"/>
                <w:b w:val="0"/>
                <w:noProof/>
                <w:color w:val="000000" w:themeColor="text1"/>
                <w:sz w:val="21"/>
                <w:szCs w:val="21"/>
                <w:lang w:eastAsia="ja-JP"/>
              </w:rPr>
            </w:pPr>
            <w:r w:rsidRPr="007D1C69">
              <w:rPr>
                <w:rFonts w:ascii="Meiryo UI" w:eastAsia="Meiryo UI" w:hAnsi="Meiryo UI" w:hint="eastAsia"/>
                <w:b w:val="0"/>
                <w:noProof/>
                <w:color w:val="000000" w:themeColor="text1"/>
                <w:sz w:val="21"/>
                <w:szCs w:val="21"/>
                <w:lang w:eastAsia="ja-JP"/>
              </w:rPr>
              <w:t>その他</w:t>
            </w:r>
            <w:r w:rsidRPr="007D1C69">
              <w:rPr>
                <w:rFonts w:ascii="Meiryo UI" w:eastAsia="Meiryo UI" w:hAnsi="Meiryo UI" w:hint="eastAsia"/>
                <w:b w:val="0"/>
                <w:noProof/>
                <w:color w:val="000000" w:themeColor="text1"/>
                <w:sz w:val="21"/>
                <w:szCs w:val="21"/>
                <w:lang w:eastAsia="ja-JP"/>
              </w:rPr>
              <w:br/>
              <w:t>(　　　　　　　　)</w:t>
            </w:r>
          </w:p>
        </w:tc>
      </w:tr>
      <w:tr w:rsidR="0065442A" w:rsidRPr="009C29E2" w14:paraId="48B04EC3" w14:textId="77777777" w:rsidTr="00A90F4A">
        <w:trPr>
          <w:trHeight w:val="612"/>
        </w:trPr>
        <w:tc>
          <w:tcPr>
            <w:tcW w:w="2370" w:type="dxa"/>
            <w:vAlign w:val="center"/>
          </w:tcPr>
          <w:p w14:paraId="4F6C9D90" w14:textId="6B6CC60E" w:rsidR="0065442A" w:rsidRPr="009C29E2" w:rsidRDefault="0065442A" w:rsidP="00A90F4A">
            <w:pPr>
              <w:pStyle w:val="a0"/>
              <w:numPr>
                <w:ilvl w:val="0"/>
                <w:numId w:val="0"/>
              </w:numPr>
              <w:spacing w:line="240" w:lineRule="exact"/>
              <w:jc w:val="both"/>
              <w:rPr>
                <w:rFonts w:ascii="Meiryo UI" w:eastAsia="Meiryo UI" w:hAnsi="Meiryo UI"/>
                <w:b w:val="0"/>
                <w:noProof/>
                <w:color w:val="000000" w:themeColor="text1"/>
                <w:sz w:val="20"/>
                <w:szCs w:val="20"/>
                <w:lang w:eastAsia="ja-JP"/>
              </w:rPr>
            </w:pPr>
            <w:r>
              <w:rPr>
                <w:rFonts w:ascii="Meiryo UI" w:eastAsia="Meiryo UI" w:hAnsi="Meiryo UI" w:hint="eastAsia"/>
                <w:b w:val="0"/>
                <w:noProof/>
                <w:color w:val="000000" w:themeColor="text1"/>
                <w:sz w:val="21"/>
                <w:szCs w:val="21"/>
                <w:lang w:eastAsia="ja-JP"/>
              </w:rPr>
              <w:t>大阪府内</w:t>
            </w:r>
          </w:p>
        </w:tc>
        <w:tc>
          <w:tcPr>
            <w:tcW w:w="1842" w:type="dxa"/>
            <w:shd w:val="clear" w:color="auto" w:fill="FDDFC4" w:themeFill="accent2" w:themeFillTint="33"/>
            <w:vAlign w:val="center"/>
          </w:tcPr>
          <w:p w14:paraId="14E57907" w14:textId="77777777" w:rsidR="0065442A" w:rsidRPr="009C29E2" w:rsidRDefault="0065442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shd w:val="clear" w:color="auto" w:fill="FDDFC4" w:themeFill="accent2" w:themeFillTint="33"/>
            <w:vAlign w:val="center"/>
          </w:tcPr>
          <w:p w14:paraId="4260C19B" w14:textId="77777777" w:rsidR="0065442A" w:rsidRPr="009C29E2" w:rsidRDefault="0065442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shd w:val="clear" w:color="auto" w:fill="FDDFC4" w:themeFill="accent2" w:themeFillTint="33"/>
            <w:vAlign w:val="center"/>
          </w:tcPr>
          <w:p w14:paraId="14F03CC4" w14:textId="77777777" w:rsidR="0065442A" w:rsidRPr="009C29E2" w:rsidRDefault="0065442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843" w:type="dxa"/>
            <w:shd w:val="clear" w:color="auto" w:fill="FDDFC4" w:themeFill="accent2" w:themeFillTint="33"/>
            <w:vAlign w:val="center"/>
          </w:tcPr>
          <w:p w14:paraId="5F57DC6E" w14:textId="77777777" w:rsidR="0065442A" w:rsidRPr="009C29E2" w:rsidRDefault="0065442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r w:rsidR="0065442A" w14:paraId="3306DFFD" w14:textId="77777777" w:rsidTr="00A90F4A">
        <w:trPr>
          <w:trHeight w:val="576"/>
        </w:trPr>
        <w:tc>
          <w:tcPr>
            <w:tcW w:w="2370" w:type="dxa"/>
            <w:tcBorders>
              <w:top w:val="single" w:sz="4" w:space="0" w:color="auto"/>
              <w:bottom w:val="single" w:sz="4" w:space="0" w:color="auto"/>
            </w:tcBorders>
            <w:vAlign w:val="center"/>
          </w:tcPr>
          <w:p w14:paraId="2ECA70C6" w14:textId="10B021FA" w:rsidR="0065442A" w:rsidRDefault="0065442A" w:rsidP="00A90F4A">
            <w:pPr>
              <w:pStyle w:val="a0"/>
              <w:numPr>
                <w:ilvl w:val="0"/>
                <w:numId w:val="0"/>
              </w:numPr>
              <w:spacing w:line="240" w:lineRule="exact"/>
              <w:ind w:left="430" w:hangingChars="205" w:hanging="430"/>
              <w:jc w:val="both"/>
              <w:rPr>
                <w:rFonts w:ascii="Meiryo UI" w:eastAsia="Meiryo UI" w:hAnsi="Meiryo UI"/>
                <w:b w:val="0"/>
                <w:noProof/>
                <w:color w:val="000000" w:themeColor="text1"/>
                <w:sz w:val="20"/>
                <w:szCs w:val="20"/>
                <w:lang w:eastAsia="ja-JP"/>
              </w:rPr>
            </w:pPr>
            <w:r>
              <w:rPr>
                <w:rFonts w:ascii="Meiryo UI" w:eastAsia="Meiryo UI" w:hAnsi="Meiryo UI" w:hint="eastAsia"/>
                <w:b w:val="0"/>
                <w:noProof/>
                <w:color w:val="000000" w:themeColor="text1"/>
                <w:sz w:val="21"/>
                <w:szCs w:val="20"/>
                <w:lang w:eastAsia="ja-JP"/>
              </w:rPr>
              <w:t>他府県</w:t>
            </w:r>
          </w:p>
        </w:tc>
        <w:tc>
          <w:tcPr>
            <w:tcW w:w="1842" w:type="dxa"/>
            <w:tcBorders>
              <w:bottom w:val="single" w:sz="4" w:space="0" w:color="auto"/>
            </w:tcBorders>
            <w:shd w:val="clear" w:color="auto" w:fill="FDDFC4" w:themeFill="accent2" w:themeFillTint="33"/>
            <w:vAlign w:val="center"/>
          </w:tcPr>
          <w:p w14:paraId="27551EEB" w14:textId="77777777" w:rsidR="0065442A" w:rsidRDefault="0065442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tcBorders>
              <w:bottom w:val="single" w:sz="4" w:space="0" w:color="auto"/>
            </w:tcBorders>
            <w:shd w:val="clear" w:color="auto" w:fill="FDDFC4" w:themeFill="accent2" w:themeFillTint="33"/>
            <w:vAlign w:val="center"/>
          </w:tcPr>
          <w:p w14:paraId="078FDFB0" w14:textId="77777777" w:rsidR="0065442A" w:rsidRDefault="0065442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701" w:type="dxa"/>
            <w:tcBorders>
              <w:bottom w:val="single" w:sz="4" w:space="0" w:color="auto"/>
            </w:tcBorders>
            <w:shd w:val="clear" w:color="auto" w:fill="FDDFC4" w:themeFill="accent2" w:themeFillTint="33"/>
            <w:vAlign w:val="center"/>
          </w:tcPr>
          <w:p w14:paraId="35850CE6" w14:textId="77777777" w:rsidR="0065442A" w:rsidRDefault="0065442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c>
          <w:tcPr>
            <w:tcW w:w="1843" w:type="dxa"/>
            <w:tcBorders>
              <w:bottom w:val="single" w:sz="4" w:space="0" w:color="auto"/>
            </w:tcBorders>
            <w:shd w:val="clear" w:color="auto" w:fill="FDDFC4" w:themeFill="accent2" w:themeFillTint="33"/>
            <w:vAlign w:val="center"/>
          </w:tcPr>
          <w:p w14:paraId="4C4CA29B" w14:textId="77777777" w:rsidR="0065442A" w:rsidRDefault="0065442A" w:rsidP="00A90F4A">
            <w:pPr>
              <w:pStyle w:val="a0"/>
              <w:numPr>
                <w:ilvl w:val="0"/>
                <w:numId w:val="0"/>
              </w:numPr>
              <w:spacing w:line="240" w:lineRule="exact"/>
              <w:jc w:val="center"/>
              <w:rPr>
                <w:rFonts w:ascii="Meiryo UI" w:eastAsia="Meiryo UI" w:hAnsi="Meiryo UI"/>
                <w:b w:val="0"/>
                <w:noProof/>
                <w:color w:val="000000" w:themeColor="text1"/>
                <w:lang w:eastAsia="ja-JP"/>
              </w:rPr>
            </w:pPr>
            <w:r>
              <w:rPr>
                <w:rFonts w:ascii="Meiryo UI" w:eastAsia="Meiryo UI" w:hAnsi="Meiryo UI" w:hint="eastAsia"/>
                <w:b w:val="0"/>
                <w:noProof/>
                <w:color w:val="000000" w:themeColor="text1"/>
                <w:lang w:eastAsia="ja-JP"/>
              </w:rPr>
              <w:t>１　２　３</w:t>
            </w:r>
          </w:p>
        </w:tc>
      </w:tr>
    </w:tbl>
    <w:p w14:paraId="01522A6E" w14:textId="7F95C650" w:rsidR="00E36C64" w:rsidRDefault="00032264" w:rsidP="00032264">
      <w:pPr>
        <w:pStyle w:val="a0"/>
        <w:numPr>
          <w:ilvl w:val="0"/>
          <w:numId w:val="0"/>
        </w:numPr>
        <w:spacing w:line="240" w:lineRule="exact"/>
        <w:ind w:leftChars="104" w:left="229" w:firstLineChars="200" w:firstLine="400"/>
        <w:rPr>
          <w:rFonts w:ascii="Meiryo UI" w:eastAsia="Meiryo UI" w:hAnsi="Meiryo UI"/>
          <w:noProof/>
          <w:color w:val="000000" w:themeColor="text1"/>
          <w:lang w:eastAsia="ja-JP"/>
        </w:rPr>
      </w:pPr>
      <w:r w:rsidRPr="00032264">
        <w:rPr>
          <w:rFonts w:ascii="ＭＳ ゴシック" w:eastAsia="ＭＳ ゴシック" w:hAnsi="ＭＳ ゴシック" w:cs="ＭＳ ゴシック" w:hint="eastAsia"/>
          <w:b w:val="0"/>
          <w:color w:val="000000" w:themeColor="text1"/>
          <w:sz w:val="20"/>
          <w:szCs w:val="20"/>
          <w:lang w:eastAsia="ja-JP"/>
        </w:rPr>
        <w:t>※その他（　　　）は、入所支援につながらなかった理由を具体的に記載ください。</w:t>
      </w:r>
      <w:r w:rsidR="000D6303">
        <w:rPr>
          <w:rFonts w:ascii="Meiryo UI" w:eastAsia="Meiryo UI" w:hAnsi="Meiryo UI" w:hint="eastAsia"/>
          <w:noProof/>
          <w:color w:val="000000" w:themeColor="text1"/>
          <w:lang w:eastAsia="ja-JP"/>
        </w:rPr>
        <w:br/>
      </w:r>
      <w:r w:rsidR="000D6303">
        <w:rPr>
          <w:rFonts w:ascii="Meiryo UI" w:eastAsia="Meiryo UI" w:hAnsi="Meiryo UI" w:hint="eastAsia"/>
          <w:noProof/>
          <w:color w:val="000000" w:themeColor="text1"/>
          <w:lang w:eastAsia="ja-JP"/>
        </w:rPr>
        <w:br/>
      </w:r>
      <w:r w:rsidR="000D6303">
        <w:rPr>
          <w:rFonts w:ascii="Meiryo UI" w:eastAsia="Meiryo UI" w:hAnsi="Meiryo UI" w:hint="eastAsia"/>
          <w:noProof/>
          <w:color w:val="000000" w:themeColor="text1"/>
          <w:lang w:eastAsia="ja-JP"/>
        </w:rPr>
        <w:br/>
      </w:r>
      <w:r w:rsidR="007F0CAF">
        <w:rPr>
          <w:rFonts w:ascii="Meiryo UI" w:eastAsia="Meiryo UI" w:hAnsi="Meiryo UI" w:hint="eastAsia"/>
          <w:noProof/>
          <w:color w:val="000000" w:themeColor="text1"/>
          <w:lang w:eastAsia="ja-JP"/>
        </w:rPr>
        <w:t>・</w:t>
      </w:r>
      <w:r w:rsidR="004A4E93">
        <w:rPr>
          <w:rFonts w:ascii="Meiryo UI" w:eastAsia="Meiryo UI" w:hAnsi="Meiryo UI" w:hint="eastAsia"/>
          <w:noProof/>
          <w:color w:val="000000" w:themeColor="text1"/>
          <w:lang w:eastAsia="ja-JP"/>
        </w:rPr>
        <w:t>その他、</w:t>
      </w:r>
      <w:r w:rsidR="00DE2405">
        <w:rPr>
          <w:rFonts w:ascii="Meiryo UI" w:eastAsia="Meiryo UI" w:hAnsi="Meiryo UI" w:hint="eastAsia"/>
          <w:noProof/>
          <w:color w:val="000000" w:themeColor="text1"/>
          <w:lang w:eastAsia="ja-JP"/>
        </w:rPr>
        <w:t>入所支援を検討したが、</w:t>
      </w:r>
      <w:r w:rsidR="004A4E93">
        <w:rPr>
          <w:rFonts w:ascii="Meiryo UI" w:eastAsia="Meiryo UI" w:hAnsi="Meiryo UI" w:hint="eastAsia"/>
          <w:noProof/>
          <w:color w:val="000000" w:themeColor="text1"/>
          <w:lang w:eastAsia="ja-JP"/>
        </w:rPr>
        <w:t>入所に至らなかった</w:t>
      </w:r>
      <w:r w:rsidR="007F0CAF">
        <w:rPr>
          <w:rFonts w:ascii="Meiryo UI" w:eastAsia="Meiryo UI" w:hAnsi="Meiryo UI" w:hint="eastAsia"/>
          <w:noProof/>
          <w:color w:val="000000" w:themeColor="text1"/>
          <w:lang w:eastAsia="ja-JP"/>
        </w:rPr>
        <w:t>ことについて、</w:t>
      </w:r>
      <w:r w:rsidR="00E36C64">
        <w:rPr>
          <w:rFonts w:ascii="Meiryo UI" w:eastAsia="Meiryo UI" w:hAnsi="Meiryo UI" w:hint="eastAsia"/>
          <w:noProof/>
          <w:color w:val="000000" w:themeColor="text1"/>
          <w:lang w:eastAsia="ja-JP"/>
        </w:rPr>
        <w:t>課題と感じること（自由記述）</w:t>
      </w:r>
    </w:p>
    <w:tbl>
      <w:tblPr>
        <w:tblStyle w:val="aa"/>
        <w:tblW w:w="0" w:type="auto"/>
        <w:tblInd w:w="392" w:type="dxa"/>
        <w:shd w:val="clear" w:color="auto" w:fill="FDDFC4" w:themeFill="accent2" w:themeFillTint="33"/>
        <w:tblLook w:val="04A0" w:firstRow="1" w:lastRow="0" w:firstColumn="1" w:lastColumn="0" w:noHBand="0" w:noVBand="1"/>
      </w:tblPr>
      <w:tblGrid>
        <w:gridCol w:w="9587"/>
      </w:tblGrid>
      <w:tr w:rsidR="00E36C64" w14:paraId="298857E7" w14:textId="77777777" w:rsidTr="00A90F4A">
        <w:trPr>
          <w:trHeight w:val="2931"/>
        </w:trPr>
        <w:tc>
          <w:tcPr>
            <w:tcW w:w="9587" w:type="dxa"/>
            <w:shd w:val="clear" w:color="auto" w:fill="FDDFC4" w:themeFill="accent2" w:themeFillTint="33"/>
          </w:tcPr>
          <w:p w14:paraId="173D6640" w14:textId="77777777" w:rsidR="00E36C64" w:rsidRDefault="00E36C64" w:rsidP="0081389D">
            <w:pPr>
              <w:spacing w:line="240" w:lineRule="exact"/>
              <w:rPr>
                <w:color w:val="000000" w:themeColor="text1"/>
                <w:sz w:val="28"/>
                <w:szCs w:val="28"/>
              </w:rPr>
            </w:pPr>
          </w:p>
        </w:tc>
      </w:tr>
    </w:tbl>
    <w:p w14:paraId="74022563" w14:textId="77777777" w:rsidR="00B25144" w:rsidRDefault="00B25144" w:rsidP="001B64CE">
      <w:pPr>
        <w:pStyle w:val="a0"/>
        <w:numPr>
          <w:ilvl w:val="0"/>
          <w:numId w:val="0"/>
        </w:numPr>
        <w:spacing w:line="300" w:lineRule="exact"/>
        <w:ind w:leftChars="104" w:left="229"/>
        <w:rPr>
          <w:rFonts w:ascii="Meiryo UI" w:eastAsia="Meiryo UI" w:hAnsi="Meiryo UI"/>
          <w:noProof/>
          <w:color w:val="000000" w:themeColor="text1"/>
          <w:sz w:val="28"/>
          <w:szCs w:val="28"/>
          <w:lang w:eastAsia="ja-JP"/>
        </w:rPr>
      </w:pPr>
    </w:p>
    <w:p w14:paraId="589E54B4" w14:textId="77777777" w:rsidR="00B25144" w:rsidRDefault="00B25144">
      <w:pPr>
        <w:rPr>
          <w:rFonts w:ascii="Meiryo UI" w:eastAsia="Meiryo UI" w:hAnsi="Meiryo UI"/>
          <w:b/>
          <w:noProof/>
          <w:color w:val="000000" w:themeColor="text1"/>
          <w:sz w:val="28"/>
          <w:szCs w:val="28"/>
        </w:rPr>
      </w:pPr>
      <w:r>
        <w:rPr>
          <w:rFonts w:ascii="Meiryo UI" w:eastAsia="Meiryo UI" w:hAnsi="Meiryo UI"/>
          <w:noProof/>
          <w:color w:val="000000" w:themeColor="text1"/>
          <w:sz w:val="28"/>
          <w:szCs w:val="28"/>
        </w:rPr>
        <w:br w:type="page"/>
      </w:r>
    </w:p>
    <w:p w14:paraId="2F1E1F3C" w14:textId="116130EB" w:rsidR="00F7685D" w:rsidRPr="003F693B" w:rsidRDefault="003F693B" w:rsidP="001B64CE">
      <w:pPr>
        <w:pStyle w:val="a0"/>
        <w:numPr>
          <w:ilvl w:val="0"/>
          <w:numId w:val="0"/>
        </w:numPr>
        <w:spacing w:line="300" w:lineRule="exact"/>
        <w:ind w:leftChars="104" w:left="229"/>
        <w:rPr>
          <w:color w:val="000000" w:themeColor="text1"/>
          <w:sz w:val="28"/>
          <w:szCs w:val="28"/>
          <w:lang w:eastAsia="ja-JP"/>
        </w:rPr>
      </w:pPr>
      <w:r w:rsidRPr="003F693B">
        <w:rPr>
          <w:rFonts w:ascii="Meiryo UI" w:eastAsia="Meiryo UI" w:hAnsi="Meiryo UI" w:hint="eastAsia"/>
          <w:noProof/>
          <w:color w:val="000000" w:themeColor="text1"/>
          <w:sz w:val="28"/>
          <w:szCs w:val="28"/>
          <w:lang w:eastAsia="ja-JP"/>
        </w:rPr>
        <w:t>３．施設入所にかかる予算・決算額及び施設入所の判断基準等について</w:t>
      </w:r>
    </w:p>
    <w:p w14:paraId="47F5DE05" w14:textId="5FA455A6" w:rsidR="00514CCA" w:rsidRPr="00A33E12" w:rsidRDefault="00514CCA" w:rsidP="00514CCA">
      <w:pPr>
        <w:pStyle w:val="a0"/>
        <w:numPr>
          <w:ilvl w:val="0"/>
          <w:numId w:val="0"/>
        </w:numPr>
        <w:spacing w:line="300" w:lineRule="exact"/>
        <w:ind w:leftChars="196" w:left="863" w:hanging="432"/>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（１）</w:t>
      </w:r>
      <w:r w:rsidRPr="008D4B1F">
        <w:rPr>
          <w:rFonts w:ascii="Meiryo UI" w:eastAsia="Meiryo UI" w:hAnsi="Meiryo UI" w:hint="eastAsia"/>
          <w:noProof/>
          <w:color w:val="000000" w:themeColor="text1"/>
          <w:lang w:eastAsia="ja-JP"/>
        </w:rPr>
        <w:t>平成28年度</w:t>
      </w:r>
      <w:r w:rsidRPr="008C0515">
        <w:rPr>
          <w:rFonts w:ascii="Meiryo UI" w:eastAsia="Meiryo UI" w:hAnsi="Meiryo UI" w:hint="eastAsia"/>
          <w:noProof/>
          <w:color w:val="000000" w:themeColor="text1"/>
          <w:lang w:eastAsia="ja-JP"/>
        </w:rPr>
        <w:t>の施設入所</w:t>
      </w:r>
      <w:r>
        <w:rPr>
          <w:rFonts w:ascii="Meiryo UI" w:eastAsia="Meiryo UI" w:hAnsi="Meiryo UI" w:hint="eastAsia"/>
          <w:noProof/>
          <w:color w:val="000000" w:themeColor="text1"/>
          <w:lang w:eastAsia="ja-JP"/>
        </w:rPr>
        <w:t>等の実績等について、下表項目についてご回答ください。また、</w:t>
      </w:r>
      <w:r w:rsidR="0074561C">
        <w:rPr>
          <w:rFonts w:ascii="Meiryo UI" w:eastAsia="Meiryo UI" w:hAnsi="Meiryo UI" w:hint="eastAsia"/>
          <w:noProof/>
          <w:color w:val="000000" w:themeColor="text1"/>
          <w:lang w:eastAsia="ja-JP"/>
        </w:rPr>
        <w:t>母子保護にかかる</w:t>
      </w:r>
      <w:r w:rsidRPr="001440C5">
        <w:rPr>
          <w:rFonts w:ascii="Meiryo UI" w:eastAsia="Meiryo UI" w:hAnsi="Meiryo UI" w:hint="eastAsia"/>
          <w:noProof/>
          <w:color w:val="000000" w:themeColor="text1"/>
          <w:lang w:eastAsia="ja-JP"/>
        </w:rPr>
        <w:t>緊急一時保護事業</w:t>
      </w:r>
      <w:r w:rsidR="00206EFE">
        <w:rPr>
          <w:rFonts w:ascii="Meiryo UI" w:eastAsia="Meiryo UI" w:hAnsi="Meiryo UI" w:hint="eastAsia"/>
          <w:noProof/>
          <w:color w:val="000000" w:themeColor="text1"/>
          <w:lang w:eastAsia="ja-JP"/>
        </w:rPr>
        <w:t>（生活困窮、ホームレス対策、DVによる緊急一時保護事業を除く）</w:t>
      </w:r>
      <w:r w:rsidRPr="001440C5">
        <w:rPr>
          <w:rFonts w:ascii="Meiryo UI" w:eastAsia="Meiryo UI" w:hAnsi="Meiryo UI" w:hint="eastAsia"/>
          <w:noProof/>
          <w:color w:val="000000" w:themeColor="text1"/>
          <w:lang w:eastAsia="ja-JP"/>
        </w:rPr>
        <w:t>の実施要綱</w:t>
      </w:r>
      <w:r>
        <w:rPr>
          <w:rFonts w:ascii="Meiryo UI" w:eastAsia="Meiryo UI" w:hAnsi="Meiryo UI" w:hint="eastAsia"/>
          <w:noProof/>
          <w:color w:val="000000" w:themeColor="text1"/>
          <w:lang w:eastAsia="ja-JP"/>
        </w:rPr>
        <w:t>等を定めているものがあればご恵与ください。</w:t>
      </w:r>
    </w:p>
    <w:tbl>
      <w:tblPr>
        <w:tblW w:w="8789" w:type="dxa"/>
        <w:tblInd w:w="808" w:type="dxa"/>
        <w:tblLayout w:type="fixed"/>
        <w:tblCellMar>
          <w:left w:w="99" w:type="dxa"/>
          <w:right w:w="99" w:type="dxa"/>
        </w:tblCellMar>
        <w:tblLook w:val="04A0" w:firstRow="1" w:lastRow="0" w:firstColumn="1" w:lastColumn="0" w:noHBand="0" w:noVBand="1"/>
      </w:tblPr>
      <w:tblGrid>
        <w:gridCol w:w="1418"/>
        <w:gridCol w:w="1701"/>
        <w:gridCol w:w="2835"/>
        <w:gridCol w:w="2835"/>
      </w:tblGrid>
      <w:tr w:rsidR="00206EFE" w:rsidRPr="008C0515" w14:paraId="467E450C" w14:textId="5095F17D" w:rsidTr="00206EFE">
        <w:trPr>
          <w:trHeight w:val="43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7F5E5" w14:textId="77777777" w:rsidR="00206EFE" w:rsidRPr="009C29E2" w:rsidRDefault="00206EFE" w:rsidP="00001D45">
            <w:pPr>
              <w:spacing w:after="0" w:line="240" w:lineRule="exact"/>
              <w:rPr>
                <w:rFonts w:ascii="Meiryo UI" w:eastAsia="Meiryo UI" w:hAnsi="Meiryo UI" w:cs="Meiryo UI"/>
                <w:color w:val="000000" w:themeColor="text1"/>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4E11362" w14:textId="5264D6C9" w:rsidR="00206EFE" w:rsidRPr="009C29E2" w:rsidRDefault="00206EFE" w:rsidP="00001D45">
            <w:pPr>
              <w:spacing w:after="0" w:line="240" w:lineRule="exact"/>
              <w:jc w:val="center"/>
              <w:rPr>
                <w:rFonts w:ascii="Meiryo UI" w:eastAsia="Meiryo UI" w:hAnsi="Meiryo UI" w:cs="Meiryo UI"/>
                <w:color w:val="000000" w:themeColor="text1"/>
              </w:rPr>
            </w:pPr>
            <w:r>
              <w:rPr>
                <w:rFonts w:ascii="Meiryo UI" w:eastAsia="Meiryo UI" w:hAnsi="Meiryo UI" w:cs="Meiryo UI" w:hint="eastAsia"/>
                <w:color w:val="000000" w:themeColor="text1"/>
              </w:rPr>
              <w:t>母子生活支援施設への入所</w:t>
            </w:r>
          </w:p>
        </w:tc>
        <w:tc>
          <w:tcPr>
            <w:tcW w:w="2835" w:type="dxa"/>
            <w:tcBorders>
              <w:top w:val="single" w:sz="4" w:space="0" w:color="auto"/>
              <w:left w:val="nil"/>
              <w:bottom w:val="single" w:sz="4" w:space="0" w:color="auto"/>
              <w:right w:val="single" w:sz="4" w:space="0" w:color="auto"/>
            </w:tcBorders>
            <w:vAlign w:val="center"/>
          </w:tcPr>
          <w:p w14:paraId="235E3489" w14:textId="62798827" w:rsidR="00206EFE" w:rsidRDefault="00206EFE" w:rsidP="00206EFE">
            <w:pPr>
              <w:spacing w:after="0" w:line="240" w:lineRule="exact"/>
              <w:jc w:val="center"/>
              <w:rPr>
                <w:rFonts w:ascii="Meiryo UI" w:eastAsia="Meiryo UI" w:hAnsi="Meiryo UI" w:cs="Meiryo UI"/>
                <w:color w:val="000000" w:themeColor="text1"/>
              </w:rPr>
            </w:pPr>
            <w:r w:rsidRPr="00206EFE">
              <w:rPr>
                <w:rFonts w:ascii="Meiryo UI" w:eastAsia="Meiryo UI" w:hAnsi="Meiryo UI" w:cs="Meiryo UI" w:hint="eastAsia"/>
                <w:color w:val="000000" w:themeColor="text1"/>
              </w:rPr>
              <w:t>緊急一時保護事業</w:t>
            </w:r>
          </w:p>
        </w:tc>
      </w:tr>
      <w:tr w:rsidR="00206EFE" w:rsidRPr="008C0515" w14:paraId="5F46B04F" w14:textId="7012235D" w:rsidTr="00206EFE">
        <w:trPr>
          <w:trHeight w:val="43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EF9FD7" w14:textId="25490C80" w:rsidR="00206EFE" w:rsidRPr="00E36C64" w:rsidRDefault="00206EFE" w:rsidP="00E36C64">
            <w:pPr>
              <w:spacing w:after="0" w:line="240" w:lineRule="exact"/>
              <w:rPr>
                <w:rFonts w:ascii="Meiryo UI" w:eastAsia="Meiryo UI" w:hAnsi="Meiryo UI" w:cs="Meiryo UI"/>
                <w:b/>
                <w:color w:val="000000" w:themeColor="text1"/>
              </w:rPr>
            </w:pPr>
            <w:r>
              <w:rPr>
                <w:rFonts w:ascii="Meiryo UI" w:eastAsia="Meiryo UI" w:hAnsi="Meiryo UI" w:cs="Meiryo UI" w:hint="eastAsia"/>
                <w:b/>
                <w:color w:val="000000" w:themeColor="text1"/>
                <w:shd w:val="pct15" w:color="auto" w:fill="FFFFFF"/>
              </w:rPr>
              <w:t>入所決定をした施設数</w:t>
            </w:r>
          </w:p>
        </w:tc>
        <w:tc>
          <w:tcPr>
            <w:tcW w:w="2835" w:type="dxa"/>
            <w:tcBorders>
              <w:top w:val="single" w:sz="4" w:space="0" w:color="auto"/>
              <w:left w:val="nil"/>
              <w:bottom w:val="single" w:sz="4" w:space="0" w:color="auto"/>
              <w:right w:val="single" w:sz="4" w:space="0" w:color="auto"/>
            </w:tcBorders>
            <w:shd w:val="clear" w:color="auto" w:fill="FDDFC4" w:themeFill="accent2" w:themeFillTint="33"/>
            <w:noWrap/>
            <w:vAlign w:val="center"/>
          </w:tcPr>
          <w:p w14:paraId="14D3DF4A" w14:textId="6581B229" w:rsidR="00206EFE" w:rsidRDefault="00206EFE" w:rsidP="00206EFE">
            <w:pPr>
              <w:spacing w:after="0" w:line="240" w:lineRule="exact"/>
              <w:jc w:val="right"/>
              <w:rPr>
                <w:rFonts w:ascii="Meiryo UI" w:eastAsia="Meiryo UI" w:hAnsi="Meiryo UI" w:cs="Meiryo UI"/>
                <w:color w:val="000000" w:themeColor="text1"/>
              </w:rPr>
            </w:pPr>
            <w:r>
              <w:rPr>
                <w:rFonts w:ascii="Meiryo UI" w:eastAsia="Meiryo UI" w:hAnsi="Meiryo UI" w:cs="Meiryo UI" w:hint="eastAsia"/>
                <w:color w:val="000000" w:themeColor="text1"/>
              </w:rPr>
              <w:t>箇所</w:t>
            </w:r>
          </w:p>
        </w:tc>
        <w:tc>
          <w:tcPr>
            <w:tcW w:w="2835" w:type="dxa"/>
            <w:tcBorders>
              <w:top w:val="single" w:sz="4" w:space="0" w:color="auto"/>
              <w:left w:val="nil"/>
              <w:bottom w:val="single" w:sz="4" w:space="0" w:color="auto"/>
              <w:right w:val="single" w:sz="4" w:space="0" w:color="auto"/>
            </w:tcBorders>
            <w:shd w:val="clear" w:color="auto" w:fill="FDDFC4" w:themeFill="accent2" w:themeFillTint="33"/>
            <w:vAlign w:val="center"/>
          </w:tcPr>
          <w:p w14:paraId="02E39E73" w14:textId="017CFFE1" w:rsidR="00206EFE" w:rsidRDefault="00206EFE" w:rsidP="00206EFE">
            <w:pPr>
              <w:spacing w:after="0" w:line="240" w:lineRule="exact"/>
              <w:jc w:val="right"/>
              <w:rPr>
                <w:rFonts w:ascii="Meiryo UI" w:eastAsia="Meiryo UI" w:hAnsi="Meiryo UI" w:cs="Meiryo UI"/>
                <w:color w:val="000000" w:themeColor="text1"/>
              </w:rPr>
            </w:pPr>
            <w:r w:rsidRPr="002A6DB9">
              <w:rPr>
                <w:rFonts w:hint="eastAsia"/>
              </w:rPr>
              <w:t>箇所</w:t>
            </w:r>
          </w:p>
        </w:tc>
      </w:tr>
      <w:tr w:rsidR="00206EFE" w:rsidRPr="008C0515" w14:paraId="62794BDC" w14:textId="71425866" w:rsidTr="00206EFE">
        <w:trPr>
          <w:trHeight w:val="43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2BB0D4" w14:textId="77777777" w:rsidR="00206EFE" w:rsidRPr="00E36C64" w:rsidRDefault="00206EFE" w:rsidP="00001D45">
            <w:pPr>
              <w:spacing w:after="0" w:line="240" w:lineRule="exact"/>
              <w:rPr>
                <w:rFonts w:ascii="Meiryo UI" w:eastAsia="Meiryo UI" w:hAnsi="Meiryo UI" w:cs="Meiryo UI"/>
                <w:b/>
                <w:color w:val="000000" w:themeColor="text1"/>
              </w:rPr>
            </w:pPr>
            <w:r w:rsidRPr="00E36C64">
              <w:rPr>
                <w:rFonts w:ascii="Meiryo UI" w:eastAsia="Meiryo UI" w:hAnsi="Meiryo UI" w:cs="Meiryo UI" w:hint="eastAsia"/>
                <w:b/>
                <w:color w:val="000000" w:themeColor="text1"/>
                <w:shd w:val="pct15" w:color="auto" w:fill="FFFFFF"/>
              </w:rPr>
              <w:t>平成28年度予算額</w:t>
            </w:r>
          </w:p>
        </w:tc>
        <w:tc>
          <w:tcPr>
            <w:tcW w:w="2835" w:type="dxa"/>
            <w:tcBorders>
              <w:top w:val="single" w:sz="4" w:space="0" w:color="auto"/>
              <w:left w:val="nil"/>
              <w:bottom w:val="single" w:sz="4" w:space="0" w:color="auto"/>
              <w:right w:val="single" w:sz="4" w:space="0" w:color="auto"/>
            </w:tcBorders>
            <w:shd w:val="clear" w:color="auto" w:fill="FDDFC4" w:themeFill="accent2" w:themeFillTint="33"/>
            <w:noWrap/>
            <w:vAlign w:val="center"/>
          </w:tcPr>
          <w:p w14:paraId="282B9C32" w14:textId="6409AB91" w:rsidR="00206EFE" w:rsidRPr="009C29E2" w:rsidRDefault="00206EFE" w:rsidP="00206EFE">
            <w:pPr>
              <w:spacing w:after="0" w:line="240" w:lineRule="exact"/>
              <w:jc w:val="right"/>
              <w:rPr>
                <w:rFonts w:ascii="Meiryo UI" w:eastAsia="Meiryo UI" w:hAnsi="Meiryo UI" w:cs="Meiryo UI"/>
                <w:color w:val="000000" w:themeColor="text1"/>
              </w:rPr>
            </w:pPr>
            <w:r>
              <w:rPr>
                <w:rFonts w:ascii="Meiryo UI" w:eastAsia="Meiryo UI" w:hAnsi="Meiryo UI" w:cs="Meiryo UI" w:hint="eastAsia"/>
                <w:color w:val="000000" w:themeColor="text1"/>
              </w:rPr>
              <w:t>千円</w:t>
            </w:r>
          </w:p>
        </w:tc>
        <w:tc>
          <w:tcPr>
            <w:tcW w:w="2835" w:type="dxa"/>
            <w:tcBorders>
              <w:top w:val="single" w:sz="4" w:space="0" w:color="auto"/>
              <w:left w:val="nil"/>
              <w:bottom w:val="single" w:sz="4" w:space="0" w:color="auto"/>
              <w:right w:val="single" w:sz="4" w:space="0" w:color="auto"/>
            </w:tcBorders>
            <w:shd w:val="clear" w:color="auto" w:fill="FDDFC4" w:themeFill="accent2" w:themeFillTint="33"/>
            <w:vAlign w:val="center"/>
          </w:tcPr>
          <w:p w14:paraId="19462ADC" w14:textId="3371017A" w:rsidR="00206EFE" w:rsidRDefault="00206EFE" w:rsidP="00206EFE">
            <w:pPr>
              <w:spacing w:after="0" w:line="240" w:lineRule="exact"/>
              <w:jc w:val="right"/>
              <w:rPr>
                <w:rFonts w:ascii="Meiryo UI" w:eastAsia="Meiryo UI" w:hAnsi="Meiryo UI" w:cs="Meiryo UI"/>
                <w:color w:val="000000" w:themeColor="text1"/>
              </w:rPr>
            </w:pPr>
            <w:r w:rsidRPr="002A6DB9">
              <w:rPr>
                <w:rFonts w:hint="eastAsia"/>
              </w:rPr>
              <w:t>千円</w:t>
            </w:r>
          </w:p>
        </w:tc>
      </w:tr>
      <w:tr w:rsidR="00206EFE" w:rsidRPr="008C0515" w14:paraId="5CC2D917" w14:textId="33E6F03F" w:rsidTr="00206EFE">
        <w:trPr>
          <w:trHeight w:val="435"/>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62601C5F" w14:textId="6CADBA8F" w:rsidR="00206EFE" w:rsidRPr="009C29E2" w:rsidRDefault="00206EFE" w:rsidP="00E36C64">
            <w:pPr>
              <w:spacing w:after="0" w:line="240" w:lineRule="exact"/>
              <w:ind w:firstLineChars="100" w:firstLine="220"/>
              <w:rPr>
                <w:rFonts w:ascii="Meiryo UI" w:eastAsia="Meiryo UI" w:hAnsi="Meiryo UI" w:cs="Meiryo UI"/>
                <w:color w:val="000000" w:themeColor="text1"/>
              </w:rPr>
            </w:pPr>
            <w:r>
              <w:rPr>
                <w:rFonts w:ascii="Meiryo UI" w:eastAsia="Meiryo UI" w:hAnsi="Meiryo UI" w:cs="Meiryo UI" w:hint="eastAsia"/>
                <w:color w:val="000000" w:themeColor="text1"/>
              </w:rPr>
              <w:t>算出根拠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C191D2" w14:textId="317EE45B" w:rsidR="00206EFE" w:rsidRPr="009C29E2" w:rsidRDefault="00206EFE" w:rsidP="00001D45">
            <w:pPr>
              <w:spacing w:after="0"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延べ世帯数</w:t>
            </w:r>
          </w:p>
        </w:tc>
        <w:tc>
          <w:tcPr>
            <w:tcW w:w="2835" w:type="dxa"/>
            <w:tcBorders>
              <w:top w:val="single" w:sz="4" w:space="0" w:color="auto"/>
              <w:left w:val="nil"/>
              <w:bottom w:val="single" w:sz="4" w:space="0" w:color="auto"/>
              <w:right w:val="single" w:sz="4" w:space="0" w:color="auto"/>
            </w:tcBorders>
            <w:shd w:val="clear" w:color="auto" w:fill="FDDFC4" w:themeFill="accent2" w:themeFillTint="33"/>
            <w:noWrap/>
            <w:vAlign w:val="center"/>
          </w:tcPr>
          <w:p w14:paraId="1C2D6678" w14:textId="245E0B26" w:rsidR="00206EFE" w:rsidRDefault="00206EFE" w:rsidP="00206EFE">
            <w:pPr>
              <w:spacing w:after="0" w:line="240" w:lineRule="exact"/>
              <w:jc w:val="right"/>
              <w:rPr>
                <w:rFonts w:ascii="Meiryo UI" w:eastAsia="Meiryo UI" w:hAnsi="Meiryo UI" w:cs="Meiryo UI"/>
                <w:color w:val="000000" w:themeColor="text1"/>
              </w:rPr>
            </w:pPr>
            <w:r w:rsidRPr="002A6DB9">
              <w:rPr>
                <w:rFonts w:hint="eastAsia"/>
              </w:rPr>
              <w:t>世帯</w:t>
            </w:r>
          </w:p>
        </w:tc>
        <w:tc>
          <w:tcPr>
            <w:tcW w:w="2835" w:type="dxa"/>
            <w:tcBorders>
              <w:top w:val="single" w:sz="4" w:space="0" w:color="auto"/>
              <w:left w:val="nil"/>
              <w:bottom w:val="single" w:sz="4" w:space="0" w:color="auto"/>
              <w:right w:val="single" w:sz="4" w:space="0" w:color="auto"/>
            </w:tcBorders>
            <w:shd w:val="clear" w:color="auto" w:fill="FDDFC4" w:themeFill="accent2" w:themeFillTint="33"/>
            <w:vAlign w:val="center"/>
          </w:tcPr>
          <w:p w14:paraId="3D9B6ED0" w14:textId="5D9A920D" w:rsidR="00206EFE" w:rsidRDefault="00206EFE" w:rsidP="00206EFE">
            <w:pPr>
              <w:spacing w:after="0" w:line="240" w:lineRule="exact"/>
              <w:jc w:val="right"/>
              <w:rPr>
                <w:rFonts w:ascii="Meiryo UI" w:eastAsia="Meiryo UI" w:hAnsi="Meiryo UI" w:cs="Meiryo UI"/>
                <w:color w:val="000000" w:themeColor="text1"/>
              </w:rPr>
            </w:pPr>
            <w:r>
              <w:rPr>
                <w:rFonts w:ascii="Meiryo UI" w:eastAsia="Meiryo UI" w:hAnsi="Meiryo UI" w:cs="Meiryo UI" w:hint="eastAsia"/>
                <w:color w:val="000000" w:themeColor="text1"/>
              </w:rPr>
              <w:t>世帯</w:t>
            </w:r>
          </w:p>
        </w:tc>
      </w:tr>
      <w:tr w:rsidR="00206EFE" w:rsidRPr="008C0515" w14:paraId="2CB2F974" w14:textId="0EF6F7CF" w:rsidTr="00206EFE">
        <w:trPr>
          <w:trHeight w:val="435"/>
        </w:trPr>
        <w:tc>
          <w:tcPr>
            <w:tcW w:w="1418" w:type="dxa"/>
            <w:vMerge/>
            <w:tcBorders>
              <w:left w:val="single" w:sz="4" w:space="0" w:color="auto"/>
              <w:bottom w:val="single" w:sz="4" w:space="0" w:color="auto"/>
              <w:right w:val="single" w:sz="4" w:space="0" w:color="auto"/>
            </w:tcBorders>
            <w:shd w:val="clear" w:color="auto" w:fill="auto"/>
            <w:noWrap/>
            <w:vAlign w:val="center"/>
          </w:tcPr>
          <w:p w14:paraId="3A0F3008" w14:textId="4AE52C08" w:rsidR="00206EFE" w:rsidRPr="009C29E2" w:rsidRDefault="00206EFE" w:rsidP="00001D45">
            <w:pPr>
              <w:spacing w:after="0" w:line="240" w:lineRule="exact"/>
              <w:jc w:val="center"/>
              <w:rPr>
                <w:rFonts w:ascii="Meiryo UI" w:eastAsia="Meiryo UI" w:hAnsi="Meiryo UI" w:cs="Meiryo UI"/>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C01643" w14:textId="66AFED45" w:rsidR="00206EFE" w:rsidRPr="009C29E2" w:rsidRDefault="00206EFE" w:rsidP="00E36C64">
            <w:pPr>
              <w:spacing w:after="0"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延べ日数</w:t>
            </w:r>
          </w:p>
        </w:tc>
        <w:tc>
          <w:tcPr>
            <w:tcW w:w="2835" w:type="dxa"/>
            <w:tcBorders>
              <w:top w:val="single" w:sz="4" w:space="0" w:color="auto"/>
              <w:left w:val="nil"/>
              <w:bottom w:val="single" w:sz="4" w:space="0" w:color="auto"/>
              <w:right w:val="single" w:sz="4" w:space="0" w:color="auto"/>
            </w:tcBorders>
            <w:shd w:val="clear" w:color="auto" w:fill="FDDFC4" w:themeFill="accent2" w:themeFillTint="33"/>
            <w:noWrap/>
            <w:vAlign w:val="center"/>
          </w:tcPr>
          <w:p w14:paraId="73B2733A" w14:textId="5F228416" w:rsidR="00206EFE" w:rsidRDefault="00206EFE" w:rsidP="00206EFE">
            <w:pPr>
              <w:spacing w:after="0" w:line="240" w:lineRule="exact"/>
              <w:jc w:val="right"/>
              <w:rPr>
                <w:rFonts w:ascii="Meiryo UI" w:eastAsia="Meiryo UI" w:hAnsi="Meiryo UI" w:cs="Meiryo UI"/>
                <w:color w:val="000000" w:themeColor="text1"/>
              </w:rPr>
            </w:pPr>
            <w:r w:rsidRPr="002A6DB9">
              <w:rPr>
                <w:rFonts w:hint="eastAsia"/>
              </w:rPr>
              <w:t>日</w:t>
            </w:r>
          </w:p>
        </w:tc>
        <w:tc>
          <w:tcPr>
            <w:tcW w:w="2835" w:type="dxa"/>
            <w:tcBorders>
              <w:top w:val="single" w:sz="4" w:space="0" w:color="auto"/>
              <w:left w:val="nil"/>
              <w:bottom w:val="single" w:sz="4" w:space="0" w:color="auto"/>
              <w:right w:val="single" w:sz="4" w:space="0" w:color="auto"/>
            </w:tcBorders>
            <w:shd w:val="clear" w:color="auto" w:fill="FDDFC4" w:themeFill="accent2" w:themeFillTint="33"/>
            <w:vAlign w:val="center"/>
          </w:tcPr>
          <w:p w14:paraId="338D764C" w14:textId="7390EA9C" w:rsidR="00206EFE" w:rsidRDefault="00206EFE" w:rsidP="00206EFE">
            <w:pPr>
              <w:spacing w:after="0" w:line="240" w:lineRule="exact"/>
              <w:jc w:val="right"/>
              <w:rPr>
                <w:rFonts w:ascii="Meiryo UI" w:eastAsia="Meiryo UI" w:hAnsi="Meiryo UI" w:cs="Meiryo UI"/>
                <w:color w:val="000000" w:themeColor="text1"/>
              </w:rPr>
            </w:pPr>
            <w:r>
              <w:rPr>
                <w:rFonts w:ascii="Meiryo UI" w:eastAsia="Meiryo UI" w:hAnsi="Meiryo UI" w:cs="Meiryo UI" w:hint="eastAsia"/>
                <w:color w:val="000000" w:themeColor="text1"/>
              </w:rPr>
              <w:t>日</w:t>
            </w:r>
          </w:p>
        </w:tc>
      </w:tr>
      <w:tr w:rsidR="00206EFE" w:rsidRPr="008C0515" w14:paraId="2EF50053" w14:textId="550020FE" w:rsidTr="00206EFE">
        <w:trPr>
          <w:trHeight w:val="43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91A8" w14:textId="77777777" w:rsidR="00206EFE" w:rsidRPr="00E36C64" w:rsidRDefault="00206EFE" w:rsidP="00001D45">
            <w:pPr>
              <w:spacing w:after="0" w:line="240" w:lineRule="exact"/>
              <w:rPr>
                <w:rFonts w:ascii="Meiryo UI" w:eastAsia="Meiryo UI" w:hAnsi="Meiryo UI" w:cs="Meiryo UI"/>
                <w:b/>
                <w:color w:val="000000" w:themeColor="text1"/>
              </w:rPr>
            </w:pPr>
            <w:r w:rsidRPr="00E36C64">
              <w:rPr>
                <w:rFonts w:ascii="Meiryo UI" w:eastAsia="Meiryo UI" w:hAnsi="Meiryo UI" w:cs="Meiryo UI" w:hint="eastAsia"/>
                <w:b/>
                <w:color w:val="000000" w:themeColor="text1"/>
                <w:shd w:val="pct15" w:color="auto" w:fill="FFFFFF"/>
              </w:rPr>
              <w:t>平成28年度決算額</w:t>
            </w:r>
          </w:p>
        </w:tc>
        <w:tc>
          <w:tcPr>
            <w:tcW w:w="2835" w:type="dxa"/>
            <w:tcBorders>
              <w:top w:val="single" w:sz="4" w:space="0" w:color="auto"/>
              <w:left w:val="nil"/>
              <w:bottom w:val="single" w:sz="4" w:space="0" w:color="auto"/>
              <w:right w:val="single" w:sz="4" w:space="0" w:color="auto"/>
            </w:tcBorders>
            <w:shd w:val="clear" w:color="auto" w:fill="FDDFC4" w:themeFill="accent2" w:themeFillTint="33"/>
            <w:noWrap/>
            <w:vAlign w:val="center"/>
            <w:hideMark/>
          </w:tcPr>
          <w:p w14:paraId="6E98D4E9" w14:textId="08706BA2" w:rsidR="00206EFE" w:rsidRPr="009C29E2" w:rsidRDefault="00206EFE" w:rsidP="00206EFE">
            <w:pPr>
              <w:spacing w:after="0" w:line="240" w:lineRule="exact"/>
              <w:jc w:val="right"/>
              <w:rPr>
                <w:rFonts w:ascii="Meiryo UI" w:eastAsia="Meiryo UI" w:hAnsi="Meiryo UI" w:cs="Meiryo UI"/>
                <w:color w:val="000000" w:themeColor="text1"/>
              </w:rPr>
            </w:pPr>
            <w:r>
              <w:rPr>
                <w:rFonts w:ascii="Meiryo UI" w:eastAsia="Meiryo UI" w:hAnsi="Meiryo UI" w:cs="Meiryo UI" w:hint="eastAsia"/>
                <w:color w:val="000000" w:themeColor="text1"/>
              </w:rPr>
              <w:t>千円</w:t>
            </w:r>
          </w:p>
        </w:tc>
        <w:tc>
          <w:tcPr>
            <w:tcW w:w="2835" w:type="dxa"/>
            <w:tcBorders>
              <w:top w:val="single" w:sz="4" w:space="0" w:color="auto"/>
              <w:left w:val="nil"/>
              <w:bottom w:val="single" w:sz="4" w:space="0" w:color="auto"/>
              <w:right w:val="single" w:sz="4" w:space="0" w:color="auto"/>
            </w:tcBorders>
            <w:shd w:val="clear" w:color="auto" w:fill="FDDFC4" w:themeFill="accent2" w:themeFillTint="33"/>
            <w:vAlign w:val="center"/>
          </w:tcPr>
          <w:p w14:paraId="00FE92E2" w14:textId="4A322AFD" w:rsidR="00206EFE" w:rsidRDefault="00206EFE" w:rsidP="00206EFE">
            <w:pPr>
              <w:spacing w:after="0" w:line="240" w:lineRule="exact"/>
              <w:jc w:val="right"/>
              <w:rPr>
                <w:rFonts w:ascii="Meiryo UI" w:eastAsia="Meiryo UI" w:hAnsi="Meiryo UI" w:cs="Meiryo UI"/>
                <w:color w:val="000000" w:themeColor="text1"/>
              </w:rPr>
            </w:pPr>
            <w:r w:rsidRPr="002A6DB9">
              <w:rPr>
                <w:rFonts w:hint="eastAsia"/>
              </w:rPr>
              <w:t>千円</w:t>
            </w:r>
          </w:p>
        </w:tc>
      </w:tr>
      <w:tr w:rsidR="00206EFE" w:rsidRPr="008C0515" w14:paraId="1F85A2D1" w14:textId="41559D13" w:rsidTr="00206EFE">
        <w:trPr>
          <w:trHeight w:val="435"/>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081A2C53" w14:textId="519321D9" w:rsidR="00206EFE" w:rsidRPr="009C29E2" w:rsidRDefault="00206EFE" w:rsidP="00E36C64">
            <w:pPr>
              <w:spacing w:after="0" w:line="240" w:lineRule="exact"/>
              <w:ind w:firstLineChars="200" w:firstLine="440"/>
              <w:rPr>
                <w:rFonts w:ascii="Meiryo UI" w:eastAsia="Meiryo UI" w:hAnsi="Meiryo UI" w:cs="Meiryo UI"/>
                <w:color w:val="000000" w:themeColor="text1"/>
              </w:rPr>
            </w:pPr>
            <w:r>
              <w:rPr>
                <w:rFonts w:ascii="Meiryo UI" w:eastAsia="Meiryo UI" w:hAnsi="Meiryo UI" w:cs="Meiryo UI" w:hint="eastAsia"/>
                <w:color w:val="000000" w:themeColor="text1"/>
              </w:rPr>
              <w:t>実績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663B57" w14:textId="02FE1028" w:rsidR="00206EFE" w:rsidRPr="009C29E2" w:rsidRDefault="00206EFE" w:rsidP="00E36C64">
            <w:pPr>
              <w:spacing w:after="0" w:line="240" w:lineRule="exact"/>
              <w:ind w:left="24"/>
              <w:rPr>
                <w:rFonts w:ascii="Meiryo UI" w:eastAsia="Meiryo UI" w:hAnsi="Meiryo UI" w:cs="Meiryo UI"/>
                <w:color w:val="000000" w:themeColor="text1"/>
              </w:rPr>
            </w:pPr>
            <w:r>
              <w:rPr>
                <w:rFonts w:ascii="Meiryo UI" w:eastAsia="Meiryo UI" w:hAnsi="Meiryo UI" w:cs="Meiryo UI" w:hint="eastAsia"/>
                <w:color w:val="000000" w:themeColor="text1"/>
              </w:rPr>
              <w:t>延べ世帯数</w:t>
            </w:r>
          </w:p>
        </w:tc>
        <w:tc>
          <w:tcPr>
            <w:tcW w:w="2835" w:type="dxa"/>
            <w:tcBorders>
              <w:top w:val="single" w:sz="4" w:space="0" w:color="auto"/>
              <w:left w:val="nil"/>
              <w:bottom w:val="single" w:sz="4" w:space="0" w:color="auto"/>
              <w:right w:val="single" w:sz="4" w:space="0" w:color="auto"/>
            </w:tcBorders>
            <w:shd w:val="clear" w:color="auto" w:fill="FDDFC4" w:themeFill="accent2" w:themeFillTint="33"/>
            <w:noWrap/>
            <w:vAlign w:val="center"/>
            <w:hideMark/>
          </w:tcPr>
          <w:p w14:paraId="6F231A28" w14:textId="2824CF13" w:rsidR="00206EFE" w:rsidRPr="009C29E2" w:rsidRDefault="00206EFE" w:rsidP="00206EFE">
            <w:pPr>
              <w:spacing w:after="0" w:line="240" w:lineRule="exact"/>
              <w:jc w:val="right"/>
              <w:rPr>
                <w:rFonts w:ascii="Meiryo UI" w:eastAsia="Meiryo UI" w:hAnsi="Meiryo UI" w:cs="Meiryo UI"/>
                <w:color w:val="000000" w:themeColor="text1"/>
              </w:rPr>
            </w:pPr>
            <w:r w:rsidRPr="002A6DB9">
              <w:rPr>
                <w:rFonts w:hint="eastAsia"/>
              </w:rPr>
              <w:t>世帯</w:t>
            </w:r>
          </w:p>
        </w:tc>
        <w:tc>
          <w:tcPr>
            <w:tcW w:w="2835" w:type="dxa"/>
            <w:tcBorders>
              <w:top w:val="single" w:sz="4" w:space="0" w:color="auto"/>
              <w:left w:val="nil"/>
              <w:bottom w:val="single" w:sz="4" w:space="0" w:color="auto"/>
              <w:right w:val="single" w:sz="4" w:space="0" w:color="auto"/>
            </w:tcBorders>
            <w:shd w:val="clear" w:color="auto" w:fill="FDDFC4" w:themeFill="accent2" w:themeFillTint="33"/>
            <w:vAlign w:val="center"/>
          </w:tcPr>
          <w:p w14:paraId="0C77CBDB" w14:textId="20128F4D" w:rsidR="00206EFE" w:rsidRDefault="00206EFE" w:rsidP="00206EFE">
            <w:pPr>
              <w:spacing w:after="0" w:line="240" w:lineRule="exact"/>
              <w:jc w:val="right"/>
              <w:rPr>
                <w:rFonts w:ascii="Meiryo UI" w:eastAsia="Meiryo UI" w:hAnsi="Meiryo UI" w:cs="Meiryo UI"/>
                <w:color w:val="000000" w:themeColor="text1"/>
              </w:rPr>
            </w:pPr>
            <w:r>
              <w:rPr>
                <w:rFonts w:ascii="Meiryo UI" w:eastAsia="Meiryo UI" w:hAnsi="Meiryo UI" w:cs="Meiryo UI" w:hint="eastAsia"/>
                <w:color w:val="000000" w:themeColor="text1"/>
              </w:rPr>
              <w:t>世帯</w:t>
            </w:r>
          </w:p>
        </w:tc>
      </w:tr>
      <w:tr w:rsidR="00206EFE" w:rsidRPr="008C0515" w14:paraId="7C61B996" w14:textId="6AD4495A" w:rsidTr="00206EFE">
        <w:trPr>
          <w:trHeight w:val="435"/>
        </w:trPr>
        <w:tc>
          <w:tcPr>
            <w:tcW w:w="1418" w:type="dxa"/>
            <w:vMerge/>
            <w:tcBorders>
              <w:left w:val="single" w:sz="4" w:space="0" w:color="auto"/>
              <w:bottom w:val="single" w:sz="4" w:space="0" w:color="auto"/>
              <w:right w:val="single" w:sz="4" w:space="0" w:color="auto"/>
            </w:tcBorders>
            <w:shd w:val="clear" w:color="auto" w:fill="auto"/>
            <w:noWrap/>
            <w:vAlign w:val="center"/>
            <w:hideMark/>
          </w:tcPr>
          <w:p w14:paraId="64C3E817" w14:textId="3288B28E" w:rsidR="00206EFE" w:rsidRPr="009C29E2" w:rsidRDefault="00206EFE" w:rsidP="00E36C64">
            <w:pPr>
              <w:spacing w:after="0" w:line="240" w:lineRule="exact"/>
              <w:rPr>
                <w:rFonts w:ascii="Meiryo UI" w:eastAsia="Meiryo UI" w:hAnsi="Meiryo UI" w:cs="Meiryo UI"/>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40B2ED" w14:textId="67BE7558" w:rsidR="00206EFE" w:rsidRPr="009C29E2" w:rsidRDefault="00206EFE" w:rsidP="00E36C64">
            <w:pPr>
              <w:spacing w:after="0" w:line="240" w:lineRule="exact"/>
              <w:ind w:left="24"/>
              <w:rPr>
                <w:rFonts w:ascii="Meiryo UI" w:eastAsia="Meiryo UI" w:hAnsi="Meiryo UI" w:cs="Meiryo UI"/>
                <w:color w:val="000000" w:themeColor="text1"/>
              </w:rPr>
            </w:pPr>
            <w:r>
              <w:rPr>
                <w:rFonts w:ascii="Meiryo UI" w:eastAsia="Meiryo UI" w:hAnsi="Meiryo UI" w:cs="Meiryo UI" w:hint="eastAsia"/>
                <w:color w:val="000000" w:themeColor="text1"/>
              </w:rPr>
              <w:t>延べ日数</w:t>
            </w:r>
          </w:p>
        </w:tc>
        <w:tc>
          <w:tcPr>
            <w:tcW w:w="2835" w:type="dxa"/>
            <w:tcBorders>
              <w:top w:val="single" w:sz="4" w:space="0" w:color="auto"/>
              <w:left w:val="nil"/>
              <w:bottom w:val="single" w:sz="4" w:space="0" w:color="auto"/>
              <w:right w:val="single" w:sz="4" w:space="0" w:color="auto"/>
            </w:tcBorders>
            <w:shd w:val="clear" w:color="auto" w:fill="FDDFC4" w:themeFill="accent2" w:themeFillTint="33"/>
            <w:noWrap/>
            <w:vAlign w:val="center"/>
            <w:hideMark/>
          </w:tcPr>
          <w:p w14:paraId="4AABB516" w14:textId="66A0CB98" w:rsidR="00206EFE" w:rsidRPr="009C29E2" w:rsidRDefault="00206EFE" w:rsidP="00206EFE">
            <w:pPr>
              <w:spacing w:after="0" w:line="240" w:lineRule="exact"/>
              <w:jc w:val="right"/>
              <w:rPr>
                <w:rFonts w:ascii="Meiryo UI" w:eastAsia="Meiryo UI" w:hAnsi="Meiryo UI" w:cs="Meiryo UI"/>
                <w:color w:val="000000" w:themeColor="text1"/>
              </w:rPr>
            </w:pPr>
            <w:r w:rsidRPr="002A6DB9">
              <w:rPr>
                <w:rFonts w:hint="eastAsia"/>
              </w:rPr>
              <w:t>日</w:t>
            </w:r>
          </w:p>
        </w:tc>
        <w:tc>
          <w:tcPr>
            <w:tcW w:w="2835" w:type="dxa"/>
            <w:tcBorders>
              <w:top w:val="single" w:sz="4" w:space="0" w:color="auto"/>
              <w:left w:val="nil"/>
              <w:bottom w:val="single" w:sz="4" w:space="0" w:color="auto"/>
              <w:right w:val="single" w:sz="4" w:space="0" w:color="auto"/>
            </w:tcBorders>
            <w:shd w:val="clear" w:color="auto" w:fill="FDDFC4" w:themeFill="accent2" w:themeFillTint="33"/>
            <w:vAlign w:val="center"/>
          </w:tcPr>
          <w:p w14:paraId="6D0EF5C2" w14:textId="0962235D" w:rsidR="00206EFE" w:rsidRDefault="00206EFE" w:rsidP="00206EFE">
            <w:pPr>
              <w:spacing w:after="0" w:line="240" w:lineRule="exact"/>
              <w:jc w:val="right"/>
              <w:rPr>
                <w:rFonts w:ascii="Meiryo UI" w:eastAsia="Meiryo UI" w:hAnsi="Meiryo UI" w:cs="Meiryo UI"/>
                <w:color w:val="000000" w:themeColor="text1"/>
              </w:rPr>
            </w:pPr>
            <w:r>
              <w:rPr>
                <w:rFonts w:ascii="Meiryo UI" w:eastAsia="Meiryo UI" w:hAnsi="Meiryo UI" w:cs="Meiryo UI" w:hint="eastAsia"/>
                <w:color w:val="000000" w:themeColor="text1"/>
              </w:rPr>
              <w:t>日</w:t>
            </w:r>
          </w:p>
        </w:tc>
      </w:tr>
    </w:tbl>
    <w:p w14:paraId="6020C838" w14:textId="3F89A641" w:rsidR="003D522E" w:rsidRDefault="003D522E" w:rsidP="00273A79">
      <w:pPr>
        <w:ind w:firstLineChars="350" w:firstLine="770"/>
        <w:rPr>
          <w:rFonts w:ascii="Meiryo UI" w:eastAsia="Meiryo UI" w:hAnsi="Meiryo UI"/>
          <w:noProof/>
          <w:color w:val="000000" w:themeColor="text1"/>
        </w:rPr>
      </w:pPr>
    </w:p>
    <w:p w14:paraId="66087696" w14:textId="271CFCF0" w:rsidR="00B06AE1" w:rsidRPr="00D71B4D" w:rsidRDefault="003F693B" w:rsidP="00607B5F">
      <w:pPr>
        <w:ind w:firstLineChars="236" w:firstLine="566"/>
        <w:rPr>
          <w:rFonts w:ascii="Meiryo UI" w:eastAsia="Meiryo UI" w:hAnsi="Meiryo UI"/>
          <w:b/>
          <w:noProof/>
          <w:color w:val="000000" w:themeColor="text1"/>
        </w:rPr>
      </w:pPr>
      <w:r>
        <w:rPr>
          <w:rFonts w:ascii="Meiryo UI" w:eastAsia="Meiryo UI" w:hAnsi="Meiryo UI" w:hint="eastAsia"/>
          <w:b/>
          <w:noProof/>
          <w:color w:val="000000" w:themeColor="text1"/>
          <w:sz w:val="24"/>
          <w:szCs w:val="24"/>
        </w:rPr>
        <w:t xml:space="preserve">(2) </w:t>
      </w:r>
      <w:r w:rsidR="003D522E">
        <w:rPr>
          <w:rFonts w:ascii="Meiryo UI" w:eastAsia="Meiryo UI" w:hAnsi="Meiryo UI" w:hint="eastAsia"/>
          <w:b/>
          <w:noProof/>
          <w:color w:val="000000" w:themeColor="text1"/>
          <w:sz w:val="24"/>
          <w:szCs w:val="24"/>
        </w:rPr>
        <w:t>母子生活支援</w:t>
      </w:r>
      <w:r w:rsidR="00F2799D">
        <w:rPr>
          <w:rFonts w:ascii="Meiryo UI" w:eastAsia="Meiryo UI" w:hAnsi="Meiryo UI" w:hint="eastAsia"/>
          <w:b/>
          <w:noProof/>
          <w:color w:val="000000" w:themeColor="text1"/>
          <w:sz w:val="24"/>
          <w:szCs w:val="24"/>
        </w:rPr>
        <w:t>施設における</w:t>
      </w:r>
      <w:r w:rsidR="00174876" w:rsidRPr="008B75F7">
        <w:rPr>
          <w:rFonts w:ascii="Meiryo UI" w:eastAsia="Meiryo UI" w:hAnsi="Meiryo UI" w:hint="eastAsia"/>
          <w:b/>
          <w:noProof/>
          <w:color w:val="000000" w:themeColor="text1"/>
          <w:sz w:val="24"/>
          <w:szCs w:val="24"/>
        </w:rPr>
        <w:t>保護</w:t>
      </w:r>
      <w:r w:rsidR="00174876" w:rsidRPr="00D71B4D">
        <w:rPr>
          <w:rFonts w:ascii="Meiryo UI" w:eastAsia="Meiryo UI" w:hAnsi="Meiryo UI" w:hint="eastAsia"/>
          <w:b/>
          <w:noProof/>
          <w:color w:val="000000" w:themeColor="text1"/>
        </w:rPr>
        <w:t>が必要であると判断する基準などがあれば</w:t>
      </w:r>
      <w:r w:rsidR="00CC6085" w:rsidRPr="00D71B4D">
        <w:rPr>
          <w:rFonts w:ascii="Meiryo UI" w:eastAsia="Meiryo UI" w:hAnsi="Meiryo UI" w:hint="eastAsia"/>
          <w:b/>
          <w:noProof/>
          <w:color w:val="000000" w:themeColor="text1"/>
        </w:rPr>
        <w:t>記入してください</w:t>
      </w:r>
      <w:r w:rsidR="00973014" w:rsidRPr="00D71B4D">
        <w:rPr>
          <w:rFonts w:ascii="Meiryo UI" w:eastAsia="Meiryo UI" w:hAnsi="Meiryo UI" w:hint="eastAsia"/>
          <w:b/>
          <w:noProof/>
          <w:color w:val="000000" w:themeColor="text1"/>
        </w:rPr>
        <w:t>。</w:t>
      </w:r>
    </w:p>
    <w:tbl>
      <w:tblPr>
        <w:tblStyle w:val="aa"/>
        <w:tblW w:w="0" w:type="auto"/>
        <w:tblInd w:w="392" w:type="dxa"/>
        <w:tblLook w:val="04A0" w:firstRow="1" w:lastRow="0" w:firstColumn="1" w:lastColumn="0" w:noHBand="0" w:noVBand="1"/>
      </w:tblPr>
      <w:tblGrid>
        <w:gridCol w:w="9587"/>
      </w:tblGrid>
      <w:tr w:rsidR="003D522E" w14:paraId="1FE44C0F" w14:textId="77777777" w:rsidTr="00D71B4D">
        <w:trPr>
          <w:trHeight w:val="2468"/>
        </w:trPr>
        <w:tc>
          <w:tcPr>
            <w:tcW w:w="9587" w:type="dxa"/>
            <w:shd w:val="clear" w:color="auto" w:fill="FDDFC4" w:themeFill="accent2" w:themeFillTint="33"/>
          </w:tcPr>
          <w:p w14:paraId="677C1FFE" w14:textId="0F3E074A" w:rsidR="003D522E" w:rsidRPr="008B75F7" w:rsidRDefault="003D522E" w:rsidP="003D522E">
            <w:pPr>
              <w:pStyle w:val="a0"/>
              <w:numPr>
                <w:ilvl w:val="0"/>
                <w:numId w:val="0"/>
              </w:numPr>
              <w:spacing w:line="240" w:lineRule="exact"/>
              <w:rPr>
                <w:rFonts w:ascii="Meiryo UI" w:eastAsia="Meiryo UI" w:hAnsi="Meiryo UI"/>
                <w:noProof/>
                <w:color w:val="000000" w:themeColor="text1"/>
                <w:lang w:eastAsia="ja-JP"/>
              </w:rPr>
            </w:pPr>
          </w:p>
        </w:tc>
      </w:tr>
    </w:tbl>
    <w:p w14:paraId="61E0192F" w14:textId="52B0820A" w:rsidR="002F63CF" w:rsidRDefault="002F63CF" w:rsidP="00745491">
      <w:pPr>
        <w:pStyle w:val="a0"/>
        <w:numPr>
          <w:ilvl w:val="0"/>
          <w:numId w:val="0"/>
        </w:numPr>
        <w:spacing w:line="240" w:lineRule="exact"/>
        <w:rPr>
          <w:rFonts w:ascii="Meiryo UI" w:eastAsia="Meiryo UI" w:hAnsi="Meiryo UI"/>
          <w:noProof/>
          <w:color w:val="000000" w:themeColor="text1"/>
          <w:lang w:eastAsia="ja-JP"/>
        </w:rPr>
      </w:pPr>
    </w:p>
    <w:p w14:paraId="4D57F9EF" w14:textId="3071193E" w:rsidR="00670B09" w:rsidRPr="008C0515" w:rsidRDefault="003D522E" w:rsidP="00703AAE">
      <w:pPr>
        <w:pStyle w:val="a0"/>
        <w:numPr>
          <w:ilvl w:val="0"/>
          <w:numId w:val="0"/>
        </w:numPr>
        <w:spacing w:after="0" w:line="240" w:lineRule="auto"/>
        <w:ind w:leftChars="257" w:left="990" w:hangingChars="177" w:hanging="425"/>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(３</w:t>
      </w:r>
      <w:r w:rsidR="003F693B">
        <w:rPr>
          <w:rFonts w:ascii="Meiryo UI" w:eastAsia="Meiryo UI" w:hAnsi="Meiryo UI" w:hint="eastAsia"/>
          <w:noProof/>
          <w:color w:val="000000" w:themeColor="text1"/>
          <w:lang w:eastAsia="ja-JP"/>
        </w:rPr>
        <w:t>)</w:t>
      </w:r>
      <w:r>
        <w:rPr>
          <w:rFonts w:ascii="Meiryo UI" w:eastAsia="Meiryo UI" w:hAnsi="Meiryo UI" w:hint="eastAsia"/>
          <w:noProof/>
          <w:color w:val="000000" w:themeColor="text1"/>
          <w:lang w:eastAsia="ja-JP"/>
        </w:rPr>
        <w:t>母子生活支援</w:t>
      </w:r>
      <w:r w:rsidR="00F2799D">
        <w:rPr>
          <w:rFonts w:ascii="Meiryo UI" w:eastAsia="Meiryo UI" w:hAnsi="Meiryo UI" w:hint="eastAsia"/>
          <w:noProof/>
          <w:color w:val="000000" w:themeColor="text1"/>
          <w:lang w:eastAsia="ja-JP"/>
        </w:rPr>
        <w:t>施設</w:t>
      </w:r>
      <w:r w:rsidR="00AF1556">
        <w:rPr>
          <w:rFonts w:ascii="Meiryo UI" w:eastAsia="Meiryo UI" w:hAnsi="Meiryo UI" w:hint="eastAsia"/>
          <w:noProof/>
          <w:color w:val="000000" w:themeColor="text1"/>
          <w:lang w:eastAsia="ja-JP"/>
        </w:rPr>
        <w:t>を</w:t>
      </w:r>
      <w:r w:rsidR="00F2799D">
        <w:rPr>
          <w:rFonts w:ascii="Meiryo UI" w:eastAsia="Meiryo UI" w:hAnsi="Meiryo UI" w:hint="eastAsia"/>
          <w:noProof/>
          <w:color w:val="000000" w:themeColor="text1"/>
          <w:lang w:eastAsia="ja-JP"/>
        </w:rPr>
        <w:t>退所</w:t>
      </w:r>
      <w:r w:rsidR="00703AAE">
        <w:rPr>
          <w:rFonts w:ascii="Meiryo UI" w:eastAsia="Meiryo UI" w:hAnsi="Meiryo UI" w:hint="eastAsia"/>
          <w:noProof/>
          <w:color w:val="000000" w:themeColor="text1"/>
          <w:lang w:eastAsia="ja-JP"/>
        </w:rPr>
        <w:t>した</w:t>
      </w:r>
      <w:r w:rsidR="00F2799D">
        <w:rPr>
          <w:rFonts w:ascii="Meiryo UI" w:eastAsia="Meiryo UI" w:hAnsi="Meiryo UI" w:hint="eastAsia"/>
          <w:noProof/>
          <w:color w:val="000000" w:themeColor="text1"/>
          <w:lang w:eastAsia="ja-JP"/>
        </w:rPr>
        <w:t>後の</w:t>
      </w:r>
      <w:r w:rsidR="00AF1556">
        <w:rPr>
          <w:rFonts w:ascii="Meiryo UI" w:eastAsia="Meiryo UI" w:hAnsi="Meiryo UI" w:hint="eastAsia"/>
          <w:noProof/>
          <w:color w:val="000000" w:themeColor="text1"/>
          <w:lang w:eastAsia="ja-JP"/>
        </w:rPr>
        <w:t>女性に対する</w:t>
      </w:r>
      <w:r w:rsidR="00F2799D">
        <w:rPr>
          <w:rFonts w:ascii="Meiryo UI" w:eastAsia="Meiryo UI" w:hAnsi="Meiryo UI" w:hint="eastAsia"/>
          <w:noProof/>
          <w:color w:val="000000" w:themeColor="text1"/>
          <w:lang w:eastAsia="ja-JP"/>
        </w:rPr>
        <w:t>支援</w:t>
      </w:r>
      <w:r w:rsidR="00AF1556">
        <w:rPr>
          <w:rFonts w:ascii="Meiryo UI" w:eastAsia="Meiryo UI" w:hAnsi="Meiryo UI" w:hint="eastAsia"/>
          <w:noProof/>
          <w:color w:val="000000" w:themeColor="text1"/>
          <w:lang w:eastAsia="ja-JP"/>
        </w:rPr>
        <w:t>について、</w:t>
      </w:r>
      <w:r w:rsidR="00F2799D">
        <w:rPr>
          <w:rFonts w:ascii="Meiryo UI" w:eastAsia="Meiryo UI" w:hAnsi="Meiryo UI" w:hint="eastAsia"/>
          <w:noProof/>
          <w:color w:val="000000" w:themeColor="text1"/>
          <w:lang w:eastAsia="ja-JP"/>
        </w:rPr>
        <w:t>困難な課題があれば、具体的に</w:t>
      </w:r>
      <w:r w:rsidR="00CC6085">
        <w:rPr>
          <w:rFonts w:ascii="Meiryo UI" w:eastAsia="Meiryo UI" w:hAnsi="Meiryo UI" w:hint="eastAsia"/>
          <w:noProof/>
          <w:color w:val="000000" w:themeColor="text1"/>
          <w:lang w:eastAsia="ja-JP"/>
        </w:rPr>
        <w:t>記入してください</w:t>
      </w:r>
      <w:r w:rsidR="00F2799D">
        <w:rPr>
          <w:rFonts w:ascii="Meiryo UI" w:eastAsia="Meiryo UI" w:hAnsi="Meiryo UI" w:hint="eastAsia"/>
          <w:noProof/>
          <w:color w:val="000000" w:themeColor="text1"/>
          <w:lang w:eastAsia="ja-JP"/>
        </w:rPr>
        <w:t>。</w:t>
      </w:r>
    </w:p>
    <w:tbl>
      <w:tblPr>
        <w:tblStyle w:val="aa"/>
        <w:tblW w:w="0" w:type="auto"/>
        <w:tblInd w:w="392" w:type="dxa"/>
        <w:tblLook w:val="04A0" w:firstRow="1" w:lastRow="0" w:firstColumn="1" w:lastColumn="0" w:noHBand="0" w:noVBand="1"/>
      </w:tblPr>
      <w:tblGrid>
        <w:gridCol w:w="9587"/>
      </w:tblGrid>
      <w:tr w:rsidR="00670B09" w14:paraId="028A65C5" w14:textId="77777777" w:rsidTr="00D71B4D">
        <w:trPr>
          <w:trHeight w:val="3002"/>
        </w:trPr>
        <w:tc>
          <w:tcPr>
            <w:tcW w:w="9587" w:type="dxa"/>
            <w:shd w:val="clear" w:color="auto" w:fill="FDDFC4" w:themeFill="accent2" w:themeFillTint="33"/>
          </w:tcPr>
          <w:p w14:paraId="126EDF2E" w14:textId="77777777" w:rsidR="00670B09" w:rsidRDefault="00670B09" w:rsidP="00745491">
            <w:pPr>
              <w:spacing w:line="240" w:lineRule="exact"/>
              <w:rPr>
                <w:rFonts w:eastAsiaTheme="minorEastAsia"/>
                <w:color w:val="000000" w:themeColor="text1"/>
                <w:sz w:val="28"/>
                <w:szCs w:val="28"/>
              </w:rPr>
            </w:pPr>
          </w:p>
          <w:p w14:paraId="4274AC6C" w14:textId="77777777" w:rsidR="00670B09" w:rsidRDefault="00670B09" w:rsidP="00745491">
            <w:pPr>
              <w:spacing w:line="240" w:lineRule="exact"/>
              <w:rPr>
                <w:rFonts w:eastAsiaTheme="minorEastAsia"/>
                <w:color w:val="000000" w:themeColor="text1"/>
                <w:sz w:val="28"/>
                <w:szCs w:val="28"/>
              </w:rPr>
            </w:pPr>
          </w:p>
          <w:p w14:paraId="463563DB" w14:textId="77777777" w:rsidR="00757243" w:rsidRDefault="00757243" w:rsidP="00745491">
            <w:pPr>
              <w:spacing w:line="240" w:lineRule="exact"/>
              <w:rPr>
                <w:rFonts w:eastAsiaTheme="minorEastAsia"/>
                <w:color w:val="000000" w:themeColor="text1"/>
                <w:sz w:val="28"/>
                <w:szCs w:val="28"/>
              </w:rPr>
            </w:pPr>
          </w:p>
          <w:p w14:paraId="4D59A136" w14:textId="77777777" w:rsidR="00670B09" w:rsidRPr="00670B09" w:rsidRDefault="00670B09" w:rsidP="00745491">
            <w:pPr>
              <w:spacing w:line="240" w:lineRule="exact"/>
              <w:rPr>
                <w:rFonts w:eastAsiaTheme="minorEastAsia"/>
                <w:color w:val="000000" w:themeColor="text1"/>
                <w:sz w:val="28"/>
                <w:szCs w:val="28"/>
              </w:rPr>
            </w:pPr>
          </w:p>
        </w:tc>
      </w:tr>
    </w:tbl>
    <w:p w14:paraId="1EBBF4BD" w14:textId="60CA8B6C" w:rsidR="00D71B4D" w:rsidRDefault="00D71B4D" w:rsidP="00D71B4D">
      <w:pPr>
        <w:pStyle w:val="a0"/>
        <w:numPr>
          <w:ilvl w:val="0"/>
          <w:numId w:val="0"/>
        </w:numPr>
        <w:spacing w:line="260" w:lineRule="exact"/>
        <w:rPr>
          <w:rFonts w:ascii="Meiryo UI" w:eastAsia="Meiryo UI" w:hAnsi="Meiryo UI"/>
          <w:noProof/>
          <w:color w:val="000000" w:themeColor="text1"/>
          <w:sz w:val="28"/>
          <w:szCs w:val="28"/>
          <w:lang w:eastAsia="ja-JP"/>
        </w:rPr>
      </w:pPr>
    </w:p>
    <w:p w14:paraId="55538B98" w14:textId="77777777" w:rsidR="00D71B4D" w:rsidRDefault="00D71B4D">
      <w:pPr>
        <w:rPr>
          <w:rFonts w:ascii="Meiryo UI" w:eastAsia="Meiryo UI" w:hAnsi="Meiryo UI"/>
          <w:b/>
          <w:noProof/>
          <w:color w:val="000000" w:themeColor="text1"/>
          <w:sz w:val="28"/>
          <w:szCs w:val="28"/>
        </w:rPr>
      </w:pPr>
      <w:r>
        <w:rPr>
          <w:rFonts w:ascii="Meiryo UI" w:eastAsia="Meiryo UI" w:hAnsi="Meiryo UI"/>
          <w:noProof/>
          <w:color w:val="000000" w:themeColor="text1"/>
          <w:sz w:val="28"/>
          <w:szCs w:val="28"/>
        </w:rPr>
        <w:br w:type="page"/>
      </w:r>
    </w:p>
    <w:p w14:paraId="7D40DD9A" w14:textId="0A4C3AF4" w:rsidR="008D7C4A" w:rsidRPr="008C0515" w:rsidRDefault="004B02AC" w:rsidP="00904AC1">
      <w:pPr>
        <w:pStyle w:val="a0"/>
        <w:numPr>
          <w:ilvl w:val="0"/>
          <w:numId w:val="0"/>
        </w:numPr>
        <w:spacing w:line="240" w:lineRule="auto"/>
        <w:ind w:left="709" w:hanging="709"/>
        <w:rPr>
          <w:rFonts w:ascii="Meiryo UI" w:eastAsia="Meiryo UI" w:hAnsi="Meiryo UI"/>
          <w:noProof/>
          <w:color w:val="000000" w:themeColor="text1"/>
          <w:lang w:eastAsia="ja-JP"/>
        </w:rPr>
      </w:pPr>
      <w:r>
        <w:rPr>
          <w:rFonts w:ascii="Meiryo UI" w:eastAsia="Meiryo UI" w:hAnsi="Meiryo UI" w:hint="eastAsia"/>
          <w:noProof/>
          <w:color w:val="000000" w:themeColor="text1"/>
          <w:sz w:val="28"/>
          <w:szCs w:val="28"/>
          <w:lang w:eastAsia="ja-JP"/>
        </w:rPr>
        <w:t>４</w:t>
      </w:r>
      <w:r w:rsidR="003F693B" w:rsidRPr="003F693B">
        <w:rPr>
          <w:rFonts w:ascii="Meiryo UI" w:eastAsia="Meiryo UI" w:hAnsi="Meiryo UI" w:hint="eastAsia"/>
          <w:noProof/>
          <w:color w:val="000000" w:themeColor="text1"/>
          <w:sz w:val="28"/>
          <w:szCs w:val="28"/>
          <w:lang w:eastAsia="ja-JP"/>
        </w:rPr>
        <w:t>．</w:t>
      </w:r>
      <w:r w:rsidR="00607B5F">
        <w:rPr>
          <w:rFonts w:ascii="Meiryo UI" w:eastAsia="Meiryo UI" w:hAnsi="Meiryo UI" w:hint="eastAsia"/>
          <w:noProof/>
          <w:color w:val="000000" w:themeColor="text1"/>
          <w:sz w:val="28"/>
          <w:szCs w:val="28"/>
          <w:lang w:eastAsia="ja-JP"/>
        </w:rPr>
        <w:t>婦人</w:t>
      </w:r>
      <w:r w:rsidR="00130E94" w:rsidRPr="00130E94">
        <w:rPr>
          <w:rFonts w:ascii="Meiryo UI" w:eastAsia="Meiryo UI" w:hAnsi="Meiryo UI" w:hint="eastAsia"/>
          <w:noProof/>
          <w:color w:val="000000" w:themeColor="text1"/>
          <w:sz w:val="28"/>
          <w:szCs w:val="28"/>
          <w:lang w:eastAsia="ja-JP"/>
        </w:rPr>
        <w:t>保護事業全般について</w:t>
      </w:r>
      <w:r w:rsidR="008B75F7" w:rsidRPr="004B02AC">
        <w:rPr>
          <w:rFonts w:ascii="ＭＳ ゴシック" w:eastAsia="ＭＳ ゴシック" w:hAnsi="ＭＳ ゴシック" w:cs="ＭＳ ゴシック" w:hint="eastAsia"/>
          <w:color w:val="000000" w:themeColor="text1"/>
          <w:szCs w:val="24"/>
          <w:lang w:eastAsia="ja-JP"/>
        </w:rPr>
        <w:t xml:space="preserve">　</w:t>
      </w:r>
      <w:r w:rsidRPr="004B02AC">
        <w:rPr>
          <w:rFonts w:ascii="ＭＳ ゴシック" w:eastAsia="ＭＳ ゴシック" w:hAnsi="ＭＳ ゴシック" w:cs="ＭＳ ゴシック" w:hint="eastAsia"/>
          <w:color w:val="000000" w:themeColor="text1"/>
          <w:sz w:val="21"/>
          <w:szCs w:val="21"/>
          <w:lang w:eastAsia="ja-JP"/>
        </w:rPr>
        <w:t>（婦人</w:t>
      </w:r>
      <w:r w:rsidR="005D47DA">
        <w:rPr>
          <w:rFonts w:ascii="ＭＳ ゴシック" w:eastAsia="ＭＳ ゴシック" w:hAnsi="ＭＳ ゴシック" w:cs="ＭＳ ゴシック" w:hint="eastAsia"/>
          <w:color w:val="000000" w:themeColor="text1"/>
          <w:sz w:val="21"/>
          <w:szCs w:val="21"/>
          <w:lang w:eastAsia="ja-JP"/>
        </w:rPr>
        <w:t>保護</w:t>
      </w:r>
      <w:r w:rsidRPr="004B02AC">
        <w:rPr>
          <w:rFonts w:ascii="ＭＳ ゴシック" w:eastAsia="ＭＳ ゴシック" w:hAnsi="ＭＳ ゴシック" w:cs="ＭＳ ゴシック" w:hint="eastAsia"/>
          <w:color w:val="000000" w:themeColor="text1"/>
          <w:sz w:val="21"/>
          <w:szCs w:val="21"/>
          <w:lang w:eastAsia="ja-JP"/>
        </w:rPr>
        <w:t>事業については</w:t>
      </w:r>
      <w:r w:rsidR="00847A4E">
        <w:rPr>
          <w:rFonts w:ascii="ＭＳ ゴシック" w:eastAsia="ＭＳ ゴシック" w:hAnsi="ＭＳ ゴシック" w:cs="ＭＳ ゴシック" w:hint="eastAsia"/>
          <w:color w:val="000000" w:themeColor="text1"/>
          <w:sz w:val="21"/>
          <w:szCs w:val="21"/>
          <w:lang w:eastAsia="ja-JP"/>
        </w:rPr>
        <w:t>次頁</w:t>
      </w:r>
      <w:r>
        <w:rPr>
          <w:rFonts w:ascii="ＭＳ ゴシック" w:eastAsia="ＭＳ ゴシック" w:hAnsi="ＭＳ ゴシック" w:cs="ＭＳ ゴシック" w:hint="eastAsia"/>
          <w:color w:val="000000" w:themeColor="text1"/>
          <w:sz w:val="21"/>
          <w:szCs w:val="21"/>
          <w:lang w:eastAsia="ja-JP"/>
        </w:rPr>
        <w:t>をご覧ください。</w:t>
      </w:r>
      <w:r w:rsidRPr="004B02AC">
        <w:rPr>
          <w:rFonts w:ascii="ＭＳ ゴシック" w:eastAsia="ＭＳ ゴシック" w:hAnsi="ＭＳ ゴシック" w:cs="ＭＳ ゴシック" w:hint="eastAsia"/>
          <w:color w:val="000000" w:themeColor="text1"/>
          <w:sz w:val="21"/>
          <w:szCs w:val="21"/>
          <w:lang w:eastAsia="ja-JP"/>
        </w:rPr>
        <w:t>）</w:t>
      </w:r>
      <w:r w:rsidR="003F693B">
        <w:rPr>
          <w:rFonts w:ascii="ＭＳ ゴシック" w:eastAsia="ＭＳ ゴシック" w:hAnsi="ＭＳ ゴシック" w:cs="ＭＳ ゴシック" w:hint="eastAsia"/>
          <w:color w:val="000000" w:themeColor="text1"/>
          <w:sz w:val="28"/>
          <w:szCs w:val="28"/>
          <w:lang w:eastAsia="ja-JP"/>
        </w:rPr>
        <w:br/>
      </w:r>
      <w:r w:rsidR="003F693B">
        <w:rPr>
          <w:rFonts w:ascii="Meiryo UI" w:eastAsia="Meiryo UI" w:hAnsi="Meiryo UI"/>
          <w:noProof/>
          <w:color w:val="000000" w:themeColor="text1"/>
          <w:lang w:eastAsia="ja-JP"/>
        </w:rPr>
        <w:br/>
      </w:r>
      <w:r w:rsidR="00607B5F">
        <w:rPr>
          <w:rFonts w:ascii="Meiryo UI" w:eastAsia="Meiryo UI" w:hAnsi="Meiryo UI" w:hint="eastAsia"/>
          <w:noProof/>
          <w:color w:val="000000" w:themeColor="text1"/>
          <w:lang w:eastAsia="ja-JP"/>
        </w:rPr>
        <w:t>(1)</w:t>
      </w:r>
      <w:r w:rsidR="00F2799D" w:rsidRPr="00F2799D">
        <w:rPr>
          <w:rFonts w:ascii="Meiryo UI" w:eastAsia="Meiryo UI" w:hAnsi="Meiryo UI" w:hint="eastAsia"/>
          <w:noProof/>
          <w:color w:val="000000" w:themeColor="text1"/>
          <w:lang w:eastAsia="ja-JP"/>
        </w:rPr>
        <w:t xml:space="preserve"> </w:t>
      </w:r>
      <w:r w:rsidR="00F2799D">
        <w:rPr>
          <w:rFonts w:ascii="Meiryo UI" w:eastAsia="Meiryo UI" w:hAnsi="Meiryo UI" w:hint="eastAsia"/>
          <w:noProof/>
          <w:color w:val="000000" w:themeColor="text1"/>
          <w:lang w:eastAsia="ja-JP"/>
        </w:rPr>
        <w:t>女性相談センターでの一時保護が必要と判断して女性相談センターへ依頼するケースと</w:t>
      </w:r>
      <w:r w:rsidR="00A30B33">
        <w:rPr>
          <w:rFonts w:ascii="Meiryo UI" w:eastAsia="Meiryo UI" w:hAnsi="Meiryo UI"/>
          <w:noProof/>
          <w:color w:val="000000" w:themeColor="text1"/>
          <w:lang w:eastAsia="ja-JP"/>
        </w:rPr>
        <w:br/>
      </w:r>
      <w:r w:rsidR="00A30B33">
        <w:rPr>
          <w:rFonts w:ascii="Meiryo UI" w:eastAsia="Meiryo UI" w:hAnsi="Meiryo UI" w:hint="eastAsia"/>
          <w:noProof/>
          <w:color w:val="000000" w:themeColor="text1"/>
          <w:lang w:eastAsia="ja-JP"/>
        </w:rPr>
        <w:t xml:space="preserve">      </w:t>
      </w:r>
      <w:r w:rsidR="00F2799D">
        <w:rPr>
          <w:rFonts w:ascii="Meiryo UI" w:eastAsia="Meiryo UI" w:hAnsi="Meiryo UI" w:hint="eastAsia"/>
          <w:noProof/>
          <w:color w:val="000000" w:themeColor="text1"/>
          <w:lang w:eastAsia="ja-JP"/>
        </w:rPr>
        <w:t>はどのようなケースですか。具体的に</w:t>
      </w:r>
      <w:r w:rsidR="00CC6085">
        <w:rPr>
          <w:rFonts w:ascii="Meiryo UI" w:eastAsia="Meiryo UI" w:hAnsi="Meiryo UI" w:hint="eastAsia"/>
          <w:noProof/>
          <w:color w:val="000000" w:themeColor="text1"/>
          <w:lang w:eastAsia="ja-JP"/>
        </w:rPr>
        <w:t>記入してください</w:t>
      </w:r>
      <w:r w:rsidR="00F2799D">
        <w:rPr>
          <w:rFonts w:ascii="Meiryo UI" w:eastAsia="Meiryo UI" w:hAnsi="Meiryo UI" w:hint="eastAsia"/>
          <w:noProof/>
          <w:color w:val="000000" w:themeColor="text1"/>
          <w:lang w:eastAsia="ja-JP"/>
        </w:rPr>
        <w:t>。</w:t>
      </w:r>
    </w:p>
    <w:tbl>
      <w:tblPr>
        <w:tblStyle w:val="aa"/>
        <w:tblW w:w="0" w:type="auto"/>
        <w:tblInd w:w="392" w:type="dxa"/>
        <w:tblLook w:val="04A0" w:firstRow="1" w:lastRow="0" w:firstColumn="1" w:lastColumn="0" w:noHBand="0" w:noVBand="1"/>
      </w:tblPr>
      <w:tblGrid>
        <w:gridCol w:w="9587"/>
      </w:tblGrid>
      <w:tr w:rsidR="00174876" w14:paraId="2B672B26" w14:textId="67E56942" w:rsidTr="00904AC1">
        <w:trPr>
          <w:trHeight w:val="1871"/>
        </w:trPr>
        <w:tc>
          <w:tcPr>
            <w:tcW w:w="9587" w:type="dxa"/>
            <w:shd w:val="clear" w:color="auto" w:fill="FDDFC4" w:themeFill="accent2" w:themeFillTint="33"/>
          </w:tcPr>
          <w:p w14:paraId="67040787" w14:textId="77777777" w:rsidR="00174876" w:rsidRPr="00904AC1" w:rsidRDefault="00174876" w:rsidP="00CB395F">
            <w:pPr>
              <w:spacing w:line="280" w:lineRule="exact"/>
              <w:rPr>
                <w:color w:val="000000" w:themeColor="text1"/>
                <w:sz w:val="28"/>
                <w:szCs w:val="28"/>
              </w:rPr>
            </w:pPr>
          </w:p>
        </w:tc>
      </w:tr>
    </w:tbl>
    <w:p w14:paraId="3EE42706" w14:textId="77777777" w:rsidR="003A5096" w:rsidRDefault="003A5096" w:rsidP="003A5096">
      <w:pPr>
        <w:pStyle w:val="a0"/>
        <w:numPr>
          <w:ilvl w:val="0"/>
          <w:numId w:val="0"/>
        </w:numPr>
        <w:spacing w:line="280" w:lineRule="exact"/>
        <w:ind w:leftChars="258" w:left="993" w:hangingChars="177" w:hanging="425"/>
        <w:rPr>
          <w:rFonts w:ascii="Meiryo UI" w:eastAsia="Meiryo UI" w:hAnsi="Meiryo UI"/>
          <w:noProof/>
          <w:color w:val="000000" w:themeColor="text1"/>
          <w:lang w:eastAsia="ja-JP"/>
        </w:rPr>
      </w:pPr>
    </w:p>
    <w:p w14:paraId="0FD3D982" w14:textId="2A7D18F3" w:rsidR="00607B5F" w:rsidRDefault="00607B5F" w:rsidP="00904AC1">
      <w:pPr>
        <w:pStyle w:val="a0"/>
        <w:numPr>
          <w:ilvl w:val="0"/>
          <w:numId w:val="0"/>
        </w:numPr>
        <w:spacing w:line="240" w:lineRule="auto"/>
        <w:ind w:leftChars="296" w:left="1131" w:hangingChars="200" w:hanging="480"/>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（2）大阪府における婦人保護事業（大阪府女性相談センター、婦人相談員、大阪府</w:t>
      </w:r>
      <w:r w:rsidR="00164B57">
        <w:rPr>
          <w:rFonts w:ascii="Meiryo UI" w:eastAsia="Meiryo UI" w:hAnsi="Meiryo UI" w:hint="eastAsia"/>
          <w:noProof/>
          <w:color w:val="000000" w:themeColor="text1"/>
          <w:lang w:eastAsia="ja-JP"/>
        </w:rPr>
        <w:t>立</w:t>
      </w:r>
      <w:r>
        <w:rPr>
          <w:rFonts w:ascii="Meiryo UI" w:eastAsia="Meiryo UI" w:hAnsi="Meiryo UI" w:hint="eastAsia"/>
          <w:noProof/>
          <w:color w:val="000000" w:themeColor="text1"/>
          <w:lang w:eastAsia="ja-JP"/>
        </w:rPr>
        <w:t>女性</w:t>
      </w:r>
      <w:r w:rsidR="003A5096">
        <w:rPr>
          <w:rFonts w:ascii="Meiryo UI" w:eastAsia="Meiryo UI" w:hAnsi="Meiryo UI" w:hint="eastAsia"/>
          <w:noProof/>
          <w:color w:val="000000" w:themeColor="text1"/>
          <w:lang w:eastAsia="ja-JP"/>
        </w:rPr>
        <w:t xml:space="preserve">　</w:t>
      </w:r>
      <w:r>
        <w:rPr>
          <w:rFonts w:ascii="Meiryo UI" w:eastAsia="Meiryo UI" w:hAnsi="Meiryo UI" w:hint="eastAsia"/>
          <w:noProof/>
          <w:color w:val="000000" w:themeColor="text1"/>
          <w:lang w:eastAsia="ja-JP"/>
        </w:rPr>
        <w:t>自立支援センター）</w:t>
      </w:r>
      <w:r w:rsidR="00703AAE">
        <w:rPr>
          <w:rFonts w:ascii="Meiryo UI" w:eastAsia="Meiryo UI" w:hAnsi="Meiryo UI" w:hint="eastAsia"/>
          <w:noProof/>
          <w:color w:val="000000" w:themeColor="text1"/>
          <w:lang w:eastAsia="ja-JP"/>
        </w:rPr>
        <w:t>との連携</w:t>
      </w:r>
      <w:r>
        <w:rPr>
          <w:rFonts w:ascii="Meiryo UI" w:eastAsia="Meiryo UI" w:hAnsi="Meiryo UI" w:hint="eastAsia"/>
          <w:noProof/>
          <w:color w:val="000000" w:themeColor="text1"/>
          <w:lang w:eastAsia="ja-JP"/>
        </w:rPr>
        <w:t>において課題と思われることがあれば</w:t>
      </w:r>
      <w:r w:rsidR="00CC6085">
        <w:rPr>
          <w:rFonts w:ascii="Meiryo UI" w:eastAsia="Meiryo UI" w:hAnsi="Meiryo UI" w:hint="eastAsia"/>
          <w:noProof/>
          <w:color w:val="000000" w:themeColor="text1"/>
          <w:lang w:eastAsia="ja-JP"/>
        </w:rPr>
        <w:t>記入してください</w:t>
      </w:r>
      <w:r>
        <w:rPr>
          <w:rFonts w:ascii="Meiryo UI" w:eastAsia="Meiryo UI" w:hAnsi="Meiryo UI" w:hint="eastAsia"/>
          <w:noProof/>
          <w:color w:val="000000" w:themeColor="text1"/>
          <w:lang w:eastAsia="ja-JP"/>
        </w:rPr>
        <w:t>。</w:t>
      </w:r>
    </w:p>
    <w:tbl>
      <w:tblPr>
        <w:tblStyle w:val="aa"/>
        <w:tblW w:w="0" w:type="auto"/>
        <w:tblInd w:w="392" w:type="dxa"/>
        <w:tblLook w:val="04A0" w:firstRow="1" w:lastRow="0" w:firstColumn="1" w:lastColumn="0" w:noHBand="0" w:noVBand="1"/>
      </w:tblPr>
      <w:tblGrid>
        <w:gridCol w:w="9587"/>
      </w:tblGrid>
      <w:tr w:rsidR="009D4222" w14:paraId="74C5C914" w14:textId="77777777" w:rsidTr="00904AC1">
        <w:trPr>
          <w:trHeight w:val="1872"/>
        </w:trPr>
        <w:tc>
          <w:tcPr>
            <w:tcW w:w="9587" w:type="dxa"/>
            <w:shd w:val="clear" w:color="auto" w:fill="FDDFC4" w:themeFill="accent2" w:themeFillTint="33"/>
          </w:tcPr>
          <w:p w14:paraId="02AD54B6" w14:textId="77777777" w:rsidR="009D4222" w:rsidRDefault="009D4222" w:rsidP="00102088">
            <w:pPr>
              <w:spacing w:line="240" w:lineRule="exact"/>
              <w:rPr>
                <w:rFonts w:eastAsiaTheme="minorEastAsia"/>
                <w:color w:val="000000" w:themeColor="text1"/>
                <w:sz w:val="28"/>
                <w:szCs w:val="28"/>
              </w:rPr>
            </w:pPr>
          </w:p>
          <w:p w14:paraId="4E977E0B" w14:textId="77777777" w:rsidR="009D4222" w:rsidRDefault="009D4222" w:rsidP="00102088">
            <w:pPr>
              <w:spacing w:line="240" w:lineRule="exact"/>
              <w:rPr>
                <w:rFonts w:eastAsiaTheme="minorEastAsia"/>
                <w:color w:val="000000" w:themeColor="text1"/>
                <w:sz w:val="28"/>
                <w:szCs w:val="28"/>
              </w:rPr>
            </w:pPr>
          </w:p>
          <w:p w14:paraId="248DF391" w14:textId="77777777" w:rsidR="009D4222" w:rsidRPr="00670B09" w:rsidRDefault="009D4222" w:rsidP="00102088">
            <w:pPr>
              <w:spacing w:line="240" w:lineRule="exact"/>
              <w:rPr>
                <w:rFonts w:eastAsiaTheme="minorEastAsia"/>
                <w:color w:val="000000" w:themeColor="text1"/>
                <w:sz w:val="28"/>
                <w:szCs w:val="28"/>
              </w:rPr>
            </w:pPr>
          </w:p>
        </w:tc>
      </w:tr>
    </w:tbl>
    <w:p w14:paraId="432C43E9" w14:textId="0AC3A305" w:rsidR="00D14D1E" w:rsidRDefault="00D14D1E" w:rsidP="00AF0AF1">
      <w:pPr>
        <w:tabs>
          <w:tab w:val="left" w:pos="756"/>
        </w:tabs>
        <w:rPr>
          <w:sz w:val="28"/>
          <w:szCs w:val="28"/>
        </w:rPr>
      </w:pPr>
    </w:p>
    <w:p w14:paraId="5B38C0D4" w14:textId="77777777" w:rsidR="001F174B" w:rsidRPr="008C0515" w:rsidRDefault="001F174B" w:rsidP="001F174B">
      <w:pPr>
        <w:pStyle w:val="a0"/>
        <w:numPr>
          <w:ilvl w:val="0"/>
          <w:numId w:val="0"/>
        </w:numPr>
        <w:spacing w:line="260" w:lineRule="exact"/>
        <w:ind w:left="142" w:firstLineChars="150" w:firstLine="360"/>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■この調査の窓口担当者の方の情報をご記入ください。</w:t>
      </w:r>
    </w:p>
    <w:tbl>
      <w:tblPr>
        <w:tblStyle w:val="aa"/>
        <w:tblW w:w="0" w:type="auto"/>
        <w:tblInd w:w="534" w:type="dxa"/>
        <w:tblLook w:val="04A0" w:firstRow="1" w:lastRow="0" w:firstColumn="1" w:lastColumn="0" w:noHBand="0" w:noVBand="1"/>
      </w:tblPr>
      <w:tblGrid>
        <w:gridCol w:w="2268"/>
        <w:gridCol w:w="7087"/>
      </w:tblGrid>
      <w:tr w:rsidR="001F174B" w:rsidRPr="008C0515" w14:paraId="57594AC3" w14:textId="77777777" w:rsidTr="00451BA4">
        <w:trPr>
          <w:trHeight w:val="493"/>
        </w:trPr>
        <w:tc>
          <w:tcPr>
            <w:tcW w:w="2268" w:type="dxa"/>
          </w:tcPr>
          <w:p w14:paraId="2B4A60F4" w14:textId="77777777" w:rsidR="001F174B" w:rsidRPr="008C0515" w:rsidRDefault="001F174B" w:rsidP="00A215EE">
            <w:pPr>
              <w:pStyle w:val="a0"/>
              <w:numPr>
                <w:ilvl w:val="0"/>
                <w:numId w:val="0"/>
              </w:numPr>
              <w:spacing w:before="120" w:line="260" w:lineRule="exact"/>
              <w:rPr>
                <w:rFonts w:ascii="Meiryo UI" w:eastAsia="Meiryo UI" w:hAnsi="Meiryo UI"/>
                <w:noProof/>
                <w:color w:val="000000" w:themeColor="text1"/>
                <w:lang w:eastAsia="ja-JP"/>
              </w:rPr>
            </w:pPr>
            <w:r>
              <w:rPr>
                <w:rFonts w:ascii="Meiryo UI" w:eastAsia="Meiryo UI" w:hAnsi="Meiryo UI" w:hint="eastAsia"/>
                <w:noProof/>
                <w:color w:val="000000" w:themeColor="text1"/>
                <w:lang w:eastAsia="ja-JP"/>
              </w:rPr>
              <w:t>市区町村名・所属名</w:t>
            </w:r>
          </w:p>
        </w:tc>
        <w:tc>
          <w:tcPr>
            <w:tcW w:w="7087" w:type="dxa"/>
            <w:shd w:val="clear" w:color="auto" w:fill="FDDFC4" w:themeFill="accent2" w:themeFillTint="33"/>
          </w:tcPr>
          <w:p w14:paraId="5F76459C" w14:textId="77777777" w:rsidR="001F174B" w:rsidRPr="008C0515" w:rsidRDefault="001F174B" w:rsidP="00A215EE">
            <w:pPr>
              <w:pStyle w:val="a0"/>
              <w:numPr>
                <w:ilvl w:val="0"/>
                <w:numId w:val="0"/>
              </w:numPr>
              <w:spacing w:before="120" w:line="260" w:lineRule="exact"/>
              <w:rPr>
                <w:rFonts w:ascii="Meiryo UI" w:eastAsia="Meiryo UI" w:hAnsi="Meiryo UI"/>
                <w:noProof/>
                <w:color w:val="000000" w:themeColor="text1"/>
                <w:lang w:eastAsia="ja-JP"/>
              </w:rPr>
            </w:pPr>
          </w:p>
        </w:tc>
      </w:tr>
      <w:tr w:rsidR="001F174B" w:rsidRPr="008C0515" w14:paraId="0DE7EB22" w14:textId="77777777" w:rsidTr="00451BA4">
        <w:trPr>
          <w:trHeight w:val="527"/>
        </w:trPr>
        <w:tc>
          <w:tcPr>
            <w:tcW w:w="2268" w:type="dxa"/>
          </w:tcPr>
          <w:p w14:paraId="1795F38F" w14:textId="77777777" w:rsidR="001F174B" w:rsidRPr="008C0515" w:rsidRDefault="001F174B" w:rsidP="00A215EE">
            <w:pPr>
              <w:pStyle w:val="a0"/>
              <w:numPr>
                <w:ilvl w:val="0"/>
                <w:numId w:val="0"/>
              </w:numPr>
              <w:spacing w:before="120" w:line="260" w:lineRule="exact"/>
              <w:jc w:val="distribute"/>
              <w:rPr>
                <w:rFonts w:ascii="Meiryo UI" w:eastAsia="Meiryo UI" w:hAnsi="Meiryo UI"/>
                <w:noProof/>
                <w:color w:val="000000" w:themeColor="text1"/>
                <w:lang w:eastAsia="ja-JP"/>
              </w:rPr>
            </w:pPr>
            <w:r w:rsidRPr="008C0515">
              <w:rPr>
                <w:rFonts w:ascii="Meiryo UI" w:eastAsia="Meiryo UI" w:hAnsi="Meiryo UI" w:hint="eastAsia"/>
                <w:noProof/>
                <w:color w:val="000000" w:themeColor="text1"/>
                <w:lang w:eastAsia="ja-JP"/>
              </w:rPr>
              <w:t>ご担当者お名前</w:t>
            </w:r>
          </w:p>
        </w:tc>
        <w:tc>
          <w:tcPr>
            <w:tcW w:w="7087" w:type="dxa"/>
            <w:shd w:val="clear" w:color="auto" w:fill="FDDFC4" w:themeFill="accent2" w:themeFillTint="33"/>
          </w:tcPr>
          <w:p w14:paraId="6EAD6AD2" w14:textId="77777777" w:rsidR="001F174B" w:rsidRPr="008C0515" w:rsidRDefault="001F174B" w:rsidP="00A215EE">
            <w:pPr>
              <w:pStyle w:val="a0"/>
              <w:numPr>
                <w:ilvl w:val="0"/>
                <w:numId w:val="0"/>
              </w:numPr>
              <w:spacing w:before="120" w:line="260" w:lineRule="exact"/>
              <w:rPr>
                <w:rFonts w:ascii="Meiryo UI" w:eastAsia="Meiryo UI" w:hAnsi="Meiryo UI"/>
                <w:noProof/>
                <w:color w:val="000000" w:themeColor="text1"/>
                <w:lang w:eastAsia="ja-JP"/>
              </w:rPr>
            </w:pPr>
          </w:p>
        </w:tc>
      </w:tr>
      <w:tr w:rsidR="001F174B" w:rsidRPr="008C0515" w14:paraId="1125567F" w14:textId="77777777" w:rsidTr="00451BA4">
        <w:trPr>
          <w:trHeight w:val="561"/>
        </w:trPr>
        <w:tc>
          <w:tcPr>
            <w:tcW w:w="2268" w:type="dxa"/>
          </w:tcPr>
          <w:p w14:paraId="15343FF6" w14:textId="77777777" w:rsidR="001F174B" w:rsidRPr="008C0515" w:rsidRDefault="001F174B" w:rsidP="00A215EE">
            <w:pPr>
              <w:pStyle w:val="a0"/>
              <w:numPr>
                <w:ilvl w:val="0"/>
                <w:numId w:val="0"/>
              </w:numPr>
              <w:spacing w:before="120" w:line="260" w:lineRule="exact"/>
              <w:jc w:val="distribute"/>
              <w:rPr>
                <w:rFonts w:ascii="Meiryo UI" w:eastAsia="Meiryo UI" w:hAnsi="Meiryo UI"/>
                <w:noProof/>
                <w:color w:val="000000" w:themeColor="text1"/>
                <w:lang w:eastAsia="ja-JP"/>
              </w:rPr>
            </w:pPr>
            <w:r w:rsidRPr="008C0515">
              <w:rPr>
                <w:rFonts w:ascii="Meiryo UI" w:eastAsia="Meiryo UI" w:hAnsi="Meiryo UI" w:hint="eastAsia"/>
                <w:noProof/>
                <w:color w:val="000000" w:themeColor="text1"/>
                <w:lang w:eastAsia="ja-JP"/>
              </w:rPr>
              <w:t>電話番号</w:t>
            </w:r>
          </w:p>
        </w:tc>
        <w:tc>
          <w:tcPr>
            <w:tcW w:w="7087" w:type="dxa"/>
            <w:shd w:val="clear" w:color="auto" w:fill="FDDFC4" w:themeFill="accent2" w:themeFillTint="33"/>
          </w:tcPr>
          <w:p w14:paraId="10867439" w14:textId="77777777" w:rsidR="001F174B" w:rsidRPr="008C0515" w:rsidRDefault="001F174B" w:rsidP="00A215EE">
            <w:pPr>
              <w:pStyle w:val="a0"/>
              <w:numPr>
                <w:ilvl w:val="0"/>
                <w:numId w:val="0"/>
              </w:numPr>
              <w:spacing w:before="120" w:line="260" w:lineRule="exact"/>
              <w:rPr>
                <w:rFonts w:ascii="Meiryo UI" w:eastAsia="Meiryo UI" w:hAnsi="Meiryo UI"/>
                <w:noProof/>
                <w:color w:val="000000" w:themeColor="text1"/>
                <w:lang w:eastAsia="ja-JP"/>
              </w:rPr>
            </w:pPr>
          </w:p>
        </w:tc>
      </w:tr>
      <w:tr w:rsidR="001F174B" w:rsidRPr="008C0515" w14:paraId="7ED8FEE2" w14:textId="77777777" w:rsidTr="002E3C02">
        <w:trPr>
          <w:trHeight w:val="586"/>
        </w:trPr>
        <w:tc>
          <w:tcPr>
            <w:tcW w:w="2268" w:type="dxa"/>
          </w:tcPr>
          <w:p w14:paraId="60740AEB" w14:textId="77777777" w:rsidR="001F174B" w:rsidRPr="008C0515" w:rsidRDefault="001F174B" w:rsidP="00A215EE">
            <w:pPr>
              <w:pStyle w:val="a0"/>
              <w:numPr>
                <w:ilvl w:val="0"/>
                <w:numId w:val="0"/>
              </w:numPr>
              <w:spacing w:before="120" w:line="260" w:lineRule="exact"/>
              <w:jc w:val="distribute"/>
              <w:rPr>
                <w:rFonts w:ascii="Meiryo UI" w:eastAsia="Meiryo UI" w:hAnsi="Meiryo UI"/>
                <w:noProof/>
                <w:color w:val="000000" w:themeColor="text1"/>
                <w:lang w:eastAsia="ja-JP"/>
              </w:rPr>
            </w:pPr>
            <w:r w:rsidRPr="008C0515">
              <w:rPr>
                <w:rFonts w:ascii="Meiryo UI" w:eastAsia="Meiryo UI" w:hAnsi="Meiryo UI" w:hint="eastAsia"/>
                <w:noProof/>
                <w:color w:val="000000" w:themeColor="text1"/>
                <w:lang w:eastAsia="ja-JP"/>
              </w:rPr>
              <w:t>メールアドレス</w:t>
            </w:r>
          </w:p>
        </w:tc>
        <w:tc>
          <w:tcPr>
            <w:tcW w:w="7087" w:type="dxa"/>
            <w:shd w:val="clear" w:color="auto" w:fill="FDDFC4" w:themeFill="accent2" w:themeFillTint="33"/>
          </w:tcPr>
          <w:p w14:paraId="5ED3CFD5" w14:textId="77777777" w:rsidR="001F174B" w:rsidRPr="008C0515" w:rsidRDefault="001F174B" w:rsidP="00A215EE">
            <w:pPr>
              <w:pStyle w:val="a0"/>
              <w:numPr>
                <w:ilvl w:val="0"/>
                <w:numId w:val="0"/>
              </w:numPr>
              <w:spacing w:before="120" w:line="260" w:lineRule="exact"/>
              <w:rPr>
                <w:rFonts w:ascii="Meiryo UI" w:eastAsia="Meiryo UI" w:hAnsi="Meiryo UI"/>
                <w:noProof/>
                <w:color w:val="000000" w:themeColor="text1"/>
                <w:lang w:eastAsia="ja-JP"/>
              </w:rPr>
            </w:pPr>
          </w:p>
        </w:tc>
      </w:tr>
    </w:tbl>
    <w:p w14:paraId="65B72281" w14:textId="77777777" w:rsidR="001F174B" w:rsidRPr="00F837E4" w:rsidRDefault="001F174B" w:rsidP="001F174B">
      <w:pPr>
        <w:spacing w:line="240" w:lineRule="auto"/>
        <w:rPr>
          <w:color w:val="000000" w:themeColor="text1"/>
        </w:rPr>
      </w:pPr>
    </w:p>
    <w:p w14:paraId="0E51AC65" w14:textId="77777777" w:rsidR="00D14D1E" w:rsidRDefault="00D14D1E">
      <w:pPr>
        <w:rPr>
          <w:sz w:val="28"/>
          <w:szCs w:val="28"/>
        </w:rPr>
      </w:pPr>
      <w:r>
        <w:rPr>
          <w:sz w:val="28"/>
          <w:szCs w:val="28"/>
        </w:rPr>
        <w:br w:type="page"/>
      </w:r>
    </w:p>
    <w:p w14:paraId="26F9ECD2" w14:textId="77777777" w:rsidR="00D14D1E" w:rsidRDefault="00D14D1E" w:rsidP="00AF0AF1">
      <w:pPr>
        <w:tabs>
          <w:tab w:val="left" w:pos="756"/>
        </w:tabs>
        <w:rPr>
          <w:sz w:val="28"/>
          <w:szCs w:val="28"/>
        </w:rPr>
        <w:sectPr w:rsidR="00D14D1E" w:rsidSect="00273A79">
          <w:headerReference w:type="first" r:id="rId9"/>
          <w:footerReference w:type="first" r:id="rId10"/>
          <w:pgSz w:w="11906" w:h="16838" w:code="9"/>
          <w:pgMar w:top="709" w:right="992" w:bottom="284" w:left="1134" w:header="284" w:footer="431" w:gutter="0"/>
          <w:cols w:space="720"/>
          <w:docGrid w:linePitch="360"/>
        </w:sectPr>
      </w:pPr>
    </w:p>
    <w:p w14:paraId="6E9950F4" w14:textId="721EBB6A" w:rsidR="008D7C4A" w:rsidRPr="00D14D1E" w:rsidRDefault="002D05B6" w:rsidP="00AF0AF1">
      <w:pPr>
        <w:tabs>
          <w:tab w:val="left" w:pos="756"/>
        </w:tabs>
        <w:rPr>
          <w:sz w:val="28"/>
          <w:szCs w:val="28"/>
        </w:rPr>
      </w:pPr>
      <w:bookmarkStart w:id="0" w:name="_GoBack"/>
      <w:r>
        <w:rPr>
          <w:noProof/>
          <w:sz w:val="28"/>
          <w:szCs w:val="28"/>
        </w:rPr>
        <w:drawing>
          <wp:inline distT="0" distB="0" distL="0" distR="0" wp14:anchorId="53CB0F1A" wp14:editId="53902DDF">
            <wp:extent cx="9458945" cy="6233160"/>
            <wp:effectExtent l="0" t="0" r="9525" b="0"/>
            <wp:docPr id="5" name="図 5" descr="\\G0000sv0ns501\d11271$\doc\500 相談支援Ｇ\☆DV関係\☆☆婦人保護事業あり方\婦人保護事業_大阪府版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71$\doc\500 相談支援Ｇ\☆DV関係\☆☆婦人保護事業あり方\婦人保護事業_大阪府版_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4117" cy="6229978"/>
                    </a:xfrm>
                    <a:prstGeom prst="rect">
                      <a:avLst/>
                    </a:prstGeom>
                    <a:noFill/>
                    <a:ln>
                      <a:noFill/>
                    </a:ln>
                  </pic:spPr>
                </pic:pic>
              </a:graphicData>
            </a:graphic>
          </wp:inline>
        </w:drawing>
      </w:r>
      <w:bookmarkEnd w:id="0"/>
    </w:p>
    <w:sectPr w:rsidR="008D7C4A" w:rsidRPr="00D14D1E" w:rsidSect="009A5059">
      <w:pgSz w:w="16838" w:h="11906" w:orient="landscape" w:code="9"/>
      <w:pgMar w:top="720" w:right="720" w:bottom="720" w:left="720" w:header="284"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86C9A" w14:textId="77777777" w:rsidR="00B26CAE" w:rsidRDefault="00B26CAE">
      <w:pPr>
        <w:spacing w:after="0"/>
      </w:pPr>
      <w:r>
        <w:separator/>
      </w:r>
    </w:p>
  </w:endnote>
  <w:endnote w:type="continuationSeparator" w:id="0">
    <w:p w14:paraId="132D36F3" w14:textId="77777777" w:rsidR="00B26CAE" w:rsidRDefault="00B26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Gisha">
    <w:altName w:val="Malgun Gothic Semilight"/>
    <w:panose1 w:val="020B0502040204020203"/>
    <w:charset w:val="00"/>
    <w:family w:val="swiss"/>
    <w:pitch w:val="variable"/>
    <w:sig w:usb0="80000807" w:usb1="40000042" w:usb2="00000000" w:usb3="00000000" w:csb0="00000021" w:csb1="00000000"/>
  </w:font>
  <w:font w:name="Trebuchet MS">
    <w:panose1 w:val="020B0603020202020204"/>
    <w:charset w:val="00"/>
    <w:family w:val="swiss"/>
    <w:pitch w:val="variable"/>
    <w:sig w:usb0="00000287" w:usb1="00000000" w:usb2="00000000" w:usb3="00000000" w:csb0="0000009F" w:csb1="00000000"/>
  </w:font>
  <w:font w:name="HGｺﾞｼｯｸM">
    <w:altName w:val="HGGothic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92389"/>
      <w:docPartObj>
        <w:docPartGallery w:val="Page Numbers (Bottom of Page)"/>
        <w:docPartUnique/>
      </w:docPartObj>
    </w:sdtPr>
    <w:sdtEndPr/>
    <w:sdtContent>
      <w:sdt>
        <w:sdtPr>
          <w:id w:val="1598367968"/>
          <w:docPartObj>
            <w:docPartGallery w:val="Page Numbers (Top of Page)"/>
            <w:docPartUnique/>
          </w:docPartObj>
        </w:sdtPr>
        <w:sdtEndPr/>
        <w:sdtContent>
          <w:p w14:paraId="047DC196" w14:textId="77777777" w:rsidR="00B26CAE" w:rsidRDefault="00B26CAE">
            <w:pPr>
              <w:pStyle w:val="a8"/>
            </w:pPr>
            <w:r w:rsidRPr="00320CAD">
              <w:rPr>
                <w:lang w:val="ja-JP"/>
              </w:rPr>
              <w:t xml:space="preserve"> </w:t>
            </w:r>
            <w:r w:rsidRPr="00320CAD">
              <w:rPr>
                <w:b/>
                <w:bCs/>
                <w:sz w:val="24"/>
                <w:szCs w:val="24"/>
              </w:rPr>
              <w:fldChar w:fldCharType="begin"/>
            </w:r>
            <w:r w:rsidRPr="00320CAD">
              <w:rPr>
                <w:b/>
                <w:bCs/>
              </w:rPr>
              <w:instrText>PAGE</w:instrText>
            </w:r>
            <w:r w:rsidRPr="00320CAD">
              <w:rPr>
                <w:b/>
                <w:bCs/>
                <w:sz w:val="24"/>
                <w:szCs w:val="24"/>
              </w:rPr>
              <w:fldChar w:fldCharType="separate"/>
            </w:r>
            <w:r w:rsidR="00C84BBA">
              <w:rPr>
                <w:b/>
                <w:bCs/>
                <w:noProof/>
              </w:rPr>
              <w:t>1</w:t>
            </w:r>
            <w:r w:rsidRPr="00320CAD">
              <w:rPr>
                <w:b/>
                <w:bCs/>
                <w:sz w:val="24"/>
                <w:szCs w:val="24"/>
              </w:rPr>
              <w:fldChar w:fldCharType="end"/>
            </w:r>
            <w:r w:rsidRPr="00320CAD">
              <w:rPr>
                <w:lang w:val="ja-JP"/>
              </w:rPr>
              <w:t xml:space="preserve"> / </w:t>
            </w:r>
            <w:r w:rsidRPr="00320CAD">
              <w:rPr>
                <w:b/>
                <w:bCs/>
                <w:sz w:val="24"/>
                <w:szCs w:val="24"/>
              </w:rPr>
              <w:fldChar w:fldCharType="begin"/>
            </w:r>
            <w:r w:rsidRPr="00320CAD">
              <w:rPr>
                <w:b/>
                <w:bCs/>
              </w:rPr>
              <w:instrText>NUMPAGES</w:instrText>
            </w:r>
            <w:r w:rsidRPr="00320CAD">
              <w:rPr>
                <w:b/>
                <w:bCs/>
                <w:sz w:val="24"/>
                <w:szCs w:val="24"/>
              </w:rPr>
              <w:fldChar w:fldCharType="separate"/>
            </w:r>
            <w:r w:rsidR="00E069C7">
              <w:rPr>
                <w:b/>
                <w:bCs/>
                <w:noProof/>
              </w:rPr>
              <w:t>9</w:t>
            </w:r>
            <w:r w:rsidRPr="00320CAD">
              <w:rPr>
                <w:b/>
                <w:bCs/>
                <w:sz w:val="24"/>
                <w:szCs w:val="24"/>
              </w:rPr>
              <w:fldChar w:fldCharType="end"/>
            </w:r>
          </w:p>
        </w:sdtContent>
      </w:sdt>
    </w:sdtContent>
  </w:sdt>
  <w:p w14:paraId="67783C48" w14:textId="77777777" w:rsidR="00B26CAE" w:rsidRDefault="00B26CAE" w:rsidP="001A13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1305" w14:textId="77777777" w:rsidR="00B26CAE" w:rsidRDefault="00B26CAE">
      <w:pPr>
        <w:spacing w:after="0"/>
      </w:pPr>
      <w:r>
        <w:separator/>
      </w:r>
    </w:p>
  </w:footnote>
  <w:footnote w:type="continuationSeparator" w:id="0">
    <w:p w14:paraId="49983742" w14:textId="77777777" w:rsidR="00B26CAE" w:rsidRDefault="00B26C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BDAE2" w14:textId="77777777" w:rsidR="00B26CAE" w:rsidRDefault="00B26CAE">
    <w:pPr>
      <w:pStyle w:val="a6"/>
    </w:pPr>
    <w:r>
      <w:rPr>
        <w:rFonts w:hint="eastAsia"/>
      </w:rPr>
      <w:t xml:space="preserve">　　　　　　　　　　　　　　　　　　　　　　　　　　　　　　　　　　　　　　　　　</w:t>
    </w:r>
  </w:p>
  <w:p w14:paraId="30011D9D" w14:textId="77777777" w:rsidR="00B26CAE" w:rsidRPr="00320CAD" w:rsidRDefault="00B26C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103"/>
    <w:multiLevelType w:val="multilevel"/>
    <w:tmpl w:val="627212F0"/>
    <w:lvl w:ilvl="0">
      <w:start w:val="1"/>
      <w:numFmt w:val="decimal"/>
      <w:lvlText w:val="%1."/>
      <w:lvlJc w:val="left"/>
      <w:pPr>
        <w:tabs>
          <w:tab w:val="num" w:pos="936"/>
        </w:tabs>
        <w:ind w:left="360" w:hanging="360"/>
      </w:pPr>
      <w:rPr>
        <w:rFonts w:hint="default"/>
      </w:rPr>
    </w:lvl>
    <w:lvl w:ilvl="1">
      <w:start w:val="1"/>
      <w:numFmt w:val="lowerLetter"/>
      <w:lvlText w:val="%2."/>
      <w:lvlJc w:val="left"/>
      <w:pPr>
        <w:tabs>
          <w:tab w:val="num" w:pos="1872"/>
        </w:tabs>
        <w:ind w:left="1296" w:hanging="360"/>
      </w:pPr>
      <w:rPr>
        <w:rFonts w:hint="default"/>
      </w:rPr>
    </w:lvl>
    <w:lvl w:ilvl="2">
      <w:start w:val="1"/>
      <w:numFmt w:val="lowerRoman"/>
      <w:lvlText w:val="%3."/>
      <w:lvlJc w:val="right"/>
      <w:pPr>
        <w:tabs>
          <w:tab w:val="num" w:pos="2808"/>
        </w:tabs>
        <w:ind w:left="2232" w:hanging="360"/>
      </w:pPr>
      <w:rPr>
        <w:rFonts w:hint="default"/>
      </w:rPr>
    </w:lvl>
    <w:lvl w:ilvl="3">
      <w:start w:val="1"/>
      <w:numFmt w:val="decimal"/>
      <w:lvlText w:val="%4."/>
      <w:lvlJc w:val="left"/>
      <w:pPr>
        <w:tabs>
          <w:tab w:val="num" w:pos="3744"/>
        </w:tabs>
        <w:ind w:left="3168" w:hanging="360"/>
      </w:pPr>
      <w:rPr>
        <w:rFonts w:hint="default"/>
      </w:rPr>
    </w:lvl>
    <w:lvl w:ilvl="4">
      <w:start w:val="1"/>
      <w:numFmt w:val="lowerLetter"/>
      <w:lvlText w:val="%5."/>
      <w:lvlJc w:val="left"/>
      <w:pPr>
        <w:tabs>
          <w:tab w:val="num" w:pos="4680"/>
        </w:tabs>
        <w:ind w:left="4104" w:hanging="360"/>
      </w:pPr>
      <w:rPr>
        <w:rFonts w:hint="default"/>
      </w:rPr>
    </w:lvl>
    <w:lvl w:ilvl="5">
      <w:start w:val="1"/>
      <w:numFmt w:val="lowerRoman"/>
      <w:lvlText w:val="%6."/>
      <w:lvlJc w:val="right"/>
      <w:pPr>
        <w:tabs>
          <w:tab w:val="num" w:pos="5616"/>
        </w:tabs>
        <w:ind w:left="5040" w:hanging="360"/>
      </w:pPr>
      <w:rPr>
        <w:rFonts w:hint="default"/>
      </w:rPr>
    </w:lvl>
    <w:lvl w:ilvl="6">
      <w:start w:val="1"/>
      <w:numFmt w:val="decimal"/>
      <w:lvlText w:val="%7."/>
      <w:lvlJc w:val="left"/>
      <w:pPr>
        <w:tabs>
          <w:tab w:val="num" w:pos="6552"/>
        </w:tabs>
        <w:ind w:left="5976" w:hanging="360"/>
      </w:pPr>
      <w:rPr>
        <w:rFonts w:hint="default"/>
      </w:rPr>
    </w:lvl>
    <w:lvl w:ilvl="7">
      <w:start w:val="1"/>
      <w:numFmt w:val="lowerLetter"/>
      <w:lvlText w:val="%8."/>
      <w:lvlJc w:val="left"/>
      <w:pPr>
        <w:tabs>
          <w:tab w:val="num" w:pos="7488"/>
        </w:tabs>
        <w:ind w:left="6912" w:hanging="360"/>
      </w:pPr>
      <w:rPr>
        <w:rFonts w:hint="default"/>
      </w:rPr>
    </w:lvl>
    <w:lvl w:ilvl="8">
      <w:start w:val="1"/>
      <w:numFmt w:val="lowerRoman"/>
      <w:lvlText w:val="%9."/>
      <w:lvlJc w:val="right"/>
      <w:pPr>
        <w:tabs>
          <w:tab w:val="num" w:pos="8424"/>
        </w:tabs>
        <w:ind w:left="7848" w:hanging="360"/>
      </w:pPr>
      <w:rPr>
        <w:rFonts w:hint="default"/>
      </w:rPr>
    </w:lvl>
  </w:abstractNum>
  <w:abstractNum w:abstractNumId="1">
    <w:nsid w:val="0E517F0D"/>
    <w:multiLevelType w:val="hybridMultilevel"/>
    <w:tmpl w:val="28D60BCC"/>
    <w:lvl w:ilvl="0" w:tplc="07300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423A19"/>
    <w:multiLevelType w:val="hybridMultilevel"/>
    <w:tmpl w:val="3780B81A"/>
    <w:lvl w:ilvl="0" w:tplc="6CE2AD2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15E33"/>
    <w:multiLevelType w:val="hybridMultilevel"/>
    <w:tmpl w:val="BFEE9FEC"/>
    <w:lvl w:ilvl="0" w:tplc="56FC9E4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7347B3"/>
    <w:multiLevelType w:val="hybridMultilevel"/>
    <w:tmpl w:val="B5A4D242"/>
    <w:lvl w:ilvl="0" w:tplc="E3700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796415"/>
    <w:multiLevelType w:val="multilevel"/>
    <w:tmpl w:val="026A08C2"/>
    <w:lvl w:ilvl="0">
      <w:start w:val="1"/>
      <w:numFmt w:val="bullet"/>
      <w:pStyle w:val="a"/>
      <w:lvlText w:val=""/>
      <w:lvlJc w:val="left"/>
      <w:pPr>
        <w:ind w:left="858" w:hanging="432"/>
      </w:pPr>
      <w:rPr>
        <w:rFonts w:ascii="Wingdings 2" w:hAnsi="Wingdings 2" w:cs="Times New Roman" w:hint="default"/>
      </w:rPr>
    </w:lvl>
    <w:lvl w:ilvl="1">
      <w:start w:val="1"/>
      <w:numFmt w:val="bullet"/>
      <w:lvlText w:val=""/>
      <w:lvlJc w:val="left"/>
      <w:pPr>
        <w:ind w:left="858" w:firstLine="0"/>
      </w:pPr>
      <w:rPr>
        <w:rFonts w:ascii="Wingdings 2" w:hAnsi="Wingdings 2" w:hint="default"/>
      </w:rPr>
    </w:lvl>
    <w:lvl w:ilvl="2">
      <w:start w:val="1"/>
      <w:numFmt w:val="bullet"/>
      <w:lvlText w:val=""/>
      <w:lvlJc w:val="left"/>
      <w:pPr>
        <w:ind w:left="1290" w:firstLine="0"/>
      </w:pPr>
      <w:rPr>
        <w:rFonts w:ascii="Wingdings 2" w:hAnsi="Wingdings 2" w:hint="default"/>
      </w:rPr>
    </w:lvl>
    <w:lvl w:ilvl="3">
      <w:start w:val="1"/>
      <w:numFmt w:val="bullet"/>
      <w:lvlText w:val=""/>
      <w:lvlJc w:val="left"/>
      <w:pPr>
        <w:ind w:left="1722" w:firstLine="0"/>
      </w:pPr>
      <w:rPr>
        <w:rFonts w:ascii="Wingdings 2" w:hAnsi="Wingdings 2" w:hint="default"/>
      </w:rPr>
    </w:lvl>
    <w:lvl w:ilvl="4">
      <w:start w:val="1"/>
      <w:numFmt w:val="bullet"/>
      <w:lvlText w:val=""/>
      <w:lvlJc w:val="left"/>
      <w:pPr>
        <w:ind w:left="2154" w:firstLine="0"/>
      </w:pPr>
      <w:rPr>
        <w:rFonts w:ascii="Wingdings 2" w:hAnsi="Wingdings 2" w:hint="default"/>
      </w:rPr>
    </w:lvl>
    <w:lvl w:ilvl="5">
      <w:start w:val="1"/>
      <w:numFmt w:val="bullet"/>
      <w:lvlText w:val=""/>
      <w:lvlJc w:val="left"/>
      <w:pPr>
        <w:ind w:left="2586" w:firstLine="0"/>
      </w:pPr>
      <w:rPr>
        <w:rFonts w:ascii="Wingdings 2" w:hAnsi="Wingdings 2" w:hint="default"/>
      </w:rPr>
    </w:lvl>
    <w:lvl w:ilvl="6">
      <w:start w:val="1"/>
      <w:numFmt w:val="bullet"/>
      <w:lvlText w:val=""/>
      <w:lvlJc w:val="left"/>
      <w:pPr>
        <w:ind w:left="3018" w:firstLine="0"/>
      </w:pPr>
      <w:rPr>
        <w:rFonts w:ascii="Wingdings 2" w:hAnsi="Wingdings 2" w:hint="default"/>
      </w:rPr>
    </w:lvl>
    <w:lvl w:ilvl="7">
      <w:start w:val="1"/>
      <w:numFmt w:val="bullet"/>
      <w:lvlText w:val=""/>
      <w:lvlJc w:val="left"/>
      <w:pPr>
        <w:ind w:left="3450" w:firstLine="0"/>
      </w:pPr>
      <w:rPr>
        <w:rFonts w:ascii="Wingdings 2" w:hAnsi="Wingdings 2" w:hint="default"/>
      </w:rPr>
    </w:lvl>
    <w:lvl w:ilvl="8">
      <w:start w:val="1"/>
      <w:numFmt w:val="bullet"/>
      <w:lvlText w:val=""/>
      <w:lvlJc w:val="left"/>
      <w:pPr>
        <w:ind w:left="3882" w:firstLine="0"/>
      </w:pPr>
      <w:rPr>
        <w:rFonts w:ascii="Wingdings 2" w:hAnsi="Wingdings 2" w:hint="default"/>
      </w:rPr>
    </w:lvl>
  </w:abstractNum>
  <w:abstractNum w:abstractNumId="6">
    <w:nsid w:val="21736D90"/>
    <w:multiLevelType w:val="multilevel"/>
    <w:tmpl w:val="E316761A"/>
    <w:lvl w:ilvl="0">
      <w:start w:val="1"/>
      <w:numFmt w:val="decimal"/>
      <w:pStyle w:val="a0"/>
      <w:lvlText w:val="%1."/>
      <w:lvlJc w:val="left"/>
      <w:pPr>
        <w:ind w:left="432" w:hanging="432"/>
      </w:pPr>
      <w:rPr>
        <w:rFonts w:hint="default"/>
      </w:rPr>
    </w:lvl>
    <w:lvl w:ilvl="1">
      <w:start w:val="1"/>
      <w:numFmt w:val="lowerLetter"/>
      <w:lvlText w:val="%2."/>
      <w:lvlJc w:val="left"/>
      <w:pPr>
        <w:tabs>
          <w:tab w:val="num" w:pos="1872"/>
        </w:tabs>
        <w:ind w:left="720" w:hanging="360"/>
      </w:pPr>
      <w:rPr>
        <w:rFonts w:hint="default"/>
      </w:rPr>
    </w:lvl>
    <w:lvl w:ilvl="2">
      <w:start w:val="1"/>
      <w:numFmt w:val="lowerRoman"/>
      <w:lvlText w:val="%3."/>
      <w:lvlJc w:val="left"/>
      <w:pPr>
        <w:tabs>
          <w:tab w:val="num" w:pos="2808"/>
        </w:tabs>
        <w:ind w:left="1080" w:hanging="360"/>
      </w:pPr>
      <w:rPr>
        <w:rFonts w:hint="default"/>
      </w:rPr>
    </w:lvl>
    <w:lvl w:ilvl="3">
      <w:start w:val="1"/>
      <w:numFmt w:val="decimal"/>
      <w:lvlText w:val="%4."/>
      <w:lvlJc w:val="left"/>
      <w:pPr>
        <w:tabs>
          <w:tab w:val="num" w:pos="3744"/>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616"/>
        </w:tabs>
        <w:ind w:left="2160" w:hanging="360"/>
      </w:pPr>
      <w:rPr>
        <w:rFonts w:hint="default"/>
      </w:rPr>
    </w:lvl>
    <w:lvl w:ilvl="6">
      <w:start w:val="1"/>
      <w:numFmt w:val="decimal"/>
      <w:lvlText w:val="%7."/>
      <w:lvlJc w:val="left"/>
      <w:pPr>
        <w:tabs>
          <w:tab w:val="num" w:pos="6552"/>
        </w:tabs>
        <w:ind w:left="2520" w:hanging="360"/>
      </w:pPr>
      <w:rPr>
        <w:rFonts w:hint="default"/>
      </w:rPr>
    </w:lvl>
    <w:lvl w:ilvl="7">
      <w:start w:val="1"/>
      <w:numFmt w:val="lowerLetter"/>
      <w:lvlText w:val="%8."/>
      <w:lvlJc w:val="left"/>
      <w:pPr>
        <w:tabs>
          <w:tab w:val="num" w:pos="7488"/>
        </w:tabs>
        <w:ind w:left="2880" w:hanging="360"/>
      </w:pPr>
      <w:rPr>
        <w:rFonts w:hint="default"/>
      </w:rPr>
    </w:lvl>
    <w:lvl w:ilvl="8">
      <w:start w:val="1"/>
      <w:numFmt w:val="lowerRoman"/>
      <w:lvlText w:val="%9."/>
      <w:lvlJc w:val="left"/>
      <w:pPr>
        <w:tabs>
          <w:tab w:val="num" w:pos="8424"/>
        </w:tabs>
        <w:ind w:left="3240" w:hanging="360"/>
      </w:pPr>
      <w:rPr>
        <w:rFonts w:hint="default"/>
      </w:rPr>
    </w:lvl>
  </w:abstractNum>
  <w:abstractNum w:abstractNumId="7">
    <w:nsid w:val="229F5742"/>
    <w:multiLevelType w:val="hybridMultilevel"/>
    <w:tmpl w:val="68D2A3BA"/>
    <w:lvl w:ilvl="0" w:tplc="32FEB9A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23C85598"/>
    <w:multiLevelType w:val="hybridMultilevel"/>
    <w:tmpl w:val="7E9C9A7C"/>
    <w:lvl w:ilvl="0" w:tplc="E95E7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C11645"/>
    <w:multiLevelType w:val="hybridMultilevel"/>
    <w:tmpl w:val="F74A5F62"/>
    <w:lvl w:ilvl="0" w:tplc="3740FA10">
      <w:start w:val="3"/>
      <w:numFmt w:val="decimalEnclosedCircle"/>
      <w:lvlText w:val="%1"/>
      <w:lvlJc w:val="left"/>
      <w:pPr>
        <w:ind w:left="360" w:hanging="360"/>
      </w:pPr>
      <w:rPr>
        <w:rFonts w:ascii="Meiryo UI" w:eastAsia="Meiryo UI" w:hAnsi="Meiryo UI"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573F78"/>
    <w:multiLevelType w:val="hybridMultilevel"/>
    <w:tmpl w:val="687269C4"/>
    <w:lvl w:ilvl="0" w:tplc="A4168A6A">
      <w:start w:val="1"/>
      <w:numFmt w:val="decimalFullWidth"/>
      <w:lvlText w:val="（%1）"/>
      <w:lvlJc w:val="left"/>
      <w:pPr>
        <w:ind w:left="936" w:hanging="720"/>
      </w:pPr>
      <w:rPr>
        <w:rFonts w:hint="default"/>
      </w:rPr>
    </w:lvl>
    <w:lvl w:ilvl="1" w:tplc="20AE01FC">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nsid w:val="2A554055"/>
    <w:multiLevelType w:val="hybridMultilevel"/>
    <w:tmpl w:val="A2203448"/>
    <w:lvl w:ilvl="0" w:tplc="1C5676CA">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2">
    <w:nsid w:val="33446B6B"/>
    <w:multiLevelType w:val="hybridMultilevel"/>
    <w:tmpl w:val="29E0D630"/>
    <w:lvl w:ilvl="0" w:tplc="91D4E7F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672F48"/>
    <w:multiLevelType w:val="hybridMultilevel"/>
    <w:tmpl w:val="35043DB4"/>
    <w:lvl w:ilvl="0" w:tplc="4AB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DA4D37"/>
    <w:multiLevelType w:val="hybridMultilevel"/>
    <w:tmpl w:val="DFCC0EA4"/>
    <w:lvl w:ilvl="0" w:tplc="C69E2452">
      <w:start w:val="1"/>
      <w:numFmt w:val="decimalEnclosedCircle"/>
      <w:lvlText w:val="%1"/>
      <w:lvlJc w:val="left"/>
      <w:pPr>
        <w:ind w:left="360" w:hanging="360"/>
      </w:pPr>
      <w:rPr>
        <w:rFonts w:ascii="Meiryo UI" w:eastAsia="Meiryo UI" w:hAnsi="Meiryo UI"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0A0891"/>
    <w:multiLevelType w:val="hybridMultilevel"/>
    <w:tmpl w:val="B21A2462"/>
    <w:lvl w:ilvl="0" w:tplc="87146D7C">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87B4E39"/>
    <w:multiLevelType w:val="hybridMultilevel"/>
    <w:tmpl w:val="B4B408E2"/>
    <w:lvl w:ilvl="0" w:tplc="E21CC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07369C"/>
    <w:multiLevelType w:val="hybridMultilevel"/>
    <w:tmpl w:val="B726AE34"/>
    <w:lvl w:ilvl="0" w:tplc="CC50C932">
      <w:start w:val="1"/>
      <w:numFmt w:val="decimalEnclosedCircle"/>
      <w:lvlText w:val="%1"/>
      <w:lvlJc w:val="left"/>
      <w:pPr>
        <w:ind w:left="763" w:hanging="360"/>
      </w:pPr>
      <w:rPr>
        <w:rFonts w:hint="default"/>
      </w:rPr>
    </w:lvl>
    <w:lvl w:ilvl="1" w:tplc="7AF44DC4">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855B52"/>
    <w:multiLevelType w:val="hybridMultilevel"/>
    <w:tmpl w:val="1026D5FE"/>
    <w:lvl w:ilvl="0" w:tplc="FD48679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DC56FB"/>
    <w:multiLevelType w:val="hybridMultilevel"/>
    <w:tmpl w:val="B612641C"/>
    <w:lvl w:ilvl="0" w:tplc="2EA0F8D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8F91761"/>
    <w:multiLevelType w:val="hybridMultilevel"/>
    <w:tmpl w:val="05F4AD02"/>
    <w:lvl w:ilvl="0" w:tplc="4B4652D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E4304"/>
    <w:multiLevelType w:val="hybridMultilevel"/>
    <w:tmpl w:val="63147ABA"/>
    <w:lvl w:ilvl="0" w:tplc="4F22577A">
      <w:start w:val="1"/>
      <w:numFmt w:val="decimalEnclosedCircle"/>
      <w:lvlText w:val="%1"/>
      <w:lvlJc w:val="left"/>
      <w:pPr>
        <w:ind w:left="360" w:hanging="360"/>
      </w:pPr>
      <w:rPr>
        <w:rFonts w:ascii="Meiryo UI" w:eastAsia="Meiryo UI" w:hAnsi="Meiryo UI"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492A95"/>
    <w:multiLevelType w:val="hybridMultilevel"/>
    <w:tmpl w:val="CF3CBAEE"/>
    <w:lvl w:ilvl="0" w:tplc="5B984B3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nsid w:val="5D7405F7"/>
    <w:multiLevelType w:val="hybridMultilevel"/>
    <w:tmpl w:val="B68CC618"/>
    <w:lvl w:ilvl="0" w:tplc="EB76BBD0">
      <w:start w:val="3"/>
      <w:numFmt w:val="decimalEnclosedCircle"/>
      <w:lvlText w:val="%1"/>
      <w:lvlJc w:val="left"/>
      <w:pPr>
        <w:ind w:left="360" w:hanging="360"/>
      </w:pPr>
      <w:rPr>
        <w:rFonts w:ascii="Meiryo UI" w:eastAsia="Meiryo UI" w:hAnsi="Meiryo UI"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5D7BA4"/>
    <w:multiLevelType w:val="hybridMultilevel"/>
    <w:tmpl w:val="1578FB88"/>
    <w:lvl w:ilvl="0" w:tplc="8522F70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5">
    <w:nsid w:val="64A013EE"/>
    <w:multiLevelType w:val="hybridMultilevel"/>
    <w:tmpl w:val="29E0D630"/>
    <w:lvl w:ilvl="0" w:tplc="91D4E7F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5095167"/>
    <w:multiLevelType w:val="hybridMultilevel"/>
    <w:tmpl w:val="C4F2F7AA"/>
    <w:lvl w:ilvl="0" w:tplc="23026E10">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7">
    <w:nsid w:val="76347A0E"/>
    <w:multiLevelType w:val="hybridMultilevel"/>
    <w:tmpl w:val="CB26236C"/>
    <w:lvl w:ilvl="0" w:tplc="0B7E20CE">
      <w:start w:val="1"/>
      <w:numFmt w:val="decimalEnclosedCircle"/>
      <w:lvlText w:val="%1"/>
      <w:lvlJc w:val="left"/>
      <w:pPr>
        <w:ind w:left="666" w:hanging="360"/>
      </w:pPr>
      <w:rPr>
        <w:rFonts w:hint="default"/>
      </w:rPr>
    </w:lvl>
    <w:lvl w:ilvl="1" w:tplc="04090017">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6"/>
  </w:num>
  <w:num w:numId="9">
    <w:abstractNumId w:val="5"/>
  </w:num>
  <w:num w:numId="10">
    <w:abstractNumId w:val="20"/>
  </w:num>
  <w:num w:numId="11">
    <w:abstractNumId w:val="15"/>
  </w:num>
  <w:num w:numId="12">
    <w:abstractNumId w:val="12"/>
  </w:num>
  <w:num w:numId="13">
    <w:abstractNumId w:val="17"/>
  </w:num>
  <w:num w:numId="14">
    <w:abstractNumId w:val="10"/>
  </w:num>
  <w:num w:numId="15">
    <w:abstractNumId w:val="27"/>
  </w:num>
  <w:num w:numId="16">
    <w:abstractNumId w:val="19"/>
  </w:num>
  <w:num w:numId="17">
    <w:abstractNumId w:val="22"/>
  </w:num>
  <w:num w:numId="18">
    <w:abstractNumId w:val="24"/>
  </w:num>
  <w:num w:numId="19">
    <w:abstractNumId w:val="26"/>
  </w:num>
  <w:num w:numId="20">
    <w:abstractNumId w:val="11"/>
  </w:num>
  <w:num w:numId="21">
    <w:abstractNumId w:val="7"/>
  </w:num>
  <w:num w:numId="22">
    <w:abstractNumId w:val="4"/>
  </w:num>
  <w:num w:numId="23">
    <w:abstractNumId w:val="1"/>
  </w:num>
  <w:num w:numId="24">
    <w:abstractNumId w:val="9"/>
  </w:num>
  <w:num w:numId="25">
    <w:abstractNumId w:val="21"/>
  </w:num>
  <w:num w:numId="26">
    <w:abstractNumId w:val="14"/>
  </w:num>
  <w:num w:numId="27">
    <w:abstractNumId w:val="18"/>
  </w:num>
  <w:num w:numId="28">
    <w:abstractNumId w:val="16"/>
  </w:num>
  <w:num w:numId="29">
    <w:abstractNumId w:val="2"/>
  </w:num>
  <w:num w:numId="30">
    <w:abstractNumId w:val="8"/>
  </w:num>
  <w:num w:numId="31">
    <w:abstractNumId w:val="13"/>
  </w:num>
  <w:num w:numId="32">
    <w:abstractNumId w:val="25"/>
  </w:num>
  <w:num w:numId="33">
    <w:abstractNumId w:val="2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bordersDoNotSurroundHeader/>
  <w:bordersDoNotSurroundFooter/>
  <w:proofState w:spelling="clean" w:grammar="dirty"/>
  <w:attachedTemplate r:id="rId1"/>
  <w:defaultTabStop w:val="660"/>
  <w:characterSpacingControl w:val="doNotCompress"/>
  <w:hdrShapeDefaults>
    <o:shapedefaults v:ext="edit" spidmax="100353">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9C"/>
    <w:rsid w:val="00001D45"/>
    <w:rsid w:val="00012C3B"/>
    <w:rsid w:val="0001709D"/>
    <w:rsid w:val="00022588"/>
    <w:rsid w:val="00023CD5"/>
    <w:rsid w:val="0002431C"/>
    <w:rsid w:val="00032264"/>
    <w:rsid w:val="000374E8"/>
    <w:rsid w:val="00042CC7"/>
    <w:rsid w:val="00045265"/>
    <w:rsid w:val="00051635"/>
    <w:rsid w:val="00057397"/>
    <w:rsid w:val="00057CD9"/>
    <w:rsid w:val="00072A00"/>
    <w:rsid w:val="00076514"/>
    <w:rsid w:val="00081D77"/>
    <w:rsid w:val="00083795"/>
    <w:rsid w:val="000861CD"/>
    <w:rsid w:val="00087D2C"/>
    <w:rsid w:val="00096724"/>
    <w:rsid w:val="000A12B7"/>
    <w:rsid w:val="000A492C"/>
    <w:rsid w:val="000A619C"/>
    <w:rsid w:val="000A6D29"/>
    <w:rsid w:val="000C1117"/>
    <w:rsid w:val="000C3FE4"/>
    <w:rsid w:val="000C7774"/>
    <w:rsid w:val="000C7DAC"/>
    <w:rsid w:val="000D6303"/>
    <w:rsid w:val="000E5E4D"/>
    <w:rsid w:val="000E6026"/>
    <w:rsid w:val="000E626B"/>
    <w:rsid w:val="000E7DE6"/>
    <w:rsid w:val="000F438A"/>
    <w:rsid w:val="00101D14"/>
    <w:rsid w:val="00102088"/>
    <w:rsid w:val="001107C3"/>
    <w:rsid w:val="00110F73"/>
    <w:rsid w:val="00117909"/>
    <w:rsid w:val="00126823"/>
    <w:rsid w:val="00130E94"/>
    <w:rsid w:val="00130E9A"/>
    <w:rsid w:val="00133DDD"/>
    <w:rsid w:val="001367B5"/>
    <w:rsid w:val="001411F1"/>
    <w:rsid w:val="0014275C"/>
    <w:rsid w:val="00142E0D"/>
    <w:rsid w:val="001440C5"/>
    <w:rsid w:val="00155637"/>
    <w:rsid w:val="00162498"/>
    <w:rsid w:val="00164143"/>
    <w:rsid w:val="00164B57"/>
    <w:rsid w:val="001705A4"/>
    <w:rsid w:val="00174876"/>
    <w:rsid w:val="001766DF"/>
    <w:rsid w:val="001776E1"/>
    <w:rsid w:val="00185461"/>
    <w:rsid w:val="0018601D"/>
    <w:rsid w:val="00187413"/>
    <w:rsid w:val="00197835"/>
    <w:rsid w:val="001A0203"/>
    <w:rsid w:val="001A04DD"/>
    <w:rsid w:val="001A139C"/>
    <w:rsid w:val="001A2036"/>
    <w:rsid w:val="001A41A3"/>
    <w:rsid w:val="001B590F"/>
    <w:rsid w:val="001B64CE"/>
    <w:rsid w:val="001C04D0"/>
    <w:rsid w:val="001C07AE"/>
    <w:rsid w:val="001C65AC"/>
    <w:rsid w:val="001C7B4C"/>
    <w:rsid w:val="001D5259"/>
    <w:rsid w:val="001E48F0"/>
    <w:rsid w:val="001F174B"/>
    <w:rsid w:val="001F44FA"/>
    <w:rsid w:val="00203678"/>
    <w:rsid w:val="00206EFE"/>
    <w:rsid w:val="00214C7C"/>
    <w:rsid w:val="00221EFF"/>
    <w:rsid w:val="00230B5E"/>
    <w:rsid w:val="002330B8"/>
    <w:rsid w:val="00235454"/>
    <w:rsid w:val="00243A49"/>
    <w:rsid w:val="00250812"/>
    <w:rsid w:val="002666AF"/>
    <w:rsid w:val="00273A79"/>
    <w:rsid w:val="002775C3"/>
    <w:rsid w:val="00294D05"/>
    <w:rsid w:val="002A3C90"/>
    <w:rsid w:val="002A5976"/>
    <w:rsid w:val="002B4346"/>
    <w:rsid w:val="002B7A21"/>
    <w:rsid w:val="002D05B6"/>
    <w:rsid w:val="002E0595"/>
    <w:rsid w:val="002E3C02"/>
    <w:rsid w:val="002E5037"/>
    <w:rsid w:val="002E55C9"/>
    <w:rsid w:val="002F63CF"/>
    <w:rsid w:val="0030565A"/>
    <w:rsid w:val="00305F53"/>
    <w:rsid w:val="0030776D"/>
    <w:rsid w:val="00310BE6"/>
    <w:rsid w:val="00313D9A"/>
    <w:rsid w:val="003166FA"/>
    <w:rsid w:val="00320CAD"/>
    <w:rsid w:val="003231C3"/>
    <w:rsid w:val="003362D5"/>
    <w:rsid w:val="00341F8D"/>
    <w:rsid w:val="00343FC2"/>
    <w:rsid w:val="003469F9"/>
    <w:rsid w:val="00355DAD"/>
    <w:rsid w:val="00356EBC"/>
    <w:rsid w:val="0035785E"/>
    <w:rsid w:val="003731BF"/>
    <w:rsid w:val="00374BD7"/>
    <w:rsid w:val="0039584A"/>
    <w:rsid w:val="003A2F4E"/>
    <w:rsid w:val="003A5096"/>
    <w:rsid w:val="003C2124"/>
    <w:rsid w:val="003C2A1D"/>
    <w:rsid w:val="003C69AC"/>
    <w:rsid w:val="003D3258"/>
    <w:rsid w:val="003D522E"/>
    <w:rsid w:val="003F693B"/>
    <w:rsid w:val="003F7659"/>
    <w:rsid w:val="00400605"/>
    <w:rsid w:val="004105F2"/>
    <w:rsid w:val="00412649"/>
    <w:rsid w:val="00417AD4"/>
    <w:rsid w:val="00425AC2"/>
    <w:rsid w:val="0042616B"/>
    <w:rsid w:val="004270AA"/>
    <w:rsid w:val="0043072E"/>
    <w:rsid w:val="00434DEA"/>
    <w:rsid w:val="004369FE"/>
    <w:rsid w:val="00441575"/>
    <w:rsid w:val="004511D1"/>
    <w:rsid w:val="00451A78"/>
    <w:rsid w:val="00451BA4"/>
    <w:rsid w:val="00451E3E"/>
    <w:rsid w:val="004575DD"/>
    <w:rsid w:val="00463359"/>
    <w:rsid w:val="00466652"/>
    <w:rsid w:val="0048327A"/>
    <w:rsid w:val="00485F96"/>
    <w:rsid w:val="004A4E93"/>
    <w:rsid w:val="004B02AC"/>
    <w:rsid w:val="004B1A01"/>
    <w:rsid w:val="004B6392"/>
    <w:rsid w:val="005125CA"/>
    <w:rsid w:val="005125EF"/>
    <w:rsid w:val="00514CCA"/>
    <w:rsid w:val="0051662A"/>
    <w:rsid w:val="00520627"/>
    <w:rsid w:val="00520B80"/>
    <w:rsid w:val="005213E3"/>
    <w:rsid w:val="00532C45"/>
    <w:rsid w:val="0056179F"/>
    <w:rsid w:val="005623A0"/>
    <w:rsid w:val="005639E6"/>
    <w:rsid w:val="00566156"/>
    <w:rsid w:val="0057371C"/>
    <w:rsid w:val="00576CD8"/>
    <w:rsid w:val="00577D77"/>
    <w:rsid w:val="00584645"/>
    <w:rsid w:val="00584DDA"/>
    <w:rsid w:val="00587180"/>
    <w:rsid w:val="005871A1"/>
    <w:rsid w:val="00595F6F"/>
    <w:rsid w:val="005A1B5A"/>
    <w:rsid w:val="005A347F"/>
    <w:rsid w:val="005B3A01"/>
    <w:rsid w:val="005B63EC"/>
    <w:rsid w:val="005C1D89"/>
    <w:rsid w:val="005C3BF0"/>
    <w:rsid w:val="005D47DA"/>
    <w:rsid w:val="005D5469"/>
    <w:rsid w:val="005E1B33"/>
    <w:rsid w:val="005F06E9"/>
    <w:rsid w:val="00601B6D"/>
    <w:rsid w:val="00607B5F"/>
    <w:rsid w:val="00611A27"/>
    <w:rsid w:val="00625A7F"/>
    <w:rsid w:val="00634D1B"/>
    <w:rsid w:val="00646DCA"/>
    <w:rsid w:val="006527E1"/>
    <w:rsid w:val="0065442A"/>
    <w:rsid w:val="00656A31"/>
    <w:rsid w:val="006577F5"/>
    <w:rsid w:val="0066427A"/>
    <w:rsid w:val="00666BFD"/>
    <w:rsid w:val="00670B09"/>
    <w:rsid w:val="00671F8E"/>
    <w:rsid w:val="00674016"/>
    <w:rsid w:val="00675965"/>
    <w:rsid w:val="006768D2"/>
    <w:rsid w:val="00680E27"/>
    <w:rsid w:val="00693DE6"/>
    <w:rsid w:val="006B3877"/>
    <w:rsid w:val="006B4DA0"/>
    <w:rsid w:val="006B51A0"/>
    <w:rsid w:val="006B726F"/>
    <w:rsid w:val="006B7754"/>
    <w:rsid w:val="006B7DE2"/>
    <w:rsid w:val="006C05DF"/>
    <w:rsid w:val="006C0680"/>
    <w:rsid w:val="006C5759"/>
    <w:rsid w:val="006E2ECE"/>
    <w:rsid w:val="006E2FB2"/>
    <w:rsid w:val="006F05ED"/>
    <w:rsid w:val="006F581A"/>
    <w:rsid w:val="0070016F"/>
    <w:rsid w:val="007018C6"/>
    <w:rsid w:val="007026FE"/>
    <w:rsid w:val="00703AAE"/>
    <w:rsid w:val="00715974"/>
    <w:rsid w:val="007166C5"/>
    <w:rsid w:val="00716D7C"/>
    <w:rsid w:val="00716EBB"/>
    <w:rsid w:val="00725378"/>
    <w:rsid w:val="00725E2A"/>
    <w:rsid w:val="0073097F"/>
    <w:rsid w:val="00733369"/>
    <w:rsid w:val="007356DB"/>
    <w:rsid w:val="007410A5"/>
    <w:rsid w:val="00745491"/>
    <w:rsid w:val="0074561C"/>
    <w:rsid w:val="00747CBE"/>
    <w:rsid w:val="00750BFF"/>
    <w:rsid w:val="00757243"/>
    <w:rsid w:val="00767C12"/>
    <w:rsid w:val="00773028"/>
    <w:rsid w:val="00774AE0"/>
    <w:rsid w:val="00774D99"/>
    <w:rsid w:val="00776773"/>
    <w:rsid w:val="007809BC"/>
    <w:rsid w:val="007876BE"/>
    <w:rsid w:val="00791680"/>
    <w:rsid w:val="007A09BD"/>
    <w:rsid w:val="007A417E"/>
    <w:rsid w:val="007B5322"/>
    <w:rsid w:val="007B53D6"/>
    <w:rsid w:val="007C5F71"/>
    <w:rsid w:val="007C774C"/>
    <w:rsid w:val="007D1B82"/>
    <w:rsid w:val="007E5861"/>
    <w:rsid w:val="007F0CAF"/>
    <w:rsid w:val="007F259F"/>
    <w:rsid w:val="00806176"/>
    <w:rsid w:val="0081389D"/>
    <w:rsid w:val="00817EB1"/>
    <w:rsid w:val="0082601D"/>
    <w:rsid w:val="008262EF"/>
    <w:rsid w:val="008302D2"/>
    <w:rsid w:val="00840F25"/>
    <w:rsid w:val="00841D3E"/>
    <w:rsid w:val="008450D2"/>
    <w:rsid w:val="00847A4E"/>
    <w:rsid w:val="00851226"/>
    <w:rsid w:val="00865E11"/>
    <w:rsid w:val="00880FC9"/>
    <w:rsid w:val="00887C9D"/>
    <w:rsid w:val="0089490D"/>
    <w:rsid w:val="008A7A25"/>
    <w:rsid w:val="008B75F7"/>
    <w:rsid w:val="008B76C8"/>
    <w:rsid w:val="008B7CDC"/>
    <w:rsid w:val="008B7E52"/>
    <w:rsid w:val="008C0515"/>
    <w:rsid w:val="008C399D"/>
    <w:rsid w:val="008C4C14"/>
    <w:rsid w:val="008D0923"/>
    <w:rsid w:val="008D4B1F"/>
    <w:rsid w:val="008D52F9"/>
    <w:rsid w:val="008D682D"/>
    <w:rsid w:val="008D7858"/>
    <w:rsid w:val="008D7C4A"/>
    <w:rsid w:val="008E6865"/>
    <w:rsid w:val="008F1DF5"/>
    <w:rsid w:val="008F307D"/>
    <w:rsid w:val="008F3FF0"/>
    <w:rsid w:val="008F4D66"/>
    <w:rsid w:val="00904AC1"/>
    <w:rsid w:val="009106B0"/>
    <w:rsid w:val="00927FBE"/>
    <w:rsid w:val="00931B34"/>
    <w:rsid w:val="00932F42"/>
    <w:rsid w:val="0094306F"/>
    <w:rsid w:val="009438A3"/>
    <w:rsid w:val="009551EA"/>
    <w:rsid w:val="009676CF"/>
    <w:rsid w:val="009708FF"/>
    <w:rsid w:val="0097267A"/>
    <w:rsid w:val="00972C15"/>
    <w:rsid w:val="00973014"/>
    <w:rsid w:val="00973DC3"/>
    <w:rsid w:val="0097596F"/>
    <w:rsid w:val="00980A8D"/>
    <w:rsid w:val="009A03AA"/>
    <w:rsid w:val="009A40FB"/>
    <w:rsid w:val="009A5059"/>
    <w:rsid w:val="009C29E2"/>
    <w:rsid w:val="009D4222"/>
    <w:rsid w:val="009F73FB"/>
    <w:rsid w:val="00A00636"/>
    <w:rsid w:val="00A144E9"/>
    <w:rsid w:val="00A24CBC"/>
    <w:rsid w:val="00A273B0"/>
    <w:rsid w:val="00A30B33"/>
    <w:rsid w:val="00A33E12"/>
    <w:rsid w:val="00A3452A"/>
    <w:rsid w:val="00A36D0A"/>
    <w:rsid w:val="00A427FB"/>
    <w:rsid w:val="00A448CD"/>
    <w:rsid w:val="00A548C5"/>
    <w:rsid w:val="00A6438E"/>
    <w:rsid w:val="00A705A4"/>
    <w:rsid w:val="00A70858"/>
    <w:rsid w:val="00A716E1"/>
    <w:rsid w:val="00A72291"/>
    <w:rsid w:val="00A74876"/>
    <w:rsid w:val="00A77AE3"/>
    <w:rsid w:val="00A816AE"/>
    <w:rsid w:val="00A83A20"/>
    <w:rsid w:val="00A90F4A"/>
    <w:rsid w:val="00A954DD"/>
    <w:rsid w:val="00A971A9"/>
    <w:rsid w:val="00A97C40"/>
    <w:rsid w:val="00AA6D78"/>
    <w:rsid w:val="00AB69CF"/>
    <w:rsid w:val="00AB7F98"/>
    <w:rsid w:val="00AC2B7C"/>
    <w:rsid w:val="00AC4F38"/>
    <w:rsid w:val="00AC740A"/>
    <w:rsid w:val="00AD21A2"/>
    <w:rsid w:val="00AF0AF1"/>
    <w:rsid w:val="00AF1556"/>
    <w:rsid w:val="00AF4838"/>
    <w:rsid w:val="00B018A8"/>
    <w:rsid w:val="00B02A5D"/>
    <w:rsid w:val="00B06AE1"/>
    <w:rsid w:val="00B25144"/>
    <w:rsid w:val="00B25416"/>
    <w:rsid w:val="00B26CAE"/>
    <w:rsid w:val="00B3616C"/>
    <w:rsid w:val="00B45C93"/>
    <w:rsid w:val="00B54F05"/>
    <w:rsid w:val="00B75CA3"/>
    <w:rsid w:val="00B75CF0"/>
    <w:rsid w:val="00B83404"/>
    <w:rsid w:val="00B85E36"/>
    <w:rsid w:val="00B918A7"/>
    <w:rsid w:val="00B97AA1"/>
    <w:rsid w:val="00BA73A5"/>
    <w:rsid w:val="00BA772A"/>
    <w:rsid w:val="00BB1E61"/>
    <w:rsid w:val="00BC335B"/>
    <w:rsid w:val="00BC6FDC"/>
    <w:rsid w:val="00BD5D64"/>
    <w:rsid w:val="00BD61D5"/>
    <w:rsid w:val="00BD7C11"/>
    <w:rsid w:val="00BE0914"/>
    <w:rsid w:val="00BE1D4B"/>
    <w:rsid w:val="00BF20F2"/>
    <w:rsid w:val="00BF39C1"/>
    <w:rsid w:val="00BF60D9"/>
    <w:rsid w:val="00BF6F6D"/>
    <w:rsid w:val="00C005C7"/>
    <w:rsid w:val="00C02617"/>
    <w:rsid w:val="00C0444F"/>
    <w:rsid w:val="00C11B88"/>
    <w:rsid w:val="00C15680"/>
    <w:rsid w:val="00C167F5"/>
    <w:rsid w:val="00C2216B"/>
    <w:rsid w:val="00C27599"/>
    <w:rsid w:val="00C36645"/>
    <w:rsid w:val="00C374E8"/>
    <w:rsid w:val="00C40194"/>
    <w:rsid w:val="00C4441A"/>
    <w:rsid w:val="00C6179A"/>
    <w:rsid w:val="00C619B9"/>
    <w:rsid w:val="00C665EB"/>
    <w:rsid w:val="00C67593"/>
    <w:rsid w:val="00C839BC"/>
    <w:rsid w:val="00C84BBA"/>
    <w:rsid w:val="00CB395F"/>
    <w:rsid w:val="00CB4526"/>
    <w:rsid w:val="00CB6806"/>
    <w:rsid w:val="00CB7980"/>
    <w:rsid w:val="00CC3C8B"/>
    <w:rsid w:val="00CC5076"/>
    <w:rsid w:val="00CC6085"/>
    <w:rsid w:val="00CD557F"/>
    <w:rsid w:val="00CE4B09"/>
    <w:rsid w:val="00CF6F9A"/>
    <w:rsid w:val="00CF704F"/>
    <w:rsid w:val="00D02CBB"/>
    <w:rsid w:val="00D0336F"/>
    <w:rsid w:val="00D05572"/>
    <w:rsid w:val="00D10956"/>
    <w:rsid w:val="00D14D1E"/>
    <w:rsid w:val="00D23A34"/>
    <w:rsid w:val="00D27705"/>
    <w:rsid w:val="00D27F4C"/>
    <w:rsid w:val="00D3619C"/>
    <w:rsid w:val="00D36930"/>
    <w:rsid w:val="00D37DC9"/>
    <w:rsid w:val="00D41D26"/>
    <w:rsid w:val="00D63E86"/>
    <w:rsid w:val="00D6659E"/>
    <w:rsid w:val="00D719D8"/>
    <w:rsid w:val="00D71B4D"/>
    <w:rsid w:val="00D73A9C"/>
    <w:rsid w:val="00D751CD"/>
    <w:rsid w:val="00D76F2A"/>
    <w:rsid w:val="00D90B12"/>
    <w:rsid w:val="00D92361"/>
    <w:rsid w:val="00D927D8"/>
    <w:rsid w:val="00D950BC"/>
    <w:rsid w:val="00DA3104"/>
    <w:rsid w:val="00DA5154"/>
    <w:rsid w:val="00DA53DA"/>
    <w:rsid w:val="00DA759B"/>
    <w:rsid w:val="00DC2092"/>
    <w:rsid w:val="00DD33CA"/>
    <w:rsid w:val="00DE2405"/>
    <w:rsid w:val="00DE77EB"/>
    <w:rsid w:val="00DF5CCF"/>
    <w:rsid w:val="00DF7E79"/>
    <w:rsid w:val="00E03CF1"/>
    <w:rsid w:val="00E069C7"/>
    <w:rsid w:val="00E1529E"/>
    <w:rsid w:val="00E15ABA"/>
    <w:rsid w:val="00E17119"/>
    <w:rsid w:val="00E21F46"/>
    <w:rsid w:val="00E22FC6"/>
    <w:rsid w:val="00E237F6"/>
    <w:rsid w:val="00E24AE5"/>
    <w:rsid w:val="00E2656E"/>
    <w:rsid w:val="00E27870"/>
    <w:rsid w:val="00E36C64"/>
    <w:rsid w:val="00E41A4E"/>
    <w:rsid w:val="00E43015"/>
    <w:rsid w:val="00E62F1A"/>
    <w:rsid w:val="00E653D5"/>
    <w:rsid w:val="00E717C7"/>
    <w:rsid w:val="00E72C1A"/>
    <w:rsid w:val="00E77DD2"/>
    <w:rsid w:val="00E809F6"/>
    <w:rsid w:val="00E82A72"/>
    <w:rsid w:val="00E86BCF"/>
    <w:rsid w:val="00E877F8"/>
    <w:rsid w:val="00E918AC"/>
    <w:rsid w:val="00E94953"/>
    <w:rsid w:val="00EA2921"/>
    <w:rsid w:val="00EA5904"/>
    <w:rsid w:val="00EB0254"/>
    <w:rsid w:val="00EC3B18"/>
    <w:rsid w:val="00ED3911"/>
    <w:rsid w:val="00ED5D0D"/>
    <w:rsid w:val="00ED69DD"/>
    <w:rsid w:val="00EE1BB1"/>
    <w:rsid w:val="00EE529B"/>
    <w:rsid w:val="00EE7E45"/>
    <w:rsid w:val="00EF2B7E"/>
    <w:rsid w:val="00EF3AC3"/>
    <w:rsid w:val="00EF5D06"/>
    <w:rsid w:val="00EF7CF9"/>
    <w:rsid w:val="00F020D6"/>
    <w:rsid w:val="00F05045"/>
    <w:rsid w:val="00F21D54"/>
    <w:rsid w:val="00F25438"/>
    <w:rsid w:val="00F2799D"/>
    <w:rsid w:val="00F3202B"/>
    <w:rsid w:val="00F35A14"/>
    <w:rsid w:val="00F363CC"/>
    <w:rsid w:val="00F41EAC"/>
    <w:rsid w:val="00F42D0B"/>
    <w:rsid w:val="00F57F03"/>
    <w:rsid w:val="00F63058"/>
    <w:rsid w:val="00F64E57"/>
    <w:rsid w:val="00F67F76"/>
    <w:rsid w:val="00F726AF"/>
    <w:rsid w:val="00F748EF"/>
    <w:rsid w:val="00F7685D"/>
    <w:rsid w:val="00F81A45"/>
    <w:rsid w:val="00F8397F"/>
    <w:rsid w:val="00F84924"/>
    <w:rsid w:val="00F84F54"/>
    <w:rsid w:val="00F943DE"/>
    <w:rsid w:val="00F9717A"/>
    <w:rsid w:val="00FA6B7A"/>
    <w:rsid w:val="00FC15AB"/>
    <w:rsid w:val="00FC2AB6"/>
    <w:rsid w:val="00FE0560"/>
    <w:rsid w:val="00FE4527"/>
    <w:rsid w:val="00FE6AAB"/>
    <w:rsid w:val="00FF1D6B"/>
    <w:rsid w:val="00FF1E11"/>
    <w:rsid w:val="00FF303B"/>
    <w:rsid w:val="00FF4BB1"/>
    <w:rsid w:val="00FF583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colormenu v:ext="edit" fillcolor="none"/>
    </o:shapedefaults>
    <o:shapelayout v:ext="edit">
      <o:idmap v:ext="edit" data="1"/>
    </o:shapelayout>
  </w:shapeDefaults>
  <w:decimalSymbol w:val="."/>
  <w:listSeparator w:val=","/>
  <w14:docId w14:val="3949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
    <w:lsdException w:name="List Number" w:uiPriority="2"/>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139C"/>
  </w:style>
  <w:style w:type="paragraph" w:styleId="1">
    <w:name w:val="heading 1"/>
    <w:basedOn w:val="a1"/>
    <w:next w:val="a1"/>
    <w:link w:val="10"/>
    <w:uiPriority w:val="9"/>
    <w:qFormat/>
    <w:rsid w:val="001A139C"/>
    <w:pPr>
      <w:keepNext/>
      <w:keepLines/>
      <w:spacing w:before="480" w:after="0"/>
      <w:outlineLvl w:val="0"/>
    </w:pPr>
    <w:rPr>
      <w:rFonts w:asciiTheme="majorHAnsi" w:eastAsiaTheme="majorEastAsia" w:hAnsiTheme="majorHAnsi" w:cstheme="majorBidi"/>
      <w:b/>
      <w:bCs/>
      <w:color w:val="1D2B5E" w:themeColor="accent1" w:themeShade="BF"/>
      <w:sz w:val="28"/>
      <w:szCs w:val="28"/>
    </w:rPr>
  </w:style>
  <w:style w:type="paragraph" w:styleId="2">
    <w:name w:val="heading 2"/>
    <w:basedOn w:val="a1"/>
    <w:next w:val="a1"/>
    <w:link w:val="20"/>
    <w:uiPriority w:val="9"/>
    <w:semiHidden/>
    <w:unhideWhenUsed/>
    <w:qFormat/>
    <w:rsid w:val="001A139C"/>
    <w:pPr>
      <w:keepNext/>
      <w:keepLines/>
      <w:spacing w:before="200" w:after="0"/>
      <w:outlineLvl w:val="1"/>
    </w:pPr>
    <w:rPr>
      <w:rFonts w:asciiTheme="majorHAnsi" w:eastAsiaTheme="majorEastAsia" w:hAnsiTheme="majorHAnsi" w:cstheme="majorBidi"/>
      <w:b/>
      <w:bCs/>
      <w:color w:val="273A7E" w:themeColor="accent1"/>
      <w:sz w:val="26"/>
      <w:szCs w:val="26"/>
    </w:rPr>
  </w:style>
  <w:style w:type="paragraph" w:styleId="3">
    <w:name w:val="heading 3"/>
    <w:basedOn w:val="a1"/>
    <w:next w:val="a1"/>
    <w:link w:val="30"/>
    <w:uiPriority w:val="9"/>
    <w:semiHidden/>
    <w:unhideWhenUsed/>
    <w:qFormat/>
    <w:rsid w:val="001A139C"/>
    <w:pPr>
      <w:keepNext/>
      <w:keepLines/>
      <w:spacing w:before="200" w:after="0"/>
      <w:outlineLvl w:val="2"/>
    </w:pPr>
    <w:rPr>
      <w:rFonts w:asciiTheme="majorHAnsi" w:eastAsiaTheme="majorEastAsia" w:hAnsiTheme="majorHAnsi" w:cstheme="majorBidi"/>
      <w:b/>
      <w:bCs/>
      <w:color w:val="273A7E" w:themeColor="accent1"/>
    </w:rPr>
  </w:style>
  <w:style w:type="paragraph" w:styleId="4">
    <w:name w:val="heading 4"/>
    <w:basedOn w:val="a1"/>
    <w:next w:val="a1"/>
    <w:link w:val="40"/>
    <w:uiPriority w:val="9"/>
    <w:semiHidden/>
    <w:unhideWhenUsed/>
    <w:qFormat/>
    <w:rsid w:val="001A139C"/>
    <w:pPr>
      <w:keepNext/>
      <w:keepLines/>
      <w:spacing w:before="200" w:after="0"/>
      <w:outlineLvl w:val="3"/>
    </w:pPr>
    <w:rPr>
      <w:rFonts w:asciiTheme="majorHAnsi" w:eastAsiaTheme="majorEastAsia" w:hAnsiTheme="majorHAnsi" w:cstheme="majorBidi"/>
      <w:b/>
      <w:bCs/>
      <w:i/>
      <w:iCs/>
      <w:color w:val="273A7E" w:themeColor="accent1"/>
    </w:rPr>
  </w:style>
  <w:style w:type="paragraph" w:styleId="5">
    <w:name w:val="heading 5"/>
    <w:basedOn w:val="a1"/>
    <w:next w:val="a1"/>
    <w:link w:val="50"/>
    <w:uiPriority w:val="9"/>
    <w:semiHidden/>
    <w:unhideWhenUsed/>
    <w:qFormat/>
    <w:rsid w:val="001A139C"/>
    <w:pPr>
      <w:keepNext/>
      <w:keepLines/>
      <w:spacing w:before="200" w:after="0"/>
      <w:outlineLvl w:val="4"/>
    </w:pPr>
    <w:rPr>
      <w:rFonts w:asciiTheme="majorHAnsi" w:eastAsiaTheme="majorEastAsia" w:hAnsiTheme="majorHAnsi" w:cstheme="majorBidi"/>
      <w:color w:val="131C3E" w:themeColor="accent1" w:themeShade="7F"/>
    </w:rPr>
  </w:style>
  <w:style w:type="paragraph" w:styleId="6">
    <w:name w:val="heading 6"/>
    <w:basedOn w:val="a1"/>
    <w:next w:val="a1"/>
    <w:link w:val="60"/>
    <w:uiPriority w:val="9"/>
    <w:semiHidden/>
    <w:unhideWhenUsed/>
    <w:qFormat/>
    <w:rsid w:val="001A139C"/>
    <w:pPr>
      <w:keepNext/>
      <w:keepLines/>
      <w:spacing w:before="200" w:after="0"/>
      <w:outlineLvl w:val="5"/>
    </w:pPr>
    <w:rPr>
      <w:rFonts w:asciiTheme="majorHAnsi" w:eastAsiaTheme="majorEastAsia" w:hAnsiTheme="majorHAnsi" w:cstheme="majorBidi"/>
      <w:i/>
      <w:iCs/>
      <w:color w:val="131C3E" w:themeColor="accent1" w:themeShade="7F"/>
    </w:rPr>
  </w:style>
  <w:style w:type="paragraph" w:styleId="7">
    <w:name w:val="heading 7"/>
    <w:basedOn w:val="a1"/>
    <w:next w:val="a1"/>
    <w:link w:val="70"/>
    <w:uiPriority w:val="9"/>
    <w:semiHidden/>
    <w:unhideWhenUsed/>
    <w:qFormat/>
    <w:rsid w:val="001A13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1A139C"/>
    <w:pPr>
      <w:keepNext/>
      <w:keepLines/>
      <w:spacing w:before="200" w:after="0"/>
      <w:outlineLvl w:val="7"/>
    </w:pPr>
    <w:rPr>
      <w:rFonts w:asciiTheme="majorHAnsi" w:eastAsiaTheme="majorEastAsia" w:hAnsiTheme="majorHAnsi" w:cstheme="majorBidi"/>
      <w:color w:val="273A7E" w:themeColor="accent1"/>
      <w:sz w:val="20"/>
      <w:szCs w:val="20"/>
    </w:rPr>
  </w:style>
  <w:style w:type="paragraph" w:styleId="9">
    <w:name w:val="heading 9"/>
    <w:basedOn w:val="a1"/>
    <w:next w:val="a1"/>
    <w:link w:val="90"/>
    <w:uiPriority w:val="9"/>
    <w:semiHidden/>
    <w:unhideWhenUsed/>
    <w:qFormat/>
    <w:rsid w:val="001A13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33"/>
    <w:qFormat/>
    <w:rsid w:val="001A139C"/>
    <w:rPr>
      <w:b/>
      <w:bCs/>
      <w:smallCaps/>
      <w:spacing w:val="5"/>
    </w:rPr>
  </w:style>
  <w:style w:type="character" w:styleId="21">
    <w:name w:val="Intense Reference"/>
    <w:basedOn w:val="a2"/>
    <w:uiPriority w:val="32"/>
    <w:qFormat/>
    <w:rsid w:val="001A139C"/>
    <w:rPr>
      <w:b/>
      <w:bCs/>
      <w:smallCaps/>
      <w:color w:val="CF6305" w:themeColor="accent2"/>
      <w:spacing w:val="5"/>
      <w:u w:val="single"/>
    </w:rPr>
  </w:style>
  <w:style w:type="character" w:customStyle="1" w:styleId="10">
    <w:name w:val="見出し 1 (文字)"/>
    <w:basedOn w:val="a2"/>
    <w:link w:val="1"/>
    <w:uiPriority w:val="9"/>
    <w:rsid w:val="001A139C"/>
    <w:rPr>
      <w:rFonts w:asciiTheme="majorHAnsi" w:eastAsiaTheme="majorEastAsia" w:hAnsiTheme="majorHAnsi" w:cstheme="majorBidi"/>
      <w:b/>
      <w:bCs/>
      <w:color w:val="1D2B5E" w:themeColor="accent1" w:themeShade="BF"/>
      <w:sz w:val="28"/>
      <w:szCs w:val="28"/>
    </w:rPr>
  </w:style>
  <w:style w:type="paragraph" w:styleId="a0">
    <w:name w:val="List Number"/>
    <w:basedOn w:val="a1"/>
    <w:uiPriority w:val="2"/>
    <w:pPr>
      <w:numPr>
        <w:numId w:val="8"/>
      </w:numPr>
    </w:pPr>
    <w:rPr>
      <w:rFonts w:eastAsiaTheme="minorHAnsi"/>
      <w:b/>
      <w:sz w:val="24"/>
      <w:lang w:eastAsia="en-US"/>
    </w:rPr>
  </w:style>
  <w:style w:type="paragraph" w:styleId="a">
    <w:name w:val="List"/>
    <w:basedOn w:val="a1"/>
    <w:uiPriority w:val="3"/>
    <w:pPr>
      <w:numPr>
        <w:numId w:val="9"/>
      </w:numPr>
      <w:spacing w:after="320" w:line="360" w:lineRule="auto"/>
      <w:contextualSpacing/>
    </w:pPr>
    <w:rPr>
      <w:szCs w:val="24"/>
    </w:rPr>
  </w:style>
  <w:style w:type="paragraph" w:styleId="a6">
    <w:name w:val="header"/>
    <w:basedOn w:val="a1"/>
    <w:link w:val="a7"/>
    <w:uiPriority w:val="99"/>
    <w:unhideWhenUsed/>
    <w:pPr>
      <w:spacing w:after="0"/>
    </w:pPr>
  </w:style>
  <w:style w:type="character" w:customStyle="1" w:styleId="a7">
    <w:name w:val="ヘッダー (文字)"/>
    <w:basedOn w:val="a2"/>
    <w:link w:val="a6"/>
    <w:uiPriority w:val="99"/>
  </w:style>
  <w:style w:type="paragraph" w:styleId="a8">
    <w:name w:val="footer"/>
    <w:basedOn w:val="a1"/>
    <w:link w:val="a9"/>
    <w:uiPriority w:val="99"/>
    <w:unhideWhenUsed/>
    <w:pPr>
      <w:spacing w:after="0"/>
      <w:jc w:val="center"/>
    </w:pPr>
  </w:style>
  <w:style w:type="character" w:customStyle="1" w:styleId="a9">
    <w:name w:val="フッター (文字)"/>
    <w:basedOn w:val="a2"/>
    <w:link w:val="a8"/>
    <w:uiPriority w:val="99"/>
  </w:style>
  <w:style w:type="table" w:styleId="aa">
    <w:name w:val="Table Grid"/>
    <w:basedOn w:val="a3"/>
    <w:uiPriority w:val="39"/>
    <w:pPr>
      <w:spacing w:before="160" w:after="0"/>
    </w:pPr>
    <w:rPr>
      <w:rFonts w:eastAsiaTheme="minorHAnsi"/>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2"/>
    <w:uiPriority w:val="99"/>
    <w:semiHidden/>
    <w:rPr>
      <w:color w:val="808080"/>
    </w:rPr>
  </w:style>
  <w:style w:type="paragraph" w:styleId="ac">
    <w:name w:val="Title"/>
    <w:basedOn w:val="a1"/>
    <w:next w:val="a1"/>
    <w:link w:val="ad"/>
    <w:uiPriority w:val="10"/>
    <w:qFormat/>
    <w:rsid w:val="001A139C"/>
    <w:pPr>
      <w:pBdr>
        <w:bottom w:val="single" w:sz="8" w:space="4" w:color="273A7E" w:themeColor="accent1"/>
      </w:pBdr>
      <w:spacing w:after="300" w:line="240" w:lineRule="auto"/>
      <w:contextualSpacing/>
    </w:pPr>
    <w:rPr>
      <w:rFonts w:asciiTheme="majorHAnsi" w:eastAsiaTheme="majorEastAsia" w:hAnsiTheme="majorHAnsi" w:cstheme="majorBidi"/>
      <w:color w:val="121212" w:themeColor="text2" w:themeShade="BF"/>
      <w:spacing w:val="5"/>
      <w:sz w:val="52"/>
      <w:szCs w:val="52"/>
    </w:rPr>
  </w:style>
  <w:style w:type="character" w:customStyle="1" w:styleId="ad">
    <w:name w:val="表題 (文字)"/>
    <w:basedOn w:val="a2"/>
    <w:link w:val="ac"/>
    <w:uiPriority w:val="10"/>
    <w:rsid w:val="001A139C"/>
    <w:rPr>
      <w:rFonts w:asciiTheme="majorHAnsi" w:eastAsiaTheme="majorEastAsia" w:hAnsiTheme="majorHAnsi" w:cstheme="majorBidi"/>
      <w:color w:val="121212" w:themeColor="text2" w:themeShade="BF"/>
      <w:spacing w:val="5"/>
      <w:sz w:val="52"/>
      <w:szCs w:val="52"/>
    </w:rPr>
  </w:style>
  <w:style w:type="paragraph" w:styleId="ae">
    <w:name w:val="Subtitle"/>
    <w:basedOn w:val="a1"/>
    <w:next w:val="a1"/>
    <w:link w:val="af"/>
    <w:uiPriority w:val="11"/>
    <w:qFormat/>
    <w:rsid w:val="001A139C"/>
    <w:pPr>
      <w:numPr>
        <w:ilvl w:val="1"/>
      </w:numPr>
    </w:pPr>
    <w:rPr>
      <w:rFonts w:asciiTheme="majorHAnsi" w:eastAsiaTheme="majorEastAsia" w:hAnsiTheme="majorHAnsi" w:cstheme="majorBidi"/>
      <w:i/>
      <w:iCs/>
      <w:color w:val="273A7E" w:themeColor="accent1"/>
      <w:spacing w:val="15"/>
      <w:sz w:val="24"/>
      <w:szCs w:val="24"/>
    </w:rPr>
  </w:style>
  <w:style w:type="character" w:customStyle="1" w:styleId="af">
    <w:name w:val="副題 (文字)"/>
    <w:basedOn w:val="a2"/>
    <w:link w:val="ae"/>
    <w:uiPriority w:val="11"/>
    <w:rsid w:val="001A139C"/>
    <w:rPr>
      <w:rFonts w:asciiTheme="majorHAnsi" w:eastAsiaTheme="majorEastAsia" w:hAnsiTheme="majorHAnsi" w:cstheme="majorBidi"/>
      <w:i/>
      <w:iCs/>
      <w:color w:val="273A7E" w:themeColor="accent1"/>
      <w:spacing w:val="15"/>
      <w:sz w:val="24"/>
      <w:szCs w:val="24"/>
    </w:rPr>
  </w:style>
  <w:style w:type="character" w:customStyle="1" w:styleId="20">
    <w:name w:val="見出し 2 (文字)"/>
    <w:basedOn w:val="a2"/>
    <w:link w:val="2"/>
    <w:uiPriority w:val="9"/>
    <w:semiHidden/>
    <w:rsid w:val="001A139C"/>
    <w:rPr>
      <w:rFonts w:asciiTheme="majorHAnsi" w:eastAsiaTheme="majorEastAsia" w:hAnsiTheme="majorHAnsi" w:cstheme="majorBidi"/>
      <w:b/>
      <w:bCs/>
      <w:color w:val="273A7E" w:themeColor="accent1"/>
      <w:sz w:val="26"/>
      <w:szCs w:val="26"/>
    </w:rPr>
  </w:style>
  <w:style w:type="character" w:customStyle="1" w:styleId="30">
    <w:name w:val="見出し 3 (文字)"/>
    <w:basedOn w:val="a2"/>
    <w:link w:val="3"/>
    <w:uiPriority w:val="9"/>
    <w:semiHidden/>
    <w:rsid w:val="001A139C"/>
    <w:rPr>
      <w:rFonts w:asciiTheme="majorHAnsi" w:eastAsiaTheme="majorEastAsia" w:hAnsiTheme="majorHAnsi" w:cstheme="majorBidi"/>
      <w:b/>
      <w:bCs/>
      <w:color w:val="273A7E" w:themeColor="accent1"/>
    </w:rPr>
  </w:style>
  <w:style w:type="character" w:customStyle="1" w:styleId="40">
    <w:name w:val="見出し 4 (文字)"/>
    <w:basedOn w:val="a2"/>
    <w:link w:val="4"/>
    <w:uiPriority w:val="9"/>
    <w:semiHidden/>
    <w:rsid w:val="001A139C"/>
    <w:rPr>
      <w:rFonts w:asciiTheme="majorHAnsi" w:eastAsiaTheme="majorEastAsia" w:hAnsiTheme="majorHAnsi" w:cstheme="majorBidi"/>
      <w:b/>
      <w:bCs/>
      <w:i/>
      <w:iCs/>
      <w:color w:val="273A7E" w:themeColor="accent1"/>
    </w:rPr>
  </w:style>
  <w:style w:type="character" w:customStyle="1" w:styleId="50">
    <w:name w:val="見出し 5 (文字)"/>
    <w:basedOn w:val="a2"/>
    <w:link w:val="5"/>
    <w:uiPriority w:val="9"/>
    <w:semiHidden/>
    <w:rsid w:val="001A139C"/>
    <w:rPr>
      <w:rFonts w:asciiTheme="majorHAnsi" w:eastAsiaTheme="majorEastAsia" w:hAnsiTheme="majorHAnsi" w:cstheme="majorBidi"/>
      <w:color w:val="131C3E" w:themeColor="accent1" w:themeShade="7F"/>
    </w:rPr>
  </w:style>
  <w:style w:type="character" w:customStyle="1" w:styleId="60">
    <w:name w:val="見出し 6 (文字)"/>
    <w:basedOn w:val="a2"/>
    <w:link w:val="6"/>
    <w:uiPriority w:val="9"/>
    <w:semiHidden/>
    <w:rsid w:val="001A139C"/>
    <w:rPr>
      <w:rFonts w:asciiTheme="majorHAnsi" w:eastAsiaTheme="majorEastAsia" w:hAnsiTheme="majorHAnsi" w:cstheme="majorBidi"/>
      <w:i/>
      <w:iCs/>
      <w:color w:val="131C3E" w:themeColor="accent1" w:themeShade="7F"/>
    </w:rPr>
  </w:style>
  <w:style w:type="character" w:customStyle="1" w:styleId="70">
    <w:name w:val="見出し 7 (文字)"/>
    <w:basedOn w:val="a2"/>
    <w:link w:val="7"/>
    <w:uiPriority w:val="9"/>
    <w:semiHidden/>
    <w:rsid w:val="001A139C"/>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1A139C"/>
    <w:rPr>
      <w:rFonts w:asciiTheme="majorHAnsi" w:eastAsiaTheme="majorEastAsia" w:hAnsiTheme="majorHAnsi" w:cstheme="majorBidi"/>
      <w:color w:val="273A7E" w:themeColor="accent1"/>
      <w:sz w:val="20"/>
      <w:szCs w:val="20"/>
    </w:rPr>
  </w:style>
  <w:style w:type="character" w:customStyle="1" w:styleId="90">
    <w:name w:val="見出し 9 (文字)"/>
    <w:basedOn w:val="a2"/>
    <w:link w:val="9"/>
    <w:uiPriority w:val="9"/>
    <w:semiHidden/>
    <w:rsid w:val="001A139C"/>
    <w:rPr>
      <w:rFonts w:asciiTheme="majorHAnsi" w:eastAsiaTheme="majorEastAsia" w:hAnsiTheme="majorHAnsi" w:cstheme="majorBidi"/>
      <w:i/>
      <w:iCs/>
      <w:color w:val="404040" w:themeColor="text1" w:themeTint="BF"/>
      <w:sz w:val="20"/>
      <w:szCs w:val="20"/>
    </w:rPr>
  </w:style>
  <w:style w:type="paragraph" w:styleId="af0">
    <w:name w:val="TOC Heading"/>
    <w:basedOn w:val="1"/>
    <w:next w:val="a1"/>
    <w:uiPriority w:val="39"/>
    <w:semiHidden/>
    <w:unhideWhenUsed/>
    <w:qFormat/>
    <w:rsid w:val="001A139C"/>
    <w:pPr>
      <w:outlineLvl w:val="9"/>
    </w:pPr>
  </w:style>
  <w:style w:type="paragraph" w:customStyle="1" w:styleId="af1">
    <w:name w:val="応答"/>
    <w:basedOn w:val="a1"/>
    <w:uiPriority w:val="4"/>
    <w:pPr>
      <w:spacing w:after="320"/>
      <w:ind w:left="432"/>
      <w:contextualSpacing/>
    </w:pPr>
  </w:style>
  <w:style w:type="paragraph" w:styleId="af2">
    <w:name w:val="caption"/>
    <w:basedOn w:val="a1"/>
    <w:next w:val="a1"/>
    <w:uiPriority w:val="35"/>
    <w:semiHidden/>
    <w:unhideWhenUsed/>
    <w:qFormat/>
    <w:rsid w:val="001A139C"/>
    <w:pPr>
      <w:spacing w:line="240" w:lineRule="auto"/>
    </w:pPr>
    <w:rPr>
      <w:b/>
      <w:bCs/>
      <w:color w:val="273A7E" w:themeColor="accent1"/>
      <w:sz w:val="18"/>
      <w:szCs w:val="18"/>
    </w:rPr>
  </w:style>
  <w:style w:type="character" w:styleId="af3">
    <w:name w:val="Strong"/>
    <w:basedOn w:val="a2"/>
    <w:uiPriority w:val="22"/>
    <w:qFormat/>
    <w:rsid w:val="001A139C"/>
    <w:rPr>
      <w:b/>
      <w:bCs/>
    </w:rPr>
  </w:style>
  <w:style w:type="character" w:styleId="af4">
    <w:name w:val="Emphasis"/>
    <w:basedOn w:val="a2"/>
    <w:uiPriority w:val="20"/>
    <w:qFormat/>
    <w:rsid w:val="001A139C"/>
    <w:rPr>
      <w:i/>
      <w:iCs/>
    </w:rPr>
  </w:style>
  <w:style w:type="paragraph" w:styleId="af5">
    <w:name w:val="No Spacing"/>
    <w:uiPriority w:val="1"/>
    <w:qFormat/>
    <w:rsid w:val="001A139C"/>
    <w:pPr>
      <w:spacing w:after="0" w:line="240" w:lineRule="auto"/>
    </w:pPr>
  </w:style>
  <w:style w:type="paragraph" w:styleId="af6">
    <w:name w:val="Quote"/>
    <w:basedOn w:val="a1"/>
    <w:next w:val="a1"/>
    <w:link w:val="af7"/>
    <w:uiPriority w:val="29"/>
    <w:qFormat/>
    <w:rsid w:val="001A139C"/>
    <w:rPr>
      <w:i/>
      <w:iCs/>
      <w:color w:val="000000" w:themeColor="text1"/>
    </w:rPr>
  </w:style>
  <w:style w:type="character" w:customStyle="1" w:styleId="af7">
    <w:name w:val="引用文 (文字)"/>
    <w:basedOn w:val="a2"/>
    <w:link w:val="af6"/>
    <w:uiPriority w:val="29"/>
    <w:rsid w:val="001A139C"/>
    <w:rPr>
      <w:i/>
      <w:iCs/>
      <w:color w:val="000000" w:themeColor="text1"/>
    </w:rPr>
  </w:style>
  <w:style w:type="paragraph" w:styleId="22">
    <w:name w:val="Intense Quote"/>
    <w:basedOn w:val="a1"/>
    <w:next w:val="a1"/>
    <w:link w:val="23"/>
    <w:uiPriority w:val="30"/>
    <w:qFormat/>
    <w:rsid w:val="001A139C"/>
    <w:pPr>
      <w:pBdr>
        <w:bottom w:val="single" w:sz="4" w:space="4" w:color="273A7E" w:themeColor="accent1"/>
      </w:pBdr>
      <w:spacing w:before="200" w:after="280"/>
      <w:ind w:left="936" w:right="936"/>
    </w:pPr>
    <w:rPr>
      <w:b/>
      <w:bCs/>
      <w:i/>
      <w:iCs/>
      <w:color w:val="273A7E" w:themeColor="accent1"/>
    </w:rPr>
  </w:style>
  <w:style w:type="character" w:customStyle="1" w:styleId="23">
    <w:name w:val="引用文 2 (文字)"/>
    <w:basedOn w:val="a2"/>
    <w:link w:val="22"/>
    <w:uiPriority w:val="30"/>
    <w:rsid w:val="001A139C"/>
    <w:rPr>
      <w:b/>
      <w:bCs/>
      <w:i/>
      <w:iCs/>
      <w:color w:val="273A7E" w:themeColor="accent1"/>
    </w:rPr>
  </w:style>
  <w:style w:type="character" w:styleId="af8">
    <w:name w:val="Subtle Emphasis"/>
    <w:basedOn w:val="a2"/>
    <w:uiPriority w:val="19"/>
    <w:qFormat/>
    <w:rsid w:val="001A139C"/>
    <w:rPr>
      <w:i/>
      <w:iCs/>
      <w:color w:val="808080" w:themeColor="text1" w:themeTint="7F"/>
    </w:rPr>
  </w:style>
  <w:style w:type="character" w:styleId="24">
    <w:name w:val="Intense Emphasis"/>
    <w:basedOn w:val="a2"/>
    <w:uiPriority w:val="21"/>
    <w:qFormat/>
    <w:rsid w:val="001A139C"/>
    <w:rPr>
      <w:b/>
      <w:bCs/>
      <w:i/>
      <w:iCs/>
      <w:color w:val="273A7E" w:themeColor="accent1"/>
    </w:rPr>
  </w:style>
  <w:style w:type="character" w:styleId="af9">
    <w:name w:val="Subtle Reference"/>
    <w:basedOn w:val="a2"/>
    <w:uiPriority w:val="31"/>
    <w:qFormat/>
    <w:rsid w:val="001A139C"/>
    <w:rPr>
      <w:smallCaps/>
      <w:color w:val="CF6305" w:themeColor="accent2"/>
      <w:u w:val="single"/>
    </w:rPr>
  </w:style>
  <w:style w:type="paragraph" w:styleId="afa">
    <w:name w:val="List Paragraph"/>
    <w:basedOn w:val="a1"/>
    <w:uiPriority w:val="34"/>
    <w:qFormat/>
    <w:rsid w:val="00D27705"/>
    <w:pPr>
      <w:ind w:leftChars="400" w:left="840"/>
    </w:pPr>
  </w:style>
  <w:style w:type="character" w:styleId="afb">
    <w:name w:val="annotation reference"/>
    <w:basedOn w:val="a2"/>
    <w:uiPriority w:val="99"/>
    <w:semiHidden/>
    <w:unhideWhenUsed/>
    <w:rsid w:val="008262EF"/>
    <w:rPr>
      <w:sz w:val="18"/>
      <w:szCs w:val="18"/>
    </w:rPr>
  </w:style>
  <w:style w:type="paragraph" w:styleId="afc">
    <w:name w:val="annotation text"/>
    <w:basedOn w:val="a1"/>
    <w:link w:val="afd"/>
    <w:uiPriority w:val="99"/>
    <w:semiHidden/>
    <w:unhideWhenUsed/>
    <w:rsid w:val="008262EF"/>
  </w:style>
  <w:style w:type="character" w:customStyle="1" w:styleId="afd">
    <w:name w:val="コメント文字列 (文字)"/>
    <w:basedOn w:val="a2"/>
    <w:link w:val="afc"/>
    <w:uiPriority w:val="99"/>
    <w:semiHidden/>
    <w:rsid w:val="008262EF"/>
  </w:style>
  <w:style w:type="paragraph" w:styleId="afe">
    <w:name w:val="annotation subject"/>
    <w:basedOn w:val="afc"/>
    <w:next w:val="afc"/>
    <w:link w:val="aff"/>
    <w:uiPriority w:val="99"/>
    <w:semiHidden/>
    <w:unhideWhenUsed/>
    <w:rsid w:val="008262EF"/>
    <w:rPr>
      <w:b/>
      <w:bCs/>
    </w:rPr>
  </w:style>
  <w:style w:type="character" w:customStyle="1" w:styleId="aff">
    <w:name w:val="コメント内容 (文字)"/>
    <w:basedOn w:val="afd"/>
    <w:link w:val="afe"/>
    <w:uiPriority w:val="99"/>
    <w:semiHidden/>
    <w:rsid w:val="008262EF"/>
    <w:rPr>
      <w:b/>
      <w:bCs/>
    </w:rPr>
  </w:style>
  <w:style w:type="paragraph" w:styleId="aff0">
    <w:name w:val="Balloon Text"/>
    <w:basedOn w:val="a1"/>
    <w:link w:val="aff1"/>
    <w:uiPriority w:val="99"/>
    <w:semiHidden/>
    <w:unhideWhenUsed/>
    <w:rsid w:val="008262EF"/>
    <w:pPr>
      <w:spacing w:after="0" w:line="240" w:lineRule="auto"/>
    </w:pPr>
    <w:rPr>
      <w:rFonts w:asciiTheme="majorHAnsi" w:eastAsiaTheme="majorEastAsia" w:hAnsiTheme="majorHAnsi" w:cstheme="majorBidi"/>
      <w:sz w:val="18"/>
      <w:szCs w:val="18"/>
    </w:rPr>
  </w:style>
  <w:style w:type="character" w:customStyle="1" w:styleId="aff1">
    <w:name w:val="吹き出し (文字)"/>
    <w:basedOn w:val="a2"/>
    <w:link w:val="aff0"/>
    <w:uiPriority w:val="99"/>
    <w:semiHidden/>
    <w:rsid w:val="008262EF"/>
    <w:rPr>
      <w:rFonts w:asciiTheme="majorHAnsi" w:eastAsiaTheme="majorEastAsia" w:hAnsiTheme="majorHAnsi" w:cstheme="majorBidi"/>
      <w:sz w:val="18"/>
      <w:szCs w:val="18"/>
    </w:rPr>
  </w:style>
  <w:style w:type="paragraph" w:styleId="aff2">
    <w:name w:val="Revision"/>
    <w:hidden/>
    <w:uiPriority w:val="99"/>
    <w:semiHidden/>
    <w:rsid w:val="005B63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
    <w:lsdException w:name="List Number" w:uiPriority="2"/>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139C"/>
  </w:style>
  <w:style w:type="paragraph" w:styleId="1">
    <w:name w:val="heading 1"/>
    <w:basedOn w:val="a1"/>
    <w:next w:val="a1"/>
    <w:link w:val="10"/>
    <w:uiPriority w:val="9"/>
    <w:qFormat/>
    <w:rsid w:val="001A139C"/>
    <w:pPr>
      <w:keepNext/>
      <w:keepLines/>
      <w:spacing w:before="480" w:after="0"/>
      <w:outlineLvl w:val="0"/>
    </w:pPr>
    <w:rPr>
      <w:rFonts w:asciiTheme="majorHAnsi" w:eastAsiaTheme="majorEastAsia" w:hAnsiTheme="majorHAnsi" w:cstheme="majorBidi"/>
      <w:b/>
      <w:bCs/>
      <w:color w:val="1D2B5E" w:themeColor="accent1" w:themeShade="BF"/>
      <w:sz w:val="28"/>
      <w:szCs w:val="28"/>
    </w:rPr>
  </w:style>
  <w:style w:type="paragraph" w:styleId="2">
    <w:name w:val="heading 2"/>
    <w:basedOn w:val="a1"/>
    <w:next w:val="a1"/>
    <w:link w:val="20"/>
    <w:uiPriority w:val="9"/>
    <w:semiHidden/>
    <w:unhideWhenUsed/>
    <w:qFormat/>
    <w:rsid w:val="001A139C"/>
    <w:pPr>
      <w:keepNext/>
      <w:keepLines/>
      <w:spacing w:before="200" w:after="0"/>
      <w:outlineLvl w:val="1"/>
    </w:pPr>
    <w:rPr>
      <w:rFonts w:asciiTheme="majorHAnsi" w:eastAsiaTheme="majorEastAsia" w:hAnsiTheme="majorHAnsi" w:cstheme="majorBidi"/>
      <w:b/>
      <w:bCs/>
      <w:color w:val="273A7E" w:themeColor="accent1"/>
      <w:sz w:val="26"/>
      <w:szCs w:val="26"/>
    </w:rPr>
  </w:style>
  <w:style w:type="paragraph" w:styleId="3">
    <w:name w:val="heading 3"/>
    <w:basedOn w:val="a1"/>
    <w:next w:val="a1"/>
    <w:link w:val="30"/>
    <w:uiPriority w:val="9"/>
    <w:semiHidden/>
    <w:unhideWhenUsed/>
    <w:qFormat/>
    <w:rsid w:val="001A139C"/>
    <w:pPr>
      <w:keepNext/>
      <w:keepLines/>
      <w:spacing w:before="200" w:after="0"/>
      <w:outlineLvl w:val="2"/>
    </w:pPr>
    <w:rPr>
      <w:rFonts w:asciiTheme="majorHAnsi" w:eastAsiaTheme="majorEastAsia" w:hAnsiTheme="majorHAnsi" w:cstheme="majorBidi"/>
      <w:b/>
      <w:bCs/>
      <w:color w:val="273A7E" w:themeColor="accent1"/>
    </w:rPr>
  </w:style>
  <w:style w:type="paragraph" w:styleId="4">
    <w:name w:val="heading 4"/>
    <w:basedOn w:val="a1"/>
    <w:next w:val="a1"/>
    <w:link w:val="40"/>
    <w:uiPriority w:val="9"/>
    <w:semiHidden/>
    <w:unhideWhenUsed/>
    <w:qFormat/>
    <w:rsid w:val="001A139C"/>
    <w:pPr>
      <w:keepNext/>
      <w:keepLines/>
      <w:spacing w:before="200" w:after="0"/>
      <w:outlineLvl w:val="3"/>
    </w:pPr>
    <w:rPr>
      <w:rFonts w:asciiTheme="majorHAnsi" w:eastAsiaTheme="majorEastAsia" w:hAnsiTheme="majorHAnsi" w:cstheme="majorBidi"/>
      <w:b/>
      <w:bCs/>
      <w:i/>
      <w:iCs/>
      <w:color w:val="273A7E" w:themeColor="accent1"/>
    </w:rPr>
  </w:style>
  <w:style w:type="paragraph" w:styleId="5">
    <w:name w:val="heading 5"/>
    <w:basedOn w:val="a1"/>
    <w:next w:val="a1"/>
    <w:link w:val="50"/>
    <w:uiPriority w:val="9"/>
    <w:semiHidden/>
    <w:unhideWhenUsed/>
    <w:qFormat/>
    <w:rsid w:val="001A139C"/>
    <w:pPr>
      <w:keepNext/>
      <w:keepLines/>
      <w:spacing w:before="200" w:after="0"/>
      <w:outlineLvl w:val="4"/>
    </w:pPr>
    <w:rPr>
      <w:rFonts w:asciiTheme="majorHAnsi" w:eastAsiaTheme="majorEastAsia" w:hAnsiTheme="majorHAnsi" w:cstheme="majorBidi"/>
      <w:color w:val="131C3E" w:themeColor="accent1" w:themeShade="7F"/>
    </w:rPr>
  </w:style>
  <w:style w:type="paragraph" w:styleId="6">
    <w:name w:val="heading 6"/>
    <w:basedOn w:val="a1"/>
    <w:next w:val="a1"/>
    <w:link w:val="60"/>
    <w:uiPriority w:val="9"/>
    <w:semiHidden/>
    <w:unhideWhenUsed/>
    <w:qFormat/>
    <w:rsid w:val="001A139C"/>
    <w:pPr>
      <w:keepNext/>
      <w:keepLines/>
      <w:spacing w:before="200" w:after="0"/>
      <w:outlineLvl w:val="5"/>
    </w:pPr>
    <w:rPr>
      <w:rFonts w:asciiTheme="majorHAnsi" w:eastAsiaTheme="majorEastAsia" w:hAnsiTheme="majorHAnsi" w:cstheme="majorBidi"/>
      <w:i/>
      <w:iCs/>
      <w:color w:val="131C3E" w:themeColor="accent1" w:themeShade="7F"/>
    </w:rPr>
  </w:style>
  <w:style w:type="paragraph" w:styleId="7">
    <w:name w:val="heading 7"/>
    <w:basedOn w:val="a1"/>
    <w:next w:val="a1"/>
    <w:link w:val="70"/>
    <w:uiPriority w:val="9"/>
    <w:semiHidden/>
    <w:unhideWhenUsed/>
    <w:qFormat/>
    <w:rsid w:val="001A13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1A139C"/>
    <w:pPr>
      <w:keepNext/>
      <w:keepLines/>
      <w:spacing w:before="200" w:after="0"/>
      <w:outlineLvl w:val="7"/>
    </w:pPr>
    <w:rPr>
      <w:rFonts w:asciiTheme="majorHAnsi" w:eastAsiaTheme="majorEastAsia" w:hAnsiTheme="majorHAnsi" w:cstheme="majorBidi"/>
      <w:color w:val="273A7E" w:themeColor="accent1"/>
      <w:sz w:val="20"/>
      <w:szCs w:val="20"/>
    </w:rPr>
  </w:style>
  <w:style w:type="paragraph" w:styleId="9">
    <w:name w:val="heading 9"/>
    <w:basedOn w:val="a1"/>
    <w:next w:val="a1"/>
    <w:link w:val="90"/>
    <w:uiPriority w:val="9"/>
    <w:semiHidden/>
    <w:unhideWhenUsed/>
    <w:qFormat/>
    <w:rsid w:val="001A13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33"/>
    <w:qFormat/>
    <w:rsid w:val="001A139C"/>
    <w:rPr>
      <w:b/>
      <w:bCs/>
      <w:smallCaps/>
      <w:spacing w:val="5"/>
    </w:rPr>
  </w:style>
  <w:style w:type="character" w:styleId="21">
    <w:name w:val="Intense Reference"/>
    <w:basedOn w:val="a2"/>
    <w:uiPriority w:val="32"/>
    <w:qFormat/>
    <w:rsid w:val="001A139C"/>
    <w:rPr>
      <w:b/>
      <w:bCs/>
      <w:smallCaps/>
      <w:color w:val="CF6305" w:themeColor="accent2"/>
      <w:spacing w:val="5"/>
      <w:u w:val="single"/>
    </w:rPr>
  </w:style>
  <w:style w:type="character" w:customStyle="1" w:styleId="10">
    <w:name w:val="見出し 1 (文字)"/>
    <w:basedOn w:val="a2"/>
    <w:link w:val="1"/>
    <w:uiPriority w:val="9"/>
    <w:rsid w:val="001A139C"/>
    <w:rPr>
      <w:rFonts w:asciiTheme="majorHAnsi" w:eastAsiaTheme="majorEastAsia" w:hAnsiTheme="majorHAnsi" w:cstheme="majorBidi"/>
      <w:b/>
      <w:bCs/>
      <w:color w:val="1D2B5E" w:themeColor="accent1" w:themeShade="BF"/>
      <w:sz w:val="28"/>
      <w:szCs w:val="28"/>
    </w:rPr>
  </w:style>
  <w:style w:type="paragraph" w:styleId="a0">
    <w:name w:val="List Number"/>
    <w:basedOn w:val="a1"/>
    <w:uiPriority w:val="2"/>
    <w:pPr>
      <w:numPr>
        <w:numId w:val="8"/>
      </w:numPr>
    </w:pPr>
    <w:rPr>
      <w:rFonts w:eastAsiaTheme="minorHAnsi"/>
      <w:b/>
      <w:sz w:val="24"/>
      <w:lang w:eastAsia="en-US"/>
    </w:rPr>
  </w:style>
  <w:style w:type="paragraph" w:styleId="a">
    <w:name w:val="List"/>
    <w:basedOn w:val="a1"/>
    <w:uiPriority w:val="3"/>
    <w:pPr>
      <w:numPr>
        <w:numId w:val="9"/>
      </w:numPr>
      <w:spacing w:after="320" w:line="360" w:lineRule="auto"/>
      <w:contextualSpacing/>
    </w:pPr>
    <w:rPr>
      <w:szCs w:val="24"/>
    </w:rPr>
  </w:style>
  <w:style w:type="paragraph" w:styleId="a6">
    <w:name w:val="header"/>
    <w:basedOn w:val="a1"/>
    <w:link w:val="a7"/>
    <w:uiPriority w:val="99"/>
    <w:unhideWhenUsed/>
    <w:pPr>
      <w:spacing w:after="0"/>
    </w:pPr>
  </w:style>
  <w:style w:type="character" w:customStyle="1" w:styleId="a7">
    <w:name w:val="ヘッダー (文字)"/>
    <w:basedOn w:val="a2"/>
    <w:link w:val="a6"/>
    <w:uiPriority w:val="99"/>
  </w:style>
  <w:style w:type="paragraph" w:styleId="a8">
    <w:name w:val="footer"/>
    <w:basedOn w:val="a1"/>
    <w:link w:val="a9"/>
    <w:uiPriority w:val="99"/>
    <w:unhideWhenUsed/>
    <w:pPr>
      <w:spacing w:after="0"/>
      <w:jc w:val="center"/>
    </w:pPr>
  </w:style>
  <w:style w:type="character" w:customStyle="1" w:styleId="a9">
    <w:name w:val="フッター (文字)"/>
    <w:basedOn w:val="a2"/>
    <w:link w:val="a8"/>
    <w:uiPriority w:val="99"/>
  </w:style>
  <w:style w:type="table" w:styleId="aa">
    <w:name w:val="Table Grid"/>
    <w:basedOn w:val="a3"/>
    <w:uiPriority w:val="39"/>
    <w:pPr>
      <w:spacing w:before="160" w:after="0"/>
    </w:pPr>
    <w:rPr>
      <w:rFonts w:eastAsiaTheme="minorHAnsi"/>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2"/>
    <w:uiPriority w:val="99"/>
    <w:semiHidden/>
    <w:rPr>
      <w:color w:val="808080"/>
    </w:rPr>
  </w:style>
  <w:style w:type="paragraph" w:styleId="ac">
    <w:name w:val="Title"/>
    <w:basedOn w:val="a1"/>
    <w:next w:val="a1"/>
    <w:link w:val="ad"/>
    <w:uiPriority w:val="10"/>
    <w:qFormat/>
    <w:rsid w:val="001A139C"/>
    <w:pPr>
      <w:pBdr>
        <w:bottom w:val="single" w:sz="8" w:space="4" w:color="273A7E" w:themeColor="accent1"/>
      </w:pBdr>
      <w:spacing w:after="300" w:line="240" w:lineRule="auto"/>
      <w:contextualSpacing/>
    </w:pPr>
    <w:rPr>
      <w:rFonts w:asciiTheme="majorHAnsi" w:eastAsiaTheme="majorEastAsia" w:hAnsiTheme="majorHAnsi" w:cstheme="majorBidi"/>
      <w:color w:val="121212" w:themeColor="text2" w:themeShade="BF"/>
      <w:spacing w:val="5"/>
      <w:sz w:val="52"/>
      <w:szCs w:val="52"/>
    </w:rPr>
  </w:style>
  <w:style w:type="character" w:customStyle="1" w:styleId="ad">
    <w:name w:val="表題 (文字)"/>
    <w:basedOn w:val="a2"/>
    <w:link w:val="ac"/>
    <w:uiPriority w:val="10"/>
    <w:rsid w:val="001A139C"/>
    <w:rPr>
      <w:rFonts w:asciiTheme="majorHAnsi" w:eastAsiaTheme="majorEastAsia" w:hAnsiTheme="majorHAnsi" w:cstheme="majorBidi"/>
      <w:color w:val="121212" w:themeColor="text2" w:themeShade="BF"/>
      <w:spacing w:val="5"/>
      <w:sz w:val="52"/>
      <w:szCs w:val="52"/>
    </w:rPr>
  </w:style>
  <w:style w:type="paragraph" w:styleId="ae">
    <w:name w:val="Subtitle"/>
    <w:basedOn w:val="a1"/>
    <w:next w:val="a1"/>
    <w:link w:val="af"/>
    <w:uiPriority w:val="11"/>
    <w:qFormat/>
    <w:rsid w:val="001A139C"/>
    <w:pPr>
      <w:numPr>
        <w:ilvl w:val="1"/>
      </w:numPr>
    </w:pPr>
    <w:rPr>
      <w:rFonts w:asciiTheme="majorHAnsi" w:eastAsiaTheme="majorEastAsia" w:hAnsiTheme="majorHAnsi" w:cstheme="majorBidi"/>
      <w:i/>
      <w:iCs/>
      <w:color w:val="273A7E" w:themeColor="accent1"/>
      <w:spacing w:val="15"/>
      <w:sz w:val="24"/>
      <w:szCs w:val="24"/>
    </w:rPr>
  </w:style>
  <w:style w:type="character" w:customStyle="1" w:styleId="af">
    <w:name w:val="副題 (文字)"/>
    <w:basedOn w:val="a2"/>
    <w:link w:val="ae"/>
    <w:uiPriority w:val="11"/>
    <w:rsid w:val="001A139C"/>
    <w:rPr>
      <w:rFonts w:asciiTheme="majorHAnsi" w:eastAsiaTheme="majorEastAsia" w:hAnsiTheme="majorHAnsi" w:cstheme="majorBidi"/>
      <w:i/>
      <w:iCs/>
      <w:color w:val="273A7E" w:themeColor="accent1"/>
      <w:spacing w:val="15"/>
      <w:sz w:val="24"/>
      <w:szCs w:val="24"/>
    </w:rPr>
  </w:style>
  <w:style w:type="character" w:customStyle="1" w:styleId="20">
    <w:name w:val="見出し 2 (文字)"/>
    <w:basedOn w:val="a2"/>
    <w:link w:val="2"/>
    <w:uiPriority w:val="9"/>
    <w:semiHidden/>
    <w:rsid w:val="001A139C"/>
    <w:rPr>
      <w:rFonts w:asciiTheme="majorHAnsi" w:eastAsiaTheme="majorEastAsia" w:hAnsiTheme="majorHAnsi" w:cstheme="majorBidi"/>
      <w:b/>
      <w:bCs/>
      <w:color w:val="273A7E" w:themeColor="accent1"/>
      <w:sz w:val="26"/>
      <w:szCs w:val="26"/>
    </w:rPr>
  </w:style>
  <w:style w:type="character" w:customStyle="1" w:styleId="30">
    <w:name w:val="見出し 3 (文字)"/>
    <w:basedOn w:val="a2"/>
    <w:link w:val="3"/>
    <w:uiPriority w:val="9"/>
    <w:semiHidden/>
    <w:rsid w:val="001A139C"/>
    <w:rPr>
      <w:rFonts w:asciiTheme="majorHAnsi" w:eastAsiaTheme="majorEastAsia" w:hAnsiTheme="majorHAnsi" w:cstheme="majorBidi"/>
      <w:b/>
      <w:bCs/>
      <w:color w:val="273A7E" w:themeColor="accent1"/>
    </w:rPr>
  </w:style>
  <w:style w:type="character" w:customStyle="1" w:styleId="40">
    <w:name w:val="見出し 4 (文字)"/>
    <w:basedOn w:val="a2"/>
    <w:link w:val="4"/>
    <w:uiPriority w:val="9"/>
    <w:semiHidden/>
    <w:rsid w:val="001A139C"/>
    <w:rPr>
      <w:rFonts w:asciiTheme="majorHAnsi" w:eastAsiaTheme="majorEastAsia" w:hAnsiTheme="majorHAnsi" w:cstheme="majorBidi"/>
      <w:b/>
      <w:bCs/>
      <w:i/>
      <w:iCs/>
      <w:color w:val="273A7E" w:themeColor="accent1"/>
    </w:rPr>
  </w:style>
  <w:style w:type="character" w:customStyle="1" w:styleId="50">
    <w:name w:val="見出し 5 (文字)"/>
    <w:basedOn w:val="a2"/>
    <w:link w:val="5"/>
    <w:uiPriority w:val="9"/>
    <w:semiHidden/>
    <w:rsid w:val="001A139C"/>
    <w:rPr>
      <w:rFonts w:asciiTheme="majorHAnsi" w:eastAsiaTheme="majorEastAsia" w:hAnsiTheme="majorHAnsi" w:cstheme="majorBidi"/>
      <w:color w:val="131C3E" w:themeColor="accent1" w:themeShade="7F"/>
    </w:rPr>
  </w:style>
  <w:style w:type="character" w:customStyle="1" w:styleId="60">
    <w:name w:val="見出し 6 (文字)"/>
    <w:basedOn w:val="a2"/>
    <w:link w:val="6"/>
    <w:uiPriority w:val="9"/>
    <w:semiHidden/>
    <w:rsid w:val="001A139C"/>
    <w:rPr>
      <w:rFonts w:asciiTheme="majorHAnsi" w:eastAsiaTheme="majorEastAsia" w:hAnsiTheme="majorHAnsi" w:cstheme="majorBidi"/>
      <w:i/>
      <w:iCs/>
      <w:color w:val="131C3E" w:themeColor="accent1" w:themeShade="7F"/>
    </w:rPr>
  </w:style>
  <w:style w:type="character" w:customStyle="1" w:styleId="70">
    <w:name w:val="見出し 7 (文字)"/>
    <w:basedOn w:val="a2"/>
    <w:link w:val="7"/>
    <w:uiPriority w:val="9"/>
    <w:semiHidden/>
    <w:rsid w:val="001A139C"/>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1A139C"/>
    <w:rPr>
      <w:rFonts w:asciiTheme="majorHAnsi" w:eastAsiaTheme="majorEastAsia" w:hAnsiTheme="majorHAnsi" w:cstheme="majorBidi"/>
      <w:color w:val="273A7E" w:themeColor="accent1"/>
      <w:sz w:val="20"/>
      <w:szCs w:val="20"/>
    </w:rPr>
  </w:style>
  <w:style w:type="character" w:customStyle="1" w:styleId="90">
    <w:name w:val="見出し 9 (文字)"/>
    <w:basedOn w:val="a2"/>
    <w:link w:val="9"/>
    <w:uiPriority w:val="9"/>
    <w:semiHidden/>
    <w:rsid w:val="001A139C"/>
    <w:rPr>
      <w:rFonts w:asciiTheme="majorHAnsi" w:eastAsiaTheme="majorEastAsia" w:hAnsiTheme="majorHAnsi" w:cstheme="majorBidi"/>
      <w:i/>
      <w:iCs/>
      <w:color w:val="404040" w:themeColor="text1" w:themeTint="BF"/>
      <w:sz w:val="20"/>
      <w:szCs w:val="20"/>
    </w:rPr>
  </w:style>
  <w:style w:type="paragraph" w:styleId="af0">
    <w:name w:val="TOC Heading"/>
    <w:basedOn w:val="1"/>
    <w:next w:val="a1"/>
    <w:uiPriority w:val="39"/>
    <w:semiHidden/>
    <w:unhideWhenUsed/>
    <w:qFormat/>
    <w:rsid w:val="001A139C"/>
    <w:pPr>
      <w:outlineLvl w:val="9"/>
    </w:pPr>
  </w:style>
  <w:style w:type="paragraph" w:customStyle="1" w:styleId="af1">
    <w:name w:val="応答"/>
    <w:basedOn w:val="a1"/>
    <w:uiPriority w:val="4"/>
    <w:pPr>
      <w:spacing w:after="320"/>
      <w:ind w:left="432"/>
      <w:contextualSpacing/>
    </w:pPr>
  </w:style>
  <w:style w:type="paragraph" w:styleId="af2">
    <w:name w:val="caption"/>
    <w:basedOn w:val="a1"/>
    <w:next w:val="a1"/>
    <w:uiPriority w:val="35"/>
    <w:semiHidden/>
    <w:unhideWhenUsed/>
    <w:qFormat/>
    <w:rsid w:val="001A139C"/>
    <w:pPr>
      <w:spacing w:line="240" w:lineRule="auto"/>
    </w:pPr>
    <w:rPr>
      <w:b/>
      <w:bCs/>
      <w:color w:val="273A7E" w:themeColor="accent1"/>
      <w:sz w:val="18"/>
      <w:szCs w:val="18"/>
    </w:rPr>
  </w:style>
  <w:style w:type="character" w:styleId="af3">
    <w:name w:val="Strong"/>
    <w:basedOn w:val="a2"/>
    <w:uiPriority w:val="22"/>
    <w:qFormat/>
    <w:rsid w:val="001A139C"/>
    <w:rPr>
      <w:b/>
      <w:bCs/>
    </w:rPr>
  </w:style>
  <w:style w:type="character" w:styleId="af4">
    <w:name w:val="Emphasis"/>
    <w:basedOn w:val="a2"/>
    <w:uiPriority w:val="20"/>
    <w:qFormat/>
    <w:rsid w:val="001A139C"/>
    <w:rPr>
      <w:i/>
      <w:iCs/>
    </w:rPr>
  </w:style>
  <w:style w:type="paragraph" w:styleId="af5">
    <w:name w:val="No Spacing"/>
    <w:uiPriority w:val="1"/>
    <w:qFormat/>
    <w:rsid w:val="001A139C"/>
    <w:pPr>
      <w:spacing w:after="0" w:line="240" w:lineRule="auto"/>
    </w:pPr>
  </w:style>
  <w:style w:type="paragraph" w:styleId="af6">
    <w:name w:val="Quote"/>
    <w:basedOn w:val="a1"/>
    <w:next w:val="a1"/>
    <w:link w:val="af7"/>
    <w:uiPriority w:val="29"/>
    <w:qFormat/>
    <w:rsid w:val="001A139C"/>
    <w:rPr>
      <w:i/>
      <w:iCs/>
      <w:color w:val="000000" w:themeColor="text1"/>
    </w:rPr>
  </w:style>
  <w:style w:type="character" w:customStyle="1" w:styleId="af7">
    <w:name w:val="引用文 (文字)"/>
    <w:basedOn w:val="a2"/>
    <w:link w:val="af6"/>
    <w:uiPriority w:val="29"/>
    <w:rsid w:val="001A139C"/>
    <w:rPr>
      <w:i/>
      <w:iCs/>
      <w:color w:val="000000" w:themeColor="text1"/>
    </w:rPr>
  </w:style>
  <w:style w:type="paragraph" w:styleId="22">
    <w:name w:val="Intense Quote"/>
    <w:basedOn w:val="a1"/>
    <w:next w:val="a1"/>
    <w:link w:val="23"/>
    <w:uiPriority w:val="30"/>
    <w:qFormat/>
    <w:rsid w:val="001A139C"/>
    <w:pPr>
      <w:pBdr>
        <w:bottom w:val="single" w:sz="4" w:space="4" w:color="273A7E" w:themeColor="accent1"/>
      </w:pBdr>
      <w:spacing w:before="200" w:after="280"/>
      <w:ind w:left="936" w:right="936"/>
    </w:pPr>
    <w:rPr>
      <w:b/>
      <w:bCs/>
      <w:i/>
      <w:iCs/>
      <w:color w:val="273A7E" w:themeColor="accent1"/>
    </w:rPr>
  </w:style>
  <w:style w:type="character" w:customStyle="1" w:styleId="23">
    <w:name w:val="引用文 2 (文字)"/>
    <w:basedOn w:val="a2"/>
    <w:link w:val="22"/>
    <w:uiPriority w:val="30"/>
    <w:rsid w:val="001A139C"/>
    <w:rPr>
      <w:b/>
      <w:bCs/>
      <w:i/>
      <w:iCs/>
      <w:color w:val="273A7E" w:themeColor="accent1"/>
    </w:rPr>
  </w:style>
  <w:style w:type="character" w:styleId="af8">
    <w:name w:val="Subtle Emphasis"/>
    <w:basedOn w:val="a2"/>
    <w:uiPriority w:val="19"/>
    <w:qFormat/>
    <w:rsid w:val="001A139C"/>
    <w:rPr>
      <w:i/>
      <w:iCs/>
      <w:color w:val="808080" w:themeColor="text1" w:themeTint="7F"/>
    </w:rPr>
  </w:style>
  <w:style w:type="character" w:styleId="24">
    <w:name w:val="Intense Emphasis"/>
    <w:basedOn w:val="a2"/>
    <w:uiPriority w:val="21"/>
    <w:qFormat/>
    <w:rsid w:val="001A139C"/>
    <w:rPr>
      <w:b/>
      <w:bCs/>
      <w:i/>
      <w:iCs/>
      <w:color w:val="273A7E" w:themeColor="accent1"/>
    </w:rPr>
  </w:style>
  <w:style w:type="character" w:styleId="af9">
    <w:name w:val="Subtle Reference"/>
    <w:basedOn w:val="a2"/>
    <w:uiPriority w:val="31"/>
    <w:qFormat/>
    <w:rsid w:val="001A139C"/>
    <w:rPr>
      <w:smallCaps/>
      <w:color w:val="CF6305" w:themeColor="accent2"/>
      <w:u w:val="single"/>
    </w:rPr>
  </w:style>
  <w:style w:type="paragraph" w:styleId="afa">
    <w:name w:val="List Paragraph"/>
    <w:basedOn w:val="a1"/>
    <w:uiPriority w:val="34"/>
    <w:qFormat/>
    <w:rsid w:val="00D27705"/>
    <w:pPr>
      <w:ind w:leftChars="400" w:left="840"/>
    </w:pPr>
  </w:style>
  <w:style w:type="character" w:styleId="afb">
    <w:name w:val="annotation reference"/>
    <w:basedOn w:val="a2"/>
    <w:uiPriority w:val="99"/>
    <w:semiHidden/>
    <w:unhideWhenUsed/>
    <w:rsid w:val="008262EF"/>
    <w:rPr>
      <w:sz w:val="18"/>
      <w:szCs w:val="18"/>
    </w:rPr>
  </w:style>
  <w:style w:type="paragraph" w:styleId="afc">
    <w:name w:val="annotation text"/>
    <w:basedOn w:val="a1"/>
    <w:link w:val="afd"/>
    <w:uiPriority w:val="99"/>
    <w:semiHidden/>
    <w:unhideWhenUsed/>
    <w:rsid w:val="008262EF"/>
  </w:style>
  <w:style w:type="character" w:customStyle="1" w:styleId="afd">
    <w:name w:val="コメント文字列 (文字)"/>
    <w:basedOn w:val="a2"/>
    <w:link w:val="afc"/>
    <w:uiPriority w:val="99"/>
    <w:semiHidden/>
    <w:rsid w:val="008262EF"/>
  </w:style>
  <w:style w:type="paragraph" w:styleId="afe">
    <w:name w:val="annotation subject"/>
    <w:basedOn w:val="afc"/>
    <w:next w:val="afc"/>
    <w:link w:val="aff"/>
    <w:uiPriority w:val="99"/>
    <w:semiHidden/>
    <w:unhideWhenUsed/>
    <w:rsid w:val="008262EF"/>
    <w:rPr>
      <w:b/>
      <w:bCs/>
    </w:rPr>
  </w:style>
  <w:style w:type="character" w:customStyle="1" w:styleId="aff">
    <w:name w:val="コメント内容 (文字)"/>
    <w:basedOn w:val="afd"/>
    <w:link w:val="afe"/>
    <w:uiPriority w:val="99"/>
    <w:semiHidden/>
    <w:rsid w:val="008262EF"/>
    <w:rPr>
      <w:b/>
      <w:bCs/>
    </w:rPr>
  </w:style>
  <w:style w:type="paragraph" w:styleId="aff0">
    <w:name w:val="Balloon Text"/>
    <w:basedOn w:val="a1"/>
    <w:link w:val="aff1"/>
    <w:uiPriority w:val="99"/>
    <w:semiHidden/>
    <w:unhideWhenUsed/>
    <w:rsid w:val="008262EF"/>
    <w:pPr>
      <w:spacing w:after="0" w:line="240" w:lineRule="auto"/>
    </w:pPr>
    <w:rPr>
      <w:rFonts w:asciiTheme="majorHAnsi" w:eastAsiaTheme="majorEastAsia" w:hAnsiTheme="majorHAnsi" w:cstheme="majorBidi"/>
      <w:sz w:val="18"/>
      <w:szCs w:val="18"/>
    </w:rPr>
  </w:style>
  <w:style w:type="character" w:customStyle="1" w:styleId="aff1">
    <w:name w:val="吹き出し (文字)"/>
    <w:basedOn w:val="a2"/>
    <w:link w:val="aff0"/>
    <w:uiPriority w:val="99"/>
    <w:semiHidden/>
    <w:rsid w:val="008262EF"/>
    <w:rPr>
      <w:rFonts w:asciiTheme="majorHAnsi" w:eastAsiaTheme="majorEastAsia" w:hAnsiTheme="majorHAnsi" w:cstheme="majorBidi"/>
      <w:sz w:val="18"/>
      <w:szCs w:val="18"/>
    </w:rPr>
  </w:style>
  <w:style w:type="paragraph" w:styleId="aff2">
    <w:name w:val="Revision"/>
    <w:hidden/>
    <w:uiPriority w:val="99"/>
    <w:semiHidden/>
    <w:rsid w:val="005B6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5687">
      <w:bodyDiv w:val="1"/>
      <w:marLeft w:val="0"/>
      <w:marRight w:val="0"/>
      <w:marTop w:val="0"/>
      <w:marBottom w:val="0"/>
      <w:divBdr>
        <w:top w:val="none" w:sz="0" w:space="0" w:color="auto"/>
        <w:left w:val="none" w:sz="0" w:space="0" w:color="auto"/>
        <w:bottom w:val="none" w:sz="0" w:space="0" w:color="auto"/>
        <w:right w:val="none" w:sz="0" w:space="0" w:color="auto"/>
      </w:divBdr>
    </w:div>
    <w:div w:id="158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ta002\AppData\Roaming\Microsoft\Templates\&#39015;&#23458;&#35519;&#26619;.dotx" TargetMode="External"/></Relationships>
</file>

<file path=word/theme/theme1.xml><?xml version="1.0" encoding="utf-8"?>
<a:theme xmlns:a="http://schemas.openxmlformats.org/drawingml/2006/main" name="Office Theme">
  <a:themeElements>
    <a:clrScheme name="Custom 90">
      <a:dk1>
        <a:sysClr val="windowText" lastClr="000000"/>
      </a:dk1>
      <a:lt1>
        <a:sysClr val="window" lastClr="FFFFFF"/>
      </a:lt1>
      <a:dk2>
        <a:srgbClr val="191919"/>
      </a:dk2>
      <a:lt2>
        <a:srgbClr val="E6E6E6"/>
      </a:lt2>
      <a:accent1>
        <a:srgbClr val="273A7E"/>
      </a:accent1>
      <a:accent2>
        <a:srgbClr val="CF6305"/>
      </a:accent2>
      <a:accent3>
        <a:srgbClr val="A52C00"/>
      </a:accent3>
      <a:accent4>
        <a:srgbClr val="9B7A03"/>
      </a:accent4>
      <a:accent5>
        <a:srgbClr val="4D7620"/>
      </a:accent5>
      <a:accent6>
        <a:srgbClr val="5A3668"/>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437"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15D46D2-4725-45C8-B9DA-18A4821E5A3C}">
  <we:reference id="wa104379463"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D0B614-1A66-4BD7-B20B-C7ED13D6D5B6}">
  <we:reference id="a9b62a88-e216-46ed-81e7-f4a616314c13" version="1.0.0.0" store="\\selawin8111.cloudapp.net\share\SurveyMonkey"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FC94-88F7-45E5-B7E5-9D7B9E04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顧客調査.dotx</Template>
  <TotalTime>694</TotalTime>
  <Pages>9</Pages>
  <Words>1190</Words>
  <Characters>6785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runta002</dc:creator>
  <cp:lastModifiedBy>HOSTNAME</cp:lastModifiedBy>
  <cp:revision>64</cp:revision>
  <cp:lastPrinted>2017-07-21T11:30:00Z</cp:lastPrinted>
  <dcterms:created xsi:type="dcterms:W3CDTF">2017-06-22T03:05:00Z</dcterms:created>
  <dcterms:modified xsi:type="dcterms:W3CDTF">2017-07-28T12:50:00Z</dcterms:modified>
</cp:coreProperties>
</file>