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51C" w:rsidRPr="009D6688" w:rsidRDefault="009D051C" w:rsidP="001805BE">
      <w:pPr>
        <w:snapToGrid w:val="0"/>
        <w:ind w:left="280" w:hangingChars="100" w:hanging="280"/>
        <w:rPr>
          <w:rFonts w:asciiTheme="minorEastAsia" w:hAnsiTheme="minorEastAsia" w:cs="ＭＳ ゴシック"/>
          <w:sz w:val="28"/>
          <w:szCs w:val="28"/>
        </w:rPr>
      </w:pPr>
    </w:p>
    <w:p w:rsidR="00821A3E" w:rsidRPr="009D6688" w:rsidRDefault="00821A3E" w:rsidP="001805BE">
      <w:pPr>
        <w:snapToGrid w:val="0"/>
        <w:ind w:left="280" w:hangingChars="100" w:hanging="280"/>
        <w:rPr>
          <w:rFonts w:asciiTheme="minorEastAsia" w:hAnsiTheme="minorEastAsia" w:cs="ＭＳ ゴシック"/>
          <w:sz w:val="28"/>
          <w:szCs w:val="28"/>
        </w:rPr>
      </w:pPr>
    </w:p>
    <w:p w:rsidR="004B56C6" w:rsidRPr="009D6688" w:rsidRDefault="004B56C6" w:rsidP="001805BE">
      <w:pPr>
        <w:snapToGrid w:val="0"/>
        <w:ind w:left="280" w:hangingChars="100" w:hanging="280"/>
        <w:rPr>
          <w:rFonts w:asciiTheme="minorEastAsia" w:hAnsiTheme="minorEastAsia" w:cs="ＭＳ ゴシック"/>
          <w:sz w:val="28"/>
          <w:szCs w:val="28"/>
        </w:rPr>
      </w:pPr>
    </w:p>
    <w:p w:rsidR="004B56C6" w:rsidRPr="009D6688" w:rsidRDefault="004B56C6" w:rsidP="001805BE">
      <w:pPr>
        <w:snapToGrid w:val="0"/>
        <w:ind w:left="280" w:hangingChars="100" w:hanging="280"/>
        <w:rPr>
          <w:rFonts w:asciiTheme="minorEastAsia" w:hAnsiTheme="minorEastAsia" w:cs="ＭＳ ゴシック"/>
          <w:sz w:val="28"/>
          <w:szCs w:val="28"/>
        </w:rPr>
      </w:pPr>
    </w:p>
    <w:p w:rsidR="00821A3E" w:rsidRPr="009D6688" w:rsidRDefault="00821A3E" w:rsidP="001805BE">
      <w:pPr>
        <w:snapToGrid w:val="0"/>
        <w:ind w:left="280" w:hangingChars="100" w:hanging="280"/>
        <w:rPr>
          <w:rFonts w:asciiTheme="minorEastAsia" w:hAnsiTheme="minorEastAsia" w:cs="ＭＳ ゴシック"/>
          <w:sz w:val="28"/>
          <w:szCs w:val="28"/>
        </w:rPr>
      </w:pPr>
    </w:p>
    <w:p w:rsidR="000F0036" w:rsidRPr="009D6688" w:rsidRDefault="000F0036" w:rsidP="00A13E00">
      <w:pPr>
        <w:spacing w:line="0" w:lineRule="atLeast"/>
        <w:jc w:val="center"/>
        <w:rPr>
          <w:rFonts w:asciiTheme="majorEastAsia" w:eastAsiaTheme="majorEastAsia" w:hAnsiTheme="majorEastAsia"/>
          <w:b/>
          <w:sz w:val="40"/>
          <w:szCs w:val="40"/>
        </w:rPr>
      </w:pPr>
      <w:r w:rsidRPr="009D6688">
        <w:rPr>
          <w:rFonts w:asciiTheme="majorEastAsia" w:eastAsiaTheme="majorEastAsia" w:hAnsiTheme="majorEastAsia" w:hint="eastAsia"/>
          <w:b/>
          <w:bCs/>
          <w:sz w:val="40"/>
          <w:szCs w:val="40"/>
        </w:rPr>
        <w:t>持続可能な地域医療提供体制の確保</w:t>
      </w:r>
      <w:r w:rsidR="00B4351D" w:rsidRPr="009D6688">
        <w:rPr>
          <w:rFonts w:asciiTheme="majorEastAsia" w:eastAsiaTheme="majorEastAsia" w:hAnsiTheme="majorEastAsia"/>
          <w:b/>
          <w:sz w:val="40"/>
          <w:szCs w:val="40"/>
        </w:rPr>
        <w:t>に</w:t>
      </w:r>
    </w:p>
    <w:p w:rsidR="00B4351D" w:rsidRPr="009D6688" w:rsidRDefault="00B4351D" w:rsidP="00A13E00">
      <w:pPr>
        <w:spacing w:line="0" w:lineRule="atLeast"/>
        <w:jc w:val="center"/>
        <w:rPr>
          <w:rFonts w:asciiTheme="majorEastAsia" w:eastAsiaTheme="majorEastAsia" w:hAnsiTheme="majorEastAsia"/>
          <w:b/>
          <w:sz w:val="40"/>
          <w:szCs w:val="40"/>
        </w:rPr>
      </w:pPr>
      <w:r w:rsidRPr="009D6688">
        <w:rPr>
          <w:rFonts w:asciiTheme="majorEastAsia" w:eastAsiaTheme="majorEastAsia" w:hAnsiTheme="majorEastAsia"/>
          <w:b/>
          <w:sz w:val="40"/>
          <w:szCs w:val="40"/>
        </w:rPr>
        <w:t>関する提言</w:t>
      </w:r>
    </w:p>
    <w:p w:rsidR="00B4351D" w:rsidRPr="009D6688" w:rsidRDefault="00B4351D" w:rsidP="00B4351D">
      <w:pPr>
        <w:spacing w:line="400" w:lineRule="exact"/>
        <w:jc w:val="center"/>
        <w:rPr>
          <w:rFonts w:ascii="ＭＳ ゴシック" w:eastAsia="ＭＳ ゴシック" w:hAnsi="ＭＳ ゴシック"/>
          <w:b/>
          <w:sz w:val="40"/>
          <w:szCs w:val="40"/>
        </w:rPr>
      </w:pPr>
    </w:p>
    <w:p w:rsidR="00B4351D" w:rsidRPr="009D6688" w:rsidRDefault="00B4351D" w:rsidP="00B4351D">
      <w:pPr>
        <w:spacing w:line="400" w:lineRule="exact"/>
        <w:jc w:val="center"/>
        <w:rPr>
          <w:rFonts w:ascii="ＭＳ ゴシック" w:eastAsia="ＭＳ ゴシック" w:hAnsi="ＭＳ ゴシック"/>
          <w:b/>
          <w:sz w:val="40"/>
          <w:szCs w:val="40"/>
        </w:rPr>
      </w:pPr>
    </w:p>
    <w:p w:rsidR="00B4351D" w:rsidRPr="009D6688" w:rsidRDefault="00B4351D" w:rsidP="00B4351D">
      <w:pPr>
        <w:spacing w:line="400" w:lineRule="exact"/>
        <w:jc w:val="center"/>
        <w:rPr>
          <w:rFonts w:ascii="ＭＳ ゴシック" w:eastAsia="ＭＳ ゴシック" w:hAnsi="ＭＳ ゴシック"/>
          <w:b/>
          <w:sz w:val="40"/>
          <w:szCs w:val="40"/>
        </w:rPr>
      </w:pPr>
    </w:p>
    <w:p w:rsidR="00B4351D" w:rsidRPr="009D6688" w:rsidRDefault="00B4351D" w:rsidP="00B4351D">
      <w:pPr>
        <w:spacing w:line="400" w:lineRule="exact"/>
        <w:jc w:val="center"/>
        <w:rPr>
          <w:rFonts w:ascii="ＭＳ ゴシック" w:eastAsia="ＭＳ ゴシック" w:hAnsi="ＭＳ ゴシック"/>
          <w:b/>
          <w:sz w:val="40"/>
          <w:szCs w:val="40"/>
        </w:rPr>
      </w:pPr>
    </w:p>
    <w:p w:rsidR="00B4351D" w:rsidRPr="009D6688" w:rsidRDefault="00B4351D" w:rsidP="00B4351D">
      <w:pPr>
        <w:spacing w:line="400" w:lineRule="exact"/>
        <w:jc w:val="center"/>
        <w:rPr>
          <w:rFonts w:ascii="ＭＳ ゴシック" w:eastAsia="ＭＳ ゴシック" w:hAnsi="ＭＳ ゴシック"/>
          <w:b/>
          <w:sz w:val="40"/>
          <w:szCs w:val="40"/>
        </w:rPr>
      </w:pPr>
    </w:p>
    <w:p w:rsidR="008A5795" w:rsidRPr="009D6688" w:rsidRDefault="008A5795" w:rsidP="00B4351D">
      <w:pPr>
        <w:spacing w:line="400" w:lineRule="exact"/>
        <w:jc w:val="center"/>
        <w:rPr>
          <w:rFonts w:ascii="ＭＳ ゴシック" w:eastAsia="ＭＳ ゴシック" w:hAnsi="ＭＳ ゴシック"/>
          <w:b/>
          <w:sz w:val="40"/>
          <w:szCs w:val="40"/>
        </w:rPr>
      </w:pPr>
    </w:p>
    <w:p w:rsidR="008A5795" w:rsidRPr="009D6688" w:rsidRDefault="008A5795" w:rsidP="00B4351D">
      <w:pPr>
        <w:spacing w:line="400" w:lineRule="exact"/>
        <w:jc w:val="center"/>
        <w:rPr>
          <w:rFonts w:ascii="ＭＳ ゴシック" w:eastAsia="ＭＳ ゴシック" w:hAnsi="ＭＳ ゴシック"/>
          <w:b/>
          <w:sz w:val="40"/>
          <w:szCs w:val="40"/>
        </w:rPr>
      </w:pPr>
    </w:p>
    <w:p w:rsidR="004B56C6" w:rsidRPr="009D6688" w:rsidRDefault="004B56C6" w:rsidP="00B4351D">
      <w:pPr>
        <w:spacing w:line="400" w:lineRule="exact"/>
        <w:jc w:val="center"/>
        <w:rPr>
          <w:rFonts w:ascii="ＭＳ ゴシック" w:eastAsia="ＭＳ ゴシック" w:hAnsi="ＭＳ ゴシック"/>
          <w:b/>
          <w:sz w:val="40"/>
          <w:szCs w:val="40"/>
        </w:rPr>
      </w:pPr>
    </w:p>
    <w:p w:rsidR="008A5795" w:rsidRPr="009D6688" w:rsidRDefault="008A5795" w:rsidP="00B4351D">
      <w:pPr>
        <w:spacing w:line="400" w:lineRule="exact"/>
        <w:jc w:val="center"/>
        <w:rPr>
          <w:rFonts w:ascii="ＭＳ ゴシック" w:eastAsia="ＭＳ ゴシック" w:hAnsi="ＭＳ ゴシック"/>
          <w:b/>
          <w:sz w:val="40"/>
          <w:szCs w:val="40"/>
        </w:rPr>
      </w:pPr>
    </w:p>
    <w:p w:rsidR="008A5795" w:rsidRPr="009D6688" w:rsidRDefault="008A5795" w:rsidP="00B4351D">
      <w:pPr>
        <w:spacing w:line="400" w:lineRule="exact"/>
        <w:jc w:val="center"/>
        <w:rPr>
          <w:rFonts w:ascii="ＭＳ ゴシック" w:eastAsia="ＭＳ ゴシック" w:hAnsi="ＭＳ ゴシック"/>
          <w:b/>
          <w:sz w:val="40"/>
          <w:szCs w:val="40"/>
        </w:rPr>
      </w:pPr>
    </w:p>
    <w:p w:rsidR="00B4351D" w:rsidRDefault="00B4351D" w:rsidP="00B4351D">
      <w:pPr>
        <w:spacing w:line="400" w:lineRule="exact"/>
        <w:jc w:val="center"/>
        <w:rPr>
          <w:rFonts w:ascii="ＭＳ ゴシック" w:eastAsia="ＭＳ ゴシック" w:hAnsi="ＭＳ ゴシック"/>
          <w:b/>
          <w:sz w:val="40"/>
          <w:szCs w:val="40"/>
        </w:rPr>
      </w:pPr>
    </w:p>
    <w:p w:rsidR="00A33B3D" w:rsidRPr="009D6688" w:rsidRDefault="00A33B3D" w:rsidP="00B4351D">
      <w:pPr>
        <w:spacing w:line="400" w:lineRule="exact"/>
        <w:jc w:val="center"/>
        <w:rPr>
          <w:rFonts w:ascii="ＭＳ ゴシック" w:eastAsia="ＭＳ ゴシック" w:hAnsi="ＭＳ ゴシック"/>
          <w:b/>
          <w:sz w:val="40"/>
          <w:szCs w:val="40"/>
        </w:rPr>
      </w:pPr>
    </w:p>
    <w:p w:rsidR="00A11B5B" w:rsidRDefault="00A11B5B" w:rsidP="00B4351D">
      <w:pPr>
        <w:spacing w:line="400" w:lineRule="exact"/>
        <w:jc w:val="center"/>
        <w:rPr>
          <w:rFonts w:ascii="ＭＳ ゴシック" w:eastAsia="ＭＳ ゴシック" w:hAnsi="ＭＳ ゴシック"/>
          <w:b/>
          <w:sz w:val="40"/>
          <w:szCs w:val="40"/>
        </w:rPr>
      </w:pPr>
    </w:p>
    <w:p w:rsidR="00BC2D2C" w:rsidRPr="009D6688" w:rsidRDefault="00BC2D2C" w:rsidP="00B4351D">
      <w:pPr>
        <w:spacing w:line="400" w:lineRule="exact"/>
        <w:jc w:val="center"/>
        <w:rPr>
          <w:rFonts w:ascii="ＭＳ ゴシック" w:eastAsia="ＭＳ ゴシック" w:hAnsi="ＭＳ ゴシック"/>
          <w:b/>
          <w:sz w:val="40"/>
          <w:szCs w:val="40"/>
        </w:rPr>
      </w:pPr>
    </w:p>
    <w:p w:rsidR="00B4351D" w:rsidRPr="009D6688" w:rsidRDefault="00B4351D" w:rsidP="00B4351D">
      <w:pPr>
        <w:spacing w:line="400" w:lineRule="exact"/>
        <w:jc w:val="center"/>
        <w:rPr>
          <w:rFonts w:ascii="ＭＳ ゴシック" w:eastAsia="ＭＳ ゴシック" w:hAnsi="ＭＳ ゴシック"/>
          <w:b/>
          <w:sz w:val="40"/>
          <w:szCs w:val="40"/>
        </w:rPr>
      </w:pPr>
    </w:p>
    <w:p w:rsidR="00B4351D" w:rsidRPr="009D6688" w:rsidRDefault="00B4351D" w:rsidP="00B4351D">
      <w:pPr>
        <w:spacing w:line="400" w:lineRule="exact"/>
        <w:jc w:val="center"/>
        <w:rPr>
          <w:rFonts w:ascii="ＭＳ ゴシック" w:eastAsia="ＭＳ ゴシック" w:hAnsi="ＭＳ ゴシック"/>
          <w:b/>
          <w:sz w:val="40"/>
          <w:szCs w:val="40"/>
        </w:rPr>
      </w:pPr>
    </w:p>
    <w:p w:rsidR="00B4351D" w:rsidRPr="009D6688" w:rsidRDefault="00B4351D" w:rsidP="00B4351D">
      <w:pPr>
        <w:spacing w:line="400" w:lineRule="exact"/>
        <w:jc w:val="center"/>
        <w:rPr>
          <w:rFonts w:ascii="ＭＳ ゴシック" w:eastAsia="ＭＳ ゴシック" w:hAnsi="ＭＳ ゴシック"/>
          <w:b/>
          <w:sz w:val="40"/>
          <w:szCs w:val="40"/>
        </w:rPr>
      </w:pPr>
    </w:p>
    <w:p w:rsidR="00A57534" w:rsidRPr="00A57534" w:rsidRDefault="00A57534" w:rsidP="00A57534">
      <w:pPr>
        <w:spacing w:line="600" w:lineRule="exact"/>
        <w:jc w:val="center"/>
        <w:rPr>
          <w:rFonts w:ascii="ＭＳ ゴシック" w:eastAsia="ＭＳ ゴシック" w:hAnsi="ＭＳ ゴシック"/>
          <w:b/>
          <w:sz w:val="40"/>
          <w:szCs w:val="40"/>
        </w:rPr>
      </w:pPr>
      <w:r w:rsidRPr="00A57534">
        <w:rPr>
          <w:rFonts w:ascii="ＭＳ ゴシック" w:eastAsia="ＭＳ ゴシック" w:hAnsi="ＭＳ ゴシック" w:hint="eastAsia"/>
          <w:b/>
          <w:sz w:val="40"/>
          <w:szCs w:val="40"/>
        </w:rPr>
        <w:t>近畿ブロック知事会</w:t>
      </w:r>
    </w:p>
    <w:p w:rsidR="00A57534" w:rsidRPr="00A57534" w:rsidRDefault="00A57534" w:rsidP="00A57534">
      <w:pPr>
        <w:spacing w:line="600" w:lineRule="exact"/>
        <w:jc w:val="center"/>
        <w:rPr>
          <w:rFonts w:ascii="ＭＳ ゴシック" w:eastAsia="ＭＳ ゴシック" w:hAnsi="ＭＳ ゴシック"/>
          <w:b/>
          <w:sz w:val="40"/>
          <w:szCs w:val="40"/>
        </w:rPr>
      </w:pPr>
    </w:p>
    <w:p w:rsidR="00A57534" w:rsidRPr="00A57534" w:rsidRDefault="00A57534" w:rsidP="00A57534">
      <w:pPr>
        <w:spacing w:line="600" w:lineRule="exact"/>
        <w:jc w:val="center"/>
        <w:rPr>
          <w:rFonts w:ascii="ＭＳ ゴシック" w:eastAsia="ＭＳ ゴシック" w:hAnsi="ＭＳ ゴシック"/>
          <w:b/>
          <w:sz w:val="40"/>
          <w:szCs w:val="40"/>
        </w:rPr>
      </w:pPr>
    </w:p>
    <w:p w:rsidR="00A57534" w:rsidRPr="00A57534" w:rsidRDefault="00587ECB" w:rsidP="00A57534">
      <w:pPr>
        <w:spacing w:line="60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令和２年１１</w:t>
      </w:r>
      <w:bookmarkStart w:id="0" w:name="_GoBack"/>
      <w:bookmarkEnd w:id="0"/>
      <w:r w:rsidR="00A57534" w:rsidRPr="00A57534">
        <w:rPr>
          <w:rFonts w:ascii="ＭＳ ゴシック" w:eastAsia="ＭＳ ゴシック" w:hAnsi="ＭＳ ゴシック" w:hint="eastAsia"/>
          <w:b/>
          <w:sz w:val="40"/>
          <w:szCs w:val="40"/>
        </w:rPr>
        <w:t>月</w:t>
      </w:r>
    </w:p>
    <w:p w:rsidR="007176EC" w:rsidRPr="009D6688" w:rsidRDefault="007176EC" w:rsidP="00B24E58">
      <w:pPr>
        <w:spacing w:line="600" w:lineRule="exact"/>
        <w:jc w:val="center"/>
        <w:rPr>
          <w:rFonts w:ascii="ＭＳ ゴシック" w:eastAsia="ＭＳ ゴシック" w:hAnsi="ＭＳ ゴシック"/>
          <w:b/>
          <w:sz w:val="40"/>
          <w:szCs w:val="40"/>
        </w:rPr>
      </w:pPr>
    </w:p>
    <w:p w:rsidR="007D6A90" w:rsidRPr="009D6688" w:rsidRDefault="007D6A90" w:rsidP="00A33B3D">
      <w:pPr>
        <w:spacing w:line="340" w:lineRule="exact"/>
        <w:ind w:firstLineChars="150" w:firstLine="480"/>
        <w:jc w:val="left"/>
        <w:rPr>
          <w:rFonts w:asciiTheme="majorEastAsia" w:eastAsiaTheme="majorEastAsia" w:hAnsiTheme="majorEastAsia"/>
          <w:bCs/>
          <w:sz w:val="32"/>
          <w:szCs w:val="32"/>
        </w:rPr>
      </w:pPr>
    </w:p>
    <w:p w:rsidR="00AF34F0" w:rsidRPr="00510EC5" w:rsidRDefault="00AF34F0" w:rsidP="002C0F23">
      <w:pPr>
        <w:spacing w:line="340" w:lineRule="exact"/>
        <w:ind w:firstLineChars="150" w:firstLine="480"/>
        <w:jc w:val="left"/>
        <w:rPr>
          <w:rFonts w:asciiTheme="majorEastAsia" w:eastAsiaTheme="majorEastAsia" w:hAnsiTheme="majorEastAsia"/>
          <w:bCs/>
          <w:sz w:val="32"/>
          <w:szCs w:val="32"/>
        </w:rPr>
      </w:pPr>
    </w:p>
    <w:p w:rsidR="00E74100" w:rsidRPr="009D6688" w:rsidRDefault="00CF4935" w:rsidP="009F41C7">
      <w:pPr>
        <w:spacing w:after="120" w:line="340" w:lineRule="exact"/>
        <w:ind w:firstLineChars="150" w:firstLine="480"/>
        <w:jc w:val="left"/>
        <w:rPr>
          <w:rFonts w:asciiTheme="majorEastAsia" w:eastAsiaTheme="majorEastAsia" w:hAnsiTheme="majorEastAsia"/>
          <w:bCs/>
          <w:sz w:val="32"/>
          <w:szCs w:val="32"/>
        </w:rPr>
      </w:pPr>
      <w:r w:rsidRPr="009D6688">
        <w:rPr>
          <w:rFonts w:asciiTheme="majorEastAsia" w:eastAsiaTheme="majorEastAsia" w:hAnsiTheme="majorEastAsia" w:hint="eastAsia"/>
          <w:bCs/>
          <w:sz w:val="32"/>
          <w:szCs w:val="32"/>
        </w:rPr>
        <w:lastRenderedPageBreak/>
        <w:t>持続可能な</w:t>
      </w:r>
      <w:r w:rsidR="00053087" w:rsidRPr="009D6688">
        <w:rPr>
          <w:rFonts w:asciiTheme="majorEastAsia" w:eastAsiaTheme="majorEastAsia" w:hAnsiTheme="majorEastAsia" w:hint="eastAsia"/>
          <w:bCs/>
          <w:sz w:val="32"/>
          <w:szCs w:val="32"/>
        </w:rPr>
        <w:t>地域</w:t>
      </w:r>
      <w:r w:rsidRPr="009D6688">
        <w:rPr>
          <w:rFonts w:asciiTheme="majorEastAsia" w:eastAsiaTheme="majorEastAsia" w:hAnsiTheme="majorEastAsia" w:hint="eastAsia"/>
          <w:bCs/>
          <w:sz w:val="32"/>
          <w:szCs w:val="32"/>
        </w:rPr>
        <w:t>医療提供体制の確保</w:t>
      </w:r>
      <w:r w:rsidR="00C834B7" w:rsidRPr="009D6688">
        <w:rPr>
          <w:rFonts w:asciiTheme="majorEastAsia" w:eastAsiaTheme="majorEastAsia" w:hAnsiTheme="majorEastAsia" w:hint="eastAsia"/>
          <w:bCs/>
          <w:sz w:val="32"/>
          <w:szCs w:val="32"/>
        </w:rPr>
        <w:t>に</w:t>
      </w:r>
      <w:r w:rsidR="009A6219">
        <w:rPr>
          <w:rFonts w:asciiTheme="majorEastAsia" w:eastAsiaTheme="majorEastAsia" w:hAnsiTheme="majorEastAsia" w:hint="eastAsia"/>
          <w:bCs/>
          <w:sz w:val="32"/>
          <w:szCs w:val="32"/>
        </w:rPr>
        <w:t>関する提言</w:t>
      </w:r>
    </w:p>
    <w:p w:rsidR="004D51DB" w:rsidRPr="009D6688" w:rsidRDefault="004D51DB" w:rsidP="007D6A90">
      <w:pPr>
        <w:spacing w:line="340" w:lineRule="exact"/>
        <w:rPr>
          <w:rFonts w:asciiTheme="minorEastAsia" w:hAnsiTheme="minorEastAsia" w:cs="Times New Roman"/>
          <w:sz w:val="28"/>
          <w:szCs w:val="28"/>
        </w:rPr>
      </w:pPr>
    </w:p>
    <w:p w:rsidR="009B0D53" w:rsidRPr="009D6688" w:rsidRDefault="00E1727F" w:rsidP="00E1727F">
      <w:pPr>
        <w:spacing w:after="120" w:line="400" w:lineRule="exact"/>
        <w:rPr>
          <w:rFonts w:asciiTheme="majorEastAsia" w:eastAsiaTheme="majorEastAsia" w:hAnsiTheme="majorEastAsia"/>
          <w:sz w:val="28"/>
        </w:rPr>
      </w:pPr>
      <w:r w:rsidRPr="009D6688">
        <w:rPr>
          <w:rFonts w:asciiTheme="majorEastAsia" w:eastAsiaTheme="majorEastAsia" w:hAnsiTheme="majorEastAsia" w:hint="eastAsia"/>
          <w:sz w:val="28"/>
        </w:rPr>
        <w:t>１．</w:t>
      </w:r>
      <w:r w:rsidR="009B0D53" w:rsidRPr="009D6688">
        <w:rPr>
          <w:rFonts w:asciiTheme="majorEastAsia" w:eastAsiaTheme="majorEastAsia" w:hAnsiTheme="majorEastAsia" w:hint="eastAsia"/>
          <w:sz w:val="28"/>
        </w:rPr>
        <w:t>医師確保対策</w:t>
      </w:r>
    </w:p>
    <w:p w:rsidR="004D51DB" w:rsidRPr="007B6FB6" w:rsidRDefault="00A13E00" w:rsidP="004D51DB">
      <w:pPr>
        <w:spacing w:after="120" w:line="400" w:lineRule="exact"/>
        <w:ind w:leftChars="135" w:left="283" w:firstLineChars="100" w:firstLine="280"/>
        <w:rPr>
          <w:rFonts w:asciiTheme="minorEastAsia" w:hAnsiTheme="minorEastAsia"/>
          <w:color w:val="000000" w:themeColor="text1"/>
          <w:sz w:val="28"/>
        </w:rPr>
      </w:pPr>
      <w:r w:rsidRPr="007B6FB6">
        <w:rPr>
          <w:rFonts w:asciiTheme="minorEastAsia" w:hAnsiTheme="minorEastAsia" w:hint="eastAsia"/>
          <w:color w:val="000000" w:themeColor="text1"/>
          <w:sz w:val="28"/>
        </w:rPr>
        <w:t>国は、</w:t>
      </w:r>
      <w:r w:rsidR="00C33616" w:rsidRPr="007B6FB6">
        <w:rPr>
          <w:rFonts w:asciiTheme="minorEastAsia" w:hAnsiTheme="minorEastAsia" w:hint="eastAsia"/>
          <w:color w:val="000000" w:themeColor="text1"/>
          <w:sz w:val="28"/>
        </w:rPr>
        <w:t>長期的には</w:t>
      </w:r>
      <w:r w:rsidR="009B0D53" w:rsidRPr="007B6FB6">
        <w:rPr>
          <w:rFonts w:asciiTheme="minorEastAsia" w:hAnsiTheme="minorEastAsia" w:hint="eastAsia"/>
          <w:color w:val="000000" w:themeColor="text1"/>
          <w:sz w:val="28"/>
        </w:rPr>
        <w:t>医師の供給が需要を上回ることを前提に、医師養成課程の各段階において、医師偏在対策</w:t>
      </w:r>
      <w:r w:rsidR="00491386" w:rsidRPr="007B6FB6">
        <w:rPr>
          <w:rFonts w:asciiTheme="minorEastAsia" w:hAnsiTheme="minorEastAsia" w:hint="eastAsia"/>
          <w:color w:val="000000" w:themeColor="text1"/>
          <w:sz w:val="28"/>
        </w:rPr>
        <w:t>を</w:t>
      </w:r>
      <w:r w:rsidRPr="007B6FB6">
        <w:rPr>
          <w:rFonts w:asciiTheme="minorEastAsia" w:hAnsiTheme="minorEastAsia" w:hint="eastAsia"/>
          <w:color w:val="000000" w:themeColor="text1"/>
          <w:sz w:val="28"/>
        </w:rPr>
        <w:t>進めている。</w:t>
      </w:r>
    </w:p>
    <w:p w:rsidR="004D51DB" w:rsidRPr="007B6FB6" w:rsidRDefault="0084752D" w:rsidP="005551E2">
      <w:pPr>
        <w:spacing w:after="120" w:line="400" w:lineRule="exact"/>
        <w:ind w:leftChars="135" w:left="283" w:firstLineChars="100" w:firstLine="280"/>
        <w:rPr>
          <w:rFonts w:asciiTheme="minorEastAsia" w:hAnsiTheme="minorEastAsia"/>
          <w:color w:val="000000" w:themeColor="text1"/>
          <w:sz w:val="28"/>
        </w:rPr>
      </w:pPr>
      <w:r w:rsidRPr="007B6FB6">
        <w:rPr>
          <w:rFonts w:asciiTheme="minorEastAsia" w:hAnsiTheme="minorEastAsia" w:hint="eastAsia"/>
          <w:color w:val="000000" w:themeColor="text1"/>
          <w:sz w:val="28"/>
        </w:rPr>
        <w:t>医師養成数</w:t>
      </w:r>
      <w:r w:rsidR="00AC4641" w:rsidRPr="007B6FB6">
        <w:rPr>
          <w:rFonts w:asciiTheme="minorEastAsia" w:hAnsiTheme="minorEastAsia" w:hint="eastAsia"/>
          <w:color w:val="000000" w:themeColor="text1"/>
          <w:sz w:val="28"/>
        </w:rPr>
        <w:t>については、</w:t>
      </w:r>
      <w:r w:rsidR="005351A4">
        <w:rPr>
          <w:rFonts w:asciiTheme="minorEastAsia" w:hAnsiTheme="minorEastAsia" w:hint="eastAsia"/>
          <w:color w:val="000000" w:themeColor="text1"/>
          <w:sz w:val="28"/>
        </w:rPr>
        <w:t>将来的な</w:t>
      </w:r>
      <w:r w:rsidRPr="007B6FB6">
        <w:rPr>
          <w:rFonts w:asciiTheme="minorEastAsia" w:hAnsiTheme="minorEastAsia" w:hint="eastAsia"/>
          <w:color w:val="000000" w:themeColor="text1"/>
          <w:sz w:val="28"/>
        </w:rPr>
        <w:t>医学部定員の</w:t>
      </w:r>
      <w:r w:rsidR="003F5B5B" w:rsidRPr="007B6FB6">
        <w:rPr>
          <w:rFonts w:asciiTheme="minorEastAsia" w:hAnsiTheme="minorEastAsia" w:hint="eastAsia"/>
          <w:color w:val="000000" w:themeColor="text1"/>
          <w:sz w:val="28"/>
        </w:rPr>
        <w:t>減員に向け、</w:t>
      </w:r>
      <w:r w:rsidR="005351A4">
        <w:rPr>
          <w:rFonts w:asciiTheme="minorEastAsia" w:hAnsiTheme="minorEastAsia" w:hint="eastAsia"/>
          <w:color w:val="000000" w:themeColor="text1"/>
          <w:sz w:val="28"/>
        </w:rPr>
        <w:t>平成20（2008）年度以降</w:t>
      </w:r>
      <w:r w:rsidR="002230FA">
        <w:rPr>
          <w:rFonts w:asciiTheme="minorEastAsia" w:hAnsiTheme="minorEastAsia" w:hint="eastAsia"/>
          <w:color w:val="000000" w:themeColor="text1"/>
          <w:sz w:val="28"/>
        </w:rPr>
        <w:t>、</w:t>
      </w:r>
      <w:r w:rsidR="00E24F30" w:rsidRPr="007B6FB6">
        <w:rPr>
          <w:rFonts w:asciiTheme="minorEastAsia" w:hAnsiTheme="minorEastAsia" w:hint="eastAsia"/>
          <w:color w:val="000000" w:themeColor="text1"/>
          <w:sz w:val="28"/>
        </w:rPr>
        <w:t>へき地等の医師不足を解消するために</w:t>
      </w:r>
      <w:r w:rsidRPr="007B6FB6">
        <w:rPr>
          <w:rFonts w:asciiTheme="minorEastAsia" w:hAnsiTheme="minorEastAsia" w:hint="eastAsia"/>
          <w:color w:val="000000" w:themeColor="text1"/>
          <w:sz w:val="28"/>
        </w:rPr>
        <w:t>増員を認めてきた</w:t>
      </w:r>
      <w:r w:rsidR="00E24F30" w:rsidRPr="007B6FB6">
        <w:rPr>
          <w:rFonts w:asciiTheme="minorEastAsia" w:hAnsiTheme="minorEastAsia" w:hint="eastAsia"/>
          <w:color w:val="000000" w:themeColor="text1"/>
          <w:sz w:val="28"/>
        </w:rPr>
        <w:t>医学部臨時定員</w:t>
      </w:r>
      <w:r w:rsidR="00703CA6" w:rsidRPr="007B6FB6">
        <w:rPr>
          <w:rFonts w:asciiTheme="minorEastAsia" w:hAnsiTheme="minorEastAsia" w:hint="eastAsia"/>
          <w:color w:val="000000" w:themeColor="text1"/>
          <w:sz w:val="28"/>
        </w:rPr>
        <w:t>をリセットし</w:t>
      </w:r>
      <w:r w:rsidR="0056199A" w:rsidRPr="007B6FB6">
        <w:rPr>
          <w:rFonts w:asciiTheme="minorEastAsia" w:hAnsiTheme="minorEastAsia" w:hint="eastAsia"/>
          <w:color w:val="000000" w:themeColor="text1"/>
          <w:sz w:val="28"/>
        </w:rPr>
        <w:t>た上で</w:t>
      </w:r>
      <w:r w:rsidR="00703CA6" w:rsidRPr="007B6FB6">
        <w:rPr>
          <w:rFonts w:asciiTheme="minorEastAsia" w:hAnsiTheme="minorEastAsia" w:hint="eastAsia"/>
          <w:color w:val="000000" w:themeColor="text1"/>
          <w:sz w:val="28"/>
        </w:rPr>
        <w:t>、将来の</w:t>
      </w:r>
      <w:r w:rsidR="0056199A" w:rsidRPr="007B6FB6">
        <w:rPr>
          <w:rFonts w:asciiTheme="minorEastAsia" w:hAnsiTheme="minorEastAsia" w:hint="eastAsia"/>
          <w:color w:val="000000" w:themeColor="text1"/>
          <w:sz w:val="28"/>
        </w:rPr>
        <w:t>医師需給推計に基づいて算定した必要養成数が、地域の医学部定員</w:t>
      </w:r>
      <w:r w:rsidR="00C523EA">
        <w:rPr>
          <w:rFonts w:asciiTheme="minorEastAsia" w:hAnsiTheme="minorEastAsia" w:hint="eastAsia"/>
          <w:color w:val="000000" w:themeColor="text1"/>
          <w:sz w:val="28"/>
        </w:rPr>
        <w:t>数</w:t>
      </w:r>
      <w:r w:rsidR="0056199A" w:rsidRPr="007B6FB6">
        <w:rPr>
          <w:rFonts w:asciiTheme="minorEastAsia" w:hAnsiTheme="minorEastAsia" w:hint="eastAsia"/>
          <w:color w:val="000000" w:themeColor="text1"/>
          <w:sz w:val="28"/>
        </w:rPr>
        <w:t>の一定割合を超えて不足する場合に限り、臨時定員による増員を認める方向で検討が進められている。</w:t>
      </w:r>
    </w:p>
    <w:p w:rsidR="000D1047" w:rsidRPr="007B6FB6" w:rsidRDefault="000D1047" w:rsidP="000D1047">
      <w:pPr>
        <w:spacing w:after="120" w:line="400" w:lineRule="exact"/>
        <w:ind w:leftChars="135" w:left="283" w:firstLineChars="100" w:firstLine="280"/>
        <w:rPr>
          <w:rFonts w:asciiTheme="minorEastAsia" w:hAnsiTheme="minorEastAsia"/>
          <w:color w:val="000000" w:themeColor="text1"/>
          <w:sz w:val="28"/>
        </w:rPr>
      </w:pPr>
      <w:r w:rsidRPr="007B6FB6">
        <w:rPr>
          <w:rFonts w:asciiTheme="minorEastAsia" w:hAnsiTheme="minorEastAsia" w:hint="eastAsia"/>
          <w:color w:val="000000" w:themeColor="text1"/>
          <w:sz w:val="28"/>
        </w:rPr>
        <w:t>また、臨床研修については、都市部への研修医の集中を是正するため、令和3（2021）年度の募集にあたり、募集定員上限の算定方法を変更し、人口に対して、医師や医学部定員が多い都道府県の上限が大幅に削減されることとなったが、</w:t>
      </w:r>
      <w:r w:rsidR="00CE38A8">
        <w:rPr>
          <w:rFonts w:asciiTheme="minorEastAsia" w:hAnsiTheme="minorEastAsia" w:hint="eastAsia"/>
          <w:color w:val="000000" w:themeColor="text1"/>
          <w:sz w:val="28"/>
        </w:rPr>
        <w:t>東京都の定員を</w:t>
      </w:r>
      <w:r w:rsidR="005B08C6" w:rsidRPr="007B6FB6">
        <w:rPr>
          <w:rFonts w:asciiTheme="minorEastAsia" w:hAnsiTheme="minorEastAsia" w:hint="eastAsia"/>
          <w:color w:val="000000" w:themeColor="text1"/>
          <w:sz w:val="28"/>
        </w:rPr>
        <w:t>一定程度</w:t>
      </w:r>
      <w:r w:rsidR="00C523EA">
        <w:rPr>
          <w:rFonts w:asciiTheme="minorEastAsia" w:hAnsiTheme="minorEastAsia" w:hint="eastAsia"/>
          <w:color w:val="000000" w:themeColor="text1"/>
          <w:sz w:val="28"/>
        </w:rPr>
        <w:t>保障した結果</w:t>
      </w:r>
      <w:r w:rsidRPr="007B6FB6">
        <w:rPr>
          <w:rFonts w:asciiTheme="minorEastAsia" w:hAnsiTheme="minorEastAsia" w:hint="eastAsia"/>
          <w:color w:val="000000" w:themeColor="text1"/>
          <w:sz w:val="28"/>
        </w:rPr>
        <w:t>、医師の東京一極集中の流れは一向に解消されていない。</w:t>
      </w:r>
    </w:p>
    <w:p w:rsidR="000D1047" w:rsidRDefault="000D1047" w:rsidP="000D1047">
      <w:pPr>
        <w:spacing w:after="120" w:line="400" w:lineRule="exact"/>
        <w:ind w:leftChars="135" w:left="283" w:firstLineChars="100" w:firstLine="280"/>
        <w:rPr>
          <w:rFonts w:asciiTheme="minorEastAsia" w:hAnsiTheme="minorEastAsia"/>
          <w:color w:val="000000" w:themeColor="text1"/>
          <w:sz w:val="28"/>
        </w:rPr>
      </w:pPr>
      <w:r w:rsidRPr="007B6FB6">
        <w:rPr>
          <w:rFonts w:asciiTheme="minorEastAsia" w:hAnsiTheme="minorEastAsia" w:hint="eastAsia"/>
          <w:color w:val="000000" w:themeColor="text1"/>
          <w:sz w:val="28"/>
        </w:rPr>
        <w:t>さらに、専門研修については、令和2（2020）年度の募集において設定したシーリングを抜本的に見直すことなく、令和3（2021）年度も踏襲</w:t>
      </w:r>
      <w:r w:rsidR="009743A4">
        <w:rPr>
          <w:rFonts w:asciiTheme="minorEastAsia" w:hAnsiTheme="minorEastAsia" w:hint="eastAsia"/>
          <w:color w:val="000000" w:themeColor="text1"/>
          <w:sz w:val="28"/>
        </w:rPr>
        <w:t>することとなったが</w:t>
      </w:r>
      <w:r w:rsidRPr="007B6FB6">
        <w:rPr>
          <w:rFonts w:asciiTheme="minorEastAsia" w:hAnsiTheme="minorEastAsia" w:hint="eastAsia"/>
          <w:color w:val="000000" w:themeColor="text1"/>
          <w:sz w:val="28"/>
        </w:rPr>
        <w:t>、現行のシーリングは、東京都への専攻医の集中を是正するための対策が不十分であることに加え、</w:t>
      </w:r>
      <w:r w:rsidR="006131BE" w:rsidRPr="007B6FB6">
        <w:rPr>
          <w:rFonts w:asciiTheme="minorEastAsia" w:hAnsiTheme="minorEastAsia" w:hint="eastAsia"/>
          <w:color w:val="000000" w:themeColor="text1"/>
          <w:sz w:val="28"/>
        </w:rPr>
        <w:t>診療科の特性に応じた検討が十分になされておらず、</w:t>
      </w:r>
      <w:r w:rsidRPr="007B6FB6">
        <w:rPr>
          <w:rFonts w:asciiTheme="minorEastAsia" w:hAnsiTheme="minorEastAsia" w:hint="eastAsia"/>
          <w:color w:val="000000" w:themeColor="text1"/>
          <w:sz w:val="28"/>
        </w:rPr>
        <w:t>地域医療の担い手である内科や、医師確保計画で特に医師確保を図ることとされている小児科</w:t>
      </w:r>
      <w:r w:rsidR="006131BE" w:rsidRPr="007B6FB6">
        <w:rPr>
          <w:rFonts w:asciiTheme="minorEastAsia" w:hAnsiTheme="minorEastAsia" w:hint="eastAsia"/>
          <w:color w:val="000000" w:themeColor="text1"/>
          <w:sz w:val="28"/>
        </w:rPr>
        <w:t>にもシーリングが適用され</w:t>
      </w:r>
      <w:r w:rsidRPr="007B6FB6">
        <w:rPr>
          <w:rFonts w:asciiTheme="minorEastAsia" w:hAnsiTheme="minorEastAsia" w:hint="eastAsia"/>
          <w:color w:val="000000" w:themeColor="text1"/>
          <w:sz w:val="28"/>
        </w:rPr>
        <w:t>、</w:t>
      </w:r>
      <w:r w:rsidR="005B08C6" w:rsidRPr="007B6FB6">
        <w:rPr>
          <w:rFonts w:asciiTheme="minorEastAsia" w:hAnsiTheme="minorEastAsia" w:hint="eastAsia"/>
          <w:color w:val="000000" w:themeColor="text1"/>
          <w:sz w:val="28"/>
        </w:rPr>
        <w:t>また、府県内の医師偏在の課題が解決していない中で、</w:t>
      </w:r>
      <w:r w:rsidR="00C523EA">
        <w:rPr>
          <w:rFonts w:asciiTheme="minorEastAsia" w:hAnsiTheme="minorEastAsia" w:hint="eastAsia"/>
          <w:color w:val="000000" w:themeColor="text1"/>
          <w:sz w:val="28"/>
        </w:rPr>
        <w:t>定員の一部が医師の少ない他県への派遣を義務付ける連携プログラムに割り当てられ</w:t>
      </w:r>
      <w:r w:rsidR="005B08C6" w:rsidRPr="007B6FB6">
        <w:rPr>
          <w:rFonts w:asciiTheme="minorEastAsia" w:hAnsiTheme="minorEastAsia" w:hint="eastAsia"/>
          <w:color w:val="000000" w:themeColor="text1"/>
          <w:sz w:val="28"/>
        </w:rPr>
        <w:t>るなど、</w:t>
      </w:r>
      <w:r w:rsidR="006131BE" w:rsidRPr="007B6FB6">
        <w:rPr>
          <w:rFonts w:asciiTheme="minorEastAsia" w:hAnsiTheme="minorEastAsia" w:hint="eastAsia"/>
          <w:color w:val="000000" w:themeColor="text1"/>
          <w:sz w:val="28"/>
        </w:rPr>
        <w:t>地域の医療提供体制を確保する上で、</w:t>
      </w:r>
      <w:r w:rsidRPr="007B6FB6">
        <w:rPr>
          <w:rFonts w:asciiTheme="minorEastAsia" w:hAnsiTheme="minorEastAsia" w:hint="eastAsia"/>
          <w:color w:val="000000" w:themeColor="text1"/>
          <w:sz w:val="28"/>
        </w:rPr>
        <w:t>大きな障壁となっている。</w:t>
      </w:r>
    </w:p>
    <w:p w:rsidR="005351A4" w:rsidRPr="005351A4" w:rsidRDefault="005351A4" w:rsidP="000D1047">
      <w:pPr>
        <w:spacing w:after="120" w:line="400" w:lineRule="exact"/>
        <w:ind w:leftChars="135" w:left="283" w:firstLineChars="100" w:firstLine="280"/>
        <w:rPr>
          <w:rFonts w:asciiTheme="minorEastAsia" w:hAnsiTheme="minorEastAsia"/>
          <w:color w:val="000000" w:themeColor="text1"/>
          <w:sz w:val="28"/>
        </w:rPr>
      </w:pPr>
      <w:r>
        <w:rPr>
          <w:rFonts w:asciiTheme="minorEastAsia" w:hAnsiTheme="minorEastAsia" w:hint="eastAsia"/>
          <w:color w:val="000000" w:themeColor="text1"/>
          <w:sz w:val="28"/>
        </w:rPr>
        <w:t>国は、今般の新型コロナウイルス感染拡大の影響を受けて、医学部臨時定員を暫定的に継続するなど、これまで進めてきた</w:t>
      </w:r>
      <w:r w:rsidR="002230FA">
        <w:rPr>
          <w:rFonts w:asciiTheme="minorEastAsia" w:hAnsiTheme="minorEastAsia" w:hint="eastAsia"/>
          <w:color w:val="000000" w:themeColor="text1"/>
          <w:sz w:val="28"/>
        </w:rPr>
        <w:t>医師偏在対策の実施を一部見送ることとし</w:t>
      </w:r>
      <w:r w:rsidR="002C0BEA">
        <w:rPr>
          <w:rFonts w:asciiTheme="minorEastAsia" w:hAnsiTheme="minorEastAsia" w:hint="eastAsia"/>
          <w:color w:val="000000" w:themeColor="text1"/>
          <w:sz w:val="28"/>
        </w:rPr>
        <w:t>た</w:t>
      </w:r>
      <w:r w:rsidR="002230FA">
        <w:rPr>
          <w:rFonts w:asciiTheme="minorEastAsia" w:hAnsiTheme="minorEastAsia" w:hint="eastAsia"/>
          <w:color w:val="000000" w:themeColor="text1"/>
          <w:sz w:val="28"/>
        </w:rPr>
        <w:t>が、医師の地域偏在・</w:t>
      </w:r>
      <w:r>
        <w:rPr>
          <w:rFonts w:asciiTheme="minorEastAsia" w:hAnsiTheme="minorEastAsia" w:hint="eastAsia"/>
          <w:color w:val="000000" w:themeColor="text1"/>
          <w:sz w:val="28"/>
        </w:rPr>
        <w:t>診療科偏在を、医師</w:t>
      </w:r>
      <w:r w:rsidR="003C3D20">
        <w:rPr>
          <w:rFonts w:asciiTheme="minorEastAsia" w:hAnsiTheme="minorEastAsia" w:hint="eastAsia"/>
          <w:color w:val="000000" w:themeColor="text1"/>
          <w:sz w:val="28"/>
        </w:rPr>
        <w:t>の</w:t>
      </w:r>
      <w:r>
        <w:rPr>
          <w:rFonts w:asciiTheme="minorEastAsia" w:hAnsiTheme="minorEastAsia" w:hint="eastAsia"/>
          <w:color w:val="000000" w:themeColor="text1"/>
          <w:sz w:val="28"/>
        </w:rPr>
        <w:t>養成数で</w:t>
      </w:r>
      <w:r w:rsidR="003C3D20">
        <w:rPr>
          <w:rFonts w:asciiTheme="minorEastAsia" w:hAnsiTheme="minorEastAsia" w:hint="eastAsia"/>
          <w:color w:val="000000" w:themeColor="text1"/>
          <w:sz w:val="28"/>
        </w:rPr>
        <w:t>是正</w:t>
      </w:r>
      <w:r>
        <w:rPr>
          <w:rFonts w:asciiTheme="minorEastAsia" w:hAnsiTheme="minorEastAsia" w:hint="eastAsia"/>
          <w:color w:val="000000" w:themeColor="text1"/>
          <w:sz w:val="28"/>
        </w:rPr>
        <w:t>しようとする方針は変更されていない。</w:t>
      </w:r>
    </w:p>
    <w:p w:rsidR="00B61259" w:rsidRPr="009D6688" w:rsidRDefault="000D1047" w:rsidP="000D1047">
      <w:pPr>
        <w:spacing w:after="120" w:line="400" w:lineRule="exact"/>
        <w:ind w:leftChars="135" w:left="283" w:firstLineChars="100" w:firstLine="280"/>
        <w:rPr>
          <w:rFonts w:asciiTheme="minorEastAsia" w:hAnsiTheme="minorEastAsia"/>
          <w:sz w:val="28"/>
        </w:rPr>
      </w:pPr>
      <w:r w:rsidRPr="009D6688">
        <w:rPr>
          <w:rFonts w:asciiTheme="minorEastAsia" w:hAnsiTheme="minorEastAsia" w:hint="eastAsia"/>
          <w:sz w:val="28"/>
        </w:rPr>
        <w:lastRenderedPageBreak/>
        <w:t>各府県は多くの労力と工夫を凝らし、地域で必要な医師の確保に努めているが、病院と診療所の医師数の比率やへき地</w:t>
      </w:r>
      <w:r w:rsidR="00F55EE7" w:rsidRPr="009D6688">
        <w:rPr>
          <w:rFonts w:asciiTheme="minorEastAsia" w:hAnsiTheme="minorEastAsia" w:hint="eastAsia"/>
          <w:sz w:val="28"/>
        </w:rPr>
        <w:t>に勤務する医師</w:t>
      </w:r>
      <w:r w:rsidR="00957F0A">
        <w:rPr>
          <w:rFonts w:asciiTheme="minorEastAsia" w:hAnsiTheme="minorEastAsia" w:hint="eastAsia"/>
          <w:sz w:val="28"/>
        </w:rPr>
        <w:t>の状況などの</w:t>
      </w:r>
      <w:r w:rsidRPr="009D6688">
        <w:rPr>
          <w:rFonts w:asciiTheme="minorEastAsia" w:hAnsiTheme="minorEastAsia" w:hint="eastAsia"/>
          <w:sz w:val="28"/>
        </w:rPr>
        <w:t>地域の実情を考慮</w:t>
      </w:r>
      <w:r w:rsidR="00957F0A">
        <w:rPr>
          <w:rFonts w:asciiTheme="minorEastAsia" w:hAnsiTheme="minorEastAsia" w:hint="eastAsia"/>
          <w:sz w:val="28"/>
        </w:rPr>
        <w:t>しない</w:t>
      </w:r>
      <w:r w:rsidRPr="009D6688">
        <w:rPr>
          <w:rFonts w:asciiTheme="minorEastAsia" w:hAnsiTheme="minorEastAsia" w:hint="eastAsia"/>
          <w:sz w:val="28"/>
        </w:rPr>
        <w:t>医師偏在対策が継続されれば、これまで各府県が実施してきた取組が無駄になり、遠からず地域医療の崩壊を招くこととなる。</w:t>
      </w:r>
    </w:p>
    <w:p w:rsidR="00E1727F" w:rsidRPr="009D6688" w:rsidRDefault="00E1727F" w:rsidP="007014C2">
      <w:pPr>
        <w:spacing w:after="120" w:line="400" w:lineRule="exact"/>
        <w:ind w:leftChars="135" w:left="283" w:firstLineChars="100" w:firstLine="280"/>
        <w:rPr>
          <w:rFonts w:asciiTheme="minorEastAsia" w:hAnsiTheme="minorEastAsia"/>
          <w:sz w:val="28"/>
        </w:rPr>
      </w:pPr>
      <w:r w:rsidRPr="009D6688">
        <w:rPr>
          <w:rFonts w:asciiTheme="minorEastAsia" w:hAnsiTheme="minorEastAsia" w:hint="eastAsia"/>
          <w:sz w:val="28"/>
        </w:rPr>
        <w:t>ついては、国に対して次</w:t>
      </w:r>
      <w:r w:rsidR="004D51DB" w:rsidRPr="009D6688">
        <w:rPr>
          <w:rFonts w:asciiTheme="minorEastAsia" w:hAnsiTheme="minorEastAsia" w:hint="eastAsia"/>
          <w:sz w:val="28"/>
        </w:rPr>
        <w:t>のとおり要望する。</w:t>
      </w:r>
    </w:p>
    <w:p w:rsidR="004C1572" w:rsidRPr="009D6688" w:rsidRDefault="004C1572" w:rsidP="002B6608">
      <w:pPr>
        <w:spacing w:line="400" w:lineRule="exact"/>
        <w:rPr>
          <w:rFonts w:asciiTheme="minorEastAsia" w:hAnsiTheme="minorEastAsia"/>
          <w:sz w:val="28"/>
        </w:rPr>
      </w:pPr>
    </w:p>
    <w:p w:rsidR="00773327" w:rsidRDefault="0002798F" w:rsidP="00773327">
      <w:pPr>
        <w:spacing w:after="120" w:line="400" w:lineRule="exact"/>
        <w:ind w:leftChars="135" w:left="709" w:hangingChars="152" w:hanging="426"/>
        <w:rPr>
          <w:rFonts w:asciiTheme="majorEastAsia" w:eastAsiaTheme="majorEastAsia" w:hAnsiTheme="majorEastAsia"/>
          <w:sz w:val="28"/>
        </w:rPr>
      </w:pPr>
      <w:r>
        <w:rPr>
          <w:rFonts w:asciiTheme="majorEastAsia" w:eastAsiaTheme="majorEastAsia" w:hAnsiTheme="majorEastAsia" w:hint="eastAsia"/>
          <w:sz w:val="28"/>
        </w:rPr>
        <w:t>（１）</w:t>
      </w:r>
      <w:r w:rsidR="00773327">
        <w:rPr>
          <w:rFonts w:asciiTheme="majorEastAsia" w:eastAsiaTheme="majorEastAsia" w:hAnsiTheme="majorEastAsia" w:hint="eastAsia"/>
          <w:sz w:val="28"/>
        </w:rPr>
        <w:t>国は、地域ごとの医師養成数</w:t>
      </w:r>
      <w:r w:rsidR="00AC383F">
        <w:rPr>
          <w:rFonts w:asciiTheme="majorEastAsia" w:eastAsiaTheme="majorEastAsia" w:hAnsiTheme="majorEastAsia" w:hint="eastAsia"/>
          <w:sz w:val="28"/>
        </w:rPr>
        <w:t>を調整することで、全国的な医師の偏在を是正しようとしているが、達成しようとする</w:t>
      </w:r>
      <w:r w:rsidR="00773327">
        <w:rPr>
          <w:rFonts w:asciiTheme="majorEastAsia" w:eastAsiaTheme="majorEastAsia" w:hAnsiTheme="majorEastAsia" w:hint="eastAsia"/>
          <w:sz w:val="28"/>
        </w:rPr>
        <w:t>目的と</w:t>
      </w:r>
      <w:r w:rsidR="00012707">
        <w:rPr>
          <w:rFonts w:asciiTheme="majorEastAsia" w:eastAsiaTheme="majorEastAsia" w:hAnsiTheme="majorEastAsia" w:hint="eastAsia"/>
          <w:sz w:val="28"/>
        </w:rPr>
        <w:t>そのための</w:t>
      </w:r>
      <w:r w:rsidR="00773327">
        <w:rPr>
          <w:rFonts w:asciiTheme="majorEastAsia" w:eastAsiaTheme="majorEastAsia" w:hAnsiTheme="majorEastAsia" w:hint="eastAsia"/>
          <w:sz w:val="28"/>
        </w:rPr>
        <w:t>手段が一致していない。</w:t>
      </w:r>
    </w:p>
    <w:p w:rsidR="00931672" w:rsidRDefault="00641653" w:rsidP="000C1973">
      <w:pPr>
        <w:spacing w:after="120" w:line="400" w:lineRule="exact"/>
        <w:ind w:leftChars="337" w:left="708" w:firstLineChars="100" w:firstLine="280"/>
        <w:rPr>
          <w:rFonts w:asciiTheme="majorEastAsia" w:eastAsiaTheme="majorEastAsia" w:hAnsiTheme="majorEastAsia" w:cs="Times New Roman"/>
          <w:sz w:val="28"/>
          <w:szCs w:val="24"/>
        </w:rPr>
      </w:pPr>
      <w:r w:rsidRPr="0002798F">
        <w:rPr>
          <w:rFonts w:asciiTheme="majorEastAsia" w:eastAsiaTheme="majorEastAsia" w:hAnsiTheme="majorEastAsia" w:cs="Times New Roman" w:hint="eastAsia"/>
          <w:sz w:val="28"/>
          <w:szCs w:val="24"/>
        </w:rPr>
        <w:t>全国と比較して</w:t>
      </w:r>
      <w:r w:rsidR="0098334B" w:rsidRPr="0002798F">
        <w:rPr>
          <w:rFonts w:asciiTheme="majorEastAsia" w:eastAsiaTheme="majorEastAsia" w:hAnsiTheme="majorEastAsia" w:cs="Times New Roman" w:hint="eastAsia"/>
          <w:sz w:val="28"/>
          <w:szCs w:val="24"/>
        </w:rPr>
        <w:t>医師が</w:t>
      </w:r>
      <w:r w:rsidR="00612058" w:rsidRPr="0002798F">
        <w:rPr>
          <w:rFonts w:asciiTheme="majorEastAsia" w:eastAsiaTheme="majorEastAsia" w:hAnsiTheme="majorEastAsia" w:cs="Times New Roman" w:hint="eastAsia"/>
          <w:sz w:val="28"/>
          <w:szCs w:val="24"/>
        </w:rPr>
        <w:t>少ない</w:t>
      </w:r>
      <w:r w:rsidR="00012707">
        <w:rPr>
          <w:rFonts w:asciiTheme="majorEastAsia" w:eastAsiaTheme="majorEastAsia" w:hAnsiTheme="majorEastAsia" w:cs="Times New Roman" w:hint="eastAsia"/>
          <w:sz w:val="28"/>
          <w:szCs w:val="24"/>
        </w:rPr>
        <w:t>とされる</w:t>
      </w:r>
      <w:r w:rsidR="00EB71AC" w:rsidRPr="0002798F">
        <w:rPr>
          <w:rFonts w:asciiTheme="majorEastAsia" w:eastAsiaTheme="majorEastAsia" w:hAnsiTheme="majorEastAsia" w:cs="Times New Roman" w:hint="eastAsia"/>
          <w:sz w:val="28"/>
          <w:szCs w:val="24"/>
        </w:rPr>
        <w:t>地域</w:t>
      </w:r>
      <w:r w:rsidR="00B72EAE">
        <w:rPr>
          <w:rFonts w:asciiTheme="majorEastAsia" w:eastAsiaTheme="majorEastAsia" w:hAnsiTheme="majorEastAsia" w:cs="Times New Roman" w:hint="eastAsia"/>
          <w:sz w:val="28"/>
          <w:szCs w:val="24"/>
        </w:rPr>
        <w:t>の医師数を確保する</w:t>
      </w:r>
      <w:r w:rsidR="00AC383F">
        <w:rPr>
          <w:rFonts w:asciiTheme="majorEastAsia" w:eastAsiaTheme="majorEastAsia" w:hAnsiTheme="majorEastAsia" w:cs="Times New Roman" w:hint="eastAsia"/>
          <w:sz w:val="28"/>
          <w:szCs w:val="24"/>
        </w:rPr>
        <w:t>ことは大切なことだが</w:t>
      </w:r>
      <w:r w:rsidR="000C1973">
        <w:rPr>
          <w:rFonts w:asciiTheme="majorEastAsia" w:eastAsiaTheme="majorEastAsia" w:hAnsiTheme="majorEastAsia" w:cs="Times New Roman" w:hint="eastAsia"/>
          <w:sz w:val="28"/>
          <w:szCs w:val="24"/>
        </w:rPr>
        <w:t>、医師が勤務先を自由に選択できる状況では</w:t>
      </w:r>
      <w:r w:rsidR="00773327">
        <w:rPr>
          <w:rFonts w:asciiTheme="majorEastAsia" w:eastAsiaTheme="majorEastAsia" w:hAnsiTheme="majorEastAsia" w:cs="Times New Roman" w:hint="eastAsia"/>
          <w:sz w:val="28"/>
          <w:szCs w:val="24"/>
        </w:rPr>
        <w:t>、</w:t>
      </w:r>
      <w:r w:rsidR="00EB682C">
        <w:rPr>
          <w:rFonts w:asciiTheme="majorEastAsia" w:eastAsiaTheme="majorEastAsia" w:hAnsiTheme="majorEastAsia" w:cs="Times New Roman" w:hint="eastAsia"/>
          <w:sz w:val="28"/>
          <w:szCs w:val="24"/>
        </w:rPr>
        <w:t>医師</w:t>
      </w:r>
      <w:r w:rsidR="007B3258">
        <w:rPr>
          <w:rFonts w:asciiTheme="majorEastAsia" w:eastAsiaTheme="majorEastAsia" w:hAnsiTheme="majorEastAsia" w:cs="Times New Roman" w:hint="eastAsia"/>
          <w:sz w:val="28"/>
          <w:szCs w:val="24"/>
        </w:rPr>
        <w:t>養成数</w:t>
      </w:r>
      <w:r w:rsidR="003703F1">
        <w:rPr>
          <w:rFonts w:asciiTheme="majorEastAsia" w:eastAsiaTheme="majorEastAsia" w:hAnsiTheme="majorEastAsia" w:cs="Times New Roman" w:hint="eastAsia"/>
          <w:sz w:val="28"/>
          <w:szCs w:val="24"/>
        </w:rPr>
        <w:t>で地域で働く</w:t>
      </w:r>
      <w:r w:rsidR="00586470">
        <w:rPr>
          <w:rFonts w:asciiTheme="majorEastAsia" w:eastAsiaTheme="majorEastAsia" w:hAnsiTheme="majorEastAsia" w:cs="Times New Roman" w:hint="eastAsia"/>
          <w:sz w:val="28"/>
          <w:szCs w:val="24"/>
        </w:rPr>
        <w:t>医師数を</w:t>
      </w:r>
      <w:r w:rsidR="003703F1">
        <w:rPr>
          <w:rFonts w:asciiTheme="majorEastAsia" w:eastAsiaTheme="majorEastAsia" w:hAnsiTheme="majorEastAsia" w:cs="Times New Roman" w:hint="eastAsia"/>
          <w:sz w:val="28"/>
          <w:szCs w:val="24"/>
        </w:rPr>
        <w:t>コントロールしようとする国の医師偏在対策は、実効性</w:t>
      </w:r>
      <w:r w:rsidR="00012707">
        <w:rPr>
          <w:rFonts w:asciiTheme="majorEastAsia" w:eastAsiaTheme="majorEastAsia" w:hAnsiTheme="majorEastAsia" w:cs="Times New Roman" w:hint="eastAsia"/>
          <w:sz w:val="28"/>
          <w:szCs w:val="24"/>
        </w:rPr>
        <w:t>がない</w:t>
      </w:r>
      <w:r w:rsidR="00931672">
        <w:rPr>
          <w:rFonts w:asciiTheme="majorEastAsia" w:eastAsiaTheme="majorEastAsia" w:hAnsiTheme="majorEastAsia" w:cs="Times New Roman" w:hint="eastAsia"/>
          <w:sz w:val="28"/>
          <w:szCs w:val="24"/>
        </w:rPr>
        <w:t>。</w:t>
      </w:r>
    </w:p>
    <w:p w:rsidR="000C1973" w:rsidRDefault="00931672" w:rsidP="000C1973">
      <w:pPr>
        <w:spacing w:after="120" w:line="400" w:lineRule="exact"/>
        <w:ind w:leftChars="337" w:left="708" w:firstLineChars="100" w:firstLine="280"/>
        <w:rPr>
          <w:rFonts w:asciiTheme="majorEastAsia" w:eastAsiaTheme="majorEastAsia" w:hAnsiTheme="majorEastAsia" w:cs="Times New Roman"/>
          <w:sz w:val="28"/>
          <w:szCs w:val="24"/>
        </w:rPr>
      </w:pPr>
      <w:r>
        <w:rPr>
          <w:rFonts w:asciiTheme="majorEastAsia" w:eastAsiaTheme="majorEastAsia" w:hAnsiTheme="majorEastAsia" w:cs="Times New Roman" w:hint="eastAsia"/>
          <w:sz w:val="28"/>
          <w:szCs w:val="24"/>
        </w:rPr>
        <w:t>それ</w:t>
      </w:r>
      <w:r w:rsidR="00012707">
        <w:rPr>
          <w:rFonts w:asciiTheme="majorEastAsia" w:eastAsiaTheme="majorEastAsia" w:hAnsiTheme="majorEastAsia" w:cs="Times New Roman" w:hint="eastAsia"/>
          <w:sz w:val="28"/>
          <w:szCs w:val="24"/>
        </w:rPr>
        <w:t>どころか、</w:t>
      </w:r>
      <w:r w:rsidR="007B3258">
        <w:rPr>
          <w:rFonts w:asciiTheme="majorEastAsia" w:eastAsiaTheme="majorEastAsia" w:hAnsiTheme="majorEastAsia" w:hint="eastAsia"/>
          <w:color w:val="000000" w:themeColor="text1"/>
          <w:sz w:val="28"/>
        </w:rPr>
        <w:t>地域住民の命を守るために、</w:t>
      </w:r>
      <w:r w:rsidR="00012707">
        <w:rPr>
          <w:rFonts w:asciiTheme="majorEastAsia" w:eastAsiaTheme="majorEastAsia" w:hAnsiTheme="majorEastAsia" w:cs="Times New Roman" w:hint="eastAsia"/>
          <w:sz w:val="28"/>
          <w:szCs w:val="24"/>
        </w:rPr>
        <w:t>これまで</w:t>
      </w:r>
      <w:r w:rsidR="00012707" w:rsidRPr="0002798F">
        <w:rPr>
          <w:rFonts w:asciiTheme="majorEastAsia" w:eastAsiaTheme="majorEastAsia" w:hAnsiTheme="majorEastAsia" w:hint="eastAsia"/>
          <w:color w:val="000000" w:themeColor="text1"/>
          <w:sz w:val="28"/>
        </w:rPr>
        <w:t>各府県が取り組んで</w:t>
      </w:r>
      <w:r w:rsidR="007B3258">
        <w:rPr>
          <w:rFonts w:asciiTheme="majorEastAsia" w:eastAsiaTheme="majorEastAsia" w:hAnsiTheme="majorEastAsia" w:hint="eastAsia"/>
          <w:color w:val="000000" w:themeColor="text1"/>
          <w:sz w:val="28"/>
        </w:rPr>
        <w:t>きた</w:t>
      </w:r>
      <w:r w:rsidR="000C1973" w:rsidRPr="0002798F">
        <w:rPr>
          <w:rFonts w:asciiTheme="majorEastAsia" w:eastAsiaTheme="majorEastAsia" w:hAnsiTheme="majorEastAsia" w:hint="eastAsia"/>
          <w:color w:val="000000" w:themeColor="text1"/>
          <w:sz w:val="28"/>
        </w:rPr>
        <w:t>地域の拠点病院等</w:t>
      </w:r>
      <w:r w:rsidR="00586470">
        <w:rPr>
          <w:rFonts w:asciiTheme="majorEastAsia" w:eastAsiaTheme="majorEastAsia" w:hAnsiTheme="majorEastAsia" w:hint="eastAsia"/>
          <w:color w:val="000000" w:themeColor="text1"/>
          <w:sz w:val="28"/>
        </w:rPr>
        <w:t>に勤務する医師の</w:t>
      </w:r>
      <w:r w:rsidR="00AC383F">
        <w:rPr>
          <w:rFonts w:asciiTheme="majorEastAsia" w:eastAsiaTheme="majorEastAsia" w:hAnsiTheme="majorEastAsia" w:hint="eastAsia"/>
          <w:color w:val="000000" w:themeColor="text1"/>
          <w:sz w:val="28"/>
        </w:rPr>
        <w:t>確保</w:t>
      </w:r>
      <w:r>
        <w:rPr>
          <w:rFonts w:asciiTheme="majorEastAsia" w:eastAsiaTheme="majorEastAsia" w:hAnsiTheme="majorEastAsia" w:hint="eastAsia"/>
          <w:color w:val="000000" w:themeColor="text1"/>
          <w:sz w:val="28"/>
        </w:rPr>
        <w:t>対策を毀損し</w:t>
      </w:r>
      <w:r w:rsidR="00586470">
        <w:rPr>
          <w:rFonts w:asciiTheme="majorEastAsia" w:eastAsiaTheme="majorEastAsia" w:hAnsiTheme="majorEastAsia" w:hint="eastAsia"/>
          <w:color w:val="000000" w:themeColor="text1"/>
          <w:sz w:val="28"/>
        </w:rPr>
        <w:t>、地域医療に</w:t>
      </w:r>
      <w:r w:rsidR="00AC383F">
        <w:rPr>
          <w:rFonts w:asciiTheme="majorEastAsia" w:eastAsiaTheme="majorEastAsia" w:hAnsiTheme="majorEastAsia" w:hint="eastAsia"/>
          <w:color w:val="000000" w:themeColor="text1"/>
          <w:sz w:val="28"/>
        </w:rPr>
        <w:t>支障を来すことと</w:t>
      </w:r>
      <w:r w:rsidR="007B3258">
        <w:rPr>
          <w:rFonts w:asciiTheme="majorEastAsia" w:eastAsiaTheme="majorEastAsia" w:hAnsiTheme="majorEastAsia" w:hint="eastAsia"/>
          <w:color w:val="000000" w:themeColor="text1"/>
          <w:sz w:val="28"/>
        </w:rPr>
        <w:t>なる。</w:t>
      </w:r>
    </w:p>
    <w:p w:rsidR="00DA629A" w:rsidRPr="0002798F" w:rsidRDefault="008C7BFD" w:rsidP="0002798F">
      <w:pPr>
        <w:spacing w:line="400" w:lineRule="exact"/>
        <w:ind w:leftChars="337" w:left="708" w:firstLineChars="100" w:firstLine="280"/>
        <w:rPr>
          <w:rFonts w:asciiTheme="majorEastAsia" w:eastAsiaTheme="majorEastAsia" w:hAnsiTheme="majorEastAsia" w:cs="Times New Roman"/>
          <w:sz w:val="28"/>
          <w:szCs w:val="24"/>
        </w:rPr>
      </w:pPr>
      <w:r w:rsidRPr="0002798F">
        <w:rPr>
          <w:rFonts w:asciiTheme="majorEastAsia" w:eastAsiaTheme="majorEastAsia" w:hAnsiTheme="majorEastAsia" w:hint="eastAsia"/>
          <w:color w:val="000000" w:themeColor="text1"/>
          <w:sz w:val="28"/>
        </w:rPr>
        <w:t>そこで、今後の</w:t>
      </w:r>
      <w:r w:rsidR="00E36EEB" w:rsidRPr="0002798F">
        <w:rPr>
          <w:rFonts w:asciiTheme="majorEastAsia" w:eastAsiaTheme="majorEastAsia" w:hAnsiTheme="majorEastAsia" w:hint="eastAsia"/>
          <w:color w:val="000000" w:themeColor="text1"/>
          <w:sz w:val="28"/>
        </w:rPr>
        <w:t>医師偏在対策</w:t>
      </w:r>
      <w:r w:rsidRPr="0002798F">
        <w:rPr>
          <w:rFonts w:asciiTheme="majorEastAsia" w:eastAsiaTheme="majorEastAsia" w:hAnsiTheme="majorEastAsia" w:hint="eastAsia"/>
          <w:color w:val="000000" w:themeColor="text1"/>
          <w:sz w:val="28"/>
        </w:rPr>
        <w:t>が、真に必要なところに医師を充足させるための対策となるよう、以下</w:t>
      </w:r>
      <w:r w:rsidR="00E36EEB" w:rsidRPr="0002798F">
        <w:rPr>
          <w:rFonts w:asciiTheme="majorEastAsia" w:eastAsiaTheme="majorEastAsia" w:hAnsiTheme="majorEastAsia" w:hint="eastAsia"/>
          <w:color w:val="000000" w:themeColor="text1"/>
          <w:sz w:val="28"/>
        </w:rPr>
        <w:t>の点を踏まえて抜本的に見直すこと。</w:t>
      </w:r>
    </w:p>
    <w:p w:rsidR="00B078C9" w:rsidRDefault="003A0147" w:rsidP="000D48C3">
      <w:pPr>
        <w:spacing w:before="120" w:line="400" w:lineRule="exact"/>
        <w:ind w:leftChars="400" w:left="1265" w:hanging="425"/>
        <w:rPr>
          <w:rFonts w:asciiTheme="majorEastAsia" w:eastAsiaTheme="majorEastAsia" w:hAnsiTheme="majorEastAsia" w:cs="Times New Roman"/>
          <w:sz w:val="28"/>
          <w:szCs w:val="24"/>
        </w:rPr>
      </w:pPr>
      <w:r>
        <w:rPr>
          <w:rFonts w:asciiTheme="majorEastAsia" w:eastAsiaTheme="majorEastAsia" w:hAnsiTheme="majorEastAsia" w:cs="Times New Roman" w:hint="eastAsia"/>
          <w:sz w:val="28"/>
          <w:szCs w:val="24"/>
        </w:rPr>
        <w:t xml:space="preserve">① </w:t>
      </w:r>
      <w:r w:rsidR="00E36EEB">
        <w:rPr>
          <w:rFonts w:asciiTheme="majorEastAsia" w:eastAsiaTheme="majorEastAsia" w:hAnsiTheme="majorEastAsia" w:hint="eastAsia"/>
          <w:color w:val="000000" w:themeColor="text1"/>
          <w:sz w:val="28"/>
        </w:rPr>
        <w:t>地域</w:t>
      </w:r>
      <w:r w:rsidR="00612058">
        <w:rPr>
          <w:rFonts w:asciiTheme="majorEastAsia" w:eastAsiaTheme="majorEastAsia" w:hAnsiTheme="majorEastAsia" w:hint="eastAsia"/>
          <w:color w:val="000000" w:themeColor="text1"/>
          <w:sz w:val="28"/>
        </w:rPr>
        <w:t>ごとの医師の多寡を、勤務医と開業医を区別しない医師総数で</w:t>
      </w:r>
      <w:r w:rsidR="00E36EEB">
        <w:rPr>
          <w:rFonts w:asciiTheme="majorEastAsia" w:eastAsiaTheme="majorEastAsia" w:hAnsiTheme="majorEastAsia" w:hint="eastAsia"/>
          <w:color w:val="000000" w:themeColor="text1"/>
          <w:sz w:val="28"/>
        </w:rPr>
        <w:t>比較せず</w:t>
      </w:r>
      <w:r w:rsidR="00544EAA">
        <w:rPr>
          <w:rFonts w:asciiTheme="majorEastAsia" w:eastAsiaTheme="majorEastAsia" w:hAnsiTheme="majorEastAsia" w:cs="Times New Roman" w:hint="eastAsia"/>
          <w:sz w:val="28"/>
          <w:szCs w:val="24"/>
        </w:rPr>
        <w:t>、地域医療の実態を十分に把握した上で、対策を講</w:t>
      </w:r>
      <w:r w:rsidR="00544EAA" w:rsidRPr="00544EAA">
        <w:rPr>
          <w:rFonts w:asciiTheme="majorEastAsia" w:eastAsiaTheme="majorEastAsia" w:hAnsiTheme="majorEastAsia" w:cs="Times New Roman" w:hint="eastAsia"/>
          <w:color w:val="000000" w:themeColor="text1"/>
          <w:sz w:val="28"/>
          <w:szCs w:val="24"/>
        </w:rPr>
        <w:t>ず</w:t>
      </w:r>
      <w:r w:rsidR="00612058">
        <w:rPr>
          <w:rFonts w:asciiTheme="majorEastAsia" w:eastAsiaTheme="majorEastAsia" w:hAnsiTheme="majorEastAsia" w:cs="Times New Roman" w:hint="eastAsia"/>
          <w:sz w:val="28"/>
          <w:szCs w:val="24"/>
        </w:rPr>
        <w:t>ること</w:t>
      </w:r>
      <w:r w:rsidR="00185AD1">
        <w:rPr>
          <w:rFonts w:asciiTheme="majorEastAsia" w:eastAsiaTheme="majorEastAsia" w:hAnsiTheme="majorEastAsia" w:cs="Times New Roman" w:hint="eastAsia"/>
          <w:sz w:val="28"/>
          <w:szCs w:val="24"/>
        </w:rPr>
        <w:t>。</w:t>
      </w:r>
    </w:p>
    <w:p w:rsidR="00B078C9" w:rsidRDefault="003A0147" w:rsidP="000D48C3">
      <w:pPr>
        <w:spacing w:before="120" w:line="400" w:lineRule="exact"/>
        <w:ind w:leftChars="400" w:left="1265" w:hanging="425"/>
        <w:rPr>
          <w:rFonts w:asciiTheme="majorEastAsia" w:eastAsiaTheme="majorEastAsia" w:hAnsiTheme="majorEastAsia" w:cs="Times New Roman"/>
          <w:sz w:val="28"/>
          <w:szCs w:val="24"/>
        </w:rPr>
      </w:pPr>
      <w:r>
        <w:rPr>
          <w:rFonts w:asciiTheme="majorEastAsia" w:eastAsiaTheme="majorEastAsia" w:hAnsiTheme="majorEastAsia" w:cs="Times New Roman" w:hint="eastAsia"/>
          <w:sz w:val="28"/>
          <w:szCs w:val="24"/>
        </w:rPr>
        <w:t>②</w:t>
      </w:r>
      <w:r w:rsidR="00185AD1">
        <w:rPr>
          <w:rFonts w:asciiTheme="majorEastAsia" w:eastAsiaTheme="majorEastAsia" w:hAnsiTheme="majorEastAsia" w:cs="Times New Roman" w:hint="eastAsia"/>
          <w:sz w:val="28"/>
          <w:szCs w:val="24"/>
        </w:rPr>
        <w:t xml:space="preserve"> </w:t>
      </w:r>
      <w:r w:rsidR="00B078C9">
        <w:rPr>
          <w:rFonts w:asciiTheme="majorEastAsia" w:eastAsiaTheme="majorEastAsia" w:hAnsiTheme="majorEastAsia" w:cs="Times New Roman" w:hint="eastAsia"/>
          <w:sz w:val="28"/>
          <w:szCs w:val="24"/>
        </w:rPr>
        <w:t>医師の偏在</w:t>
      </w:r>
      <w:r w:rsidR="00943FD3">
        <w:rPr>
          <w:rFonts w:asciiTheme="majorEastAsia" w:eastAsiaTheme="majorEastAsia" w:hAnsiTheme="majorEastAsia" w:cs="Times New Roman" w:hint="eastAsia"/>
          <w:sz w:val="28"/>
          <w:szCs w:val="24"/>
        </w:rPr>
        <w:t>を是正</w:t>
      </w:r>
      <w:r w:rsidR="00C763AD">
        <w:rPr>
          <w:rFonts w:asciiTheme="majorEastAsia" w:eastAsiaTheme="majorEastAsia" w:hAnsiTheme="majorEastAsia" w:cs="Times New Roman" w:hint="eastAsia"/>
          <w:sz w:val="28"/>
          <w:szCs w:val="24"/>
        </w:rPr>
        <w:t>するための手段として</w:t>
      </w:r>
      <w:r w:rsidR="003703F1">
        <w:rPr>
          <w:rFonts w:asciiTheme="majorEastAsia" w:eastAsiaTheme="majorEastAsia" w:hAnsiTheme="majorEastAsia" w:cs="Times New Roman" w:hint="eastAsia"/>
          <w:sz w:val="28"/>
          <w:szCs w:val="24"/>
        </w:rPr>
        <w:t>は</w:t>
      </w:r>
      <w:r w:rsidR="00B078C9">
        <w:rPr>
          <w:rFonts w:asciiTheme="majorEastAsia" w:eastAsiaTheme="majorEastAsia" w:hAnsiTheme="majorEastAsia" w:cs="Times New Roman" w:hint="eastAsia"/>
          <w:sz w:val="28"/>
          <w:szCs w:val="24"/>
        </w:rPr>
        <w:t>、</w:t>
      </w:r>
      <w:r w:rsidR="003B5279">
        <w:rPr>
          <w:rFonts w:asciiTheme="majorEastAsia" w:eastAsiaTheme="majorEastAsia" w:hAnsiTheme="majorEastAsia" w:cs="Times New Roman" w:hint="eastAsia"/>
          <w:sz w:val="28"/>
          <w:szCs w:val="24"/>
        </w:rPr>
        <w:t>地域ごとの医師</w:t>
      </w:r>
      <w:r w:rsidR="00C2023E">
        <w:rPr>
          <w:rFonts w:asciiTheme="majorEastAsia" w:eastAsiaTheme="majorEastAsia" w:hAnsiTheme="majorEastAsia" w:cs="Times New Roman" w:hint="eastAsia"/>
          <w:sz w:val="28"/>
          <w:szCs w:val="24"/>
        </w:rPr>
        <w:t>養成</w:t>
      </w:r>
      <w:r w:rsidR="003703F1">
        <w:rPr>
          <w:rFonts w:asciiTheme="majorEastAsia" w:eastAsiaTheme="majorEastAsia" w:hAnsiTheme="majorEastAsia" w:cs="Times New Roman" w:hint="eastAsia"/>
          <w:sz w:val="28"/>
          <w:szCs w:val="24"/>
        </w:rPr>
        <w:t>数をターゲットにするのではなく、実際に医師が地域に就職することを促す方法を考えること。</w:t>
      </w:r>
    </w:p>
    <w:p w:rsidR="00185AD1" w:rsidRPr="0014685E" w:rsidRDefault="007B3258" w:rsidP="00EB682C">
      <w:pPr>
        <w:spacing w:before="120" w:line="400" w:lineRule="exact"/>
        <w:ind w:leftChars="400" w:left="1265" w:hanging="425"/>
        <w:rPr>
          <w:rFonts w:asciiTheme="majorEastAsia" w:eastAsiaTheme="majorEastAsia" w:hAnsiTheme="majorEastAsia" w:cs="Times New Roman"/>
          <w:sz w:val="28"/>
          <w:szCs w:val="24"/>
        </w:rPr>
      </w:pPr>
      <w:r>
        <w:rPr>
          <w:rFonts w:asciiTheme="majorEastAsia" w:eastAsiaTheme="majorEastAsia" w:hAnsiTheme="majorEastAsia" w:cs="Times New Roman" w:hint="eastAsia"/>
          <w:sz w:val="28"/>
          <w:szCs w:val="24"/>
        </w:rPr>
        <w:t>③ 医学部臨時定員は、各府県が</w:t>
      </w:r>
      <w:r w:rsidR="00EB682C">
        <w:rPr>
          <w:rFonts w:asciiTheme="majorEastAsia" w:eastAsiaTheme="majorEastAsia" w:hAnsiTheme="majorEastAsia" w:cs="Times New Roman" w:hint="eastAsia"/>
          <w:sz w:val="28"/>
          <w:szCs w:val="24"/>
        </w:rPr>
        <w:t>へき地等で勤務する医師</w:t>
      </w:r>
      <w:r w:rsidR="004B23B9" w:rsidRPr="004B23B9">
        <w:rPr>
          <w:rFonts w:asciiTheme="majorEastAsia" w:eastAsiaTheme="majorEastAsia" w:hAnsiTheme="majorEastAsia" w:cs="Times New Roman" w:hint="eastAsia"/>
          <w:sz w:val="28"/>
          <w:szCs w:val="24"/>
        </w:rPr>
        <w:t>や</w:t>
      </w:r>
      <w:r w:rsidR="004B23B9">
        <w:rPr>
          <w:rFonts w:asciiTheme="majorEastAsia" w:eastAsiaTheme="majorEastAsia" w:hAnsiTheme="majorEastAsia" w:cs="Times New Roman" w:hint="eastAsia"/>
          <w:sz w:val="28"/>
          <w:szCs w:val="24"/>
        </w:rPr>
        <w:t>産科、</w:t>
      </w:r>
      <w:r w:rsidR="004B23B9" w:rsidRPr="004B23B9">
        <w:rPr>
          <w:rFonts w:asciiTheme="majorEastAsia" w:eastAsiaTheme="majorEastAsia" w:hAnsiTheme="majorEastAsia" w:cs="Times New Roman" w:hint="eastAsia"/>
          <w:sz w:val="28"/>
          <w:szCs w:val="24"/>
        </w:rPr>
        <w:t>小児科等の不足している診療科の医師</w:t>
      </w:r>
      <w:r w:rsidR="00EB682C">
        <w:rPr>
          <w:rFonts w:asciiTheme="majorEastAsia" w:eastAsiaTheme="majorEastAsia" w:hAnsiTheme="majorEastAsia" w:cs="Times New Roman" w:hint="eastAsia"/>
          <w:sz w:val="28"/>
          <w:szCs w:val="24"/>
        </w:rPr>
        <w:t>を確保するためになくてはならない制度であることから</w:t>
      </w:r>
      <w:r>
        <w:rPr>
          <w:rFonts w:asciiTheme="majorEastAsia" w:eastAsiaTheme="majorEastAsia" w:hAnsiTheme="majorEastAsia" w:cs="Times New Roman" w:hint="eastAsia"/>
          <w:sz w:val="28"/>
          <w:szCs w:val="24"/>
        </w:rPr>
        <w:t>、</w:t>
      </w:r>
      <w:r w:rsidR="00EB682C">
        <w:rPr>
          <w:rFonts w:asciiTheme="majorEastAsia" w:eastAsiaTheme="majorEastAsia" w:hAnsiTheme="majorEastAsia" w:cs="Times New Roman" w:hint="eastAsia"/>
          <w:sz w:val="28"/>
          <w:szCs w:val="24"/>
        </w:rPr>
        <w:t>地域の医師不足が</w:t>
      </w:r>
      <w:r w:rsidR="00985D9F">
        <w:rPr>
          <w:rFonts w:asciiTheme="majorEastAsia" w:eastAsiaTheme="majorEastAsia" w:hAnsiTheme="majorEastAsia" w:cs="Times New Roman" w:hint="eastAsia"/>
          <w:sz w:val="28"/>
          <w:szCs w:val="24"/>
        </w:rPr>
        <w:t>恒常的に</w:t>
      </w:r>
      <w:r w:rsidR="00EB682C">
        <w:rPr>
          <w:rFonts w:asciiTheme="majorEastAsia" w:eastAsiaTheme="majorEastAsia" w:hAnsiTheme="majorEastAsia" w:cs="Times New Roman" w:hint="eastAsia"/>
          <w:sz w:val="28"/>
          <w:szCs w:val="24"/>
        </w:rPr>
        <w:t>解消されるまでは、</w:t>
      </w:r>
      <w:r w:rsidR="00985D9F">
        <w:rPr>
          <w:rFonts w:asciiTheme="majorEastAsia" w:eastAsiaTheme="majorEastAsia" w:hAnsiTheme="majorEastAsia" w:cs="Times New Roman" w:hint="eastAsia"/>
          <w:sz w:val="28"/>
          <w:szCs w:val="24"/>
        </w:rPr>
        <w:t>絶対数を確保し、</w:t>
      </w:r>
      <w:r w:rsidR="00EB682C">
        <w:rPr>
          <w:rFonts w:asciiTheme="majorEastAsia" w:eastAsiaTheme="majorEastAsia" w:hAnsiTheme="majorEastAsia" w:cs="Times New Roman" w:hint="eastAsia"/>
          <w:sz w:val="28"/>
          <w:szCs w:val="24"/>
        </w:rPr>
        <w:t>現行制度を継続すること。</w:t>
      </w:r>
    </w:p>
    <w:p w:rsidR="00DA629A" w:rsidRDefault="00DA629A" w:rsidP="00B91A09">
      <w:pPr>
        <w:spacing w:line="400" w:lineRule="exact"/>
        <w:ind w:leftChars="135" w:left="709" w:hangingChars="152" w:hanging="426"/>
        <w:rPr>
          <w:rFonts w:asciiTheme="majorEastAsia" w:eastAsiaTheme="majorEastAsia" w:hAnsiTheme="majorEastAsia"/>
          <w:sz w:val="28"/>
        </w:rPr>
      </w:pPr>
    </w:p>
    <w:p w:rsidR="00671F78" w:rsidRDefault="00EB682C" w:rsidP="00671F78">
      <w:pPr>
        <w:spacing w:line="400" w:lineRule="exact"/>
        <w:ind w:leftChars="135" w:left="709" w:hangingChars="152" w:hanging="426"/>
        <w:rPr>
          <w:rFonts w:asciiTheme="majorEastAsia" w:eastAsiaTheme="majorEastAsia" w:hAnsiTheme="majorEastAsia"/>
          <w:sz w:val="28"/>
        </w:rPr>
      </w:pPr>
      <w:r>
        <w:rPr>
          <w:rFonts w:asciiTheme="majorEastAsia" w:eastAsiaTheme="majorEastAsia" w:hAnsiTheme="majorEastAsia" w:hint="eastAsia"/>
          <w:sz w:val="28"/>
        </w:rPr>
        <w:t>（２</w:t>
      </w:r>
      <w:r w:rsidR="00B91A09" w:rsidRPr="00B91A09">
        <w:rPr>
          <w:rFonts w:asciiTheme="majorEastAsia" w:eastAsiaTheme="majorEastAsia" w:hAnsiTheme="majorEastAsia" w:hint="eastAsia"/>
          <w:sz w:val="28"/>
        </w:rPr>
        <w:t>）臨床研修</w:t>
      </w:r>
      <w:r>
        <w:rPr>
          <w:rFonts w:asciiTheme="majorEastAsia" w:eastAsiaTheme="majorEastAsia" w:hAnsiTheme="majorEastAsia" w:hint="eastAsia"/>
          <w:sz w:val="28"/>
        </w:rPr>
        <w:t>医及び</w:t>
      </w:r>
      <w:r w:rsidR="00B91A09" w:rsidRPr="00B91A09">
        <w:rPr>
          <w:rFonts w:asciiTheme="majorEastAsia" w:eastAsiaTheme="majorEastAsia" w:hAnsiTheme="majorEastAsia" w:hint="eastAsia"/>
          <w:sz w:val="28"/>
        </w:rPr>
        <w:t>専門研修</w:t>
      </w:r>
      <w:r w:rsidR="00586470">
        <w:rPr>
          <w:rFonts w:asciiTheme="majorEastAsia" w:eastAsiaTheme="majorEastAsia" w:hAnsiTheme="majorEastAsia" w:hint="eastAsia"/>
          <w:sz w:val="28"/>
        </w:rPr>
        <w:t>医は、地域の拠点病院の勤務医として</w:t>
      </w:r>
      <w:r>
        <w:rPr>
          <w:rFonts w:asciiTheme="majorEastAsia" w:eastAsiaTheme="majorEastAsia" w:hAnsiTheme="majorEastAsia" w:hint="eastAsia"/>
          <w:sz w:val="28"/>
        </w:rPr>
        <w:t>、重要な戦力となっており、</w:t>
      </w:r>
      <w:r w:rsidR="00FE4469">
        <w:rPr>
          <w:rFonts w:asciiTheme="majorEastAsia" w:eastAsiaTheme="majorEastAsia" w:hAnsiTheme="majorEastAsia" w:hint="eastAsia"/>
          <w:sz w:val="28"/>
        </w:rPr>
        <w:t>募集定員が削減される</w:t>
      </w:r>
      <w:r w:rsidR="00586470">
        <w:rPr>
          <w:rFonts w:asciiTheme="majorEastAsia" w:eastAsiaTheme="majorEastAsia" w:hAnsiTheme="majorEastAsia" w:hint="eastAsia"/>
          <w:sz w:val="28"/>
        </w:rPr>
        <w:t>と即座に地域医療に支障を来す</w:t>
      </w:r>
      <w:r w:rsidR="00864B3D" w:rsidRPr="00864B3D">
        <w:rPr>
          <w:rFonts w:asciiTheme="majorEastAsia" w:eastAsiaTheme="majorEastAsia" w:hAnsiTheme="majorEastAsia" w:hint="eastAsia"/>
          <w:color w:val="000000" w:themeColor="text1"/>
          <w:sz w:val="28"/>
        </w:rPr>
        <w:t>こと</w:t>
      </w:r>
      <w:r w:rsidR="003703F1">
        <w:rPr>
          <w:rFonts w:asciiTheme="majorEastAsia" w:eastAsiaTheme="majorEastAsia" w:hAnsiTheme="majorEastAsia" w:hint="eastAsia"/>
          <w:sz w:val="28"/>
        </w:rPr>
        <w:t>から、</w:t>
      </w:r>
      <w:r w:rsidR="006C3D06">
        <w:rPr>
          <w:rFonts w:asciiTheme="majorEastAsia" w:eastAsiaTheme="majorEastAsia" w:hAnsiTheme="majorEastAsia" w:hint="eastAsia"/>
          <w:sz w:val="28"/>
        </w:rPr>
        <w:t>募集定員</w:t>
      </w:r>
      <w:r w:rsidR="00671F78" w:rsidRPr="00B91A09">
        <w:rPr>
          <w:rFonts w:asciiTheme="majorEastAsia" w:eastAsiaTheme="majorEastAsia" w:hAnsiTheme="majorEastAsia" w:hint="eastAsia"/>
          <w:sz w:val="28"/>
        </w:rPr>
        <w:t>の</w:t>
      </w:r>
      <w:r w:rsidR="00671F78">
        <w:rPr>
          <w:rFonts w:asciiTheme="majorEastAsia" w:eastAsiaTheme="majorEastAsia" w:hAnsiTheme="majorEastAsia" w:hint="eastAsia"/>
          <w:sz w:val="28"/>
        </w:rPr>
        <w:t>さらなる</w:t>
      </w:r>
      <w:r w:rsidR="00671F78" w:rsidRPr="00B91A09">
        <w:rPr>
          <w:rFonts w:asciiTheme="majorEastAsia" w:eastAsiaTheme="majorEastAsia" w:hAnsiTheme="majorEastAsia" w:hint="eastAsia"/>
          <w:sz w:val="28"/>
        </w:rPr>
        <w:t>削減は行わないこと</w:t>
      </w:r>
      <w:r w:rsidR="003D04A7">
        <w:rPr>
          <w:rFonts w:asciiTheme="majorEastAsia" w:eastAsiaTheme="majorEastAsia" w:hAnsiTheme="majorEastAsia" w:hint="eastAsia"/>
          <w:sz w:val="28"/>
        </w:rPr>
        <w:t>。</w:t>
      </w:r>
    </w:p>
    <w:p w:rsidR="00671F78" w:rsidRPr="003703F1" w:rsidRDefault="00671F78" w:rsidP="00671F78">
      <w:pPr>
        <w:spacing w:line="400" w:lineRule="exact"/>
        <w:ind w:leftChars="135" w:left="709" w:hangingChars="152" w:hanging="426"/>
        <w:rPr>
          <w:rFonts w:asciiTheme="majorEastAsia" w:eastAsiaTheme="majorEastAsia" w:hAnsiTheme="majorEastAsia"/>
          <w:sz w:val="28"/>
        </w:rPr>
      </w:pPr>
    </w:p>
    <w:p w:rsidR="00C763AD" w:rsidRPr="009D6688" w:rsidRDefault="00B91A09" w:rsidP="003703F1">
      <w:pPr>
        <w:spacing w:line="400" w:lineRule="exact"/>
        <w:rPr>
          <w:rFonts w:asciiTheme="majorEastAsia" w:eastAsiaTheme="majorEastAsia" w:hAnsiTheme="majorEastAsia"/>
          <w:sz w:val="28"/>
        </w:rPr>
      </w:pPr>
      <w:r w:rsidRPr="00B91A09">
        <w:rPr>
          <w:rFonts w:asciiTheme="majorEastAsia" w:eastAsiaTheme="majorEastAsia" w:hAnsiTheme="majorEastAsia"/>
          <w:sz w:val="28"/>
        </w:rPr>
        <w:t> </w:t>
      </w:r>
    </w:p>
    <w:p w:rsidR="00AF34F0" w:rsidRPr="009D6688" w:rsidRDefault="0080744F" w:rsidP="00B91A09">
      <w:pPr>
        <w:widowControl/>
        <w:spacing w:line="400" w:lineRule="exact"/>
        <w:jc w:val="left"/>
        <w:rPr>
          <w:rFonts w:asciiTheme="minorEastAsia" w:hAnsiTheme="minorEastAsia"/>
          <w:sz w:val="28"/>
        </w:rPr>
      </w:pPr>
      <w:r w:rsidRPr="009D6688">
        <w:rPr>
          <w:rFonts w:asciiTheme="minorEastAsia" w:hAnsiTheme="minorEastAsia"/>
          <w:sz w:val="28"/>
        </w:rPr>
        <w:br w:type="page"/>
      </w:r>
    </w:p>
    <w:p w:rsidR="00E1727F" w:rsidRPr="009D6688" w:rsidRDefault="00E1727F" w:rsidP="00E1727F">
      <w:pPr>
        <w:widowControl/>
        <w:spacing w:after="120" w:line="400" w:lineRule="exact"/>
        <w:rPr>
          <w:rFonts w:asciiTheme="majorEastAsia" w:eastAsiaTheme="majorEastAsia" w:hAnsiTheme="majorEastAsia"/>
          <w:sz w:val="28"/>
        </w:rPr>
      </w:pPr>
      <w:r w:rsidRPr="009D6688">
        <w:rPr>
          <w:rFonts w:asciiTheme="majorEastAsia" w:eastAsiaTheme="majorEastAsia" w:hAnsiTheme="majorEastAsia" w:hint="eastAsia"/>
          <w:sz w:val="28"/>
        </w:rPr>
        <w:lastRenderedPageBreak/>
        <w:t>２．地域医療構想</w:t>
      </w:r>
    </w:p>
    <w:p w:rsidR="00465AAF" w:rsidRPr="009D6688" w:rsidRDefault="00053087" w:rsidP="00E1727F">
      <w:pPr>
        <w:widowControl/>
        <w:spacing w:after="120" w:line="400" w:lineRule="exact"/>
        <w:ind w:leftChars="135" w:left="283" w:firstLineChars="100" w:firstLine="280"/>
        <w:rPr>
          <w:rFonts w:asciiTheme="minorEastAsia" w:hAnsiTheme="minorEastAsia"/>
          <w:sz w:val="28"/>
        </w:rPr>
      </w:pPr>
      <w:r w:rsidRPr="009D6688">
        <w:rPr>
          <w:rFonts w:asciiTheme="minorEastAsia" w:hAnsiTheme="minorEastAsia" w:hint="eastAsia"/>
          <w:sz w:val="28"/>
        </w:rPr>
        <w:t>国</w:t>
      </w:r>
      <w:r w:rsidR="00E1727F" w:rsidRPr="009D6688">
        <w:rPr>
          <w:rFonts w:asciiTheme="minorEastAsia" w:hAnsiTheme="minorEastAsia" w:hint="eastAsia"/>
          <w:sz w:val="28"/>
        </w:rPr>
        <w:t>は</w:t>
      </w:r>
      <w:r w:rsidR="000E0B24" w:rsidRPr="009D6688">
        <w:rPr>
          <w:rFonts w:asciiTheme="minorEastAsia" w:hAnsiTheme="minorEastAsia" w:hint="eastAsia"/>
          <w:sz w:val="28"/>
        </w:rPr>
        <w:t>、地域医療構想の議論を</w:t>
      </w:r>
      <w:r w:rsidR="0080744F" w:rsidRPr="009D6688">
        <w:rPr>
          <w:rFonts w:asciiTheme="minorEastAsia" w:hAnsiTheme="minorEastAsia" w:hint="eastAsia"/>
          <w:sz w:val="28"/>
        </w:rPr>
        <w:t>活性化</w:t>
      </w:r>
      <w:r w:rsidR="00465AAF" w:rsidRPr="009D6688">
        <w:rPr>
          <w:rFonts w:asciiTheme="minorEastAsia" w:hAnsiTheme="minorEastAsia" w:hint="eastAsia"/>
          <w:sz w:val="28"/>
        </w:rPr>
        <w:t>させるため</w:t>
      </w:r>
      <w:r w:rsidR="000E0B24" w:rsidRPr="009D6688">
        <w:rPr>
          <w:rFonts w:asciiTheme="minorEastAsia" w:hAnsiTheme="minorEastAsia" w:hint="eastAsia"/>
          <w:sz w:val="28"/>
        </w:rPr>
        <w:t>、</w:t>
      </w:r>
      <w:r w:rsidR="00345A07" w:rsidRPr="009D6688">
        <w:rPr>
          <w:rFonts w:asciiTheme="minorEastAsia" w:hAnsiTheme="minorEastAsia" w:hint="eastAsia"/>
          <w:sz w:val="28"/>
        </w:rPr>
        <w:t>高度急性期や急性期の病床を持つ病院の</w:t>
      </w:r>
      <w:r w:rsidR="005C73AD" w:rsidRPr="009D6688">
        <w:rPr>
          <w:rFonts w:asciiTheme="minorEastAsia" w:hAnsiTheme="minorEastAsia" w:hint="eastAsia"/>
          <w:sz w:val="28"/>
        </w:rPr>
        <w:t>一部の</w:t>
      </w:r>
      <w:r w:rsidR="00345A07" w:rsidRPr="009D6688">
        <w:rPr>
          <w:rFonts w:asciiTheme="minorEastAsia" w:hAnsiTheme="minorEastAsia" w:hint="eastAsia"/>
          <w:sz w:val="28"/>
        </w:rPr>
        <w:t>診療実績データなどを機械的</w:t>
      </w:r>
      <w:r w:rsidR="00F603ED" w:rsidRPr="009D6688">
        <w:rPr>
          <w:rFonts w:asciiTheme="minorEastAsia" w:hAnsiTheme="minorEastAsia" w:hint="eastAsia"/>
          <w:sz w:val="28"/>
        </w:rPr>
        <w:t>に</w:t>
      </w:r>
      <w:r w:rsidR="00345A07" w:rsidRPr="009D6688">
        <w:rPr>
          <w:rFonts w:asciiTheme="minorEastAsia" w:hAnsiTheme="minorEastAsia" w:hint="eastAsia"/>
          <w:sz w:val="28"/>
        </w:rPr>
        <w:t>分析し、</w:t>
      </w:r>
      <w:r w:rsidR="00E1727F" w:rsidRPr="009D6688">
        <w:rPr>
          <w:rFonts w:asciiTheme="minorEastAsia" w:hAnsiTheme="minorEastAsia" w:hint="eastAsia"/>
          <w:sz w:val="28"/>
        </w:rPr>
        <w:t>再編</w:t>
      </w:r>
      <w:r w:rsidR="00465AAF" w:rsidRPr="009D6688">
        <w:rPr>
          <w:rFonts w:asciiTheme="minorEastAsia" w:hAnsiTheme="minorEastAsia" w:hint="eastAsia"/>
          <w:sz w:val="28"/>
        </w:rPr>
        <w:t>・</w:t>
      </w:r>
      <w:r w:rsidR="00345A07" w:rsidRPr="009D6688">
        <w:rPr>
          <w:rFonts w:asciiTheme="minorEastAsia" w:hAnsiTheme="minorEastAsia" w:hint="eastAsia"/>
          <w:sz w:val="28"/>
        </w:rPr>
        <w:t>統合の再検討を求める公立・公的病院</w:t>
      </w:r>
      <w:r w:rsidR="00E1727F" w:rsidRPr="009D6688">
        <w:rPr>
          <w:rFonts w:asciiTheme="minorEastAsia" w:hAnsiTheme="minorEastAsia" w:hint="eastAsia"/>
          <w:sz w:val="28"/>
        </w:rPr>
        <w:t>のリストを公表した</w:t>
      </w:r>
      <w:r w:rsidR="00465AAF" w:rsidRPr="009D6688">
        <w:rPr>
          <w:rFonts w:asciiTheme="minorEastAsia" w:hAnsiTheme="minorEastAsia" w:hint="eastAsia"/>
          <w:sz w:val="28"/>
        </w:rPr>
        <w:t>。</w:t>
      </w:r>
    </w:p>
    <w:p w:rsidR="00345A07" w:rsidRPr="009D6688" w:rsidRDefault="0080744F" w:rsidP="00E1727F">
      <w:pPr>
        <w:widowControl/>
        <w:spacing w:after="120" w:line="400" w:lineRule="exact"/>
        <w:ind w:leftChars="135" w:left="283" w:firstLineChars="100" w:firstLine="280"/>
        <w:rPr>
          <w:rFonts w:asciiTheme="minorEastAsia" w:hAnsiTheme="minorEastAsia"/>
          <w:sz w:val="28"/>
        </w:rPr>
      </w:pPr>
      <w:r w:rsidRPr="009D6688">
        <w:rPr>
          <w:rFonts w:asciiTheme="minorEastAsia" w:hAnsiTheme="minorEastAsia" w:hint="eastAsia"/>
          <w:sz w:val="28"/>
        </w:rPr>
        <w:t>しかし</w:t>
      </w:r>
      <w:r w:rsidR="00E1727F" w:rsidRPr="009D6688">
        <w:rPr>
          <w:rFonts w:asciiTheme="minorEastAsia" w:hAnsiTheme="minorEastAsia" w:hint="eastAsia"/>
          <w:sz w:val="28"/>
        </w:rPr>
        <w:t>、</w:t>
      </w:r>
      <w:r w:rsidR="00233896" w:rsidRPr="009D6688">
        <w:rPr>
          <w:rFonts w:asciiTheme="minorEastAsia" w:hAnsiTheme="minorEastAsia" w:hint="eastAsia"/>
          <w:sz w:val="28"/>
        </w:rPr>
        <w:t>地域により公立・公的医療機関等が</w:t>
      </w:r>
      <w:r w:rsidR="00345A07" w:rsidRPr="009D6688">
        <w:rPr>
          <w:rFonts w:asciiTheme="minorEastAsia" w:hAnsiTheme="minorEastAsia" w:hint="eastAsia"/>
          <w:sz w:val="28"/>
        </w:rPr>
        <w:t>果たす役割は異なることから、全国一律の基準により分析したデータだけで、再編・統合を推進することは適切ではない。</w:t>
      </w:r>
    </w:p>
    <w:p w:rsidR="00345A07" w:rsidRPr="009D6688" w:rsidRDefault="00345A07" w:rsidP="00E1727F">
      <w:pPr>
        <w:widowControl/>
        <w:spacing w:after="120" w:line="400" w:lineRule="exact"/>
        <w:ind w:leftChars="135" w:left="283" w:firstLineChars="100" w:firstLine="280"/>
        <w:rPr>
          <w:rFonts w:asciiTheme="minorEastAsia" w:hAnsiTheme="minorEastAsia"/>
          <w:sz w:val="28"/>
        </w:rPr>
      </w:pPr>
      <w:r w:rsidRPr="009D6688">
        <w:rPr>
          <w:rFonts w:asciiTheme="minorEastAsia" w:hAnsiTheme="minorEastAsia" w:hint="eastAsia"/>
          <w:sz w:val="28"/>
        </w:rPr>
        <w:t>現に、</w:t>
      </w:r>
      <w:r w:rsidR="005C73AD" w:rsidRPr="009D6688">
        <w:rPr>
          <w:rFonts w:asciiTheme="minorEastAsia" w:hAnsiTheme="minorEastAsia" w:hint="eastAsia"/>
          <w:sz w:val="28"/>
        </w:rPr>
        <w:t>公表されたところも含め、多くの</w:t>
      </w:r>
      <w:r w:rsidRPr="009D6688">
        <w:rPr>
          <w:rFonts w:asciiTheme="minorEastAsia" w:hAnsiTheme="minorEastAsia" w:hint="eastAsia"/>
          <w:sz w:val="28"/>
        </w:rPr>
        <w:t>公立・公的病院が、</w:t>
      </w:r>
      <w:r w:rsidR="00233896" w:rsidRPr="009D6688">
        <w:rPr>
          <w:rFonts w:asciiTheme="minorEastAsia" w:hAnsiTheme="minorEastAsia" w:hint="eastAsia"/>
          <w:sz w:val="28"/>
        </w:rPr>
        <w:t>今回の新型コロナウイルス感染症への対応において</w:t>
      </w:r>
      <w:r w:rsidRPr="009D6688">
        <w:rPr>
          <w:rFonts w:asciiTheme="minorEastAsia" w:hAnsiTheme="minorEastAsia" w:hint="eastAsia"/>
          <w:sz w:val="28"/>
        </w:rPr>
        <w:t>、</w:t>
      </w:r>
      <w:r w:rsidR="007749BF" w:rsidRPr="009D6688">
        <w:rPr>
          <w:rFonts w:asciiTheme="minorEastAsia" w:hAnsiTheme="minorEastAsia" w:hint="eastAsia"/>
          <w:sz w:val="28"/>
        </w:rPr>
        <w:t>感染患者を</w:t>
      </w:r>
      <w:r w:rsidR="00641283" w:rsidRPr="009D6688">
        <w:rPr>
          <w:rFonts w:asciiTheme="minorEastAsia" w:hAnsiTheme="minorEastAsia" w:hint="eastAsia"/>
          <w:sz w:val="28"/>
        </w:rPr>
        <w:t>受け入れるとともに、感染拡大に備えた</w:t>
      </w:r>
      <w:r w:rsidR="007749BF" w:rsidRPr="009D6688">
        <w:rPr>
          <w:rFonts w:asciiTheme="minorEastAsia" w:hAnsiTheme="minorEastAsia" w:hint="eastAsia"/>
          <w:sz w:val="28"/>
        </w:rPr>
        <w:t>病床確保に協力するなど、地域において非常に重要な役割を果たしている。</w:t>
      </w:r>
    </w:p>
    <w:p w:rsidR="00345A07" w:rsidRPr="009D6688" w:rsidRDefault="00C12084" w:rsidP="00E1727F">
      <w:pPr>
        <w:widowControl/>
        <w:spacing w:after="120" w:line="400" w:lineRule="exact"/>
        <w:ind w:leftChars="135" w:left="283" w:firstLineChars="100" w:firstLine="280"/>
        <w:rPr>
          <w:rFonts w:asciiTheme="minorEastAsia" w:hAnsiTheme="minorEastAsia"/>
          <w:sz w:val="28"/>
        </w:rPr>
      </w:pPr>
      <w:r w:rsidRPr="009D6688">
        <w:rPr>
          <w:rFonts w:asciiTheme="minorEastAsia" w:hAnsiTheme="minorEastAsia" w:hint="eastAsia"/>
          <w:sz w:val="28"/>
        </w:rPr>
        <w:t>そもそも</w:t>
      </w:r>
      <w:r w:rsidR="00BB4ABC" w:rsidRPr="009D6688">
        <w:rPr>
          <w:rFonts w:asciiTheme="minorEastAsia" w:hAnsiTheme="minorEastAsia" w:hint="eastAsia"/>
          <w:sz w:val="28"/>
        </w:rPr>
        <w:t>、感染症対策は</w:t>
      </w:r>
      <w:r w:rsidR="005E55A6" w:rsidRPr="009D6688">
        <w:rPr>
          <w:rFonts w:asciiTheme="minorEastAsia" w:hAnsiTheme="minorEastAsia" w:hint="eastAsia"/>
          <w:sz w:val="28"/>
        </w:rPr>
        <w:t>地域医療構想の対象外となっているが、各</w:t>
      </w:r>
      <w:r w:rsidR="00641283" w:rsidRPr="009D6688">
        <w:rPr>
          <w:rFonts w:asciiTheme="minorEastAsia" w:hAnsiTheme="minorEastAsia" w:hint="eastAsia"/>
          <w:sz w:val="28"/>
        </w:rPr>
        <w:t>病院は不足する感染</w:t>
      </w:r>
      <w:r w:rsidR="00F55EE7" w:rsidRPr="009D6688">
        <w:rPr>
          <w:rFonts w:asciiTheme="minorEastAsia" w:hAnsiTheme="minorEastAsia" w:hint="eastAsia"/>
          <w:sz w:val="28"/>
        </w:rPr>
        <w:t>症</w:t>
      </w:r>
      <w:r w:rsidR="00F603ED" w:rsidRPr="009D6688">
        <w:rPr>
          <w:rFonts w:asciiTheme="minorEastAsia" w:hAnsiTheme="minorEastAsia" w:hint="eastAsia"/>
          <w:sz w:val="28"/>
        </w:rPr>
        <w:t>病床を補うため、</w:t>
      </w:r>
      <w:r w:rsidR="000D1047" w:rsidRPr="009D6688">
        <w:rPr>
          <w:rFonts w:asciiTheme="minorEastAsia" w:hAnsiTheme="minorEastAsia" w:hint="eastAsia"/>
          <w:sz w:val="28"/>
        </w:rPr>
        <w:t>臨時応急の対応として、一般病床で感染症患者を受け入れている</w:t>
      </w:r>
      <w:r w:rsidR="00641283" w:rsidRPr="009D6688">
        <w:rPr>
          <w:rFonts w:asciiTheme="minorEastAsia" w:hAnsiTheme="minorEastAsia" w:hint="eastAsia"/>
          <w:sz w:val="28"/>
        </w:rPr>
        <w:t>。</w:t>
      </w:r>
    </w:p>
    <w:p w:rsidR="003B4D90" w:rsidRPr="009D6688" w:rsidRDefault="003B4D90" w:rsidP="003B4D90">
      <w:pPr>
        <w:widowControl/>
        <w:spacing w:after="120" w:line="400" w:lineRule="exact"/>
        <w:ind w:leftChars="135" w:left="283" w:firstLineChars="100" w:firstLine="280"/>
        <w:rPr>
          <w:rFonts w:asciiTheme="minorEastAsia" w:hAnsiTheme="minorEastAsia"/>
          <w:sz w:val="28"/>
        </w:rPr>
      </w:pPr>
      <w:r w:rsidRPr="009D6688">
        <w:rPr>
          <w:rFonts w:asciiTheme="minorEastAsia" w:hAnsiTheme="minorEastAsia" w:hint="eastAsia"/>
          <w:sz w:val="28"/>
        </w:rPr>
        <w:t>各府県は、</w:t>
      </w:r>
      <w:r w:rsidR="00E1727F" w:rsidRPr="009D6688">
        <w:rPr>
          <w:rFonts w:asciiTheme="minorEastAsia" w:hAnsiTheme="minorEastAsia" w:hint="eastAsia"/>
          <w:sz w:val="28"/>
        </w:rPr>
        <w:t>地域医療構想</w:t>
      </w:r>
      <w:r w:rsidRPr="009D6688">
        <w:rPr>
          <w:rFonts w:asciiTheme="minorEastAsia" w:hAnsiTheme="minorEastAsia" w:hint="eastAsia"/>
          <w:sz w:val="28"/>
        </w:rPr>
        <w:t>を実現するため、地域での協議を重ねてきたが、今回の緊急事態を受けて、</w:t>
      </w:r>
      <w:r w:rsidR="00233896" w:rsidRPr="009D6688">
        <w:rPr>
          <w:rFonts w:asciiTheme="minorEastAsia" w:hAnsiTheme="minorEastAsia" w:hint="eastAsia"/>
          <w:sz w:val="28"/>
        </w:rPr>
        <w:t>各医療機関は地域医療構想に基づいた</w:t>
      </w:r>
      <w:r w:rsidR="00031AF4" w:rsidRPr="009D6688">
        <w:rPr>
          <w:rFonts w:asciiTheme="minorEastAsia" w:hAnsiTheme="minorEastAsia" w:hint="eastAsia"/>
          <w:sz w:val="28"/>
        </w:rPr>
        <w:t>今後の</w:t>
      </w:r>
      <w:r w:rsidRPr="009D6688">
        <w:rPr>
          <w:rFonts w:asciiTheme="minorEastAsia" w:hAnsiTheme="minorEastAsia" w:hint="eastAsia"/>
          <w:sz w:val="28"/>
        </w:rPr>
        <w:t>医療提供体制のあり方について</w:t>
      </w:r>
      <w:r w:rsidR="00031AF4" w:rsidRPr="009D6688">
        <w:rPr>
          <w:rFonts w:asciiTheme="minorEastAsia" w:hAnsiTheme="minorEastAsia" w:hint="eastAsia"/>
          <w:sz w:val="28"/>
        </w:rPr>
        <w:t>、</w:t>
      </w:r>
      <w:r w:rsidRPr="009D6688">
        <w:rPr>
          <w:rFonts w:asciiTheme="minorEastAsia" w:hAnsiTheme="minorEastAsia" w:hint="eastAsia"/>
          <w:sz w:val="28"/>
        </w:rPr>
        <w:t>不安</w:t>
      </w:r>
      <w:r w:rsidR="00031AF4" w:rsidRPr="009D6688">
        <w:rPr>
          <w:rFonts w:asciiTheme="minorEastAsia" w:hAnsiTheme="minorEastAsia" w:hint="eastAsia"/>
          <w:sz w:val="28"/>
        </w:rPr>
        <w:t>と疑念</w:t>
      </w:r>
      <w:r w:rsidRPr="009D6688">
        <w:rPr>
          <w:rFonts w:asciiTheme="minorEastAsia" w:hAnsiTheme="minorEastAsia" w:hint="eastAsia"/>
          <w:sz w:val="28"/>
        </w:rPr>
        <w:t>を募らせており、</w:t>
      </w:r>
      <w:r w:rsidR="00233896" w:rsidRPr="009D6688">
        <w:rPr>
          <w:rFonts w:asciiTheme="minorEastAsia" w:hAnsiTheme="minorEastAsia" w:hint="eastAsia"/>
          <w:sz w:val="28"/>
        </w:rPr>
        <w:t>これまでの流れ</w:t>
      </w:r>
      <w:r w:rsidR="00031AF4" w:rsidRPr="009D6688">
        <w:rPr>
          <w:rFonts w:asciiTheme="minorEastAsia" w:hAnsiTheme="minorEastAsia" w:hint="eastAsia"/>
          <w:sz w:val="28"/>
        </w:rPr>
        <w:t>を前提とした話し合いを継続する</w:t>
      </w:r>
      <w:r w:rsidRPr="009D6688">
        <w:rPr>
          <w:rFonts w:asciiTheme="minorEastAsia" w:hAnsiTheme="minorEastAsia" w:hint="eastAsia"/>
          <w:sz w:val="28"/>
        </w:rPr>
        <w:t>ことは困難である。</w:t>
      </w:r>
    </w:p>
    <w:p w:rsidR="00E1727F" w:rsidRPr="009D6688" w:rsidRDefault="00E1727F" w:rsidP="007014C2">
      <w:pPr>
        <w:widowControl/>
        <w:spacing w:after="120" w:line="400" w:lineRule="exact"/>
        <w:ind w:leftChars="135" w:left="283" w:firstLineChars="100" w:firstLine="280"/>
        <w:rPr>
          <w:rFonts w:asciiTheme="minorEastAsia" w:hAnsiTheme="minorEastAsia"/>
          <w:sz w:val="28"/>
        </w:rPr>
      </w:pPr>
      <w:r w:rsidRPr="009D6688">
        <w:rPr>
          <w:rFonts w:asciiTheme="minorEastAsia" w:hAnsiTheme="minorEastAsia" w:hint="eastAsia"/>
          <w:sz w:val="28"/>
        </w:rPr>
        <w:t>ついては、国に対して次のとおり要望する。</w:t>
      </w:r>
    </w:p>
    <w:p w:rsidR="007014C2" w:rsidRPr="009D6688" w:rsidRDefault="007014C2" w:rsidP="007014C2">
      <w:pPr>
        <w:widowControl/>
        <w:spacing w:line="400" w:lineRule="exact"/>
        <w:ind w:leftChars="135" w:left="283" w:firstLineChars="100" w:firstLine="280"/>
        <w:rPr>
          <w:rFonts w:asciiTheme="minorEastAsia" w:hAnsiTheme="minorEastAsia"/>
          <w:sz w:val="28"/>
        </w:rPr>
      </w:pPr>
    </w:p>
    <w:p w:rsidR="00092979" w:rsidRPr="009D6688" w:rsidRDefault="00E1727F" w:rsidP="005C73AD">
      <w:pPr>
        <w:widowControl/>
        <w:spacing w:after="120" w:line="400" w:lineRule="exact"/>
        <w:ind w:leftChars="134" w:left="707" w:hangingChars="152" w:hanging="426"/>
        <w:rPr>
          <w:rFonts w:asciiTheme="majorEastAsia" w:eastAsiaTheme="majorEastAsia" w:hAnsiTheme="majorEastAsia"/>
          <w:sz w:val="28"/>
        </w:rPr>
      </w:pPr>
      <w:r w:rsidRPr="009D6688">
        <w:rPr>
          <w:rFonts w:asciiTheme="majorEastAsia" w:eastAsiaTheme="majorEastAsia" w:hAnsiTheme="majorEastAsia" w:hint="eastAsia"/>
          <w:sz w:val="28"/>
        </w:rPr>
        <w:t>（１）</w:t>
      </w:r>
      <w:r w:rsidR="00641283" w:rsidRPr="009D6688">
        <w:rPr>
          <w:rFonts w:asciiTheme="majorEastAsia" w:eastAsiaTheme="majorEastAsia" w:hAnsiTheme="majorEastAsia" w:hint="eastAsia"/>
          <w:sz w:val="28"/>
        </w:rPr>
        <w:t>地域医療構想を策定するために国が推計した医療需要について、</w:t>
      </w:r>
      <w:r w:rsidR="00F603ED" w:rsidRPr="009D6688">
        <w:rPr>
          <w:rFonts w:asciiTheme="majorEastAsia" w:eastAsiaTheme="majorEastAsia" w:hAnsiTheme="majorEastAsia" w:hint="eastAsia"/>
          <w:sz w:val="28"/>
        </w:rPr>
        <w:t>新型コロナウイルス</w:t>
      </w:r>
      <w:r w:rsidR="00DE721E" w:rsidRPr="009D6688">
        <w:rPr>
          <w:rFonts w:asciiTheme="majorEastAsia" w:eastAsiaTheme="majorEastAsia" w:hAnsiTheme="majorEastAsia" w:hint="eastAsia"/>
          <w:sz w:val="28"/>
        </w:rPr>
        <w:t>感染症</w:t>
      </w:r>
      <w:r w:rsidR="00D86AFA" w:rsidRPr="009D6688">
        <w:rPr>
          <w:rFonts w:asciiTheme="majorEastAsia" w:eastAsiaTheme="majorEastAsia" w:hAnsiTheme="majorEastAsia" w:hint="eastAsia"/>
          <w:sz w:val="28"/>
        </w:rPr>
        <w:t>への対応</w:t>
      </w:r>
      <w:r w:rsidR="00641283" w:rsidRPr="009D6688">
        <w:rPr>
          <w:rFonts w:asciiTheme="majorEastAsia" w:eastAsiaTheme="majorEastAsia" w:hAnsiTheme="majorEastAsia" w:hint="eastAsia"/>
          <w:sz w:val="28"/>
        </w:rPr>
        <w:t>で見えてきた課題を</w:t>
      </w:r>
      <w:r w:rsidR="0011155B" w:rsidRPr="009D6688">
        <w:rPr>
          <w:rFonts w:asciiTheme="majorEastAsia" w:eastAsiaTheme="majorEastAsia" w:hAnsiTheme="majorEastAsia" w:hint="eastAsia"/>
          <w:sz w:val="28"/>
        </w:rPr>
        <w:t>踏まえて再検証し、改めて、</w:t>
      </w:r>
      <w:r w:rsidR="00CC3D3A" w:rsidRPr="00CC3D3A">
        <w:rPr>
          <w:rFonts w:asciiTheme="majorEastAsia" w:eastAsiaTheme="majorEastAsia" w:hAnsiTheme="majorEastAsia" w:hint="eastAsia"/>
          <w:sz w:val="28"/>
        </w:rPr>
        <w:t>令和</w:t>
      </w:r>
      <w:r w:rsidR="00CC3D3A">
        <w:rPr>
          <w:rFonts w:asciiTheme="majorEastAsia" w:eastAsiaTheme="majorEastAsia" w:hAnsiTheme="majorEastAsia" w:hint="eastAsia"/>
          <w:sz w:val="28"/>
        </w:rPr>
        <w:t>7</w:t>
      </w:r>
      <w:r w:rsidR="00CC3D3A" w:rsidRPr="00CC3D3A">
        <w:rPr>
          <w:rFonts w:asciiTheme="majorEastAsia" w:eastAsiaTheme="majorEastAsia" w:hAnsiTheme="majorEastAsia" w:hint="eastAsia"/>
          <w:sz w:val="28"/>
        </w:rPr>
        <w:t>（</w:t>
      </w:r>
      <w:r w:rsidR="00CC3D3A">
        <w:rPr>
          <w:rFonts w:asciiTheme="majorEastAsia" w:eastAsiaTheme="majorEastAsia" w:hAnsiTheme="majorEastAsia" w:hint="eastAsia"/>
          <w:sz w:val="28"/>
        </w:rPr>
        <w:t>2025</w:t>
      </w:r>
      <w:r w:rsidR="00CC3D3A" w:rsidRPr="00CC3D3A">
        <w:rPr>
          <w:rFonts w:asciiTheme="majorEastAsia" w:eastAsiaTheme="majorEastAsia" w:hAnsiTheme="majorEastAsia" w:hint="eastAsia"/>
          <w:sz w:val="28"/>
        </w:rPr>
        <w:t>）</w:t>
      </w:r>
      <w:r w:rsidR="005C73AD" w:rsidRPr="009D6688">
        <w:rPr>
          <w:rFonts w:asciiTheme="majorEastAsia" w:eastAsiaTheme="majorEastAsia" w:hAnsiTheme="majorEastAsia" w:hint="eastAsia"/>
          <w:sz w:val="28"/>
        </w:rPr>
        <w:t>年に必要な病床数の考え方を示すこと。</w:t>
      </w:r>
    </w:p>
    <w:p w:rsidR="00E1727F" w:rsidRPr="008F5FA6" w:rsidRDefault="0011155B" w:rsidP="0027364A">
      <w:pPr>
        <w:widowControl/>
        <w:spacing w:before="240" w:after="120" w:line="400" w:lineRule="exact"/>
        <w:ind w:leftChars="134" w:left="707" w:hangingChars="152" w:hanging="426"/>
        <w:rPr>
          <w:rFonts w:asciiTheme="majorEastAsia" w:eastAsiaTheme="majorEastAsia" w:hAnsiTheme="majorEastAsia"/>
          <w:color w:val="000000" w:themeColor="text1"/>
          <w:sz w:val="28"/>
        </w:rPr>
      </w:pPr>
      <w:r w:rsidRPr="008F5FA6">
        <w:rPr>
          <w:rFonts w:asciiTheme="majorEastAsia" w:eastAsiaTheme="majorEastAsia" w:hAnsiTheme="majorEastAsia" w:hint="eastAsia"/>
          <w:color w:val="000000" w:themeColor="text1"/>
          <w:sz w:val="28"/>
        </w:rPr>
        <w:t>（２）地域医療構想の目標年である</w:t>
      </w:r>
      <w:r w:rsidR="00CC3D3A" w:rsidRPr="008F5FA6">
        <w:rPr>
          <w:rFonts w:asciiTheme="majorEastAsia" w:eastAsiaTheme="majorEastAsia" w:hAnsiTheme="majorEastAsia" w:hint="eastAsia"/>
          <w:color w:val="000000" w:themeColor="text1"/>
          <w:sz w:val="28"/>
        </w:rPr>
        <w:t>令和7（2025）</w:t>
      </w:r>
      <w:r w:rsidR="00092979" w:rsidRPr="008F5FA6">
        <w:rPr>
          <w:rFonts w:asciiTheme="majorEastAsia" w:eastAsiaTheme="majorEastAsia" w:hAnsiTheme="majorEastAsia" w:hint="eastAsia"/>
          <w:color w:val="000000" w:themeColor="text1"/>
          <w:sz w:val="28"/>
        </w:rPr>
        <w:t>年までの具体的な進め方については、</w:t>
      </w:r>
      <w:r w:rsidR="00E1727F" w:rsidRPr="008F5FA6">
        <w:rPr>
          <w:rFonts w:asciiTheme="majorEastAsia" w:eastAsiaTheme="majorEastAsia" w:hAnsiTheme="majorEastAsia" w:hint="eastAsia"/>
          <w:color w:val="000000" w:themeColor="text1"/>
          <w:sz w:val="28"/>
        </w:rPr>
        <w:t>新型コロナウイルス</w:t>
      </w:r>
      <w:r w:rsidR="00DE721E" w:rsidRPr="008F5FA6">
        <w:rPr>
          <w:rFonts w:asciiTheme="majorEastAsia" w:eastAsiaTheme="majorEastAsia" w:hAnsiTheme="majorEastAsia" w:hint="eastAsia"/>
          <w:color w:val="000000" w:themeColor="text1"/>
          <w:sz w:val="28"/>
        </w:rPr>
        <w:t>感染症</w:t>
      </w:r>
      <w:r w:rsidR="0045653F" w:rsidRPr="008F5FA6">
        <w:rPr>
          <w:rFonts w:asciiTheme="majorEastAsia" w:eastAsiaTheme="majorEastAsia" w:hAnsiTheme="majorEastAsia" w:hint="eastAsia"/>
          <w:color w:val="000000" w:themeColor="text1"/>
          <w:sz w:val="28"/>
        </w:rPr>
        <w:t>への対応状況を踏まえ、地域</w:t>
      </w:r>
      <w:r w:rsidR="00544EAA" w:rsidRPr="008F5FA6">
        <w:rPr>
          <w:rFonts w:asciiTheme="majorEastAsia" w:eastAsiaTheme="majorEastAsia" w:hAnsiTheme="majorEastAsia" w:hint="eastAsia"/>
          <w:color w:val="000000" w:themeColor="text1"/>
          <w:sz w:val="28"/>
        </w:rPr>
        <w:t>に</w:t>
      </w:r>
      <w:r w:rsidR="0045653F" w:rsidRPr="008F5FA6">
        <w:rPr>
          <w:rFonts w:asciiTheme="majorEastAsia" w:eastAsiaTheme="majorEastAsia" w:hAnsiTheme="majorEastAsia" w:hint="eastAsia"/>
          <w:color w:val="000000" w:themeColor="text1"/>
          <w:sz w:val="28"/>
        </w:rPr>
        <w:t>おいて丁寧な議論を行うために必要な時間を確保できるよう配慮すること。</w:t>
      </w:r>
    </w:p>
    <w:p w:rsidR="00E1727F" w:rsidRPr="008F5FA6" w:rsidRDefault="00092979" w:rsidP="00E1727F">
      <w:pPr>
        <w:widowControl/>
        <w:spacing w:after="120" w:line="400" w:lineRule="exact"/>
        <w:ind w:leftChars="134" w:left="707" w:hangingChars="152" w:hanging="426"/>
        <w:rPr>
          <w:rFonts w:asciiTheme="majorEastAsia" w:eastAsiaTheme="majorEastAsia" w:hAnsiTheme="majorEastAsia"/>
          <w:color w:val="000000" w:themeColor="text1"/>
          <w:sz w:val="28"/>
        </w:rPr>
      </w:pPr>
      <w:r w:rsidRPr="008F5FA6">
        <w:rPr>
          <w:rFonts w:asciiTheme="majorEastAsia" w:eastAsiaTheme="majorEastAsia" w:hAnsiTheme="majorEastAsia" w:hint="eastAsia"/>
          <w:color w:val="000000" w:themeColor="text1"/>
          <w:sz w:val="28"/>
        </w:rPr>
        <w:lastRenderedPageBreak/>
        <w:t>（３</w:t>
      </w:r>
      <w:r w:rsidR="00E1727F" w:rsidRPr="008F5FA6">
        <w:rPr>
          <w:rFonts w:asciiTheme="majorEastAsia" w:eastAsiaTheme="majorEastAsia" w:hAnsiTheme="majorEastAsia" w:hint="eastAsia"/>
          <w:color w:val="000000" w:themeColor="text1"/>
          <w:sz w:val="28"/>
        </w:rPr>
        <w:t>）地域医療構想</w:t>
      </w:r>
      <w:r w:rsidRPr="008F5FA6">
        <w:rPr>
          <w:rFonts w:asciiTheme="majorEastAsia" w:eastAsiaTheme="majorEastAsia" w:hAnsiTheme="majorEastAsia" w:hint="eastAsia"/>
          <w:color w:val="000000" w:themeColor="text1"/>
          <w:sz w:val="28"/>
        </w:rPr>
        <w:t>の推進にあたり、</w:t>
      </w:r>
      <w:r w:rsidR="00E1727F" w:rsidRPr="008F5FA6">
        <w:rPr>
          <w:rFonts w:asciiTheme="majorEastAsia" w:eastAsiaTheme="majorEastAsia" w:hAnsiTheme="majorEastAsia" w:hint="eastAsia"/>
          <w:color w:val="000000" w:themeColor="text1"/>
          <w:sz w:val="28"/>
        </w:rPr>
        <w:t>実効性のある支援を進めるとともに、それぞれ</w:t>
      </w:r>
      <w:r w:rsidR="00544EAA" w:rsidRPr="008F5FA6">
        <w:rPr>
          <w:rFonts w:asciiTheme="majorEastAsia" w:eastAsiaTheme="majorEastAsia" w:hAnsiTheme="majorEastAsia" w:hint="eastAsia"/>
          <w:color w:val="000000" w:themeColor="text1"/>
          <w:sz w:val="28"/>
        </w:rPr>
        <w:t>の地域の実情に応じて創意工夫できるよう十分な財政的支援措置を講ず</w:t>
      </w:r>
      <w:r w:rsidR="00E1727F" w:rsidRPr="008F5FA6">
        <w:rPr>
          <w:rFonts w:asciiTheme="majorEastAsia" w:eastAsiaTheme="majorEastAsia" w:hAnsiTheme="majorEastAsia" w:hint="eastAsia"/>
          <w:color w:val="000000" w:themeColor="text1"/>
          <w:sz w:val="28"/>
        </w:rPr>
        <w:t>ること。</w:t>
      </w:r>
    </w:p>
    <w:p w:rsidR="00BD070B" w:rsidRPr="008F5FA6" w:rsidRDefault="00BD070B">
      <w:pPr>
        <w:widowControl/>
        <w:jc w:val="left"/>
        <w:rPr>
          <w:rFonts w:asciiTheme="minorEastAsia" w:hAnsiTheme="minorEastAsia"/>
          <w:color w:val="000000" w:themeColor="text1"/>
          <w:sz w:val="28"/>
        </w:rPr>
      </w:pPr>
      <w:r w:rsidRPr="008F5FA6">
        <w:rPr>
          <w:rFonts w:asciiTheme="minorEastAsia" w:hAnsiTheme="minorEastAsia"/>
          <w:color w:val="000000" w:themeColor="text1"/>
          <w:sz w:val="28"/>
        </w:rPr>
        <w:br w:type="page"/>
      </w:r>
    </w:p>
    <w:p w:rsidR="00E1727F" w:rsidRPr="008F5FA6" w:rsidRDefault="00E1727F" w:rsidP="00E1727F">
      <w:pPr>
        <w:widowControl/>
        <w:spacing w:after="120" w:line="400" w:lineRule="exact"/>
        <w:rPr>
          <w:rFonts w:asciiTheme="majorEastAsia" w:eastAsiaTheme="majorEastAsia" w:hAnsiTheme="majorEastAsia"/>
          <w:color w:val="000000" w:themeColor="text1"/>
          <w:sz w:val="28"/>
        </w:rPr>
      </w:pPr>
      <w:r w:rsidRPr="008F5FA6">
        <w:rPr>
          <w:rFonts w:asciiTheme="majorEastAsia" w:eastAsiaTheme="majorEastAsia" w:hAnsiTheme="majorEastAsia" w:hint="eastAsia"/>
          <w:color w:val="000000" w:themeColor="text1"/>
          <w:sz w:val="28"/>
        </w:rPr>
        <w:lastRenderedPageBreak/>
        <w:t>３．医師の働き方改革</w:t>
      </w:r>
    </w:p>
    <w:p w:rsidR="0011155B" w:rsidRPr="008F5FA6" w:rsidRDefault="0011155B" w:rsidP="00E1727F">
      <w:pPr>
        <w:widowControl/>
        <w:spacing w:after="120" w:line="400" w:lineRule="exact"/>
        <w:ind w:leftChars="135" w:left="283" w:firstLineChars="100" w:firstLine="280"/>
        <w:rPr>
          <w:rFonts w:asciiTheme="minorEastAsia" w:hAnsiTheme="minorEastAsia"/>
          <w:color w:val="000000" w:themeColor="text1"/>
          <w:sz w:val="28"/>
        </w:rPr>
      </w:pPr>
      <w:r w:rsidRPr="008F5FA6">
        <w:rPr>
          <w:rFonts w:asciiTheme="minorEastAsia" w:hAnsiTheme="minorEastAsia" w:hint="eastAsia"/>
          <w:color w:val="000000" w:themeColor="text1"/>
          <w:sz w:val="28"/>
        </w:rPr>
        <w:t>医師の働き方改革については、令和6</w:t>
      </w:r>
      <w:r w:rsidR="00314B8D" w:rsidRPr="008F5FA6">
        <w:rPr>
          <w:rFonts w:asciiTheme="minorEastAsia" w:hAnsiTheme="minorEastAsia" w:hint="eastAsia"/>
          <w:color w:val="000000" w:themeColor="text1"/>
          <w:sz w:val="28"/>
        </w:rPr>
        <w:t>（2024）</w:t>
      </w:r>
      <w:r w:rsidR="007209A0" w:rsidRPr="008F5FA6">
        <w:rPr>
          <w:rFonts w:asciiTheme="minorEastAsia" w:hAnsiTheme="minorEastAsia" w:hint="eastAsia"/>
          <w:color w:val="000000" w:themeColor="text1"/>
          <w:sz w:val="28"/>
        </w:rPr>
        <w:t>年度からの時間外上限規制の開始に向けて、医師の健康と医療の質の確保、地域の医療提供体制への影響といった</w:t>
      </w:r>
      <w:r w:rsidR="00E1727F" w:rsidRPr="008F5FA6">
        <w:rPr>
          <w:rFonts w:asciiTheme="minorEastAsia" w:hAnsiTheme="minorEastAsia" w:hint="eastAsia"/>
          <w:color w:val="000000" w:themeColor="text1"/>
          <w:sz w:val="28"/>
        </w:rPr>
        <w:t>観点から</w:t>
      </w:r>
      <w:r w:rsidR="007209A0" w:rsidRPr="008F5FA6">
        <w:rPr>
          <w:rFonts w:asciiTheme="minorEastAsia" w:hAnsiTheme="minorEastAsia" w:hint="eastAsia"/>
          <w:color w:val="000000" w:themeColor="text1"/>
          <w:sz w:val="28"/>
        </w:rPr>
        <w:t>、</w:t>
      </w:r>
      <w:r w:rsidR="00E1727F" w:rsidRPr="008F5FA6">
        <w:rPr>
          <w:rFonts w:asciiTheme="minorEastAsia" w:hAnsiTheme="minorEastAsia" w:hint="eastAsia"/>
          <w:color w:val="000000" w:themeColor="text1"/>
          <w:sz w:val="28"/>
        </w:rPr>
        <w:t>検討</w:t>
      </w:r>
      <w:r w:rsidR="007209A0" w:rsidRPr="008F5FA6">
        <w:rPr>
          <w:rFonts w:asciiTheme="minorEastAsia" w:hAnsiTheme="minorEastAsia" w:hint="eastAsia"/>
          <w:color w:val="000000" w:themeColor="text1"/>
          <w:sz w:val="28"/>
        </w:rPr>
        <w:t>が進められて</w:t>
      </w:r>
      <w:r w:rsidR="00E1727F" w:rsidRPr="008F5FA6">
        <w:rPr>
          <w:rFonts w:asciiTheme="minorEastAsia" w:hAnsiTheme="minorEastAsia" w:hint="eastAsia"/>
          <w:color w:val="000000" w:themeColor="text1"/>
          <w:sz w:val="28"/>
        </w:rPr>
        <w:t>いる</w:t>
      </w:r>
      <w:r w:rsidRPr="008F5FA6">
        <w:rPr>
          <w:rFonts w:asciiTheme="minorEastAsia" w:hAnsiTheme="minorEastAsia" w:hint="eastAsia"/>
          <w:color w:val="000000" w:themeColor="text1"/>
          <w:sz w:val="28"/>
        </w:rPr>
        <w:t>。</w:t>
      </w:r>
    </w:p>
    <w:p w:rsidR="0011155B" w:rsidRPr="008F5FA6" w:rsidRDefault="000D1047" w:rsidP="00E1727F">
      <w:pPr>
        <w:widowControl/>
        <w:spacing w:after="120" w:line="400" w:lineRule="exact"/>
        <w:ind w:leftChars="135" w:left="283" w:firstLineChars="100" w:firstLine="280"/>
        <w:rPr>
          <w:rFonts w:asciiTheme="minorEastAsia" w:hAnsiTheme="minorEastAsia"/>
          <w:color w:val="000000" w:themeColor="text1"/>
          <w:sz w:val="28"/>
        </w:rPr>
      </w:pPr>
      <w:r w:rsidRPr="008F5FA6">
        <w:rPr>
          <w:rFonts w:asciiTheme="minorEastAsia" w:hAnsiTheme="minorEastAsia" w:hint="eastAsia"/>
          <w:color w:val="000000" w:themeColor="text1"/>
          <w:sz w:val="28"/>
        </w:rPr>
        <w:t>地方、都市部に関わらず</w:t>
      </w:r>
      <w:r w:rsidR="00E1727F" w:rsidRPr="008F5FA6">
        <w:rPr>
          <w:rFonts w:asciiTheme="minorEastAsia" w:hAnsiTheme="minorEastAsia" w:hint="eastAsia"/>
          <w:color w:val="000000" w:themeColor="text1"/>
          <w:sz w:val="28"/>
        </w:rPr>
        <w:t>、</w:t>
      </w:r>
      <w:r w:rsidRPr="008F5FA6">
        <w:rPr>
          <w:rFonts w:asciiTheme="minorEastAsia" w:hAnsiTheme="minorEastAsia" w:hint="eastAsia"/>
          <w:color w:val="000000" w:themeColor="text1"/>
          <w:sz w:val="28"/>
        </w:rPr>
        <w:t>多くの医療機関が、</w:t>
      </w:r>
      <w:r w:rsidR="005F1E45" w:rsidRPr="008F5FA6">
        <w:rPr>
          <w:rFonts w:asciiTheme="minorEastAsia" w:hAnsiTheme="minorEastAsia" w:hint="eastAsia"/>
          <w:color w:val="000000" w:themeColor="text1"/>
          <w:sz w:val="28"/>
        </w:rPr>
        <w:t>一般外来診療</w:t>
      </w:r>
      <w:r w:rsidRPr="008F5FA6">
        <w:rPr>
          <w:rFonts w:asciiTheme="minorEastAsia" w:hAnsiTheme="minorEastAsia" w:hint="eastAsia"/>
          <w:color w:val="000000" w:themeColor="text1"/>
          <w:sz w:val="28"/>
        </w:rPr>
        <w:t>や</w:t>
      </w:r>
      <w:r w:rsidR="005F1E45" w:rsidRPr="008F5FA6">
        <w:rPr>
          <w:rFonts w:asciiTheme="minorEastAsia" w:hAnsiTheme="minorEastAsia" w:hint="eastAsia"/>
          <w:color w:val="000000" w:themeColor="text1"/>
          <w:sz w:val="28"/>
        </w:rPr>
        <w:t>宿日直、夜間・休日における救急診療の多くを、</w:t>
      </w:r>
      <w:r w:rsidR="00E1727F" w:rsidRPr="008F5FA6">
        <w:rPr>
          <w:rFonts w:asciiTheme="minorEastAsia" w:hAnsiTheme="minorEastAsia" w:hint="eastAsia"/>
          <w:color w:val="000000" w:themeColor="text1"/>
          <w:sz w:val="28"/>
        </w:rPr>
        <w:t>大学病院や地域の基幹病院からの派遣に頼って</w:t>
      </w:r>
      <w:r w:rsidRPr="008F5FA6">
        <w:rPr>
          <w:rFonts w:asciiTheme="minorEastAsia" w:hAnsiTheme="minorEastAsia" w:hint="eastAsia"/>
          <w:color w:val="000000" w:themeColor="text1"/>
          <w:sz w:val="28"/>
        </w:rPr>
        <w:t>おり</w:t>
      </w:r>
      <w:r w:rsidR="00F55EE7" w:rsidRPr="008F5FA6">
        <w:rPr>
          <w:rFonts w:asciiTheme="minorEastAsia" w:hAnsiTheme="minorEastAsia" w:hint="eastAsia"/>
          <w:color w:val="000000" w:themeColor="text1"/>
          <w:sz w:val="28"/>
        </w:rPr>
        <w:t>、特に大学医局からの派遣は地域医療を支える重要な役割を担って</w:t>
      </w:r>
      <w:r w:rsidR="0011155B" w:rsidRPr="008F5FA6">
        <w:rPr>
          <w:rFonts w:asciiTheme="minorEastAsia" w:hAnsiTheme="minorEastAsia" w:hint="eastAsia"/>
          <w:color w:val="000000" w:themeColor="text1"/>
          <w:sz w:val="28"/>
        </w:rPr>
        <w:t>いる。</w:t>
      </w:r>
    </w:p>
    <w:p w:rsidR="00E1727F" w:rsidRPr="008F5FA6" w:rsidRDefault="00E1727F" w:rsidP="0011155B">
      <w:pPr>
        <w:widowControl/>
        <w:spacing w:after="120" w:line="400" w:lineRule="exact"/>
        <w:ind w:leftChars="135" w:left="283" w:firstLineChars="100" w:firstLine="280"/>
        <w:rPr>
          <w:rFonts w:asciiTheme="minorEastAsia" w:hAnsiTheme="minorEastAsia"/>
          <w:color w:val="000000" w:themeColor="text1"/>
          <w:sz w:val="28"/>
        </w:rPr>
      </w:pPr>
      <w:r w:rsidRPr="008F5FA6">
        <w:rPr>
          <w:rFonts w:asciiTheme="minorEastAsia" w:hAnsiTheme="minorEastAsia" w:hint="eastAsia"/>
          <w:color w:val="000000" w:themeColor="text1"/>
          <w:sz w:val="28"/>
        </w:rPr>
        <w:t>新</w:t>
      </w:r>
      <w:r w:rsidR="007D3178" w:rsidRPr="008F5FA6">
        <w:rPr>
          <w:rFonts w:asciiTheme="minorEastAsia" w:hAnsiTheme="minorEastAsia" w:hint="eastAsia"/>
          <w:color w:val="000000" w:themeColor="text1"/>
          <w:sz w:val="28"/>
        </w:rPr>
        <w:t>たな時間外勤務の上限規制等によって、</w:t>
      </w:r>
      <w:r w:rsidR="005F1E45" w:rsidRPr="008F5FA6">
        <w:rPr>
          <w:rFonts w:asciiTheme="minorEastAsia" w:hAnsiTheme="minorEastAsia" w:hint="eastAsia"/>
          <w:color w:val="000000" w:themeColor="text1"/>
          <w:sz w:val="28"/>
        </w:rPr>
        <w:t>派遣</w:t>
      </w:r>
      <w:r w:rsidR="007D3178" w:rsidRPr="008F5FA6">
        <w:rPr>
          <w:rFonts w:asciiTheme="minorEastAsia" w:hAnsiTheme="minorEastAsia" w:hint="eastAsia"/>
          <w:color w:val="000000" w:themeColor="text1"/>
          <w:sz w:val="28"/>
        </w:rPr>
        <w:t>医師</w:t>
      </w:r>
      <w:r w:rsidR="005F1E45" w:rsidRPr="008F5FA6">
        <w:rPr>
          <w:rFonts w:asciiTheme="minorEastAsia" w:hAnsiTheme="minorEastAsia" w:hint="eastAsia"/>
          <w:color w:val="000000" w:themeColor="text1"/>
          <w:sz w:val="28"/>
        </w:rPr>
        <w:t>の引き上げが生じ、地域において十分な医師が確保できな</w:t>
      </w:r>
      <w:r w:rsidR="007D3178" w:rsidRPr="008F5FA6">
        <w:rPr>
          <w:rFonts w:asciiTheme="minorEastAsia" w:hAnsiTheme="minorEastAsia" w:hint="eastAsia"/>
          <w:color w:val="000000" w:themeColor="text1"/>
          <w:sz w:val="28"/>
        </w:rPr>
        <w:t>くなり</w:t>
      </w:r>
      <w:r w:rsidR="005F1E45" w:rsidRPr="008F5FA6">
        <w:rPr>
          <w:rFonts w:asciiTheme="minorEastAsia" w:hAnsiTheme="minorEastAsia" w:hint="eastAsia"/>
          <w:color w:val="000000" w:themeColor="text1"/>
          <w:sz w:val="28"/>
        </w:rPr>
        <w:t>、</w:t>
      </w:r>
      <w:r w:rsidRPr="008F5FA6">
        <w:rPr>
          <w:rFonts w:asciiTheme="minorEastAsia" w:hAnsiTheme="minorEastAsia" w:hint="eastAsia"/>
          <w:color w:val="000000" w:themeColor="text1"/>
          <w:sz w:val="28"/>
        </w:rPr>
        <w:t>地域医療が崩壊してしまうことは、医師の働き方改革を進めていく中において、何としても回避しなければならない。</w:t>
      </w:r>
    </w:p>
    <w:p w:rsidR="00E1727F" w:rsidRPr="008F5FA6" w:rsidRDefault="004C215D" w:rsidP="00E1727F">
      <w:pPr>
        <w:widowControl/>
        <w:spacing w:after="120" w:line="400" w:lineRule="exact"/>
        <w:ind w:leftChars="135" w:left="283" w:firstLineChars="100" w:firstLine="280"/>
        <w:rPr>
          <w:rFonts w:asciiTheme="minorEastAsia" w:hAnsiTheme="minorEastAsia"/>
          <w:color w:val="000000" w:themeColor="text1"/>
          <w:sz w:val="28"/>
        </w:rPr>
      </w:pPr>
      <w:r w:rsidRPr="008F5FA6">
        <w:rPr>
          <w:rFonts w:asciiTheme="minorEastAsia" w:hAnsiTheme="minorEastAsia" w:hint="eastAsia"/>
          <w:color w:val="000000" w:themeColor="text1"/>
          <w:sz w:val="28"/>
        </w:rPr>
        <w:t>今回の新型コロナウイルス感染症のような</w:t>
      </w:r>
      <w:r w:rsidR="00E1727F" w:rsidRPr="008F5FA6">
        <w:rPr>
          <w:rFonts w:asciiTheme="minorEastAsia" w:hAnsiTheme="minorEastAsia" w:hint="eastAsia"/>
          <w:color w:val="000000" w:themeColor="text1"/>
          <w:sz w:val="28"/>
        </w:rPr>
        <w:t>危機的事象が発生した場合においても、地域において住民が安心して医療を受けることができる体制を確保するとともに、医師を含めた医療人材が疲弊することなく安心して働くことができる環境を整えることが重要である。</w:t>
      </w:r>
    </w:p>
    <w:p w:rsidR="00E1727F" w:rsidRPr="008F5FA6" w:rsidRDefault="00E1727F" w:rsidP="00E1727F">
      <w:pPr>
        <w:widowControl/>
        <w:spacing w:after="120" w:line="400" w:lineRule="exact"/>
        <w:ind w:leftChars="135" w:left="283" w:firstLineChars="100" w:firstLine="280"/>
        <w:rPr>
          <w:rFonts w:asciiTheme="minorEastAsia" w:hAnsiTheme="minorEastAsia"/>
          <w:color w:val="000000" w:themeColor="text1"/>
          <w:sz w:val="28"/>
        </w:rPr>
      </w:pPr>
      <w:r w:rsidRPr="008F5FA6">
        <w:rPr>
          <w:rFonts w:asciiTheme="minorEastAsia" w:hAnsiTheme="minorEastAsia" w:hint="eastAsia"/>
          <w:color w:val="000000" w:themeColor="text1"/>
          <w:sz w:val="28"/>
        </w:rPr>
        <w:t>ついては、国に対して次のとおり要望する。</w:t>
      </w:r>
    </w:p>
    <w:p w:rsidR="00E1727F" w:rsidRPr="008F5FA6" w:rsidRDefault="00E1727F" w:rsidP="007014C2">
      <w:pPr>
        <w:widowControl/>
        <w:spacing w:line="400" w:lineRule="exact"/>
        <w:ind w:leftChars="135" w:left="283" w:firstLineChars="100" w:firstLine="280"/>
        <w:rPr>
          <w:rFonts w:asciiTheme="minorEastAsia" w:hAnsiTheme="minorEastAsia"/>
          <w:color w:val="000000" w:themeColor="text1"/>
          <w:sz w:val="28"/>
        </w:rPr>
      </w:pPr>
    </w:p>
    <w:p w:rsidR="00D03356" w:rsidRPr="008F5FA6" w:rsidRDefault="007014C2" w:rsidP="000B1C16">
      <w:pPr>
        <w:widowControl/>
        <w:spacing w:after="120" w:line="400" w:lineRule="exact"/>
        <w:ind w:leftChars="135" w:left="709" w:hangingChars="152" w:hanging="426"/>
        <w:rPr>
          <w:rFonts w:asciiTheme="majorEastAsia" w:eastAsiaTheme="majorEastAsia" w:hAnsiTheme="majorEastAsia"/>
          <w:color w:val="000000" w:themeColor="text1"/>
          <w:sz w:val="28"/>
        </w:rPr>
      </w:pPr>
      <w:r w:rsidRPr="008F5FA6">
        <w:rPr>
          <w:rFonts w:asciiTheme="majorEastAsia" w:eastAsiaTheme="majorEastAsia" w:hAnsiTheme="majorEastAsia" w:hint="eastAsia"/>
          <w:color w:val="000000" w:themeColor="text1"/>
          <w:sz w:val="28"/>
        </w:rPr>
        <w:t>（１）</w:t>
      </w:r>
      <w:r w:rsidR="00E1727F" w:rsidRPr="008F5FA6">
        <w:rPr>
          <w:rFonts w:asciiTheme="majorEastAsia" w:eastAsiaTheme="majorEastAsia" w:hAnsiTheme="majorEastAsia" w:hint="eastAsia"/>
          <w:color w:val="000000" w:themeColor="text1"/>
          <w:sz w:val="28"/>
        </w:rPr>
        <w:t>医師の働き方改革を実行していくにあたっては、地域レベルに至るまでの医師の需給バランス、地域医療の拠点である病院の機能維持、医療人材の地域偏在の解消な</w:t>
      </w:r>
      <w:r w:rsidRPr="008F5FA6">
        <w:rPr>
          <w:rFonts w:asciiTheme="majorEastAsia" w:eastAsiaTheme="majorEastAsia" w:hAnsiTheme="majorEastAsia" w:hint="eastAsia"/>
          <w:color w:val="000000" w:themeColor="text1"/>
          <w:sz w:val="28"/>
        </w:rPr>
        <w:t>どの課題に十分留意しつつ、細心の配慮をもって制度設計を行うこと。</w:t>
      </w:r>
    </w:p>
    <w:p w:rsidR="00DC0BE4" w:rsidRPr="002F0B15" w:rsidRDefault="000D1047" w:rsidP="002F0B15">
      <w:pPr>
        <w:widowControl/>
        <w:spacing w:before="240" w:after="120" w:line="400" w:lineRule="exact"/>
        <w:ind w:leftChars="135" w:left="709" w:hangingChars="152" w:hanging="426"/>
        <w:rPr>
          <w:rFonts w:asciiTheme="majorEastAsia" w:eastAsiaTheme="majorEastAsia" w:hAnsiTheme="majorEastAsia"/>
          <w:sz w:val="28"/>
        </w:rPr>
      </w:pPr>
      <w:r w:rsidRPr="008F5FA6">
        <w:rPr>
          <w:rFonts w:asciiTheme="majorEastAsia" w:eastAsiaTheme="majorEastAsia" w:hAnsiTheme="majorEastAsia" w:hint="eastAsia"/>
          <w:color w:val="000000" w:themeColor="text1"/>
          <w:sz w:val="28"/>
        </w:rPr>
        <w:t>（２）医師の時間外労働時間の上限規制が開始される令和6（2024）年度</w:t>
      </w:r>
      <w:r w:rsidR="003426F2" w:rsidRPr="008F5FA6">
        <w:rPr>
          <w:rFonts w:asciiTheme="majorEastAsia" w:eastAsiaTheme="majorEastAsia" w:hAnsiTheme="majorEastAsia" w:hint="eastAsia"/>
          <w:color w:val="000000" w:themeColor="text1"/>
          <w:sz w:val="28"/>
        </w:rPr>
        <w:t>は、</w:t>
      </w:r>
      <w:r w:rsidR="00A26F74" w:rsidRPr="008F5FA6">
        <w:rPr>
          <w:rFonts w:asciiTheme="majorEastAsia" w:eastAsiaTheme="majorEastAsia" w:hAnsiTheme="majorEastAsia" w:hint="eastAsia"/>
          <w:color w:val="000000" w:themeColor="text1"/>
          <w:sz w:val="28"/>
        </w:rPr>
        <w:t>国が目標とする</w:t>
      </w:r>
      <w:r w:rsidR="00CC3D3A" w:rsidRPr="008F5FA6">
        <w:rPr>
          <w:rFonts w:asciiTheme="majorEastAsia" w:eastAsiaTheme="majorEastAsia" w:hAnsiTheme="majorEastAsia" w:hint="eastAsia"/>
          <w:color w:val="000000" w:themeColor="text1"/>
          <w:sz w:val="28"/>
        </w:rPr>
        <w:t>令和18（2036）</w:t>
      </w:r>
      <w:r w:rsidR="00A26F74" w:rsidRPr="008F5FA6">
        <w:rPr>
          <w:rFonts w:asciiTheme="majorEastAsia" w:eastAsiaTheme="majorEastAsia" w:hAnsiTheme="majorEastAsia" w:hint="eastAsia"/>
          <w:color w:val="000000" w:themeColor="text1"/>
          <w:sz w:val="28"/>
        </w:rPr>
        <w:t>年の医師偏在</w:t>
      </w:r>
      <w:r w:rsidR="00A164B3" w:rsidRPr="008F5FA6">
        <w:rPr>
          <w:rFonts w:asciiTheme="majorEastAsia" w:eastAsiaTheme="majorEastAsia" w:hAnsiTheme="majorEastAsia" w:hint="eastAsia"/>
          <w:color w:val="000000" w:themeColor="text1"/>
          <w:sz w:val="28"/>
        </w:rPr>
        <w:t>是正</w:t>
      </w:r>
      <w:r w:rsidR="003426F2" w:rsidRPr="008F5FA6">
        <w:rPr>
          <w:rFonts w:asciiTheme="majorEastAsia" w:eastAsiaTheme="majorEastAsia" w:hAnsiTheme="majorEastAsia" w:hint="eastAsia"/>
          <w:color w:val="000000" w:themeColor="text1"/>
          <w:sz w:val="28"/>
        </w:rPr>
        <w:t>に向けて</w:t>
      </w:r>
      <w:r w:rsidR="00A164B3" w:rsidRPr="008F5FA6">
        <w:rPr>
          <w:rFonts w:asciiTheme="majorEastAsia" w:eastAsiaTheme="majorEastAsia" w:hAnsiTheme="majorEastAsia" w:hint="eastAsia"/>
          <w:color w:val="000000" w:themeColor="text1"/>
          <w:sz w:val="28"/>
        </w:rPr>
        <w:t>取り組んでいる最中で</w:t>
      </w:r>
      <w:r w:rsidR="003426F2" w:rsidRPr="008F5FA6">
        <w:rPr>
          <w:rFonts w:asciiTheme="majorEastAsia" w:eastAsiaTheme="majorEastAsia" w:hAnsiTheme="majorEastAsia" w:hint="eastAsia"/>
          <w:color w:val="000000" w:themeColor="text1"/>
          <w:sz w:val="28"/>
        </w:rPr>
        <w:t>あり</w:t>
      </w:r>
      <w:r w:rsidR="00E716CE" w:rsidRPr="008F5FA6">
        <w:rPr>
          <w:rFonts w:asciiTheme="majorEastAsia" w:eastAsiaTheme="majorEastAsia" w:hAnsiTheme="majorEastAsia" w:hint="eastAsia"/>
          <w:color w:val="000000" w:themeColor="text1"/>
          <w:sz w:val="28"/>
        </w:rPr>
        <w:t>、</w:t>
      </w:r>
      <w:r w:rsidR="004B23B9" w:rsidRPr="004B23B9">
        <w:rPr>
          <w:rFonts w:asciiTheme="majorEastAsia" w:eastAsiaTheme="majorEastAsia" w:hAnsiTheme="majorEastAsia" w:hint="eastAsia"/>
          <w:color w:val="000000" w:themeColor="text1"/>
          <w:sz w:val="28"/>
        </w:rPr>
        <w:t>また、上限規制開始に向けた準備期間にある現在、新型コロナウイルス感染症への対応が求められる状況にある。</w:t>
      </w:r>
      <w:r w:rsidR="00A26F74" w:rsidRPr="008F5FA6">
        <w:rPr>
          <w:rFonts w:asciiTheme="majorEastAsia" w:eastAsiaTheme="majorEastAsia" w:hAnsiTheme="majorEastAsia" w:hint="eastAsia"/>
          <w:color w:val="000000" w:themeColor="text1"/>
          <w:sz w:val="28"/>
        </w:rPr>
        <w:t>そのような</w:t>
      </w:r>
      <w:r w:rsidR="003426F2" w:rsidRPr="008F5FA6">
        <w:rPr>
          <w:rFonts w:asciiTheme="majorEastAsia" w:eastAsiaTheme="majorEastAsia" w:hAnsiTheme="majorEastAsia" w:hint="eastAsia"/>
          <w:color w:val="000000" w:themeColor="text1"/>
          <w:sz w:val="28"/>
        </w:rPr>
        <w:t>状況のもとで</w:t>
      </w:r>
      <w:r w:rsidR="00F55EE7" w:rsidRPr="008F5FA6">
        <w:rPr>
          <w:rFonts w:asciiTheme="majorEastAsia" w:eastAsiaTheme="majorEastAsia" w:hAnsiTheme="majorEastAsia" w:hint="eastAsia"/>
          <w:color w:val="000000" w:themeColor="text1"/>
          <w:sz w:val="28"/>
        </w:rPr>
        <w:t>、</w:t>
      </w:r>
      <w:r w:rsidRPr="008F5FA6">
        <w:rPr>
          <w:rFonts w:asciiTheme="majorEastAsia" w:eastAsiaTheme="majorEastAsia" w:hAnsiTheme="majorEastAsia" w:hint="eastAsia"/>
          <w:color w:val="000000" w:themeColor="text1"/>
          <w:sz w:val="28"/>
        </w:rPr>
        <w:t>医師の働き方改革を実現するため、</w:t>
      </w:r>
      <w:r w:rsidR="005B08C6" w:rsidRPr="008F5FA6">
        <w:rPr>
          <w:rFonts w:asciiTheme="majorEastAsia" w:eastAsiaTheme="majorEastAsia" w:hAnsiTheme="majorEastAsia" w:hint="eastAsia"/>
          <w:color w:val="000000" w:themeColor="text1"/>
          <w:sz w:val="28"/>
        </w:rPr>
        <w:t>地域性などを踏まえた医師確保が困難な病院への実効性ある支援策を早期に提示するなど、</w:t>
      </w:r>
      <w:r w:rsidRPr="008F5FA6">
        <w:rPr>
          <w:rFonts w:asciiTheme="majorEastAsia" w:eastAsiaTheme="majorEastAsia" w:hAnsiTheme="majorEastAsia" w:hint="eastAsia"/>
          <w:color w:val="000000" w:themeColor="text1"/>
          <w:sz w:val="28"/>
        </w:rPr>
        <w:t>医療機関や都道府県</w:t>
      </w:r>
      <w:r w:rsidR="00A164B3" w:rsidRPr="008F5FA6">
        <w:rPr>
          <w:rFonts w:asciiTheme="majorEastAsia" w:eastAsiaTheme="majorEastAsia" w:hAnsiTheme="majorEastAsia" w:hint="eastAsia"/>
          <w:color w:val="000000" w:themeColor="text1"/>
          <w:sz w:val="28"/>
        </w:rPr>
        <w:t>に対</w:t>
      </w:r>
      <w:r w:rsidR="00A164B3" w:rsidRPr="009D6688">
        <w:rPr>
          <w:rFonts w:asciiTheme="majorEastAsia" w:eastAsiaTheme="majorEastAsia" w:hAnsiTheme="majorEastAsia" w:hint="eastAsia"/>
          <w:sz w:val="28"/>
        </w:rPr>
        <w:t>し</w:t>
      </w:r>
      <w:r w:rsidR="00925158" w:rsidRPr="009D6688">
        <w:rPr>
          <w:rFonts w:asciiTheme="majorEastAsia" w:eastAsiaTheme="majorEastAsia" w:hAnsiTheme="majorEastAsia" w:hint="eastAsia"/>
          <w:sz w:val="28"/>
        </w:rPr>
        <w:t>、さらなる</w:t>
      </w:r>
      <w:r w:rsidR="00A164B3" w:rsidRPr="009D6688">
        <w:rPr>
          <w:rFonts w:asciiTheme="majorEastAsia" w:eastAsiaTheme="majorEastAsia" w:hAnsiTheme="majorEastAsia" w:hint="eastAsia"/>
          <w:sz w:val="28"/>
        </w:rPr>
        <w:t>財政的、</w:t>
      </w:r>
      <w:r w:rsidRPr="009D6688">
        <w:rPr>
          <w:rFonts w:asciiTheme="majorEastAsia" w:eastAsiaTheme="majorEastAsia" w:hAnsiTheme="majorEastAsia" w:hint="eastAsia"/>
          <w:sz w:val="28"/>
        </w:rPr>
        <w:t>技術的</w:t>
      </w:r>
      <w:r w:rsidR="00AE73D6" w:rsidRPr="009D6688">
        <w:rPr>
          <w:rFonts w:asciiTheme="majorEastAsia" w:eastAsiaTheme="majorEastAsia" w:hAnsiTheme="majorEastAsia" w:hint="eastAsia"/>
          <w:sz w:val="28"/>
        </w:rPr>
        <w:t>支援等</w:t>
      </w:r>
      <w:r w:rsidRPr="009D6688">
        <w:rPr>
          <w:rFonts w:asciiTheme="majorEastAsia" w:eastAsiaTheme="majorEastAsia" w:hAnsiTheme="majorEastAsia" w:hint="eastAsia"/>
          <w:sz w:val="28"/>
        </w:rPr>
        <w:t>を行うこと。</w:t>
      </w:r>
    </w:p>
    <w:p w:rsidR="00A57534" w:rsidRPr="002F0B15" w:rsidRDefault="00A57534" w:rsidP="00A57534">
      <w:pPr>
        <w:spacing w:line="360" w:lineRule="exact"/>
        <w:jc w:val="left"/>
        <w:rPr>
          <w:rFonts w:asciiTheme="minorEastAsia" w:hAnsiTheme="minorEastAsia"/>
          <w:sz w:val="28"/>
          <w:szCs w:val="28"/>
        </w:rPr>
      </w:pPr>
    </w:p>
    <w:p w:rsidR="00A57534" w:rsidRPr="0048435E" w:rsidRDefault="00A57534" w:rsidP="00A57534">
      <w:pPr>
        <w:spacing w:line="360" w:lineRule="exact"/>
        <w:ind w:leftChars="100" w:left="210" w:firstLineChars="100" w:firstLine="280"/>
        <w:jc w:val="left"/>
        <w:rPr>
          <w:rFonts w:asciiTheme="minorEastAsia" w:hAnsiTheme="minorEastAsia"/>
          <w:sz w:val="28"/>
          <w:szCs w:val="28"/>
        </w:rPr>
      </w:pPr>
      <w:r>
        <w:rPr>
          <w:rFonts w:asciiTheme="minorEastAsia" w:hAnsiTheme="minorEastAsia"/>
          <w:sz w:val="28"/>
          <w:szCs w:val="28"/>
        </w:rPr>
        <w:t>令和</w:t>
      </w:r>
      <w:r>
        <w:rPr>
          <w:rFonts w:asciiTheme="minorEastAsia" w:hAnsiTheme="minorEastAsia" w:hint="eastAsia"/>
          <w:sz w:val="28"/>
          <w:szCs w:val="28"/>
        </w:rPr>
        <w:t>２</w:t>
      </w:r>
      <w:r w:rsidRPr="0048435E">
        <w:rPr>
          <w:rFonts w:asciiTheme="minorEastAsia" w:hAnsiTheme="minorEastAsia"/>
          <w:sz w:val="28"/>
          <w:szCs w:val="28"/>
        </w:rPr>
        <w:t>年</w:t>
      </w:r>
      <w:r w:rsidR="002F0B15">
        <w:rPr>
          <w:rFonts w:asciiTheme="minorEastAsia" w:hAnsiTheme="minorEastAsia" w:hint="eastAsia"/>
          <w:sz w:val="28"/>
          <w:szCs w:val="28"/>
        </w:rPr>
        <w:t>１１</w:t>
      </w:r>
      <w:r w:rsidRPr="0048435E">
        <w:rPr>
          <w:rFonts w:asciiTheme="minorEastAsia" w:hAnsiTheme="minorEastAsia"/>
          <w:sz w:val="28"/>
          <w:szCs w:val="28"/>
        </w:rPr>
        <w:t>月</w:t>
      </w:r>
    </w:p>
    <w:p w:rsidR="00A57534" w:rsidRPr="0048435E" w:rsidRDefault="00A57534" w:rsidP="00A57534">
      <w:pPr>
        <w:spacing w:line="360" w:lineRule="exact"/>
        <w:jc w:val="left"/>
        <w:rPr>
          <w:rFonts w:asciiTheme="minorEastAsia" w:hAnsiTheme="minorEastAsia"/>
          <w:sz w:val="28"/>
          <w:szCs w:val="28"/>
        </w:rPr>
      </w:pPr>
    </w:p>
    <w:p w:rsidR="00A57534" w:rsidRPr="0048435E" w:rsidRDefault="00A57534" w:rsidP="00A57534">
      <w:pPr>
        <w:spacing w:line="360" w:lineRule="exact"/>
        <w:ind w:firstLineChars="1200" w:firstLine="3360"/>
        <w:jc w:val="left"/>
        <w:rPr>
          <w:rFonts w:asciiTheme="minorEastAsia" w:hAnsiTheme="minorEastAsia"/>
          <w:sz w:val="28"/>
          <w:szCs w:val="28"/>
        </w:rPr>
      </w:pPr>
      <w:r w:rsidRPr="0048435E">
        <w:rPr>
          <w:rFonts w:asciiTheme="minorEastAsia" w:hAnsiTheme="minorEastAsia" w:hint="eastAsia"/>
          <w:sz w:val="28"/>
          <w:szCs w:val="28"/>
        </w:rPr>
        <w:t>近畿ブロック知事会</w:t>
      </w:r>
    </w:p>
    <w:p w:rsidR="00A57534" w:rsidRPr="00C80FC1" w:rsidRDefault="00A57534" w:rsidP="00A57534">
      <w:pPr>
        <w:spacing w:line="360" w:lineRule="exact"/>
        <w:ind w:firstLineChars="1400" w:firstLine="3920"/>
        <w:jc w:val="left"/>
        <w:rPr>
          <w:rFonts w:asciiTheme="minorEastAsia" w:hAnsiTheme="minorEastAsia"/>
          <w:sz w:val="28"/>
          <w:szCs w:val="28"/>
        </w:rPr>
      </w:pPr>
      <w:r w:rsidRPr="0048435E">
        <w:rPr>
          <w:rFonts w:asciiTheme="minorEastAsia" w:hAnsiTheme="minorEastAsia" w:hint="eastAsia"/>
          <w:sz w:val="28"/>
          <w:szCs w:val="28"/>
        </w:rPr>
        <w:t xml:space="preserve">福井県知事　　　杉　本　</w:t>
      </w:r>
      <w:r w:rsidRPr="00C80FC1">
        <w:rPr>
          <w:rFonts w:asciiTheme="minorEastAsia" w:hAnsiTheme="minorEastAsia" w:hint="eastAsia"/>
          <w:sz w:val="28"/>
          <w:szCs w:val="28"/>
        </w:rPr>
        <w:t>達　治</w:t>
      </w:r>
    </w:p>
    <w:p w:rsidR="00A57534" w:rsidRPr="00C80FC1" w:rsidRDefault="00A57534" w:rsidP="00A57534">
      <w:pPr>
        <w:spacing w:line="360" w:lineRule="exact"/>
        <w:ind w:firstLineChars="1400" w:firstLine="3920"/>
        <w:jc w:val="left"/>
        <w:rPr>
          <w:rFonts w:asciiTheme="minorEastAsia" w:hAnsiTheme="minorEastAsia"/>
          <w:sz w:val="28"/>
          <w:szCs w:val="28"/>
        </w:rPr>
      </w:pPr>
      <w:r w:rsidRPr="00C80FC1">
        <w:rPr>
          <w:rFonts w:asciiTheme="minorEastAsia" w:hAnsiTheme="minorEastAsia" w:hint="eastAsia"/>
          <w:sz w:val="28"/>
          <w:szCs w:val="28"/>
        </w:rPr>
        <w:t>三重県知事　　　鈴　木　英　敬</w:t>
      </w:r>
    </w:p>
    <w:p w:rsidR="00A57534" w:rsidRPr="00C80FC1" w:rsidRDefault="00A57534" w:rsidP="00A57534">
      <w:pPr>
        <w:spacing w:line="360" w:lineRule="exact"/>
        <w:ind w:firstLineChars="1400" w:firstLine="3920"/>
        <w:jc w:val="left"/>
        <w:rPr>
          <w:rFonts w:asciiTheme="minorEastAsia" w:hAnsiTheme="minorEastAsia"/>
          <w:sz w:val="28"/>
          <w:szCs w:val="28"/>
        </w:rPr>
      </w:pPr>
      <w:r w:rsidRPr="00C80FC1">
        <w:rPr>
          <w:rFonts w:asciiTheme="minorEastAsia" w:hAnsiTheme="minorEastAsia" w:hint="eastAsia"/>
          <w:sz w:val="28"/>
          <w:szCs w:val="28"/>
        </w:rPr>
        <w:t>滋賀県知事　　　三日月　大　造</w:t>
      </w:r>
    </w:p>
    <w:p w:rsidR="00A57534" w:rsidRPr="00C80FC1" w:rsidRDefault="00A57534" w:rsidP="00A57534">
      <w:pPr>
        <w:spacing w:line="360" w:lineRule="exact"/>
        <w:ind w:firstLineChars="1400" w:firstLine="3920"/>
        <w:jc w:val="left"/>
        <w:rPr>
          <w:rFonts w:asciiTheme="minorEastAsia" w:hAnsiTheme="minorEastAsia"/>
          <w:sz w:val="28"/>
          <w:szCs w:val="28"/>
        </w:rPr>
      </w:pPr>
      <w:r w:rsidRPr="00C80FC1">
        <w:rPr>
          <w:rFonts w:asciiTheme="minorEastAsia" w:hAnsiTheme="minorEastAsia" w:hint="eastAsia"/>
          <w:sz w:val="28"/>
          <w:szCs w:val="28"/>
        </w:rPr>
        <w:t>京都府知事　　　西　脇　隆　俊</w:t>
      </w:r>
    </w:p>
    <w:p w:rsidR="00A57534" w:rsidRPr="00C80FC1" w:rsidRDefault="00A57534" w:rsidP="00A57534">
      <w:pPr>
        <w:spacing w:line="360" w:lineRule="exact"/>
        <w:ind w:firstLineChars="1400" w:firstLine="3920"/>
        <w:jc w:val="left"/>
        <w:rPr>
          <w:rFonts w:asciiTheme="minorEastAsia" w:hAnsiTheme="minorEastAsia"/>
          <w:sz w:val="28"/>
          <w:szCs w:val="28"/>
        </w:rPr>
      </w:pPr>
      <w:r w:rsidRPr="00C80FC1">
        <w:rPr>
          <w:rFonts w:asciiTheme="minorEastAsia" w:hAnsiTheme="minorEastAsia" w:hint="eastAsia"/>
          <w:sz w:val="28"/>
          <w:szCs w:val="28"/>
        </w:rPr>
        <w:t>大阪府知事　　　吉　村　洋　文</w:t>
      </w:r>
    </w:p>
    <w:p w:rsidR="00A57534" w:rsidRPr="00C80FC1" w:rsidRDefault="00A57534" w:rsidP="00A57534">
      <w:pPr>
        <w:spacing w:line="360" w:lineRule="exact"/>
        <w:ind w:firstLineChars="1400" w:firstLine="3920"/>
        <w:jc w:val="left"/>
        <w:rPr>
          <w:rFonts w:asciiTheme="minorEastAsia" w:hAnsiTheme="minorEastAsia"/>
          <w:sz w:val="28"/>
          <w:szCs w:val="28"/>
        </w:rPr>
      </w:pPr>
      <w:r w:rsidRPr="00C80FC1">
        <w:rPr>
          <w:rFonts w:asciiTheme="minorEastAsia" w:hAnsiTheme="minorEastAsia" w:hint="eastAsia"/>
          <w:sz w:val="28"/>
          <w:szCs w:val="28"/>
        </w:rPr>
        <w:t>兵庫県知事　　　井　戸　敏　三</w:t>
      </w:r>
    </w:p>
    <w:p w:rsidR="00A57534" w:rsidRPr="0059798B" w:rsidRDefault="00A57534" w:rsidP="00A57534">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奈良県知事　　　荒　井　正　吾</w:t>
      </w:r>
    </w:p>
    <w:p w:rsidR="00A57534" w:rsidRPr="0059798B" w:rsidRDefault="00A57534" w:rsidP="00A57534">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和歌山県知事　　仁　坂　吉　伸</w:t>
      </w:r>
    </w:p>
    <w:p w:rsidR="00A57534" w:rsidRPr="0059798B" w:rsidRDefault="00A57534" w:rsidP="00A57534">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鳥取県知事　　　平　井　伸　治</w:t>
      </w:r>
    </w:p>
    <w:p w:rsidR="00A57534" w:rsidRDefault="00A57534" w:rsidP="00A57534">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徳島県知事　　　飯　泉　嘉　門</w:t>
      </w:r>
    </w:p>
    <w:p w:rsidR="00A459AD" w:rsidRPr="009D6688" w:rsidRDefault="00A459AD" w:rsidP="00A57534">
      <w:pPr>
        <w:spacing w:line="360" w:lineRule="exact"/>
        <w:ind w:leftChars="100" w:left="210" w:firstLineChars="100" w:firstLine="210"/>
        <w:jc w:val="left"/>
        <w:rPr>
          <w:rFonts w:asciiTheme="minorEastAsia" w:hAnsiTheme="minorEastAsia" w:cs="Times New Roman"/>
          <w:szCs w:val="24"/>
        </w:rPr>
      </w:pPr>
    </w:p>
    <w:sectPr w:rsidR="00A459AD" w:rsidRPr="009D6688" w:rsidSect="00AF34F0">
      <w:footerReference w:type="default" r:id="rId8"/>
      <w:pgSz w:w="11906" w:h="16838" w:code="9"/>
      <w:pgMar w:top="1985" w:right="1701" w:bottom="1418" w:left="1701" w:header="851" w:footer="46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51F" w:rsidRDefault="008C551F" w:rsidP="002C6D9C">
      <w:r>
        <w:separator/>
      </w:r>
    </w:p>
  </w:endnote>
  <w:endnote w:type="continuationSeparator" w:id="0">
    <w:p w:rsidR="008C551F" w:rsidRDefault="008C551F" w:rsidP="002C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51F" w:rsidRPr="00AF666D" w:rsidRDefault="008C551F">
    <w:pPr>
      <w:pStyle w:val="a9"/>
      <w:jc w:val="center"/>
      <w:rPr>
        <w:sz w:val="24"/>
      </w:rPr>
    </w:pPr>
  </w:p>
  <w:p w:rsidR="008C551F" w:rsidRDefault="008C551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51F" w:rsidRDefault="008C551F" w:rsidP="002C6D9C">
      <w:r>
        <w:separator/>
      </w:r>
    </w:p>
  </w:footnote>
  <w:footnote w:type="continuationSeparator" w:id="0">
    <w:p w:rsidR="008C551F" w:rsidRDefault="008C551F" w:rsidP="002C6D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63A0F"/>
    <w:multiLevelType w:val="hybridMultilevel"/>
    <w:tmpl w:val="33300464"/>
    <w:lvl w:ilvl="0" w:tplc="E5D47ECA">
      <w:start w:val="1"/>
      <w:numFmt w:val="decimal"/>
      <w:lvlText w:val="%1."/>
      <w:lvlJc w:val="left"/>
      <w:pPr>
        <w:ind w:left="420" w:hanging="420"/>
      </w:pPr>
      <w:rPr>
        <w:rFonts w:asciiTheme="majorEastAsia" w:eastAsiaTheme="majorEastAsia" w:hAnsiTheme="maj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D57FB7"/>
    <w:multiLevelType w:val="hybridMultilevel"/>
    <w:tmpl w:val="7AA203EA"/>
    <w:lvl w:ilvl="0" w:tplc="09E27AB8">
      <w:start w:val="1"/>
      <w:numFmt w:val="decimalFullWidth"/>
      <w:lvlText w:val="（%1）"/>
      <w:lvlJc w:val="left"/>
      <w:pPr>
        <w:ind w:left="1078" w:hanging="795"/>
      </w:pPr>
      <w:rPr>
        <w:rFonts w:cstheme="minorBidi"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84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C14"/>
    <w:rsid w:val="000003B8"/>
    <w:rsid w:val="0000265B"/>
    <w:rsid w:val="00002EC4"/>
    <w:rsid w:val="00012707"/>
    <w:rsid w:val="00013CED"/>
    <w:rsid w:val="00020906"/>
    <w:rsid w:val="0002798F"/>
    <w:rsid w:val="00027C0B"/>
    <w:rsid w:val="00031AF4"/>
    <w:rsid w:val="00032494"/>
    <w:rsid w:val="00035D48"/>
    <w:rsid w:val="00036B43"/>
    <w:rsid w:val="000477FA"/>
    <w:rsid w:val="00050D7B"/>
    <w:rsid w:val="00051C20"/>
    <w:rsid w:val="00053087"/>
    <w:rsid w:val="00061796"/>
    <w:rsid w:val="000629F8"/>
    <w:rsid w:val="00076328"/>
    <w:rsid w:val="00090CE9"/>
    <w:rsid w:val="00092979"/>
    <w:rsid w:val="000935BB"/>
    <w:rsid w:val="000A28BE"/>
    <w:rsid w:val="000A3C68"/>
    <w:rsid w:val="000B038F"/>
    <w:rsid w:val="000B050F"/>
    <w:rsid w:val="000B148B"/>
    <w:rsid w:val="000B1916"/>
    <w:rsid w:val="000B1C16"/>
    <w:rsid w:val="000C1973"/>
    <w:rsid w:val="000C224F"/>
    <w:rsid w:val="000C39C6"/>
    <w:rsid w:val="000C6B8A"/>
    <w:rsid w:val="000D1047"/>
    <w:rsid w:val="000D4015"/>
    <w:rsid w:val="000D48C3"/>
    <w:rsid w:val="000E0B24"/>
    <w:rsid w:val="000E0E58"/>
    <w:rsid w:val="000E322E"/>
    <w:rsid w:val="000E57D4"/>
    <w:rsid w:val="000F0036"/>
    <w:rsid w:val="000F1062"/>
    <w:rsid w:val="000F3DE3"/>
    <w:rsid w:val="00104A63"/>
    <w:rsid w:val="00105792"/>
    <w:rsid w:val="0011155B"/>
    <w:rsid w:val="0011785D"/>
    <w:rsid w:val="00127194"/>
    <w:rsid w:val="001322C4"/>
    <w:rsid w:val="0014155F"/>
    <w:rsid w:val="0014219E"/>
    <w:rsid w:val="00145578"/>
    <w:rsid w:val="0014685E"/>
    <w:rsid w:val="00152250"/>
    <w:rsid w:val="00180213"/>
    <w:rsid w:val="001805BE"/>
    <w:rsid w:val="00185AD1"/>
    <w:rsid w:val="00197E07"/>
    <w:rsid w:val="001A2C88"/>
    <w:rsid w:val="001A6868"/>
    <w:rsid w:val="001B00CA"/>
    <w:rsid w:val="001B326D"/>
    <w:rsid w:val="001C2C81"/>
    <w:rsid w:val="001C6208"/>
    <w:rsid w:val="001D192F"/>
    <w:rsid w:val="001D3335"/>
    <w:rsid w:val="001D5485"/>
    <w:rsid w:val="001D5D3E"/>
    <w:rsid w:val="001E3610"/>
    <w:rsid w:val="001E5AD9"/>
    <w:rsid w:val="001F2321"/>
    <w:rsid w:val="001F28AC"/>
    <w:rsid w:val="001F6B7E"/>
    <w:rsid w:val="001F736C"/>
    <w:rsid w:val="00203C69"/>
    <w:rsid w:val="002071AD"/>
    <w:rsid w:val="00207583"/>
    <w:rsid w:val="002111EF"/>
    <w:rsid w:val="00211B89"/>
    <w:rsid w:val="0021388A"/>
    <w:rsid w:val="002230FA"/>
    <w:rsid w:val="0022479A"/>
    <w:rsid w:val="00226F87"/>
    <w:rsid w:val="0023089E"/>
    <w:rsid w:val="002318FB"/>
    <w:rsid w:val="00233896"/>
    <w:rsid w:val="002413F1"/>
    <w:rsid w:val="00242134"/>
    <w:rsid w:val="002517F5"/>
    <w:rsid w:val="00253E75"/>
    <w:rsid w:val="00254361"/>
    <w:rsid w:val="00257025"/>
    <w:rsid w:val="002714BA"/>
    <w:rsid w:val="0027364A"/>
    <w:rsid w:val="0027418B"/>
    <w:rsid w:val="002821FC"/>
    <w:rsid w:val="0029077B"/>
    <w:rsid w:val="002A0AF8"/>
    <w:rsid w:val="002A2783"/>
    <w:rsid w:val="002A521D"/>
    <w:rsid w:val="002B33C1"/>
    <w:rsid w:val="002B36B6"/>
    <w:rsid w:val="002B6608"/>
    <w:rsid w:val="002B7649"/>
    <w:rsid w:val="002C0BEA"/>
    <w:rsid w:val="002C0F23"/>
    <w:rsid w:val="002C1E42"/>
    <w:rsid w:val="002C6D9C"/>
    <w:rsid w:val="002D3D4A"/>
    <w:rsid w:val="002E131B"/>
    <w:rsid w:val="002F0B15"/>
    <w:rsid w:val="002F7BC3"/>
    <w:rsid w:val="002F7C35"/>
    <w:rsid w:val="003025F0"/>
    <w:rsid w:val="00306E05"/>
    <w:rsid w:val="003071E1"/>
    <w:rsid w:val="00311485"/>
    <w:rsid w:val="00314B8D"/>
    <w:rsid w:val="0031558D"/>
    <w:rsid w:val="003243CB"/>
    <w:rsid w:val="00330B58"/>
    <w:rsid w:val="00331315"/>
    <w:rsid w:val="00331F51"/>
    <w:rsid w:val="00332420"/>
    <w:rsid w:val="00333C83"/>
    <w:rsid w:val="00333F63"/>
    <w:rsid w:val="003341BC"/>
    <w:rsid w:val="003355C2"/>
    <w:rsid w:val="003356C5"/>
    <w:rsid w:val="003413F9"/>
    <w:rsid w:val="00341768"/>
    <w:rsid w:val="0034194B"/>
    <w:rsid w:val="003426F2"/>
    <w:rsid w:val="003432C2"/>
    <w:rsid w:val="00345A07"/>
    <w:rsid w:val="00350057"/>
    <w:rsid w:val="003555B3"/>
    <w:rsid w:val="00356593"/>
    <w:rsid w:val="00366742"/>
    <w:rsid w:val="00366C7F"/>
    <w:rsid w:val="003703F1"/>
    <w:rsid w:val="00371EE8"/>
    <w:rsid w:val="00380D25"/>
    <w:rsid w:val="00380E1A"/>
    <w:rsid w:val="003815A0"/>
    <w:rsid w:val="00387C78"/>
    <w:rsid w:val="003A0147"/>
    <w:rsid w:val="003A2C46"/>
    <w:rsid w:val="003A3082"/>
    <w:rsid w:val="003A6588"/>
    <w:rsid w:val="003B0CC2"/>
    <w:rsid w:val="003B4D90"/>
    <w:rsid w:val="003B5279"/>
    <w:rsid w:val="003C3D20"/>
    <w:rsid w:val="003C68E8"/>
    <w:rsid w:val="003C69C0"/>
    <w:rsid w:val="003D04A7"/>
    <w:rsid w:val="003D3793"/>
    <w:rsid w:val="003E0DB9"/>
    <w:rsid w:val="003E1A1E"/>
    <w:rsid w:val="003E3153"/>
    <w:rsid w:val="003F5B5B"/>
    <w:rsid w:val="003F6441"/>
    <w:rsid w:val="004006EA"/>
    <w:rsid w:val="00401C72"/>
    <w:rsid w:val="00417D9F"/>
    <w:rsid w:val="00423AC7"/>
    <w:rsid w:val="004276BB"/>
    <w:rsid w:val="004348C9"/>
    <w:rsid w:val="00435A2C"/>
    <w:rsid w:val="0043635F"/>
    <w:rsid w:val="00437FD5"/>
    <w:rsid w:val="00440DCC"/>
    <w:rsid w:val="00447D5F"/>
    <w:rsid w:val="00452C0E"/>
    <w:rsid w:val="0045344E"/>
    <w:rsid w:val="00454300"/>
    <w:rsid w:val="00455327"/>
    <w:rsid w:val="0045653F"/>
    <w:rsid w:val="00463826"/>
    <w:rsid w:val="004650D9"/>
    <w:rsid w:val="00465AAF"/>
    <w:rsid w:val="004679CF"/>
    <w:rsid w:val="0047229E"/>
    <w:rsid w:val="00474C93"/>
    <w:rsid w:val="00477B5A"/>
    <w:rsid w:val="0048468B"/>
    <w:rsid w:val="004903EA"/>
    <w:rsid w:val="00491386"/>
    <w:rsid w:val="004A04CD"/>
    <w:rsid w:val="004A13B1"/>
    <w:rsid w:val="004A22A7"/>
    <w:rsid w:val="004A76A1"/>
    <w:rsid w:val="004B0D12"/>
    <w:rsid w:val="004B23B9"/>
    <w:rsid w:val="004B56C6"/>
    <w:rsid w:val="004B6226"/>
    <w:rsid w:val="004C1572"/>
    <w:rsid w:val="004C1B39"/>
    <w:rsid w:val="004C215D"/>
    <w:rsid w:val="004C4629"/>
    <w:rsid w:val="004D0BB3"/>
    <w:rsid w:val="004D51DB"/>
    <w:rsid w:val="004D7545"/>
    <w:rsid w:val="004D7762"/>
    <w:rsid w:val="004E2BC3"/>
    <w:rsid w:val="004E72BE"/>
    <w:rsid w:val="004F0984"/>
    <w:rsid w:val="004F24F2"/>
    <w:rsid w:val="004F2E68"/>
    <w:rsid w:val="004F3A65"/>
    <w:rsid w:val="00505623"/>
    <w:rsid w:val="00510EC5"/>
    <w:rsid w:val="005128D3"/>
    <w:rsid w:val="0052548F"/>
    <w:rsid w:val="005351A4"/>
    <w:rsid w:val="00535B69"/>
    <w:rsid w:val="00544EAA"/>
    <w:rsid w:val="00547FC3"/>
    <w:rsid w:val="005551E2"/>
    <w:rsid w:val="005571D6"/>
    <w:rsid w:val="00561504"/>
    <w:rsid w:val="00561563"/>
    <w:rsid w:val="0056199A"/>
    <w:rsid w:val="005665C3"/>
    <w:rsid w:val="00567FD8"/>
    <w:rsid w:val="005728CE"/>
    <w:rsid w:val="00586470"/>
    <w:rsid w:val="005864B0"/>
    <w:rsid w:val="00587ECB"/>
    <w:rsid w:val="0059362B"/>
    <w:rsid w:val="005953D2"/>
    <w:rsid w:val="00596414"/>
    <w:rsid w:val="0059798B"/>
    <w:rsid w:val="005A4697"/>
    <w:rsid w:val="005A7656"/>
    <w:rsid w:val="005B08C6"/>
    <w:rsid w:val="005B1CEC"/>
    <w:rsid w:val="005B230F"/>
    <w:rsid w:val="005C05A5"/>
    <w:rsid w:val="005C1331"/>
    <w:rsid w:val="005C2C51"/>
    <w:rsid w:val="005C73AD"/>
    <w:rsid w:val="005D481F"/>
    <w:rsid w:val="005D7A7E"/>
    <w:rsid w:val="005E06F7"/>
    <w:rsid w:val="005E1BC1"/>
    <w:rsid w:val="005E2FD2"/>
    <w:rsid w:val="005E55A6"/>
    <w:rsid w:val="005E5D16"/>
    <w:rsid w:val="005F1E45"/>
    <w:rsid w:val="005F77B1"/>
    <w:rsid w:val="00600E94"/>
    <w:rsid w:val="006015D7"/>
    <w:rsid w:val="00606364"/>
    <w:rsid w:val="00612058"/>
    <w:rsid w:val="006131BE"/>
    <w:rsid w:val="00621F8B"/>
    <w:rsid w:val="00622CC2"/>
    <w:rsid w:val="0063162B"/>
    <w:rsid w:val="00632BD2"/>
    <w:rsid w:val="00632F86"/>
    <w:rsid w:val="006411D1"/>
    <w:rsid w:val="00641283"/>
    <w:rsid w:val="00641653"/>
    <w:rsid w:val="00646449"/>
    <w:rsid w:val="00660EB6"/>
    <w:rsid w:val="0066388E"/>
    <w:rsid w:val="00664D91"/>
    <w:rsid w:val="00671F78"/>
    <w:rsid w:val="0067749F"/>
    <w:rsid w:val="00683551"/>
    <w:rsid w:val="006912C8"/>
    <w:rsid w:val="00697B56"/>
    <w:rsid w:val="006A0F84"/>
    <w:rsid w:val="006A7E99"/>
    <w:rsid w:val="006C0579"/>
    <w:rsid w:val="006C3D06"/>
    <w:rsid w:val="006C574F"/>
    <w:rsid w:val="006D6912"/>
    <w:rsid w:val="006E73A1"/>
    <w:rsid w:val="006F2FD7"/>
    <w:rsid w:val="006F5FDD"/>
    <w:rsid w:val="007014C2"/>
    <w:rsid w:val="00703CA6"/>
    <w:rsid w:val="00706299"/>
    <w:rsid w:val="00710FD2"/>
    <w:rsid w:val="00714681"/>
    <w:rsid w:val="007176EC"/>
    <w:rsid w:val="00717B2B"/>
    <w:rsid w:val="007209A0"/>
    <w:rsid w:val="00724954"/>
    <w:rsid w:val="0073016B"/>
    <w:rsid w:val="00736ED6"/>
    <w:rsid w:val="00746962"/>
    <w:rsid w:val="00746D07"/>
    <w:rsid w:val="0074725D"/>
    <w:rsid w:val="00747BBC"/>
    <w:rsid w:val="00755DC3"/>
    <w:rsid w:val="00757DBD"/>
    <w:rsid w:val="0076039C"/>
    <w:rsid w:val="007604C2"/>
    <w:rsid w:val="007627DD"/>
    <w:rsid w:val="00770484"/>
    <w:rsid w:val="00771022"/>
    <w:rsid w:val="00773327"/>
    <w:rsid w:val="007749BF"/>
    <w:rsid w:val="00776612"/>
    <w:rsid w:val="00790A88"/>
    <w:rsid w:val="007A4090"/>
    <w:rsid w:val="007B3258"/>
    <w:rsid w:val="007B6FB6"/>
    <w:rsid w:val="007D3178"/>
    <w:rsid w:val="007D533F"/>
    <w:rsid w:val="007D57AD"/>
    <w:rsid w:val="007D6A90"/>
    <w:rsid w:val="007D700D"/>
    <w:rsid w:val="007E619F"/>
    <w:rsid w:val="007F2DC7"/>
    <w:rsid w:val="007F7D75"/>
    <w:rsid w:val="008002E5"/>
    <w:rsid w:val="00800C07"/>
    <w:rsid w:val="00805CF6"/>
    <w:rsid w:val="0080744F"/>
    <w:rsid w:val="00811F16"/>
    <w:rsid w:val="0082063C"/>
    <w:rsid w:val="00821A3E"/>
    <w:rsid w:val="00825555"/>
    <w:rsid w:val="00826B05"/>
    <w:rsid w:val="008273D0"/>
    <w:rsid w:val="00844C25"/>
    <w:rsid w:val="0084752D"/>
    <w:rsid w:val="00853E9D"/>
    <w:rsid w:val="00856F89"/>
    <w:rsid w:val="00864365"/>
    <w:rsid w:val="00864B3D"/>
    <w:rsid w:val="00870252"/>
    <w:rsid w:val="0087793A"/>
    <w:rsid w:val="0088226C"/>
    <w:rsid w:val="00885AD0"/>
    <w:rsid w:val="00890B5D"/>
    <w:rsid w:val="00894D59"/>
    <w:rsid w:val="0089744D"/>
    <w:rsid w:val="008A136D"/>
    <w:rsid w:val="008A5599"/>
    <w:rsid w:val="008A5795"/>
    <w:rsid w:val="008B0029"/>
    <w:rsid w:val="008C183F"/>
    <w:rsid w:val="008C551F"/>
    <w:rsid w:val="008C7BFD"/>
    <w:rsid w:val="008E4A98"/>
    <w:rsid w:val="008E5AB6"/>
    <w:rsid w:val="008F5FA6"/>
    <w:rsid w:val="008F72D5"/>
    <w:rsid w:val="00901AB3"/>
    <w:rsid w:val="009025C1"/>
    <w:rsid w:val="00906B75"/>
    <w:rsid w:val="00907B50"/>
    <w:rsid w:val="00910A46"/>
    <w:rsid w:val="00917D3C"/>
    <w:rsid w:val="00925158"/>
    <w:rsid w:val="009314AF"/>
    <w:rsid w:val="00931672"/>
    <w:rsid w:val="00931D40"/>
    <w:rsid w:val="009345A3"/>
    <w:rsid w:val="00937456"/>
    <w:rsid w:val="00937EE0"/>
    <w:rsid w:val="00943FD3"/>
    <w:rsid w:val="009527B4"/>
    <w:rsid w:val="00957F0A"/>
    <w:rsid w:val="00964704"/>
    <w:rsid w:val="00966844"/>
    <w:rsid w:val="00966EF3"/>
    <w:rsid w:val="009712AC"/>
    <w:rsid w:val="0097144B"/>
    <w:rsid w:val="00973110"/>
    <w:rsid w:val="009743A4"/>
    <w:rsid w:val="00983257"/>
    <w:rsid w:val="0098334B"/>
    <w:rsid w:val="00985D9F"/>
    <w:rsid w:val="00990A06"/>
    <w:rsid w:val="009957D1"/>
    <w:rsid w:val="00996EBF"/>
    <w:rsid w:val="009A465B"/>
    <w:rsid w:val="009A6219"/>
    <w:rsid w:val="009B0D53"/>
    <w:rsid w:val="009B66C7"/>
    <w:rsid w:val="009D051C"/>
    <w:rsid w:val="009D6688"/>
    <w:rsid w:val="009D7D45"/>
    <w:rsid w:val="009F10C8"/>
    <w:rsid w:val="009F41C7"/>
    <w:rsid w:val="009F7A63"/>
    <w:rsid w:val="00A03303"/>
    <w:rsid w:val="00A05399"/>
    <w:rsid w:val="00A11B5B"/>
    <w:rsid w:val="00A13E00"/>
    <w:rsid w:val="00A164B3"/>
    <w:rsid w:val="00A21C06"/>
    <w:rsid w:val="00A26F74"/>
    <w:rsid w:val="00A31EEF"/>
    <w:rsid w:val="00A32313"/>
    <w:rsid w:val="00A33B3D"/>
    <w:rsid w:val="00A37BC6"/>
    <w:rsid w:val="00A37CC3"/>
    <w:rsid w:val="00A41065"/>
    <w:rsid w:val="00A4272D"/>
    <w:rsid w:val="00A43F3C"/>
    <w:rsid w:val="00A459AD"/>
    <w:rsid w:val="00A45E53"/>
    <w:rsid w:val="00A52518"/>
    <w:rsid w:val="00A53FC1"/>
    <w:rsid w:val="00A57534"/>
    <w:rsid w:val="00A637EC"/>
    <w:rsid w:val="00A7274D"/>
    <w:rsid w:val="00A91C00"/>
    <w:rsid w:val="00AA0CBB"/>
    <w:rsid w:val="00AB0163"/>
    <w:rsid w:val="00AB252C"/>
    <w:rsid w:val="00AC1D9F"/>
    <w:rsid w:val="00AC383F"/>
    <w:rsid w:val="00AC4641"/>
    <w:rsid w:val="00AC7D74"/>
    <w:rsid w:val="00AE449B"/>
    <w:rsid w:val="00AE62CC"/>
    <w:rsid w:val="00AE63FE"/>
    <w:rsid w:val="00AE73D6"/>
    <w:rsid w:val="00AF02DB"/>
    <w:rsid w:val="00AF3488"/>
    <w:rsid w:val="00AF34DC"/>
    <w:rsid w:val="00AF34F0"/>
    <w:rsid w:val="00AF3718"/>
    <w:rsid w:val="00AF554F"/>
    <w:rsid w:val="00AF5CB4"/>
    <w:rsid w:val="00AF666D"/>
    <w:rsid w:val="00B0293E"/>
    <w:rsid w:val="00B078C9"/>
    <w:rsid w:val="00B07DEE"/>
    <w:rsid w:val="00B1517F"/>
    <w:rsid w:val="00B22842"/>
    <w:rsid w:val="00B242A5"/>
    <w:rsid w:val="00B24E58"/>
    <w:rsid w:val="00B2564E"/>
    <w:rsid w:val="00B26B59"/>
    <w:rsid w:val="00B26F6C"/>
    <w:rsid w:val="00B3034A"/>
    <w:rsid w:val="00B330E8"/>
    <w:rsid w:val="00B344C6"/>
    <w:rsid w:val="00B35557"/>
    <w:rsid w:val="00B42C4A"/>
    <w:rsid w:val="00B4351D"/>
    <w:rsid w:val="00B556C4"/>
    <w:rsid w:val="00B55CB9"/>
    <w:rsid w:val="00B60543"/>
    <w:rsid w:val="00B61259"/>
    <w:rsid w:val="00B66B58"/>
    <w:rsid w:val="00B72EAE"/>
    <w:rsid w:val="00B82BFD"/>
    <w:rsid w:val="00B910C8"/>
    <w:rsid w:val="00B918E1"/>
    <w:rsid w:val="00B91A09"/>
    <w:rsid w:val="00BA3DA5"/>
    <w:rsid w:val="00BA4213"/>
    <w:rsid w:val="00BA45F6"/>
    <w:rsid w:val="00BA6F15"/>
    <w:rsid w:val="00BB4ABC"/>
    <w:rsid w:val="00BB591F"/>
    <w:rsid w:val="00BC2D2C"/>
    <w:rsid w:val="00BC7A39"/>
    <w:rsid w:val="00BD070B"/>
    <w:rsid w:val="00BD291B"/>
    <w:rsid w:val="00BD5812"/>
    <w:rsid w:val="00BE1170"/>
    <w:rsid w:val="00BE30A1"/>
    <w:rsid w:val="00BF26A2"/>
    <w:rsid w:val="00BF636C"/>
    <w:rsid w:val="00C0129D"/>
    <w:rsid w:val="00C0480D"/>
    <w:rsid w:val="00C04BF7"/>
    <w:rsid w:val="00C12084"/>
    <w:rsid w:val="00C2023E"/>
    <w:rsid w:val="00C22CF3"/>
    <w:rsid w:val="00C307F9"/>
    <w:rsid w:val="00C33616"/>
    <w:rsid w:val="00C349F0"/>
    <w:rsid w:val="00C34D18"/>
    <w:rsid w:val="00C45A5B"/>
    <w:rsid w:val="00C523EA"/>
    <w:rsid w:val="00C52F27"/>
    <w:rsid w:val="00C558F9"/>
    <w:rsid w:val="00C636CA"/>
    <w:rsid w:val="00C63916"/>
    <w:rsid w:val="00C72DDE"/>
    <w:rsid w:val="00C73508"/>
    <w:rsid w:val="00C73770"/>
    <w:rsid w:val="00C763AD"/>
    <w:rsid w:val="00C763D2"/>
    <w:rsid w:val="00C81798"/>
    <w:rsid w:val="00C834B7"/>
    <w:rsid w:val="00C83760"/>
    <w:rsid w:val="00C841D4"/>
    <w:rsid w:val="00C8653C"/>
    <w:rsid w:val="00C96EAE"/>
    <w:rsid w:val="00CA26B7"/>
    <w:rsid w:val="00CB38E0"/>
    <w:rsid w:val="00CC3D3A"/>
    <w:rsid w:val="00CC7A79"/>
    <w:rsid w:val="00CC7B8A"/>
    <w:rsid w:val="00CD5C5C"/>
    <w:rsid w:val="00CD6E52"/>
    <w:rsid w:val="00CE2E73"/>
    <w:rsid w:val="00CE38A8"/>
    <w:rsid w:val="00CE3E9D"/>
    <w:rsid w:val="00CF0F58"/>
    <w:rsid w:val="00CF4935"/>
    <w:rsid w:val="00CF4BA0"/>
    <w:rsid w:val="00CF5E90"/>
    <w:rsid w:val="00D03356"/>
    <w:rsid w:val="00D14C26"/>
    <w:rsid w:val="00D15298"/>
    <w:rsid w:val="00D17009"/>
    <w:rsid w:val="00D31279"/>
    <w:rsid w:val="00D3291C"/>
    <w:rsid w:val="00D43FC7"/>
    <w:rsid w:val="00D50BEB"/>
    <w:rsid w:val="00D51C4A"/>
    <w:rsid w:val="00D533C7"/>
    <w:rsid w:val="00D5707C"/>
    <w:rsid w:val="00D63A80"/>
    <w:rsid w:val="00D72539"/>
    <w:rsid w:val="00D86AFA"/>
    <w:rsid w:val="00D908BC"/>
    <w:rsid w:val="00D96562"/>
    <w:rsid w:val="00D97CA1"/>
    <w:rsid w:val="00DA070A"/>
    <w:rsid w:val="00DA2F54"/>
    <w:rsid w:val="00DA629A"/>
    <w:rsid w:val="00DA7605"/>
    <w:rsid w:val="00DB1879"/>
    <w:rsid w:val="00DB771C"/>
    <w:rsid w:val="00DC030A"/>
    <w:rsid w:val="00DC0BE4"/>
    <w:rsid w:val="00DC3E92"/>
    <w:rsid w:val="00DD42FD"/>
    <w:rsid w:val="00DD4C14"/>
    <w:rsid w:val="00DE0C14"/>
    <w:rsid w:val="00DE13A2"/>
    <w:rsid w:val="00DE176A"/>
    <w:rsid w:val="00DE3F90"/>
    <w:rsid w:val="00DE4CBF"/>
    <w:rsid w:val="00DE721E"/>
    <w:rsid w:val="00DF68AB"/>
    <w:rsid w:val="00E06C57"/>
    <w:rsid w:val="00E16EF0"/>
    <w:rsid w:val="00E1727F"/>
    <w:rsid w:val="00E21BE6"/>
    <w:rsid w:val="00E24F30"/>
    <w:rsid w:val="00E25F32"/>
    <w:rsid w:val="00E31B28"/>
    <w:rsid w:val="00E36EEB"/>
    <w:rsid w:val="00E404E2"/>
    <w:rsid w:val="00E44564"/>
    <w:rsid w:val="00E4593C"/>
    <w:rsid w:val="00E47581"/>
    <w:rsid w:val="00E478EC"/>
    <w:rsid w:val="00E528B9"/>
    <w:rsid w:val="00E54F4F"/>
    <w:rsid w:val="00E574E9"/>
    <w:rsid w:val="00E63014"/>
    <w:rsid w:val="00E659A7"/>
    <w:rsid w:val="00E669AE"/>
    <w:rsid w:val="00E67C42"/>
    <w:rsid w:val="00E70CBD"/>
    <w:rsid w:val="00E716CE"/>
    <w:rsid w:val="00E74100"/>
    <w:rsid w:val="00E764B7"/>
    <w:rsid w:val="00E8062D"/>
    <w:rsid w:val="00E855D5"/>
    <w:rsid w:val="00E90A7E"/>
    <w:rsid w:val="00E91756"/>
    <w:rsid w:val="00E91934"/>
    <w:rsid w:val="00E95178"/>
    <w:rsid w:val="00EA0361"/>
    <w:rsid w:val="00EA16ED"/>
    <w:rsid w:val="00EB1756"/>
    <w:rsid w:val="00EB37E2"/>
    <w:rsid w:val="00EB682C"/>
    <w:rsid w:val="00EB71AC"/>
    <w:rsid w:val="00EB720B"/>
    <w:rsid w:val="00EC03E0"/>
    <w:rsid w:val="00EC3C01"/>
    <w:rsid w:val="00ED3E8E"/>
    <w:rsid w:val="00ED6711"/>
    <w:rsid w:val="00EE0185"/>
    <w:rsid w:val="00EE11CD"/>
    <w:rsid w:val="00EE2FA0"/>
    <w:rsid w:val="00EE7C36"/>
    <w:rsid w:val="00EF0089"/>
    <w:rsid w:val="00EF5BD1"/>
    <w:rsid w:val="00F14841"/>
    <w:rsid w:val="00F25863"/>
    <w:rsid w:val="00F33605"/>
    <w:rsid w:val="00F34F28"/>
    <w:rsid w:val="00F421EB"/>
    <w:rsid w:val="00F4394A"/>
    <w:rsid w:val="00F43F6A"/>
    <w:rsid w:val="00F44373"/>
    <w:rsid w:val="00F450B7"/>
    <w:rsid w:val="00F46830"/>
    <w:rsid w:val="00F4739F"/>
    <w:rsid w:val="00F5145F"/>
    <w:rsid w:val="00F55EE7"/>
    <w:rsid w:val="00F603ED"/>
    <w:rsid w:val="00F65A0C"/>
    <w:rsid w:val="00F7050C"/>
    <w:rsid w:val="00F7485A"/>
    <w:rsid w:val="00F81477"/>
    <w:rsid w:val="00F82020"/>
    <w:rsid w:val="00F91533"/>
    <w:rsid w:val="00FA13A0"/>
    <w:rsid w:val="00FA5B3E"/>
    <w:rsid w:val="00FB5B8B"/>
    <w:rsid w:val="00FB67AA"/>
    <w:rsid w:val="00FC13C9"/>
    <w:rsid w:val="00FC5343"/>
    <w:rsid w:val="00FC6911"/>
    <w:rsid w:val="00FD5986"/>
    <w:rsid w:val="00FE4469"/>
    <w:rsid w:val="00FF5AFF"/>
    <w:rsid w:val="00FF6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4673">
      <v:textbox inset="5.85pt,.7pt,5.85pt,.7pt"/>
    </o:shapedefaults>
    <o:shapelayout v:ext="edit">
      <o:idmap v:ext="edit" data="1"/>
    </o:shapelayout>
  </w:shapeDefaults>
  <w:decimalSymbol w:val="."/>
  <w:listSeparator w:val=","/>
  <w14:docId w14:val="3AC20FE3"/>
  <w15:docId w15:val="{856910CC-6AAD-42D3-A029-2D1915F98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4351D"/>
  </w:style>
  <w:style w:type="character" w:customStyle="1" w:styleId="a4">
    <w:name w:val="日付 (文字)"/>
    <w:basedOn w:val="a0"/>
    <w:link w:val="a3"/>
    <w:uiPriority w:val="99"/>
    <w:semiHidden/>
    <w:rsid w:val="00B4351D"/>
  </w:style>
  <w:style w:type="paragraph" w:styleId="a5">
    <w:name w:val="Balloon Text"/>
    <w:basedOn w:val="a"/>
    <w:link w:val="a6"/>
    <w:uiPriority w:val="99"/>
    <w:semiHidden/>
    <w:unhideWhenUsed/>
    <w:rsid w:val="00B435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4351D"/>
    <w:rPr>
      <w:rFonts w:asciiTheme="majorHAnsi" w:eastAsiaTheme="majorEastAsia" w:hAnsiTheme="majorHAnsi" w:cstheme="majorBidi"/>
      <w:sz w:val="18"/>
      <w:szCs w:val="18"/>
    </w:rPr>
  </w:style>
  <w:style w:type="paragraph" w:styleId="a7">
    <w:name w:val="header"/>
    <w:basedOn w:val="a"/>
    <w:link w:val="a8"/>
    <w:uiPriority w:val="99"/>
    <w:unhideWhenUsed/>
    <w:rsid w:val="002C6D9C"/>
    <w:pPr>
      <w:tabs>
        <w:tab w:val="center" w:pos="4252"/>
        <w:tab w:val="right" w:pos="8504"/>
      </w:tabs>
      <w:snapToGrid w:val="0"/>
    </w:pPr>
  </w:style>
  <w:style w:type="character" w:customStyle="1" w:styleId="a8">
    <w:name w:val="ヘッダー (文字)"/>
    <w:basedOn w:val="a0"/>
    <w:link w:val="a7"/>
    <w:uiPriority w:val="99"/>
    <w:rsid w:val="002C6D9C"/>
  </w:style>
  <w:style w:type="paragraph" w:styleId="a9">
    <w:name w:val="footer"/>
    <w:basedOn w:val="a"/>
    <w:link w:val="aa"/>
    <w:uiPriority w:val="99"/>
    <w:unhideWhenUsed/>
    <w:rsid w:val="002C6D9C"/>
    <w:pPr>
      <w:tabs>
        <w:tab w:val="center" w:pos="4252"/>
        <w:tab w:val="right" w:pos="8504"/>
      </w:tabs>
      <w:snapToGrid w:val="0"/>
    </w:pPr>
  </w:style>
  <w:style w:type="character" w:customStyle="1" w:styleId="aa">
    <w:name w:val="フッター (文字)"/>
    <w:basedOn w:val="a0"/>
    <w:link w:val="a9"/>
    <w:uiPriority w:val="99"/>
    <w:rsid w:val="002C6D9C"/>
  </w:style>
  <w:style w:type="paragraph" w:styleId="ab">
    <w:name w:val="Note Heading"/>
    <w:basedOn w:val="a"/>
    <w:next w:val="a"/>
    <w:link w:val="ac"/>
    <w:uiPriority w:val="99"/>
    <w:unhideWhenUsed/>
    <w:rsid w:val="00A37CC3"/>
    <w:pPr>
      <w:jc w:val="center"/>
    </w:pPr>
    <w:rPr>
      <w:sz w:val="28"/>
      <w:szCs w:val="28"/>
    </w:rPr>
  </w:style>
  <w:style w:type="character" w:customStyle="1" w:styleId="ac">
    <w:name w:val="記 (文字)"/>
    <w:basedOn w:val="a0"/>
    <w:link w:val="ab"/>
    <w:uiPriority w:val="99"/>
    <w:rsid w:val="00A37CC3"/>
    <w:rPr>
      <w:sz w:val="28"/>
      <w:szCs w:val="28"/>
    </w:rPr>
  </w:style>
  <w:style w:type="paragraph" w:styleId="ad">
    <w:name w:val="Closing"/>
    <w:basedOn w:val="a"/>
    <w:link w:val="ae"/>
    <w:uiPriority w:val="99"/>
    <w:unhideWhenUsed/>
    <w:rsid w:val="00A37CC3"/>
    <w:pPr>
      <w:jc w:val="right"/>
    </w:pPr>
    <w:rPr>
      <w:sz w:val="28"/>
      <w:szCs w:val="28"/>
    </w:rPr>
  </w:style>
  <w:style w:type="character" w:customStyle="1" w:styleId="ae">
    <w:name w:val="結語 (文字)"/>
    <w:basedOn w:val="a0"/>
    <w:link w:val="ad"/>
    <w:uiPriority w:val="99"/>
    <w:rsid w:val="00A37CC3"/>
    <w:rPr>
      <w:sz w:val="28"/>
      <w:szCs w:val="28"/>
    </w:rPr>
  </w:style>
  <w:style w:type="paragraph" w:styleId="Web">
    <w:name w:val="Normal (Web)"/>
    <w:basedOn w:val="a"/>
    <w:uiPriority w:val="99"/>
    <w:semiHidden/>
    <w:unhideWhenUsed/>
    <w:rsid w:val="00B26B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List Paragraph"/>
    <w:basedOn w:val="a"/>
    <w:uiPriority w:val="34"/>
    <w:qFormat/>
    <w:rsid w:val="009B0D5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82506">
      <w:bodyDiv w:val="1"/>
      <w:marLeft w:val="0"/>
      <w:marRight w:val="0"/>
      <w:marTop w:val="0"/>
      <w:marBottom w:val="0"/>
      <w:divBdr>
        <w:top w:val="none" w:sz="0" w:space="0" w:color="auto"/>
        <w:left w:val="none" w:sz="0" w:space="0" w:color="auto"/>
        <w:bottom w:val="none" w:sz="0" w:space="0" w:color="auto"/>
        <w:right w:val="none" w:sz="0" w:space="0" w:color="auto"/>
      </w:divBdr>
    </w:div>
    <w:div w:id="97140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EA227-BA9E-4A16-94FD-A5B2972DF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FFB99806.dotm</Template>
  <TotalTime>3</TotalTime>
  <Pages>8</Pages>
  <Words>521</Words>
  <Characters>2976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kusumoto</dc:creator>
  <cp:lastModifiedBy>127591</cp:lastModifiedBy>
  <cp:revision>7</cp:revision>
  <cp:lastPrinted>2020-11-05T10:28:00Z</cp:lastPrinted>
  <dcterms:created xsi:type="dcterms:W3CDTF">2020-11-17T07:26:00Z</dcterms:created>
  <dcterms:modified xsi:type="dcterms:W3CDTF">2020-11-17T12:23:00Z</dcterms:modified>
</cp:coreProperties>
</file>