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7DC" w:rsidRPr="006E0A4E" w:rsidRDefault="00E47B55" w:rsidP="00AB5FB7">
      <w:pPr>
        <w:spacing w:afterLines="50" w:after="158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6E0A4E">
        <w:rPr>
          <w:rFonts w:ascii="ＭＳ ゴシック" w:eastAsia="ＭＳ ゴシック" w:hAnsi="ＭＳ ゴシック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5261164</wp:posOffset>
                </wp:positionH>
                <wp:positionV relativeFrom="paragraph">
                  <wp:posOffset>-317187</wp:posOffset>
                </wp:positionV>
                <wp:extent cx="812800" cy="311150"/>
                <wp:effectExtent l="0" t="0" r="25400" b="127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0" cy="311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47B55" w:rsidRPr="000E1528" w:rsidRDefault="00E47B55" w:rsidP="00E47B5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 w:rsidRPr="000E1528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資料</w:t>
                            </w:r>
                            <w:r w:rsidR="00EC037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１１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" o:spid="_x0000_s1026" style="position:absolute;left:0;text-align:left;margin-left:414.25pt;margin-top:-25pt;width:64pt;height:24.5pt;z-index:25165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" fillcolor="white [3212]" strokecolor="black [3213]" strokeweight="1pt">
                <v:textbox>
                  <w:txbxContent>
                    <w:p w:rsidR="00E47B55" w:rsidRPr="000E1528" w:rsidRDefault="00E47B55" w:rsidP="00E47B55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 w:rsidRPr="000E1528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資料</w:t>
                      </w:r>
                      <w:r w:rsidR="00EC037D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１１</w:t>
                      </w:r>
                    </w:p>
                  </w:txbxContent>
                </v:textbox>
              </v:rect>
            </w:pict>
          </mc:Fallback>
        </mc:AlternateContent>
      </w:r>
      <w:r w:rsidR="00333DFD">
        <w:rPr>
          <w:rFonts w:ascii="ＭＳ ゴシック" w:eastAsia="ＭＳ ゴシック" w:hAnsi="ＭＳ ゴシック" w:hint="eastAsia"/>
          <w:b/>
          <w:noProof/>
          <w:sz w:val="28"/>
          <w:szCs w:val="28"/>
        </w:rPr>
        <w:t>令和２</w:t>
      </w:r>
      <w:r w:rsidR="001137DC" w:rsidRPr="006E0A4E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年度 </w:t>
      </w:r>
      <w:r w:rsidR="00E0763A" w:rsidRPr="006E0A4E">
        <w:rPr>
          <w:rFonts w:ascii="ＭＳ ゴシック" w:eastAsia="ＭＳ ゴシック" w:hAnsi="ＭＳ ゴシック" w:hint="eastAsia"/>
          <w:b/>
          <w:sz w:val="28"/>
          <w:szCs w:val="28"/>
        </w:rPr>
        <w:t>指定管理</w:t>
      </w:r>
      <w:r w:rsidR="00495599" w:rsidRPr="006E0A4E">
        <w:rPr>
          <w:rFonts w:ascii="ＭＳ ゴシック" w:eastAsia="ＭＳ ゴシック" w:hAnsi="ＭＳ ゴシック" w:hint="eastAsia"/>
          <w:b/>
          <w:sz w:val="28"/>
          <w:szCs w:val="28"/>
        </w:rPr>
        <w:t>者</w:t>
      </w:r>
      <w:r w:rsidR="001137DC" w:rsidRPr="006E0A4E">
        <w:rPr>
          <w:rFonts w:ascii="ＭＳ ゴシック" w:eastAsia="ＭＳ ゴシック" w:hAnsi="ＭＳ ゴシック" w:hint="eastAsia"/>
          <w:b/>
          <w:sz w:val="28"/>
          <w:szCs w:val="28"/>
        </w:rPr>
        <w:t>評価</w:t>
      </w:r>
      <w:r w:rsidR="00495599" w:rsidRPr="006E0A4E">
        <w:rPr>
          <w:rFonts w:ascii="ＭＳ ゴシック" w:eastAsia="ＭＳ ゴシック" w:hAnsi="ＭＳ ゴシック" w:hint="eastAsia"/>
          <w:b/>
          <w:sz w:val="28"/>
          <w:szCs w:val="28"/>
        </w:rPr>
        <w:t>業務</w:t>
      </w:r>
      <w:r w:rsidR="001137DC" w:rsidRPr="006E0A4E">
        <w:rPr>
          <w:rFonts w:ascii="ＭＳ ゴシック" w:eastAsia="ＭＳ ゴシック" w:hAnsi="ＭＳ ゴシック" w:hint="eastAsia"/>
          <w:b/>
          <w:sz w:val="28"/>
          <w:szCs w:val="28"/>
        </w:rPr>
        <w:t>の</w:t>
      </w:r>
      <w:r w:rsidR="009108D5">
        <w:rPr>
          <w:rFonts w:ascii="ＭＳ ゴシック" w:eastAsia="ＭＳ ゴシック" w:hAnsi="ＭＳ ゴシック" w:hint="eastAsia"/>
          <w:b/>
          <w:sz w:val="28"/>
          <w:szCs w:val="28"/>
        </w:rPr>
        <w:t>スケジュール</w:t>
      </w:r>
      <w:r w:rsidR="00AB5FB7" w:rsidRPr="006E0A4E">
        <w:rPr>
          <w:rFonts w:ascii="ＭＳ ゴシック" w:eastAsia="ＭＳ ゴシック" w:hAnsi="ＭＳ ゴシック" w:hint="eastAsia"/>
          <w:b/>
          <w:sz w:val="28"/>
          <w:szCs w:val="28"/>
        </w:rPr>
        <w:t>に</w:t>
      </w:r>
      <w:r w:rsidR="00FA230D" w:rsidRPr="006E0A4E">
        <w:rPr>
          <w:rFonts w:ascii="ＭＳ ゴシック" w:eastAsia="ＭＳ ゴシック" w:hAnsi="ＭＳ ゴシック" w:hint="eastAsia"/>
          <w:b/>
          <w:sz w:val="28"/>
          <w:szCs w:val="28"/>
        </w:rPr>
        <w:t>ついて</w:t>
      </w:r>
    </w:p>
    <w:p w:rsidR="006E0A4E" w:rsidRPr="00B75EB2" w:rsidRDefault="006E0A4E" w:rsidP="006E0A4E">
      <w:pPr>
        <w:spacing w:afterLines="50" w:after="158"/>
        <w:jc w:val="left"/>
        <w:rPr>
          <w:rFonts w:ascii="ＭＳ ゴシック" w:eastAsia="ＭＳ ゴシック" w:hAnsi="ＭＳ ゴシック"/>
          <w:b/>
          <w:sz w:val="24"/>
          <w:szCs w:val="24"/>
          <w:shd w:val="pct15" w:color="auto" w:fill="FFFFFF"/>
        </w:rPr>
      </w:pPr>
      <w:r w:rsidRPr="00B75EB2">
        <w:rPr>
          <w:rFonts w:ascii="ＭＳ ゴシック" w:eastAsia="ＭＳ ゴシック" w:hAnsi="ＭＳ ゴシック" w:hint="eastAsia"/>
          <w:b/>
          <w:sz w:val="24"/>
          <w:szCs w:val="24"/>
          <w:shd w:val="pct15" w:color="auto" w:fill="FFFFFF"/>
        </w:rPr>
        <w:t>１．委員会スケジュール（案）</w:t>
      </w:r>
    </w:p>
    <w:tbl>
      <w:tblPr>
        <w:tblStyle w:val="ab"/>
        <w:tblW w:w="0" w:type="auto"/>
        <w:tblInd w:w="534" w:type="dxa"/>
        <w:tblLook w:val="04A0" w:firstRow="1" w:lastRow="0" w:firstColumn="1" w:lastColumn="0" w:noHBand="0" w:noVBand="1"/>
      </w:tblPr>
      <w:tblGrid>
        <w:gridCol w:w="2976"/>
        <w:gridCol w:w="6345"/>
      </w:tblGrid>
      <w:tr w:rsidR="006E0A4E" w:rsidRPr="006E0A4E" w:rsidTr="00055E92">
        <w:tc>
          <w:tcPr>
            <w:tcW w:w="2976" w:type="dxa"/>
            <w:shd w:val="clear" w:color="auto" w:fill="D9D9D9" w:themeFill="background1" w:themeFillShade="D9"/>
          </w:tcPr>
          <w:p w:rsidR="000E1528" w:rsidRPr="006E0A4E" w:rsidRDefault="000E1528" w:rsidP="000E1528">
            <w:pPr>
              <w:spacing w:afterLines="50" w:after="158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E0A4E">
              <w:rPr>
                <w:rFonts w:ascii="ＭＳ ゴシック" w:eastAsia="ＭＳ ゴシック" w:hAnsi="ＭＳ ゴシック" w:hint="eastAsia"/>
                <w:sz w:val="22"/>
              </w:rPr>
              <w:t>日</w:t>
            </w:r>
            <w:r w:rsidR="00471FBF" w:rsidRPr="006E0A4E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6E0A4E">
              <w:rPr>
                <w:rFonts w:ascii="ＭＳ ゴシック" w:eastAsia="ＭＳ ゴシック" w:hAnsi="ＭＳ ゴシック" w:hint="eastAsia"/>
                <w:sz w:val="22"/>
              </w:rPr>
              <w:t>程</w:t>
            </w:r>
          </w:p>
        </w:tc>
        <w:tc>
          <w:tcPr>
            <w:tcW w:w="6345" w:type="dxa"/>
            <w:shd w:val="clear" w:color="auto" w:fill="D9D9D9" w:themeFill="background1" w:themeFillShade="D9"/>
          </w:tcPr>
          <w:p w:rsidR="000E1528" w:rsidRPr="006E0A4E" w:rsidRDefault="000E1528" w:rsidP="000E1528">
            <w:pPr>
              <w:spacing w:afterLines="50" w:after="158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E0A4E">
              <w:rPr>
                <w:rFonts w:ascii="ＭＳ ゴシック" w:eastAsia="ＭＳ ゴシック" w:hAnsi="ＭＳ ゴシック" w:hint="eastAsia"/>
                <w:sz w:val="22"/>
              </w:rPr>
              <w:t>実施内容</w:t>
            </w:r>
          </w:p>
        </w:tc>
      </w:tr>
      <w:tr w:rsidR="006E0A4E" w:rsidRPr="006E0A4E" w:rsidTr="00FC7BD3">
        <w:trPr>
          <w:trHeight w:val="794"/>
        </w:trPr>
        <w:tc>
          <w:tcPr>
            <w:tcW w:w="2976" w:type="dxa"/>
          </w:tcPr>
          <w:p w:rsidR="006E0A4E" w:rsidRPr="006E0A4E" w:rsidRDefault="00D53755" w:rsidP="006E0A4E">
            <w:pPr>
              <w:spacing w:afterLines="50" w:after="158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（７月）</w:t>
            </w:r>
          </w:p>
        </w:tc>
        <w:tc>
          <w:tcPr>
            <w:tcW w:w="6345" w:type="dxa"/>
          </w:tcPr>
          <w:p w:rsidR="00D53755" w:rsidRPr="00D53755" w:rsidRDefault="00D53755" w:rsidP="00A2366A">
            <w:pPr>
              <w:spacing w:afterLines="50" w:after="158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6E0A4E">
              <w:rPr>
                <w:rFonts w:ascii="ＭＳ ゴシック" w:eastAsia="ＭＳ ゴシック" w:hAnsi="ＭＳ ゴシック" w:hint="eastAsia"/>
                <w:sz w:val="22"/>
              </w:rPr>
              <w:t>(</w:t>
            </w:r>
            <w:r w:rsidR="00D07AF8" w:rsidRPr="007160E1">
              <w:rPr>
                <w:rFonts w:ascii="ＭＳ ゴシック" w:eastAsia="ＭＳ ゴシック" w:hAnsi="ＭＳ ゴシック" w:hint="eastAsia"/>
                <w:sz w:val="22"/>
              </w:rPr>
              <w:t>第３</w:t>
            </w:r>
            <w:r w:rsidRPr="006E0A4E">
              <w:rPr>
                <w:rFonts w:ascii="ＭＳ ゴシック" w:eastAsia="ＭＳ ゴシック" w:hAnsi="ＭＳ ゴシック" w:hint="eastAsia"/>
                <w:sz w:val="22"/>
              </w:rPr>
              <w:t xml:space="preserve">回 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大阪府営公園指定管理優良業務表彰　表彰状授与</w:t>
            </w:r>
            <w:r w:rsidRPr="006E0A4E">
              <w:rPr>
                <w:rFonts w:ascii="ＭＳ ゴシック" w:eastAsia="ＭＳ ゴシック" w:hAnsi="ＭＳ ゴシック" w:hint="eastAsia"/>
                <w:sz w:val="22"/>
              </w:rPr>
              <w:t>)</w:t>
            </w:r>
          </w:p>
        </w:tc>
      </w:tr>
      <w:tr w:rsidR="00D53755" w:rsidRPr="006E0A4E" w:rsidTr="00FC7BD3">
        <w:trPr>
          <w:trHeight w:val="1117"/>
        </w:trPr>
        <w:tc>
          <w:tcPr>
            <w:tcW w:w="2976" w:type="dxa"/>
          </w:tcPr>
          <w:p w:rsidR="00D53755" w:rsidRPr="006E0A4E" w:rsidRDefault="00D53755" w:rsidP="00D53755">
            <w:pPr>
              <w:spacing w:afterLines="50" w:after="158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９</w:t>
            </w:r>
            <w:r w:rsidRPr="006E0A4E">
              <w:rPr>
                <w:rFonts w:ascii="ＭＳ ゴシック" w:eastAsia="ＭＳ ゴシック" w:hAnsi="ＭＳ ゴシック" w:hint="eastAsia"/>
                <w:sz w:val="22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４</w:t>
            </w:r>
            <w:r w:rsidRPr="006E0A4E">
              <w:rPr>
                <w:rFonts w:ascii="ＭＳ ゴシック" w:eastAsia="ＭＳ ゴシック" w:hAnsi="ＭＳ ゴシック" w:hint="eastAsia"/>
                <w:sz w:val="22"/>
              </w:rPr>
              <w:t>日</w:t>
            </w:r>
          </w:p>
        </w:tc>
        <w:tc>
          <w:tcPr>
            <w:tcW w:w="6345" w:type="dxa"/>
          </w:tcPr>
          <w:p w:rsidR="00D53755" w:rsidRPr="006E0A4E" w:rsidRDefault="00D53755" w:rsidP="00D53755">
            <w:pPr>
              <w:spacing w:afterLines="50" w:after="158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6E0A4E">
              <w:rPr>
                <w:rFonts w:ascii="ＭＳ ゴシック" w:eastAsia="ＭＳ ゴシック" w:hAnsi="ＭＳ ゴシック" w:hint="eastAsia"/>
                <w:sz w:val="22"/>
              </w:rPr>
              <w:t>第１回 評価委員会</w:t>
            </w:r>
          </w:p>
          <w:p w:rsidR="00D53755" w:rsidRPr="006E0A4E" w:rsidRDefault="00D53755" w:rsidP="00D53755">
            <w:pPr>
              <w:spacing w:afterLines="50" w:after="158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E0A4E">
              <w:rPr>
                <w:rFonts w:ascii="ＭＳ ゴシック" w:eastAsia="ＭＳ ゴシック" w:hAnsi="ＭＳ ゴシック" w:hint="eastAsia"/>
                <w:sz w:val="22"/>
              </w:rPr>
              <w:t xml:space="preserve"> ※議題：評価委員会の進め方　ほか</w:t>
            </w:r>
          </w:p>
        </w:tc>
      </w:tr>
      <w:tr w:rsidR="00D53755" w:rsidRPr="006E0A4E" w:rsidTr="005B20A9">
        <w:trPr>
          <w:trHeight w:val="1442"/>
        </w:trPr>
        <w:tc>
          <w:tcPr>
            <w:tcW w:w="2976" w:type="dxa"/>
          </w:tcPr>
          <w:p w:rsidR="00D53755" w:rsidRDefault="0049195F" w:rsidP="00D53755">
            <w:pPr>
              <w:spacing w:afterLines="50" w:after="158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９月末</w:t>
            </w:r>
            <w:bookmarkStart w:id="0" w:name="_GoBack"/>
            <w:bookmarkEnd w:id="0"/>
          </w:p>
          <w:p w:rsidR="00D53755" w:rsidRPr="00333DFD" w:rsidRDefault="00D53755" w:rsidP="00D53755">
            <w:pPr>
              <w:spacing w:afterLines="50" w:after="158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～　11月</w:t>
            </w:r>
          </w:p>
        </w:tc>
        <w:tc>
          <w:tcPr>
            <w:tcW w:w="6345" w:type="dxa"/>
          </w:tcPr>
          <w:p w:rsidR="00D53755" w:rsidRPr="00DB1890" w:rsidRDefault="00D53755" w:rsidP="00D53755">
            <w:pPr>
              <w:spacing w:afterLines="50" w:after="158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DB1890">
              <w:rPr>
                <w:rFonts w:ascii="ＭＳ ゴシック" w:eastAsia="ＭＳ ゴシック" w:hAnsi="ＭＳ ゴシック" w:hint="eastAsia"/>
                <w:sz w:val="22"/>
              </w:rPr>
              <w:t xml:space="preserve">現地視察 </w:t>
            </w:r>
            <w:r w:rsidR="00CF238D">
              <w:rPr>
                <w:rFonts w:ascii="ＭＳ ゴシック" w:eastAsia="ＭＳ ゴシック" w:hAnsi="ＭＳ ゴシック" w:hint="eastAsia"/>
                <w:sz w:val="22"/>
              </w:rPr>
              <w:t>５</w:t>
            </w:r>
            <w:r w:rsidRPr="00DB1890">
              <w:rPr>
                <w:rFonts w:ascii="ＭＳ ゴシック" w:eastAsia="ＭＳ ゴシック" w:hAnsi="ＭＳ ゴシック" w:hint="eastAsia"/>
                <w:sz w:val="22"/>
              </w:rPr>
              <w:t>回</w:t>
            </w:r>
          </w:p>
          <w:p w:rsidR="00D53755" w:rsidRPr="00DB1890" w:rsidRDefault="00D53755" w:rsidP="00D53755">
            <w:pPr>
              <w:spacing w:afterLines="50" w:after="158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DB1890">
              <w:rPr>
                <w:rFonts w:ascii="ＭＳ ゴシック" w:eastAsia="ＭＳ ゴシック" w:hAnsi="ＭＳ ゴシック" w:hint="eastAsia"/>
                <w:sz w:val="22"/>
              </w:rPr>
              <w:t xml:space="preserve"> ※管理の概況を視察・点検</w:t>
            </w:r>
          </w:p>
          <w:p w:rsidR="00D53755" w:rsidRPr="00DB1890" w:rsidRDefault="00D53755" w:rsidP="00D53755">
            <w:pPr>
              <w:spacing w:afterLines="50" w:after="158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B1890">
              <w:rPr>
                <w:rFonts w:ascii="ＭＳ ゴシック" w:eastAsia="ＭＳ ゴシック" w:hAnsi="ＭＳ ゴシック" w:hint="eastAsia"/>
                <w:sz w:val="22"/>
              </w:rPr>
              <w:t xml:space="preserve">　　　　</w:t>
            </w:r>
          </w:p>
        </w:tc>
      </w:tr>
      <w:tr w:rsidR="00D53755" w:rsidRPr="006E0A4E" w:rsidTr="00333DFD">
        <w:trPr>
          <w:trHeight w:val="786"/>
        </w:trPr>
        <w:tc>
          <w:tcPr>
            <w:tcW w:w="2976" w:type="dxa"/>
          </w:tcPr>
          <w:p w:rsidR="00D53755" w:rsidRPr="006E0A4E" w:rsidRDefault="00D53755" w:rsidP="00D53755">
            <w:pPr>
              <w:spacing w:afterLines="50" w:after="158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E0A4E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（11月中旬～12月中旬）</w:t>
            </w:r>
          </w:p>
        </w:tc>
        <w:tc>
          <w:tcPr>
            <w:tcW w:w="6345" w:type="dxa"/>
          </w:tcPr>
          <w:p w:rsidR="00D53755" w:rsidRPr="00DB1890" w:rsidRDefault="00D53755" w:rsidP="00D53755">
            <w:pPr>
              <w:spacing w:afterLines="50" w:after="158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B1890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</w:t>
            </w:r>
            <w:r w:rsidRPr="00DB1890">
              <w:rPr>
                <w:rFonts w:ascii="ＭＳ ゴシック" w:eastAsia="ＭＳ ゴシック" w:hAnsi="ＭＳ ゴシック" w:hint="eastAsia"/>
                <w:sz w:val="22"/>
              </w:rPr>
              <w:t>指定管理者・大阪府：評価票の作成）</w:t>
            </w:r>
          </w:p>
        </w:tc>
      </w:tr>
      <w:tr w:rsidR="00D53755" w:rsidRPr="006E0A4E" w:rsidTr="00333DFD">
        <w:trPr>
          <w:trHeight w:val="853"/>
        </w:trPr>
        <w:tc>
          <w:tcPr>
            <w:tcW w:w="2976" w:type="dxa"/>
          </w:tcPr>
          <w:p w:rsidR="00D53755" w:rsidRPr="006E0A4E" w:rsidRDefault="00D53755" w:rsidP="00D53755">
            <w:pPr>
              <w:spacing w:afterLines="50" w:after="158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E0A4E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（12月中旬～１月中旬）</w:t>
            </w:r>
          </w:p>
        </w:tc>
        <w:tc>
          <w:tcPr>
            <w:tcW w:w="6345" w:type="dxa"/>
          </w:tcPr>
          <w:p w:rsidR="00D53755" w:rsidRPr="00DB1890" w:rsidRDefault="00D53755" w:rsidP="00D53755">
            <w:pPr>
              <w:spacing w:afterLines="50" w:after="158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B1890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</w:t>
            </w:r>
            <w:r w:rsidRPr="00DB1890">
              <w:rPr>
                <w:rFonts w:ascii="ＭＳ ゴシック" w:eastAsia="ＭＳ ゴシック" w:hAnsi="ＭＳ ゴシック" w:hint="eastAsia"/>
                <w:sz w:val="22"/>
              </w:rPr>
              <w:t>各委員：評価票の点検、指摘・提言コメント記入）</w:t>
            </w:r>
          </w:p>
        </w:tc>
      </w:tr>
      <w:tr w:rsidR="00D53755" w:rsidRPr="006E0A4E" w:rsidTr="00333DFD">
        <w:trPr>
          <w:trHeight w:val="1249"/>
        </w:trPr>
        <w:tc>
          <w:tcPr>
            <w:tcW w:w="2976" w:type="dxa"/>
          </w:tcPr>
          <w:p w:rsidR="00D53755" w:rsidRPr="006E0A4E" w:rsidRDefault="00D53755" w:rsidP="00D53755">
            <w:pPr>
              <w:spacing w:afterLines="50" w:after="158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E0A4E">
              <w:rPr>
                <w:rFonts w:ascii="ＭＳ ゴシック" w:eastAsia="ＭＳ ゴシック" w:hAnsi="ＭＳ ゴシック" w:hint="eastAsia"/>
                <w:sz w:val="22"/>
              </w:rPr>
              <w:t>１月～２月</w:t>
            </w:r>
          </w:p>
        </w:tc>
        <w:tc>
          <w:tcPr>
            <w:tcW w:w="6345" w:type="dxa"/>
          </w:tcPr>
          <w:p w:rsidR="00D53755" w:rsidRPr="00DB1890" w:rsidRDefault="00D53755" w:rsidP="00D53755">
            <w:pPr>
              <w:spacing w:afterLines="50" w:after="158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DB1890">
              <w:rPr>
                <w:rFonts w:ascii="ＭＳ ゴシック" w:eastAsia="ＭＳ ゴシック" w:hAnsi="ＭＳ ゴシック" w:hint="eastAsia"/>
                <w:sz w:val="22"/>
              </w:rPr>
              <w:t>第２回 評価委員会</w:t>
            </w:r>
          </w:p>
          <w:p w:rsidR="00D53755" w:rsidRPr="00DB1890" w:rsidRDefault="00D53755" w:rsidP="00D53755">
            <w:pPr>
              <w:spacing w:afterLines="50" w:after="158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B1890">
              <w:rPr>
                <w:rFonts w:ascii="ＭＳ ゴシック" w:eastAsia="ＭＳ ゴシック" w:hAnsi="ＭＳ ゴシック" w:hint="eastAsia"/>
                <w:sz w:val="22"/>
              </w:rPr>
              <w:t xml:space="preserve"> ※議題：現場視察の講評、評価状況の審議　ほか</w:t>
            </w:r>
          </w:p>
        </w:tc>
      </w:tr>
      <w:tr w:rsidR="00D53755" w:rsidRPr="006E0A4E" w:rsidTr="00333DFD">
        <w:trPr>
          <w:trHeight w:val="1564"/>
        </w:trPr>
        <w:tc>
          <w:tcPr>
            <w:tcW w:w="2976" w:type="dxa"/>
          </w:tcPr>
          <w:p w:rsidR="00D53755" w:rsidRPr="006E0A4E" w:rsidRDefault="00D53755" w:rsidP="00D53755">
            <w:pPr>
              <w:spacing w:afterLines="50" w:after="158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E0A4E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２月～３月</w:t>
            </w:r>
          </w:p>
        </w:tc>
        <w:tc>
          <w:tcPr>
            <w:tcW w:w="6345" w:type="dxa"/>
          </w:tcPr>
          <w:p w:rsidR="00D53755" w:rsidRPr="006E0A4E" w:rsidRDefault="00D53755" w:rsidP="00D53755">
            <w:pPr>
              <w:spacing w:afterLines="50" w:after="158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6E0A4E">
              <w:rPr>
                <w:rFonts w:ascii="ＭＳ ゴシック" w:eastAsia="ＭＳ ゴシック" w:hAnsi="ＭＳ ゴシック" w:hint="eastAsia"/>
                <w:sz w:val="22"/>
              </w:rPr>
              <w:t>第３回 評価委員会</w:t>
            </w:r>
          </w:p>
          <w:p w:rsidR="00D53755" w:rsidRPr="006E0A4E" w:rsidRDefault="00D53755" w:rsidP="00D53755">
            <w:pPr>
              <w:spacing w:afterLines="50" w:after="158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6E0A4E">
              <w:rPr>
                <w:rFonts w:ascii="ＭＳ ゴシック" w:eastAsia="ＭＳ ゴシック" w:hAnsi="ＭＳ ゴシック" w:hint="eastAsia"/>
                <w:sz w:val="22"/>
              </w:rPr>
              <w:t xml:space="preserve"> ※議題：評価票のとりまとめ、対応改善についての審議</w:t>
            </w:r>
          </w:p>
          <w:p w:rsidR="00D53755" w:rsidRPr="006E0A4E" w:rsidRDefault="00D53755" w:rsidP="00D53755">
            <w:pPr>
              <w:rPr>
                <w:rFonts w:ascii="ＭＳ ゴシック" w:eastAsia="ＭＳ ゴシック" w:hAnsi="ＭＳ ゴシック"/>
                <w:sz w:val="22"/>
              </w:rPr>
            </w:pPr>
            <w:r w:rsidRPr="006E0A4E">
              <w:rPr>
                <w:rFonts w:ascii="ＭＳ ゴシック" w:eastAsia="ＭＳ ゴシック" w:hAnsi="ＭＳ ゴシック" w:hint="eastAsia"/>
                <w:sz w:val="22"/>
              </w:rPr>
              <w:t xml:space="preserve">　　　　 表彰対象の審議　　ほか</w:t>
            </w:r>
          </w:p>
        </w:tc>
      </w:tr>
      <w:tr w:rsidR="00D53755" w:rsidRPr="006E0A4E" w:rsidTr="00333DFD">
        <w:trPr>
          <w:trHeight w:val="1066"/>
        </w:trPr>
        <w:tc>
          <w:tcPr>
            <w:tcW w:w="2976" w:type="dxa"/>
          </w:tcPr>
          <w:p w:rsidR="00D53755" w:rsidRPr="006E0A4E" w:rsidRDefault="00D53755" w:rsidP="00D53755">
            <w:pPr>
              <w:spacing w:afterLines="50" w:after="158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E0A4E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（４月～５月）</w:t>
            </w:r>
          </w:p>
        </w:tc>
        <w:tc>
          <w:tcPr>
            <w:tcW w:w="6345" w:type="dxa"/>
          </w:tcPr>
          <w:p w:rsidR="00D53755" w:rsidRPr="006E0A4E" w:rsidRDefault="00D53755" w:rsidP="00D53755">
            <w:pPr>
              <w:spacing w:afterLines="50" w:after="158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6E0A4E">
              <w:rPr>
                <w:rFonts w:ascii="ＭＳ ゴシック" w:eastAsia="ＭＳ ゴシック" w:hAnsi="ＭＳ ゴシック" w:hint="eastAsia"/>
                <w:sz w:val="22"/>
              </w:rPr>
              <w:t>(</w:t>
            </w:r>
            <w:r w:rsidR="00D07AF8" w:rsidRPr="007160E1">
              <w:rPr>
                <w:rFonts w:ascii="ＭＳ ゴシック" w:eastAsia="ＭＳ ゴシック" w:hAnsi="ＭＳ ゴシック" w:hint="eastAsia"/>
                <w:sz w:val="22"/>
              </w:rPr>
              <w:t>第４</w:t>
            </w:r>
            <w:r w:rsidRPr="006E0A4E">
              <w:rPr>
                <w:rFonts w:ascii="ＭＳ ゴシック" w:eastAsia="ＭＳ ゴシック" w:hAnsi="ＭＳ ゴシック" w:hint="eastAsia"/>
                <w:sz w:val="22"/>
              </w:rPr>
              <w:t>回 大阪府営公園指定管理優良業務表彰式)</w:t>
            </w:r>
          </w:p>
        </w:tc>
      </w:tr>
    </w:tbl>
    <w:p w:rsidR="00F30EAD" w:rsidRPr="00055E92" w:rsidRDefault="00F30EAD" w:rsidP="00333DFD">
      <w:pPr>
        <w:spacing w:afterLines="50" w:after="158"/>
        <w:jc w:val="left"/>
        <w:rPr>
          <w:rFonts w:ascii="ＭＳ ゴシック" w:eastAsia="ＭＳ ゴシック" w:hAnsi="ＭＳ ゴシック"/>
          <w:sz w:val="22"/>
        </w:rPr>
      </w:pPr>
    </w:p>
    <w:sectPr w:rsidR="00F30EAD" w:rsidRPr="00055E92" w:rsidSect="00B3075F">
      <w:pgSz w:w="11906" w:h="16838" w:code="9"/>
      <w:pgMar w:top="993" w:right="991" w:bottom="568" w:left="1276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1AC" w:rsidRDefault="007821AC" w:rsidP="000840AB">
      <w:r>
        <w:separator/>
      </w:r>
    </w:p>
  </w:endnote>
  <w:endnote w:type="continuationSeparator" w:id="0">
    <w:p w:rsidR="007821AC" w:rsidRDefault="007821AC" w:rsidP="00084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1AC" w:rsidRDefault="007821AC" w:rsidP="000840AB">
      <w:r>
        <w:separator/>
      </w:r>
    </w:p>
  </w:footnote>
  <w:footnote w:type="continuationSeparator" w:id="0">
    <w:p w:rsidR="007821AC" w:rsidRDefault="007821AC" w:rsidP="000840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54516"/>
    <w:multiLevelType w:val="hybridMultilevel"/>
    <w:tmpl w:val="965233FC"/>
    <w:lvl w:ilvl="0" w:tplc="CCF0C8AA">
      <w:numFmt w:val="bullet"/>
      <w:lvlText w:val="○"/>
      <w:lvlJc w:val="left"/>
      <w:pPr>
        <w:ind w:left="204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1" w15:restartNumberingAfterBreak="0">
    <w:nsid w:val="170D7745"/>
    <w:multiLevelType w:val="hybridMultilevel"/>
    <w:tmpl w:val="C8981572"/>
    <w:lvl w:ilvl="0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2" w15:restartNumberingAfterBreak="0">
    <w:nsid w:val="228865F8"/>
    <w:multiLevelType w:val="hybridMultilevel"/>
    <w:tmpl w:val="328C7630"/>
    <w:lvl w:ilvl="0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3" w15:restartNumberingAfterBreak="0">
    <w:nsid w:val="235407EA"/>
    <w:multiLevelType w:val="hybridMultilevel"/>
    <w:tmpl w:val="FB4C562E"/>
    <w:lvl w:ilvl="0" w:tplc="17F8EBAE">
      <w:start w:val="1"/>
      <w:numFmt w:val="decimalEnclosedCircle"/>
      <w:lvlText w:val="%1"/>
      <w:lvlJc w:val="left"/>
      <w:pPr>
        <w:ind w:left="5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9" w:hanging="420"/>
      </w:pPr>
    </w:lvl>
    <w:lvl w:ilvl="3" w:tplc="0409000F" w:tentative="1">
      <w:start w:val="1"/>
      <w:numFmt w:val="decimal"/>
      <w:lvlText w:val="%4."/>
      <w:lvlJc w:val="left"/>
      <w:pPr>
        <w:ind w:left="1889" w:hanging="420"/>
      </w:pPr>
    </w:lvl>
    <w:lvl w:ilvl="4" w:tplc="04090017" w:tentative="1">
      <w:start w:val="1"/>
      <w:numFmt w:val="aiueoFullWidth"/>
      <w:lvlText w:val="(%5)"/>
      <w:lvlJc w:val="left"/>
      <w:pPr>
        <w:ind w:left="23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9" w:hanging="420"/>
      </w:pPr>
    </w:lvl>
    <w:lvl w:ilvl="6" w:tplc="0409000F" w:tentative="1">
      <w:start w:val="1"/>
      <w:numFmt w:val="decimal"/>
      <w:lvlText w:val="%7."/>
      <w:lvlJc w:val="left"/>
      <w:pPr>
        <w:ind w:left="3149" w:hanging="420"/>
      </w:pPr>
    </w:lvl>
    <w:lvl w:ilvl="7" w:tplc="04090017" w:tentative="1">
      <w:start w:val="1"/>
      <w:numFmt w:val="aiueoFullWidth"/>
      <w:lvlText w:val="(%8)"/>
      <w:lvlJc w:val="left"/>
      <w:pPr>
        <w:ind w:left="35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9" w:hanging="420"/>
      </w:pPr>
    </w:lvl>
  </w:abstractNum>
  <w:abstractNum w:abstractNumId="4" w15:restartNumberingAfterBreak="0">
    <w:nsid w:val="246147AB"/>
    <w:multiLevelType w:val="hybridMultilevel"/>
    <w:tmpl w:val="27DC6C5E"/>
    <w:lvl w:ilvl="0" w:tplc="9A289F34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F362B3F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9F2819"/>
    <w:multiLevelType w:val="hybridMultilevel"/>
    <w:tmpl w:val="06BE02E0"/>
    <w:lvl w:ilvl="0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6" w15:restartNumberingAfterBreak="0">
    <w:nsid w:val="25706442"/>
    <w:multiLevelType w:val="hybridMultilevel"/>
    <w:tmpl w:val="443C2382"/>
    <w:lvl w:ilvl="0" w:tplc="5830A9BC">
      <w:start w:val="1"/>
      <w:numFmt w:val="decimalFullWidth"/>
      <w:lvlText w:val="%1）"/>
      <w:lvlJc w:val="left"/>
      <w:pPr>
        <w:ind w:left="118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9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9" w:hanging="420"/>
      </w:pPr>
    </w:lvl>
    <w:lvl w:ilvl="3" w:tplc="0409000F" w:tentative="1">
      <w:start w:val="1"/>
      <w:numFmt w:val="decimal"/>
      <w:lvlText w:val="%4."/>
      <w:lvlJc w:val="left"/>
      <w:pPr>
        <w:ind w:left="2509" w:hanging="420"/>
      </w:pPr>
    </w:lvl>
    <w:lvl w:ilvl="4" w:tplc="04090017" w:tentative="1">
      <w:start w:val="1"/>
      <w:numFmt w:val="aiueoFullWidth"/>
      <w:lvlText w:val="(%5)"/>
      <w:lvlJc w:val="left"/>
      <w:pPr>
        <w:ind w:left="2929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9" w:hanging="420"/>
      </w:pPr>
    </w:lvl>
    <w:lvl w:ilvl="6" w:tplc="0409000F" w:tentative="1">
      <w:start w:val="1"/>
      <w:numFmt w:val="decimal"/>
      <w:lvlText w:val="%7."/>
      <w:lvlJc w:val="left"/>
      <w:pPr>
        <w:ind w:left="3769" w:hanging="420"/>
      </w:pPr>
    </w:lvl>
    <w:lvl w:ilvl="7" w:tplc="04090017" w:tentative="1">
      <w:start w:val="1"/>
      <w:numFmt w:val="aiueoFullWidth"/>
      <w:lvlText w:val="(%8)"/>
      <w:lvlJc w:val="left"/>
      <w:pPr>
        <w:ind w:left="41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9" w:hanging="420"/>
      </w:pPr>
    </w:lvl>
  </w:abstractNum>
  <w:abstractNum w:abstractNumId="7" w15:restartNumberingAfterBreak="0">
    <w:nsid w:val="449B2ECB"/>
    <w:multiLevelType w:val="hybridMultilevel"/>
    <w:tmpl w:val="45D45D84"/>
    <w:lvl w:ilvl="0" w:tplc="4D22A3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A5437F7"/>
    <w:multiLevelType w:val="hybridMultilevel"/>
    <w:tmpl w:val="98BAC416"/>
    <w:lvl w:ilvl="0" w:tplc="C59EDB02">
      <w:numFmt w:val="bullet"/>
      <w:lvlText w:val="○"/>
      <w:lvlJc w:val="left"/>
      <w:pPr>
        <w:ind w:left="204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9" w15:restartNumberingAfterBreak="0">
    <w:nsid w:val="600A2AC8"/>
    <w:multiLevelType w:val="hybridMultilevel"/>
    <w:tmpl w:val="D18099B2"/>
    <w:lvl w:ilvl="0" w:tplc="8DA21DC0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B130E0F"/>
    <w:multiLevelType w:val="hybridMultilevel"/>
    <w:tmpl w:val="3300DD94"/>
    <w:lvl w:ilvl="0" w:tplc="082CED6A">
      <w:start w:val="1"/>
      <w:numFmt w:val="decimalFullWidth"/>
      <w:lvlText w:val="%1）"/>
      <w:lvlJc w:val="left"/>
      <w:pPr>
        <w:ind w:left="915" w:hanging="360"/>
      </w:pPr>
      <w:rPr>
        <w:rFonts w:ascii="ＭＳ Ｐ明朝" w:eastAsia="ＭＳ Ｐ明朝" w:hAnsi="ＭＳ Ｐ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3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5" w:hanging="420"/>
      </w:pPr>
    </w:lvl>
  </w:abstractNum>
  <w:abstractNum w:abstractNumId="11" w15:restartNumberingAfterBreak="0">
    <w:nsid w:val="774A2187"/>
    <w:multiLevelType w:val="hybridMultilevel"/>
    <w:tmpl w:val="A0D8EBD4"/>
    <w:lvl w:ilvl="0" w:tplc="2FC057EC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CE7E32F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F4B2D296">
      <w:start w:val="5"/>
      <w:numFmt w:val="decimalFullWidth"/>
      <w:lvlText w:val="%3．"/>
      <w:lvlJc w:val="left"/>
      <w:pPr>
        <w:ind w:left="1350" w:hanging="510"/>
      </w:pPr>
      <w:rPr>
        <w:rFonts w:hint="default"/>
      </w:rPr>
    </w:lvl>
    <w:lvl w:ilvl="3" w:tplc="D0A61DC0">
      <w:numFmt w:val="bullet"/>
      <w:lvlText w:val="○"/>
      <w:lvlJc w:val="left"/>
      <w:pPr>
        <w:ind w:left="1620" w:hanging="360"/>
      </w:pPr>
      <w:rPr>
        <w:rFonts w:ascii="HG丸ｺﾞｼｯｸM-PRO" w:eastAsia="HG丸ｺﾞｼｯｸM-PRO" w:hAnsi="HG丸ｺﾞｼｯｸM-PRO" w:cs="Times New Roman" w:hint="eastAsia"/>
        <w:sz w:val="24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9770FAD"/>
    <w:multiLevelType w:val="hybridMultilevel"/>
    <w:tmpl w:val="558E8728"/>
    <w:lvl w:ilvl="0" w:tplc="039834A0">
      <w:start w:val="1"/>
      <w:numFmt w:val="decimalEnclosedCircle"/>
      <w:lvlText w:val="%1"/>
      <w:lvlJc w:val="left"/>
      <w:pPr>
        <w:ind w:left="360" w:hanging="360"/>
      </w:pPr>
      <w:rPr>
        <w:rFonts w:ascii="Meiryo UI" w:eastAsia="Meiryo UI" w:hAnsi="Meiryo UI" w:cstheme="minorBidi" w:hint="default"/>
        <w:color w:val="000000" w:themeColor="dark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CFA4EB7"/>
    <w:multiLevelType w:val="hybridMultilevel"/>
    <w:tmpl w:val="19841D9C"/>
    <w:lvl w:ilvl="0" w:tplc="C6E84B2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3706525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D795304"/>
    <w:multiLevelType w:val="hybridMultilevel"/>
    <w:tmpl w:val="8C8C6DD2"/>
    <w:lvl w:ilvl="0" w:tplc="A66E3396">
      <w:numFmt w:val="bullet"/>
      <w:lvlText w:val="○"/>
      <w:lvlJc w:val="left"/>
      <w:pPr>
        <w:ind w:left="204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0"/>
  </w:num>
  <w:num w:numId="4">
    <w:abstractNumId w:val="3"/>
  </w:num>
  <w:num w:numId="5">
    <w:abstractNumId w:val="6"/>
  </w:num>
  <w:num w:numId="6">
    <w:abstractNumId w:val="4"/>
  </w:num>
  <w:num w:numId="7">
    <w:abstractNumId w:val="2"/>
  </w:num>
  <w:num w:numId="8">
    <w:abstractNumId w:val="8"/>
  </w:num>
  <w:num w:numId="9">
    <w:abstractNumId w:val="5"/>
  </w:num>
  <w:num w:numId="10">
    <w:abstractNumId w:val="14"/>
  </w:num>
  <w:num w:numId="11">
    <w:abstractNumId w:val="1"/>
  </w:num>
  <w:num w:numId="12">
    <w:abstractNumId w:val="0"/>
  </w:num>
  <w:num w:numId="13">
    <w:abstractNumId w:val="13"/>
  </w:num>
  <w:num w:numId="14">
    <w:abstractNumId w:val="9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attachedTemplate r:id="rId1"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2D0"/>
    <w:rsid w:val="000013B9"/>
    <w:rsid w:val="00030FDC"/>
    <w:rsid w:val="00036B93"/>
    <w:rsid w:val="00042C64"/>
    <w:rsid w:val="00055E92"/>
    <w:rsid w:val="000601F6"/>
    <w:rsid w:val="00071724"/>
    <w:rsid w:val="00072625"/>
    <w:rsid w:val="0007579C"/>
    <w:rsid w:val="000840AB"/>
    <w:rsid w:val="000A12D0"/>
    <w:rsid w:val="000B58AE"/>
    <w:rsid w:val="000B5A23"/>
    <w:rsid w:val="000B6F43"/>
    <w:rsid w:val="000C1A49"/>
    <w:rsid w:val="000E1528"/>
    <w:rsid w:val="001137DC"/>
    <w:rsid w:val="00114A2C"/>
    <w:rsid w:val="00117ED3"/>
    <w:rsid w:val="0014202C"/>
    <w:rsid w:val="001564ED"/>
    <w:rsid w:val="00166711"/>
    <w:rsid w:val="0016789B"/>
    <w:rsid w:val="001841FA"/>
    <w:rsid w:val="0019028D"/>
    <w:rsid w:val="001972A3"/>
    <w:rsid w:val="001A314D"/>
    <w:rsid w:val="001B64B7"/>
    <w:rsid w:val="001C5D4F"/>
    <w:rsid w:val="0021594E"/>
    <w:rsid w:val="00217058"/>
    <w:rsid w:val="0021751A"/>
    <w:rsid w:val="002247E2"/>
    <w:rsid w:val="0026643A"/>
    <w:rsid w:val="00276702"/>
    <w:rsid w:val="00284A39"/>
    <w:rsid w:val="00291DB9"/>
    <w:rsid w:val="002B09D9"/>
    <w:rsid w:val="00301A13"/>
    <w:rsid w:val="003038EB"/>
    <w:rsid w:val="003176A1"/>
    <w:rsid w:val="00320088"/>
    <w:rsid w:val="00324A14"/>
    <w:rsid w:val="00332A66"/>
    <w:rsid w:val="00333DFD"/>
    <w:rsid w:val="003575E3"/>
    <w:rsid w:val="0036117F"/>
    <w:rsid w:val="003658E9"/>
    <w:rsid w:val="00375EEB"/>
    <w:rsid w:val="003A1B3F"/>
    <w:rsid w:val="003B7C9F"/>
    <w:rsid w:val="003C1E31"/>
    <w:rsid w:val="003D3F8F"/>
    <w:rsid w:val="003D560C"/>
    <w:rsid w:val="003D6E13"/>
    <w:rsid w:val="00412011"/>
    <w:rsid w:val="00412666"/>
    <w:rsid w:val="00414A96"/>
    <w:rsid w:val="004454A5"/>
    <w:rsid w:val="0045098E"/>
    <w:rsid w:val="00451C08"/>
    <w:rsid w:val="00456AE8"/>
    <w:rsid w:val="004651DE"/>
    <w:rsid w:val="00466EC3"/>
    <w:rsid w:val="00467905"/>
    <w:rsid w:val="00471FBF"/>
    <w:rsid w:val="004741E1"/>
    <w:rsid w:val="0049195F"/>
    <w:rsid w:val="00491FE1"/>
    <w:rsid w:val="00495599"/>
    <w:rsid w:val="00496DC3"/>
    <w:rsid w:val="004B51DA"/>
    <w:rsid w:val="004C5E96"/>
    <w:rsid w:val="004D032C"/>
    <w:rsid w:val="004D03CC"/>
    <w:rsid w:val="004D3D1E"/>
    <w:rsid w:val="00536B6D"/>
    <w:rsid w:val="00537B00"/>
    <w:rsid w:val="005462C9"/>
    <w:rsid w:val="0059686C"/>
    <w:rsid w:val="005F118D"/>
    <w:rsid w:val="0062354B"/>
    <w:rsid w:val="00632A7D"/>
    <w:rsid w:val="006465F7"/>
    <w:rsid w:val="006628AC"/>
    <w:rsid w:val="00666320"/>
    <w:rsid w:val="006C3264"/>
    <w:rsid w:val="006D4667"/>
    <w:rsid w:val="006E0A4E"/>
    <w:rsid w:val="006E5EB2"/>
    <w:rsid w:val="006F0BAA"/>
    <w:rsid w:val="007160E1"/>
    <w:rsid w:val="0072222A"/>
    <w:rsid w:val="00726375"/>
    <w:rsid w:val="007356E3"/>
    <w:rsid w:val="0074279C"/>
    <w:rsid w:val="00742B82"/>
    <w:rsid w:val="00745469"/>
    <w:rsid w:val="00751694"/>
    <w:rsid w:val="0077012B"/>
    <w:rsid w:val="00777D75"/>
    <w:rsid w:val="007821AC"/>
    <w:rsid w:val="00787223"/>
    <w:rsid w:val="00790D2F"/>
    <w:rsid w:val="007C7BED"/>
    <w:rsid w:val="007E2960"/>
    <w:rsid w:val="007E6B9F"/>
    <w:rsid w:val="007E74D2"/>
    <w:rsid w:val="007F09BE"/>
    <w:rsid w:val="007F0DB3"/>
    <w:rsid w:val="007F19C8"/>
    <w:rsid w:val="00844614"/>
    <w:rsid w:val="008450EA"/>
    <w:rsid w:val="008465B1"/>
    <w:rsid w:val="00865EE0"/>
    <w:rsid w:val="00873950"/>
    <w:rsid w:val="00876CEC"/>
    <w:rsid w:val="0088354F"/>
    <w:rsid w:val="0089389B"/>
    <w:rsid w:val="008A1315"/>
    <w:rsid w:val="008A6611"/>
    <w:rsid w:val="008B7EEF"/>
    <w:rsid w:val="008D2F0A"/>
    <w:rsid w:val="00900CA3"/>
    <w:rsid w:val="00901C4E"/>
    <w:rsid w:val="009108D5"/>
    <w:rsid w:val="0091100A"/>
    <w:rsid w:val="0094455A"/>
    <w:rsid w:val="0095126A"/>
    <w:rsid w:val="00964F0C"/>
    <w:rsid w:val="00996735"/>
    <w:rsid w:val="00996EAD"/>
    <w:rsid w:val="009A70CF"/>
    <w:rsid w:val="009C22FE"/>
    <w:rsid w:val="009C344C"/>
    <w:rsid w:val="009D2876"/>
    <w:rsid w:val="009F4C9E"/>
    <w:rsid w:val="009F758A"/>
    <w:rsid w:val="00A05855"/>
    <w:rsid w:val="00A134A4"/>
    <w:rsid w:val="00A2366A"/>
    <w:rsid w:val="00A31B58"/>
    <w:rsid w:val="00A5775B"/>
    <w:rsid w:val="00A74948"/>
    <w:rsid w:val="00A917DA"/>
    <w:rsid w:val="00A91CDF"/>
    <w:rsid w:val="00A93C12"/>
    <w:rsid w:val="00AA2963"/>
    <w:rsid w:val="00AB5FB7"/>
    <w:rsid w:val="00AB65C3"/>
    <w:rsid w:val="00AC3488"/>
    <w:rsid w:val="00AD44F0"/>
    <w:rsid w:val="00AE72C4"/>
    <w:rsid w:val="00AF294A"/>
    <w:rsid w:val="00AF7599"/>
    <w:rsid w:val="00B15D5A"/>
    <w:rsid w:val="00B25252"/>
    <w:rsid w:val="00B3075F"/>
    <w:rsid w:val="00B4518E"/>
    <w:rsid w:val="00B453AE"/>
    <w:rsid w:val="00B47DD2"/>
    <w:rsid w:val="00B64C72"/>
    <w:rsid w:val="00B723B9"/>
    <w:rsid w:val="00B73D45"/>
    <w:rsid w:val="00B75EB2"/>
    <w:rsid w:val="00B91AD9"/>
    <w:rsid w:val="00BA2365"/>
    <w:rsid w:val="00BA37A3"/>
    <w:rsid w:val="00BA4267"/>
    <w:rsid w:val="00BE5A89"/>
    <w:rsid w:val="00BF4797"/>
    <w:rsid w:val="00BF5DB9"/>
    <w:rsid w:val="00C13393"/>
    <w:rsid w:val="00C34915"/>
    <w:rsid w:val="00C44E2B"/>
    <w:rsid w:val="00C6224A"/>
    <w:rsid w:val="00C64C6C"/>
    <w:rsid w:val="00C74524"/>
    <w:rsid w:val="00C756A0"/>
    <w:rsid w:val="00C763C0"/>
    <w:rsid w:val="00C8674B"/>
    <w:rsid w:val="00CB7C8C"/>
    <w:rsid w:val="00CC7862"/>
    <w:rsid w:val="00CE5CD8"/>
    <w:rsid w:val="00CF238D"/>
    <w:rsid w:val="00D03E42"/>
    <w:rsid w:val="00D07AF8"/>
    <w:rsid w:val="00D12AB2"/>
    <w:rsid w:val="00D23545"/>
    <w:rsid w:val="00D25B31"/>
    <w:rsid w:val="00D25E62"/>
    <w:rsid w:val="00D4211E"/>
    <w:rsid w:val="00D42B06"/>
    <w:rsid w:val="00D53755"/>
    <w:rsid w:val="00D5437A"/>
    <w:rsid w:val="00D84609"/>
    <w:rsid w:val="00DB16EF"/>
    <w:rsid w:val="00DB1890"/>
    <w:rsid w:val="00DC0F27"/>
    <w:rsid w:val="00DC2908"/>
    <w:rsid w:val="00DC379C"/>
    <w:rsid w:val="00DC7DE4"/>
    <w:rsid w:val="00DF3380"/>
    <w:rsid w:val="00DF5308"/>
    <w:rsid w:val="00E01B6D"/>
    <w:rsid w:val="00E0517D"/>
    <w:rsid w:val="00E0763A"/>
    <w:rsid w:val="00E37938"/>
    <w:rsid w:val="00E37C2E"/>
    <w:rsid w:val="00E47B55"/>
    <w:rsid w:val="00E53AAF"/>
    <w:rsid w:val="00E56270"/>
    <w:rsid w:val="00E67F3A"/>
    <w:rsid w:val="00E81750"/>
    <w:rsid w:val="00E84F3A"/>
    <w:rsid w:val="00E85E23"/>
    <w:rsid w:val="00EB30B1"/>
    <w:rsid w:val="00EC037D"/>
    <w:rsid w:val="00EC5255"/>
    <w:rsid w:val="00EE36CF"/>
    <w:rsid w:val="00F20CB4"/>
    <w:rsid w:val="00F22437"/>
    <w:rsid w:val="00F30EAD"/>
    <w:rsid w:val="00F4041D"/>
    <w:rsid w:val="00F44B1A"/>
    <w:rsid w:val="00F7021E"/>
    <w:rsid w:val="00F70E80"/>
    <w:rsid w:val="00F91989"/>
    <w:rsid w:val="00F9439B"/>
    <w:rsid w:val="00FA230D"/>
    <w:rsid w:val="00FA5C7B"/>
    <w:rsid w:val="00FB09D7"/>
    <w:rsid w:val="00FC5C7B"/>
    <w:rsid w:val="00FC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5:docId w15:val="{86AC7F35-BF82-444B-B7CE-3136246FA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15D5A"/>
  </w:style>
  <w:style w:type="character" w:customStyle="1" w:styleId="a4">
    <w:name w:val="日付 (文字)"/>
    <w:basedOn w:val="a0"/>
    <w:link w:val="a3"/>
    <w:uiPriority w:val="99"/>
    <w:semiHidden/>
    <w:rsid w:val="00B15D5A"/>
  </w:style>
  <w:style w:type="paragraph" w:styleId="a5">
    <w:name w:val="Balloon Text"/>
    <w:basedOn w:val="a"/>
    <w:link w:val="a6"/>
    <w:uiPriority w:val="99"/>
    <w:semiHidden/>
    <w:unhideWhenUsed/>
    <w:rsid w:val="009967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9673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840A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840AB"/>
  </w:style>
  <w:style w:type="paragraph" w:styleId="a9">
    <w:name w:val="footer"/>
    <w:basedOn w:val="a"/>
    <w:link w:val="aa"/>
    <w:uiPriority w:val="99"/>
    <w:unhideWhenUsed/>
    <w:rsid w:val="000840A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840AB"/>
  </w:style>
  <w:style w:type="table" w:styleId="ab">
    <w:name w:val="Table Grid"/>
    <w:basedOn w:val="a1"/>
    <w:uiPriority w:val="59"/>
    <w:rsid w:val="00451C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5F118D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964F0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KondoA\Documents\&#12513;&#12514;VOL.2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FB7D5-D2D7-4EC3-B732-4695325B5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メモVOL.2.dotx</Template>
  <TotalTime>723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瀬口　千晶</cp:lastModifiedBy>
  <cp:revision>96</cp:revision>
  <cp:lastPrinted>2018-06-27T06:36:00Z</cp:lastPrinted>
  <dcterms:created xsi:type="dcterms:W3CDTF">2014-06-28T08:11:00Z</dcterms:created>
  <dcterms:modified xsi:type="dcterms:W3CDTF">2020-10-30T10:16:00Z</dcterms:modified>
</cp:coreProperties>
</file>