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DC" w:rsidRPr="006E0A4E" w:rsidRDefault="00E47B55" w:rsidP="00AB5FB7">
      <w:pPr>
        <w:spacing w:afterLines="50" w:after="15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E0A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5261164</wp:posOffset>
                </wp:positionH>
                <wp:positionV relativeFrom="paragraph">
                  <wp:posOffset>-317187</wp:posOffset>
                </wp:positionV>
                <wp:extent cx="812800" cy="3111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B55" w:rsidRPr="000E1528" w:rsidRDefault="00E47B55" w:rsidP="00E47B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E15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資料</w:t>
                            </w:r>
                            <w:r w:rsidR="00B41A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14.25pt;margin-top:-25pt;width:64pt;height:24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" fillcolor="white [3212]" strokecolor="black [3213]" strokeweight="1pt">
                <v:textbox>
                  <w:txbxContent>
                    <w:p w:rsidR="00E47B55" w:rsidRPr="000E1528" w:rsidRDefault="00E47B55" w:rsidP="00E47B5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E15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資料</w:t>
                      </w:r>
                      <w:r w:rsidR="00B41A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  <w:r w:rsidR="001137DC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評価</w:t>
      </w:r>
      <w:r w:rsidR="005A12C5">
        <w:rPr>
          <w:rFonts w:ascii="ＭＳ ゴシック" w:eastAsia="ＭＳ ゴシック" w:hAnsi="ＭＳ ゴシック" w:hint="eastAsia"/>
          <w:b/>
          <w:sz w:val="28"/>
          <w:szCs w:val="28"/>
        </w:rPr>
        <w:t>票の作成</w:t>
      </w:r>
      <w:r w:rsidR="00AB5FB7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FA230D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ついて</w:t>
      </w:r>
      <w:r w:rsidR="00B15111">
        <w:rPr>
          <w:rFonts w:ascii="ＭＳ ゴシック" w:eastAsia="ＭＳ ゴシック" w:hAnsi="ＭＳ ゴシック" w:hint="eastAsia"/>
          <w:b/>
          <w:sz w:val="24"/>
          <w:szCs w:val="28"/>
        </w:rPr>
        <w:t>（令和元年度</w:t>
      </w:r>
      <w:r w:rsidR="00B15111" w:rsidRPr="007257F7">
        <w:rPr>
          <w:rFonts w:ascii="ＭＳ ゴシック" w:eastAsia="ＭＳ ゴシック" w:hAnsi="ＭＳ ゴシック" w:hint="eastAsia"/>
          <w:b/>
          <w:sz w:val="24"/>
          <w:szCs w:val="28"/>
        </w:rPr>
        <w:t>の取組</w:t>
      </w:r>
      <w:r w:rsidR="00B97FD2" w:rsidRPr="005A12C5">
        <w:rPr>
          <w:rFonts w:ascii="ＭＳ ゴシック" w:eastAsia="ＭＳ ゴシック" w:hAnsi="ＭＳ ゴシック" w:hint="eastAsia"/>
          <w:b/>
          <w:sz w:val="24"/>
          <w:szCs w:val="28"/>
        </w:rPr>
        <w:t>）</w:t>
      </w:r>
    </w:p>
    <w:p w:rsidR="00DB198C" w:rsidRDefault="00B97FD2" w:rsidP="00FA37EA">
      <w:pPr>
        <w:spacing w:line="40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１．</w:t>
      </w:r>
      <w:r w:rsidR="00873950" w:rsidRPr="00B97FD2">
        <w:rPr>
          <w:rFonts w:ascii="ＭＳ ゴシック" w:eastAsia="ＭＳ ゴシック" w:hAnsi="ＭＳ ゴシック" w:hint="eastAsia"/>
          <w:b/>
          <w:sz w:val="22"/>
        </w:rPr>
        <w:t>評価票</w:t>
      </w:r>
      <w:r w:rsidR="00E0517D" w:rsidRPr="00B97FD2">
        <w:rPr>
          <w:rFonts w:ascii="ＭＳ ゴシック" w:eastAsia="ＭＳ ゴシック" w:hAnsi="ＭＳ ゴシック" w:hint="eastAsia"/>
          <w:b/>
          <w:sz w:val="22"/>
        </w:rPr>
        <w:t>の記載方法の</w:t>
      </w:r>
      <w:r w:rsidR="00873950" w:rsidRPr="00B97FD2">
        <w:rPr>
          <w:rFonts w:ascii="ＭＳ ゴシック" w:eastAsia="ＭＳ ゴシック" w:hAnsi="ＭＳ ゴシック" w:hint="eastAsia"/>
          <w:b/>
          <w:sz w:val="22"/>
        </w:rPr>
        <w:t>見直し</w:t>
      </w:r>
    </w:p>
    <w:p w:rsidR="00055E92" w:rsidRPr="00DB198C" w:rsidRDefault="00055E92" w:rsidP="00FA37EA">
      <w:pPr>
        <w:spacing w:line="400" w:lineRule="exact"/>
        <w:ind w:firstLineChars="100" w:firstLine="220"/>
        <w:rPr>
          <w:rFonts w:ascii="ＭＳ ゴシック" w:eastAsia="ＭＳ ゴシック" w:hAnsi="ＭＳ ゴシック"/>
          <w:b/>
          <w:sz w:val="22"/>
        </w:rPr>
      </w:pPr>
      <w:r w:rsidRPr="00055E92">
        <w:rPr>
          <w:rFonts w:ascii="ＭＳ ゴシック" w:eastAsia="ＭＳ ゴシック" w:hAnsi="ＭＳ ゴシック" w:hint="eastAsia"/>
          <w:sz w:val="22"/>
        </w:rPr>
        <w:t>〇</w:t>
      </w:r>
      <w:r w:rsidR="008D2F0A">
        <w:rPr>
          <w:rFonts w:ascii="ＭＳ ゴシック" w:eastAsia="ＭＳ ゴシック" w:hAnsi="ＭＳ ゴシック" w:hint="eastAsia"/>
          <w:sz w:val="22"/>
        </w:rPr>
        <w:t>府民にと</w:t>
      </w:r>
      <w:r w:rsidR="00E0517D">
        <w:rPr>
          <w:rFonts w:ascii="ＭＳ ゴシック" w:eastAsia="ＭＳ ゴシック" w:hAnsi="ＭＳ ゴシック" w:hint="eastAsia"/>
          <w:sz w:val="22"/>
        </w:rPr>
        <w:t>って見やす</w:t>
      </w:r>
      <w:r>
        <w:rPr>
          <w:rFonts w:ascii="ＭＳ ゴシック" w:eastAsia="ＭＳ ゴシック" w:hAnsi="ＭＳ ゴシック" w:hint="eastAsia"/>
          <w:sz w:val="22"/>
        </w:rPr>
        <w:t>く</w:t>
      </w:r>
      <w:r w:rsidR="00E0517D">
        <w:rPr>
          <w:rFonts w:ascii="ＭＳ ゴシック" w:eastAsia="ＭＳ ゴシック" w:hAnsi="ＭＳ ゴシック" w:hint="eastAsia"/>
          <w:sz w:val="22"/>
        </w:rPr>
        <w:t>分かりやす</w:t>
      </w:r>
      <w:r>
        <w:rPr>
          <w:rFonts w:ascii="ＭＳ ゴシック" w:eastAsia="ＭＳ ゴシック" w:hAnsi="ＭＳ ゴシック" w:hint="eastAsia"/>
          <w:sz w:val="22"/>
        </w:rPr>
        <w:t>い</w:t>
      </w:r>
      <w:r w:rsidR="00B97FD2">
        <w:rPr>
          <w:rFonts w:ascii="ＭＳ ゴシック" w:eastAsia="ＭＳ ゴシック" w:hAnsi="ＭＳ ゴシック" w:hint="eastAsia"/>
          <w:sz w:val="22"/>
        </w:rPr>
        <w:t>評価票とするため、記載方法の</w:t>
      </w:r>
      <w:r w:rsidR="00E0517D">
        <w:rPr>
          <w:rFonts w:ascii="ＭＳ ゴシック" w:eastAsia="ＭＳ ゴシック" w:hAnsi="ＭＳ ゴシック" w:hint="eastAsia"/>
          <w:sz w:val="22"/>
        </w:rPr>
        <w:t>見直</w:t>
      </w:r>
      <w:r w:rsidR="00B97FD2">
        <w:rPr>
          <w:rFonts w:ascii="ＭＳ ゴシック" w:eastAsia="ＭＳ ゴシック" w:hAnsi="ＭＳ ゴシック" w:hint="eastAsia"/>
          <w:sz w:val="22"/>
        </w:rPr>
        <w:t>しを実施</w:t>
      </w:r>
    </w:p>
    <w:p w:rsidR="001B3E40" w:rsidRPr="00055E92" w:rsidRDefault="001B3E40" w:rsidP="00B97FD2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055E92" w:rsidRPr="00055E92" w:rsidRDefault="00B97FD2" w:rsidP="00B97FD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⇒</w:t>
      </w:r>
      <w:r w:rsidR="00E0517D">
        <w:rPr>
          <w:rFonts w:ascii="ＭＳ ゴシック" w:eastAsia="ＭＳ ゴシック" w:hAnsi="ＭＳ ゴシック" w:hint="eastAsia"/>
          <w:sz w:val="22"/>
        </w:rPr>
        <w:t>評価の視点を分かりやすくするため、</w:t>
      </w:r>
      <w:r w:rsidR="00055E92" w:rsidRPr="00055E92">
        <w:rPr>
          <w:rFonts w:ascii="ＭＳ ゴシック" w:eastAsia="ＭＳ ゴシック" w:hAnsi="ＭＳ ゴシック" w:hint="eastAsia"/>
          <w:sz w:val="22"/>
        </w:rPr>
        <w:t>A</w:t>
      </w:r>
      <w:r w:rsidR="00E0517D">
        <w:rPr>
          <w:rFonts w:ascii="ＭＳ ゴシック" w:eastAsia="ＭＳ ゴシック" w:hAnsi="ＭＳ ゴシック" w:hint="eastAsia"/>
          <w:sz w:val="22"/>
        </w:rPr>
        <w:t>評価については</w:t>
      </w:r>
      <w:r w:rsidR="00042C64">
        <w:rPr>
          <w:rFonts w:ascii="ＭＳ ゴシック" w:eastAsia="ＭＳ ゴシック" w:hAnsi="ＭＳ ゴシック" w:hint="eastAsia"/>
          <w:sz w:val="22"/>
        </w:rPr>
        <w:t>簡潔に</w:t>
      </w:r>
      <w:r w:rsidR="00E0517D">
        <w:rPr>
          <w:rFonts w:ascii="ＭＳ ゴシック" w:eastAsia="ＭＳ ゴシック" w:hAnsi="ＭＳ ゴシック" w:hint="eastAsia"/>
          <w:sz w:val="22"/>
        </w:rPr>
        <w:t>記載することとし、</w:t>
      </w:r>
    </w:p>
    <w:p w:rsidR="00055E92" w:rsidRDefault="00E0517D" w:rsidP="00055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97FD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42C64">
        <w:rPr>
          <w:rFonts w:ascii="ＭＳ ゴシック" w:eastAsia="ＭＳ ゴシック" w:hAnsi="ＭＳ ゴシック" w:hint="eastAsia"/>
          <w:sz w:val="22"/>
        </w:rPr>
        <w:t>それ以外の</w:t>
      </w:r>
      <w:r>
        <w:rPr>
          <w:rFonts w:ascii="ＭＳ ゴシック" w:eastAsia="ＭＳ ゴシック" w:hAnsi="ＭＳ ゴシック" w:hint="eastAsia"/>
          <w:sz w:val="22"/>
        </w:rPr>
        <w:t>項目のみ、概要や評価理由、提言等を重点的に</w:t>
      </w:r>
      <w:r w:rsidR="00B97FD2">
        <w:rPr>
          <w:rFonts w:ascii="ＭＳ ゴシック" w:eastAsia="ＭＳ ゴシック" w:hAnsi="ＭＳ ゴシック" w:hint="eastAsia"/>
          <w:sz w:val="22"/>
        </w:rPr>
        <w:t>記載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4D032C" w:rsidRDefault="004D032C" w:rsidP="00055E92">
      <w:pPr>
        <w:rPr>
          <w:rFonts w:ascii="ＭＳ ゴシック" w:eastAsia="ＭＳ ゴシック" w:hAnsi="ＭＳ ゴシック"/>
          <w:sz w:val="22"/>
        </w:rPr>
      </w:pPr>
    </w:p>
    <w:p w:rsidR="00057277" w:rsidRPr="00B97FD2" w:rsidRDefault="00390ECA" w:rsidP="00055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057277">
        <w:rPr>
          <w:rFonts w:ascii="ＭＳ ゴシック" w:eastAsia="ＭＳ ゴシック" w:hAnsi="ＭＳ ゴシック" w:hint="eastAsia"/>
          <w:sz w:val="22"/>
        </w:rPr>
        <w:t>評価票の記載</w:t>
      </w:r>
      <w:r w:rsidR="00FA37EA">
        <w:rPr>
          <w:rFonts w:ascii="ＭＳ ゴシック" w:eastAsia="ＭＳ ゴシック" w:hAnsi="ＭＳ ゴシック" w:hint="eastAsia"/>
          <w:sz w:val="22"/>
        </w:rPr>
        <w:t>イメージ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559"/>
        <w:gridCol w:w="1560"/>
      </w:tblGrid>
      <w:tr w:rsidR="00055E92" w:rsidRPr="00055E92" w:rsidTr="00E85E23">
        <w:tc>
          <w:tcPr>
            <w:tcW w:w="32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指定管理者</w:t>
            </w: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施設所管課</w:t>
            </w: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委員会</w:t>
            </w: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提言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055E92" w:rsidRPr="00055E92" w:rsidTr="001B3E40">
        <w:trPr>
          <w:trHeight w:val="792"/>
        </w:trPr>
        <w:tc>
          <w:tcPr>
            <w:tcW w:w="32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4A96" w:rsidRDefault="00414A96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指定管理者評価と</w:t>
            </w:r>
          </w:p>
          <w:p w:rsidR="00055E92" w:rsidRPr="00055E92" w:rsidRDefault="00414A96" w:rsidP="00414A96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施設所管課評価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が、両方</w:t>
            </w:r>
            <w:r w:rsidR="00055E92" w:rsidRPr="00055E92">
              <w:rPr>
                <w:rFonts w:ascii="ＭＳ ゴシック" w:eastAsia="ＭＳ ゴシック" w:hAnsi="ＭＳ ゴシック" w:hint="eastAsia"/>
                <w:sz w:val="22"/>
              </w:rPr>
              <w:t>A評価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5E92" w:rsidRPr="00055E92" w:rsidRDefault="00042C64" w:rsidP="00042C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簡潔に記載</w:t>
            </w:r>
            <w:r w:rsidR="00491FE1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55E92" w:rsidRPr="00055E92" w:rsidRDefault="00042C64" w:rsidP="00042C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簡潔に記載</w:t>
            </w:r>
            <w:r w:rsidR="00491FE1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5E92" w:rsidRPr="00055E92" w:rsidRDefault="00042C64" w:rsidP="00042C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簡潔に記載</w:t>
            </w:r>
            <w:r w:rsidR="00491FE1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198C" w:rsidRPr="00055E92" w:rsidTr="001B3E40">
        <w:trPr>
          <w:trHeight w:val="800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施設所管課評価が、</w:t>
            </w: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S/B/C評価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取組内容の</w:t>
            </w:r>
          </w:p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概要記載</w:t>
            </w:r>
          </w:p>
        </w:tc>
        <w:tc>
          <w:tcPr>
            <w:tcW w:w="1559" w:type="dxa"/>
            <w:vMerge w:val="restart"/>
            <w:vAlign w:val="center"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評価理由</w:t>
            </w:r>
          </w:p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を記載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提言コメント</w:t>
            </w:r>
          </w:p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記載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198C" w:rsidRPr="00055E92" w:rsidTr="001B3E40">
        <w:trPr>
          <w:trHeight w:val="826"/>
        </w:trPr>
        <w:tc>
          <w:tcPr>
            <w:tcW w:w="3261" w:type="dxa"/>
            <w:tcBorders>
              <w:righ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指定管理者評価と施設所管課評価に差があるもの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198C" w:rsidRPr="00055E92" w:rsidTr="00897711">
        <w:trPr>
          <w:trHeight w:val="1135"/>
        </w:trPr>
        <w:tc>
          <w:tcPr>
            <w:tcW w:w="3261" w:type="dxa"/>
            <w:tcBorders>
              <w:righ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現地視察（管理運営状況の報告）時に再確認が必要と判断した項目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DB198C" w:rsidRPr="00DB198C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必要に応じて記載を求める</w:t>
            </w:r>
          </w:p>
        </w:tc>
      </w:tr>
    </w:tbl>
    <w:p w:rsidR="001B3E40" w:rsidRDefault="00055E92" w:rsidP="001B3E40">
      <w:pPr>
        <w:tabs>
          <w:tab w:val="left" w:pos="6521"/>
        </w:tabs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91FE1">
        <w:rPr>
          <w:rFonts w:ascii="ＭＳ ゴシック" w:eastAsia="ＭＳ ゴシック" w:hAnsi="ＭＳ ゴシック" w:hint="eastAsia"/>
          <w:sz w:val="22"/>
        </w:rPr>
        <w:t>※「</w:t>
      </w:r>
      <w:r w:rsidR="001B3E40" w:rsidRPr="001B3E40">
        <w:rPr>
          <w:rFonts w:ascii="ＭＳ ゴシック" w:eastAsia="ＭＳ ゴシック" w:hAnsi="ＭＳ ゴシック" w:hint="eastAsia"/>
          <w:sz w:val="22"/>
        </w:rPr>
        <w:t>府営公園管理要領、公園管理マニュアルに沿い、適切に管理・運営を実施し、</w:t>
      </w:r>
    </w:p>
    <w:p w:rsidR="006E0A4E" w:rsidRDefault="001B3E40" w:rsidP="001B3E40">
      <w:pPr>
        <w:ind w:leftChars="300" w:left="630"/>
        <w:rPr>
          <w:rFonts w:ascii="ＭＳ ゴシック" w:eastAsia="ＭＳ ゴシック" w:hAnsi="ＭＳ ゴシック"/>
          <w:sz w:val="22"/>
        </w:rPr>
      </w:pPr>
      <w:r w:rsidRPr="001B3E40">
        <w:rPr>
          <w:rFonts w:ascii="ＭＳ ゴシック" w:eastAsia="ＭＳ ゴシック" w:hAnsi="ＭＳ ゴシック" w:hint="eastAsia"/>
          <w:sz w:val="22"/>
        </w:rPr>
        <w:t>実施計画書に示した事項を全て実施した。</w:t>
      </w:r>
      <w:r w:rsidR="00491FE1">
        <w:rPr>
          <w:rFonts w:ascii="ＭＳ ゴシック" w:eastAsia="ＭＳ ゴシック" w:hAnsi="ＭＳ ゴシック" w:hint="eastAsia"/>
          <w:sz w:val="22"/>
        </w:rPr>
        <w:t>」など</w:t>
      </w:r>
    </w:p>
    <w:p w:rsidR="006E0A4E" w:rsidRDefault="006E0A4E" w:rsidP="00DF3380">
      <w:pPr>
        <w:rPr>
          <w:rFonts w:ascii="ＭＳ ゴシック" w:eastAsia="ＭＳ ゴシック" w:hAnsi="ＭＳ ゴシック"/>
          <w:sz w:val="22"/>
        </w:rPr>
      </w:pPr>
    </w:p>
    <w:p w:rsidR="00057277" w:rsidRDefault="00057277" w:rsidP="00DF3380">
      <w:pPr>
        <w:rPr>
          <w:rFonts w:ascii="ＭＳ ゴシック" w:eastAsia="ＭＳ ゴシック" w:hAnsi="ＭＳ ゴシック"/>
          <w:sz w:val="22"/>
        </w:rPr>
      </w:pPr>
    </w:p>
    <w:p w:rsidR="00FA37EA" w:rsidRPr="007257F7" w:rsidRDefault="001B3E40" w:rsidP="00FA37EA">
      <w:pPr>
        <w:rPr>
          <w:rFonts w:asciiTheme="majorEastAsia" w:eastAsiaTheme="majorEastAsia" w:hAnsiTheme="majorEastAsia"/>
          <w:sz w:val="22"/>
        </w:rPr>
      </w:pPr>
      <w:r w:rsidRPr="00FA37EA">
        <w:rPr>
          <w:rFonts w:asciiTheme="majorEastAsia" w:eastAsiaTheme="majorEastAsia" w:hAnsiTheme="majorEastAsia" w:hint="eastAsia"/>
          <w:b/>
          <w:sz w:val="22"/>
        </w:rPr>
        <w:t>２．労働災害等の未然防</w:t>
      </w:r>
      <w:r w:rsidRPr="00FA37EA">
        <w:rPr>
          <w:rFonts w:ascii="Microsoft JhengHei" w:eastAsia="Microsoft JhengHei" w:hAnsi="Microsoft JhengHei" w:cs="Microsoft JhengHei" w:hint="eastAsia"/>
          <w:b/>
          <w:sz w:val="22"/>
        </w:rPr>
        <w:t>⽌</w:t>
      </w:r>
      <w:r w:rsidR="00B15111" w:rsidRPr="007257F7">
        <w:rPr>
          <w:rFonts w:asciiTheme="majorEastAsia" w:eastAsiaTheme="majorEastAsia" w:hAnsiTheme="majorEastAsia" w:cs="ＭＳ ゴシック" w:hint="eastAsia"/>
          <w:b/>
          <w:sz w:val="22"/>
        </w:rPr>
        <w:t>のための管理運営に係る</w:t>
      </w:r>
      <w:r w:rsidRPr="007257F7">
        <w:rPr>
          <w:rFonts w:asciiTheme="majorEastAsia" w:eastAsiaTheme="majorEastAsia" w:hAnsiTheme="majorEastAsia" w:cs="ＭＳ ゴシック" w:hint="eastAsia"/>
          <w:b/>
          <w:sz w:val="22"/>
        </w:rPr>
        <w:t>評価基準</w:t>
      </w:r>
    </w:p>
    <w:p w:rsidR="00DB198C" w:rsidRPr="007257F7" w:rsidRDefault="00DB198C" w:rsidP="00FA37EA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7257F7">
        <w:rPr>
          <w:rFonts w:asciiTheme="majorEastAsia" w:eastAsiaTheme="majorEastAsia" w:hAnsiTheme="majorEastAsia" w:hint="eastAsia"/>
          <w:sz w:val="22"/>
        </w:rPr>
        <w:t>〇</w:t>
      </w:r>
      <w:r w:rsidR="00B448E8" w:rsidRPr="007257F7">
        <w:rPr>
          <w:rFonts w:asciiTheme="majorEastAsia" w:eastAsiaTheme="majorEastAsia" w:hAnsiTheme="majorEastAsia" w:hint="eastAsia"/>
          <w:sz w:val="22"/>
        </w:rPr>
        <w:t>労働災害や公衆災害の発生等について評価する</w:t>
      </w:r>
      <w:r w:rsidR="00A8070E" w:rsidRPr="007257F7">
        <w:rPr>
          <w:rFonts w:asciiTheme="majorEastAsia" w:eastAsiaTheme="majorEastAsia" w:hAnsiTheme="majorEastAsia" w:hint="eastAsia"/>
          <w:sz w:val="22"/>
        </w:rPr>
        <w:t>「</w:t>
      </w:r>
      <w:r w:rsidR="00B448E8" w:rsidRPr="007257F7">
        <w:rPr>
          <w:rFonts w:asciiTheme="majorEastAsia" w:eastAsiaTheme="majorEastAsia" w:hAnsiTheme="majorEastAsia" w:hint="eastAsia"/>
          <w:sz w:val="22"/>
        </w:rPr>
        <w:t>労働災害等の未然防止のための管理運営</w:t>
      </w:r>
      <w:r w:rsidR="00A8070E" w:rsidRPr="007257F7">
        <w:rPr>
          <w:rFonts w:asciiTheme="majorEastAsia" w:eastAsiaTheme="majorEastAsia" w:hAnsiTheme="majorEastAsia" w:hint="eastAsia"/>
          <w:sz w:val="22"/>
        </w:rPr>
        <w:t>」</w:t>
      </w:r>
      <w:r w:rsidR="00B15111" w:rsidRPr="007257F7">
        <w:rPr>
          <w:rFonts w:asciiTheme="majorEastAsia" w:eastAsiaTheme="majorEastAsia" w:hAnsiTheme="majorEastAsia" w:hint="eastAsia"/>
          <w:sz w:val="22"/>
        </w:rPr>
        <w:t>に係る</w:t>
      </w:r>
      <w:r w:rsidR="00B448E8" w:rsidRPr="007257F7">
        <w:rPr>
          <w:rFonts w:asciiTheme="majorEastAsia" w:eastAsiaTheme="majorEastAsia" w:hAnsiTheme="majorEastAsia" w:hint="eastAsia"/>
          <w:sz w:val="22"/>
        </w:rPr>
        <w:t>評価</w:t>
      </w:r>
      <w:r w:rsidR="00A8070E" w:rsidRPr="007257F7">
        <w:rPr>
          <w:rFonts w:asciiTheme="majorEastAsia" w:eastAsiaTheme="majorEastAsia" w:hAnsiTheme="majorEastAsia" w:hint="eastAsia"/>
          <w:sz w:val="22"/>
        </w:rPr>
        <w:t>について、考え方を整理</w:t>
      </w:r>
    </w:p>
    <w:p w:rsidR="00A8070E" w:rsidRPr="007257F7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</w:p>
    <w:p w:rsidR="00F20E11" w:rsidRPr="007257F7" w:rsidRDefault="00A8070E" w:rsidP="00FA37EA">
      <w:pPr>
        <w:ind w:leftChars="100" w:left="980" w:hangingChars="350" w:hanging="770"/>
        <w:rPr>
          <w:rFonts w:ascii="ＭＳ ゴシック" w:eastAsia="ＭＳ ゴシック" w:hAnsi="ＭＳ ゴシック"/>
          <w:sz w:val="22"/>
        </w:rPr>
      </w:pPr>
      <w:r w:rsidRPr="007257F7">
        <w:rPr>
          <w:rFonts w:ascii="ＭＳ ゴシック" w:eastAsia="ＭＳ ゴシック" w:hAnsi="ＭＳ ゴシック" w:hint="eastAsia"/>
          <w:sz w:val="22"/>
        </w:rPr>
        <w:t xml:space="preserve">　　⇒</w:t>
      </w:r>
      <w:r w:rsidR="00FA37EA" w:rsidRPr="007257F7">
        <w:rPr>
          <w:rFonts w:ascii="ＭＳ ゴシック" w:eastAsia="ＭＳ ゴシック" w:hAnsi="ＭＳ ゴシック" w:hint="eastAsia"/>
          <w:sz w:val="22"/>
        </w:rPr>
        <w:t xml:space="preserve"> 労働災害、公衆災害の発生については、</w:t>
      </w:r>
    </w:p>
    <w:p w:rsidR="00901630" w:rsidRPr="007257F7" w:rsidRDefault="00A8070E" w:rsidP="00F20E11">
      <w:pPr>
        <w:ind w:leftChars="400" w:left="840"/>
        <w:rPr>
          <w:rFonts w:ascii="ＭＳ ゴシック" w:eastAsia="ＭＳ ゴシック" w:hAnsi="ＭＳ ゴシック"/>
          <w:sz w:val="22"/>
        </w:rPr>
      </w:pPr>
      <w:r w:rsidRPr="007257F7">
        <w:rPr>
          <w:rFonts w:ascii="ＭＳ ゴシック" w:eastAsia="ＭＳ ゴシック" w:hAnsi="ＭＳ ゴシック" w:hint="eastAsia"/>
          <w:sz w:val="22"/>
        </w:rPr>
        <w:t>「工事事故の対応方針（案）都市整備部平成30年3月」に準拠し、</w:t>
      </w:r>
    </w:p>
    <w:p w:rsidR="00A8070E" w:rsidRPr="007257F7" w:rsidRDefault="00B15111" w:rsidP="00901630">
      <w:pPr>
        <w:ind w:leftChars="400" w:left="840" w:firstLineChars="100" w:firstLine="210"/>
        <w:rPr>
          <w:rFonts w:ascii="ＭＳ ゴシック" w:eastAsia="ＭＳ ゴシック" w:hAnsi="ＭＳ ゴシック"/>
          <w:sz w:val="22"/>
        </w:rPr>
      </w:pPr>
      <w:r w:rsidRPr="007257F7">
        <w:rPr>
          <w:rFonts w:asciiTheme="majorEastAsia" w:eastAsiaTheme="majorEastAsia" w:hAnsiTheme="majorEastAsia" w:hint="eastAsia"/>
          <w:szCs w:val="21"/>
        </w:rPr>
        <w:t>負傷の程度及び</w:t>
      </w:r>
      <w:r w:rsidR="00901630" w:rsidRPr="007257F7">
        <w:rPr>
          <w:rFonts w:asciiTheme="majorEastAsia" w:eastAsiaTheme="majorEastAsia" w:hAnsiTheme="majorEastAsia" w:hint="eastAsia"/>
          <w:szCs w:val="21"/>
        </w:rPr>
        <w:t>安全管理の適切度により、</w:t>
      </w:r>
      <w:r w:rsidR="00A8070E" w:rsidRPr="007257F7">
        <w:rPr>
          <w:rFonts w:ascii="ＭＳ ゴシック" w:eastAsia="ＭＳ ゴシック" w:hAnsi="ＭＳ ゴシック" w:hint="eastAsia"/>
          <w:sz w:val="22"/>
        </w:rPr>
        <w:t>評価する。</w:t>
      </w:r>
    </w:p>
    <w:p w:rsidR="00A8070E" w:rsidRPr="007257F7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7257F7">
        <w:rPr>
          <w:rFonts w:ascii="ＭＳ ゴシック" w:eastAsia="ＭＳ ゴシック" w:hAnsi="ＭＳ ゴシック" w:hint="eastAsia"/>
          <w:sz w:val="22"/>
        </w:rPr>
        <w:t xml:space="preserve">　　⇒ 年度内に複数の事故が発生した場合は、下記の対応とする。</w:t>
      </w:r>
    </w:p>
    <w:p w:rsidR="00A8070E" w:rsidRPr="007257F7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7257F7">
        <w:rPr>
          <w:rFonts w:ascii="ＭＳ ゴシック" w:eastAsia="ＭＳ ゴシック" w:hAnsi="ＭＳ ゴシック" w:hint="eastAsia"/>
          <w:sz w:val="22"/>
        </w:rPr>
        <w:t xml:space="preserve">　　　　　・事故２回　</w:t>
      </w:r>
    </w:p>
    <w:p w:rsidR="00A8070E" w:rsidRDefault="00A8070E" w:rsidP="00A8070E">
      <w:pPr>
        <w:ind w:leftChars="200" w:left="420" w:firstLineChars="700" w:firstLine="15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→Ａ評価相当が２回</w:t>
      </w:r>
      <w:r w:rsidR="00C248D6">
        <w:rPr>
          <w:rFonts w:ascii="ＭＳ ゴシック" w:eastAsia="ＭＳ ゴシック" w:hAnsi="ＭＳ ゴシック" w:hint="eastAsia"/>
          <w:sz w:val="22"/>
        </w:rPr>
        <w:t>の</w:t>
      </w:r>
      <w:r>
        <w:rPr>
          <w:rFonts w:ascii="ＭＳ ゴシック" w:eastAsia="ＭＳ ゴシック" w:hAnsi="ＭＳ ゴシック" w:hint="eastAsia"/>
          <w:sz w:val="22"/>
        </w:rPr>
        <w:t>場合、Ｂ評価とする。</w:t>
      </w:r>
    </w:p>
    <w:p w:rsidR="00A8070E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→Ｂ評価相当を含む場合、Ｃ評価とする。</w:t>
      </w:r>
    </w:p>
    <w:p w:rsidR="00A8070E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・事故３回以上</w:t>
      </w:r>
    </w:p>
    <w:p w:rsidR="00A8070E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→内容にかかわらず、Ｃ評価とする。</w:t>
      </w:r>
    </w:p>
    <w:p w:rsidR="00057277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⇒ </w:t>
      </w:r>
      <w:r w:rsidR="00057277">
        <w:rPr>
          <w:rFonts w:ascii="ＭＳ ゴシック" w:eastAsia="ＭＳ ゴシック" w:hAnsi="ＭＳ ゴシック" w:hint="eastAsia"/>
          <w:sz w:val="22"/>
        </w:rPr>
        <w:t>労働災害、公衆災害事故の報告を怠った場合には、事故の大小にかかわらず</w:t>
      </w:r>
    </w:p>
    <w:p w:rsidR="00A8070E" w:rsidRDefault="00057277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全てＣ評価とする。（公平性の確保・事故隠しの防止）</w:t>
      </w:r>
    </w:p>
    <w:p w:rsidR="00057277" w:rsidRDefault="00057277" w:rsidP="0005727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　　　</w:t>
      </w:r>
    </w:p>
    <w:p w:rsidR="004A3B68" w:rsidRPr="00FA37EA" w:rsidRDefault="00FA37EA" w:rsidP="00FA37EA">
      <w:pPr>
        <w:ind w:leftChars="253" w:left="788" w:hangingChars="117" w:hanging="257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FA37E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A37EA" w:rsidRPr="00FA37EA" w:rsidRDefault="00390ECA" w:rsidP="00390ECA">
      <w:pPr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FA37EA" w:rsidRPr="00FA37EA">
        <w:rPr>
          <w:rFonts w:asciiTheme="majorEastAsia" w:eastAsiaTheme="majorEastAsia" w:hAnsiTheme="majorEastAsia" w:hint="eastAsia"/>
          <w:szCs w:val="21"/>
        </w:rPr>
        <w:t>労働災害の評価基準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 w:rsidRPr="00FA37EA">
        <w:rPr>
          <w:rFonts w:asciiTheme="majorEastAsia" w:eastAsiaTheme="majorEastAsia" w:hAnsiTheme="majorEastAsia" w:hint="eastAsia"/>
          <w:szCs w:val="21"/>
        </w:rPr>
        <w:tab/>
      </w:r>
      <w:r w:rsidR="00F20E11">
        <w:rPr>
          <w:rFonts w:asciiTheme="majorEastAsia" w:eastAsiaTheme="majorEastAsia" w:hAnsiTheme="majorEastAsia" w:hint="eastAsia"/>
          <w:szCs w:val="21"/>
        </w:rPr>
        <w:t xml:space="preserve">　</w:t>
      </w:r>
      <w:r w:rsidR="00B15111">
        <w:rPr>
          <w:rFonts w:asciiTheme="majorEastAsia" w:eastAsiaTheme="majorEastAsia" w:hAnsiTheme="majorEastAsia" w:hint="eastAsia"/>
          <w:szCs w:val="21"/>
        </w:rPr>
        <w:t>負傷の程</w:t>
      </w:r>
      <w:r w:rsidR="00B15111" w:rsidRPr="007257F7">
        <w:rPr>
          <w:rFonts w:asciiTheme="majorEastAsia" w:eastAsiaTheme="majorEastAsia" w:hAnsiTheme="majorEastAsia" w:hint="eastAsia"/>
          <w:szCs w:val="21"/>
        </w:rPr>
        <w:t>度及び</w:t>
      </w:r>
      <w:r w:rsidRPr="007257F7">
        <w:rPr>
          <w:rFonts w:asciiTheme="majorEastAsia" w:eastAsiaTheme="majorEastAsia" w:hAnsiTheme="majorEastAsia" w:hint="eastAsia"/>
          <w:szCs w:val="21"/>
        </w:rPr>
        <w:t>安</w:t>
      </w:r>
      <w:r w:rsidRPr="00FA37EA">
        <w:rPr>
          <w:rFonts w:asciiTheme="majorEastAsia" w:eastAsiaTheme="majorEastAsia" w:hAnsiTheme="majorEastAsia" w:hint="eastAsia"/>
          <w:szCs w:val="21"/>
        </w:rPr>
        <w:t>全管理の適切度により、評価する。</w:t>
      </w:r>
    </w:p>
    <w:p w:rsidR="004A3B68" w:rsidRDefault="00FA37EA" w:rsidP="004A3B68">
      <w:pPr>
        <w:jc w:val="left"/>
        <w:rPr>
          <w:rFonts w:asciiTheme="majorEastAsia" w:eastAsiaTheme="majorEastAsia" w:hAnsiTheme="majorEastAsia"/>
          <w:szCs w:val="21"/>
        </w:rPr>
      </w:pPr>
      <w:r w:rsidRPr="00FA37EA">
        <w:rPr>
          <w:rFonts w:asciiTheme="majorEastAsia" w:eastAsiaTheme="majorEastAsia" w:hAnsiTheme="majorEastAsia" w:hint="eastAsia"/>
          <w:szCs w:val="21"/>
        </w:rPr>
        <w:t xml:space="preserve">　   </w:t>
      </w:r>
    </w:p>
    <w:p w:rsidR="004A3B68" w:rsidRDefault="00FA37EA" w:rsidP="004A3B68">
      <w:pPr>
        <w:ind w:firstLineChars="600" w:firstLine="1260"/>
        <w:jc w:val="left"/>
        <w:rPr>
          <w:rFonts w:asciiTheme="majorEastAsia" w:eastAsiaTheme="majorEastAsia" w:hAnsiTheme="majorEastAsia"/>
          <w:szCs w:val="21"/>
        </w:rPr>
      </w:pPr>
      <w:r w:rsidRPr="00FA37EA">
        <w:rPr>
          <w:rFonts w:asciiTheme="majorEastAsia" w:eastAsiaTheme="majorEastAsia" w:hAnsiTheme="majorEastAsia" w:hint="eastAsia"/>
          <w:szCs w:val="21"/>
        </w:rPr>
        <w:t>A評価・・・・４～７：口頭注意程度の事故</w:t>
      </w:r>
    </w:p>
    <w:p w:rsidR="004A3B68" w:rsidRDefault="00FA37EA" w:rsidP="004A3B68">
      <w:pPr>
        <w:ind w:firstLineChars="600" w:firstLine="1260"/>
        <w:jc w:val="left"/>
        <w:rPr>
          <w:rFonts w:asciiTheme="majorEastAsia" w:eastAsiaTheme="majorEastAsia" w:hAnsiTheme="majorEastAsia"/>
          <w:szCs w:val="21"/>
        </w:rPr>
      </w:pPr>
      <w:r w:rsidRPr="00FA37EA">
        <w:rPr>
          <w:rFonts w:asciiTheme="majorEastAsia" w:eastAsiaTheme="majorEastAsia" w:hAnsiTheme="majorEastAsia" w:hint="eastAsia"/>
          <w:szCs w:val="21"/>
        </w:rPr>
        <w:t>B評価・・・・４～７：文書注意程度の事故</w:t>
      </w:r>
    </w:p>
    <w:p w:rsidR="00FA37EA" w:rsidRPr="00FA37EA" w:rsidRDefault="00FA37EA" w:rsidP="004A3B68">
      <w:pPr>
        <w:ind w:firstLineChars="600" w:firstLine="1260"/>
        <w:jc w:val="left"/>
        <w:rPr>
          <w:rFonts w:asciiTheme="majorEastAsia" w:eastAsiaTheme="majorEastAsia" w:hAnsiTheme="majorEastAsia"/>
          <w:szCs w:val="21"/>
        </w:rPr>
      </w:pPr>
      <w:r w:rsidRPr="00FA37EA">
        <w:rPr>
          <w:rFonts w:asciiTheme="majorEastAsia" w:eastAsiaTheme="majorEastAsia" w:hAnsiTheme="majorEastAsia" w:hint="eastAsia"/>
          <w:szCs w:val="21"/>
        </w:rPr>
        <w:t>C評価・・・・１～３：入札参加停止に値する事故</w:t>
      </w:r>
    </w:p>
    <w:p w:rsidR="00FA37EA" w:rsidRPr="00FA37EA" w:rsidRDefault="004A3B68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 w:rsidRPr="00FA37EA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91FFB7" wp14:editId="590BB4A5">
                <wp:simplePos x="0" y="0"/>
                <wp:positionH relativeFrom="column">
                  <wp:posOffset>589915</wp:posOffset>
                </wp:positionH>
                <wp:positionV relativeFrom="paragraph">
                  <wp:posOffset>114300</wp:posOffset>
                </wp:positionV>
                <wp:extent cx="4762500" cy="2266950"/>
                <wp:effectExtent l="0" t="0" r="0" b="0"/>
                <wp:wrapNone/>
                <wp:docPr id="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266950"/>
                          <a:chOff x="0" y="0"/>
                          <a:chExt cx="2949574" cy="1301333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4" cy="1280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直線コネクタ 3"/>
                        <wps:cNvCnPr>
                          <a:stCxn id="8" idx="1"/>
                        </wps:cNvCnPr>
                        <wps:spPr>
                          <a:xfrm>
                            <a:off x="1452440" y="1113765"/>
                            <a:ext cx="13189" cy="14446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7"/>
                        <wps:cNvSpPr txBox="1"/>
                        <wps:spPr>
                          <a:xfrm>
                            <a:off x="2391506" y="811040"/>
                            <a:ext cx="389548" cy="40908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7EA" w:rsidRPr="009E1CCB" w:rsidRDefault="00FA37EA" w:rsidP="00FA37E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1CCB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" name="テキスト ボックス 8"/>
                        <wps:cNvSpPr txBox="1"/>
                        <wps:spPr>
                          <a:xfrm>
                            <a:off x="1722069" y="535588"/>
                            <a:ext cx="389548" cy="40908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7EA" w:rsidRPr="009E1CCB" w:rsidRDefault="00FA37EA" w:rsidP="00FA37E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1CCB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7" name="テキスト ボックス 9"/>
                        <wps:cNvSpPr txBox="1"/>
                        <wps:spPr>
                          <a:xfrm>
                            <a:off x="558065" y="892247"/>
                            <a:ext cx="700821" cy="40908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7EA" w:rsidRPr="009E1CCB" w:rsidRDefault="00FA37EA" w:rsidP="00FA37E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1CCB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9E1CCB">
                                <w:rPr>
                                  <w:rFonts w:ascii="ＭＳ 明朝" w:eastAsia="ＭＳ 明朝" w:hAnsi="ＭＳ 明朝" w:cs="ＭＳ 明朝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8" name="フリーフォーム 8"/>
                        <wps:cNvSpPr/>
                        <wps:spPr>
                          <a:xfrm>
                            <a:off x="1452440" y="602713"/>
                            <a:ext cx="1467826" cy="511052"/>
                          </a:xfrm>
                          <a:custGeom>
                            <a:avLst/>
                            <a:gdLst>
                              <a:gd name="connsiteX0" fmla="*/ 732692 w 1480038"/>
                              <a:gd name="connsiteY0" fmla="*/ 0 h 1121019"/>
                              <a:gd name="connsiteX1" fmla="*/ 740019 w 1480038"/>
                              <a:gd name="connsiteY1" fmla="*/ 615461 h 1121019"/>
                              <a:gd name="connsiteX2" fmla="*/ 7327 w 1480038"/>
                              <a:gd name="connsiteY2" fmla="*/ 630115 h 1121019"/>
                              <a:gd name="connsiteX3" fmla="*/ 0 w 1480038"/>
                              <a:gd name="connsiteY3" fmla="*/ 1121019 h 1121019"/>
                              <a:gd name="connsiteX4" fmla="*/ 366346 w 1480038"/>
                              <a:gd name="connsiteY4" fmla="*/ 1113692 h 1121019"/>
                              <a:gd name="connsiteX5" fmla="*/ 366346 w 1480038"/>
                              <a:gd name="connsiteY5" fmla="*/ 930519 h 1121019"/>
                              <a:gd name="connsiteX6" fmla="*/ 740019 w 1480038"/>
                              <a:gd name="connsiteY6" fmla="*/ 945173 h 1121019"/>
                              <a:gd name="connsiteX7" fmla="*/ 740019 w 1480038"/>
                              <a:gd name="connsiteY7" fmla="*/ 783981 h 1121019"/>
                              <a:gd name="connsiteX8" fmla="*/ 1480038 w 1480038"/>
                              <a:gd name="connsiteY8" fmla="*/ 791308 h 1121019"/>
                              <a:gd name="connsiteX9" fmla="*/ 1465384 w 1480038"/>
                              <a:gd name="connsiteY9" fmla="*/ 608135 h 1121019"/>
                              <a:gd name="connsiteX0" fmla="*/ 740019 w 1480038"/>
                              <a:gd name="connsiteY0" fmla="*/ 7326 h 512884"/>
                              <a:gd name="connsiteX1" fmla="*/ 7327 w 1480038"/>
                              <a:gd name="connsiteY1" fmla="*/ 21980 h 512884"/>
                              <a:gd name="connsiteX2" fmla="*/ 0 w 1480038"/>
                              <a:gd name="connsiteY2" fmla="*/ 512884 h 512884"/>
                              <a:gd name="connsiteX3" fmla="*/ 366346 w 1480038"/>
                              <a:gd name="connsiteY3" fmla="*/ 505557 h 512884"/>
                              <a:gd name="connsiteX4" fmla="*/ 366346 w 1480038"/>
                              <a:gd name="connsiteY4" fmla="*/ 322384 h 512884"/>
                              <a:gd name="connsiteX5" fmla="*/ 740019 w 1480038"/>
                              <a:gd name="connsiteY5" fmla="*/ 337038 h 512884"/>
                              <a:gd name="connsiteX6" fmla="*/ 740019 w 1480038"/>
                              <a:gd name="connsiteY6" fmla="*/ 175846 h 512884"/>
                              <a:gd name="connsiteX7" fmla="*/ 1480038 w 1480038"/>
                              <a:gd name="connsiteY7" fmla="*/ 183173 h 512884"/>
                              <a:gd name="connsiteX8" fmla="*/ 1465384 w 1480038"/>
                              <a:gd name="connsiteY8" fmla="*/ 0 h 512884"/>
                              <a:gd name="connsiteX0" fmla="*/ 7327 w 1480038"/>
                              <a:gd name="connsiteY0" fmla="*/ 21980 h 512884"/>
                              <a:gd name="connsiteX1" fmla="*/ 0 w 1480038"/>
                              <a:gd name="connsiteY1" fmla="*/ 512884 h 512884"/>
                              <a:gd name="connsiteX2" fmla="*/ 366346 w 1480038"/>
                              <a:gd name="connsiteY2" fmla="*/ 505557 h 512884"/>
                              <a:gd name="connsiteX3" fmla="*/ 366346 w 1480038"/>
                              <a:gd name="connsiteY3" fmla="*/ 322384 h 512884"/>
                              <a:gd name="connsiteX4" fmla="*/ 740019 w 1480038"/>
                              <a:gd name="connsiteY4" fmla="*/ 337038 h 512884"/>
                              <a:gd name="connsiteX5" fmla="*/ 740019 w 1480038"/>
                              <a:gd name="connsiteY5" fmla="*/ 175846 h 512884"/>
                              <a:gd name="connsiteX6" fmla="*/ 1480038 w 1480038"/>
                              <a:gd name="connsiteY6" fmla="*/ 183173 h 512884"/>
                              <a:gd name="connsiteX7" fmla="*/ 1465384 w 1480038"/>
                              <a:gd name="connsiteY7" fmla="*/ 0 h 5128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80038" h="512884">
                                <a:moveTo>
                                  <a:pt x="7327" y="21980"/>
                                </a:moveTo>
                                <a:lnTo>
                                  <a:pt x="0" y="512884"/>
                                </a:lnTo>
                                <a:lnTo>
                                  <a:pt x="366346" y="505557"/>
                                </a:lnTo>
                                <a:lnTo>
                                  <a:pt x="366346" y="322384"/>
                                </a:lnTo>
                                <a:lnTo>
                                  <a:pt x="740019" y="337038"/>
                                </a:lnTo>
                                <a:lnTo>
                                  <a:pt x="740019" y="175846"/>
                                </a:lnTo>
                                <a:lnTo>
                                  <a:pt x="1480038" y="183173"/>
                                </a:lnTo>
                                <a:lnTo>
                                  <a:pt x="1465384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1FFB7" id="グループ化 3" o:spid="_x0000_s1027" style="position:absolute;left:0;text-align:left;margin-left:46.45pt;margin-top:9pt;width:375pt;height:178.5pt;z-index:251657216;mso-width-relative:margin;mso-height-relative:margin" coordsize="29495,130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width:29495;height:1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">
                  <v:imagedata r:id="rId9" o:title=""/>
                </v:shape>
                <v:line id="直線コネクタ 3" o:spid="_x0000_s1029" style="position:absolute;visibility:visible;mso-wrap-style:square" from="14524,11137" to="14656,1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" strokecolor="red" strokeweight="2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0" type="#_x0000_t202" style="position:absolute;left:23915;top:8110;width:3895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:rsidR="00FA37EA" w:rsidRPr="009E1CCB" w:rsidRDefault="00FA37EA" w:rsidP="00FA37E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9E1CCB">
                          <w:rPr>
                            <w:rFonts w:asciiTheme="minorHAnsi" w:eastAsiaTheme="minorEastAsia" w:hAnsiTheme="minorHAnsi" w:cstheme="minorBidi"/>
                            <w:b/>
                            <w:color w:val="FF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17220;top:5355;width:3896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FA37EA" w:rsidRPr="009E1CCB" w:rsidRDefault="00FA37EA" w:rsidP="00FA37E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9E1CCB">
                          <w:rPr>
                            <w:rFonts w:asciiTheme="minorHAnsi" w:eastAsiaTheme="minorEastAsia" w:hAnsiTheme="minorHAnsi" w:cstheme="minorBidi"/>
                            <w:b/>
                            <w:color w:val="FF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5580;top:8922;width:7008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<v:textbox>
                    <w:txbxContent>
                      <w:p w:rsidR="00FA37EA" w:rsidRPr="009E1CCB" w:rsidRDefault="00FA37EA" w:rsidP="00FA37E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9E1CCB">
                          <w:rPr>
                            <w:rFonts w:asciiTheme="minorHAnsi" w:eastAsiaTheme="minorEastAsia" w:hAnsiTheme="minorHAnsi" w:cstheme="minorBidi"/>
                            <w:b/>
                            <w:color w:val="FF0000"/>
                            <w:sz w:val="28"/>
                            <w:szCs w:val="28"/>
                          </w:rPr>
                          <w:t>C</w:t>
                        </w:r>
                        <w:r w:rsidRPr="009E1CCB">
                          <w:rPr>
                            <w:rFonts w:ascii="ＭＳ 明朝" w:eastAsia="ＭＳ 明朝" w:hAnsi="ＭＳ 明朝" w:cs="ＭＳ 明朝" w:hint="eastAsia"/>
                            <w:b/>
                            <w:color w:val="FF0000"/>
                            <w:sz w:val="28"/>
                            <w:szCs w:val="28"/>
                          </w:rPr>
                          <w:t>※</w:t>
                        </w:r>
                      </w:p>
                    </w:txbxContent>
                  </v:textbox>
                </v:shape>
                <v:shape id="フリーフォーム 8" o:spid="_x0000_s1033" style="position:absolute;left:14524;top:6027;width:14678;height:5110;visibility:visible;mso-wrap-style:square;v-text-anchor:top" coordsize="1480038,51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" path="m7327,21980l,512884r366346,-7327l366346,322384r373673,14654l740019,175846r740019,7327l1465384,e" filled="f" strokecolor="red" strokeweight="2pt">
                  <v:stroke dashstyle="1 1"/>
                  <v:path arrowok="t" o:connecttype="custom" o:connectlocs="7267,21901;0,511052;363323,503751;363323,321232;733913,335834;733913,175218;1467826,182519;1453293,0" o:connectangles="0,0,0,0,0,0,0,0"/>
                </v:shape>
              </v:group>
            </w:pict>
          </mc:Fallback>
        </mc:AlternateContent>
      </w:r>
      <w:r w:rsidR="00FA37EA" w:rsidRPr="00FA37EA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4A3B68" w:rsidRPr="00FA37EA" w:rsidRDefault="004A3B68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390ECA" w:rsidP="00390EC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FA37EA" w:rsidRPr="00FA37EA">
        <w:rPr>
          <w:rFonts w:asciiTheme="majorEastAsia" w:eastAsiaTheme="majorEastAsia" w:hAnsiTheme="majorEastAsia" w:hint="eastAsia"/>
          <w:szCs w:val="21"/>
        </w:rPr>
        <w:t>公衆災害（人身）の評価基準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</w:p>
    <w:p w:rsidR="004A3B68" w:rsidRPr="00FA37EA" w:rsidRDefault="00390ECA" w:rsidP="004A3B68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4A3B68">
        <w:rPr>
          <w:rFonts w:asciiTheme="majorEastAsia" w:eastAsiaTheme="majorEastAsia" w:hAnsiTheme="majorEastAsia" w:hint="eastAsia"/>
          <w:szCs w:val="21"/>
        </w:rPr>
        <w:t xml:space="preserve">　</w:t>
      </w:r>
      <w:r w:rsidR="00B15111">
        <w:rPr>
          <w:rFonts w:asciiTheme="majorEastAsia" w:eastAsiaTheme="majorEastAsia" w:hAnsiTheme="majorEastAsia" w:hint="eastAsia"/>
          <w:szCs w:val="21"/>
        </w:rPr>
        <w:t>負傷の</w:t>
      </w:r>
      <w:bookmarkStart w:id="0" w:name="_GoBack"/>
      <w:r w:rsidR="00B15111" w:rsidRPr="007257F7">
        <w:rPr>
          <w:rFonts w:asciiTheme="majorEastAsia" w:eastAsiaTheme="majorEastAsia" w:hAnsiTheme="majorEastAsia" w:hint="eastAsia"/>
          <w:szCs w:val="21"/>
        </w:rPr>
        <w:t>程度及び</w:t>
      </w:r>
      <w:r w:rsidR="004A3B68" w:rsidRPr="007257F7">
        <w:rPr>
          <w:rFonts w:asciiTheme="majorEastAsia" w:eastAsiaTheme="majorEastAsia" w:hAnsiTheme="majorEastAsia" w:hint="eastAsia"/>
          <w:szCs w:val="21"/>
        </w:rPr>
        <w:t>安全</w:t>
      </w:r>
      <w:bookmarkEnd w:id="0"/>
      <w:r w:rsidR="004A3B68" w:rsidRPr="00FA37EA">
        <w:rPr>
          <w:rFonts w:asciiTheme="majorEastAsia" w:eastAsiaTheme="majorEastAsia" w:hAnsiTheme="majorEastAsia" w:hint="eastAsia"/>
          <w:szCs w:val="21"/>
        </w:rPr>
        <w:t>管理の適切度により、評価する。</w:t>
      </w:r>
    </w:p>
    <w:p w:rsidR="00FA37EA" w:rsidRPr="00FA37EA" w:rsidRDefault="004A3B68" w:rsidP="004A3B68">
      <w:pPr>
        <w:ind w:leftChars="353" w:left="741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FA37EA" w:rsidRPr="00FA37EA">
        <w:rPr>
          <w:rFonts w:asciiTheme="majorEastAsia" w:eastAsiaTheme="majorEastAsia" w:hAnsiTheme="majorEastAsia" w:hint="eastAsia"/>
          <w:szCs w:val="21"/>
        </w:rPr>
        <w:t>第三者被害の発生は労働災害より重く受け止め、内容にかかわらずBC評価とする。</w:t>
      </w:r>
    </w:p>
    <w:p w:rsidR="00390ECA" w:rsidRDefault="00390EC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 w:rsidRPr="00FA37EA">
        <w:rPr>
          <w:rFonts w:asciiTheme="majorEastAsia" w:eastAsiaTheme="majorEastAsia" w:hAnsiTheme="majorEastAsia" w:hint="eastAsia"/>
          <w:szCs w:val="21"/>
        </w:rPr>
        <w:tab/>
        <w:t xml:space="preserve">　</w:t>
      </w:r>
      <w:r w:rsidR="00390ECA">
        <w:rPr>
          <w:rFonts w:asciiTheme="majorEastAsia" w:eastAsiaTheme="majorEastAsia" w:hAnsiTheme="majorEastAsia" w:hint="eastAsia"/>
          <w:szCs w:val="21"/>
        </w:rPr>
        <w:t xml:space="preserve">  </w:t>
      </w:r>
      <w:r w:rsidR="004A3B68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37EA">
        <w:rPr>
          <w:rFonts w:asciiTheme="majorEastAsia" w:eastAsiaTheme="majorEastAsia" w:hAnsiTheme="majorEastAsia" w:hint="eastAsia"/>
          <w:szCs w:val="21"/>
        </w:rPr>
        <w:t>B評価・・・・３～4：口頭注意程度の事故</w:t>
      </w:r>
      <w:r w:rsidRPr="00FA37EA">
        <w:rPr>
          <w:rFonts w:asciiTheme="majorEastAsia" w:eastAsiaTheme="majorEastAsia" w:hAnsiTheme="majorEastAsia" w:hint="eastAsia"/>
          <w:szCs w:val="21"/>
        </w:rPr>
        <w:tab/>
      </w:r>
      <w:r w:rsidRPr="00FA37EA">
        <w:rPr>
          <w:rFonts w:asciiTheme="majorEastAsia" w:eastAsiaTheme="majorEastAsia" w:hAnsiTheme="majorEastAsia" w:hint="eastAsia"/>
          <w:szCs w:val="21"/>
        </w:rPr>
        <w:tab/>
      </w:r>
      <w:r w:rsidRPr="00FA37EA">
        <w:rPr>
          <w:rFonts w:asciiTheme="majorEastAsia" w:eastAsiaTheme="majorEastAsia" w:hAnsiTheme="majorEastAsia" w:hint="eastAsia"/>
          <w:szCs w:val="21"/>
        </w:rPr>
        <w:tab/>
      </w:r>
      <w:r w:rsidRPr="00FA37EA">
        <w:rPr>
          <w:rFonts w:asciiTheme="majorEastAsia" w:eastAsiaTheme="majorEastAsia" w:hAnsiTheme="majorEastAsia" w:hint="eastAsia"/>
          <w:szCs w:val="21"/>
        </w:rPr>
        <w:tab/>
      </w:r>
      <w:r w:rsidRPr="00FA37EA">
        <w:rPr>
          <w:rFonts w:asciiTheme="majorEastAsia" w:eastAsiaTheme="majorEastAsia" w:hAnsiTheme="majorEastAsia" w:hint="eastAsia"/>
          <w:szCs w:val="21"/>
        </w:rPr>
        <w:tab/>
      </w:r>
    </w:p>
    <w:p w:rsid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 w:rsidRPr="00FA37EA">
        <w:rPr>
          <w:rFonts w:asciiTheme="majorEastAsia" w:eastAsiaTheme="majorEastAsia" w:hAnsiTheme="majorEastAsia" w:hint="eastAsia"/>
          <w:szCs w:val="21"/>
        </w:rPr>
        <w:tab/>
        <w:t xml:space="preserve">　　</w:t>
      </w:r>
      <w:r w:rsidR="00390ECA">
        <w:rPr>
          <w:rFonts w:asciiTheme="majorEastAsia" w:eastAsiaTheme="majorEastAsia" w:hAnsiTheme="majorEastAsia" w:hint="eastAsia"/>
          <w:szCs w:val="21"/>
        </w:rPr>
        <w:t xml:space="preserve">  </w:t>
      </w:r>
      <w:r w:rsidRPr="00FA37EA">
        <w:rPr>
          <w:rFonts w:asciiTheme="majorEastAsia" w:eastAsiaTheme="majorEastAsia" w:hAnsiTheme="majorEastAsia" w:hint="eastAsia"/>
          <w:szCs w:val="21"/>
        </w:rPr>
        <w:t>C評価・・・・１～4：文書注意・入札参加停止に値する事故</w:t>
      </w:r>
      <w:r w:rsidRPr="00FA37EA">
        <w:rPr>
          <w:rFonts w:asciiTheme="majorEastAsia" w:eastAsiaTheme="majorEastAsia" w:hAnsiTheme="majorEastAsia" w:hint="eastAsia"/>
          <w:szCs w:val="21"/>
        </w:rPr>
        <w:tab/>
      </w: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4A3B68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 w:rsidRPr="00FA37EA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1DFB61" wp14:editId="66418A95">
                <wp:simplePos x="0" y="0"/>
                <wp:positionH relativeFrom="column">
                  <wp:posOffset>637540</wp:posOffset>
                </wp:positionH>
                <wp:positionV relativeFrom="paragraph">
                  <wp:posOffset>6350</wp:posOffset>
                </wp:positionV>
                <wp:extent cx="4848225" cy="2371725"/>
                <wp:effectExtent l="0" t="0" r="9525" b="0"/>
                <wp:wrapNone/>
                <wp:docPr id="2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2371725"/>
                          <a:chOff x="0" y="0"/>
                          <a:chExt cx="2949574" cy="1266880"/>
                        </a:xfrm>
                      </wpg:grpSpPr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4" cy="1238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テキスト ボックス 10"/>
                        <wps:cNvSpPr txBox="1"/>
                        <wps:spPr>
                          <a:xfrm>
                            <a:off x="2364398" y="846871"/>
                            <a:ext cx="389548" cy="40908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7EA" w:rsidRPr="009E1CCB" w:rsidRDefault="00FA37EA" w:rsidP="00FA37E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1CCB">
                                <w:rPr>
                                  <w:rFonts w:asciiTheme="minorHAnsi" w:eastAsiaTheme="minorEastAsia" w:hAnsi="Century" w:cstheme="minorBid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7" name="テキスト ボックス 11"/>
                        <wps:cNvSpPr txBox="1"/>
                        <wps:spPr>
                          <a:xfrm>
                            <a:off x="1651000" y="518381"/>
                            <a:ext cx="389548" cy="40908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7EA" w:rsidRPr="009E1CCB" w:rsidRDefault="00FA37EA" w:rsidP="00FA37E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1CCB">
                                <w:rPr>
                                  <w:rFonts w:asciiTheme="minorHAnsi" w:eastAsiaTheme="minorEastAsia" w:hAnsi="Century" w:cstheme="minorBid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8" name="フリーフォーム 28"/>
                        <wps:cNvSpPr/>
                        <wps:spPr>
                          <a:xfrm>
                            <a:off x="1467094" y="578761"/>
                            <a:ext cx="1460499" cy="627673"/>
                          </a:xfrm>
                          <a:custGeom>
                            <a:avLst/>
                            <a:gdLst>
                              <a:gd name="connsiteX0" fmla="*/ 0 w 1472711"/>
                              <a:gd name="connsiteY0" fmla="*/ 630115 h 630115"/>
                              <a:gd name="connsiteX1" fmla="*/ 7326 w 1472711"/>
                              <a:gd name="connsiteY1" fmla="*/ 490903 h 630115"/>
                              <a:gd name="connsiteX2" fmla="*/ 725365 w 1472711"/>
                              <a:gd name="connsiteY2" fmla="*/ 483577 h 630115"/>
                              <a:gd name="connsiteX3" fmla="*/ 732692 w 1472711"/>
                              <a:gd name="connsiteY3" fmla="*/ 161192 h 630115"/>
                              <a:gd name="connsiteX4" fmla="*/ 1472711 w 1472711"/>
                              <a:gd name="connsiteY4" fmla="*/ 168519 h 630115"/>
                              <a:gd name="connsiteX5" fmla="*/ 1472711 w 1472711"/>
                              <a:gd name="connsiteY5" fmla="*/ 0 h 6301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72711" h="630115">
                                <a:moveTo>
                                  <a:pt x="0" y="630115"/>
                                </a:moveTo>
                                <a:lnTo>
                                  <a:pt x="7326" y="490903"/>
                                </a:lnTo>
                                <a:lnTo>
                                  <a:pt x="725365" y="483577"/>
                                </a:lnTo>
                                <a:lnTo>
                                  <a:pt x="732692" y="161192"/>
                                </a:lnTo>
                                <a:lnTo>
                                  <a:pt x="1472711" y="168519"/>
                                </a:lnTo>
                                <a:lnTo>
                                  <a:pt x="1472711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t"/>
                      </wps:wsp>
                      <wps:wsp>
                        <wps:cNvPr id="29" name="テキスト ボックス 21"/>
                        <wps:cNvSpPr txBox="1"/>
                        <wps:spPr>
                          <a:xfrm>
                            <a:off x="560386" y="857794"/>
                            <a:ext cx="700821" cy="40908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7EA" w:rsidRPr="009E1CCB" w:rsidRDefault="00FA37EA" w:rsidP="00FA37E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EastAsia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1CCB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9E1CCB">
                                <w:rPr>
                                  <w:rFonts w:ascii="ＭＳ 明朝" w:eastAsia="ＭＳ 明朝" w:hAnsi="ＭＳ 明朝" w:cs="ＭＳ 明朝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DFB61" id="グループ化 4" o:spid="_x0000_s1034" style="position:absolute;left:0;text-align:left;margin-left:50.2pt;margin-top:.5pt;width:381.75pt;height:186.75pt;z-index:251661312;mso-width-relative:margin;mso-height-relative:margin" coordsize="29495,12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">
                <v:shape id="図 25" o:spid="_x0000_s1035" type="#_x0000_t75" style="position:absolute;width:29495;height:12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">
                  <v:imagedata r:id="rId11" o:title=""/>
                </v:shape>
                <v:shape id="テキスト ボックス 10" o:spid="_x0000_s1036" type="#_x0000_t202" style="position:absolute;left:23643;top:8468;width:3896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" filled="f" stroked="f">
                  <v:textbox>
                    <w:txbxContent>
                      <w:p w:rsidR="00FA37EA" w:rsidRPr="009E1CCB" w:rsidRDefault="00FA37EA" w:rsidP="00FA37E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E1CCB">
                          <w:rPr>
                            <w:rFonts w:asciiTheme="minorHAnsi" w:eastAsiaTheme="minorEastAsia" w:hAnsi="Century" w:cstheme="minorBidi"/>
                            <w:b/>
                            <w:color w:val="FF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11" o:spid="_x0000_s1037" type="#_x0000_t202" style="position:absolute;left:16510;top:5183;width:3895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/t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QO7y/xB8jVCwAA//8DAFBLAQItABQABgAIAAAAIQDb4fbL7gAAAIUBAAATAAAAAAAAAAAAAAAA&#10;AAAAAABbQ29udGVudF9UeXBlc10ueG1sUEsBAi0AFAAGAAgAAAAhAFr0LFu/AAAAFQEAAAsAAAAA&#10;AAAAAAAAAAAAHwEAAF9yZWxzLy5yZWxzUEsBAi0AFAAGAAgAAAAhAOmx/+3BAAAA2wAAAA8AAAAA&#10;AAAAAAAAAAAABwIAAGRycy9kb3ducmV2LnhtbFBLBQYAAAAAAwADALcAAAD1AgAAAAA=&#10;" filled="f" stroked="f">
                  <v:textbox>
                    <w:txbxContent>
                      <w:p w:rsidR="00FA37EA" w:rsidRPr="009E1CCB" w:rsidRDefault="00FA37EA" w:rsidP="00FA37E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E1CCB">
                          <w:rPr>
                            <w:rFonts w:asciiTheme="minorHAnsi" w:eastAsiaTheme="minorEastAsia" w:hAnsi="Century" w:cstheme="minorBidi"/>
                            <w:b/>
                            <w:color w:val="FF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フリーフォーム 28" o:spid="_x0000_s1038" style="position:absolute;left:14670;top:5787;width:14605;height:6277;visibility:visible;mso-wrap-style:square;v-text-anchor:top" coordsize="1472711,63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" path="m,630115l7326,490903r718039,-7326l732692,161192r740019,7327l1472711,e" filled="f" strokecolor="red" strokeweight="2pt">
                  <v:stroke dashstyle="1 1"/>
                  <v:path arrowok="t" o:connecttype="custom" o:connectlocs="0,627673;7265,489001;719350,481703;726616,160567;1460499,167866;1460499,0" o:connectangles="0,0,0,0,0,0"/>
                </v:shape>
                <v:shape id="テキスト ボックス 21" o:spid="_x0000_s1039" type="#_x0000_t202" style="position:absolute;left:5603;top:8577;width:7009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FA37EA" w:rsidRPr="009E1CCB" w:rsidRDefault="00FA37EA" w:rsidP="00FA37E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EastAsia" w:hAnsiTheme="minorHAnsi"/>
                            <w:b/>
                            <w:sz w:val="28"/>
                            <w:szCs w:val="28"/>
                          </w:rPr>
                        </w:pPr>
                        <w:r w:rsidRPr="009E1CCB">
                          <w:rPr>
                            <w:rFonts w:asciiTheme="minorHAnsi" w:eastAsiaTheme="minorEastAsia" w:hAnsiTheme="minorHAnsi" w:cstheme="minorBidi"/>
                            <w:b/>
                            <w:color w:val="FF0000"/>
                            <w:sz w:val="28"/>
                            <w:szCs w:val="28"/>
                          </w:rPr>
                          <w:t>C</w:t>
                        </w:r>
                        <w:r w:rsidRPr="009E1CCB">
                          <w:rPr>
                            <w:rFonts w:ascii="ＭＳ 明朝" w:eastAsia="ＭＳ 明朝" w:hAnsi="ＭＳ 明朝" w:cs="ＭＳ 明朝" w:hint="eastAsia"/>
                            <w:b/>
                            <w:color w:val="FF0000"/>
                            <w:sz w:val="28"/>
                            <w:szCs w:val="28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4A3B68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sectPr w:rsidR="00FA37EA" w:rsidRPr="00FA37EA" w:rsidSect="00057277">
      <w:pgSz w:w="11906" w:h="16838" w:code="9"/>
      <w:pgMar w:top="1418" w:right="991" w:bottom="141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AC" w:rsidRDefault="007821AC" w:rsidP="000840AB">
      <w:r>
        <w:separator/>
      </w:r>
    </w:p>
  </w:endnote>
  <w:endnote w:type="continuationSeparator" w:id="0">
    <w:p w:rsidR="007821AC" w:rsidRDefault="007821A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AC" w:rsidRDefault="007821AC" w:rsidP="000840AB">
      <w:r>
        <w:separator/>
      </w:r>
    </w:p>
  </w:footnote>
  <w:footnote w:type="continuationSeparator" w:id="0">
    <w:p w:rsidR="007821AC" w:rsidRDefault="007821AC" w:rsidP="0008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00A2AC8"/>
    <w:multiLevelType w:val="hybridMultilevel"/>
    <w:tmpl w:val="D18099B2"/>
    <w:lvl w:ilvl="0" w:tplc="8DA21D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770FAD"/>
    <w:multiLevelType w:val="hybridMultilevel"/>
    <w:tmpl w:val="558E8728"/>
    <w:lvl w:ilvl="0" w:tplc="039834A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FA4EB7"/>
    <w:multiLevelType w:val="hybridMultilevel"/>
    <w:tmpl w:val="19841D9C"/>
    <w:lvl w:ilvl="0" w:tplc="C6E84B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70652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4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ttachedTemplate r:id="rId1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06D43"/>
    <w:rsid w:val="00030FDC"/>
    <w:rsid w:val="00036B93"/>
    <w:rsid w:val="00042C64"/>
    <w:rsid w:val="00055E92"/>
    <w:rsid w:val="00057277"/>
    <w:rsid w:val="000601F6"/>
    <w:rsid w:val="00071724"/>
    <w:rsid w:val="00072625"/>
    <w:rsid w:val="0007579C"/>
    <w:rsid w:val="000840AB"/>
    <w:rsid w:val="000A12D0"/>
    <w:rsid w:val="000B58AE"/>
    <w:rsid w:val="000B5A23"/>
    <w:rsid w:val="000B6F43"/>
    <w:rsid w:val="000C1A49"/>
    <w:rsid w:val="000E1528"/>
    <w:rsid w:val="001137DC"/>
    <w:rsid w:val="00114A2C"/>
    <w:rsid w:val="00117ED3"/>
    <w:rsid w:val="0014202C"/>
    <w:rsid w:val="001564ED"/>
    <w:rsid w:val="00166711"/>
    <w:rsid w:val="0016789B"/>
    <w:rsid w:val="001841FA"/>
    <w:rsid w:val="0019028D"/>
    <w:rsid w:val="001972A3"/>
    <w:rsid w:val="001A314D"/>
    <w:rsid w:val="001B3E40"/>
    <w:rsid w:val="001B64B7"/>
    <w:rsid w:val="001C5D4F"/>
    <w:rsid w:val="0021594E"/>
    <w:rsid w:val="00217058"/>
    <w:rsid w:val="0021751A"/>
    <w:rsid w:val="002247E2"/>
    <w:rsid w:val="0026643A"/>
    <w:rsid w:val="00276702"/>
    <w:rsid w:val="00284A39"/>
    <w:rsid w:val="00291DB9"/>
    <w:rsid w:val="002B09D9"/>
    <w:rsid w:val="00301A13"/>
    <w:rsid w:val="003038EB"/>
    <w:rsid w:val="003176A1"/>
    <w:rsid w:val="00320088"/>
    <w:rsid w:val="00324A14"/>
    <w:rsid w:val="00332A66"/>
    <w:rsid w:val="003575E3"/>
    <w:rsid w:val="0036117F"/>
    <w:rsid w:val="003658E9"/>
    <w:rsid w:val="00375EEB"/>
    <w:rsid w:val="00390ECA"/>
    <w:rsid w:val="003A1B3F"/>
    <w:rsid w:val="003B7C9F"/>
    <w:rsid w:val="003C1E31"/>
    <w:rsid w:val="003D3F8F"/>
    <w:rsid w:val="003D560C"/>
    <w:rsid w:val="003D6E13"/>
    <w:rsid w:val="00412011"/>
    <w:rsid w:val="00412666"/>
    <w:rsid w:val="00414A96"/>
    <w:rsid w:val="004454A5"/>
    <w:rsid w:val="0045098E"/>
    <w:rsid w:val="00451C08"/>
    <w:rsid w:val="00456AE8"/>
    <w:rsid w:val="004651DE"/>
    <w:rsid w:val="00466EC3"/>
    <w:rsid w:val="00467905"/>
    <w:rsid w:val="00471FBF"/>
    <w:rsid w:val="004741E1"/>
    <w:rsid w:val="00491FE1"/>
    <w:rsid w:val="00495599"/>
    <w:rsid w:val="00496DC3"/>
    <w:rsid w:val="004A3B68"/>
    <w:rsid w:val="004B51DA"/>
    <w:rsid w:val="004C5E96"/>
    <w:rsid w:val="004D032C"/>
    <w:rsid w:val="004D03CC"/>
    <w:rsid w:val="004D3D1E"/>
    <w:rsid w:val="00536B6D"/>
    <w:rsid w:val="00537B00"/>
    <w:rsid w:val="005462C9"/>
    <w:rsid w:val="0059686C"/>
    <w:rsid w:val="005A12C5"/>
    <w:rsid w:val="005A2F4A"/>
    <w:rsid w:val="005F118D"/>
    <w:rsid w:val="0062354B"/>
    <w:rsid w:val="00632A7D"/>
    <w:rsid w:val="006465F7"/>
    <w:rsid w:val="006628AC"/>
    <w:rsid w:val="00666320"/>
    <w:rsid w:val="006C3264"/>
    <w:rsid w:val="006D4667"/>
    <w:rsid w:val="006E0A4E"/>
    <w:rsid w:val="006E5EB2"/>
    <w:rsid w:val="006F0BAA"/>
    <w:rsid w:val="0072222A"/>
    <w:rsid w:val="007257F7"/>
    <w:rsid w:val="00726375"/>
    <w:rsid w:val="007356E3"/>
    <w:rsid w:val="0074279C"/>
    <w:rsid w:val="00742B82"/>
    <w:rsid w:val="00745469"/>
    <w:rsid w:val="00751694"/>
    <w:rsid w:val="0077012B"/>
    <w:rsid w:val="00777D75"/>
    <w:rsid w:val="007821AC"/>
    <w:rsid w:val="00787223"/>
    <w:rsid w:val="00790D2F"/>
    <w:rsid w:val="007C7BED"/>
    <w:rsid w:val="007E2960"/>
    <w:rsid w:val="007E6B9F"/>
    <w:rsid w:val="007E74D2"/>
    <w:rsid w:val="007F09BE"/>
    <w:rsid w:val="007F0DB3"/>
    <w:rsid w:val="007F19C8"/>
    <w:rsid w:val="00844614"/>
    <w:rsid w:val="008450EA"/>
    <w:rsid w:val="008465B1"/>
    <w:rsid w:val="00865EE0"/>
    <w:rsid w:val="00873950"/>
    <w:rsid w:val="00876CEC"/>
    <w:rsid w:val="0088354F"/>
    <w:rsid w:val="0089389B"/>
    <w:rsid w:val="00897711"/>
    <w:rsid w:val="008A1315"/>
    <w:rsid w:val="008A6611"/>
    <w:rsid w:val="008B7EEF"/>
    <w:rsid w:val="008D2F0A"/>
    <w:rsid w:val="00900CA3"/>
    <w:rsid w:val="00901630"/>
    <w:rsid w:val="00901C4E"/>
    <w:rsid w:val="0091100A"/>
    <w:rsid w:val="0094455A"/>
    <w:rsid w:val="0095126A"/>
    <w:rsid w:val="00964F0C"/>
    <w:rsid w:val="00996735"/>
    <w:rsid w:val="00996EAD"/>
    <w:rsid w:val="009A70CF"/>
    <w:rsid w:val="009C22FE"/>
    <w:rsid w:val="009C344C"/>
    <w:rsid w:val="009D2876"/>
    <w:rsid w:val="009F4C9E"/>
    <w:rsid w:val="009F758A"/>
    <w:rsid w:val="00A05855"/>
    <w:rsid w:val="00A134A4"/>
    <w:rsid w:val="00A2366A"/>
    <w:rsid w:val="00A31B58"/>
    <w:rsid w:val="00A5775B"/>
    <w:rsid w:val="00A74948"/>
    <w:rsid w:val="00A8070E"/>
    <w:rsid w:val="00A917DA"/>
    <w:rsid w:val="00A91CDF"/>
    <w:rsid w:val="00A93C12"/>
    <w:rsid w:val="00AA2963"/>
    <w:rsid w:val="00AB5FB7"/>
    <w:rsid w:val="00AB65C3"/>
    <w:rsid w:val="00AC3488"/>
    <w:rsid w:val="00AD44F0"/>
    <w:rsid w:val="00AE72C4"/>
    <w:rsid w:val="00AF294A"/>
    <w:rsid w:val="00AF7599"/>
    <w:rsid w:val="00B15111"/>
    <w:rsid w:val="00B15D5A"/>
    <w:rsid w:val="00B25252"/>
    <w:rsid w:val="00B3075F"/>
    <w:rsid w:val="00B41A99"/>
    <w:rsid w:val="00B448E8"/>
    <w:rsid w:val="00B4518E"/>
    <w:rsid w:val="00B453AE"/>
    <w:rsid w:val="00B47DD2"/>
    <w:rsid w:val="00B64C72"/>
    <w:rsid w:val="00B723B9"/>
    <w:rsid w:val="00B73D45"/>
    <w:rsid w:val="00B75EB2"/>
    <w:rsid w:val="00B91AD9"/>
    <w:rsid w:val="00B97FD2"/>
    <w:rsid w:val="00BA2365"/>
    <w:rsid w:val="00BA37A3"/>
    <w:rsid w:val="00BA4267"/>
    <w:rsid w:val="00BE5A89"/>
    <w:rsid w:val="00BF4797"/>
    <w:rsid w:val="00BF5DB9"/>
    <w:rsid w:val="00C13393"/>
    <w:rsid w:val="00C248D6"/>
    <w:rsid w:val="00C34915"/>
    <w:rsid w:val="00C44E2B"/>
    <w:rsid w:val="00C6224A"/>
    <w:rsid w:val="00C64C6C"/>
    <w:rsid w:val="00C74524"/>
    <w:rsid w:val="00C756A0"/>
    <w:rsid w:val="00C763C0"/>
    <w:rsid w:val="00C8674B"/>
    <w:rsid w:val="00CB7C8C"/>
    <w:rsid w:val="00CC7862"/>
    <w:rsid w:val="00CE5CD8"/>
    <w:rsid w:val="00D03E42"/>
    <w:rsid w:val="00D12AB2"/>
    <w:rsid w:val="00D23545"/>
    <w:rsid w:val="00D25B31"/>
    <w:rsid w:val="00D25E62"/>
    <w:rsid w:val="00D4211E"/>
    <w:rsid w:val="00D42B06"/>
    <w:rsid w:val="00D5437A"/>
    <w:rsid w:val="00D84609"/>
    <w:rsid w:val="00DB16EF"/>
    <w:rsid w:val="00DB1890"/>
    <w:rsid w:val="00DB198C"/>
    <w:rsid w:val="00DC0F27"/>
    <w:rsid w:val="00DC2908"/>
    <w:rsid w:val="00DC379C"/>
    <w:rsid w:val="00DC7DE4"/>
    <w:rsid w:val="00DF3380"/>
    <w:rsid w:val="00DF5308"/>
    <w:rsid w:val="00E01B6D"/>
    <w:rsid w:val="00E0517D"/>
    <w:rsid w:val="00E0763A"/>
    <w:rsid w:val="00E37938"/>
    <w:rsid w:val="00E37C2E"/>
    <w:rsid w:val="00E47B55"/>
    <w:rsid w:val="00E53AAF"/>
    <w:rsid w:val="00E56270"/>
    <w:rsid w:val="00E67F3A"/>
    <w:rsid w:val="00E81750"/>
    <w:rsid w:val="00E84F3A"/>
    <w:rsid w:val="00E85E23"/>
    <w:rsid w:val="00EB30B1"/>
    <w:rsid w:val="00EC5255"/>
    <w:rsid w:val="00EE36CF"/>
    <w:rsid w:val="00F20CB4"/>
    <w:rsid w:val="00F20E11"/>
    <w:rsid w:val="00F22437"/>
    <w:rsid w:val="00F30EAD"/>
    <w:rsid w:val="00F4041D"/>
    <w:rsid w:val="00F44B1A"/>
    <w:rsid w:val="00F7021E"/>
    <w:rsid w:val="00F70E80"/>
    <w:rsid w:val="00F91989"/>
    <w:rsid w:val="00F9439B"/>
    <w:rsid w:val="00FA230D"/>
    <w:rsid w:val="00FA37EA"/>
    <w:rsid w:val="00FA5C7B"/>
    <w:rsid w:val="00FB09D7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86AC7F35-BF82-444B-B7CE-3136246F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64F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doA\Documents\&#12513;&#12514;VOL.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06BC-ED4B-4DCE-B2D5-D461C2F6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メモVOL.2.dotx</Template>
  <TotalTime>835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瀬口　千晶</cp:lastModifiedBy>
  <cp:revision>98</cp:revision>
  <cp:lastPrinted>2020-10-30T10:14:00Z</cp:lastPrinted>
  <dcterms:created xsi:type="dcterms:W3CDTF">2014-06-28T08:11:00Z</dcterms:created>
  <dcterms:modified xsi:type="dcterms:W3CDTF">2020-10-30T10:15:00Z</dcterms:modified>
</cp:coreProperties>
</file>