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AEEF3" w:themeColor="accent5" w:themeTint="33"/>
  <w:body>
    <w:p w:rsidR="00F569C2" w:rsidRDefault="00F569C2">
      <w:pPr>
        <w:rPr>
          <w:rFonts w:ascii="HG丸ｺﾞｼｯｸM-PRO" w:eastAsia="HG丸ｺﾞｼｯｸM-PRO" w:hAnsi="HG丸ｺﾞｼｯｸM-PRO"/>
          <w:sz w:val="32"/>
          <w:szCs w:val="32"/>
        </w:rPr>
      </w:pPr>
      <w:r w:rsidRPr="00F569C2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61CE053" wp14:editId="0CD68F8C">
                <wp:simplePos x="0" y="0"/>
                <wp:positionH relativeFrom="column">
                  <wp:posOffset>-142875</wp:posOffset>
                </wp:positionH>
                <wp:positionV relativeFrom="paragraph">
                  <wp:posOffset>1905</wp:posOffset>
                </wp:positionV>
                <wp:extent cx="6896100" cy="1028700"/>
                <wp:effectExtent l="38100" t="38100" r="76200" b="571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0" cy="1028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  <a:softEdge rad="63500"/>
                        </a:effectLst>
                      </wps:spPr>
                      <wps:txbx>
                        <w:txbxContent>
                          <w:p w:rsidR="00F569C2" w:rsidRPr="00ED67B5" w:rsidRDefault="00BA6A93" w:rsidP="00ED013B">
                            <w:pPr>
                              <w:ind w:firstLineChars="50" w:firstLine="20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池田</w:t>
                            </w:r>
                            <w:r w:rsidR="00D6696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</w:rPr>
                              <w:t>市</w:t>
                            </w:r>
                            <w:r w:rsidR="00B400C5" w:rsidRPr="00ED67B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池田</w:t>
                            </w:r>
                            <w:r w:rsidR="00D6696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中</w:t>
                            </w:r>
                            <w:r w:rsidR="00ED67B5" w:rsidRPr="00ED67B5">
                              <w:rPr>
                                <w:rFonts w:ascii="Segoe UI Symbol" w:eastAsia="HG丸ｺﾞｼｯｸM-PRO" w:hAnsi="Segoe UI Symbol" w:hint="eastAsia"/>
                                <w:b/>
                                <w:sz w:val="40"/>
                                <w:szCs w:val="40"/>
                              </w:rPr>
                              <w:t>学校</w:t>
                            </w:r>
                            <w:r w:rsidR="00EB5409" w:rsidRPr="00ED67B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で</w:t>
                            </w:r>
                            <w:r w:rsidR="00F569C2" w:rsidRPr="00ED67B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の</w:t>
                            </w:r>
                            <w:r w:rsidR="00571DFA" w:rsidRPr="00ED67B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食に関する</w:t>
                            </w:r>
                            <w:r w:rsidR="00373B42" w:rsidRPr="00ED67B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取組みについて</w:t>
                            </w:r>
                          </w:p>
                          <w:p w:rsidR="00F569C2" w:rsidRPr="00F569C2" w:rsidRDefault="00A95DD7" w:rsidP="00ED013B">
                            <w:pPr>
                              <w:wordWrap w:val="0"/>
                              <w:spacing w:line="540" w:lineRule="exact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令和２</w:t>
                            </w:r>
                            <w:r w:rsidR="00506A6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年</w:t>
                            </w:r>
                            <w:r w:rsidR="00BA6A9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１１</w:t>
                            </w:r>
                            <w:r w:rsidR="006E67D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月</w:t>
                            </w:r>
                            <w:r w:rsidR="00BA6A9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４</w:t>
                            </w:r>
                            <w:r w:rsidR="00F569C2" w:rsidRPr="00F569C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日</w:t>
                            </w:r>
                            <w:r w:rsidR="00BA6A9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1CE053" id="角丸四角形 3" o:spid="_x0000_s1026" style="position:absolute;left:0;text-align:left;margin-left:-11.25pt;margin-top:.15pt;width:543pt;height:8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" fillcolor="white [3212]" stroked="f" strokeweight="2pt">
                <v:shadow on="t" color="black" opacity="26214f" origin="-.5,-.5" offset=".74836mm,.74836mm"/>
                <v:textbox>
                  <w:txbxContent>
                    <w:p w:rsidR="00F569C2" w:rsidRPr="00ED67B5" w:rsidRDefault="00BA6A93" w:rsidP="00ED013B">
                      <w:pPr>
                        <w:ind w:firstLineChars="50" w:firstLine="201"/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池田</w:t>
                      </w:r>
                      <w:r w:rsidR="00D6696B"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0"/>
                        </w:rPr>
                        <w:t>市</w:t>
                      </w:r>
                      <w:r w:rsidR="00B400C5" w:rsidRPr="00ED67B5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池田</w:t>
                      </w:r>
                      <w:r w:rsidR="00D6696B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中</w:t>
                      </w:r>
                      <w:r w:rsidR="00ED67B5" w:rsidRPr="00ED67B5">
                        <w:rPr>
                          <w:rFonts w:ascii="Segoe UI Symbol" w:eastAsia="HG丸ｺﾞｼｯｸM-PRO" w:hAnsi="Segoe UI Symbol" w:hint="eastAsia"/>
                          <w:b/>
                          <w:sz w:val="40"/>
                          <w:szCs w:val="40"/>
                        </w:rPr>
                        <w:t>学校</w:t>
                      </w:r>
                      <w:r w:rsidR="00EB5409" w:rsidRPr="00ED67B5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で</w:t>
                      </w:r>
                      <w:r w:rsidR="00F569C2" w:rsidRPr="00ED67B5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の</w:t>
                      </w:r>
                      <w:r w:rsidR="00571DFA" w:rsidRPr="00ED67B5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食に関する</w:t>
                      </w:r>
                      <w:r w:rsidR="00373B42" w:rsidRPr="00ED67B5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取組みについて</w:t>
                      </w:r>
                    </w:p>
                    <w:p w:rsidR="00F569C2" w:rsidRPr="00F569C2" w:rsidRDefault="00A95DD7" w:rsidP="00ED013B">
                      <w:pPr>
                        <w:wordWrap w:val="0"/>
                        <w:spacing w:line="540" w:lineRule="exact"/>
                        <w:jc w:val="right"/>
                        <w:rPr>
                          <w:rFonts w:ascii="HG丸ｺﾞｼｯｸM-PRO" w:eastAsia="HG丸ｺﾞｼｯｸM-PRO" w:hAnsi="HG丸ｺﾞｼｯｸM-PRO"/>
                          <w:b/>
                          <w:color w:val="404040" w:themeColor="text1" w:themeTint="BF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8"/>
                          <w:szCs w:val="28"/>
                        </w:rPr>
                        <w:t>令和２</w:t>
                      </w:r>
                      <w:r w:rsidR="00506A67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8"/>
                          <w:szCs w:val="28"/>
                        </w:rPr>
                        <w:t>年</w:t>
                      </w:r>
                      <w:r w:rsidR="00BA6A93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8"/>
                          <w:szCs w:val="28"/>
                        </w:rPr>
                        <w:t>１１</w:t>
                      </w:r>
                      <w:r w:rsidR="006E67D3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8"/>
                          <w:szCs w:val="28"/>
                        </w:rPr>
                        <w:t>月</w:t>
                      </w:r>
                      <w:r w:rsidR="00BA6A93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8"/>
                          <w:szCs w:val="28"/>
                        </w:rPr>
                        <w:t>４</w:t>
                      </w:r>
                      <w:r w:rsidR="00F569C2" w:rsidRPr="00F569C2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8"/>
                          <w:szCs w:val="28"/>
                        </w:rPr>
                        <w:t>日</w:t>
                      </w:r>
                      <w:r w:rsidR="00BA6A93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8"/>
                          <w:szCs w:val="28"/>
                        </w:rPr>
                        <w:t xml:space="preserve">　</w:t>
                      </w:r>
                    </w:p>
                  </w:txbxContent>
                </v:textbox>
              </v:roundrect>
            </w:pict>
          </mc:Fallback>
        </mc:AlternateContent>
      </w:r>
    </w:p>
    <w:p w:rsidR="00F569C2" w:rsidRDefault="00F569C2">
      <w:pPr>
        <w:rPr>
          <w:rFonts w:ascii="HG丸ｺﾞｼｯｸM-PRO" w:eastAsia="HG丸ｺﾞｼｯｸM-PRO" w:hAnsi="HG丸ｺﾞｼｯｸM-PRO"/>
          <w:sz w:val="32"/>
          <w:szCs w:val="32"/>
        </w:rPr>
      </w:pPr>
    </w:p>
    <w:p w:rsidR="001863FD" w:rsidRPr="001863FD" w:rsidRDefault="001863FD">
      <w:pPr>
        <w:rPr>
          <w:rFonts w:ascii="HG丸ｺﾞｼｯｸM-PRO" w:eastAsia="HG丸ｺﾞｼｯｸM-PRO" w:hAnsi="HG丸ｺﾞｼｯｸM-PRO"/>
          <w:sz w:val="16"/>
          <w:szCs w:val="16"/>
        </w:rPr>
      </w:pPr>
    </w:p>
    <w:p w:rsidR="00C52A7E" w:rsidRPr="00BC4B85" w:rsidRDefault="00BA6A93" w:rsidP="006C2A0F">
      <w:pPr>
        <w:spacing w:line="300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１１</w:t>
      </w:r>
      <w:r w:rsidR="00506A67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r w:rsidR="006E67D3" w:rsidRPr="006E67D3">
        <w:rPr>
          <w:rFonts w:ascii="HG丸ｺﾞｼｯｸM-PRO" w:eastAsia="HG丸ｺﾞｼｯｸM-PRO" w:hAnsi="HG丸ｺﾞｼｯｸM-PRO" w:hint="eastAsia"/>
          <w:sz w:val="24"/>
          <w:szCs w:val="24"/>
        </w:rPr>
        <w:t>日、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池田</w:t>
      </w:r>
      <w:r w:rsidR="0043616C">
        <w:rPr>
          <w:rFonts w:ascii="HG丸ｺﾞｼｯｸM-PRO" w:eastAsia="HG丸ｺﾞｼｯｸM-PRO" w:hAnsi="HG丸ｺﾞｼｯｸM-PRO" w:hint="eastAsia"/>
          <w:sz w:val="24"/>
          <w:szCs w:val="24"/>
        </w:rPr>
        <w:t>市</w:t>
      </w:r>
      <w:r w:rsidR="00C52A7E">
        <w:rPr>
          <w:rFonts w:ascii="HG丸ｺﾞｼｯｸM-PRO" w:eastAsia="HG丸ｺﾞｼｯｸM-PRO" w:hAnsi="HG丸ｺﾞｼｯｸM-PRO" w:hint="eastAsia"/>
          <w:sz w:val="24"/>
          <w:szCs w:val="24"/>
        </w:rPr>
        <w:t>立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池田</w:t>
      </w:r>
      <w:r w:rsidR="00D6696B">
        <w:rPr>
          <w:rFonts w:ascii="HG丸ｺﾞｼｯｸM-PRO" w:eastAsia="HG丸ｺﾞｼｯｸM-PRO" w:hAnsi="HG丸ｺﾞｼｯｸM-PRO" w:hint="eastAsia"/>
          <w:sz w:val="24"/>
          <w:szCs w:val="24"/>
        </w:rPr>
        <w:t>中</w:t>
      </w:r>
      <w:r w:rsidR="00C52A7E">
        <w:rPr>
          <w:rFonts w:ascii="HG丸ｺﾞｼｯｸM-PRO" w:eastAsia="HG丸ｺﾞｼｯｸM-PRO" w:hAnsi="HG丸ｺﾞｼｯｸM-PRO" w:hint="eastAsia"/>
          <w:sz w:val="24"/>
          <w:szCs w:val="24"/>
        </w:rPr>
        <w:t>学校</w:t>
      </w:r>
      <w:r w:rsidR="0000155E">
        <w:rPr>
          <w:rFonts w:ascii="HG丸ｺﾞｼｯｸM-PRO" w:eastAsia="HG丸ｺﾞｼｯｸM-PRO" w:hAnsi="HG丸ｺﾞｼｯｸM-PRO" w:hint="eastAsia"/>
          <w:sz w:val="24"/>
          <w:szCs w:val="24"/>
        </w:rPr>
        <w:t>を訪問しました</w:t>
      </w:r>
      <w:r w:rsidR="006E67D3" w:rsidRPr="006E67D3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  <w:r w:rsidR="00614838" w:rsidRPr="00945B1E">
        <w:rPr>
          <w:rFonts w:ascii="HG丸ｺﾞｼｯｸM-PRO" w:eastAsia="HG丸ｺﾞｼｯｸM-PRO" w:hAnsi="HG丸ｺﾞｼｯｸM-PRO" w:hint="eastAsia"/>
          <w:sz w:val="24"/>
          <w:szCs w:val="24"/>
        </w:rPr>
        <w:t>同</w:t>
      </w:r>
      <w:r w:rsidR="005E5C24">
        <w:rPr>
          <w:rFonts w:ascii="HG丸ｺﾞｼｯｸM-PRO" w:eastAsia="HG丸ｺﾞｼｯｸM-PRO" w:hAnsi="HG丸ｺﾞｼｯｸM-PRO" w:hint="eastAsia"/>
          <w:sz w:val="24"/>
          <w:szCs w:val="24"/>
        </w:rPr>
        <w:t>市の中学校給食は、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9月からデリバリー給食方式から給食センター方式に変更</w:t>
      </w:r>
      <w:r w:rsidR="00280716">
        <w:rPr>
          <w:rFonts w:ascii="HG丸ｺﾞｼｯｸM-PRO" w:eastAsia="HG丸ｺﾞｼｯｸM-PRO" w:hAnsi="HG丸ｺﾞｼｯｸM-PRO" w:hint="eastAsia"/>
          <w:sz w:val="24"/>
          <w:szCs w:val="24"/>
        </w:rPr>
        <w:t>され</w:t>
      </w:r>
      <w:r w:rsidR="00FD2CB7">
        <w:rPr>
          <w:rFonts w:ascii="HG丸ｺﾞｼｯｸM-PRO" w:eastAsia="HG丸ｺﾞｼｯｸM-PRO" w:hAnsi="HG丸ｺﾞｼｯｸM-PRO" w:hint="eastAsia"/>
          <w:sz w:val="24"/>
          <w:szCs w:val="24"/>
        </w:rPr>
        <w:t>、市内のすべての幼稚園、小学校、中学校に</w:t>
      </w:r>
      <w:r w:rsidR="00280716">
        <w:rPr>
          <w:rFonts w:ascii="HG丸ｺﾞｼｯｸM-PRO" w:eastAsia="HG丸ｺﾞｼｯｸM-PRO" w:hAnsi="HG丸ｺﾞｼｯｸM-PRO" w:hint="eastAsia"/>
          <w:sz w:val="24"/>
          <w:szCs w:val="24"/>
        </w:rPr>
        <w:t>給食センターから</w:t>
      </w:r>
      <w:r w:rsidR="00FD2CB7">
        <w:rPr>
          <w:rFonts w:ascii="HG丸ｺﾞｼｯｸM-PRO" w:eastAsia="HG丸ｺﾞｼｯｸM-PRO" w:hAnsi="HG丸ｺﾞｼｯｸM-PRO" w:hint="eastAsia"/>
          <w:sz w:val="24"/>
          <w:szCs w:val="24"/>
        </w:rPr>
        <w:t>給食が提供されています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506A67" w:rsidRDefault="008E78BF" w:rsidP="00BA6A93">
      <w:pPr>
        <w:spacing w:line="360" w:lineRule="auto"/>
        <w:rPr>
          <w:rFonts w:ascii="HG丸ｺﾞｼｯｸM-PRO" w:eastAsia="HG丸ｺﾞｼｯｸM-PRO" w:hAnsi="HG丸ｺﾞｼｯｸM-PRO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教科と関連した</w:t>
      </w:r>
      <w:r w:rsidR="00506A67" w:rsidRPr="002A29A2">
        <w:rPr>
          <w:rFonts w:ascii="HG丸ｺﾞｼｯｸM-PRO" w:eastAsia="HG丸ｺﾞｼｯｸM-PRO" w:hAnsi="HG丸ｺﾞｼｯｸM-PRO" w:hint="eastAsi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食に関する取組み</w:t>
      </w:r>
    </w:p>
    <w:p w:rsidR="00FD1C03" w:rsidRDefault="0064333E" w:rsidP="00FD1C03">
      <w:pPr>
        <w:spacing w:line="312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0A138C"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125730</wp:posOffset>
            </wp:positionV>
            <wp:extent cx="1757680" cy="1143000"/>
            <wp:effectExtent l="19050" t="19050" r="13970" b="19050"/>
            <wp:wrapTight wrapText="bothSides">
              <wp:wrapPolygon edited="0">
                <wp:start x="-234" y="-360"/>
                <wp:lineTo x="-234" y="21600"/>
                <wp:lineTo x="21538" y="21600"/>
                <wp:lineTo x="21538" y="-360"/>
                <wp:lineTo x="-234" y="-360"/>
              </wp:wrapPolygon>
            </wp:wrapTight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757680" cy="114300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3ABF" w:rsidRPr="00945B1E">
        <w:rPr>
          <w:rFonts w:ascii="HG丸ｺﾞｼｯｸM-PRO" w:eastAsia="HG丸ｺﾞｼｯｸM-PRO" w:hAnsi="HG丸ｺﾞｼｯｸM-PRO" w:hint="eastAsia"/>
          <w:sz w:val="24"/>
          <w:szCs w:val="24"/>
        </w:rPr>
        <w:t>当日は</w:t>
      </w:r>
      <w:r w:rsidR="0010224B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BA6A93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="00A83ABF" w:rsidRPr="00945B1E">
        <w:rPr>
          <w:rFonts w:ascii="HG丸ｺﾞｼｯｸM-PRO" w:eastAsia="HG丸ｺﾞｼｯｸM-PRO" w:hAnsi="HG丸ｺﾞｼｯｸM-PRO" w:hint="eastAsia"/>
          <w:sz w:val="24"/>
          <w:szCs w:val="24"/>
        </w:rPr>
        <w:t>年生の</w:t>
      </w:r>
      <w:r w:rsidR="00BA6A93">
        <w:rPr>
          <w:rFonts w:ascii="HG丸ｺﾞｼｯｸM-PRO" w:eastAsia="HG丸ｺﾞｼｯｸM-PRO" w:hAnsi="HG丸ｺﾞｼｯｸM-PRO" w:hint="eastAsia"/>
          <w:sz w:val="24"/>
          <w:szCs w:val="24"/>
        </w:rPr>
        <w:t>保健体育</w:t>
      </w:r>
      <w:r w:rsidR="0010224B"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 w:rsidR="00BA6A93">
        <w:rPr>
          <w:rFonts w:ascii="HG丸ｺﾞｼｯｸM-PRO" w:eastAsia="HG丸ｺﾞｼｯｸM-PRO" w:hAnsi="HG丸ｺﾞｼｯｸM-PRO" w:hint="eastAsia"/>
          <w:sz w:val="24"/>
          <w:szCs w:val="24"/>
        </w:rPr>
        <w:t>健康な生活と病気の予防</w:t>
      </w:r>
      <w:r w:rsidR="00945B1E">
        <w:rPr>
          <w:rFonts w:ascii="HG丸ｺﾞｼｯｸM-PRO" w:eastAsia="HG丸ｺﾞｼｯｸM-PRO" w:hAnsi="HG丸ｺﾞｼｯｸM-PRO" w:hint="eastAsia"/>
          <w:sz w:val="24"/>
          <w:szCs w:val="24"/>
        </w:rPr>
        <w:t>」</w:t>
      </w:r>
      <w:r w:rsidR="0010224B">
        <w:rPr>
          <w:rFonts w:ascii="HG丸ｺﾞｼｯｸM-PRO" w:eastAsia="HG丸ｺﾞｼｯｸM-PRO" w:hAnsi="HG丸ｺﾞｼｯｸM-PRO" w:hint="eastAsia"/>
          <w:sz w:val="24"/>
          <w:szCs w:val="24"/>
        </w:rPr>
        <w:t>で、</w:t>
      </w:r>
      <w:r w:rsidR="00AB1F03">
        <w:rPr>
          <w:rFonts w:ascii="HG丸ｺﾞｼｯｸM-PRO" w:eastAsia="HG丸ｺﾞｼｯｸM-PRO" w:hAnsi="HG丸ｺﾞｼｯｸM-PRO" w:hint="eastAsia"/>
          <w:sz w:val="24"/>
          <w:szCs w:val="24"/>
        </w:rPr>
        <w:t>食育の</w:t>
      </w:r>
      <w:r w:rsidR="00945B1E">
        <w:rPr>
          <w:rFonts w:ascii="HG丸ｺﾞｼｯｸM-PRO" w:eastAsia="HG丸ｺﾞｼｯｸM-PRO" w:hAnsi="HG丸ｺﾞｼｯｸM-PRO" w:hint="eastAsia"/>
          <w:sz w:val="24"/>
          <w:szCs w:val="24"/>
        </w:rPr>
        <w:t>授業が行われました。</w:t>
      </w:r>
      <w:r w:rsidR="008E78BF" w:rsidRPr="000A138C">
        <w:rPr>
          <w:rFonts w:ascii="HG丸ｺﾞｼｯｸM-PRO" w:eastAsia="HG丸ｺﾞｼｯｸM-PRO" w:hAnsi="HG丸ｺﾞｼｯｸM-PRO" w:hint="eastAsia"/>
          <w:sz w:val="24"/>
          <w:szCs w:val="24"/>
        </w:rPr>
        <w:t>まず、</w:t>
      </w:r>
      <w:r w:rsidR="00FD2CB7">
        <w:rPr>
          <w:rFonts w:ascii="HG丸ｺﾞｼｯｸM-PRO" w:eastAsia="HG丸ｺﾞｼｯｸM-PRO" w:hAnsi="HG丸ｺﾞｼｯｸM-PRO" w:hint="eastAsia"/>
          <w:sz w:val="24"/>
          <w:szCs w:val="24"/>
        </w:rPr>
        <w:t>教科担任から、</w:t>
      </w:r>
      <w:r w:rsidR="00535834">
        <w:rPr>
          <w:rFonts w:ascii="HG丸ｺﾞｼｯｸM-PRO" w:eastAsia="HG丸ｺﾞｼｯｸM-PRO" w:hAnsi="HG丸ｺﾞｼｯｸM-PRO" w:hint="eastAsia"/>
          <w:sz w:val="24"/>
          <w:szCs w:val="24"/>
        </w:rPr>
        <w:t>「生活習慣病につながる問題となる生活習慣は何</w:t>
      </w:r>
      <w:r w:rsidR="00ED7D02">
        <w:rPr>
          <w:rFonts w:ascii="HG丸ｺﾞｼｯｸM-PRO" w:eastAsia="HG丸ｺﾞｼｯｸM-PRO" w:hAnsi="HG丸ｺﾞｼｯｸM-PRO" w:hint="eastAsia"/>
          <w:sz w:val="24"/>
          <w:szCs w:val="24"/>
        </w:rPr>
        <w:t>？</w:t>
      </w:r>
      <w:r w:rsidR="00535834">
        <w:rPr>
          <w:rFonts w:ascii="HG丸ｺﾞｼｯｸM-PRO" w:eastAsia="HG丸ｺﾞｼｯｸM-PRO" w:hAnsi="HG丸ｺﾞｼｯｸM-PRO" w:hint="eastAsia"/>
          <w:sz w:val="24"/>
          <w:szCs w:val="24"/>
        </w:rPr>
        <w:t>」と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問</w:t>
      </w:r>
      <w:r w:rsidR="00535834">
        <w:rPr>
          <w:rFonts w:ascii="HG丸ｺﾞｼｯｸM-PRO" w:eastAsia="HG丸ｺﾞｼｯｸM-PRO" w:hAnsi="HG丸ｺﾞｼｯｸM-PRO" w:hint="eastAsia"/>
          <w:sz w:val="24"/>
          <w:szCs w:val="24"/>
        </w:rPr>
        <w:t>いかける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と、生徒から「運動不足、睡眠不足」「食生活の乱れ」「喫煙、過度の飲酒」という答えが上がり</w:t>
      </w:r>
      <w:r w:rsidR="00377275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535834">
        <w:rPr>
          <w:rFonts w:ascii="HG丸ｺﾞｼｯｸM-PRO" w:eastAsia="HG丸ｺﾞｼｯｸM-PRO" w:hAnsi="HG丸ｺﾞｼｯｸM-PRO" w:hint="eastAsia"/>
          <w:sz w:val="24"/>
          <w:szCs w:val="24"/>
        </w:rPr>
        <w:t>これまで</w:t>
      </w:r>
      <w:r w:rsidR="00377275">
        <w:rPr>
          <w:rFonts w:ascii="HG丸ｺﾞｼｯｸM-PRO" w:eastAsia="HG丸ｺﾞｼｯｸM-PRO" w:hAnsi="HG丸ｺﾞｼｯｸM-PRO" w:hint="eastAsia"/>
          <w:sz w:val="24"/>
          <w:szCs w:val="24"/>
        </w:rPr>
        <w:t>学習してきた「生活習慣病の予防」について</w:t>
      </w:r>
      <w:r w:rsidR="00EA6C88">
        <w:rPr>
          <w:rFonts w:ascii="HG丸ｺﾞｼｯｸM-PRO" w:eastAsia="HG丸ｺﾞｼｯｸM-PRO" w:hAnsi="HG丸ｺﾞｼｯｸM-PRO" w:hint="eastAsia"/>
          <w:sz w:val="24"/>
          <w:szCs w:val="24"/>
        </w:rPr>
        <w:t>ふりかえり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ました。</w:t>
      </w:r>
    </w:p>
    <w:p w:rsidR="008C48E0" w:rsidRDefault="00FD1C03" w:rsidP="00512484">
      <w:pPr>
        <w:spacing w:line="312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次に、</w:t>
      </w:r>
      <w:r w:rsidR="00ED7D02">
        <w:rPr>
          <w:rFonts w:ascii="HG丸ｺﾞｼｯｸM-PRO" w:eastAsia="HG丸ｺﾞｼｯｸM-PRO" w:hAnsi="HG丸ｺﾞｼｯｸM-PRO" w:hint="eastAsia"/>
          <w:sz w:val="24"/>
          <w:szCs w:val="24"/>
        </w:rPr>
        <w:t>教科担任は、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その</w:t>
      </w:r>
      <w:r w:rsidR="004F40CA">
        <w:rPr>
          <w:rFonts w:ascii="HG丸ｺﾞｼｯｸM-PRO" w:eastAsia="HG丸ｺﾞｼｯｸM-PRO" w:hAnsi="HG丸ｺﾞｼｯｸM-PRO" w:hint="eastAsia"/>
          <w:sz w:val="24"/>
          <w:szCs w:val="24"/>
        </w:rPr>
        <w:t>問題となる生活習慣の中から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「食生活」を取り上げ、</w:t>
      </w:r>
      <w:r w:rsidR="004F40CA">
        <w:rPr>
          <w:rFonts w:ascii="HG丸ｺﾞｼｯｸM-PRO" w:eastAsia="HG丸ｺﾞｼｯｸM-PRO" w:hAnsi="HG丸ｺﾞｼｯｸM-PRO" w:hint="eastAsia"/>
          <w:sz w:val="24"/>
          <w:szCs w:val="24"/>
        </w:rPr>
        <w:t>健康に生活するためにはどのような食生活が良いのかを</w:t>
      </w:r>
      <w:r w:rsidR="00057475">
        <w:rPr>
          <w:rFonts w:ascii="HG丸ｺﾞｼｯｸM-PRO" w:eastAsia="HG丸ｺﾞｼｯｸM-PRO" w:hAnsi="HG丸ｺﾞｼｯｸM-PRO" w:hint="eastAsia"/>
          <w:sz w:val="24"/>
          <w:szCs w:val="24"/>
        </w:rPr>
        <w:t>説明しました。</w:t>
      </w:r>
      <w:r w:rsidR="00377275">
        <w:rPr>
          <w:rFonts w:ascii="HG丸ｺﾞｼｯｸM-PRO" w:eastAsia="HG丸ｺﾞｼｯｸM-PRO" w:hAnsi="HG丸ｺﾞｼｯｸM-PRO" w:hint="eastAsia"/>
          <w:sz w:val="24"/>
          <w:szCs w:val="24"/>
        </w:rPr>
        <w:t>「基礎代謝量</w:t>
      </w:r>
      <w:r w:rsidR="00535834">
        <w:rPr>
          <w:rFonts w:ascii="HG丸ｺﾞｼｯｸM-PRO" w:eastAsia="HG丸ｺﾞｼｯｸM-PRO" w:hAnsi="HG丸ｺﾞｼｯｸM-PRO" w:hint="eastAsia"/>
          <w:sz w:val="24"/>
          <w:szCs w:val="24"/>
        </w:rPr>
        <w:t>（生命を維持するために最小限必要なエネルギー量）</w:t>
      </w:r>
      <w:r w:rsidR="00377275">
        <w:rPr>
          <w:rFonts w:ascii="HG丸ｺﾞｼｯｸM-PRO" w:eastAsia="HG丸ｺﾞｼｯｸM-PRO" w:hAnsi="HG丸ｺﾞｼｯｸM-PRO" w:hint="eastAsia"/>
          <w:sz w:val="24"/>
          <w:szCs w:val="24"/>
        </w:rPr>
        <w:t>が</w:t>
      </w:r>
      <w:r w:rsidR="00057475">
        <w:rPr>
          <w:rFonts w:ascii="HG丸ｺﾞｼｯｸM-PRO" w:eastAsia="HG丸ｺﾞｼｯｸM-PRO" w:hAnsi="HG丸ｺﾞｼｯｸM-PRO" w:hint="eastAsia"/>
          <w:sz w:val="24"/>
          <w:szCs w:val="24"/>
        </w:rPr>
        <w:t>、なぜ</w:t>
      </w:r>
      <w:r w:rsidR="00377275">
        <w:rPr>
          <w:rFonts w:ascii="HG丸ｺﾞｼｯｸM-PRO" w:eastAsia="HG丸ｺﾞｼｯｸM-PRO" w:hAnsi="HG丸ｺﾞｼｯｸM-PRO" w:hint="eastAsia"/>
          <w:sz w:val="24"/>
          <w:szCs w:val="24"/>
        </w:rPr>
        <w:t>男女によって</w:t>
      </w:r>
      <w:r w:rsidR="00057475">
        <w:rPr>
          <w:rFonts w:ascii="HG丸ｺﾞｼｯｸM-PRO" w:eastAsia="HG丸ｺﾞｼｯｸM-PRO" w:hAnsi="HG丸ｺﾞｼｯｸM-PRO" w:hint="eastAsia"/>
          <w:sz w:val="24"/>
          <w:szCs w:val="24"/>
        </w:rPr>
        <w:t>異なるのか</w:t>
      </w:r>
      <w:r w:rsidR="00ED7D02">
        <w:rPr>
          <w:rFonts w:ascii="HG丸ｺﾞｼｯｸM-PRO" w:eastAsia="HG丸ｺﾞｼｯｸM-PRO" w:hAnsi="HG丸ｺﾞｼｯｸM-PRO" w:hint="eastAsia"/>
          <w:sz w:val="24"/>
          <w:szCs w:val="24"/>
        </w:rPr>
        <w:t>？</w:t>
      </w:r>
      <w:r w:rsidR="00535834">
        <w:rPr>
          <w:rFonts w:ascii="HG丸ｺﾞｼｯｸM-PRO" w:eastAsia="HG丸ｺﾞｼｯｸM-PRO" w:hAnsi="HG丸ｺﾞｼｯｸM-PRO" w:hint="eastAsia"/>
          <w:sz w:val="24"/>
          <w:szCs w:val="24"/>
        </w:rPr>
        <w:t>」</w:t>
      </w:r>
      <w:r w:rsidR="00057475">
        <w:rPr>
          <w:rFonts w:ascii="HG丸ｺﾞｼｯｸM-PRO" w:eastAsia="HG丸ｺﾞｼｯｸM-PRO" w:hAnsi="HG丸ｺﾞｼｯｸM-PRO" w:hint="eastAsia"/>
          <w:sz w:val="24"/>
          <w:szCs w:val="24"/>
        </w:rPr>
        <w:t>と問いかけると、生徒から「筋肉の量が</w:t>
      </w:r>
      <w:r w:rsidR="00535834">
        <w:rPr>
          <w:rFonts w:ascii="HG丸ｺﾞｼｯｸM-PRO" w:eastAsia="HG丸ｺﾞｼｯｸM-PRO" w:hAnsi="HG丸ｺﾞｼｯｸM-PRO" w:hint="eastAsia"/>
          <w:sz w:val="24"/>
          <w:szCs w:val="24"/>
        </w:rPr>
        <w:t>違う</w:t>
      </w:r>
      <w:r w:rsidR="00057475">
        <w:rPr>
          <w:rFonts w:ascii="HG丸ｺﾞｼｯｸM-PRO" w:eastAsia="HG丸ｺﾞｼｯｸM-PRO" w:hAnsi="HG丸ｺﾞｼｯｸM-PRO" w:hint="eastAsia"/>
          <w:sz w:val="24"/>
          <w:szCs w:val="24"/>
        </w:rPr>
        <w:t>から」という答えが上がりました。</w:t>
      </w:r>
    </w:p>
    <w:p w:rsidR="00512484" w:rsidRDefault="00512484" w:rsidP="00F318C4">
      <w:pPr>
        <w:spacing w:line="312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945B1E"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4905375</wp:posOffset>
            </wp:positionH>
            <wp:positionV relativeFrom="paragraph">
              <wp:posOffset>137160</wp:posOffset>
            </wp:positionV>
            <wp:extent cx="1682750" cy="1261745"/>
            <wp:effectExtent l="19050" t="19050" r="12700" b="14605"/>
            <wp:wrapTight wrapText="bothSides">
              <wp:wrapPolygon edited="0">
                <wp:start x="-245" y="-326"/>
                <wp:lineTo x="-245" y="21524"/>
                <wp:lineTo x="21518" y="21524"/>
                <wp:lineTo x="21518" y="-326"/>
                <wp:lineTo x="-245" y="-326"/>
              </wp:wrapPolygon>
            </wp:wrapTight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126174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その後、自分の食生活について</w:t>
      </w:r>
      <w:r w:rsidR="00ED7D02">
        <w:rPr>
          <w:rFonts w:ascii="HG丸ｺﾞｼｯｸM-PRO" w:eastAsia="HG丸ｺﾞｼｯｸM-PRO" w:hAnsi="HG丸ｺﾞｼｯｸM-PRO" w:hint="eastAsia"/>
          <w:sz w:val="24"/>
          <w:szCs w:val="24"/>
        </w:rPr>
        <w:t>振り返りながら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8B6952">
        <w:rPr>
          <w:rFonts w:ascii="HG丸ｺﾞｼｯｸM-PRO" w:eastAsia="HG丸ｺﾞｼｯｸM-PRO" w:hAnsi="HG丸ｺﾞｼｯｸM-PRO" w:hint="eastAsia"/>
          <w:sz w:val="24"/>
          <w:szCs w:val="24"/>
        </w:rPr>
        <w:t>臨時技師と一緒に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バランスの良い食事について考えました。</w:t>
      </w:r>
      <w:r w:rsidR="00ED7D02">
        <w:rPr>
          <w:rFonts w:ascii="HG丸ｺﾞｼｯｸM-PRO" w:eastAsia="HG丸ｺﾞｼｯｸM-PRO" w:hAnsi="HG丸ｺﾞｼｯｸM-PRO" w:hint="eastAsia"/>
          <w:sz w:val="24"/>
          <w:szCs w:val="24"/>
        </w:rPr>
        <w:t>臨時技師が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「小学校</w:t>
      </w:r>
      <w:r w:rsidR="00535834">
        <w:rPr>
          <w:rFonts w:ascii="HG丸ｺﾞｼｯｸM-PRO" w:eastAsia="HG丸ｺﾞｼｯｸM-PRO" w:hAnsi="HG丸ｺﾞｼｯｸM-PRO" w:hint="eastAsia"/>
          <w:sz w:val="24"/>
          <w:szCs w:val="24"/>
        </w:rPr>
        <w:t>で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習った五大栄養素を覚えていますか</w:t>
      </w:r>
      <w:r w:rsidR="00ED7D02">
        <w:rPr>
          <w:rFonts w:ascii="HG丸ｺﾞｼｯｸM-PRO" w:eastAsia="HG丸ｺﾞｼｯｸM-PRO" w:hAnsi="HG丸ｺﾞｼｯｸM-PRO" w:hint="eastAsia"/>
          <w:sz w:val="24"/>
          <w:szCs w:val="24"/>
        </w:rPr>
        <w:t>？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」と</w:t>
      </w:r>
      <w:r w:rsidR="00ED7D02">
        <w:rPr>
          <w:rFonts w:ascii="HG丸ｺﾞｼｯｸM-PRO" w:eastAsia="HG丸ｺﾞｼｯｸM-PRO" w:hAnsi="HG丸ｺﾞｼｯｸM-PRO" w:hint="eastAsia"/>
          <w:sz w:val="24"/>
          <w:szCs w:val="24"/>
        </w:rPr>
        <w:t>問いかける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と</w:t>
      </w:r>
      <w:r w:rsidR="00611846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生徒から「たんぱく質」「脂質」「炭水化物」「無機質」「ビタミン」と、声が上がりました</w:t>
      </w:r>
      <w:r w:rsidR="00F93646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F93646" w:rsidRDefault="00512484" w:rsidP="00F318C4">
      <w:pPr>
        <w:spacing w:line="312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実際に給食の献立（ご飯、牛乳、厚揚げの煮物、</w:t>
      </w:r>
      <w:r w:rsidR="00535834">
        <w:rPr>
          <w:rFonts w:ascii="HG丸ｺﾞｼｯｸM-PRO" w:eastAsia="HG丸ｺﾞｼｯｸM-PRO" w:hAnsi="HG丸ｺﾞｼｯｸM-PRO" w:hint="eastAsia"/>
          <w:sz w:val="24"/>
          <w:szCs w:val="24"/>
        </w:rPr>
        <w:t>アジ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の塩焼き、切り干し大根のサラダ）</w:t>
      </w:r>
      <w:r w:rsidR="00535834">
        <w:rPr>
          <w:rFonts w:ascii="HG丸ｺﾞｼｯｸM-PRO" w:eastAsia="HG丸ｺﾞｼｯｸM-PRO" w:hAnsi="HG丸ｺﾞｼｯｸM-PRO" w:hint="eastAsia"/>
          <w:sz w:val="24"/>
          <w:szCs w:val="24"/>
        </w:rPr>
        <w:t>を使って、</w:t>
      </w:r>
      <w:r w:rsidR="008B6952">
        <w:rPr>
          <w:rFonts w:ascii="HG丸ｺﾞｼｯｸM-PRO" w:eastAsia="HG丸ｺﾞｼｯｸM-PRO" w:hAnsi="HG丸ｺﾞｼｯｸM-PRO" w:hint="eastAsia"/>
          <w:sz w:val="24"/>
          <w:szCs w:val="24"/>
        </w:rPr>
        <w:t>それぞれの献立に使われている食材が</w:t>
      </w:r>
      <w:r w:rsidR="00535834">
        <w:rPr>
          <w:rFonts w:ascii="HG丸ｺﾞｼｯｸM-PRO" w:eastAsia="HG丸ｺﾞｼｯｸM-PRO" w:hAnsi="HG丸ｺﾞｼｯｸM-PRO" w:hint="eastAsia"/>
          <w:sz w:val="24"/>
          <w:szCs w:val="24"/>
        </w:rPr>
        <w:t>五大栄養素の</w:t>
      </w:r>
      <w:r w:rsidR="008B6952">
        <w:rPr>
          <w:rFonts w:ascii="HG丸ｺﾞｼｯｸM-PRO" w:eastAsia="HG丸ｺﾞｼｯｸM-PRO" w:hAnsi="HG丸ｺﾞｼｯｸM-PRO" w:hint="eastAsia"/>
          <w:sz w:val="24"/>
          <w:szCs w:val="24"/>
        </w:rPr>
        <w:t>どの</w:t>
      </w:r>
      <w:r w:rsidR="00535834">
        <w:rPr>
          <w:rFonts w:ascii="HG丸ｺﾞｼｯｸM-PRO" w:eastAsia="HG丸ｺﾞｼｯｸM-PRO" w:hAnsi="HG丸ｺﾞｼｯｸM-PRO" w:hint="eastAsia"/>
          <w:sz w:val="24"/>
          <w:szCs w:val="24"/>
        </w:rPr>
        <w:t>栄養素</w:t>
      </w:r>
      <w:r w:rsidR="008B6952">
        <w:rPr>
          <w:rFonts w:ascii="HG丸ｺﾞｼｯｸM-PRO" w:eastAsia="HG丸ｺﾞｼｯｸM-PRO" w:hAnsi="HG丸ｺﾞｼｯｸM-PRO" w:hint="eastAsia"/>
          <w:sz w:val="24"/>
          <w:szCs w:val="24"/>
        </w:rPr>
        <w:t>に分類されるかを考えました。</w:t>
      </w:r>
    </w:p>
    <w:p w:rsidR="004B2E4F" w:rsidRDefault="008B6952" w:rsidP="00CF38BE">
      <w:pPr>
        <w:spacing w:line="312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生徒からは「カルシウムは無機質だから、牛乳は無機質？」「アジはたんぱく質やんな」など、一つひとつ確認しながら分類する姿が見られました。分類後</w:t>
      </w:r>
      <w:r w:rsidR="00CF38BE">
        <w:rPr>
          <w:rFonts w:ascii="HG丸ｺﾞｼｯｸM-PRO" w:eastAsia="HG丸ｺﾞｼｯｸM-PRO" w:hAnsi="HG丸ｺﾞｼｯｸM-PRO" w:hint="eastAsia"/>
          <w:sz w:val="24"/>
          <w:szCs w:val="24"/>
        </w:rPr>
        <w:t>の答え合わせ</w:t>
      </w:r>
      <w:r w:rsidR="00EA6C88">
        <w:rPr>
          <w:rFonts w:ascii="HG丸ｺﾞｼｯｸM-PRO" w:eastAsia="HG丸ｺﾞｼｯｸM-PRO" w:hAnsi="HG丸ｺﾞｼｯｸM-PRO" w:hint="eastAsia"/>
          <w:sz w:val="24"/>
          <w:szCs w:val="24"/>
        </w:rPr>
        <w:t>で</w:t>
      </w:r>
      <w:r w:rsidR="00CF38BE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535834">
        <w:rPr>
          <w:rFonts w:ascii="HG丸ｺﾞｼｯｸM-PRO" w:eastAsia="HG丸ｺﾞｼｯｸM-PRO" w:hAnsi="HG丸ｺﾞｼｯｸM-PRO" w:hint="eastAsia"/>
          <w:sz w:val="24"/>
          <w:szCs w:val="24"/>
        </w:rPr>
        <w:t>給食は食材がバランス良く使われていることに気が付きました</w:t>
      </w:r>
      <w:r w:rsidR="000A40E7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0E7149" w:rsidRPr="00F318C4" w:rsidRDefault="008B6952" w:rsidP="000E7149">
      <w:pPr>
        <w:spacing w:line="312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8D4A3D">
        <w:rPr>
          <w:rFonts w:ascii="HG丸ｺﾞｼｯｸM-PRO" w:eastAsia="HG丸ｺﾞｼｯｸM-PRO" w:hAnsi="HG丸ｺﾞｼｯｸM-PRO"/>
          <w:noProof/>
          <w:sz w:val="24"/>
          <w:szCs w:val="24"/>
          <w:highlight w:val="yellow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89535</wp:posOffset>
            </wp:positionV>
            <wp:extent cx="1737995" cy="1304925"/>
            <wp:effectExtent l="19050" t="19050" r="14605" b="28575"/>
            <wp:wrapTight wrapText="bothSides">
              <wp:wrapPolygon edited="0">
                <wp:start x="-237" y="-315"/>
                <wp:lineTo x="-237" y="21758"/>
                <wp:lineTo x="21545" y="21758"/>
                <wp:lineTo x="21545" y="-315"/>
                <wp:lineTo x="-237" y="-315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995" cy="130492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7149">
        <w:rPr>
          <w:rFonts w:ascii="HG丸ｺﾞｼｯｸM-PRO" w:eastAsia="HG丸ｺﾞｼｯｸM-PRO" w:hAnsi="HG丸ｺﾞｼｯｸM-PRO" w:hint="eastAsia"/>
          <w:sz w:val="24"/>
          <w:szCs w:val="24"/>
        </w:rPr>
        <w:t>最後に、</w:t>
      </w:r>
      <w:r w:rsidR="00EA6C88">
        <w:rPr>
          <w:rFonts w:ascii="HG丸ｺﾞｼｯｸM-PRO" w:eastAsia="HG丸ｺﾞｼｯｸM-PRO" w:hAnsi="HG丸ｺﾞｼｯｸM-PRO" w:hint="eastAsia"/>
          <w:sz w:val="24"/>
          <w:szCs w:val="24"/>
        </w:rPr>
        <w:t>朝食と間食の役割について</w:t>
      </w:r>
      <w:r w:rsidR="002A4D0F">
        <w:rPr>
          <w:rFonts w:ascii="HG丸ｺﾞｼｯｸM-PRO" w:eastAsia="HG丸ｺﾞｼｯｸM-PRO" w:hAnsi="HG丸ｺﾞｼｯｸM-PRO" w:hint="eastAsia"/>
          <w:sz w:val="24"/>
          <w:szCs w:val="24"/>
        </w:rPr>
        <w:t>学ぶ</w:t>
      </w:r>
      <w:r w:rsidR="00EA6C88">
        <w:rPr>
          <w:rFonts w:ascii="HG丸ｺﾞｼｯｸM-PRO" w:eastAsia="HG丸ｺﾞｼｯｸM-PRO" w:hAnsi="HG丸ｺﾞｼｯｸM-PRO" w:hint="eastAsia"/>
          <w:sz w:val="24"/>
          <w:szCs w:val="24"/>
        </w:rPr>
        <w:t>だけでなく、現在受験勉強のため夜遅くまで勉強している生徒に向けて、</w:t>
      </w:r>
      <w:r w:rsidR="002A4D0F">
        <w:rPr>
          <w:rFonts w:ascii="HG丸ｺﾞｼｯｸM-PRO" w:eastAsia="HG丸ｺﾞｼｯｸM-PRO" w:hAnsi="HG丸ｺﾞｼｯｸM-PRO" w:hint="eastAsia"/>
          <w:sz w:val="24"/>
          <w:szCs w:val="24"/>
        </w:rPr>
        <w:t>身体の負担を考えた</w:t>
      </w:r>
      <w:r w:rsidR="00EA6C88">
        <w:rPr>
          <w:rFonts w:ascii="HG丸ｺﾞｼｯｸM-PRO" w:eastAsia="HG丸ｺﾞｼｯｸM-PRO" w:hAnsi="HG丸ｺﾞｼｯｸM-PRO" w:hint="eastAsia"/>
          <w:sz w:val="24"/>
          <w:szCs w:val="24"/>
        </w:rPr>
        <w:t>夜食についても話をし</w:t>
      </w:r>
      <w:r w:rsidR="000E7149">
        <w:rPr>
          <w:rFonts w:ascii="HG丸ｺﾞｼｯｸM-PRO" w:eastAsia="HG丸ｺﾞｼｯｸM-PRO" w:hAnsi="HG丸ｺﾞｼｯｸM-PRO" w:hint="eastAsia"/>
          <w:sz w:val="24"/>
          <w:szCs w:val="24"/>
        </w:rPr>
        <w:t>、自分たちの食生活について</w:t>
      </w:r>
      <w:r w:rsidR="00ED7D02">
        <w:rPr>
          <w:rFonts w:ascii="HG丸ｺﾞｼｯｸM-PRO" w:eastAsia="HG丸ｺﾞｼｯｸM-PRO" w:hAnsi="HG丸ｺﾞｼｯｸM-PRO" w:hint="eastAsia"/>
          <w:sz w:val="24"/>
          <w:szCs w:val="24"/>
        </w:rPr>
        <w:t>振り返りました</w:t>
      </w:r>
      <w:r w:rsidR="000E7149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2A4D0F" w:rsidRPr="002A4D0F" w:rsidRDefault="004B2E4F" w:rsidP="002A4D0F">
      <w:pPr>
        <w:spacing w:line="312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授業</w:t>
      </w:r>
      <w:r w:rsidR="002A4D0F">
        <w:rPr>
          <w:rFonts w:ascii="HG丸ｺﾞｼｯｸM-PRO" w:eastAsia="HG丸ｺﾞｼｯｸM-PRO" w:hAnsi="HG丸ｺﾞｼｯｸM-PRO" w:hint="eastAsia"/>
          <w:sz w:val="24"/>
          <w:szCs w:val="24"/>
        </w:rPr>
        <w:t>後の生徒の感想には、「バランスの良い食事を意識する」「間食は２００Kc</w:t>
      </w:r>
      <w:r w:rsidR="002A4D0F">
        <w:rPr>
          <w:rFonts w:ascii="HG丸ｺﾞｼｯｸM-PRO" w:eastAsia="HG丸ｺﾞｼｯｸM-PRO" w:hAnsi="HG丸ｺﾞｼｯｸM-PRO"/>
          <w:sz w:val="24"/>
          <w:szCs w:val="24"/>
        </w:rPr>
        <w:t>al</w:t>
      </w:r>
      <w:r w:rsidR="002A4D0F">
        <w:rPr>
          <w:rFonts w:ascii="HG丸ｺﾞｼｯｸM-PRO" w:eastAsia="HG丸ｺﾞｼｯｸM-PRO" w:hAnsi="HG丸ｺﾞｼｯｸM-PRO" w:hint="eastAsia"/>
          <w:sz w:val="24"/>
          <w:szCs w:val="24"/>
        </w:rPr>
        <w:t>までを守る」などが書かれており</w:t>
      </w:r>
      <w:r w:rsidR="00097ECD" w:rsidRPr="00AB1F03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2A4D0F">
        <w:rPr>
          <w:rFonts w:ascii="HG丸ｺﾞｼｯｸM-PRO" w:eastAsia="HG丸ｺﾞｼｯｸM-PRO" w:hAnsi="HG丸ｺﾞｼｯｸM-PRO" w:hint="eastAsia"/>
          <w:sz w:val="24"/>
          <w:szCs w:val="24"/>
        </w:rPr>
        <w:t>今回の学びは、</w:t>
      </w:r>
      <w:r w:rsidR="00266693">
        <w:rPr>
          <w:rFonts w:ascii="HG丸ｺﾞｼｯｸM-PRO" w:eastAsia="HG丸ｺﾞｼｯｸM-PRO" w:hAnsi="HG丸ｺﾞｼｯｸM-PRO" w:hint="eastAsia"/>
          <w:sz w:val="24"/>
          <w:szCs w:val="24"/>
        </w:rPr>
        <w:t>自分自身の食生活を見直すきっかけとなる</w:t>
      </w:r>
      <w:r w:rsidR="000E7149">
        <w:rPr>
          <w:rFonts w:ascii="HG丸ｺﾞｼｯｸM-PRO" w:eastAsia="HG丸ｺﾞｼｯｸM-PRO" w:hAnsi="HG丸ｺﾞｼｯｸM-PRO" w:hint="eastAsia"/>
          <w:sz w:val="24"/>
          <w:szCs w:val="24"/>
        </w:rPr>
        <w:t>内容でした。</w:t>
      </w:r>
      <w:bookmarkStart w:id="0" w:name="_GoBack"/>
      <w:bookmarkEnd w:id="0"/>
    </w:p>
    <w:sectPr w:rsidR="002A4D0F" w:rsidRPr="002A4D0F" w:rsidSect="00E5090E">
      <w:pgSz w:w="11906" w:h="16838"/>
      <w:pgMar w:top="567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AC8" w:rsidRDefault="00B13AC8" w:rsidP="00AA7080">
      <w:r>
        <w:separator/>
      </w:r>
    </w:p>
  </w:endnote>
  <w:endnote w:type="continuationSeparator" w:id="0">
    <w:p w:rsidR="00B13AC8" w:rsidRDefault="00B13AC8" w:rsidP="00AA7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AC8" w:rsidRDefault="00B13AC8" w:rsidP="00AA7080">
      <w:r>
        <w:separator/>
      </w:r>
    </w:p>
  </w:footnote>
  <w:footnote w:type="continuationSeparator" w:id="0">
    <w:p w:rsidR="00B13AC8" w:rsidRDefault="00B13AC8" w:rsidP="00AA70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050D5E"/>
    <w:multiLevelType w:val="hybridMultilevel"/>
    <w:tmpl w:val="B2562F0A"/>
    <w:lvl w:ilvl="0" w:tplc="E36C490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DC12493C">
      <w:start w:val="10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  <o:colormru v:ext="edit" colors="#ff9,#f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533"/>
    <w:rsid w:val="0000155E"/>
    <w:rsid w:val="00010304"/>
    <w:rsid w:val="000270D5"/>
    <w:rsid w:val="0003750E"/>
    <w:rsid w:val="000408FE"/>
    <w:rsid w:val="00057475"/>
    <w:rsid w:val="00060508"/>
    <w:rsid w:val="0007109E"/>
    <w:rsid w:val="00071112"/>
    <w:rsid w:val="00097ECD"/>
    <w:rsid w:val="000A138C"/>
    <w:rsid w:val="000A27FB"/>
    <w:rsid w:val="000A40E7"/>
    <w:rsid w:val="000C1609"/>
    <w:rsid w:val="000C3DF8"/>
    <w:rsid w:val="000D3885"/>
    <w:rsid w:val="000E4446"/>
    <w:rsid w:val="000E7149"/>
    <w:rsid w:val="000F4064"/>
    <w:rsid w:val="0010030F"/>
    <w:rsid w:val="001012E5"/>
    <w:rsid w:val="0010224B"/>
    <w:rsid w:val="001111CD"/>
    <w:rsid w:val="001343AC"/>
    <w:rsid w:val="001402EA"/>
    <w:rsid w:val="001415E2"/>
    <w:rsid w:val="00160C90"/>
    <w:rsid w:val="001632B9"/>
    <w:rsid w:val="00163DE4"/>
    <w:rsid w:val="00174198"/>
    <w:rsid w:val="001863FD"/>
    <w:rsid w:val="001B7FE2"/>
    <w:rsid w:val="001C3308"/>
    <w:rsid w:val="001D684B"/>
    <w:rsid w:val="001F248D"/>
    <w:rsid w:val="00220260"/>
    <w:rsid w:val="0022257D"/>
    <w:rsid w:val="00223756"/>
    <w:rsid w:val="00230222"/>
    <w:rsid w:val="002373C0"/>
    <w:rsid w:val="00242DE7"/>
    <w:rsid w:val="0024443B"/>
    <w:rsid w:val="00252578"/>
    <w:rsid w:val="00260763"/>
    <w:rsid w:val="00266693"/>
    <w:rsid w:val="00267124"/>
    <w:rsid w:val="00280716"/>
    <w:rsid w:val="00291398"/>
    <w:rsid w:val="002A29A2"/>
    <w:rsid w:val="002A4D0F"/>
    <w:rsid w:val="002B0881"/>
    <w:rsid w:val="002C57FD"/>
    <w:rsid w:val="002E5AC8"/>
    <w:rsid w:val="002F02BE"/>
    <w:rsid w:val="002F5492"/>
    <w:rsid w:val="002F7192"/>
    <w:rsid w:val="00307220"/>
    <w:rsid w:val="00315466"/>
    <w:rsid w:val="0034286E"/>
    <w:rsid w:val="00344DCA"/>
    <w:rsid w:val="00354386"/>
    <w:rsid w:val="00360780"/>
    <w:rsid w:val="00363802"/>
    <w:rsid w:val="0037277D"/>
    <w:rsid w:val="00373B42"/>
    <w:rsid w:val="00375394"/>
    <w:rsid w:val="003754CF"/>
    <w:rsid w:val="00377275"/>
    <w:rsid w:val="00391567"/>
    <w:rsid w:val="003B066A"/>
    <w:rsid w:val="003B2EC7"/>
    <w:rsid w:val="003B7E1D"/>
    <w:rsid w:val="003C0BE4"/>
    <w:rsid w:val="003C4516"/>
    <w:rsid w:val="003D6CBE"/>
    <w:rsid w:val="003E0054"/>
    <w:rsid w:val="003E0A51"/>
    <w:rsid w:val="003F1F2F"/>
    <w:rsid w:val="003F5E00"/>
    <w:rsid w:val="003F630E"/>
    <w:rsid w:val="0040179E"/>
    <w:rsid w:val="0040203B"/>
    <w:rsid w:val="00413DD8"/>
    <w:rsid w:val="0041765F"/>
    <w:rsid w:val="0043616C"/>
    <w:rsid w:val="00447081"/>
    <w:rsid w:val="00465778"/>
    <w:rsid w:val="00472413"/>
    <w:rsid w:val="00472BE8"/>
    <w:rsid w:val="004805DC"/>
    <w:rsid w:val="00482748"/>
    <w:rsid w:val="00491A30"/>
    <w:rsid w:val="004A1D2D"/>
    <w:rsid w:val="004B2E4F"/>
    <w:rsid w:val="004C2556"/>
    <w:rsid w:val="004E02F4"/>
    <w:rsid w:val="004E20BE"/>
    <w:rsid w:val="004F40CA"/>
    <w:rsid w:val="005004D2"/>
    <w:rsid w:val="005065DB"/>
    <w:rsid w:val="00506A67"/>
    <w:rsid w:val="00512484"/>
    <w:rsid w:val="0051552F"/>
    <w:rsid w:val="00525CBB"/>
    <w:rsid w:val="00530E30"/>
    <w:rsid w:val="00532326"/>
    <w:rsid w:val="00535834"/>
    <w:rsid w:val="00542512"/>
    <w:rsid w:val="00544080"/>
    <w:rsid w:val="00551132"/>
    <w:rsid w:val="0055691A"/>
    <w:rsid w:val="005707FB"/>
    <w:rsid w:val="00570B8F"/>
    <w:rsid w:val="00571DFA"/>
    <w:rsid w:val="00574F4D"/>
    <w:rsid w:val="005756EB"/>
    <w:rsid w:val="00575ED6"/>
    <w:rsid w:val="00585D9C"/>
    <w:rsid w:val="00593A18"/>
    <w:rsid w:val="00594CA6"/>
    <w:rsid w:val="005A2D6A"/>
    <w:rsid w:val="005B18B4"/>
    <w:rsid w:val="005B47F5"/>
    <w:rsid w:val="005D3126"/>
    <w:rsid w:val="005D6BBC"/>
    <w:rsid w:val="005E1628"/>
    <w:rsid w:val="005E5C24"/>
    <w:rsid w:val="005E6B36"/>
    <w:rsid w:val="005F4724"/>
    <w:rsid w:val="006042BC"/>
    <w:rsid w:val="00611846"/>
    <w:rsid w:val="00614838"/>
    <w:rsid w:val="00616669"/>
    <w:rsid w:val="00623846"/>
    <w:rsid w:val="00626533"/>
    <w:rsid w:val="00633388"/>
    <w:rsid w:val="0063359F"/>
    <w:rsid w:val="006363AE"/>
    <w:rsid w:val="00641214"/>
    <w:rsid w:val="0064333E"/>
    <w:rsid w:val="0064412C"/>
    <w:rsid w:val="00651DCF"/>
    <w:rsid w:val="00653185"/>
    <w:rsid w:val="0066107A"/>
    <w:rsid w:val="00662801"/>
    <w:rsid w:val="00662878"/>
    <w:rsid w:val="00667F03"/>
    <w:rsid w:val="006A0E16"/>
    <w:rsid w:val="006A391B"/>
    <w:rsid w:val="006A3DA7"/>
    <w:rsid w:val="006C2A0F"/>
    <w:rsid w:val="006E3679"/>
    <w:rsid w:val="006E67D3"/>
    <w:rsid w:val="006F0E20"/>
    <w:rsid w:val="00701F95"/>
    <w:rsid w:val="0071218D"/>
    <w:rsid w:val="0072307F"/>
    <w:rsid w:val="00723CE7"/>
    <w:rsid w:val="00733E79"/>
    <w:rsid w:val="00750DF1"/>
    <w:rsid w:val="00760C02"/>
    <w:rsid w:val="007744F1"/>
    <w:rsid w:val="0079622B"/>
    <w:rsid w:val="007B6A26"/>
    <w:rsid w:val="007B78A2"/>
    <w:rsid w:val="007E79A9"/>
    <w:rsid w:val="007F6C20"/>
    <w:rsid w:val="0081256D"/>
    <w:rsid w:val="00813F29"/>
    <w:rsid w:val="0082067E"/>
    <w:rsid w:val="00820CA0"/>
    <w:rsid w:val="00820DCF"/>
    <w:rsid w:val="0083542C"/>
    <w:rsid w:val="00844DA2"/>
    <w:rsid w:val="00871DFD"/>
    <w:rsid w:val="00891840"/>
    <w:rsid w:val="00891FC3"/>
    <w:rsid w:val="008B47DD"/>
    <w:rsid w:val="008B6952"/>
    <w:rsid w:val="008C48E0"/>
    <w:rsid w:val="008C78C3"/>
    <w:rsid w:val="008D4A3D"/>
    <w:rsid w:val="008D7F42"/>
    <w:rsid w:val="008E04BE"/>
    <w:rsid w:val="008E0DBC"/>
    <w:rsid w:val="008E54AE"/>
    <w:rsid w:val="008E572B"/>
    <w:rsid w:val="008E78BF"/>
    <w:rsid w:val="008F0F4A"/>
    <w:rsid w:val="0091488F"/>
    <w:rsid w:val="00914BCF"/>
    <w:rsid w:val="00915046"/>
    <w:rsid w:val="00921C7E"/>
    <w:rsid w:val="00936ABD"/>
    <w:rsid w:val="00943F2F"/>
    <w:rsid w:val="00945B1E"/>
    <w:rsid w:val="00946D80"/>
    <w:rsid w:val="00950EAC"/>
    <w:rsid w:val="00954392"/>
    <w:rsid w:val="00955DBD"/>
    <w:rsid w:val="00970F31"/>
    <w:rsid w:val="0098794B"/>
    <w:rsid w:val="009928DD"/>
    <w:rsid w:val="009A0670"/>
    <w:rsid w:val="009A5232"/>
    <w:rsid w:val="009D07A5"/>
    <w:rsid w:val="009E5641"/>
    <w:rsid w:val="00A21124"/>
    <w:rsid w:val="00A24C5A"/>
    <w:rsid w:val="00A35CE8"/>
    <w:rsid w:val="00A42CF0"/>
    <w:rsid w:val="00A45452"/>
    <w:rsid w:val="00A45A24"/>
    <w:rsid w:val="00A45C10"/>
    <w:rsid w:val="00A46502"/>
    <w:rsid w:val="00A625AF"/>
    <w:rsid w:val="00A83ABF"/>
    <w:rsid w:val="00A85625"/>
    <w:rsid w:val="00A9125E"/>
    <w:rsid w:val="00A93EFA"/>
    <w:rsid w:val="00A94509"/>
    <w:rsid w:val="00A95DD7"/>
    <w:rsid w:val="00AA0B95"/>
    <w:rsid w:val="00AA29CA"/>
    <w:rsid w:val="00AA7080"/>
    <w:rsid w:val="00AB1F03"/>
    <w:rsid w:val="00AC2BCB"/>
    <w:rsid w:val="00AD4589"/>
    <w:rsid w:val="00AE1996"/>
    <w:rsid w:val="00AE6FCC"/>
    <w:rsid w:val="00AF64F2"/>
    <w:rsid w:val="00AF6BFA"/>
    <w:rsid w:val="00B13AC8"/>
    <w:rsid w:val="00B14E44"/>
    <w:rsid w:val="00B307A3"/>
    <w:rsid w:val="00B35C0D"/>
    <w:rsid w:val="00B400C5"/>
    <w:rsid w:val="00B42ED5"/>
    <w:rsid w:val="00B5369B"/>
    <w:rsid w:val="00B560D6"/>
    <w:rsid w:val="00B57470"/>
    <w:rsid w:val="00B600DD"/>
    <w:rsid w:val="00B621B2"/>
    <w:rsid w:val="00B65515"/>
    <w:rsid w:val="00B6687F"/>
    <w:rsid w:val="00B84459"/>
    <w:rsid w:val="00B9333F"/>
    <w:rsid w:val="00B96A63"/>
    <w:rsid w:val="00BA6748"/>
    <w:rsid w:val="00BA6A93"/>
    <w:rsid w:val="00BC430F"/>
    <w:rsid w:val="00BC4B85"/>
    <w:rsid w:val="00BD43B0"/>
    <w:rsid w:val="00BD645E"/>
    <w:rsid w:val="00C03A93"/>
    <w:rsid w:val="00C12AED"/>
    <w:rsid w:val="00C33F68"/>
    <w:rsid w:val="00C3663C"/>
    <w:rsid w:val="00C44367"/>
    <w:rsid w:val="00C456F9"/>
    <w:rsid w:val="00C47EE3"/>
    <w:rsid w:val="00C52A7E"/>
    <w:rsid w:val="00C53216"/>
    <w:rsid w:val="00C54C27"/>
    <w:rsid w:val="00C57635"/>
    <w:rsid w:val="00C700A6"/>
    <w:rsid w:val="00C7361D"/>
    <w:rsid w:val="00C81F86"/>
    <w:rsid w:val="00C94C96"/>
    <w:rsid w:val="00CB073C"/>
    <w:rsid w:val="00CC3235"/>
    <w:rsid w:val="00CD049E"/>
    <w:rsid w:val="00CD0755"/>
    <w:rsid w:val="00CD3DC7"/>
    <w:rsid w:val="00CE186A"/>
    <w:rsid w:val="00CF38BE"/>
    <w:rsid w:val="00CF770C"/>
    <w:rsid w:val="00D14F0D"/>
    <w:rsid w:val="00D156A6"/>
    <w:rsid w:val="00D20C5F"/>
    <w:rsid w:val="00D24301"/>
    <w:rsid w:val="00D342F6"/>
    <w:rsid w:val="00D42A18"/>
    <w:rsid w:val="00D4674A"/>
    <w:rsid w:val="00D472AC"/>
    <w:rsid w:val="00D47492"/>
    <w:rsid w:val="00D6696B"/>
    <w:rsid w:val="00D7725C"/>
    <w:rsid w:val="00DC782B"/>
    <w:rsid w:val="00DF27D3"/>
    <w:rsid w:val="00DF747A"/>
    <w:rsid w:val="00E02609"/>
    <w:rsid w:val="00E055B8"/>
    <w:rsid w:val="00E0751F"/>
    <w:rsid w:val="00E25573"/>
    <w:rsid w:val="00E260B8"/>
    <w:rsid w:val="00E2756F"/>
    <w:rsid w:val="00E31358"/>
    <w:rsid w:val="00E5090E"/>
    <w:rsid w:val="00E55C47"/>
    <w:rsid w:val="00E56814"/>
    <w:rsid w:val="00E624CF"/>
    <w:rsid w:val="00E73457"/>
    <w:rsid w:val="00E8111E"/>
    <w:rsid w:val="00E82276"/>
    <w:rsid w:val="00E95DD3"/>
    <w:rsid w:val="00EA6C88"/>
    <w:rsid w:val="00EB1495"/>
    <w:rsid w:val="00EB189F"/>
    <w:rsid w:val="00EB48A7"/>
    <w:rsid w:val="00EB5409"/>
    <w:rsid w:val="00EB563F"/>
    <w:rsid w:val="00EB5B34"/>
    <w:rsid w:val="00ED013B"/>
    <w:rsid w:val="00ED67B5"/>
    <w:rsid w:val="00ED7D02"/>
    <w:rsid w:val="00EE1984"/>
    <w:rsid w:val="00EF244F"/>
    <w:rsid w:val="00F00CDB"/>
    <w:rsid w:val="00F03C91"/>
    <w:rsid w:val="00F04137"/>
    <w:rsid w:val="00F070DB"/>
    <w:rsid w:val="00F30A13"/>
    <w:rsid w:val="00F318C4"/>
    <w:rsid w:val="00F462B8"/>
    <w:rsid w:val="00F569C2"/>
    <w:rsid w:val="00F605D5"/>
    <w:rsid w:val="00F66362"/>
    <w:rsid w:val="00F75412"/>
    <w:rsid w:val="00F869E2"/>
    <w:rsid w:val="00F91A45"/>
    <w:rsid w:val="00F93646"/>
    <w:rsid w:val="00FA11F7"/>
    <w:rsid w:val="00FA1855"/>
    <w:rsid w:val="00FA3F9E"/>
    <w:rsid w:val="00FB1E80"/>
    <w:rsid w:val="00FB74A1"/>
    <w:rsid w:val="00FD1C03"/>
    <w:rsid w:val="00FD2CB7"/>
    <w:rsid w:val="00FD7934"/>
    <w:rsid w:val="00FE3924"/>
    <w:rsid w:val="00FE3A2F"/>
    <w:rsid w:val="00FE4010"/>
    <w:rsid w:val="00FF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  <o:colormru v:ext="edit" colors="#ff9,#fcc"/>
    </o:shapedefaults>
    <o:shapelayout v:ext="edit">
      <o:idmap v:ext="edit" data="1"/>
    </o:shapelayout>
  </w:shapeDefaults>
  <w:decimalSymbol w:val="."/>
  <w:listSeparator w:val=","/>
  <w14:docId w14:val="07E1416F"/>
  <w15:docId w15:val="{ABCA88AC-37C3-4EF7-B5D0-D821C64EC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0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7080"/>
  </w:style>
  <w:style w:type="paragraph" w:styleId="a5">
    <w:name w:val="footer"/>
    <w:basedOn w:val="a"/>
    <w:link w:val="a6"/>
    <w:uiPriority w:val="99"/>
    <w:unhideWhenUsed/>
    <w:rsid w:val="00AA70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7080"/>
  </w:style>
  <w:style w:type="paragraph" w:styleId="a7">
    <w:name w:val="Balloon Text"/>
    <w:basedOn w:val="a"/>
    <w:link w:val="a8"/>
    <w:uiPriority w:val="99"/>
    <w:semiHidden/>
    <w:unhideWhenUsed/>
    <w:rsid w:val="003B2E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B2EC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D342F6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EF244F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22375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845AEB4C.dotm</Template>
  <TotalTime>8</TotalTime>
  <Pages>1</Pages>
  <Words>140</Words>
  <Characters>800</Characters>
  <Application>Microsoft Office Word</Application>
  <DocSecurity>0</DocSecurity>
  <Lines>6</Lines>
  <Paragraphs>1</Paragraphs>
  <ScaleCrop>false</ScaleCrop>
  <Company>池田市役所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2</cp:revision>
  <dcterms:created xsi:type="dcterms:W3CDTF">2020-12-11T00:24:00Z</dcterms:created>
  <dcterms:modified xsi:type="dcterms:W3CDTF">2020-12-11T00:32:00Z</dcterms:modified>
</cp:coreProperties>
</file>