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bookmarkStart w:id="0" w:name="_GoBack"/>
      <w:bookmarkEnd w:id="0"/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146D3DA8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="000F285D">
        <w:rPr>
          <w:rFonts w:hint="eastAsia"/>
          <w:b/>
          <w:bCs/>
          <w:sz w:val="21"/>
          <w:szCs w:val="21"/>
        </w:rPr>
        <w:t>例</w:t>
      </w:r>
      <w:r w:rsidRPr="000A0A53">
        <w:rPr>
          <w:b/>
          <w:bCs/>
          <w:sz w:val="21"/>
          <w:szCs w:val="21"/>
        </w:rPr>
        <w:t>を含む）    調査票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3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3D2073E4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12D93" w:rsidRPr="00412D93">
        <w:rPr>
          <w:rFonts w:hint="eastAsia"/>
          <w:bCs/>
          <w:sz w:val="16"/>
        </w:rPr>
        <w:t>積極的疫学調査実施要領</w:t>
      </w:r>
      <w:r w:rsidR="007D4FEF">
        <w:rPr>
          <w:rFonts w:hint="eastAsia"/>
          <w:bCs/>
          <w:sz w:val="16"/>
        </w:rPr>
        <w:t xml:space="preserve"> </w:t>
      </w:r>
      <w:r w:rsidR="00412D93" w:rsidRPr="00412D93">
        <w:rPr>
          <w:rFonts w:hint="eastAsia"/>
          <w:bCs/>
          <w:sz w:val="16"/>
        </w:rPr>
        <w:t>表１レベル中以上</w:t>
      </w:r>
      <w:r w:rsidR="00412D93">
        <w:rPr>
          <w:rFonts w:hint="eastAsia"/>
          <w:bCs/>
          <w:sz w:val="16"/>
        </w:rPr>
        <w:t>の</w:t>
      </w:r>
      <w:r w:rsidR="004F38FC" w:rsidRPr="000A0A53">
        <w:rPr>
          <w:rFonts w:hint="eastAsia"/>
          <w:bCs/>
          <w:sz w:val="16"/>
        </w:rPr>
        <w:t>接触が生じるような場所やイベントを中心に</w:t>
      </w:r>
    </w:p>
    <w:p w14:paraId="4AAF5912" w14:textId="0D957C5D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7D2F1CAB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6B21DC5E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="00A51E5F"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6B419EAE" w14:textId="230FD821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0D100101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感染リスクが中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2749092F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3A034AC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感染リスクが</w:t>
      </w:r>
      <w:r w:rsidR="00533102">
        <w:rPr>
          <w:rFonts w:ascii="ＭＳ ゴシック" w:eastAsia="ＭＳ ゴシック" w:hint="eastAsia"/>
          <w:b/>
          <w:iCs/>
          <w:w w:val="95"/>
          <w:sz w:val="18"/>
          <w:szCs w:val="18"/>
        </w:rPr>
        <w:t>中以上</w:t>
      </w:r>
      <w:r w:rsidR="00A51E5F">
        <w:rPr>
          <w:rFonts w:ascii="ＭＳ ゴシック" w:eastAsia="ＭＳ ゴシック" w:hint="eastAsia"/>
          <w:b/>
          <w:iCs/>
          <w:w w:val="95"/>
          <w:sz w:val="18"/>
          <w:szCs w:val="18"/>
        </w:rPr>
        <w:t>の接触者は、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t>(添付3)</w:t>
      </w:r>
    </w:p>
    <w:p w14:paraId="2B81EC14" w14:textId="75B6C26B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t>(添付3)</w:t>
      </w:r>
    </w:p>
    <w:p w14:paraId="193CECE8" w14:textId="09AB6CE3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t>(添付3)</w:t>
      </w:r>
    </w:p>
    <w:p w14:paraId="192004FF" w14:textId="585A8E94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t>(添付3)</w:t>
      </w:r>
    </w:p>
    <w:p w14:paraId="45D308F9" w14:textId="6EFB5355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2E2FC893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AA0" w:rsidRPr="00EC3AA0">
          <w:rPr>
            <w:noProof/>
            <w:lang w:val="ja-JP"/>
          </w:rPr>
          <w:t>1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285D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12D93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3102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7D4FEF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C089A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1E5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AA0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FDBD5-6CF7-443E-B176-C05B2983744A}">
  <ds:schemaRefs>
    <ds:schemaRef ds:uri="http://schemas.openxmlformats.org/package/2006/metadata/core-properties"/>
    <ds:schemaRef ds:uri="http://schemas.microsoft.com/office/2006/documentManagement/types"/>
    <ds:schemaRef ds:uri="50e2b430-36fb-4c51-a50e-e075d4222c82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  <ds:schemaRef ds:uri="f1c52dcc-5ef5-4458-b302-c4e360354e8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5CA56-3E74-411D-A161-21C06D9C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A91E3FBA</Template>
  <TotalTime>0</TotalTime>
  <Pages>12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2022-07-20T01:40:00Z</dcterms:created>
  <dcterms:modified xsi:type="dcterms:W3CDTF">2022-07-20T01:40:00Z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