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F1" w:rsidRDefault="003D6CF1" w:rsidP="005502F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704F4" w:rsidRDefault="00C704F4" w:rsidP="0085137D">
      <w:pPr>
        <w:rPr>
          <w:rFonts w:asciiTheme="majorEastAsia" w:eastAsiaTheme="majorEastAsia" w:hAnsiTheme="majorEastAsia"/>
          <w:szCs w:val="24"/>
        </w:rPr>
      </w:pPr>
    </w:p>
    <w:p w:rsidR="0085137D" w:rsidRPr="00BF2EFD" w:rsidRDefault="00E37F89" w:rsidP="0085137D">
      <w:pPr>
        <w:rPr>
          <w:rFonts w:asciiTheme="majorEastAsia" w:eastAsiaTheme="majorEastAsia" w:hAnsiTheme="majorEastAsia"/>
          <w:b/>
          <w:szCs w:val="24"/>
        </w:rPr>
      </w:pPr>
      <w:r w:rsidRPr="00E37F89">
        <w:rPr>
          <w:rFonts w:asciiTheme="majorEastAsia" w:eastAsiaTheme="majorEastAsia" w:hAnsiTheme="majorEastAsia" w:hint="eastAsia"/>
          <w:szCs w:val="24"/>
        </w:rPr>
        <w:t>【</w:t>
      </w:r>
      <w:r w:rsidR="00E80658" w:rsidRPr="00E37F89">
        <w:rPr>
          <w:rFonts w:asciiTheme="majorEastAsia" w:eastAsiaTheme="majorEastAsia" w:hAnsiTheme="majorEastAsia" w:hint="eastAsia"/>
          <w:szCs w:val="24"/>
        </w:rPr>
        <w:t>大阪府の特定医療費（指定難病）受給者証</w:t>
      </w:r>
      <w:r w:rsidR="00872DD3" w:rsidRPr="00E37F89">
        <w:rPr>
          <w:rFonts w:asciiTheme="majorEastAsia" w:eastAsiaTheme="majorEastAsia" w:hAnsiTheme="majorEastAsia" w:hint="eastAsia"/>
          <w:szCs w:val="24"/>
        </w:rPr>
        <w:t>の様式</w:t>
      </w:r>
      <w:r w:rsidR="005502FB" w:rsidRPr="00E37F89">
        <w:rPr>
          <w:rFonts w:asciiTheme="majorEastAsia" w:eastAsiaTheme="majorEastAsia" w:hAnsiTheme="majorEastAsia" w:hint="eastAsia"/>
          <w:szCs w:val="24"/>
        </w:rPr>
        <w:t>】</w:t>
      </w:r>
    </w:p>
    <w:p w:rsidR="0085137D" w:rsidRDefault="0085137D" w:rsidP="006D6456">
      <w:pPr>
        <w:pStyle w:val="ae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6D6456">
        <w:rPr>
          <w:rFonts w:asciiTheme="majorEastAsia" w:eastAsiaTheme="majorEastAsia" w:hAnsiTheme="majorEastAsia" w:hint="eastAsia"/>
          <w:b/>
          <w:sz w:val="20"/>
        </w:rPr>
        <w:t>階層</w:t>
      </w:r>
      <w:r w:rsidR="006D6456">
        <w:rPr>
          <w:rFonts w:asciiTheme="majorEastAsia" w:eastAsiaTheme="majorEastAsia" w:hAnsiTheme="majorEastAsia" w:hint="eastAsia"/>
          <w:b/>
          <w:sz w:val="20"/>
        </w:rPr>
        <w:t>区分が生活保護で医療保険に加入していない方</w:t>
      </w:r>
      <w:r w:rsidR="006D6456" w:rsidRPr="006D6456">
        <w:rPr>
          <w:rFonts w:asciiTheme="majorEastAsia" w:eastAsiaTheme="majorEastAsia" w:hAnsiTheme="majorEastAsia" w:hint="eastAsia"/>
          <w:b/>
        </w:rPr>
        <w:t>（薄紫</w:t>
      </w:r>
      <w:r w:rsidRPr="006D6456">
        <w:rPr>
          <w:rFonts w:asciiTheme="majorEastAsia" w:eastAsiaTheme="majorEastAsia" w:hAnsiTheme="majorEastAsia" w:hint="eastAsia"/>
          <w:b/>
        </w:rPr>
        <w:t>色）</w:t>
      </w:r>
      <w:r w:rsidR="006D6456">
        <w:rPr>
          <w:rFonts w:asciiTheme="majorEastAsia" w:eastAsiaTheme="majorEastAsia" w:hAnsiTheme="majorEastAsia" w:hint="eastAsia"/>
          <w:b/>
        </w:rPr>
        <w:t>→公費負担者番号は54276027</w:t>
      </w:r>
    </w:p>
    <w:p w:rsidR="0085137D" w:rsidRPr="00C704F4" w:rsidRDefault="006D6456" w:rsidP="006D6456">
      <w:pPr>
        <w:pStyle w:val="ae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</w:rPr>
        <w:t>①以外の方(生活保護で医療保険に加入している方や境界層該当者も含む)→公費負担者番号は54276019</w:t>
      </w:r>
    </w:p>
    <w:p w:rsidR="00C704F4" w:rsidRPr="006D6456" w:rsidRDefault="00C704F4" w:rsidP="00C704F4">
      <w:pPr>
        <w:pStyle w:val="ae"/>
        <w:ind w:leftChars="0" w:left="561"/>
        <w:rPr>
          <w:rFonts w:asciiTheme="majorEastAsia" w:eastAsiaTheme="majorEastAsia" w:hAnsiTheme="majorEastAsia"/>
          <w:b/>
        </w:rPr>
      </w:pPr>
    </w:p>
    <w:p w:rsidR="00256F27" w:rsidRDefault="00C704F4">
      <w:r w:rsidRPr="00C704F4">
        <w:drawing>
          <wp:inline distT="0" distB="0" distL="0" distR="0">
            <wp:extent cx="6372225" cy="44386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FD" w:rsidRDefault="00BF2EFD"/>
    <w:p w:rsidR="00BF2EFD" w:rsidRDefault="00BF2EFD"/>
    <w:p w:rsidR="00BF2EFD" w:rsidRDefault="00BF2EFD"/>
    <w:p w:rsidR="00BF2EFD" w:rsidRDefault="00BF2EFD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C704F4" w:rsidRDefault="00C704F4">
      <w:pPr>
        <w:rPr>
          <w:rFonts w:hint="eastAsia"/>
        </w:rPr>
      </w:pPr>
      <w:bookmarkStart w:id="0" w:name="_GoBack"/>
      <w:bookmarkEnd w:id="0"/>
    </w:p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6D6456" w:rsidRDefault="006D6456"/>
    <w:p w:rsidR="00D806FE" w:rsidRDefault="00D806FE" w:rsidP="00D806FE">
      <w:pPr>
        <w:rPr>
          <w:rFonts w:asciiTheme="majorEastAsia" w:eastAsiaTheme="majorEastAsia" w:hAnsiTheme="majorEastAsia"/>
          <w:sz w:val="24"/>
          <w:szCs w:val="24"/>
        </w:rPr>
      </w:pPr>
      <w:r w:rsidRPr="005502FB">
        <w:rPr>
          <w:rFonts w:asciiTheme="majorEastAsia" w:eastAsiaTheme="majorEastAsia" w:hAnsiTheme="majorEastAsia" w:hint="eastAsia"/>
          <w:sz w:val="24"/>
          <w:szCs w:val="24"/>
        </w:rPr>
        <w:t>【大阪府の</w:t>
      </w:r>
      <w:r>
        <w:rPr>
          <w:rFonts w:asciiTheme="majorEastAsia" w:eastAsiaTheme="majorEastAsia" w:hAnsiTheme="majorEastAsia" w:hint="eastAsia"/>
          <w:sz w:val="24"/>
          <w:szCs w:val="24"/>
        </w:rPr>
        <w:t>自己負担上限額管理票</w:t>
      </w:r>
      <w:r w:rsidRPr="005502FB">
        <w:rPr>
          <w:rFonts w:asciiTheme="majorEastAsia" w:eastAsiaTheme="majorEastAsia" w:hAnsiTheme="majorEastAsia" w:hint="eastAsia"/>
          <w:sz w:val="24"/>
          <w:szCs w:val="24"/>
        </w:rPr>
        <w:t>の様式】</w:t>
      </w:r>
    </w:p>
    <w:p w:rsidR="00D806FE" w:rsidRPr="00BF2EFD" w:rsidRDefault="00D806FE" w:rsidP="00D806FE">
      <w:pPr>
        <w:rPr>
          <w:rFonts w:asciiTheme="majorEastAsia" w:eastAsiaTheme="majorEastAsia" w:hAnsiTheme="majorEastAsia"/>
          <w:sz w:val="24"/>
          <w:szCs w:val="24"/>
        </w:rPr>
      </w:pPr>
    </w:p>
    <w:p w:rsidR="009A288F" w:rsidRDefault="009A288F" w:rsidP="00D806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（表紙）</w:t>
      </w:r>
    </w:p>
    <w:p w:rsidR="009A288F" w:rsidRDefault="009A288F" w:rsidP="00D806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D399F" w:rsidRPr="00AD399F">
        <w:rPr>
          <w:rFonts w:hint="eastAsia"/>
          <w:noProof/>
        </w:rPr>
        <w:drawing>
          <wp:inline distT="0" distB="0" distL="0" distR="0" wp14:anchorId="4319EFED" wp14:editId="551625FF">
            <wp:extent cx="5553075" cy="3906053"/>
            <wp:effectExtent l="19050" t="19050" r="952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99" cy="39131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288F" w:rsidRDefault="009A288F" w:rsidP="00D806FE">
      <w:pPr>
        <w:rPr>
          <w:rFonts w:asciiTheme="majorEastAsia" w:eastAsiaTheme="majorEastAsia" w:hAnsiTheme="majorEastAsia"/>
          <w:sz w:val="24"/>
          <w:szCs w:val="24"/>
        </w:rPr>
      </w:pPr>
    </w:p>
    <w:p w:rsidR="009A288F" w:rsidRDefault="009A288F" w:rsidP="00D806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（様式）</w:t>
      </w:r>
    </w:p>
    <w:p w:rsidR="0038332D" w:rsidRDefault="006F402A" w:rsidP="006B2803">
      <w:pPr>
        <w:ind w:firstLineChars="200" w:firstLine="420"/>
        <w:rPr>
          <w:rFonts w:asciiTheme="majorEastAsia" w:eastAsiaTheme="majorEastAsia" w:hAnsiTheme="majorEastAsia"/>
          <w:sz w:val="24"/>
          <w:szCs w:val="24"/>
        </w:rPr>
      </w:pPr>
      <w:r w:rsidRPr="006F402A">
        <w:drawing>
          <wp:inline distT="0" distB="0" distL="0" distR="0">
            <wp:extent cx="5705475" cy="3937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58" cy="39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4B" w:rsidRDefault="00A9554B" w:rsidP="00E125A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A9554B" w:rsidSect="000C225B">
      <w:pgSz w:w="11906" w:h="16838" w:code="9"/>
      <w:pgMar w:top="284" w:right="851" w:bottom="284" w:left="964" w:header="720" w:footer="170" w:gutter="0"/>
      <w:pgNumType w:start="1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90" w:rsidRDefault="005D5C90" w:rsidP="00D806FE">
      <w:r>
        <w:separator/>
      </w:r>
    </w:p>
  </w:endnote>
  <w:endnote w:type="continuationSeparator" w:id="0">
    <w:p w:rsidR="005D5C90" w:rsidRDefault="005D5C90" w:rsidP="00D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90" w:rsidRDefault="005D5C90" w:rsidP="00D806FE">
      <w:r>
        <w:separator/>
      </w:r>
    </w:p>
  </w:footnote>
  <w:footnote w:type="continuationSeparator" w:id="0">
    <w:p w:rsidR="005D5C90" w:rsidRDefault="005D5C90" w:rsidP="00D8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D57"/>
    <w:multiLevelType w:val="hybridMultilevel"/>
    <w:tmpl w:val="82B2827C"/>
    <w:lvl w:ilvl="0" w:tplc="D3809668">
      <w:start w:val="1"/>
      <w:numFmt w:val="decimalEnclosedCircle"/>
      <w:lvlText w:val="%1"/>
      <w:lvlJc w:val="left"/>
      <w:pPr>
        <w:ind w:left="56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6994202D"/>
    <w:multiLevelType w:val="hybridMultilevel"/>
    <w:tmpl w:val="BB52BB0C"/>
    <w:lvl w:ilvl="0" w:tplc="628AA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B42377"/>
    <w:multiLevelType w:val="hybridMultilevel"/>
    <w:tmpl w:val="FAAAFBE2"/>
    <w:lvl w:ilvl="0" w:tplc="87F43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D88E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8"/>
    <w:rsid w:val="00040C01"/>
    <w:rsid w:val="000B4A6F"/>
    <w:rsid w:val="000B7D3B"/>
    <w:rsid w:val="000C225B"/>
    <w:rsid w:val="000E2511"/>
    <w:rsid w:val="00102ADF"/>
    <w:rsid w:val="00144773"/>
    <w:rsid w:val="001B4227"/>
    <w:rsid w:val="001C43B5"/>
    <w:rsid w:val="001E4715"/>
    <w:rsid w:val="002350E1"/>
    <w:rsid w:val="00256F27"/>
    <w:rsid w:val="00294FA6"/>
    <w:rsid w:val="002B73FC"/>
    <w:rsid w:val="00362319"/>
    <w:rsid w:val="00367643"/>
    <w:rsid w:val="0038332D"/>
    <w:rsid w:val="003C2792"/>
    <w:rsid w:val="003D2E5D"/>
    <w:rsid w:val="003D6CF1"/>
    <w:rsid w:val="00421DCB"/>
    <w:rsid w:val="00451FC4"/>
    <w:rsid w:val="0047658F"/>
    <w:rsid w:val="004E2A1C"/>
    <w:rsid w:val="005372F7"/>
    <w:rsid w:val="005502FB"/>
    <w:rsid w:val="005A5901"/>
    <w:rsid w:val="005D5C90"/>
    <w:rsid w:val="006313A4"/>
    <w:rsid w:val="006B2803"/>
    <w:rsid w:val="006C6D69"/>
    <w:rsid w:val="006D6456"/>
    <w:rsid w:val="006F402A"/>
    <w:rsid w:val="00751A90"/>
    <w:rsid w:val="00770C3F"/>
    <w:rsid w:val="00776679"/>
    <w:rsid w:val="00797858"/>
    <w:rsid w:val="007A1994"/>
    <w:rsid w:val="0085137D"/>
    <w:rsid w:val="008714AA"/>
    <w:rsid w:val="00872DD3"/>
    <w:rsid w:val="008D1B43"/>
    <w:rsid w:val="0092503E"/>
    <w:rsid w:val="009A288F"/>
    <w:rsid w:val="009E60AF"/>
    <w:rsid w:val="009F1808"/>
    <w:rsid w:val="00A377A2"/>
    <w:rsid w:val="00A53DDE"/>
    <w:rsid w:val="00A9554B"/>
    <w:rsid w:val="00AB5E3C"/>
    <w:rsid w:val="00AC61B4"/>
    <w:rsid w:val="00AD028C"/>
    <w:rsid w:val="00AD399F"/>
    <w:rsid w:val="00B55589"/>
    <w:rsid w:val="00BE241B"/>
    <w:rsid w:val="00BE4523"/>
    <w:rsid w:val="00BF2EFD"/>
    <w:rsid w:val="00BF4B9A"/>
    <w:rsid w:val="00C03F4F"/>
    <w:rsid w:val="00C704F4"/>
    <w:rsid w:val="00CB526D"/>
    <w:rsid w:val="00CB5CA3"/>
    <w:rsid w:val="00CC69CD"/>
    <w:rsid w:val="00CE0F08"/>
    <w:rsid w:val="00CF3DA2"/>
    <w:rsid w:val="00D05002"/>
    <w:rsid w:val="00D32828"/>
    <w:rsid w:val="00D34217"/>
    <w:rsid w:val="00D6607D"/>
    <w:rsid w:val="00D806FE"/>
    <w:rsid w:val="00E125A4"/>
    <w:rsid w:val="00E32A33"/>
    <w:rsid w:val="00E37F89"/>
    <w:rsid w:val="00E44565"/>
    <w:rsid w:val="00E51A88"/>
    <w:rsid w:val="00E74DE4"/>
    <w:rsid w:val="00E80658"/>
    <w:rsid w:val="00E843C6"/>
    <w:rsid w:val="00EC023A"/>
    <w:rsid w:val="00ED332D"/>
    <w:rsid w:val="00EE1F8E"/>
    <w:rsid w:val="00EF4181"/>
    <w:rsid w:val="00F27404"/>
    <w:rsid w:val="00F52163"/>
    <w:rsid w:val="00F8517D"/>
    <w:rsid w:val="00F9715E"/>
    <w:rsid w:val="00FC17FE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2FB0"/>
  <w15:docId w15:val="{FE4BFEC8-4B1D-40DE-8DAD-874C067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806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806FE"/>
  </w:style>
  <w:style w:type="paragraph" w:styleId="af3">
    <w:name w:val="footer"/>
    <w:basedOn w:val="a"/>
    <w:link w:val="af4"/>
    <w:uiPriority w:val="99"/>
    <w:unhideWhenUsed/>
    <w:rsid w:val="00D806F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806FE"/>
  </w:style>
  <w:style w:type="paragraph" w:styleId="af5">
    <w:name w:val="Balloon Text"/>
    <w:basedOn w:val="a"/>
    <w:link w:val="af6"/>
    <w:uiPriority w:val="99"/>
    <w:semiHidden/>
    <w:unhideWhenUsed/>
    <w:rsid w:val="00D3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3421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Date"/>
    <w:basedOn w:val="a"/>
    <w:next w:val="a"/>
    <w:link w:val="af8"/>
    <w:uiPriority w:val="99"/>
    <w:semiHidden/>
    <w:unhideWhenUsed/>
    <w:rsid w:val="003D6CF1"/>
  </w:style>
  <w:style w:type="character" w:customStyle="1" w:styleId="af8">
    <w:name w:val="日付 (文字)"/>
    <w:basedOn w:val="a0"/>
    <w:link w:val="af7"/>
    <w:uiPriority w:val="99"/>
    <w:semiHidden/>
    <w:rsid w:val="003D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7330-F8B9-40C1-906F-9F25521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　博行</dc:creator>
  <cp:keywords/>
  <dc:description/>
  <cp:lastModifiedBy>林　裕美子</cp:lastModifiedBy>
  <cp:revision>4</cp:revision>
  <cp:lastPrinted>2018-03-30T01:26:00Z</cp:lastPrinted>
  <dcterms:created xsi:type="dcterms:W3CDTF">2022-03-25T08:09:00Z</dcterms:created>
  <dcterms:modified xsi:type="dcterms:W3CDTF">2022-03-25T08:14:00Z</dcterms:modified>
</cp:coreProperties>
</file>