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00A" w:rsidRDefault="004E0B2C" w:rsidP="004E0B2C">
      <w:pPr>
        <w:ind w:left="843" w:hangingChars="300" w:hanging="843"/>
        <w:rPr>
          <w:rFonts w:asciiTheme="majorEastAsia" w:eastAsiaTheme="majorEastAsia" w:hAnsiTheme="majorEastAsia"/>
          <w:b/>
          <w:sz w:val="28"/>
          <w:szCs w:val="28"/>
          <w:bdr w:val="single" w:sz="4" w:space="0" w:color="auto"/>
          <w:shd w:val="pct15" w:color="auto" w:fill="FFFFFF"/>
        </w:rPr>
      </w:pPr>
      <w:bookmarkStart w:id="0" w:name="_GoBack"/>
      <w:bookmarkEnd w:id="0"/>
      <w:r>
        <w:rPr>
          <w:rFonts w:asciiTheme="majorEastAsia" w:eastAsiaTheme="majorEastAsia" w:hAnsiTheme="majorEastAsia" w:hint="eastAsia"/>
          <w:b/>
          <w:sz w:val="28"/>
          <w:szCs w:val="28"/>
          <w:bdr w:val="single" w:sz="4" w:space="0" w:color="auto"/>
          <w:shd w:val="pct15" w:color="auto" w:fill="FFFFFF"/>
        </w:rPr>
        <w:t>障害基礎年金その他の給付金に係る証明書類</w:t>
      </w:r>
    </w:p>
    <w:p w:rsidR="004E0B2C" w:rsidRPr="008E600A" w:rsidRDefault="008E600A" w:rsidP="008E600A">
      <w:pPr>
        <w:spacing w:line="360" w:lineRule="exact"/>
        <w:ind w:left="280" w:hangingChars="100" w:hanging="280"/>
        <w:jc w:val="left"/>
        <w:rPr>
          <w:rFonts w:asciiTheme="majorEastAsia" w:eastAsiaTheme="majorEastAsia" w:hAnsiTheme="majorEastAsia"/>
          <w:sz w:val="28"/>
          <w:szCs w:val="28"/>
        </w:rPr>
      </w:pPr>
      <w:r w:rsidRPr="008E600A">
        <w:rPr>
          <w:rFonts w:asciiTheme="majorEastAsia" w:eastAsiaTheme="majorEastAsia" w:hAnsiTheme="majorEastAsia" w:hint="eastAsia"/>
          <w:sz w:val="28"/>
          <w:szCs w:val="28"/>
        </w:rPr>
        <w:t>※申請が１月から６月までは前々年分、７月から１２月までは前年分の証明書類の提出が必要です。</w:t>
      </w:r>
    </w:p>
    <w:tbl>
      <w:tblPr>
        <w:tblStyle w:val="af8"/>
        <w:tblW w:w="10057" w:type="dxa"/>
        <w:tblInd w:w="137" w:type="dxa"/>
        <w:tblLayout w:type="fixed"/>
        <w:tblLook w:val="04A0" w:firstRow="1" w:lastRow="0" w:firstColumn="1" w:lastColumn="0" w:noHBand="0" w:noVBand="1"/>
      </w:tblPr>
      <w:tblGrid>
        <w:gridCol w:w="7371"/>
        <w:gridCol w:w="2686"/>
      </w:tblGrid>
      <w:tr w:rsidR="00C354C2" w:rsidTr="008A66D8">
        <w:trPr>
          <w:trHeight w:val="546"/>
        </w:trPr>
        <w:tc>
          <w:tcPr>
            <w:tcW w:w="7371" w:type="dxa"/>
            <w:tcBorders>
              <w:top w:val="single" w:sz="12" w:space="0" w:color="auto"/>
              <w:left w:val="single" w:sz="12" w:space="0" w:color="auto"/>
              <w:bottom w:val="single" w:sz="12" w:space="0" w:color="auto"/>
            </w:tcBorders>
            <w:vAlign w:val="center"/>
          </w:tcPr>
          <w:p w:rsidR="00C354C2" w:rsidRDefault="00C354C2" w:rsidP="00C354C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給付の種類</w:t>
            </w:r>
          </w:p>
        </w:tc>
        <w:tc>
          <w:tcPr>
            <w:tcW w:w="2686" w:type="dxa"/>
            <w:tcBorders>
              <w:top w:val="single" w:sz="12" w:space="0" w:color="auto"/>
              <w:bottom w:val="single" w:sz="12" w:space="0" w:color="auto"/>
              <w:right w:val="single" w:sz="12" w:space="0" w:color="auto"/>
            </w:tcBorders>
            <w:vAlign w:val="center"/>
          </w:tcPr>
          <w:p w:rsidR="00C354C2" w:rsidRDefault="00C354C2" w:rsidP="00C354C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提出いただく書類</w:t>
            </w:r>
          </w:p>
        </w:tc>
      </w:tr>
      <w:tr w:rsidR="002071ED" w:rsidTr="008A66D8">
        <w:tc>
          <w:tcPr>
            <w:tcW w:w="7371" w:type="dxa"/>
            <w:tcBorders>
              <w:top w:val="single" w:sz="12" w:space="0" w:color="auto"/>
              <w:left w:val="single" w:sz="12" w:space="0" w:color="auto"/>
            </w:tcBorders>
          </w:tcPr>
          <w:p w:rsidR="002071ED" w:rsidRPr="00FA5DA4" w:rsidRDefault="002071ED" w:rsidP="009856BA">
            <w:pPr>
              <w:autoSpaceDE w:val="0"/>
              <w:autoSpaceDN w:val="0"/>
              <w:adjustRightInd w:val="0"/>
              <w:spacing w:line="300" w:lineRule="exact"/>
              <w:jc w:val="left"/>
              <w:rPr>
                <w:rFonts w:ascii="HG丸ｺﾞｼｯｸM-PRO" w:eastAsia="HG丸ｺﾞｼｯｸM-PRO" w:hAnsi="HG丸ｺﾞｼｯｸM-PRO"/>
                <w:sz w:val="20"/>
                <w:szCs w:val="20"/>
              </w:rPr>
            </w:pPr>
            <w:r w:rsidRPr="00FA5DA4">
              <w:rPr>
                <w:rFonts w:ascii="HG丸ｺﾞｼｯｸM-PRO" w:eastAsia="HG丸ｺﾞｼｯｸM-PRO" w:cs="HG丸ｺﾞｼｯｸM-PRO" w:hint="eastAsia"/>
                <w:kern w:val="0"/>
                <w:sz w:val="20"/>
                <w:szCs w:val="20"/>
              </w:rPr>
              <w:t>国民年金法に基づく「障害基礎年金」、「遺族基礎年金」、「寡婦年金」と法改正前の国民年金法に基づく「障害年金」</w:t>
            </w:r>
          </w:p>
        </w:tc>
        <w:tc>
          <w:tcPr>
            <w:tcW w:w="2686" w:type="dxa"/>
            <w:vMerge w:val="restart"/>
            <w:tcBorders>
              <w:top w:val="single" w:sz="12" w:space="0" w:color="auto"/>
              <w:right w:val="single" w:sz="12" w:space="0" w:color="auto"/>
            </w:tcBorders>
            <w:vAlign w:val="center"/>
          </w:tcPr>
          <w:p w:rsidR="009856BA" w:rsidRPr="009856BA" w:rsidRDefault="009856BA" w:rsidP="00FA5DA4">
            <w:pPr>
              <w:ind w:firstLineChars="100" w:firstLine="240"/>
              <w:rPr>
                <w:rFonts w:ascii="HG丸ｺﾞｼｯｸM-PRO" w:eastAsia="HG丸ｺﾞｼｯｸM-PRO" w:hAnsi="HG丸ｺﾞｼｯｸM-PRO"/>
                <w:sz w:val="24"/>
                <w:szCs w:val="24"/>
              </w:rPr>
            </w:pPr>
            <w:r w:rsidRPr="009856BA">
              <w:rPr>
                <w:rFonts w:ascii="HG丸ｺﾞｼｯｸM-PRO" w:eastAsia="HG丸ｺﾞｼｯｸM-PRO" w:hAnsi="HG丸ｺﾞｼｯｸM-PRO" w:hint="eastAsia"/>
                <w:sz w:val="24"/>
                <w:szCs w:val="24"/>
              </w:rPr>
              <w:t>年金振込通知書、</w:t>
            </w:r>
          </w:p>
          <w:p w:rsidR="009856BA" w:rsidRPr="009856BA" w:rsidRDefault="009856BA" w:rsidP="00FA5DA4">
            <w:pPr>
              <w:ind w:firstLineChars="100" w:firstLine="240"/>
              <w:rPr>
                <w:rFonts w:ascii="HG丸ｺﾞｼｯｸM-PRO" w:eastAsia="HG丸ｺﾞｼｯｸM-PRO" w:hAnsi="HG丸ｺﾞｼｯｸM-PRO"/>
                <w:sz w:val="24"/>
                <w:szCs w:val="24"/>
              </w:rPr>
            </w:pPr>
            <w:r w:rsidRPr="009856BA">
              <w:rPr>
                <w:rFonts w:ascii="HG丸ｺﾞｼｯｸM-PRO" w:eastAsia="HG丸ｺﾞｼｯｸM-PRO" w:hAnsi="HG丸ｺﾞｼｯｸM-PRO" w:hint="eastAsia"/>
                <w:sz w:val="24"/>
                <w:szCs w:val="24"/>
              </w:rPr>
              <w:t>年金額改定通知書、</w:t>
            </w:r>
          </w:p>
          <w:p w:rsidR="009856BA" w:rsidRPr="009856BA" w:rsidRDefault="009856BA" w:rsidP="00FA5DA4">
            <w:pPr>
              <w:ind w:firstLineChars="100" w:firstLine="240"/>
              <w:rPr>
                <w:rFonts w:ascii="HG丸ｺﾞｼｯｸM-PRO" w:eastAsia="HG丸ｺﾞｼｯｸM-PRO" w:hAnsi="HG丸ｺﾞｼｯｸM-PRO"/>
                <w:sz w:val="24"/>
                <w:szCs w:val="24"/>
              </w:rPr>
            </w:pPr>
            <w:r w:rsidRPr="009856BA">
              <w:rPr>
                <w:rFonts w:ascii="HG丸ｺﾞｼｯｸM-PRO" w:eastAsia="HG丸ｺﾞｼｯｸM-PRO" w:hAnsi="HG丸ｺﾞｼｯｸM-PRO" w:hint="eastAsia"/>
                <w:sz w:val="24"/>
                <w:szCs w:val="24"/>
              </w:rPr>
              <w:t>支給額変更通知書、</w:t>
            </w:r>
          </w:p>
          <w:p w:rsidR="009856BA" w:rsidRPr="009856BA" w:rsidRDefault="009856BA" w:rsidP="00FA5DA4">
            <w:pPr>
              <w:ind w:firstLineChars="100" w:firstLine="240"/>
              <w:rPr>
                <w:rFonts w:ascii="HG丸ｺﾞｼｯｸM-PRO" w:eastAsia="HG丸ｺﾞｼｯｸM-PRO" w:hAnsi="HG丸ｺﾞｼｯｸM-PRO"/>
                <w:sz w:val="24"/>
                <w:szCs w:val="24"/>
              </w:rPr>
            </w:pPr>
            <w:r w:rsidRPr="009856BA">
              <w:rPr>
                <w:rFonts w:ascii="HG丸ｺﾞｼｯｸM-PRO" w:eastAsia="HG丸ｺﾞｼｯｸM-PRO" w:hAnsi="HG丸ｺﾞｼｯｸM-PRO" w:hint="eastAsia"/>
                <w:sz w:val="24"/>
                <w:szCs w:val="24"/>
              </w:rPr>
              <w:t>年金証書</w:t>
            </w:r>
          </w:p>
          <w:p w:rsidR="002071ED" w:rsidRPr="002071ED" w:rsidRDefault="009856BA" w:rsidP="00FA5DA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のうちいずれか</w:t>
            </w:r>
            <w:r w:rsidR="00FA5DA4">
              <w:rPr>
                <w:rFonts w:ascii="HG丸ｺﾞｼｯｸM-PRO" w:eastAsia="HG丸ｺﾞｼｯｸM-PRO" w:hAnsi="HG丸ｺﾞｼｯｸM-PRO" w:hint="eastAsia"/>
                <w:sz w:val="24"/>
                <w:szCs w:val="24"/>
              </w:rPr>
              <w:t>一</w:t>
            </w:r>
            <w:r>
              <w:rPr>
                <w:rFonts w:ascii="HG丸ｺﾞｼｯｸM-PRO" w:eastAsia="HG丸ｺﾞｼｯｸM-PRO" w:hAnsi="HG丸ｺﾞｼｯｸM-PRO" w:hint="eastAsia"/>
                <w:sz w:val="24"/>
                <w:szCs w:val="24"/>
              </w:rPr>
              <w:t>つの写し</w:t>
            </w:r>
          </w:p>
        </w:tc>
      </w:tr>
      <w:tr w:rsidR="002071ED" w:rsidTr="008A66D8">
        <w:tc>
          <w:tcPr>
            <w:tcW w:w="7371" w:type="dxa"/>
            <w:tcBorders>
              <w:left w:val="single" w:sz="12" w:space="0" w:color="auto"/>
            </w:tcBorders>
          </w:tcPr>
          <w:p w:rsidR="002071ED" w:rsidRPr="00FA5DA4" w:rsidRDefault="002071ED" w:rsidP="00D0498A">
            <w:pPr>
              <w:autoSpaceDE w:val="0"/>
              <w:autoSpaceDN w:val="0"/>
              <w:adjustRightInd w:val="0"/>
              <w:spacing w:line="300" w:lineRule="exact"/>
              <w:jc w:val="left"/>
              <w:rPr>
                <w:rFonts w:ascii="HG丸ｺﾞｼｯｸM-PRO" w:eastAsia="HG丸ｺﾞｼｯｸM-PRO" w:cs="HG丸ｺﾞｼｯｸM-PRO"/>
                <w:kern w:val="0"/>
                <w:sz w:val="20"/>
                <w:szCs w:val="20"/>
              </w:rPr>
            </w:pPr>
            <w:r w:rsidRPr="00FA5DA4">
              <w:rPr>
                <w:rFonts w:ascii="HG丸ｺﾞｼｯｸM-PRO" w:eastAsia="HG丸ｺﾞｼｯｸM-PRO" w:cs="HG丸ｺﾞｼｯｸM-PRO" w:hint="eastAsia"/>
                <w:kern w:val="0"/>
                <w:sz w:val="20"/>
                <w:szCs w:val="20"/>
              </w:rPr>
              <w:t>厚生年金保険法に基づく「障害厚生年金」、「障害手当金」、「遺族厚生年」と法改正前の厚生年金保険法に基づく「障害年金」</w:t>
            </w:r>
          </w:p>
        </w:tc>
        <w:tc>
          <w:tcPr>
            <w:tcW w:w="2686" w:type="dxa"/>
            <w:vMerge/>
            <w:tcBorders>
              <w:right w:val="single" w:sz="12" w:space="0" w:color="auto"/>
            </w:tcBorders>
          </w:tcPr>
          <w:p w:rsidR="002071ED" w:rsidRDefault="002071ED" w:rsidP="00483E20">
            <w:pPr>
              <w:rPr>
                <w:rFonts w:ascii="HG丸ｺﾞｼｯｸM-PRO" w:eastAsia="HG丸ｺﾞｼｯｸM-PRO" w:hAnsi="HG丸ｺﾞｼｯｸM-PRO"/>
                <w:sz w:val="24"/>
                <w:szCs w:val="24"/>
              </w:rPr>
            </w:pPr>
          </w:p>
        </w:tc>
      </w:tr>
      <w:tr w:rsidR="002071ED" w:rsidTr="008A66D8">
        <w:tc>
          <w:tcPr>
            <w:tcW w:w="7371" w:type="dxa"/>
            <w:tcBorders>
              <w:left w:val="single" w:sz="12" w:space="0" w:color="auto"/>
            </w:tcBorders>
          </w:tcPr>
          <w:p w:rsidR="002071ED" w:rsidRPr="00FA5DA4" w:rsidRDefault="002071ED" w:rsidP="009856BA">
            <w:pPr>
              <w:spacing w:line="300" w:lineRule="exact"/>
              <w:rPr>
                <w:rFonts w:ascii="HG丸ｺﾞｼｯｸM-PRO" w:eastAsia="HG丸ｺﾞｼｯｸM-PRO" w:hAnsi="HG丸ｺﾞｼｯｸM-PRO"/>
                <w:sz w:val="20"/>
                <w:szCs w:val="20"/>
              </w:rPr>
            </w:pPr>
            <w:r w:rsidRPr="00FA5DA4">
              <w:rPr>
                <w:rFonts w:ascii="HG丸ｺﾞｼｯｸM-PRO" w:eastAsia="HG丸ｺﾞｼｯｸM-PRO" w:hAnsi="HG丸ｺﾞｼｯｸM-PRO" w:hint="eastAsia"/>
                <w:sz w:val="20"/>
                <w:szCs w:val="20"/>
              </w:rPr>
              <w:t>船員保険法に基づく「障害年金」、「障害手当金」と法改正前の船員保険法に基づく「障害年金」</w:t>
            </w:r>
          </w:p>
        </w:tc>
        <w:tc>
          <w:tcPr>
            <w:tcW w:w="2686" w:type="dxa"/>
            <w:vMerge/>
            <w:tcBorders>
              <w:right w:val="single" w:sz="12" w:space="0" w:color="auto"/>
            </w:tcBorders>
          </w:tcPr>
          <w:p w:rsidR="002071ED" w:rsidRDefault="002071ED" w:rsidP="00483E20">
            <w:pPr>
              <w:rPr>
                <w:rFonts w:ascii="HG丸ｺﾞｼｯｸM-PRO" w:eastAsia="HG丸ｺﾞｼｯｸM-PRO" w:hAnsi="HG丸ｺﾞｼｯｸM-PRO"/>
                <w:sz w:val="24"/>
                <w:szCs w:val="24"/>
              </w:rPr>
            </w:pPr>
          </w:p>
        </w:tc>
      </w:tr>
      <w:tr w:rsidR="002071ED" w:rsidTr="008A66D8">
        <w:tc>
          <w:tcPr>
            <w:tcW w:w="7371" w:type="dxa"/>
            <w:tcBorders>
              <w:left w:val="single" w:sz="12" w:space="0" w:color="auto"/>
            </w:tcBorders>
          </w:tcPr>
          <w:p w:rsidR="002071ED" w:rsidRPr="00FA5DA4" w:rsidRDefault="002071ED" w:rsidP="009856BA">
            <w:pPr>
              <w:spacing w:line="300" w:lineRule="exact"/>
              <w:rPr>
                <w:rFonts w:ascii="HG丸ｺﾞｼｯｸM-PRO" w:eastAsia="HG丸ｺﾞｼｯｸM-PRO" w:hAnsi="HG丸ｺﾞｼｯｸM-PRO"/>
                <w:sz w:val="20"/>
                <w:szCs w:val="20"/>
              </w:rPr>
            </w:pPr>
            <w:r w:rsidRPr="00FA5DA4">
              <w:rPr>
                <w:rFonts w:ascii="HG丸ｺﾞｼｯｸM-PRO" w:eastAsia="HG丸ｺﾞｼｯｸM-PRO" w:hAnsi="HG丸ｺﾞｼｯｸM-PRO" w:hint="eastAsia"/>
                <w:sz w:val="20"/>
                <w:szCs w:val="20"/>
              </w:rPr>
              <w:t>国家公務員共済組合法に基づく「障害共済年金」、「障害一時金」、「遺族共済年金」と法改正前の国家公務員等共済組合法に基づく「障害年金」</w:t>
            </w:r>
          </w:p>
        </w:tc>
        <w:tc>
          <w:tcPr>
            <w:tcW w:w="2686" w:type="dxa"/>
            <w:vMerge/>
            <w:tcBorders>
              <w:right w:val="single" w:sz="12" w:space="0" w:color="auto"/>
            </w:tcBorders>
          </w:tcPr>
          <w:p w:rsidR="002071ED" w:rsidRDefault="002071ED" w:rsidP="00483E20">
            <w:pPr>
              <w:rPr>
                <w:rFonts w:ascii="HG丸ｺﾞｼｯｸM-PRO" w:eastAsia="HG丸ｺﾞｼｯｸM-PRO" w:hAnsi="HG丸ｺﾞｼｯｸM-PRO"/>
                <w:sz w:val="24"/>
                <w:szCs w:val="24"/>
              </w:rPr>
            </w:pPr>
          </w:p>
        </w:tc>
      </w:tr>
      <w:tr w:rsidR="002071ED" w:rsidTr="008A66D8">
        <w:tc>
          <w:tcPr>
            <w:tcW w:w="7371" w:type="dxa"/>
            <w:tcBorders>
              <w:left w:val="single" w:sz="12" w:space="0" w:color="auto"/>
            </w:tcBorders>
          </w:tcPr>
          <w:p w:rsidR="002071ED" w:rsidRPr="00FA5DA4" w:rsidRDefault="002071ED" w:rsidP="009856BA">
            <w:pPr>
              <w:spacing w:line="300" w:lineRule="exact"/>
              <w:rPr>
                <w:rFonts w:ascii="HG丸ｺﾞｼｯｸM-PRO" w:eastAsia="HG丸ｺﾞｼｯｸM-PRO" w:hAnsi="HG丸ｺﾞｼｯｸM-PRO"/>
                <w:sz w:val="20"/>
                <w:szCs w:val="20"/>
              </w:rPr>
            </w:pPr>
            <w:r w:rsidRPr="00FA5DA4">
              <w:rPr>
                <w:rFonts w:ascii="HG丸ｺﾞｼｯｸM-PRO" w:eastAsia="HG丸ｺﾞｼｯｸM-PRO" w:hAnsi="HG丸ｺﾞｼｯｸM-PRO" w:hint="eastAsia"/>
                <w:sz w:val="20"/>
                <w:szCs w:val="20"/>
              </w:rPr>
              <w:t>地方公務員等共済組合法に基づく「障害共済年金」、「障害一時金」、「遺族共済年金」と法改正前の地方公務員等共済組合法に基づく「障害年金」</w:t>
            </w:r>
          </w:p>
        </w:tc>
        <w:tc>
          <w:tcPr>
            <w:tcW w:w="2686" w:type="dxa"/>
            <w:vMerge/>
            <w:tcBorders>
              <w:right w:val="single" w:sz="12" w:space="0" w:color="auto"/>
            </w:tcBorders>
          </w:tcPr>
          <w:p w:rsidR="002071ED" w:rsidRDefault="002071ED" w:rsidP="00483E20">
            <w:pPr>
              <w:rPr>
                <w:rFonts w:ascii="HG丸ｺﾞｼｯｸM-PRO" w:eastAsia="HG丸ｺﾞｼｯｸM-PRO" w:hAnsi="HG丸ｺﾞｼｯｸM-PRO"/>
                <w:sz w:val="24"/>
                <w:szCs w:val="24"/>
              </w:rPr>
            </w:pPr>
          </w:p>
        </w:tc>
      </w:tr>
      <w:tr w:rsidR="002071ED" w:rsidTr="008A66D8">
        <w:tc>
          <w:tcPr>
            <w:tcW w:w="7371" w:type="dxa"/>
            <w:tcBorders>
              <w:left w:val="single" w:sz="12" w:space="0" w:color="auto"/>
            </w:tcBorders>
          </w:tcPr>
          <w:p w:rsidR="002071ED" w:rsidRPr="00FA5DA4" w:rsidRDefault="002071ED" w:rsidP="009856BA">
            <w:pPr>
              <w:spacing w:line="300" w:lineRule="exact"/>
              <w:rPr>
                <w:rFonts w:ascii="HG丸ｺﾞｼｯｸM-PRO" w:eastAsia="HG丸ｺﾞｼｯｸM-PRO" w:hAnsi="HG丸ｺﾞｼｯｸM-PRO"/>
                <w:sz w:val="20"/>
                <w:szCs w:val="20"/>
              </w:rPr>
            </w:pPr>
            <w:r w:rsidRPr="00FA5DA4">
              <w:rPr>
                <w:rFonts w:ascii="HG丸ｺﾞｼｯｸM-PRO" w:eastAsia="HG丸ｺﾞｼｯｸM-PRO" w:hAnsi="HG丸ｺﾞｼｯｸM-PRO" w:hint="eastAsia"/>
                <w:sz w:val="20"/>
                <w:szCs w:val="20"/>
              </w:rPr>
              <w:t>私立学校教職員共済法に基づく「障害共済年金」、「障害一時金」、「遺族共済年金」と法改正前の私立学校教職員共済組合法に基づく「障害年金」</w:t>
            </w:r>
          </w:p>
        </w:tc>
        <w:tc>
          <w:tcPr>
            <w:tcW w:w="2686" w:type="dxa"/>
            <w:vMerge/>
            <w:tcBorders>
              <w:right w:val="single" w:sz="12" w:space="0" w:color="auto"/>
            </w:tcBorders>
          </w:tcPr>
          <w:p w:rsidR="002071ED" w:rsidRDefault="002071ED" w:rsidP="00483E20">
            <w:pPr>
              <w:rPr>
                <w:rFonts w:ascii="HG丸ｺﾞｼｯｸM-PRO" w:eastAsia="HG丸ｺﾞｼｯｸM-PRO" w:hAnsi="HG丸ｺﾞｼｯｸM-PRO"/>
                <w:sz w:val="24"/>
                <w:szCs w:val="24"/>
              </w:rPr>
            </w:pPr>
          </w:p>
        </w:tc>
      </w:tr>
      <w:tr w:rsidR="002071ED" w:rsidTr="008A66D8">
        <w:tc>
          <w:tcPr>
            <w:tcW w:w="7371" w:type="dxa"/>
            <w:tcBorders>
              <w:left w:val="single" w:sz="12" w:space="0" w:color="auto"/>
            </w:tcBorders>
          </w:tcPr>
          <w:p w:rsidR="002071ED" w:rsidRPr="00FA5DA4" w:rsidRDefault="002071ED" w:rsidP="009856BA">
            <w:pPr>
              <w:spacing w:line="300" w:lineRule="exact"/>
              <w:rPr>
                <w:rFonts w:ascii="HG丸ｺﾞｼｯｸM-PRO" w:eastAsia="HG丸ｺﾞｼｯｸM-PRO" w:hAnsi="HG丸ｺﾞｼｯｸM-PRO"/>
                <w:sz w:val="20"/>
                <w:szCs w:val="20"/>
              </w:rPr>
            </w:pPr>
            <w:r w:rsidRPr="00FA5DA4">
              <w:rPr>
                <w:rFonts w:ascii="HG丸ｺﾞｼｯｸM-PRO" w:eastAsia="HG丸ｺﾞｼｯｸM-PRO" w:hAnsi="HG丸ｺﾞｼｯｸM-PRO" w:hint="eastAsia"/>
                <w:sz w:val="20"/>
                <w:szCs w:val="20"/>
              </w:rPr>
              <w:t>厚生年金保険制度及び農林漁業団体職員共済組合制度の統合を図るための農林漁業団体職員共済組合法等を廃止する等の法律附則第十六条第四項に規定する移行農林共済年金のうち「障害共</w:t>
            </w:r>
            <w:r w:rsidR="00D0498A">
              <w:rPr>
                <w:rFonts w:ascii="HG丸ｺﾞｼｯｸM-PRO" w:eastAsia="HG丸ｺﾞｼｯｸM-PRO" w:hAnsi="HG丸ｺﾞｼｯｸM-PRO" w:hint="eastAsia"/>
                <w:sz w:val="20"/>
                <w:szCs w:val="20"/>
              </w:rPr>
              <w:t>済年金」、同条第五項に規定する移行農林年金のうち「障害年金」と</w:t>
            </w:r>
            <w:r w:rsidRPr="00FA5DA4">
              <w:rPr>
                <w:rFonts w:ascii="HG丸ｺﾞｼｯｸM-PRO" w:eastAsia="HG丸ｺﾞｼｯｸM-PRO" w:hAnsi="HG丸ｺﾞｼｯｸM-PRO" w:hint="eastAsia"/>
                <w:sz w:val="20"/>
                <w:szCs w:val="20"/>
              </w:rPr>
              <w:t>同法附則第二十五条第四項に規定する「特例年金給付のうち障害を支給事由とするもの」</w:t>
            </w:r>
          </w:p>
        </w:tc>
        <w:tc>
          <w:tcPr>
            <w:tcW w:w="2686" w:type="dxa"/>
            <w:vMerge/>
            <w:tcBorders>
              <w:right w:val="single" w:sz="12" w:space="0" w:color="auto"/>
            </w:tcBorders>
          </w:tcPr>
          <w:p w:rsidR="002071ED" w:rsidRDefault="002071ED" w:rsidP="00483E20">
            <w:pPr>
              <w:rPr>
                <w:rFonts w:ascii="HG丸ｺﾞｼｯｸM-PRO" w:eastAsia="HG丸ｺﾞｼｯｸM-PRO" w:hAnsi="HG丸ｺﾞｼｯｸM-PRO"/>
                <w:sz w:val="24"/>
                <w:szCs w:val="24"/>
              </w:rPr>
            </w:pPr>
          </w:p>
        </w:tc>
      </w:tr>
      <w:tr w:rsidR="002071ED" w:rsidTr="008A66D8">
        <w:tc>
          <w:tcPr>
            <w:tcW w:w="7371" w:type="dxa"/>
            <w:tcBorders>
              <w:left w:val="single" w:sz="12" w:space="0" w:color="auto"/>
            </w:tcBorders>
          </w:tcPr>
          <w:p w:rsidR="002071ED" w:rsidRPr="00FA5DA4" w:rsidRDefault="002071ED" w:rsidP="009856BA">
            <w:pPr>
              <w:spacing w:line="300" w:lineRule="exact"/>
              <w:rPr>
                <w:rFonts w:ascii="HG丸ｺﾞｼｯｸM-PRO" w:eastAsia="HG丸ｺﾞｼｯｸM-PRO" w:hAnsi="HG丸ｺﾞｼｯｸM-PRO"/>
                <w:sz w:val="20"/>
                <w:szCs w:val="20"/>
              </w:rPr>
            </w:pPr>
            <w:r w:rsidRPr="00FA5DA4">
              <w:rPr>
                <w:rFonts w:ascii="HG丸ｺﾞｼｯｸM-PRO" w:eastAsia="HG丸ｺﾞｼｯｸM-PRO" w:hAnsi="HG丸ｺﾞｼｯｸM-PRO" w:hint="eastAsia"/>
                <w:sz w:val="20"/>
                <w:szCs w:val="20"/>
              </w:rPr>
              <w:t>特定障害者に対する特別障害給付金の支給に関する法律に基づく「特別障害給付金」</w:t>
            </w:r>
          </w:p>
        </w:tc>
        <w:tc>
          <w:tcPr>
            <w:tcW w:w="2686" w:type="dxa"/>
            <w:vMerge/>
            <w:tcBorders>
              <w:right w:val="single" w:sz="12" w:space="0" w:color="auto"/>
            </w:tcBorders>
          </w:tcPr>
          <w:p w:rsidR="002071ED" w:rsidRDefault="002071ED" w:rsidP="00483E20">
            <w:pPr>
              <w:rPr>
                <w:rFonts w:ascii="HG丸ｺﾞｼｯｸM-PRO" w:eastAsia="HG丸ｺﾞｼｯｸM-PRO" w:hAnsi="HG丸ｺﾞｼｯｸM-PRO"/>
                <w:sz w:val="24"/>
                <w:szCs w:val="24"/>
              </w:rPr>
            </w:pPr>
          </w:p>
        </w:tc>
      </w:tr>
      <w:tr w:rsidR="002071ED" w:rsidTr="008A66D8">
        <w:tc>
          <w:tcPr>
            <w:tcW w:w="7371" w:type="dxa"/>
            <w:tcBorders>
              <w:left w:val="single" w:sz="12" w:space="0" w:color="auto"/>
            </w:tcBorders>
          </w:tcPr>
          <w:p w:rsidR="002071ED" w:rsidRPr="00FA5DA4" w:rsidRDefault="002071ED" w:rsidP="009856BA">
            <w:pPr>
              <w:spacing w:line="300" w:lineRule="exact"/>
              <w:rPr>
                <w:rFonts w:ascii="HG丸ｺﾞｼｯｸM-PRO" w:eastAsia="HG丸ｺﾞｼｯｸM-PRO" w:hAnsi="HG丸ｺﾞｼｯｸM-PRO"/>
                <w:sz w:val="20"/>
                <w:szCs w:val="20"/>
              </w:rPr>
            </w:pPr>
            <w:r w:rsidRPr="00FA5DA4">
              <w:rPr>
                <w:rFonts w:ascii="HG丸ｺﾞｼｯｸM-PRO" w:eastAsia="HG丸ｺﾞｼｯｸM-PRO" w:hAnsi="HG丸ｺﾞｼｯｸM-PRO" w:hint="eastAsia"/>
                <w:sz w:val="20"/>
                <w:szCs w:val="20"/>
              </w:rPr>
              <w:t>労働者災害補償保険法に基づく「障害補償給付」、「障害給付」</w:t>
            </w:r>
          </w:p>
        </w:tc>
        <w:tc>
          <w:tcPr>
            <w:tcW w:w="2686" w:type="dxa"/>
            <w:vMerge w:val="restart"/>
            <w:tcBorders>
              <w:right w:val="single" w:sz="12" w:space="0" w:color="auto"/>
            </w:tcBorders>
            <w:vAlign w:val="center"/>
          </w:tcPr>
          <w:p w:rsidR="00FA5DA4" w:rsidRDefault="00FA5DA4" w:rsidP="009856B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当該給付金に係る</w:t>
            </w:r>
          </w:p>
          <w:p w:rsidR="002071ED" w:rsidRDefault="009856BA" w:rsidP="009856BA">
            <w:pPr>
              <w:rPr>
                <w:rFonts w:ascii="HG丸ｺﾞｼｯｸM-PRO" w:eastAsia="HG丸ｺﾞｼｯｸM-PRO" w:hAnsi="HG丸ｺﾞｼｯｸM-PRO"/>
                <w:sz w:val="24"/>
                <w:szCs w:val="24"/>
              </w:rPr>
            </w:pPr>
            <w:r w:rsidRPr="009856BA">
              <w:rPr>
                <w:rFonts w:ascii="HG丸ｺﾞｼｯｸM-PRO" w:eastAsia="HG丸ｺﾞｼｯｸM-PRO" w:hAnsi="HG丸ｺﾞｼｯｸM-PRO" w:hint="eastAsia"/>
                <w:sz w:val="24"/>
                <w:szCs w:val="24"/>
              </w:rPr>
              <w:t>振込通知書</w:t>
            </w:r>
          </w:p>
        </w:tc>
      </w:tr>
      <w:tr w:rsidR="002071ED" w:rsidTr="008A66D8">
        <w:tc>
          <w:tcPr>
            <w:tcW w:w="7371" w:type="dxa"/>
            <w:tcBorders>
              <w:left w:val="single" w:sz="12" w:space="0" w:color="auto"/>
            </w:tcBorders>
          </w:tcPr>
          <w:p w:rsidR="002071ED" w:rsidRPr="00FA5DA4" w:rsidRDefault="002071ED" w:rsidP="009856BA">
            <w:pPr>
              <w:spacing w:line="300" w:lineRule="exact"/>
              <w:rPr>
                <w:rFonts w:ascii="HG丸ｺﾞｼｯｸM-PRO" w:eastAsia="HG丸ｺﾞｼｯｸM-PRO" w:hAnsi="HG丸ｺﾞｼｯｸM-PRO"/>
                <w:sz w:val="20"/>
                <w:szCs w:val="20"/>
              </w:rPr>
            </w:pPr>
            <w:r w:rsidRPr="00FA5DA4">
              <w:rPr>
                <w:rFonts w:ascii="HG丸ｺﾞｼｯｸM-PRO" w:eastAsia="HG丸ｺﾞｼｯｸM-PRO" w:hAnsi="HG丸ｺﾞｼｯｸM-PRO" w:hint="eastAsia"/>
                <w:sz w:val="20"/>
                <w:szCs w:val="20"/>
              </w:rPr>
              <w:t>国家公務員災害補償法に基づく「障害補償」</w:t>
            </w:r>
          </w:p>
        </w:tc>
        <w:tc>
          <w:tcPr>
            <w:tcW w:w="2686" w:type="dxa"/>
            <w:vMerge/>
            <w:tcBorders>
              <w:right w:val="single" w:sz="12" w:space="0" w:color="auto"/>
            </w:tcBorders>
          </w:tcPr>
          <w:p w:rsidR="002071ED" w:rsidRDefault="002071ED" w:rsidP="00483E20">
            <w:pPr>
              <w:rPr>
                <w:rFonts w:ascii="HG丸ｺﾞｼｯｸM-PRO" w:eastAsia="HG丸ｺﾞｼｯｸM-PRO" w:hAnsi="HG丸ｺﾞｼｯｸM-PRO"/>
                <w:sz w:val="24"/>
                <w:szCs w:val="24"/>
              </w:rPr>
            </w:pPr>
          </w:p>
        </w:tc>
      </w:tr>
      <w:tr w:rsidR="002071ED" w:rsidTr="008A66D8">
        <w:tc>
          <w:tcPr>
            <w:tcW w:w="7371" w:type="dxa"/>
            <w:tcBorders>
              <w:left w:val="single" w:sz="12" w:space="0" w:color="auto"/>
            </w:tcBorders>
          </w:tcPr>
          <w:p w:rsidR="002071ED" w:rsidRPr="00FA5DA4" w:rsidRDefault="00D0498A" w:rsidP="009856BA">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地方公務員災害補償法に基づく「障害補償」と</w:t>
            </w:r>
            <w:r w:rsidR="002071ED" w:rsidRPr="00FA5DA4">
              <w:rPr>
                <w:rFonts w:ascii="HG丸ｺﾞｼｯｸM-PRO" w:eastAsia="HG丸ｺﾞｼｯｸM-PRO" w:hAnsi="HG丸ｺﾞｼｯｸM-PRO" w:hint="eastAsia"/>
                <w:sz w:val="20"/>
                <w:szCs w:val="20"/>
              </w:rPr>
              <w:t>同法に基づく条例の規定に基づく補償で「障害を支給事由とするもの」</w:t>
            </w:r>
          </w:p>
        </w:tc>
        <w:tc>
          <w:tcPr>
            <w:tcW w:w="2686" w:type="dxa"/>
            <w:vMerge/>
            <w:tcBorders>
              <w:right w:val="single" w:sz="12" w:space="0" w:color="auto"/>
            </w:tcBorders>
          </w:tcPr>
          <w:p w:rsidR="002071ED" w:rsidRDefault="002071ED" w:rsidP="00483E20">
            <w:pPr>
              <w:rPr>
                <w:rFonts w:ascii="HG丸ｺﾞｼｯｸM-PRO" w:eastAsia="HG丸ｺﾞｼｯｸM-PRO" w:hAnsi="HG丸ｺﾞｼｯｸM-PRO"/>
                <w:sz w:val="24"/>
                <w:szCs w:val="24"/>
              </w:rPr>
            </w:pPr>
          </w:p>
        </w:tc>
      </w:tr>
      <w:tr w:rsidR="002071ED" w:rsidTr="008A66D8">
        <w:tc>
          <w:tcPr>
            <w:tcW w:w="7371" w:type="dxa"/>
            <w:tcBorders>
              <w:left w:val="single" w:sz="12" w:space="0" w:color="auto"/>
              <w:bottom w:val="single" w:sz="12" w:space="0" w:color="auto"/>
            </w:tcBorders>
          </w:tcPr>
          <w:p w:rsidR="002071ED" w:rsidRPr="00FA5DA4" w:rsidRDefault="002071ED" w:rsidP="009856BA">
            <w:pPr>
              <w:spacing w:line="300" w:lineRule="exact"/>
              <w:rPr>
                <w:rFonts w:ascii="HG丸ｺﾞｼｯｸM-PRO" w:eastAsia="HG丸ｺﾞｼｯｸM-PRO" w:hAnsi="HG丸ｺﾞｼｯｸM-PRO"/>
                <w:sz w:val="20"/>
                <w:szCs w:val="20"/>
              </w:rPr>
            </w:pPr>
            <w:r w:rsidRPr="00FA5DA4">
              <w:rPr>
                <w:rFonts w:ascii="HG丸ｺﾞｼｯｸM-PRO" w:eastAsia="HG丸ｺﾞｼｯｸM-PRO" w:hAnsi="HG丸ｺﾞｼｯｸM-PRO" w:hint="eastAsia"/>
                <w:sz w:val="20"/>
                <w:szCs w:val="20"/>
              </w:rPr>
              <w:t>特別児童扶養手当等の支給に関する法律に基づく「</w:t>
            </w:r>
            <w:r w:rsidR="00D0498A">
              <w:rPr>
                <w:rFonts w:ascii="HG丸ｺﾞｼｯｸM-PRO" w:eastAsia="HG丸ｺﾞｼｯｸM-PRO" w:hAnsi="HG丸ｺﾞｼｯｸM-PRO" w:hint="eastAsia"/>
                <w:sz w:val="20"/>
                <w:szCs w:val="20"/>
              </w:rPr>
              <w:t>特別児童扶養手当」、「障害児福祉手当」、「特別障害者手当」と</w:t>
            </w:r>
            <w:r w:rsidRPr="00FA5DA4">
              <w:rPr>
                <w:rFonts w:ascii="HG丸ｺﾞｼｯｸM-PRO" w:eastAsia="HG丸ｺﾞｼｯｸM-PRO" w:hAnsi="HG丸ｺﾞｼｯｸM-PRO" w:hint="eastAsia"/>
                <w:sz w:val="20"/>
                <w:szCs w:val="20"/>
              </w:rPr>
              <w:t>昭和六十年法律第三十四号附則第九十七条第一項の規定による「福祉手当」</w:t>
            </w:r>
          </w:p>
        </w:tc>
        <w:tc>
          <w:tcPr>
            <w:tcW w:w="2686" w:type="dxa"/>
            <w:vMerge/>
            <w:tcBorders>
              <w:bottom w:val="single" w:sz="12" w:space="0" w:color="auto"/>
              <w:right w:val="single" w:sz="12" w:space="0" w:color="auto"/>
            </w:tcBorders>
          </w:tcPr>
          <w:p w:rsidR="002071ED" w:rsidRDefault="002071ED" w:rsidP="00483E20">
            <w:pPr>
              <w:rPr>
                <w:rFonts w:ascii="HG丸ｺﾞｼｯｸM-PRO" w:eastAsia="HG丸ｺﾞｼｯｸM-PRO" w:hAnsi="HG丸ｺﾞｼｯｸM-PRO"/>
                <w:sz w:val="24"/>
                <w:szCs w:val="24"/>
              </w:rPr>
            </w:pPr>
          </w:p>
        </w:tc>
      </w:tr>
    </w:tbl>
    <w:p w:rsidR="006E2E96" w:rsidRDefault="006E2E96" w:rsidP="008A66D8">
      <w:pPr>
        <w:spacing w:line="260" w:lineRule="exact"/>
        <w:rPr>
          <w:rFonts w:ascii="HG丸ｺﾞｼｯｸM-PRO" w:eastAsia="HG丸ｺﾞｼｯｸM-PRO" w:hAnsi="HG丸ｺﾞｼｯｸM-PRO"/>
          <w:sz w:val="24"/>
          <w:szCs w:val="24"/>
        </w:rPr>
      </w:pPr>
    </w:p>
    <w:p w:rsidR="008E600A" w:rsidRPr="008E600A" w:rsidRDefault="008E600A" w:rsidP="008E600A">
      <w:pPr>
        <w:spacing w:line="26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sectPr w:rsidR="008E600A" w:rsidRPr="008E600A" w:rsidSect="005F5931">
      <w:pgSz w:w="11906" w:h="16838"/>
      <w:pgMar w:top="1134" w:right="851" w:bottom="1134" w:left="851" w:header="720" w:footer="113"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D2A" w:rsidRDefault="00645D2A" w:rsidP="00B62A62">
      <w:r>
        <w:separator/>
      </w:r>
    </w:p>
  </w:endnote>
  <w:endnote w:type="continuationSeparator" w:id="0">
    <w:p w:rsidR="00645D2A" w:rsidRDefault="00645D2A" w:rsidP="00B6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D2A" w:rsidRDefault="00645D2A" w:rsidP="00B62A62">
      <w:r>
        <w:separator/>
      </w:r>
    </w:p>
  </w:footnote>
  <w:footnote w:type="continuationSeparator" w:id="0">
    <w:p w:rsidR="00645D2A" w:rsidRDefault="00645D2A" w:rsidP="00B62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82BAB"/>
    <w:multiLevelType w:val="hybridMultilevel"/>
    <w:tmpl w:val="D75A113E"/>
    <w:lvl w:ilvl="0" w:tplc="3956E710">
      <w:start w:val="12"/>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39FA5B11"/>
    <w:multiLevelType w:val="hybridMultilevel"/>
    <w:tmpl w:val="15EECC6A"/>
    <w:lvl w:ilvl="0" w:tplc="1C30A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D93890"/>
    <w:multiLevelType w:val="hybridMultilevel"/>
    <w:tmpl w:val="6AAA77FA"/>
    <w:lvl w:ilvl="0" w:tplc="7F3EE9C2">
      <w:numFmt w:val="bullet"/>
      <w:lvlText w:val="★"/>
      <w:lvlJc w:val="left"/>
      <w:pPr>
        <w:ind w:left="720" w:hanging="7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0E"/>
    <w:rsid w:val="000011A9"/>
    <w:rsid w:val="00002ED2"/>
    <w:rsid w:val="000145C3"/>
    <w:rsid w:val="00020DF0"/>
    <w:rsid w:val="00026B6A"/>
    <w:rsid w:val="00031DAF"/>
    <w:rsid w:val="00034C99"/>
    <w:rsid w:val="00041F45"/>
    <w:rsid w:val="0004698E"/>
    <w:rsid w:val="00057117"/>
    <w:rsid w:val="000743B2"/>
    <w:rsid w:val="00074AFD"/>
    <w:rsid w:val="00076CC2"/>
    <w:rsid w:val="00082404"/>
    <w:rsid w:val="0009098C"/>
    <w:rsid w:val="000920D2"/>
    <w:rsid w:val="000953F5"/>
    <w:rsid w:val="000969B8"/>
    <w:rsid w:val="000A67AC"/>
    <w:rsid w:val="000B4876"/>
    <w:rsid w:val="000B746D"/>
    <w:rsid w:val="000C25D4"/>
    <w:rsid w:val="000C3D9C"/>
    <w:rsid w:val="000D27C3"/>
    <w:rsid w:val="000F09E5"/>
    <w:rsid w:val="000F54F2"/>
    <w:rsid w:val="00110374"/>
    <w:rsid w:val="00122267"/>
    <w:rsid w:val="001240B6"/>
    <w:rsid w:val="001253B3"/>
    <w:rsid w:val="001359AF"/>
    <w:rsid w:val="0014448F"/>
    <w:rsid w:val="001460D3"/>
    <w:rsid w:val="00156181"/>
    <w:rsid w:val="001834B4"/>
    <w:rsid w:val="00192BEA"/>
    <w:rsid w:val="001A2338"/>
    <w:rsid w:val="001A4D2D"/>
    <w:rsid w:val="001A69A7"/>
    <w:rsid w:val="001B4799"/>
    <w:rsid w:val="001C0D06"/>
    <w:rsid w:val="001C2ABA"/>
    <w:rsid w:val="001C2F7B"/>
    <w:rsid w:val="001C3C44"/>
    <w:rsid w:val="001C71D3"/>
    <w:rsid w:val="001D1A03"/>
    <w:rsid w:val="001D4B6C"/>
    <w:rsid w:val="001D6F8E"/>
    <w:rsid w:val="001E37F2"/>
    <w:rsid w:val="001E64CC"/>
    <w:rsid w:val="001F0999"/>
    <w:rsid w:val="001F09F7"/>
    <w:rsid w:val="001F3C19"/>
    <w:rsid w:val="001F61DC"/>
    <w:rsid w:val="002071ED"/>
    <w:rsid w:val="00207D5E"/>
    <w:rsid w:val="002130C8"/>
    <w:rsid w:val="00216032"/>
    <w:rsid w:val="0021729A"/>
    <w:rsid w:val="00223767"/>
    <w:rsid w:val="002348E3"/>
    <w:rsid w:val="00236D88"/>
    <w:rsid w:val="00240174"/>
    <w:rsid w:val="0024049F"/>
    <w:rsid w:val="00241330"/>
    <w:rsid w:val="002438EA"/>
    <w:rsid w:val="002604ED"/>
    <w:rsid w:val="002672C3"/>
    <w:rsid w:val="0026752E"/>
    <w:rsid w:val="0027781E"/>
    <w:rsid w:val="00293EF3"/>
    <w:rsid w:val="00296744"/>
    <w:rsid w:val="002967CE"/>
    <w:rsid w:val="002A24E8"/>
    <w:rsid w:val="002A2D36"/>
    <w:rsid w:val="002A3703"/>
    <w:rsid w:val="002A3810"/>
    <w:rsid w:val="002A6694"/>
    <w:rsid w:val="002C0D2C"/>
    <w:rsid w:val="002C0E0E"/>
    <w:rsid w:val="002C3062"/>
    <w:rsid w:val="002C3A9A"/>
    <w:rsid w:val="002C4E87"/>
    <w:rsid w:val="002C63CD"/>
    <w:rsid w:val="002D4A5A"/>
    <w:rsid w:val="002D73C8"/>
    <w:rsid w:val="002D73F7"/>
    <w:rsid w:val="002E285D"/>
    <w:rsid w:val="00314930"/>
    <w:rsid w:val="00316C15"/>
    <w:rsid w:val="00320899"/>
    <w:rsid w:val="00322A35"/>
    <w:rsid w:val="00324436"/>
    <w:rsid w:val="003307B0"/>
    <w:rsid w:val="003311A1"/>
    <w:rsid w:val="00334774"/>
    <w:rsid w:val="003626BF"/>
    <w:rsid w:val="00362794"/>
    <w:rsid w:val="003650EA"/>
    <w:rsid w:val="00371B84"/>
    <w:rsid w:val="003739B9"/>
    <w:rsid w:val="0037761F"/>
    <w:rsid w:val="003822CA"/>
    <w:rsid w:val="0039017C"/>
    <w:rsid w:val="00396308"/>
    <w:rsid w:val="003A3AA9"/>
    <w:rsid w:val="003A3DF7"/>
    <w:rsid w:val="003A682A"/>
    <w:rsid w:val="003B26D4"/>
    <w:rsid w:val="003B5132"/>
    <w:rsid w:val="003C0811"/>
    <w:rsid w:val="003C6225"/>
    <w:rsid w:val="003E3E41"/>
    <w:rsid w:val="003E63B1"/>
    <w:rsid w:val="003F1201"/>
    <w:rsid w:val="003F2981"/>
    <w:rsid w:val="00410421"/>
    <w:rsid w:val="00412B2C"/>
    <w:rsid w:val="00413A41"/>
    <w:rsid w:val="0042748A"/>
    <w:rsid w:val="0044526B"/>
    <w:rsid w:val="00445C1E"/>
    <w:rsid w:val="00445FA9"/>
    <w:rsid w:val="00453A69"/>
    <w:rsid w:val="00460508"/>
    <w:rsid w:val="00467267"/>
    <w:rsid w:val="004724B0"/>
    <w:rsid w:val="00474480"/>
    <w:rsid w:val="00483E20"/>
    <w:rsid w:val="004861B5"/>
    <w:rsid w:val="00487091"/>
    <w:rsid w:val="00487AF4"/>
    <w:rsid w:val="00490917"/>
    <w:rsid w:val="004B0BA3"/>
    <w:rsid w:val="004B28F0"/>
    <w:rsid w:val="004B62CE"/>
    <w:rsid w:val="004C104C"/>
    <w:rsid w:val="004C4C34"/>
    <w:rsid w:val="004C54DA"/>
    <w:rsid w:val="004D26BB"/>
    <w:rsid w:val="004D3C30"/>
    <w:rsid w:val="004D4CEC"/>
    <w:rsid w:val="004E0B2C"/>
    <w:rsid w:val="004E3613"/>
    <w:rsid w:val="004E3E01"/>
    <w:rsid w:val="004E5824"/>
    <w:rsid w:val="004E6B53"/>
    <w:rsid w:val="004E77F8"/>
    <w:rsid w:val="004F11E8"/>
    <w:rsid w:val="004F3939"/>
    <w:rsid w:val="00501B0B"/>
    <w:rsid w:val="00501B6A"/>
    <w:rsid w:val="00505633"/>
    <w:rsid w:val="005163E0"/>
    <w:rsid w:val="005225D7"/>
    <w:rsid w:val="00531275"/>
    <w:rsid w:val="00546B5F"/>
    <w:rsid w:val="00552443"/>
    <w:rsid w:val="005564C1"/>
    <w:rsid w:val="00564E41"/>
    <w:rsid w:val="0057017B"/>
    <w:rsid w:val="00570A3C"/>
    <w:rsid w:val="005751B4"/>
    <w:rsid w:val="0058062D"/>
    <w:rsid w:val="00580728"/>
    <w:rsid w:val="005907B5"/>
    <w:rsid w:val="005A2476"/>
    <w:rsid w:val="005A2E03"/>
    <w:rsid w:val="005A300E"/>
    <w:rsid w:val="005A31C7"/>
    <w:rsid w:val="005A59B3"/>
    <w:rsid w:val="005A71C2"/>
    <w:rsid w:val="005A7CB9"/>
    <w:rsid w:val="005B07EF"/>
    <w:rsid w:val="005B4273"/>
    <w:rsid w:val="005C2085"/>
    <w:rsid w:val="005C773D"/>
    <w:rsid w:val="005D2510"/>
    <w:rsid w:val="005F1F49"/>
    <w:rsid w:val="005F3D70"/>
    <w:rsid w:val="005F5931"/>
    <w:rsid w:val="00602FBC"/>
    <w:rsid w:val="00614C36"/>
    <w:rsid w:val="00616C77"/>
    <w:rsid w:val="006177C5"/>
    <w:rsid w:val="00626713"/>
    <w:rsid w:val="0063428A"/>
    <w:rsid w:val="00643CEB"/>
    <w:rsid w:val="00645D2A"/>
    <w:rsid w:val="00650EC4"/>
    <w:rsid w:val="00653E5F"/>
    <w:rsid w:val="00655C2B"/>
    <w:rsid w:val="00663339"/>
    <w:rsid w:val="00663C3D"/>
    <w:rsid w:val="00670ED8"/>
    <w:rsid w:val="006726C8"/>
    <w:rsid w:val="006740F4"/>
    <w:rsid w:val="00680269"/>
    <w:rsid w:val="006970BB"/>
    <w:rsid w:val="00697DF1"/>
    <w:rsid w:val="006A0588"/>
    <w:rsid w:val="006A2D33"/>
    <w:rsid w:val="006A6FBF"/>
    <w:rsid w:val="006B624D"/>
    <w:rsid w:val="006B69F2"/>
    <w:rsid w:val="006D0CB5"/>
    <w:rsid w:val="006D16C9"/>
    <w:rsid w:val="006D51EB"/>
    <w:rsid w:val="006D60B3"/>
    <w:rsid w:val="006E2E96"/>
    <w:rsid w:val="006E648D"/>
    <w:rsid w:val="006E6A25"/>
    <w:rsid w:val="006E7939"/>
    <w:rsid w:val="006F141C"/>
    <w:rsid w:val="006F2DDD"/>
    <w:rsid w:val="00703C11"/>
    <w:rsid w:val="007102FD"/>
    <w:rsid w:val="00712C87"/>
    <w:rsid w:val="00714804"/>
    <w:rsid w:val="00716F4C"/>
    <w:rsid w:val="007401A1"/>
    <w:rsid w:val="00741BFB"/>
    <w:rsid w:val="007446D8"/>
    <w:rsid w:val="00746492"/>
    <w:rsid w:val="00751E7D"/>
    <w:rsid w:val="0075352A"/>
    <w:rsid w:val="00755865"/>
    <w:rsid w:val="007618A0"/>
    <w:rsid w:val="00770FEF"/>
    <w:rsid w:val="007871F1"/>
    <w:rsid w:val="00792F8F"/>
    <w:rsid w:val="007956F7"/>
    <w:rsid w:val="00797DC7"/>
    <w:rsid w:val="007A5293"/>
    <w:rsid w:val="007A5685"/>
    <w:rsid w:val="007B134A"/>
    <w:rsid w:val="007B3006"/>
    <w:rsid w:val="007B6984"/>
    <w:rsid w:val="007B7AA5"/>
    <w:rsid w:val="007C2B60"/>
    <w:rsid w:val="007C51A3"/>
    <w:rsid w:val="007C7C6F"/>
    <w:rsid w:val="007D3E5C"/>
    <w:rsid w:val="007E75BA"/>
    <w:rsid w:val="007F25B8"/>
    <w:rsid w:val="007F3900"/>
    <w:rsid w:val="007F6781"/>
    <w:rsid w:val="00801153"/>
    <w:rsid w:val="00804E0B"/>
    <w:rsid w:val="008138EC"/>
    <w:rsid w:val="00822AFB"/>
    <w:rsid w:val="008513E8"/>
    <w:rsid w:val="0085600F"/>
    <w:rsid w:val="008666B4"/>
    <w:rsid w:val="0086745F"/>
    <w:rsid w:val="00870A5A"/>
    <w:rsid w:val="00872877"/>
    <w:rsid w:val="0088480D"/>
    <w:rsid w:val="00885A19"/>
    <w:rsid w:val="0088728E"/>
    <w:rsid w:val="00892305"/>
    <w:rsid w:val="00892373"/>
    <w:rsid w:val="0089694A"/>
    <w:rsid w:val="008A0FEE"/>
    <w:rsid w:val="008A551D"/>
    <w:rsid w:val="008A5C48"/>
    <w:rsid w:val="008A66D8"/>
    <w:rsid w:val="008B18F5"/>
    <w:rsid w:val="008B23FE"/>
    <w:rsid w:val="008B2811"/>
    <w:rsid w:val="008B4F9D"/>
    <w:rsid w:val="008B5008"/>
    <w:rsid w:val="008B5B95"/>
    <w:rsid w:val="008B754E"/>
    <w:rsid w:val="008C34C4"/>
    <w:rsid w:val="008C461E"/>
    <w:rsid w:val="008C49EA"/>
    <w:rsid w:val="008D280F"/>
    <w:rsid w:val="008E02E6"/>
    <w:rsid w:val="008E075D"/>
    <w:rsid w:val="008E2618"/>
    <w:rsid w:val="008E600A"/>
    <w:rsid w:val="008F184B"/>
    <w:rsid w:val="008F4CA4"/>
    <w:rsid w:val="00900AA1"/>
    <w:rsid w:val="0090167E"/>
    <w:rsid w:val="0090237D"/>
    <w:rsid w:val="00907FE9"/>
    <w:rsid w:val="00912844"/>
    <w:rsid w:val="009128D1"/>
    <w:rsid w:val="00923D9C"/>
    <w:rsid w:val="0092510D"/>
    <w:rsid w:val="00931152"/>
    <w:rsid w:val="00933FCB"/>
    <w:rsid w:val="0094217F"/>
    <w:rsid w:val="0094332E"/>
    <w:rsid w:val="00944739"/>
    <w:rsid w:val="00951C72"/>
    <w:rsid w:val="00955FDF"/>
    <w:rsid w:val="009607D9"/>
    <w:rsid w:val="009764DA"/>
    <w:rsid w:val="00977C93"/>
    <w:rsid w:val="00977E20"/>
    <w:rsid w:val="009856BA"/>
    <w:rsid w:val="00991014"/>
    <w:rsid w:val="00992008"/>
    <w:rsid w:val="00995DE9"/>
    <w:rsid w:val="00997087"/>
    <w:rsid w:val="009B016C"/>
    <w:rsid w:val="009B216B"/>
    <w:rsid w:val="009B5817"/>
    <w:rsid w:val="009B5ACF"/>
    <w:rsid w:val="009B7279"/>
    <w:rsid w:val="009C0E5B"/>
    <w:rsid w:val="009C73E3"/>
    <w:rsid w:val="009D4597"/>
    <w:rsid w:val="009E4569"/>
    <w:rsid w:val="009F0B52"/>
    <w:rsid w:val="00A10ED8"/>
    <w:rsid w:val="00A17C06"/>
    <w:rsid w:val="00A20451"/>
    <w:rsid w:val="00A26630"/>
    <w:rsid w:val="00A26AD6"/>
    <w:rsid w:val="00A358BB"/>
    <w:rsid w:val="00A40A83"/>
    <w:rsid w:val="00A454AC"/>
    <w:rsid w:val="00A4565F"/>
    <w:rsid w:val="00A45E7E"/>
    <w:rsid w:val="00A736AE"/>
    <w:rsid w:val="00A74867"/>
    <w:rsid w:val="00A74F40"/>
    <w:rsid w:val="00A778B2"/>
    <w:rsid w:val="00A81894"/>
    <w:rsid w:val="00A82AAA"/>
    <w:rsid w:val="00A832A0"/>
    <w:rsid w:val="00A83E41"/>
    <w:rsid w:val="00A85EE2"/>
    <w:rsid w:val="00A92159"/>
    <w:rsid w:val="00A96AB2"/>
    <w:rsid w:val="00A97EFB"/>
    <w:rsid w:val="00AA3248"/>
    <w:rsid w:val="00AA4622"/>
    <w:rsid w:val="00AB2AC1"/>
    <w:rsid w:val="00AB2ADC"/>
    <w:rsid w:val="00AB4802"/>
    <w:rsid w:val="00AD0AD9"/>
    <w:rsid w:val="00AD5688"/>
    <w:rsid w:val="00AD6D93"/>
    <w:rsid w:val="00AD740B"/>
    <w:rsid w:val="00AE72CD"/>
    <w:rsid w:val="00B13F7A"/>
    <w:rsid w:val="00B207E2"/>
    <w:rsid w:val="00B24941"/>
    <w:rsid w:val="00B300B3"/>
    <w:rsid w:val="00B308CD"/>
    <w:rsid w:val="00B3113D"/>
    <w:rsid w:val="00B56697"/>
    <w:rsid w:val="00B60493"/>
    <w:rsid w:val="00B62A62"/>
    <w:rsid w:val="00B6686F"/>
    <w:rsid w:val="00B73BDE"/>
    <w:rsid w:val="00B77B1D"/>
    <w:rsid w:val="00B82C69"/>
    <w:rsid w:val="00B841E2"/>
    <w:rsid w:val="00B86B3B"/>
    <w:rsid w:val="00B90EBA"/>
    <w:rsid w:val="00B97A28"/>
    <w:rsid w:val="00BA42B6"/>
    <w:rsid w:val="00BA6116"/>
    <w:rsid w:val="00BB1A4B"/>
    <w:rsid w:val="00BB1C35"/>
    <w:rsid w:val="00BB1EE1"/>
    <w:rsid w:val="00BB44F0"/>
    <w:rsid w:val="00BC59CE"/>
    <w:rsid w:val="00BD3974"/>
    <w:rsid w:val="00BE0A07"/>
    <w:rsid w:val="00BE1AE8"/>
    <w:rsid w:val="00BF5195"/>
    <w:rsid w:val="00BF607A"/>
    <w:rsid w:val="00BF7181"/>
    <w:rsid w:val="00C01771"/>
    <w:rsid w:val="00C075C4"/>
    <w:rsid w:val="00C10B14"/>
    <w:rsid w:val="00C1609B"/>
    <w:rsid w:val="00C23C1A"/>
    <w:rsid w:val="00C30422"/>
    <w:rsid w:val="00C34D01"/>
    <w:rsid w:val="00C354C2"/>
    <w:rsid w:val="00C35849"/>
    <w:rsid w:val="00C73CA4"/>
    <w:rsid w:val="00C82EBA"/>
    <w:rsid w:val="00C86B35"/>
    <w:rsid w:val="00C92652"/>
    <w:rsid w:val="00C93CCE"/>
    <w:rsid w:val="00CA18DC"/>
    <w:rsid w:val="00CD0B4B"/>
    <w:rsid w:val="00CD7281"/>
    <w:rsid w:val="00CE3B64"/>
    <w:rsid w:val="00CE424F"/>
    <w:rsid w:val="00CF3A6B"/>
    <w:rsid w:val="00CF57FB"/>
    <w:rsid w:val="00CF63BE"/>
    <w:rsid w:val="00D0498A"/>
    <w:rsid w:val="00D10C4D"/>
    <w:rsid w:val="00D22176"/>
    <w:rsid w:val="00D2585C"/>
    <w:rsid w:val="00D33109"/>
    <w:rsid w:val="00D33334"/>
    <w:rsid w:val="00D528C5"/>
    <w:rsid w:val="00D54F98"/>
    <w:rsid w:val="00D61CA5"/>
    <w:rsid w:val="00D67CEC"/>
    <w:rsid w:val="00D71726"/>
    <w:rsid w:val="00D74A93"/>
    <w:rsid w:val="00D80F76"/>
    <w:rsid w:val="00D8161D"/>
    <w:rsid w:val="00D8799D"/>
    <w:rsid w:val="00DA1062"/>
    <w:rsid w:val="00DB2AC9"/>
    <w:rsid w:val="00DB3753"/>
    <w:rsid w:val="00DB382A"/>
    <w:rsid w:val="00DD42EA"/>
    <w:rsid w:val="00DD4AD6"/>
    <w:rsid w:val="00DE6A7A"/>
    <w:rsid w:val="00DE761B"/>
    <w:rsid w:val="00DF0FCB"/>
    <w:rsid w:val="00E022CA"/>
    <w:rsid w:val="00E0718B"/>
    <w:rsid w:val="00E1618A"/>
    <w:rsid w:val="00E207CF"/>
    <w:rsid w:val="00E215FB"/>
    <w:rsid w:val="00E22E46"/>
    <w:rsid w:val="00E25CB6"/>
    <w:rsid w:val="00E27AE8"/>
    <w:rsid w:val="00E325A2"/>
    <w:rsid w:val="00E47B62"/>
    <w:rsid w:val="00E47CB1"/>
    <w:rsid w:val="00E705A0"/>
    <w:rsid w:val="00E71553"/>
    <w:rsid w:val="00E73E13"/>
    <w:rsid w:val="00E819D1"/>
    <w:rsid w:val="00E83D8F"/>
    <w:rsid w:val="00E83FF3"/>
    <w:rsid w:val="00E84125"/>
    <w:rsid w:val="00E86F27"/>
    <w:rsid w:val="00E87E58"/>
    <w:rsid w:val="00E90480"/>
    <w:rsid w:val="00E94CB5"/>
    <w:rsid w:val="00EC0102"/>
    <w:rsid w:val="00ED290F"/>
    <w:rsid w:val="00ED42E7"/>
    <w:rsid w:val="00ED7FF8"/>
    <w:rsid w:val="00EE0095"/>
    <w:rsid w:val="00EE0493"/>
    <w:rsid w:val="00EE54E3"/>
    <w:rsid w:val="00EF598A"/>
    <w:rsid w:val="00F20EB2"/>
    <w:rsid w:val="00F22DD4"/>
    <w:rsid w:val="00F2539D"/>
    <w:rsid w:val="00F6097A"/>
    <w:rsid w:val="00F64A0A"/>
    <w:rsid w:val="00F65360"/>
    <w:rsid w:val="00F84272"/>
    <w:rsid w:val="00F87414"/>
    <w:rsid w:val="00F87634"/>
    <w:rsid w:val="00F9226B"/>
    <w:rsid w:val="00F97557"/>
    <w:rsid w:val="00FA0739"/>
    <w:rsid w:val="00FA0899"/>
    <w:rsid w:val="00FA1F27"/>
    <w:rsid w:val="00FA5DA4"/>
    <w:rsid w:val="00FA712D"/>
    <w:rsid w:val="00FA7800"/>
    <w:rsid w:val="00FB3B16"/>
    <w:rsid w:val="00FB3C4F"/>
    <w:rsid w:val="00FC5C54"/>
    <w:rsid w:val="00FD0610"/>
    <w:rsid w:val="00FD1B77"/>
    <w:rsid w:val="00FF110F"/>
    <w:rsid w:val="00FF1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46341AE-34BE-4EBF-8952-C434D9AD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No Spacing"/>
    <w:uiPriority w:val="1"/>
    <w:qFormat/>
    <w:rsid w:val="00324436"/>
    <w:pPr>
      <w:widowControl w:val="0"/>
      <w:jc w:val="both"/>
    </w:pPr>
  </w:style>
  <w:style w:type="paragraph" w:styleId="af2">
    <w:name w:val="header"/>
    <w:basedOn w:val="a"/>
    <w:link w:val="af3"/>
    <w:uiPriority w:val="99"/>
    <w:unhideWhenUsed/>
    <w:rsid w:val="00B62A62"/>
    <w:pPr>
      <w:tabs>
        <w:tab w:val="center" w:pos="4252"/>
        <w:tab w:val="right" w:pos="8504"/>
      </w:tabs>
      <w:snapToGrid w:val="0"/>
    </w:pPr>
  </w:style>
  <w:style w:type="character" w:customStyle="1" w:styleId="af3">
    <w:name w:val="ヘッダー (文字)"/>
    <w:basedOn w:val="a0"/>
    <w:link w:val="af2"/>
    <w:uiPriority w:val="99"/>
    <w:rsid w:val="00B62A62"/>
  </w:style>
  <w:style w:type="paragraph" w:styleId="af4">
    <w:name w:val="footer"/>
    <w:basedOn w:val="a"/>
    <w:link w:val="af5"/>
    <w:uiPriority w:val="99"/>
    <w:unhideWhenUsed/>
    <w:rsid w:val="00B62A62"/>
    <w:pPr>
      <w:tabs>
        <w:tab w:val="center" w:pos="4252"/>
        <w:tab w:val="right" w:pos="8504"/>
      </w:tabs>
      <w:snapToGrid w:val="0"/>
    </w:pPr>
  </w:style>
  <w:style w:type="character" w:customStyle="1" w:styleId="af5">
    <w:name w:val="フッター (文字)"/>
    <w:basedOn w:val="a0"/>
    <w:link w:val="af4"/>
    <w:uiPriority w:val="99"/>
    <w:rsid w:val="00B62A62"/>
  </w:style>
  <w:style w:type="paragraph" w:styleId="af6">
    <w:name w:val="Date"/>
    <w:basedOn w:val="a"/>
    <w:next w:val="a"/>
    <w:link w:val="af7"/>
    <w:uiPriority w:val="99"/>
    <w:semiHidden/>
    <w:unhideWhenUsed/>
    <w:rsid w:val="008A0FEE"/>
  </w:style>
  <w:style w:type="character" w:customStyle="1" w:styleId="af7">
    <w:name w:val="日付 (文字)"/>
    <w:basedOn w:val="a0"/>
    <w:link w:val="af6"/>
    <w:uiPriority w:val="99"/>
    <w:semiHidden/>
    <w:rsid w:val="008A0FEE"/>
  </w:style>
  <w:style w:type="table" w:styleId="af8">
    <w:name w:val="Table Grid"/>
    <w:basedOn w:val="a1"/>
    <w:uiPriority w:val="39"/>
    <w:rsid w:val="006A2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unhideWhenUsed/>
    <w:rsid w:val="003307B0"/>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3307B0"/>
    <w:rPr>
      <w:rFonts w:asciiTheme="majorHAnsi" w:eastAsiaTheme="majorEastAsia" w:hAnsiTheme="majorHAnsi" w:cstheme="majorBidi"/>
      <w:sz w:val="18"/>
      <w:szCs w:val="18"/>
    </w:rPr>
  </w:style>
  <w:style w:type="paragraph" w:styleId="Web">
    <w:name w:val="Normal (Web)"/>
    <w:basedOn w:val="a"/>
    <w:uiPriority w:val="99"/>
    <w:semiHidden/>
    <w:unhideWhenUsed/>
    <w:rsid w:val="003B5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effectLst>
          <a:outerShdw blurRad="50800" dist="38100" dir="2700000" algn="tl" rotWithShape="0">
            <a:prstClr val="black">
              <a:alpha val="40000"/>
            </a:prstClr>
          </a:outerShdw>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8DB3E-39B2-450B-AC7A-CE955B60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0</TotalTime>
  <Pages>1</Pages>
  <Words>137</Words>
  <Characters>784</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佃　博行</dc:creator>
  <cp:keywords/>
  <dc:description/>
  <cp:lastModifiedBy>浦川　知子</cp:lastModifiedBy>
  <cp:revision>2</cp:revision>
  <cp:lastPrinted>2015-05-12T03:03:00Z</cp:lastPrinted>
  <dcterms:created xsi:type="dcterms:W3CDTF">2019-05-27T09:05:00Z</dcterms:created>
  <dcterms:modified xsi:type="dcterms:W3CDTF">2019-05-27T09:05:00Z</dcterms:modified>
</cp:coreProperties>
</file>