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9EFD" w14:textId="2629D3B9" w:rsidR="00763C1E" w:rsidRPr="00AD3944" w:rsidRDefault="00713BA5" w:rsidP="004E7E70">
      <w:pPr>
        <w:jc w:val="center"/>
        <w:rPr>
          <w:rFonts w:ascii="游明朝" w:eastAsia="游明朝" w:hAnsi="游明朝"/>
          <w:b/>
          <w:sz w:val="40"/>
          <w:szCs w:val="21"/>
        </w:rPr>
      </w:pPr>
      <w:r>
        <w:rPr>
          <w:rFonts w:ascii="游明朝" w:eastAsia="游明朝" w:hAnsi="游明朝" w:hint="eastAsia"/>
          <w:b/>
          <w:sz w:val="40"/>
          <w:szCs w:val="21"/>
        </w:rPr>
        <w:t xml:space="preserve">受　給　資　格　</w:t>
      </w:r>
      <w:r w:rsidR="000D3328" w:rsidRPr="00AD3944">
        <w:rPr>
          <w:rFonts w:ascii="游明朝" w:eastAsia="游明朝" w:hAnsi="游明朝" w:hint="eastAsia"/>
          <w:b/>
          <w:sz w:val="40"/>
          <w:szCs w:val="21"/>
        </w:rPr>
        <w:t>喪</w:t>
      </w:r>
      <w:r w:rsidR="00CA2DC5" w:rsidRPr="00AD3944">
        <w:rPr>
          <w:rFonts w:ascii="游明朝" w:eastAsia="游明朝" w:hAnsi="游明朝" w:hint="eastAsia"/>
          <w:b/>
          <w:sz w:val="40"/>
          <w:szCs w:val="21"/>
        </w:rPr>
        <w:t xml:space="preserve">　</w:t>
      </w:r>
      <w:r w:rsidR="000D3328" w:rsidRPr="00AD3944">
        <w:rPr>
          <w:rFonts w:ascii="游明朝" w:eastAsia="游明朝" w:hAnsi="游明朝" w:hint="eastAsia"/>
          <w:b/>
          <w:sz w:val="40"/>
          <w:szCs w:val="21"/>
        </w:rPr>
        <w:t>失</w:t>
      </w:r>
      <w:r w:rsidR="00CA2DC5" w:rsidRPr="00AD3944">
        <w:rPr>
          <w:rFonts w:ascii="游明朝" w:eastAsia="游明朝" w:hAnsi="游明朝" w:hint="eastAsia"/>
          <w:b/>
          <w:sz w:val="40"/>
          <w:szCs w:val="21"/>
        </w:rPr>
        <w:t xml:space="preserve">　</w:t>
      </w:r>
      <w:r w:rsidR="00763C1E" w:rsidRPr="00AD3944">
        <w:rPr>
          <w:rFonts w:ascii="游明朝" w:eastAsia="游明朝" w:hAnsi="游明朝" w:hint="eastAsia"/>
          <w:b/>
          <w:sz w:val="40"/>
          <w:szCs w:val="21"/>
        </w:rPr>
        <w:t>届</w:t>
      </w:r>
    </w:p>
    <w:p w14:paraId="526010B9" w14:textId="258AF6E2" w:rsidR="004E7E70" w:rsidRPr="00AD3944" w:rsidRDefault="004E7E70" w:rsidP="004E7E70">
      <w:pPr>
        <w:jc w:val="right"/>
        <w:rPr>
          <w:rFonts w:ascii="游明朝" w:eastAsia="游明朝" w:hAnsi="游明朝"/>
          <w:szCs w:val="21"/>
        </w:rPr>
      </w:pPr>
      <w:r w:rsidRPr="00AD3944">
        <w:rPr>
          <w:rFonts w:ascii="游明朝" w:eastAsia="游明朝" w:hAnsi="游明朝" w:hint="eastAsia"/>
          <w:szCs w:val="21"/>
        </w:rPr>
        <w:t xml:space="preserve">　　年　　</w:t>
      </w:r>
      <w:r w:rsidR="008716D7" w:rsidRPr="00AD3944">
        <w:rPr>
          <w:rFonts w:ascii="游明朝" w:eastAsia="游明朝" w:hAnsi="游明朝" w:hint="eastAsia"/>
          <w:szCs w:val="21"/>
        </w:rPr>
        <w:t xml:space="preserve">　</w:t>
      </w:r>
      <w:r w:rsidRPr="00AD3944">
        <w:rPr>
          <w:rFonts w:ascii="游明朝" w:eastAsia="游明朝" w:hAnsi="游明朝" w:hint="eastAsia"/>
          <w:szCs w:val="21"/>
        </w:rPr>
        <w:t xml:space="preserve">月　</w:t>
      </w:r>
      <w:r w:rsidR="008716D7" w:rsidRPr="00AD3944">
        <w:rPr>
          <w:rFonts w:ascii="游明朝" w:eastAsia="游明朝" w:hAnsi="游明朝" w:hint="eastAsia"/>
          <w:szCs w:val="21"/>
        </w:rPr>
        <w:t xml:space="preserve">　</w:t>
      </w:r>
      <w:r w:rsidRPr="00AD3944">
        <w:rPr>
          <w:rFonts w:ascii="游明朝" w:eastAsia="游明朝" w:hAnsi="游明朝" w:hint="eastAsia"/>
          <w:szCs w:val="21"/>
        </w:rPr>
        <w:t xml:space="preserve">　日</w:t>
      </w:r>
    </w:p>
    <w:p w14:paraId="4A6E679E" w14:textId="070059E3" w:rsidR="00EA5988" w:rsidRPr="00AD3944" w:rsidRDefault="00C72E46" w:rsidP="00C72E46">
      <w:pPr>
        <w:rPr>
          <w:rFonts w:ascii="游明朝" w:eastAsia="游明朝" w:hAnsi="游明朝"/>
          <w:szCs w:val="21"/>
        </w:rPr>
      </w:pPr>
      <w:r w:rsidRPr="00AD3944">
        <w:rPr>
          <w:rFonts w:ascii="游明朝" w:eastAsia="游明朝" w:hAnsi="游明朝" w:hint="eastAsia"/>
          <w:szCs w:val="21"/>
        </w:rPr>
        <w:t>大阪府知事</w:t>
      </w:r>
      <w:r w:rsidR="00057028">
        <w:rPr>
          <w:rFonts w:ascii="游明朝" w:eastAsia="游明朝" w:hAnsi="游明朝" w:hint="eastAsia"/>
          <w:szCs w:val="21"/>
        </w:rPr>
        <w:t xml:space="preserve">　</w:t>
      </w:r>
      <w:r w:rsidR="00670565" w:rsidRPr="00AD3944">
        <w:rPr>
          <w:rFonts w:ascii="游明朝" w:eastAsia="游明朝" w:hAnsi="游明朝" w:hint="eastAsia"/>
          <w:szCs w:val="21"/>
        </w:rPr>
        <w:t>様</w:t>
      </w:r>
      <w:r w:rsidRPr="00AD3944">
        <w:rPr>
          <w:rFonts w:ascii="游明朝" w:eastAsia="游明朝" w:hAnsi="游明朝" w:hint="eastAsia"/>
          <w:szCs w:val="21"/>
        </w:rPr>
        <w:t xml:space="preserve">　</w:t>
      </w:r>
      <w:r w:rsidR="00813BF2" w:rsidRPr="00AD3944">
        <w:rPr>
          <w:rFonts w:ascii="游明朝" w:eastAsia="游明朝" w:hAnsi="游明朝" w:hint="eastAsia"/>
          <w:szCs w:val="21"/>
        </w:rPr>
        <w:t xml:space="preserve">　</w:t>
      </w:r>
      <w:r w:rsidR="000D3328" w:rsidRPr="00AD3944">
        <w:rPr>
          <w:rFonts w:ascii="游明朝" w:eastAsia="游明朝" w:hAnsi="游明朝" w:hint="eastAsia"/>
          <w:szCs w:val="21"/>
        </w:rPr>
        <w:t>下記のとおり届け出るとともに、</w:t>
      </w:r>
      <w:r w:rsidR="00EA5988" w:rsidRPr="00AD3944">
        <w:rPr>
          <w:rFonts w:ascii="游明朝" w:eastAsia="游明朝" w:hAnsi="游明朝" w:hint="eastAsia"/>
          <w:szCs w:val="21"/>
        </w:rPr>
        <w:t>特定医療費（指定難病）受給者証を返還します。</w:t>
      </w:r>
    </w:p>
    <w:p w14:paraId="0889ED25" w14:textId="77777777" w:rsidR="000D3328" w:rsidRPr="00AD3944" w:rsidRDefault="000D3328" w:rsidP="000D3328">
      <w:pPr>
        <w:rPr>
          <w:rFonts w:ascii="游明朝" w:eastAsia="游明朝" w:hAnsi="游明朝"/>
          <w:szCs w:val="21"/>
        </w:rPr>
      </w:pP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1701"/>
        <w:gridCol w:w="1978"/>
      </w:tblGrid>
      <w:tr w:rsidR="008716D7" w:rsidRPr="00AD3944" w14:paraId="7A4E6C83" w14:textId="77777777" w:rsidTr="00FE2A4C">
        <w:trPr>
          <w:trHeight w:val="466"/>
        </w:trPr>
        <w:tc>
          <w:tcPr>
            <w:tcW w:w="1555" w:type="dxa"/>
            <w:vAlign w:val="center"/>
          </w:tcPr>
          <w:p w14:paraId="1113D132" w14:textId="77777777" w:rsidR="008716D7" w:rsidRPr="00AD3944" w:rsidRDefault="008716D7" w:rsidP="00157BD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E2A4C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050" w:id="-1854098687"/>
              </w:rPr>
              <w:t>受診</w:t>
            </w:r>
            <w:r w:rsidRPr="00FE2A4C">
              <w:rPr>
                <w:rFonts w:ascii="游明朝" w:eastAsia="游明朝" w:hAnsi="游明朝" w:hint="eastAsia"/>
                <w:kern w:val="0"/>
                <w:szCs w:val="21"/>
                <w:fitText w:val="1050" w:id="-1854098687"/>
              </w:rPr>
              <w:t>者</w:t>
            </w:r>
          </w:p>
        </w:tc>
        <w:tc>
          <w:tcPr>
            <w:tcW w:w="1559" w:type="dxa"/>
            <w:vAlign w:val="center"/>
          </w:tcPr>
          <w:p w14:paraId="404D33C5" w14:textId="77777777" w:rsidR="008716D7" w:rsidRPr="00AD3944" w:rsidRDefault="008716D7" w:rsidP="00FE2A4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6CC7E6C7" w14:textId="77777777" w:rsidR="008716D7" w:rsidRPr="00AD3944" w:rsidRDefault="008716D7" w:rsidP="00157BD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ED54CE" w14:textId="77777777" w:rsidR="008716D7" w:rsidRPr="00AD3944" w:rsidRDefault="008716D7" w:rsidP="00FE2A4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E2A4C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1470" w:id="-1854098685"/>
              </w:rPr>
              <w:t>受給者番</w:t>
            </w:r>
            <w:r w:rsidRPr="00FE2A4C">
              <w:rPr>
                <w:rFonts w:ascii="游明朝" w:eastAsia="游明朝" w:hAnsi="游明朝" w:hint="eastAsia"/>
                <w:spacing w:val="2"/>
                <w:kern w:val="0"/>
                <w:szCs w:val="21"/>
                <w:fitText w:val="1470" w:id="-1854098685"/>
              </w:rPr>
              <w:t>号</w:t>
            </w:r>
          </w:p>
        </w:tc>
        <w:tc>
          <w:tcPr>
            <w:tcW w:w="1978" w:type="dxa"/>
          </w:tcPr>
          <w:p w14:paraId="6ADB4E0E" w14:textId="77777777" w:rsidR="008716D7" w:rsidRPr="00AD3944" w:rsidRDefault="008716D7" w:rsidP="00157BD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16D7" w:rsidRPr="00AD3944" w14:paraId="6449E761" w14:textId="77777777" w:rsidTr="008716D7">
        <w:tblPrEx>
          <w:jc w:val="center"/>
        </w:tblPrEx>
        <w:trPr>
          <w:trHeight w:val="466"/>
          <w:jc w:val="center"/>
        </w:trPr>
        <w:tc>
          <w:tcPr>
            <w:tcW w:w="1555" w:type="dxa"/>
            <w:vMerge w:val="restart"/>
            <w:vAlign w:val="center"/>
          </w:tcPr>
          <w:p w14:paraId="7A423DD6" w14:textId="54F5D6B7" w:rsidR="008716D7" w:rsidRPr="00AD3944" w:rsidRDefault="008716D7" w:rsidP="000D332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E2A4C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050" w:id="-1854098686"/>
              </w:rPr>
              <w:t>届出</w:t>
            </w:r>
            <w:r w:rsidRPr="00FE2A4C">
              <w:rPr>
                <w:rFonts w:ascii="游明朝" w:eastAsia="游明朝" w:hAnsi="游明朝" w:hint="eastAsia"/>
                <w:kern w:val="0"/>
                <w:szCs w:val="21"/>
                <w:fitText w:val="1050" w:id="-1854098686"/>
              </w:rPr>
              <w:t>者</w:t>
            </w:r>
          </w:p>
        </w:tc>
        <w:tc>
          <w:tcPr>
            <w:tcW w:w="1559" w:type="dxa"/>
            <w:vAlign w:val="center"/>
          </w:tcPr>
          <w:p w14:paraId="5A4B35D9" w14:textId="77777777" w:rsidR="008716D7" w:rsidRPr="00AD3944" w:rsidRDefault="008716D7" w:rsidP="00FE2A4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125DB075" w14:textId="77777777" w:rsidR="008716D7" w:rsidRPr="00AD3944" w:rsidRDefault="008716D7" w:rsidP="000D332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473E30" w14:textId="77777777" w:rsidR="008716D7" w:rsidRPr="00AD3944" w:rsidRDefault="008716D7" w:rsidP="00FE2A4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受診者との続柄</w:t>
            </w:r>
          </w:p>
        </w:tc>
        <w:tc>
          <w:tcPr>
            <w:tcW w:w="1978" w:type="dxa"/>
            <w:vAlign w:val="center"/>
          </w:tcPr>
          <w:p w14:paraId="5B298E6E" w14:textId="77777777" w:rsidR="008716D7" w:rsidRPr="00AD3944" w:rsidRDefault="008716D7" w:rsidP="000D332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16D7" w:rsidRPr="00AD3944" w14:paraId="4F9BC04B" w14:textId="77777777" w:rsidTr="000D3328">
        <w:tblPrEx>
          <w:jc w:val="center"/>
        </w:tblPrEx>
        <w:trPr>
          <w:trHeight w:val="466"/>
          <w:jc w:val="center"/>
        </w:trPr>
        <w:tc>
          <w:tcPr>
            <w:tcW w:w="1555" w:type="dxa"/>
            <w:vMerge/>
            <w:vAlign w:val="center"/>
          </w:tcPr>
          <w:p w14:paraId="023E50C7" w14:textId="77777777" w:rsidR="008716D7" w:rsidRPr="00AD3944" w:rsidRDefault="008716D7" w:rsidP="000D332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ADA249" w14:textId="77777777" w:rsidR="008716D7" w:rsidRPr="00AD3944" w:rsidRDefault="008716D7" w:rsidP="00FE2A4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514" w:type="dxa"/>
            <w:gridSpan w:val="3"/>
            <w:vAlign w:val="center"/>
          </w:tcPr>
          <w:p w14:paraId="3F3782A5" w14:textId="77777777" w:rsidR="008716D7" w:rsidRPr="00AD3944" w:rsidRDefault="008716D7" w:rsidP="000D332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CDDC631" w14:textId="77777777" w:rsidR="000D3328" w:rsidRPr="00AD3944" w:rsidRDefault="000D3328" w:rsidP="00321166">
      <w:pPr>
        <w:spacing w:line="360" w:lineRule="auto"/>
        <w:rPr>
          <w:rFonts w:ascii="游明朝" w:eastAsia="游明朝" w:hAnsi="游明朝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4955"/>
      </w:tblGrid>
      <w:tr w:rsidR="000D3328" w:rsidRPr="00AD3944" w14:paraId="758E6515" w14:textId="77777777" w:rsidTr="000D3328">
        <w:tc>
          <w:tcPr>
            <w:tcW w:w="1555" w:type="dxa"/>
          </w:tcPr>
          <w:p w14:paraId="73092302" w14:textId="7D7DFCD7" w:rsidR="000D3328" w:rsidRPr="00AD3944" w:rsidRDefault="000D3328" w:rsidP="00FE2A4C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FE2A4C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-1854098688"/>
              </w:rPr>
              <w:t>届出理</w:t>
            </w:r>
            <w:r w:rsidRPr="00FE2A4C">
              <w:rPr>
                <w:rFonts w:ascii="游明朝" w:eastAsia="游明朝" w:hAnsi="游明朝" w:hint="eastAsia"/>
                <w:kern w:val="0"/>
                <w:szCs w:val="21"/>
                <w:fitText w:val="1050" w:id="-1854098688"/>
              </w:rPr>
              <w:t>由</w:t>
            </w:r>
          </w:p>
        </w:tc>
        <w:tc>
          <w:tcPr>
            <w:tcW w:w="1559" w:type="dxa"/>
          </w:tcPr>
          <w:p w14:paraId="4091026E" w14:textId="77777777" w:rsidR="000D3328" w:rsidRPr="00AD3944" w:rsidRDefault="000D3328" w:rsidP="00321166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□　転居</w:t>
            </w:r>
          </w:p>
        </w:tc>
        <w:tc>
          <w:tcPr>
            <w:tcW w:w="1559" w:type="dxa"/>
          </w:tcPr>
          <w:p w14:paraId="161715CC" w14:textId="77777777" w:rsidR="000D3328" w:rsidRPr="00AD3944" w:rsidRDefault="000D3328" w:rsidP="00321166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□　死亡</w:t>
            </w:r>
          </w:p>
        </w:tc>
        <w:tc>
          <w:tcPr>
            <w:tcW w:w="4955" w:type="dxa"/>
          </w:tcPr>
          <w:p w14:paraId="0EABF2CD" w14:textId="77777777" w:rsidR="000D3328" w:rsidRPr="00AD3944" w:rsidRDefault="000D3328" w:rsidP="00321166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□　その他（　　　　　　　　　　　　　）</w:t>
            </w:r>
          </w:p>
        </w:tc>
      </w:tr>
      <w:tr w:rsidR="000D3328" w:rsidRPr="00AD3944" w14:paraId="2A9B0A62" w14:textId="77777777" w:rsidTr="009D3EB2">
        <w:tc>
          <w:tcPr>
            <w:tcW w:w="1555" w:type="dxa"/>
          </w:tcPr>
          <w:p w14:paraId="72C8C2D3" w14:textId="77777777" w:rsidR="000D3328" w:rsidRPr="00AD3944" w:rsidRDefault="000D3328" w:rsidP="00321166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事実発生日</w:t>
            </w:r>
          </w:p>
        </w:tc>
        <w:tc>
          <w:tcPr>
            <w:tcW w:w="8073" w:type="dxa"/>
            <w:gridSpan w:val="3"/>
          </w:tcPr>
          <w:p w14:paraId="1AE6FD95" w14:textId="77777777" w:rsidR="000D3328" w:rsidRPr="00AD3944" w:rsidRDefault="000D3328" w:rsidP="000D3328">
            <w:pPr>
              <w:spacing w:line="36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年　　　　　　月　　　　　　日</w:t>
            </w:r>
          </w:p>
        </w:tc>
      </w:tr>
    </w:tbl>
    <w:p w14:paraId="18EA0F7F" w14:textId="77777777" w:rsidR="007721DE" w:rsidRPr="00AD3944" w:rsidRDefault="00321166" w:rsidP="00321166">
      <w:pPr>
        <w:spacing w:line="360" w:lineRule="auto"/>
        <w:rPr>
          <w:rFonts w:ascii="游明朝" w:eastAsia="游明朝" w:hAnsi="游明朝"/>
          <w:szCs w:val="21"/>
        </w:rPr>
      </w:pPr>
      <w:r w:rsidRPr="00AD3944">
        <w:rPr>
          <w:rFonts w:ascii="游明朝" w:eastAsia="游明朝" w:hAnsi="游明朝" w:hint="eastAsia"/>
          <w:szCs w:val="21"/>
        </w:rPr>
        <w:t>【受給者証の貼付欄】</w:t>
      </w:r>
    </w:p>
    <w:p w14:paraId="66612FF6" w14:textId="77777777" w:rsidR="00670565" w:rsidRPr="00AD3944" w:rsidRDefault="00670565">
      <w:pPr>
        <w:rPr>
          <w:rFonts w:ascii="游明朝" w:eastAsia="游明朝" w:hAnsi="游明朝"/>
          <w:szCs w:val="21"/>
        </w:rPr>
      </w:pPr>
    </w:p>
    <w:p w14:paraId="3979CC61" w14:textId="77777777" w:rsidR="00670565" w:rsidRPr="00AD3944" w:rsidRDefault="00670565">
      <w:pPr>
        <w:rPr>
          <w:rFonts w:ascii="游明朝" w:eastAsia="游明朝" w:hAnsi="游明朝"/>
          <w:szCs w:val="21"/>
        </w:rPr>
      </w:pPr>
    </w:p>
    <w:p w14:paraId="10A2812E" w14:textId="77777777" w:rsidR="004E7E70" w:rsidRPr="00AD3944" w:rsidRDefault="004E7E70">
      <w:pPr>
        <w:rPr>
          <w:rFonts w:ascii="游明朝" w:eastAsia="游明朝" w:hAnsi="游明朝"/>
          <w:szCs w:val="21"/>
        </w:rPr>
      </w:pPr>
      <w:bookmarkStart w:id="0" w:name="_GoBack"/>
      <w:bookmarkEnd w:id="0"/>
    </w:p>
    <w:p w14:paraId="45427051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20DBAC85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26761CAC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1C36A85C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77E59BE6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3E9AB586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5032AFF8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43959236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5C1708A4" w14:textId="375AFDF5" w:rsidR="00CA2DC5" w:rsidRPr="00AD3944" w:rsidRDefault="00CA2DC5">
      <w:pPr>
        <w:rPr>
          <w:rFonts w:ascii="游明朝" w:eastAsia="游明朝" w:hAnsi="游明朝"/>
          <w:szCs w:val="21"/>
        </w:rPr>
      </w:pPr>
    </w:p>
    <w:p w14:paraId="38CD67C9" w14:textId="3B13644F" w:rsidR="008716D7" w:rsidRPr="00AD3944" w:rsidRDefault="008716D7">
      <w:pPr>
        <w:rPr>
          <w:rFonts w:ascii="游明朝" w:eastAsia="游明朝" w:hAnsi="游明朝"/>
          <w:szCs w:val="21"/>
        </w:rPr>
      </w:pPr>
    </w:p>
    <w:p w14:paraId="71FBFFD1" w14:textId="77777777" w:rsidR="008716D7" w:rsidRPr="00AD3944" w:rsidRDefault="008716D7">
      <w:pPr>
        <w:rPr>
          <w:rFonts w:ascii="游明朝" w:eastAsia="游明朝" w:hAnsi="游明朝"/>
          <w:szCs w:val="21"/>
        </w:rPr>
      </w:pPr>
    </w:p>
    <w:p w14:paraId="7AB37269" w14:textId="77777777" w:rsidR="00F26070" w:rsidRPr="00AD3944" w:rsidRDefault="00F26070">
      <w:pPr>
        <w:rPr>
          <w:rFonts w:ascii="游明朝" w:eastAsia="游明朝" w:hAnsi="游明朝"/>
          <w:szCs w:val="21"/>
        </w:rPr>
      </w:pPr>
    </w:p>
    <w:p w14:paraId="5139297E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18F9B0A6" w14:textId="14E5D0A3" w:rsidR="00C72E46" w:rsidRPr="00AD3944" w:rsidRDefault="00C72E46">
      <w:pPr>
        <w:rPr>
          <w:rFonts w:ascii="游明朝" w:eastAsia="游明朝" w:hAnsi="游明朝"/>
          <w:szCs w:val="21"/>
        </w:rPr>
      </w:pPr>
    </w:p>
    <w:p w14:paraId="4F81C8BE" w14:textId="40FEFE76" w:rsidR="0068426E" w:rsidRPr="00AD3944" w:rsidRDefault="0068426E">
      <w:pPr>
        <w:rPr>
          <w:rFonts w:ascii="游明朝" w:eastAsia="游明朝" w:hAnsi="游明朝"/>
          <w:szCs w:val="21"/>
        </w:rPr>
      </w:pPr>
    </w:p>
    <w:p w14:paraId="1174BBC1" w14:textId="77777777" w:rsidR="0068426E" w:rsidRPr="00AD3944" w:rsidRDefault="0068426E">
      <w:pPr>
        <w:rPr>
          <w:rFonts w:ascii="游明朝" w:eastAsia="游明朝" w:hAnsi="游明朝"/>
          <w:szCs w:val="21"/>
        </w:rPr>
      </w:pPr>
    </w:p>
    <w:p w14:paraId="526715BF" w14:textId="519E98AA" w:rsidR="00EB0B7F" w:rsidRPr="00AD3944" w:rsidRDefault="00EB0B7F">
      <w:pPr>
        <w:rPr>
          <w:rFonts w:ascii="游明朝" w:eastAsia="游明朝" w:hAnsi="游明朝"/>
          <w:szCs w:val="21"/>
        </w:rPr>
      </w:pPr>
    </w:p>
    <w:p w14:paraId="57BA120F" w14:textId="77777777" w:rsidR="00EB0B7F" w:rsidRPr="00AD3944" w:rsidRDefault="00EB0B7F">
      <w:pPr>
        <w:rPr>
          <w:rFonts w:ascii="游明朝" w:eastAsia="游明朝" w:hAnsi="游明朝"/>
          <w:szCs w:val="21"/>
        </w:rPr>
      </w:pPr>
    </w:p>
    <w:p w14:paraId="1853A2D7" w14:textId="77777777" w:rsidR="000D3328" w:rsidRPr="00AD3944" w:rsidRDefault="000D3328">
      <w:pPr>
        <w:rPr>
          <w:rFonts w:ascii="游明朝" w:eastAsia="游明朝" w:hAnsi="游明朝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816F21" w:rsidRPr="00AD3944" w14:paraId="79CA57E5" w14:textId="77777777" w:rsidTr="00D762A3">
        <w:trPr>
          <w:trHeight w:val="2294"/>
        </w:trPr>
        <w:tc>
          <w:tcPr>
            <w:tcW w:w="3178" w:type="dxa"/>
          </w:tcPr>
          <w:p w14:paraId="5B9AE054" w14:textId="77777777" w:rsidR="00816F21" w:rsidRPr="00AD3944" w:rsidRDefault="00182EB5" w:rsidP="00D50BC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保健</w:t>
            </w:r>
            <w:r w:rsidR="00816F21" w:rsidRPr="00AD3944">
              <w:rPr>
                <w:rFonts w:ascii="游明朝" w:eastAsia="游明朝" w:hAnsi="游明朝" w:hint="eastAsia"/>
                <w:szCs w:val="21"/>
              </w:rPr>
              <w:t>センター受付印</w:t>
            </w:r>
          </w:p>
        </w:tc>
        <w:tc>
          <w:tcPr>
            <w:tcW w:w="3178" w:type="dxa"/>
          </w:tcPr>
          <w:p w14:paraId="5F9CE8A1" w14:textId="77777777" w:rsidR="00816F21" w:rsidRPr="00AD3944" w:rsidRDefault="00816F21" w:rsidP="00D50BC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保健所受付印</w:t>
            </w:r>
          </w:p>
        </w:tc>
        <w:tc>
          <w:tcPr>
            <w:tcW w:w="3179" w:type="dxa"/>
          </w:tcPr>
          <w:p w14:paraId="21955AD5" w14:textId="77777777" w:rsidR="00816F21" w:rsidRPr="00AD3944" w:rsidRDefault="00816F21" w:rsidP="00D50BC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D3944">
              <w:rPr>
                <w:rFonts w:ascii="游明朝" w:eastAsia="游明朝" w:hAnsi="游明朝" w:hint="eastAsia"/>
                <w:szCs w:val="21"/>
              </w:rPr>
              <w:t>大阪府受付印</w:t>
            </w:r>
          </w:p>
        </w:tc>
      </w:tr>
    </w:tbl>
    <w:p w14:paraId="629AE712" w14:textId="77777777" w:rsidR="00816F21" w:rsidRPr="00AD3944" w:rsidRDefault="00816F21" w:rsidP="00D50BC0">
      <w:pPr>
        <w:spacing w:line="20" w:lineRule="exact"/>
        <w:rPr>
          <w:rFonts w:ascii="游明朝" w:eastAsia="游明朝" w:hAnsi="游明朝"/>
          <w:szCs w:val="21"/>
        </w:rPr>
      </w:pPr>
    </w:p>
    <w:sectPr w:rsidR="00816F21" w:rsidRPr="00AD3944" w:rsidSect="0068426E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702B" w14:textId="77777777" w:rsidR="00716328" w:rsidRDefault="00716328" w:rsidP="00182EB5">
      <w:r>
        <w:separator/>
      </w:r>
    </w:p>
  </w:endnote>
  <w:endnote w:type="continuationSeparator" w:id="0">
    <w:p w14:paraId="41A8AD5B" w14:textId="77777777" w:rsidR="00716328" w:rsidRDefault="00716328" w:rsidP="001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FA01" w14:textId="77777777" w:rsidR="00716328" w:rsidRDefault="00716328" w:rsidP="00182EB5">
      <w:r>
        <w:separator/>
      </w:r>
    </w:p>
  </w:footnote>
  <w:footnote w:type="continuationSeparator" w:id="0">
    <w:p w14:paraId="26461645" w14:textId="77777777" w:rsidR="00716328" w:rsidRDefault="00716328" w:rsidP="0018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1E"/>
    <w:rsid w:val="00057028"/>
    <w:rsid w:val="000D3328"/>
    <w:rsid w:val="000D668D"/>
    <w:rsid w:val="000F3328"/>
    <w:rsid w:val="0013240B"/>
    <w:rsid w:val="001810C3"/>
    <w:rsid w:val="00182EB5"/>
    <w:rsid w:val="00321166"/>
    <w:rsid w:val="00324AEE"/>
    <w:rsid w:val="0033004D"/>
    <w:rsid w:val="00357810"/>
    <w:rsid w:val="003E52A8"/>
    <w:rsid w:val="004144B4"/>
    <w:rsid w:val="004E7E70"/>
    <w:rsid w:val="0054103D"/>
    <w:rsid w:val="00670565"/>
    <w:rsid w:val="0068426E"/>
    <w:rsid w:val="007048E7"/>
    <w:rsid w:val="00713BA5"/>
    <w:rsid w:val="00716328"/>
    <w:rsid w:val="00763C1E"/>
    <w:rsid w:val="007721DE"/>
    <w:rsid w:val="00813BF2"/>
    <w:rsid w:val="00816F21"/>
    <w:rsid w:val="00817D3C"/>
    <w:rsid w:val="008716D7"/>
    <w:rsid w:val="008D0878"/>
    <w:rsid w:val="009168E9"/>
    <w:rsid w:val="00927BDF"/>
    <w:rsid w:val="00AB52C6"/>
    <w:rsid w:val="00AD3944"/>
    <w:rsid w:val="00C72E46"/>
    <w:rsid w:val="00CA2DC5"/>
    <w:rsid w:val="00CD7F4B"/>
    <w:rsid w:val="00D50BC0"/>
    <w:rsid w:val="00D762A3"/>
    <w:rsid w:val="00DC76FD"/>
    <w:rsid w:val="00EA5988"/>
    <w:rsid w:val="00EB0B7F"/>
    <w:rsid w:val="00F04F07"/>
    <w:rsid w:val="00F26070"/>
    <w:rsid w:val="00F55C3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E2B54"/>
  <w15:docId w15:val="{41C265FB-A7EA-447F-96D1-8DAD9049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EB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810C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82EB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82EB5"/>
  </w:style>
  <w:style w:type="paragraph" w:styleId="af6">
    <w:name w:val="footer"/>
    <w:basedOn w:val="a"/>
    <w:link w:val="af7"/>
    <w:uiPriority w:val="99"/>
    <w:unhideWhenUsed/>
    <w:rsid w:val="00182EB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8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52FA-8A1E-485F-9335-5ACA1BF2B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D74FF-E27A-4D24-87AA-A33CDA71C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360E-B7D7-40DD-8297-9F495332CA08}">
  <ds:schemaRefs>
    <ds:schemaRef ds:uri="http://schemas.microsoft.com/office/2006/metadata/properties"/>
    <ds:schemaRef ds:uri="http://schemas.microsoft.com/office/infopath/2007/PartnerControls"/>
    <ds:schemaRef ds:uri="593365d6-ff8f-42ea-b041-1cf5a6bd90ad"/>
  </ds:schemaRefs>
</ds:datastoreItem>
</file>

<file path=customXml/itemProps4.xml><?xml version="1.0" encoding="utf-8"?>
<ds:datastoreItem xmlns:ds="http://schemas.openxmlformats.org/officeDocument/2006/customXml" ds:itemID="{D3D46A9D-A278-467B-907F-22EE2520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　博行</dc:creator>
  <cp:keywords/>
  <dc:description/>
  <cp:lastModifiedBy>浦川　知子</cp:lastModifiedBy>
  <cp:revision>19</cp:revision>
  <cp:lastPrinted>2019-04-03T07:35:00Z</cp:lastPrinted>
  <dcterms:created xsi:type="dcterms:W3CDTF">2019-04-03T05:07:00Z</dcterms:created>
  <dcterms:modified xsi:type="dcterms:W3CDTF">2021-01-15T09:52:00Z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