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BC" w:rsidRPr="00C418BF" w:rsidRDefault="008321BC" w:rsidP="008321BC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  <w:bookmarkStart w:id="0" w:name="_GoBack"/>
      <w:bookmarkEnd w:id="0"/>
      <w:r w:rsidRPr="008321BC">
        <w:rPr>
          <w:rFonts w:asciiTheme="minorEastAsia" w:hAnsiTheme="minorEastAsia" w:cs="ＭＳ 明朝" w:hint="eastAsia"/>
          <w:color w:val="000000"/>
          <w:spacing w:val="293"/>
          <w:kern w:val="0"/>
          <w:sz w:val="22"/>
          <w:fitText w:val="2640" w:id="1806972419"/>
        </w:rPr>
        <w:t>事務連</w:t>
      </w:r>
      <w:r w:rsidRPr="008321BC">
        <w:rPr>
          <w:rFonts w:asciiTheme="minorEastAsia" w:hAnsiTheme="minorEastAsia" w:cs="ＭＳ 明朝" w:hint="eastAsia"/>
          <w:color w:val="000000"/>
          <w:spacing w:val="1"/>
          <w:kern w:val="0"/>
          <w:sz w:val="22"/>
          <w:fitText w:val="2640" w:id="1806972419"/>
        </w:rPr>
        <w:t>絡</w:t>
      </w:r>
    </w:p>
    <w:p w:rsidR="008321BC" w:rsidRPr="00C418BF" w:rsidRDefault="00A44684" w:rsidP="008321BC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804458">
        <w:rPr>
          <w:rFonts w:asciiTheme="minorEastAsia" w:hAnsiTheme="minorEastAsia" w:cs="ＭＳ 明朝" w:hint="eastAsia"/>
          <w:color w:val="000000"/>
          <w:spacing w:val="41"/>
          <w:kern w:val="0"/>
          <w:sz w:val="22"/>
          <w:fitText w:val="2640" w:id="1806972420"/>
        </w:rPr>
        <w:t>令和３</w:t>
      </w:r>
      <w:r w:rsidR="008321BC" w:rsidRPr="00804458">
        <w:rPr>
          <w:rFonts w:asciiTheme="minorEastAsia" w:hAnsiTheme="minorEastAsia" w:cs="ＭＳ 明朝" w:hint="eastAsia"/>
          <w:color w:val="000000"/>
          <w:spacing w:val="41"/>
          <w:kern w:val="0"/>
          <w:sz w:val="22"/>
          <w:fitText w:val="2640" w:id="1806972420"/>
        </w:rPr>
        <w:t>年</w:t>
      </w:r>
      <w:r w:rsidRPr="00804458">
        <w:rPr>
          <w:rFonts w:asciiTheme="minorEastAsia" w:hAnsiTheme="minorEastAsia" w:cs="ＭＳ 明朝" w:hint="eastAsia"/>
          <w:color w:val="000000"/>
          <w:spacing w:val="41"/>
          <w:kern w:val="0"/>
          <w:sz w:val="22"/>
          <w:fitText w:val="2640" w:id="1806972420"/>
        </w:rPr>
        <w:t>10</w:t>
      </w:r>
      <w:r w:rsidR="008321BC" w:rsidRPr="00804458">
        <w:rPr>
          <w:rFonts w:asciiTheme="minorEastAsia" w:hAnsiTheme="minorEastAsia" w:cs="ＭＳ 明朝" w:hint="eastAsia"/>
          <w:color w:val="000000"/>
          <w:spacing w:val="41"/>
          <w:kern w:val="0"/>
          <w:sz w:val="22"/>
          <w:fitText w:val="2640" w:id="1806972420"/>
        </w:rPr>
        <w:t>月</w:t>
      </w:r>
      <w:r w:rsidR="00804458" w:rsidRPr="00804458">
        <w:rPr>
          <w:rFonts w:asciiTheme="minorEastAsia" w:hAnsiTheme="minorEastAsia" w:cs="ＭＳ 明朝" w:hint="eastAsia"/>
          <w:color w:val="000000"/>
          <w:spacing w:val="41"/>
          <w:kern w:val="0"/>
          <w:sz w:val="22"/>
          <w:fitText w:val="2640" w:id="1806972420"/>
        </w:rPr>
        <w:t>1</w:t>
      </w:r>
      <w:r w:rsidR="00804458" w:rsidRPr="00804458">
        <w:rPr>
          <w:rFonts w:asciiTheme="minorEastAsia" w:hAnsiTheme="minorEastAsia" w:cs="ＭＳ 明朝"/>
          <w:color w:val="000000"/>
          <w:spacing w:val="41"/>
          <w:kern w:val="0"/>
          <w:sz w:val="22"/>
          <w:fitText w:val="2640" w:id="1806972420"/>
        </w:rPr>
        <w:t>4</w:t>
      </w:r>
      <w:r w:rsidR="008321BC" w:rsidRPr="00804458">
        <w:rPr>
          <w:rFonts w:asciiTheme="minorEastAsia" w:hAnsiTheme="minorEastAsia" w:cs="ＭＳ 明朝" w:hint="eastAsia"/>
          <w:color w:val="000000"/>
          <w:spacing w:val="2"/>
          <w:kern w:val="0"/>
          <w:sz w:val="22"/>
          <w:fitText w:val="2640" w:id="1806972420"/>
        </w:rPr>
        <w:t>日</w:t>
      </w:r>
    </w:p>
    <w:p w:rsidR="008321BC" w:rsidRPr="00C418BF" w:rsidRDefault="008321BC" w:rsidP="008321BC">
      <w:pPr>
        <w:overflowPunct w:val="0"/>
        <w:ind w:right="976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</w:p>
    <w:p w:rsidR="008321BC" w:rsidRPr="00C418BF" w:rsidRDefault="008321BC" w:rsidP="008321BC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  <w:r w:rsidRPr="008321BC">
        <w:rPr>
          <w:rFonts w:asciiTheme="minorEastAsia" w:hAnsiTheme="minorEastAsia" w:cs="ＭＳ 明朝"/>
          <w:noProof/>
          <w:color w:val="000000"/>
          <w:spacing w:val="40"/>
          <w:kern w:val="0"/>
          <w:sz w:val="22"/>
          <w:fitText w:val="2640" w:id="18069724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61F623" wp14:editId="2B2C67CB">
                <wp:simplePos x="0" y="0"/>
                <wp:positionH relativeFrom="column">
                  <wp:posOffset>337820</wp:posOffset>
                </wp:positionH>
                <wp:positionV relativeFrom="paragraph">
                  <wp:posOffset>6985</wp:posOffset>
                </wp:positionV>
                <wp:extent cx="1619250" cy="7810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1BC" w:rsidRPr="007C1D96" w:rsidRDefault="008321BC" w:rsidP="008321BC">
                            <w:pPr>
                              <w:jc w:val="distribute"/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5A4EDA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193"/>
                                <w:kern w:val="0"/>
                                <w:sz w:val="22"/>
                                <w:szCs w:val="24"/>
                                <w:fitText w:val="2040" w:id="1361313794"/>
                              </w:rPr>
                              <w:t>都道府</w:t>
                            </w:r>
                            <w:r w:rsidRPr="005A4EDA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1"/>
                                <w:kern w:val="0"/>
                                <w:sz w:val="22"/>
                                <w:szCs w:val="24"/>
                                <w:fitText w:val="2040" w:id="1361313794"/>
                              </w:rPr>
                              <w:t>県</w:t>
                            </w:r>
                          </w:p>
                          <w:p w:rsidR="008321BC" w:rsidRDefault="008321BC" w:rsidP="008321BC">
                            <w:pPr>
                              <w:jc w:val="distribute"/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5A4EDA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193"/>
                                <w:kern w:val="0"/>
                                <w:sz w:val="22"/>
                                <w:szCs w:val="24"/>
                                <w:fitText w:val="2040" w:id="1361314048"/>
                              </w:rPr>
                              <w:t>指定都</w:t>
                            </w:r>
                            <w:r w:rsidRPr="005A4EDA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1"/>
                                <w:kern w:val="0"/>
                                <w:sz w:val="22"/>
                                <w:szCs w:val="24"/>
                                <w:fitText w:val="2040" w:id="1361314048"/>
                              </w:rPr>
                              <w:t>市</w:t>
                            </w:r>
                          </w:p>
                          <w:p w:rsidR="005A4EDA" w:rsidRDefault="005A4EDA" w:rsidP="008321BC">
                            <w:pPr>
                              <w:jc w:val="distribute"/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5A4EDA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345"/>
                                <w:kern w:val="0"/>
                                <w:sz w:val="22"/>
                                <w:szCs w:val="24"/>
                                <w:fitText w:val="2040" w:id="-2123608064"/>
                              </w:rPr>
                              <w:t>中核</w:t>
                            </w:r>
                            <w:r w:rsidRPr="005A4EDA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  <w:fitText w:val="2040" w:id="-2123608064"/>
                              </w:rPr>
                              <w:t>市</w:t>
                            </w:r>
                          </w:p>
                          <w:p w:rsidR="005A4EDA" w:rsidRPr="007C1D96" w:rsidRDefault="005A4EDA" w:rsidP="008321BC">
                            <w:pPr>
                              <w:jc w:val="distribute"/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A61F6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.6pt;margin-top:.55pt;width:127.5pt;height:6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" stroked="f">
                <v:textbox>
                  <w:txbxContent>
                    <w:p w:rsidR="008321BC" w:rsidRPr="007C1D96" w:rsidRDefault="008321BC" w:rsidP="008321BC">
                      <w:pPr>
                        <w:jc w:val="distribute"/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5A4EDA">
                        <w:rPr>
                          <w:rFonts w:asciiTheme="minorEastAsia" w:hAnsiTheme="minorEastAsia" w:cs="ＭＳ 明朝" w:hint="eastAsia"/>
                          <w:color w:val="000000"/>
                          <w:spacing w:val="193"/>
                          <w:kern w:val="0"/>
                          <w:sz w:val="22"/>
                          <w:szCs w:val="24"/>
                          <w:fitText w:val="2040" w:id="1361313794"/>
                        </w:rPr>
                        <w:t>都道府</w:t>
                      </w:r>
                      <w:r w:rsidRPr="005A4EDA">
                        <w:rPr>
                          <w:rFonts w:asciiTheme="minorEastAsia" w:hAnsiTheme="minorEastAsia" w:cs="ＭＳ 明朝" w:hint="eastAsia"/>
                          <w:color w:val="000000"/>
                          <w:spacing w:val="1"/>
                          <w:kern w:val="0"/>
                          <w:sz w:val="22"/>
                          <w:szCs w:val="24"/>
                          <w:fitText w:val="2040" w:id="1361313794"/>
                        </w:rPr>
                        <w:t>県</w:t>
                      </w:r>
                    </w:p>
                    <w:p w:rsidR="008321BC" w:rsidRDefault="008321BC" w:rsidP="008321BC">
                      <w:pPr>
                        <w:jc w:val="distribute"/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5A4EDA">
                        <w:rPr>
                          <w:rFonts w:asciiTheme="minorEastAsia" w:hAnsiTheme="minorEastAsia" w:cs="ＭＳ 明朝" w:hint="eastAsia"/>
                          <w:color w:val="000000"/>
                          <w:spacing w:val="193"/>
                          <w:kern w:val="0"/>
                          <w:sz w:val="22"/>
                          <w:szCs w:val="24"/>
                          <w:fitText w:val="2040" w:id="1361314048"/>
                        </w:rPr>
                        <w:t>指定都</w:t>
                      </w:r>
                      <w:r w:rsidRPr="005A4EDA">
                        <w:rPr>
                          <w:rFonts w:asciiTheme="minorEastAsia" w:hAnsiTheme="minorEastAsia" w:cs="ＭＳ 明朝" w:hint="eastAsia"/>
                          <w:color w:val="000000"/>
                          <w:spacing w:val="1"/>
                          <w:kern w:val="0"/>
                          <w:sz w:val="22"/>
                          <w:szCs w:val="24"/>
                          <w:fitText w:val="2040" w:id="1361314048"/>
                        </w:rPr>
                        <w:t>市</w:t>
                      </w:r>
                    </w:p>
                    <w:p w:rsidR="005A4EDA" w:rsidRDefault="005A4EDA" w:rsidP="008321BC">
                      <w:pPr>
                        <w:jc w:val="distribute"/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5A4EDA">
                        <w:rPr>
                          <w:rFonts w:asciiTheme="minorEastAsia" w:hAnsiTheme="minorEastAsia" w:cs="ＭＳ 明朝" w:hint="eastAsia"/>
                          <w:color w:val="000000"/>
                          <w:spacing w:val="345"/>
                          <w:kern w:val="0"/>
                          <w:sz w:val="22"/>
                          <w:szCs w:val="24"/>
                          <w:fitText w:val="2040" w:id="-2123608064"/>
                        </w:rPr>
                        <w:t>中核</w:t>
                      </w:r>
                      <w:r w:rsidRPr="005A4EDA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2"/>
                          <w:szCs w:val="24"/>
                          <w:fitText w:val="2040" w:id="-2123608064"/>
                        </w:rPr>
                        <w:t>市</w:t>
                      </w:r>
                    </w:p>
                    <w:p w:rsidR="005A4EDA" w:rsidRPr="007C1D96" w:rsidRDefault="005A4EDA" w:rsidP="008321BC">
                      <w:pPr>
                        <w:jc w:val="distribute"/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18BF">
        <w:rPr>
          <w:rFonts w:asciiTheme="minorEastAsia" w:hAnsiTheme="minorEastAsia" w:cs="ＭＳ 明朝" w:hint="eastAsia"/>
          <w:color w:val="000000"/>
          <w:spacing w:val="-8"/>
          <w:kern w:val="0"/>
          <w:sz w:val="22"/>
        </w:rPr>
        <w:t xml:space="preserve">　　   </w:t>
      </w:r>
    </w:p>
    <w:p w:rsidR="008321BC" w:rsidRPr="00C418BF" w:rsidRDefault="008321BC" w:rsidP="008321BC">
      <w:pPr>
        <w:overflowPunct w:val="0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  <w:r w:rsidRPr="00C418BF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 xml:space="preserve">各　　　　　　　　　　　 　　</w:t>
      </w:r>
      <w:r w:rsidR="009617EF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>障害児支援施策</w:t>
      </w:r>
      <w:r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>担当者</w:t>
      </w:r>
      <w:r w:rsidRPr="00C418BF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 xml:space="preserve">　御中</w:t>
      </w:r>
    </w:p>
    <w:p w:rsidR="008321BC" w:rsidRPr="00C418BF" w:rsidRDefault="008321BC" w:rsidP="008321BC">
      <w:pPr>
        <w:overflowPunct w:val="0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  <w:r w:rsidRPr="00C418BF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 xml:space="preserve">　　  </w:t>
      </w:r>
    </w:p>
    <w:p w:rsidR="008321BC" w:rsidRPr="00C418BF" w:rsidRDefault="008321BC" w:rsidP="008321BC">
      <w:pPr>
        <w:overflowPunct w:val="0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</w:p>
    <w:p w:rsidR="008321BC" w:rsidRPr="00C418BF" w:rsidRDefault="008321BC" w:rsidP="008321BC">
      <w:pPr>
        <w:wordWrap w:val="0"/>
        <w:overflowPunct w:val="0"/>
        <w:ind w:right="244"/>
        <w:jc w:val="righ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  <w:r w:rsidRPr="00C418BF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>厚生労働省社会・援護局障害保健福祉部</w:t>
      </w:r>
    </w:p>
    <w:p w:rsidR="008321BC" w:rsidRPr="00C418BF" w:rsidRDefault="008321BC" w:rsidP="008321BC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  <w:r w:rsidRPr="00C418BF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 xml:space="preserve">　　　　　　　　　　　　　　　障害福祉課障害児・発達障害者支援室</w:t>
      </w:r>
    </w:p>
    <w:p w:rsidR="002B3122" w:rsidRDefault="002B3122" w:rsidP="002B3122">
      <w:pPr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</w:p>
    <w:p w:rsidR="00043AF8" w:rsidRDefault="00043AF8" w:rsidP="002B3122">
      <w:pPr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</w:p>
    <w:p w:rsidR="00A44684" w:rsidRDefault="00A44684" w:rsidP="00A44684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「児童発達支援・放課後等デイサービスの指標の在り方に関する</w:t>
      </w:r>
      <w:r w:rsidR="002B3122">
        <w:rPr>
          <w:rFonts w:asciiTheme="minorEastAsia" w:hAnsiTheme="minorEastAsia" w:hint="eastAsia"/>
          <w:sz w:val="22"/>
        </w:rPr>
        <w:t>研究</w:t>
      </w:r>
      <w:r w:rsidR="008321BC">
        <w:rPr>
          <w:rFonts w:asciiTheme="minorEastAsia" w:hAnsiTheme="minorEastAsia" w:hint="eastAsia"/>
          <w:sz w:val="22"/>
        </w:rPr>
        <w:t>」</w:t>
      </w:r>
    </w:p>
    <w:p w:rsidR="008321BC" w:rsidRPr="00C418BF" w:rsidRDefault="002B3122" w:rsidP="00A44684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アンケート調査への周知・ご</w:t>
      </w:r>
      <w:r w:rsidR="008321BC">
        <w:rPr>
          <w:rFonts w:asciiTheme="minorEastAsia" w:hAnsiTheme="minorEastAsia" w:hint="eastAsia"/>
          <w:sz w:val="22"/>
        </w:rPr>
        <w:t>協力について（ご依頼）</w:t>
      </w:r>
    </w:p>
    <w:p w:rsidR="008321BC" w:rsidRDefault="008321BC" w:rsidP="008321BC">
      <w:pPr>
        <w:ind w:firstLineChars="100" w:firstLine="220"/>
        <w:rPr>
          <w:rFonts w:asciiTheme="minorEastAsia" w:hAnsiTheme="minorEastAsia"/>
          <w:sz w:val="22"/>
        </w:rPr>
      </w:pPr>
    </w:p>
    <w:p w:rsidR="00043AF8" w:rsidRPr="00C418BF" w:rsidRDefault="00043AF8" w:rsidP="008321BC">
      <w:pPr>
        <w:ind w:firstLineChars="100" w:firstLine="220"/>
        <w:rPr>
          <w:rFonts w:asciiTheme="minorEastAsia" w:hAnsiTheme="minorEastAsia"/>
          <w:sz w:val="22"/>
        </w:rPr>
      </w:pPr>
    </w:p>
    <w:p w:rsidR="008321BC" w:rsidRDefault="00A44684" w:rsidP="008321B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障害児</w:t>
      </w:r>
      <w:r w:rsidR="008321BC" w:rsidRPr="00C418BF">
        <w:rPr>
          <w:rFonts w:asciiTheme="minorEastAsia" w:hAnsiTheme="minorEastAsia" w:hint="eastAsia"/>
          <w:sz w:val="22"/>
        </w:rPr>
        <w:t>支援</w:t>
      </w:r>
      <w:r w:rsidR="008321BC">
        <w:rPr>
          <w:rFonts w:asciiTheme="minorEastAsia" w:hAnsiTheme="minorEastAsia" w:hint="eastAsia"/>
          <w:sz w:val="22"/>
        </w:rPr>
        <w:t>の</w:t>
      </w:r>
      <w:r w:rsidR="008321BC" w:rsidRPr="00C418BF">
        <w:rPr>
          <w:rFonts w:asciiTheme="minorEastAsia" w:hAnsiTheme="minorEastAsia" w:hint="eastAsia"/>
          <w:sz w:val="22"/>
        </w:rPr>
        <w:t>推進につきまして</w:t>
      </w:r>
      <w:r w:rsidR="008321BC">
        <w:rPr>
          <w:rFonts w:asciiTheme="minorEastAsia" w:hAnsiTheme="minorEastAsia" w:hint="eastAsia"/>
          <w:sz w:val="22"/>
        </w:rPr>
        <w:t>は</w:t>
      </w:r>
      <w:r w:rsidR="008321BC" w:rsidRPr="00C418BF">
        <w:rPr>
          <w:rFonts w:asciiTheme="minorEastAsia" w:hAnsiTheme="minorEastAsia" w:hint="eastAsia"/>
          <w:sz w:val="22"/>
        </w:rPr>
        <w:t>、平素より格段のご配慮を賜り、厚く御礼申し上げます。</w:t>
      </w:r>
    </w:p>
    <w:p w:rsidR="008321BC" w:rsidRDefault="00A44684" w:rsidP="008321B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今般、令和３</w:t>
      </w:r>
      <w:r w:rsidR="0007488D">
        <w:rPr>
          <w:rFonts w:asciiTheme="minorEastAsia" w:hAnsiTheme="minorEastAsia" w:hint="eastAsia"/>
          <w:sz w:val="22"/>
        </w:rPr>
        <w:t>年度障害者総合福祉推進事業</w:t>
      </w:r>
      <w:r>
        <w:rPr>
          <w:rFonts w:asciiTheme="minorEastAsia" w:hAnsiTheme="minorEastAsia" w:hint="eastAsia"/>
          <w:sz w:val="22"/>
        </w:rPr>
        <w:t>にて全国児童発達支援協議会</w:t>
      </w:r>
      <w:r w:rsidR="005E0C34">
        <w:rPr>
          <w:rFonts w:asciiTheme="minorEastAsia" w:hAnsiTheme="minorEastAsia" w:hint="eastAsia"/>
          <w:sz w:val="22"/>
        </w:rPr>
        <w:t>が「</w:t>
      </w:r>
      <w:r>
        <w:rPr>
          <w:rFonts w:asciiTheme="minorEastAsia" w:hAnsiTheme="minorEastAsia" w:hint="eastAsia"/>
          <w:sz w:val="22"/>
        </w:rPr>
        <w:t>児童発達支援・放課後等デイサービスの指標の在り方に関する</w:t>
      </w:r>
      <w:r w:rsidR="005E0C34">
        <w:rPr>
          <w:rFonts w:asciiTheme="minorEastAsia" w:hAnsiTheme="minorEastAsia" w:hint="eastAsia"/>
          <w:sz w:val="22"/>
        </w:rPr>
        <w:t>研究」を実施しております。</w:t>
      </w:r>
    </w:p>
    <w:p w:rsidR="008321BC" w:rsidRPr="009A3053" w:rsidRDefault="005E0C34" w:rsidP="008321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この度、本調査研究</w:t>
      </w:r>
      <w:r w:rsidR="008321BC">
        <w:rPr>
          <w:rFonts w:asciiTheme="minorEastAsia" w:hAnsiTheme="minorEastAsia" w:hint="eastAsia"/>
          <w:sz w:val="22"/>
        </w:rPr>
        <w:t>において、</w:t>
      </w:r>
      <w:r w:rsidR="002758BD">
        <w:rPr>
          <w:rFonts w:asciiTheme="minorEastAsia" w:hAnsiTheme="minorEastAsia" w:hint="eastAsia"/>
          <w:sz w:val="22"/>
        </w:rPr>
        <w:t>児童発達支援・放課後等デイサービス</w:t>
      </w:r>
      <w:r w:rsidR="0017167E">
        <w:rPr>
          <w:rFonts w:asciiTheme="minorEastAsia" w:hAnsiTheme="minorEastAsia" w:hint="eastAsia"/>
          <w:sz w:val="22"/>
        </w:rPr>
        <w:t>の</w:t>
      </w:r>
      <w:r w:rsidR="002758BD">
        <w:rPr>
          <w:rFonts w:asciiTheme="minorEastAsia" w:hAnsiTheme="minorEastAsia" w:hint="eastAsia"/>
          <w:sz w:val="22"/>
        </w:rPr>
        <w:t>個別サポート加算Ⅰに用いられている指標の運用</w:t>
      </w:r>
      <w:r>
        <w:rPr>
          <w:rFonts w:asciiTheme="minorEastAsia" w:hAnsiTheme="minorEastAsia" w:hint="eastAsia"/>
          <w:sz w:val="22"/>
        </w:rPr>
        <w:t>実態</w:t>
      </w:r>
      <w:r w:rsidR="00043AF8">
        <w:rPr>
          <w:rFonts w:asciiTheme="minorEastAsia" w:hAnsiTheme="minorEastAsia" w:hint="eastAsia"/>
          <w:sz w:val="22"/>
        </w:rPr>
        <w:t>を把握</w:t>
      </w:r>
      <w:r w:rsidR="0017167E">
        <w:rPr>
          <w:rFonts w:asciiTheme="minorEastAsia" w:hAnsiTheme="minorEastAsia" w:hint="eastAsia"/>
          <w:sz w:val="22"/>
        </w:rPr>
        <w:t>することを</w:t>
      </w:r>
      <w:r>
        <w:rPr>
          <w:rFonts w:asciiTheme="minorEastAsia" w:hAnsiTheme="minorEastAsia" w:hint="eastAsia"/>
          <w:sz w:val="22"/>
        </w:rPr>
        <w:t>目的</w:t>
      </w:r>
      <w:r w:rsidR="0017167E">
        <w:rPr>
          <w:rFonts w:asciiTheme="minorEastAsia" w:hAnsiTheme="minorEastAsia" w:hint="eastAsia"/>
          <w:sz w:val="22"/>
        </w:rPr>
        <w:t>として</w:t>
      </w:r>
      <w:r w:rsidR="00C24156">
        <w:rPr>
          <w:rFonts w:asciiTheme="minorEastAsia" w:hAnsiTheme="minorEastAsia" w:hint="eastAsia"/>
          <w:sz w:val="22"/>
        </w:rPr>
        <w:t>アンケート調査を</w:t>
      </w:r>
      <w:r w:rsidR="00AF1784">
        <w:rPr>
          <w:rFonts w:asciiTheme="minorEastAsia" w:hAnsiTheme="minorEastAsia" w:hint="eastAsia"/>
          <w:sz w:val="22"/>
        </w:rPr>
        <w:t>実施することとなりました。アンケート調査につきましては、指標の運用</w:t>
      </w:r>
      <w:r w:rsidR="0025490C">
        <w:rPr>
          <w:rFonts w:asciiTheme="minorEastAsia" w:hAnsiTheme="minorEastAsia" w:hint="eastAsia"/>
          <w:sz w:val="22"/>
        </w:rPr>
        <w:t>状況</w:t>
      </w:r>
      <w:r w:rsidR="00AF1784">
        <w:rPr>
          <w:rFonts w:asciiTheme="minorEastAsia" w:hAnsiTheme="minorEastAsia" w:hint="eastAsia"/>
          <w:sz w:val="22"/>
        </w:rPr>
        <w:t>に</w:t>
      </w:r>
      <w:r w:rsidR="00C24156">
        <w:rPr>
          <w:rFonts w:asciiTheme="minorEastAsia" w:hAnsiTheme="minorEastAsia" w:hint="eastAsia"/>
          <w:sz w:val="22"/>
        </w:rPr>
        <w:t>関しまして</w:t>
      </w:r>
      <w:r w:rsidR="008321BC">
        <w:rPr>
          <w:rFonts w:asciiTheme="minorEastAsia" w:hAnsiTheme="minorEastAsia" w:hint="eastAsia"/>
          <w:sz w:val="22"/>
        </w:rPr>
        <w:t>多くの</w:t>
      </w:r>
      <w:r w:rsidR="00AF1784">
        <w:rPr>
          <w:rFonts w:asciiTheme="minorEastAsia" w:hAnsiTheme="minorEastAsia" w:hint="eastAsia"/>
          <w:sz w:val="22"/>
        </w:rPr>
        <w:t>市町村並びに</w:t>
      </w:r>
      <w:r w:rsidR="00C24156">
        <w:rPr>
          <w:rFonts w:asciiTheme="minorEastAsia" w:hAnsiTheme="minorEastAsia" w:hint="eastAsia"/>
          <w:sz w:val="22"/>
        </w:rPr>
        <w:t>事業所の皆様からご回答いただくことで実態の把握ができ、今後の</w:t>
      </w:r>
      <w:r w:rsidR="00043AF8">
        <w:rPr>
          <w:rFonts w:asciiTheme="minorEastAsia" w:hAnsiTheme="minorEastAsia" w:hint="eastAsia"/>
          <w:sz w:val="22"/>
        </w:rPr>
        <w:t>施策</w:t>
      </w:r>
      <w:r w:rsidR="008321BC">
        <w:rPr>
          <w:rFonts w:asciiTheme="minorEastAsia" w:hAnsiTheme="minorEastAsia" w:hint="eastAsia"/>
          <w:sz w:val="22"/>
        </w:rPr>
        <w:t>につながると考えております。</w:t>
      </w:r>
    </w:p>
    <w:p w:rsidR="008321BC" w:rsidRPr="00AD13CB" w:rsidRDefault="008321BC" w:rsidP="008321B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つきましては、本</w:t>
      </w:r>
      <w:r w:rsidR="008C183A">
        <w:rPr>
          <w:rFonts w:asciiTheme="minorEastAsia" w:hAnsiTheme="minorEastAsia" w:hint="eastAsia"/>
          <w:sz w:val="22"/>
        </w:rPr>
        <w:t>調査の趣旨をご理解いただき、都道府県におかれましては、別添１から別添３</w:t>
      </w:r>
      <w:r>
        <w:rPr>
          <w:rFonts w:asciiTheme="minorEastAsia" w:hAnsiTheme="minorEastAsia" w:hint="eastAsia"/>
          <w:sz w:val="22"/>
        </w:rPr>
        <w:t>につきまして、管内市町村（指定都市</w:t>
      </w:r>
      <w:r w:rsidR="005A4EDA">
        <w:rPr>
          <w:rFonts w:asciiTheme="minorEastAsia" w:hAnsiTheme="minorEastAsia" w:hint="eastAsia"/>
          <w:sz w:val="22"/>
        </w:rPr>
        <w:t>・中核市</w:t>
      </w:r>
      <w:r>
        <w:rPr>
          <w:rFonts w:asciiTheme="minorEastAsia" w:hAnsiTheme="minorEastAsia" w:hint="eastAsia"/>
          <w:sz w:val="22"/>
        </w:rPr>
        <w:t>は除く）への配布をよろしくお願い申し上げます。</w:t>
      </w:r>
    </w:p>
    <w:p w:rsidR="009617EF" w:rsidRDefault="009617EF" w:rsidP="009617EF">
      <w:pPr>
        <w:rPr>
          <w:rFonts w:asciiTheme="minorEastAsia" w:hAnsiTheme="minorEastAsia"/>
          <w:sz w:val="22"/>
        </w:rPr>
      </w:pPr>
    </w:p>
    <w:p w:rsidR="009617EF" w:rsidRDefault="009617EF" w:rsidP="008254D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8254D0" w:rsidRPr="008254D0" w:rsidRDefault="008254D0" w:rsidP="008254D0">
      <w:pPr>
        <w:jc w:val="center"/>
        <w:rPr>
          <w:rFonts w:asciiTheme="minorEastAsia" w:hAnsiTheme="minorEastAsia"/>
          <w:sz w:val="22"/>
        </w:rPr>
      </w:pPr>
    </w:p>
    <w:p w:rsidR="00B71169" w:rsidRPr="00B71169" w:rsidRDefault="00B71169" w:rsidP="00B7116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（別添１）事業所宛依頼文</w:t>
      </w:r>
    </w:p>
    <w:p w:rsidR="00B71169" w:rsidRPr="00B71169" w:rsidRDefault="00B71169" w:rsidP="00B7116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（別添２</w:t>
      </w:r>
      <w:r w:rsidR="00043AF8">
        <w:rPr>
          <w:rFonts w:asciiTheme="minorEastAsia" w:hAnsiTheme="minorEastAsia" w:hint="eastAsia"/>
          <w:sz w:val="22"/>
        </w:rPr>
        <w:t>）基礎自治体</w:t>
      </w:r>
      <w:r w:rsidR="008254D0">
        <w:rPr>
          <w:rFonts w:asciiTheme="minorEastAsia" w:hAnsiTheme="minorEastAsia" w:hint="eastAsia"/>
          <w:sz w:val="22"/>
        </w:rPr>
        <w:t>宛依頼文</w:t>
      </w:r>
    </w:p>
    <w:p w:rsidR="00D309B9" w:rsidRDefault="005A4EDA" w:rsidP="008321B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（別添３）</w:t>
      </w:r>
      <w:r w:rsidR="00043AF8">
        <w:rPr>
          <w:rFonts w:asciiTheme="minorEastAsia" w:hAnsiTheme="minorEastAsia" w:hint="eastAsia"/>
          <w:sz w:val="22"/>
        </w:rPr>
        <w:t>基礎自治体</w:t>
      </w:r>
      <w:r>
        <w:rPr>
          <w:rFonts w:asciiTheme="minorEastAsia" w:hAnsiTheme="minorEastAsia" w:hint="eastAsia"/>
          <w:sz w:val="22"/>
        </w:rPr>
        <w:t>調査票（Excelシート）</w:t>
      </w:r>
    </w:p>
    <w:p w:rsidR="00D309B9" w:rsidRPr="00D309B9" w:rsidRDefault="008321BC" w:rsidP="00D309B9">
      <w:pPr>
        <w:ind w:firstLineChars="100" w:firstLine="221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>※</w:t>
      </w:r>
      <w:r w:rsidR="00D309B9">
        <w:rPr>
          <w:rFonts w:asciiTheme="minorEastAsia" w:hAnsiTheme="minorEastAsia" w:hint="eastAsia"/>
          <w:b/>
          <w:sz w:val="22"/>
          <w:u w:val="single"/>
        </w:rPr>
        <w:t>本件に関して</w:t>
      </w:r>
      <w:r>
        <w:rPr>
          <w:rFonts w:asciiTheme="minorEastAsia" w:hAnsiTheme="minorEastAsia" w:hint="eastAsia"/>
          <w:b/>
          <w:sz w:val="22"/>
          <w:u w:val="single"/>
        </w:rPr>
        <w:t>ご不明な点等につきましては以下の</w:t>
      </w:r>
      <w:r w:rsidRPr="00582339">
        <w:rPr>
          <w:rFonts w:asciiTheme="minorEastAsia" w:hAnsiTheme="minorEastAsia" w:hint="eastAsia"/>
          <w:b/>
          <w:sz w:val="22"/>
          <w:u w:val="single"/>
        </w:rPr>
        <w:t>問合せ先に直接ご照会ください。</w:t>
      </w:r>
    </w:p>
    <w:p w:rsidR="008321BC" w:rsidRDefault="008321BC" w:rsidP="008321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</w:t>
      </w:r>
    </w:p>
    <w:p w:rsidR="00043AF8" w:rsidRDefault="00043AF8" w:rsidP="008321BC">
      <w:pPr>
        <w:rPr>
          <w:rFonts w:asciiTheme="minorEastAsia" w:hAnsiTheme="minorEastAsia"/>
          <w:sz w:val="22"/>
        </w:rPr>
      </w:pPr>
    </w:p>
    <w:p w:rsidR="008321BC" w:rsidRDefault="009617EF" w:rsidP="00E23DD7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96B0BC" wp14:editId="6D06FBE7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4152900" cy="1514475"/>
                <wp:effectExtent l="0" t="0" r="19050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1BC" w:rsidRPr="0088552E" w:rsidRDefault="008321BC" w:rsidP="008321BC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8552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【調査に関するお問合せ先】</w:t>
                            </w:r>
                          </w:p>
                          <w:p w:rsidR="005A4EDA" w:rsidRDefault="0025490C" w:rsidP="005A4EDA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一般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社団法人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全国児童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発達支援協議会</w:t>
                            </w:r>
                          </w:p>
                          <w:p w:rsidR="008321BC" w:rsidRPr="0088552E" w:rsidRDefault="005A4EDA" w:rsidP="005A4EDA">
                            <w:pPr>
                              <w:ind w:firstLineChars="200" w:firstLine="4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アンケート調査　</w:t>
                            </w:r>
                            <w:r w:rsidR="00043AF8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調査担当　</w:t>
                            </w:r>
                            <w:r w:rsidR="00043AF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小田</w:t>
                            </w:r>
                          </w:p>
                          <w:p w:rsidR="005A4EDA" w:rsidRDefault="008321BC" w:rsidP="008321B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8552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【電　話】</w:t>
                            </w:r>
                            <w:r w:rsidR="00043AF8">
                              <w:rPr>
                                <w:rFonts w:asciiTheme="minorEastAsia" w:hAnsiTheme="minorEastAsia"/>
                                <w:sz w:val="22"/>
                              </w:rPr>
                              <w:t>0</w:t>
                            </w:r>
                            <w:r w:rsidR="00043AF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90</w:t>
                            </w:r>
                            <w:r w:rsidR="00043AF8">
                              <w:rPr>
                                <w:rFonts w:asciiTheme="minorEastAsia" w:hAnsiTheme="minorEastAsia"/>
                                <w:sz w:val="22"/>
                              </w:rPr>
                              <w:t>-</w:t>
                            </w:r>
                            <w:r w:rsidR="00043AF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3819</w:t>
                            </w:r>
                            <w:r w:rsidR="00043AF8">
                              <w:rPr>
                                <w:rFonts w:asciiTheme="minorEastAsia" w:hAnsiTheme="minorEastAsia"/>
                                <w:sz w:val="22"/>
                              </w:rPr>
                              <w:t>-</w:t>
                            </w:r>
                            <w:r w:rsidR="00043AF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0257</w:t>
                            </w:r>
                          </w:p>
                          <w:p w:rsidR="008321BC" w:rsidRDefault="005A4EDA" w:rsidP="008321B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お電話で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ご対応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可能な日時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月・水・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金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の</w:t>
                            </w:r>
                            <w:r w:rsidR="00043AF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:00～</w:t>
                            </w:r>
                            <w:r w:rsidR="00043AF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17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:00）</w:t>
                            </w:r>
                          </w:p>
                          <w:p w:rsidR="008321BC" w:rsidRPr="0012423F" w:rsidRDefault="008321BC" w:rsidP="008321B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8552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【E-</w:t>
                            </w:r>
                            <w:r w:rsidRPr="0088552E">
                              <w:rPr>
                                <w:rFonts w:asciiTheme="minorEastAsia" w:hAnsiTheme="minorEastAsia"/>
                                <w:sz w:val="22"/>
                              </w:rPr>
                              <w:t>mail</w:t>
                            </w:r>
                            <w:r w:rsidR="00E8290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】</w:t>
                            </w:r>
                            <w:r w:rsidR="00043AF8" w:rsidRPr="00043AF8">
                              <w:rPr>
                                <w:rStyle w:val="a7"/>
                                <w:szCs w:val="21"/>
                              </w:rPr>
                              <w:t>research01@cdsjapan.jp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196B0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75.8pt;margin-top:2.8pt;width:327pt;height:119.2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" filled="f" strokeweight=".5pt">
                <v:textbox inset="5.85pt,.7pt,5.85pt,.7pt">
                  <w:txbxContent>
                    <w:p w:rsidR="008321BC" w:rsidRPr="0088552E" w:rsidRDefault="008321BC" w:rsidP="008321BC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88552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【調査に関するお問合せ先】</w:t>
                      </w:r>
                    </w:p>
                    <w:p w:rsidR="005A4EDA" w:rsidRDefault="0025490C" w:rsidP="005A4EDA">
                      <w:pPr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一般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社団法人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全国児童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発達支援協議会</w:t>
                      </w:r>
                    </w:p>
                    <w:p w:rsidR="008321BC" w:rsidRPr="0088552E" w:rsidRDefault="005A4EDA" w:rsidP="005A4EDA">
                      <w:pPr>
                        <w:ind w:firstLineChars="200" w:firstLine="440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アンケート調査　</w:t>
                      </w:r>
                      <w:r w:rsidR="00043AF8">
                        <w:rPr>
                          <w:rFonts w:asciiTheme="minorEastAsia" w:hAnsiTheme="minorEastAsia"/>
                          <w:sz w:val="22"/>
                        </w:rPr>
                        <w:t xml:space="preserve">調査担当　</w:t>
                      </w:r>
                      <w:r w:rsidR="00043AF8">
                        <w:rPr>
                          <w:rFonts w:asciiTheme="minorEastAsia" w:hAnsiTheme="minorEastAsia" w:hint="eastAsia"/>
                          <w:sz w:val="22"/>
                        </w:rPr>
                        <w:t>小田</w:t>
                      </w:r>
                    </w:p>
                    <w:p w:rsidR="005A4EDA" w:rsidRDefault="008321BC" w:rsidP="008321BC">
                      <w:pPr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 w:rsidRPr="0088552E">
                        <w:rPr>
                          <w:rFonts w:asciiTheme="minorEastAsia" w:hAnsiTheme="minorEastAsia" w:hint="eastAsia"/>
                          <w:sz w:val="22"/>
                        </w:rPr>
                        <w:t>【電　話】</w:t>
                      </w:r>
                      <w:r w:rsidR="00043AF8">
                        <w:rPr>
                          <w:rFonts w:asciiTheme="minorEastAsia" w:hAnsiTheme="minorEastAsia"/>
                          <w:sz w:val="22"/>
                        </w:rPr>
                        <w:t>0</w:t>
                      </w:r>
                      <w:r w:rsidR="00043AF8">
                        <w:rPr>
                          <w:rFonts w:asciiTheme="minorEastAsia" w:hAnsiTheme="minorEastAsia" w:hint="eastAsia"/>
                          <w:sz w:val="22"/>
                        </w:rPr>
                        <w:t>90</w:t>
                      </w:r>
                      <w:r w:rsidR="00043AF8">
                        <w:rPr>
                          <w:rFonts w:asciiTheme="minorEastAsia" w:hAnsiTheme="minorEastAsia"/>
                          <w:sz w:val="22"/>
                        </w:rPr>
                        <w:t>-</w:t>
                      </w:r>
                      <w:r w:rsidR="00043AF8">
                        <w:rPr>
                          <w:rFonts w:asciiTheme="minorEastAsia" w:hAnsiTheme="minorEastAsia" w:hint="eastAsia"/>
                          <w:sz w:val="22"/>
                        </w:rPr>
                        <w:t>3819</w:t>
                      </w:r>
                      <w:r w:rsidR="00043AF8">
                        <w:rPr>
                          <w:rFonts w:asciiTheme="minorEastAsia" w:hAnsiTheme="minorEastAsia"/>
                          <w:sz w:val="22"/>
                        </w:rPr>
                        <w:t>-</w:t>
                      </w:r>
                      <w:r w:rsidR="00043AF8">
                        <w:rPr>
                          <w:rFonts w:asciiTheme="minorEastAsia" w:hAnsiTheme="minorEastAsia" w:hint="eastAsia"/>
                          <w:sz w:val="22"/>
                        </w:rPr>
                        <w:t>0257</w:t>
                      </w:r>
                    </w:p>
                    <w:p w:rsidR="008321BC" w:rsidRDefault="005A4EDA" w:rsidP="008321BC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お電話で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ご対応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可能な日時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月・水・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金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の</w:t>
                      </w:r>
                      <w:r w:rsidR="00043AF8">
                        <w:rPr>
                          <w:rFonts w:asciiTheme="minorEastAsia" w:hAnsiTheme="minorEastAsia" w:hint="eastAsia"/>
                          <w:sz w:val="22"/>
                        </w:rPr>
                        <w:t>9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:00～</w:t>
                      </w:r>
                      <w:r w:rsidR="00043AF8">
                        <w:rPr>
                          <w:rFonts w:asciiTheme="minorEastAsia" w:hAnsiTheme="minorEastAsia" w:hint="eastAsia"/>
                          <w:sz w:val="22"/>
                        </w:rPr>
                        <w:t>17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:00）</w:t>
                      </w:r>
                    </w:p>
                    <w:p w:rsidR="008321BC" w:rsidRPr="0012423F" w:rsidRDefault="008321BC" w:rsidP="008321BC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8552E">
                        <w:rPr>
                          <w:rFonts w:asciiTheme="minorEastAsia" w:hAnsiTheme="minorEastAsia" w:hint="eastAsia"/>
                          <w:sz w:val="22"/>
                        </w:rPr>
                        <w:t>【E-</w:t>
                      </w:r>
                      <w:r w:rsidRPr="0088552E">
                        <w:rPr>
                          <w:rFonts w:asciiTheme="minorEastAsia" w:hAnsiTheme="minorEastAsia"/>
                          <w:sz w:val="22"/>
                        </w:rPr>
                        <w:t>mail</w:t>
                      </w:r>
                      <w:r w:rsidR="00E8290A">
                        <w:rPr>
                          <w:rFonts w:asciiTheme="minorEastAsia" w:hAnsiTheme="minorEastAsia" w:hint="eastAsia"/>
                          <w:sz w:val="22"/>
                        </w:rPr>
                        <w:t>】</w:t>
                      </w:r>
                      <w:r w:rsidR="00043AF8" w:rsidRPr="00043AF8">
                        <w:rPr>
                          <w:rStyle w:val="a7"/>
                          <w:szCs w:val="21"/>
                        </w:rPr>
                        <w:t>research01@cdsjapan.jp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21BC" w:rsidRDefault="008321BC" w:rsidP="00E23DD7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321BC" w:rsidRDefault="008321BC" w:rsidP="00E23DD7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321BC" w:rsidRDefault="008321BC" w:rsidP="00E23DD7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321BC" w:rsidRDefault="008321BC" w:rsidP="00E23DD7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321BC" w:rsidRDefault="008321BC" w:rsidP="0088552E">
      <w:pPr>
        <w:rPr>
          <w:rFonts w:asciiTheme="minorEastAsia" w:hAnsiTheme="minorEastAsia"/>
          <w:sz w:val="22"/>
        </w:rPr>
      </w:pPr>
    </w:p>
    <w:sectPr w:rsidR="008321BC" w:rsidSect="00BB1178">
      <w:pgSz w:w="11906" w:h="16838" w:code="9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26" w:rsidRDefault="00634D26" w:rsidP="00B11BB1">
      <w:r>
        <w:separator/>
      </w:r>
    </w:p>
  </w:endnote>
  <w:endnote w:type="continuationSeparator" w:id="0">
    <w:p w:rsidR="00634D26" w:rsidRDefault="00634D2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26" w:rsidRDefault="00634D26" w:rsidP="00B11BB1">
      <w:r>
        <w:separator/>
      </w:r>
    </w:p>
  </w:footnote>
  <w:footnote w:type="continuationSeparator" w:id="0">
    <w:p w:rsidR="00634D26" w:rsidRDefault="00634D2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71D"/>
    <w:multiLevelType w:val="hybridMultilevel"/>
    <w:tmpl w:val="538CB474"/>
    <w:lvl w:ilvl="0" w:tplc="025E4F2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F46CA"/>
    <w:multiLevelType w:val="hybridMultilevel"/>
    <w:tmpl w:val="C6681102"/>
    <w:lvl w:ilvl="0" w:tplc="98D0E7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03ABE"/>
    <w:multiLevelType w:val="hybridMultilevel"/>
    <w:tmpl w:val="89F27D94"/>
    <w:lvl w:ilvl="0" w:tplc="47EEC24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75516D"/>
    <w:multiLevelType w:val="hybridMultilevel"/>
    <w:tmpl w:val="8E1081FE"/>
    <w:lvl w:ilvl="0" w:tplc="0D582D0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8965E4"/>
    <w:multiLevelType w:val="hybridMultilevel"/>
    <w:tmpl w:val="EDE40374"/>
    <w:lvl w:ilvl="0" w:tplc="AC384EF2">
      <w:start w:val="1"/>
      <w:numFmt w:val="decimalEnclosedCircle"/>
      <w:lvlText w:val="%1"/>
      <w:lvlJc w:val="left"/>
      <w:pPr>
        <w:ind w:left="1470" w:hanging="360"/>
      </w:pPr>
      <w:rPr>
        <w:rFonts w:cs="Times New Roman"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  <w:rPr>
        <w:rFonts w:cs="Times New Roman"/>
      </w:rPr>
    </w:lvl>
  </w:abstractNum>
  <w:abstractNum w:abstractNumId="5" w15:restartNumberingAfterBreak="0">
    <w:nsid w:val="63660AFE"/>
    <w:multiLevelType w:val="hybridMultilevel"/>
    <w:tmpl w:val="7A06BBB4"/>
    <w:lvl w:ilvl="0" w:tplc="40EAE5D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2C2CF8"/>
    <w:multiLevelType w:val="hybridMultilevel"/>
    <w:tmpl w:val="6A6E9A3E"/>
    <w:lvl w:ilvl="0" w:tplc="862CBE6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D7"/>
    <w:rsid w:val="000051E9"/>
    <w:rsid w:val="000271A6"/>
    <w:rsid w:val="0003500C"/>
    <w:rsid w:val="00043AF8"/>
    <w:rsid w:val="00050952"/>
    <w:rsid w:val="0007488D"/>
    <w:rsid w:val="00094A05"/>
    <w:rsid w:val="000A63D1"/>
    <w:rsid w:val="000B4EF2"/>
    <w:rsid w:val="000C0CA2"/>
    <w:rsid w:val="000F13E6"/>
    <w:rsid w:val="001106E1"/>
    <w:rsid w:val="0011343E"/>
    <w:rsid w:val="001242BC"/>
    <w:rsid w:val="0017167E"/>
    <w:rsid w:val="00182365"/>
    <w:rsid w:val="001B3631"/>
    <w:rsid w:val="001D21E5"/>
    <w:rsid w:val="001D6717"/>
    <w:rsid w:val="001F5BBC"/>
    <w:rsid w:val="00213293"/>
    <w:rsid w:val="002462C1"/>
    <w:rsid w:val="002515B3"/>
    <w:rsid w:val="00253655"/>
    <w:rsid w:val="0025404C"/>
    <w:rsid w:val="0025490C"/>
    <w:rsid w:val="002643DC"/>
    <w:rsid w:val="002758BD"/>
    <w:rsid w:val="002766FA"/>
    <w:rsid w:val="00285632"/>
    <w:rsid w:val="002971DE"/>
    <w:rsid w:val="002A686C"/>
    <w:rsid w:val="002B3122"/>
    <w:rsid w:val="002C3B7B"/>
    <w:rsid w:val="002D60B0"/>
    <w:rsid w:val="002E0F90"/>
    <w:rsid w:val="002E1878"/>
    <w:rsid w:val="002E57FB"/>
    <w:rsid w:val="0030460F"/>
    <w:rsid w:val="00307FD2"/>
    <w:rsid w:val="00323398"/>
    <w:rsid w:val="00334ADA"/>
    <w:rsid w:val="00336061"/>
    <w:rsid w:val="003500D2"/>
    <w:rsid w:val="00360CEF"/>
    <w:rsid w:val="0036768D"/>
    <w:rsid w:val="0039320E"/>
    <w:rsid w:val="00393C21"/>
    <w:rsid w:val="003A07DE"/>
    <w:rsid w:val="003B2F0D"/>
    <w:rsid w:val="003C7616"/>
    <w:rsid w:val="003D1B85"/>
    <w:rsid w:val="003D4909"/>
    <w:rsid w:val="00402797"/>
    <w:rsid w:val="00414881"/>
    <w:rsid w:val="00457471"/>
    <w:rsid w:val="004860A0"/>
    <w:rsid w:val="00486ACA"/>
    <w:rsid w:val="004C23A4"/>
    <w:rsid w:val="00502980"/>
    <w:rsid w:val="0056503E"/>
    <w:rsid w:val="00582339"/>
    <w:rsid w:val="005A4EDA"/>
    <w:rsid w:val="005A66E9"/>
    <w:rsid w:val="005B03F5"/>
    <w:rsid w:val="005C0CF4"/>
    <w:rsid w:val="005E0031"/>
    <w:rsid w:val="005E0C34"/>
    <w:rsid w:val="006072FB"/>
    <w:rsid w:val="006150DB"/>
    <w:rsid w:val="00634D26"/>
    <w:rsid w:val="00635E76"/>
    <w:rsid w:val="00666CA0"/>
    <w:rsid w:val="00675533"/>
    <w:rsid w:val="00676881"/>
    <w:rsid w:val="00680260"/>
    <w:rsid w:val="006A6B76"/>
    <w:rsid w:val="006B4E87"/>
    <w:rsid w:val="006C0244"/>
    <w:rsid w:val="006C1986"/>
    <w:rsid w:val="006E0294"/>
    <w:rsid w:val="00725F5F"/>
    <w:rsid w:val="00791F94"/>
    <w:rsid w:val="007B5AEF"/>
    <w:rsid w:val="007E4036"/>
    <w:rsid w:val="007E7ECA"/>
    <w:rsid w:val="00804458"/>
    <w:rsid w:val="008254D0"/>
    <w:rsid w:val="008321BC"/>
    <w:rsid w:val="00852618"/>
    <w:rsid w:val="00865481"/>
    <w:rsid w:val="008806A5"/>
    <w:rsid w:val="0088552E"/>
    <w:rsid w:val="00891710"/>
    <w:rsid w:val="008B4A65"/>
    <w:rsid w:val="008C183A"/>
    <w:rsid w:val="008C50E1"/>
    <w:rsid w:val="008E0DBA"/>
    <w:rsid w:val="00904673"/>
    <w:rsid w:val="009359C5"/>
    <w:rsid w:val="009617EF"/>
    <w:rsid w:val="00990086"/>
    <w:rsid w:val="009A29C1"/>
    <w:rsid w:val="009A3053"/>
    <w:rsid w:val="009B57F8"/>
    <w:rsid w:val="009E50B5"/>
    <w:rsid w:val="009F073D"/>
    <w:rsid w:val="00A13383"/>
    <w:rsid w:val="00A317ED"/>
    <w:rsid w:val="00A3482B"/>
    <w:rsid w:val="00A44684"/>
    <w:rsid w:val="00A50339"/>
    <w:rsid w:val="00A72833"/>
    <w:rsid w:val="00A74F6E"/>
    <w:rsid w:val="00AC4542"/>
    <w:rsid w:val="00AD13CB"/>
    <w:rsid w:val="00AE1B75"/>
    <w:rsid w:val="00AF1784"/>
    <w:rsid w:val="00B01A47"/>
    <w:rsid w:val="00B11BB1"/>
    <w:rsid w:val="00B31A90"/>
    <w:rsid w:val="00B379BD"/>
    <w:rsid w:val="00B52AF1"/>
    <w:rsid w:val="00B71169"/>
    <w:rsid w:val="00B83109"/>
    <w:rsid w:val="00B926E8"/>
    <w:rsid w:val="00BB1178"/>
    <w:rsid w:val="00BB37E5"/>
    <w:rsid w:val="00BC0C7F"/>
    <w:rsid w:val="00BC3380"/>
    <w:rsid w:val="00BE13C7"/>
    <w:rsid w:val="00BF21FF"/>
    <w:rsid w:val="00C24156"/>
    <w:rsid w:val="00C27893"/>
    <w:rsid w:val="00C418BF"/>
    <w:rsid w:val="00C758CA"/>
    <w:rsid w:val="00C8198D"/>
    <w:rsid w:val="00C96D06"/>
    <w:rsid w:val="00CD44D3"/>
    <w:rsid w:val="00CD6A26"/>
    <w:rsid w:val="00D01695"/>
    <w:rsid w:val="00D309B9"/>
    <w:rsid w:val="00D6106A"/>
    <w:rsid w:val="00D80206"/>
    <w:rsid w:val="00DA545D"/>
    <w:rsid w:val="00DB32E5"/>
    <w:rsid w:val="00DB354D"/>
    <w:rsid w:val="00DD1388"/>
    <w:rsid w:val="00E1492C"/>
    <w:rsid w:val="00E23DD7"/>
    <w:rsid w:val="00E4259B"/>
    <w:rsid w:val="00E8290A"/>
    <w:rsid w:val="00E87469"/>
    <w:rsid w:val="00E93A14"/>
    <w:rsid w:val="00ED038C"/>
    <w:rsid w:val="00EE3A07"/>
    <w:rsid w:val="00EF2D2C"/>
    <w:rsid w:val="00F22D3F"/>
    <w:rsid w:val="00F36C74"/>
    <w:rsid w:val="00F53177"/>
    <w:rsid w:val="00F74FD5"/>
    <w:rsid w:val="00F82BE6"/>
    <w:rsid w:val="00F948A6"/>
    <w:rsid w:val="00F95E4B"/>
    <w:rsid w:val="00FC4813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E332DFE-428C-4213-9A08-67CC3C2A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D7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Hyperlink"/>
    <w:basedOn w:val="a0"/>
    <w:uiPriority w:val="99"/>
    <w:rsid w:val="00C96D06"/>
    <w:rPr>
      <w:color w:val="0000FF"/>
      <w:u w:val="single" w:color="0000FF"/>
    </w:rPr>
  </w:style>
  <w:style w:type="paragraph" w:styleId="a8">
    <w:name w:val="Plain Text"/>
    <w:basedOn w:val="a"/>
    <w:link w:val="a9"/>
    <w:uiPriority w:val="99"/>
    <w:unhideWhenUsed/>
    <w:rsid w:val="00C96D0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C96D06"/>
    <w:rPr>
      <w:rFonts w:ascii="ＭＳ ゴシック" w:hAnsi="Courier New" w:cs="Courier New"/>
      <w:sz w:val="20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B52AF1"/>
  </w:style>
  <w:style w:type="character" w:customStyle="1" w:styleId="ab">
    <w:name w:val="日付 (文字)"/>
    <w:basedOn w:val="a0"/>
    <w:link w:val="aa"/>
    <w:uiPriority w:val="99"/>
    <w:semiHidden/>
    <w:rsid w:val="00B52AF1"/>
    <w:rPr>
      <w:rFonts w:eastAsiaTheme="minorEastAsia"/>
      <w:sz w:val="21"/>
    </w:rPr>
  </w:style>
  <w:style w:type="table" w:styleId="ac">
    <w:name w:val="Table Grid"/>
    <w:basedOn w:val="a1"/>
    <w:uiPriority w:val="59"/>
    <w:rsid w:val="00F53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4259B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F36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36C7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254D0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8254D0"/>
    <w:rPr>
      <w:rFonts w:asciiTheme="minorEastAsia" w:eastAsia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8254D0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8254D0"/>
    <w:rPr>
      <w:rFonts w:asciiTheme="minorEastAsia" w:eastAsia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05A7-9733-4FB9-90A2-258E9177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BAE0B32A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高井　真弓</cp:lastModifiedBy>
  <cp:revision>2</cp:revision>
  <cp:lastPrinted>2020-01-15T00:48:00Z</cp:lastPrinted>
  <dcterms:created xsi:type="dcterms:W3CDTF">2021-10-15T08:37:00Z</dcterms:created>
  <dcterms:modified xsi:type="dcterms:W3CDTF">2021-10-15T08:37:00Z</dcterms:modified>
</cp:coreProperties>
</file>