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9DEFF" w14:textId="77777777" w:rsidR="000B3E3B" w:rsidRDefault="000B3E3B" w:rsidP="00C66932">
      <w:pPr>
        <w:pStyle w:val="2"/>
        <w:ind w:leftChars="100" w:left="1143" w:hangingChars="415" w:hanging="913"/>
      </w:pPr>
      <w:bookmarkStart w:id="0" w:name="_GoBack"/>
      <w:bookmarkEnd w:id="0"/>
      <w:r>
        <w:rPr>
          <w:rFonts w:hint="eastAsia"/>
        </w:rPr>
        <w:t>様式第</w:t>
      </w:r>
      <w:r w:rsidR="003F7A41">
        <w:rPr>
          <w:rFonts w:hint="eastAsia"/>
        </w:rPr>
        <w:t>３</w:t>
      </w:r>
      <w:r>
        <w:rPr>
          <w:rFonts w:hint="eastAsia"/>
        </w:rPr>
        <w:t>号の１</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00"/>
      </w:tblGrid>
      <w:tr w:rsidR="000B3E3B" w14:paraId="07E9DF18" w14:textId="77777777" w:rsidTr="00283B5C">
        <w:trPr>
          <w:trHeight w:val="13177"/>
        </w:trPr>
        <w:tc>
          <w:tcPr>
            <w:tcW w:w="9300" w:type="dxa"/>
          </w:tcPr>
          <w:p w14:paraId="07E9DF00" w14:textId="77777777" w:rsidR="000B3E3B" w:rsidRDefault="000B3E3B" w:rsidP="00283B5C">
            <w:pPr>
              <w:pStyle w:val="2"/>
              <w:spacing w:line="440" w:lineRule="exact"/>
              <w:ind w:left="0" w:firstLineChars="0" w:firstLine="0"/>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2"/>
            </w:tblGrid>
            <w:tr w:rsidR="000B3E3B" w14:paraId="07E9DF13" w14:textId="77777777" w:rsidTr="00283B5C">
              <w:trPr>
                <w:trHeight w:val="10076"/>
              </w:trPr>
              <w:tc>
                <w:tcPr>
                  <w:tcW w:w="9062" w:type="dxa"/>
                </w:tcPr>
                <w:p w14:paraId="07E9DF01" w14:textId="77777777" w:rsidR="000B3E3B" w:rsidRDefault="000B3E3B" w:rsidP="00283B5C">
                  <w:pPr>
                    <w:pStyle w:val="2"/>
                    <w:spacing w:line="440" w:lineRule="exact"/>
                    <w:ind w:left="0" w:firstLineChars="0" w:firstLine="0"/>
                    <w:jc w:val="center"/>
                    <w:rPr>
                      <w:sz w:val="24"/>
                    </w:rPr>
                  </w:pPr>
                  <w:r>
                    <w:rPr>
                      <w:rFonts w:hint="eastAsia"/>
                      <w:sz w:val="24"/>
                    </w:rPr>
                    <w:t>証　　　　　明　　　　　願</w:t>
                  </w:r>
                </w:p>
                <w:p w14:paraId="07E9DF02" w14:textId="790F2932" w:rsidR="000B3E3B" w:rsidRDefault="000B3E3B" w:rsidP="00283B5C">
                  <w:pPr>
                    <w:pStyle w:val="2"/>
                    <w:spacing w:line="440" w:lineRule="exact"/>
                    <w:ind w:left="0" w:firstLineChars="0" w:firstLine="0"/>
                    <w:jc w:val="right"/>
                  </w:pPr>
                  <w:r>
                    <w:rPr>
                      <w:rFonts w:hint="eastAsia"/>
                    </w:rPr>
                    <w:t xml:space="preserve">　年　</w:t>
                  </w:r>
                  <w:r w:rsidR="00283B5C">
                    <w:rPr>
                      <w:rFonts w:hint="eastAsia"/>
                    </w:rPr>
                    <w:t xml:space="preserve">　</w:t>
                  </w:r>
                  <w:r>
                    <w:rPr>
                      <w:rFonts w:hint="eastAsia"/>
                    </w:rPr>
                    <w:t xml:space="preserve">月　</w:t>
                  </w:r>
                  <w:r w:rsidR="00283B5C">
                    <w:rPr>
                      <w:rFonts w:hint="eastAsia"/>
                    </w:rPr>
                    <w:t xml:space="preserve">　</w:t>
                  </w:r>
                  <w:r>
                    <w:rPr>
                      <w:rFonts w:hint="eastAsia"/>
                    </w:rPr>
                    <w:t>日</w:t>
                  </w:r>
                </w:p>
                <w:p w14:paraId="07E9DF03" w14:textId="22E76EFD" w:rsidR="000B3E3B" w:rsidRDefault="00517253" w:rsidP="00283B5C">
                  <w:pPr>
                    <w:pStyle w:val="2"/>
                    <w:spacing w:line="440" w:lineRule="exact"/>
                    <w:ind w:left="0" w:firstLineChars="0" w:firstLine="0"/>
                  </w:pPr>
                  <w:r w:rsidRPr="00DD2511">
                    <w:rPr>
                      <w:rFonts w:hint="eastAsia"/>
                    </w:rPr>
                    <w:t xml:space="preserve">　　　</w:t>
                  </w:r>
                  <w:r w:rsidR="00247DEF">
                    <w:rPr>
                      <w:rFonts w:hint="eastAsia"/>
                    </w:rPr>
                    <w:t xml:space="preserve">　　　　　</w:t>
                  </w:r>
                  <w:r w:rsidRPr="00DD2511">
                    <w:rPr>
                      <w:rFonts w:hint="eastAsia"/>
                    </w:rPr>
                    <w:t xml:space="preserve">　　　</w:t>
                  </w:r>
                  <w:r w:rsidR="000B3E3B">
                    <w:rPr>
                      <w:rFonts w:hint="eastAsia"/>
                    </w:rPr>
                    <w:t xml:space="preserve">　様</w:t>
                  </w:r>
                </w:p>
                <w:p w14:paraId="239997CF" w14:textId="77777777" w:rsidR="00247DEF" w:rsidRDefault="00247DEF" w:rsidP="00283B5C">
                  <w:pPr>
                    <w:pStyle w:val="2"/>
                    <w:spacing w:line="440" w:lineRule="exact"/>
                    <w:ind w:left="0" w:firstLineChars="0" w:firstLine="0"/>
                  </w:pPr>
                </w:p>
                <w:p w14:paraId="07E9DF04" w14:textId="77777777" w:rsidR="000B3E3B" w:rsidRDefault="000B3E3B" w:rsidP="00283B5C">
                  <w:pPr>
                    <w:pStyle w:val="2"/>
                    <w:spacing w:line="440" w:lineRule="exact"/>
                    <w:ind w:leftChars="500" w:left="1150" w:firstLineChars="500" w:firstLine="1100"/>
                  </w:pPr>
                  <w:r>
                    <w:rPr>
                      <w:rFonts w:hint="eastAsia"/>
                    </w:rPr>
                    <w:t>※</w:t>
                  </w:r>
                  <w:r w:rsidRPr="00283B5C">
                    <w:rPr>
                      <w:rFonts w:hint="eastAsia"/>
                      <w:spacing w:val="1240"/>
                      <w:kern w:val="0"/>
                      <w:fitText w:val="1680" w:id="-1851505664"/>
                    </w:rPr>
                    <w:t>住</w:t>
                  </w:r>
                  <w:r w:rsidRPr="00283B5C">
                    <w:rPr>
                      <w:rFonts w:hint="eastAsia"/>
                      <w:kern w:val="0"/>
                      <w:fitText w:val="1680" w:id="-1851505664"/>
                    </w:rPr>
                    <w:t>所</w:t>
                  </w:r>
                </w:p>
                <w:p w14:paraId="07E9DF05" w14:textId="55100155" w:rsidR="000B3E3B" w:rsidRDefault="000B3E3B" w:rsidP="00283B5C">
                  <w:pPr>
                    <w:pStyle w:val="2"/>
                    <w:spacing w:line="440" w:lineRule="exact"/>
                    <w:ind w:leftChars="975" w:left="3801" w:hangingChars="708" w:hanging="1558"/>
                    <w:rPr>
                      <w:kern w:val="0"/>
                    </w:rPr>
                  </w:pPr>
                  <w:r>
                    <w:rPr>
                      <w:rFonts w:hint="eastAsia"/>
                    </w:rPr>
                    <w:t>※</w:t>
                  </w:r>
                  <w:r w:rsidRPr="00DF1F18">
                    <w:rPr>
                      <w:rFonts w:hint="eastAsia"/>
                      <w:spacing w:val="1240"/>
                      <w:kern w:val="0"/>
                      <w:fitText w:val="1680" w:id="-1851505663"/>
                    </w:rPr>
                    <w:t>氏</w:t>
                  </w:r>
                  <w:r w:rsidRPr="00DF1F18">
                    <w:rPr>
                      <w:rFonts w:hint="eastAsia"/>
                      <w:kern w:val="0"/>
                      <w:fitText w:val="1680" w:id="-1851505663"/>
                    </w:rPr>
                    <w:t>名</w:t>
                  </w:r>
                  <w:r>
                    <w:rPr>
                      <w:rFonts w:hint="eastAsia"/>
                      <w:kern w:val="0"/>
                    </w:rPr>
                    <w:t xml:space="preserve">　　　　</w:t>
                  </w:r>
                  <w:r w:rsidR="00283B5C">
                    <w:rPr>
                      <w:rFonts w:hint="eastAsia"/>
                      <w:kern w:val="0"/>
                    </w:rPr>
                    <w:t xml:space="preserve">　　</w:t>
                  </w:r>
                  <w:r>
                    <w:rPr>
                      <w:rFonts w:hint="eastAsia"/>
                      <w:kern w:val="0"/>
                    </w:rPr>
                    <w:t xml:space="preserve">　　　　　印</w:t>
                  </w:r>
                </w:p>
                <w:p w14:paraId="07E9DF06" w14:textId="77777777" w:rsidR="000B3E3B" w:rsidRDefault="000B3E3B" w:rsidP="00283B5C">
                  <w:pPr>
                    <w:pStyle w:val="2"/>
                    <w:spacing w:line="440" w:lineRule="exact"/>
                    <w:ind w:leftChars="976" w:left="4086" w:hangingChars="837" w:hanging="1841"/>
                  </w:pPr>
                  <w:r>
                    <w:rPr>
                      <w:rFonts w:hint="eastAsia"/>
                      <w:kern w:val="0"/>
                    </w:rPr>
                    <w:t>※</w:t>
                  </w:r>
                  <w:r w:rsidRPr="00DF1F18">
                    <w:rPr>
                      <w:rFonts w:hint="eastAsia"/>
                      <w:spacing w:val="23"/>
                      <w:kern w:val="0"/>
                      <w:fitText w:val="1680" w:id="-1851505662"/>
                    </w:rPr>
                    <w:t>（世帯主氏名</w:t>
                  </w:r>
                  <w:r w:rsidRPr="00DF1F18">
                    <w:rPr>
                      <w:rFonts w:hint="eastAsia"/>
                      <w:spacing w:val="3"/>
                      <w:kern w:val="0"/>
                      <w:fitText w:val="1680" w:id="-1851505662"/>
                    </w:rPr>
                    <w:t>）</w:t>
                  </w:r>
                </w:p>
                <w:p w14:paraId="07E9DF07" w14:textId="77777777" w:rsidR="000B3E3B" w:rsidRDefault="000B3E3B" w:rsidP="00283B5C">
                  <w:pPr>
                    <w:pStyle w:val="2"/>
                    <w:spacing w:line="440" w:lineRule="exact"/>
                    <w:ind w:left="0" w:firstLineChars="1020" w:firstLine="2244"/>
                    <w:rPr>
                      <w:kern w:val="0"/>
                    </w:rPr>
                  </w:pPr>
                  <w:r>
                    <w:rPr>
                      <w:rFonts w:hint="eastAsia"/>
                    </w:rPr>
                    <w:t>※</w:t>
                  </w:r>
                  <w:r w:rsidRPr="00DF1F18">
                    <w:rPr>
                      <w:rFonts w:hint="eastAsia"/>
                      <w:spacing w:val="1240"/>
                      <w:kern w:val="0"/>
                      <w:fitText w:val="1680" w:id="-1851505661"/>
                    </w:rPr>
                    <w:t>職</w:t>
                  </w:r>
                  <w:r w:rsidRPr="00DF1F18">
                    <w:rPr>
                      <w:rFonts w:hint="eastAsia"/>
                      <w:kern w:val="0"/>
                      <w:fitText w:val="1680" w:id="-1851505661"/>
                    </w:rPr>
                    <w:t>業</w:t>
                  </w:r>
                </w:p>
                <w:p w14:paraId="07E9DF08" w14:textId="77777777" w:rsidR="001F437A" w:rsidRDefault="001F437A" w:rsidP="00283B5C">
                  <w:pPr>
                    <w:pStyle w:val="2"/>
                    <w:spacing w:line="440" w:lineRule="exact"/>
                    <w:ind w:left="1" w:firstLineChars="0" w:firstLine="0"/>
                  </w:pPr>
                </w:p>
                <w:p w14:paraId="07E9DF09" w14:textId="77777777" w:rsidR="000B3E3B" w:rsidRDefault="000B3E3B" w:rsidP="00283B5C">
                  <w:pPr>
                    <w:pStyle w:val="2"/>
                    <w:spacing w:line="440" w:lineRule="exact"/>
                    <w:ind w:left="1" w:firstLineChars="0" w:firstLine="0"/>
                  </w:pPr>
                  <w:r>
                    <w:rPr>
                      <w:rFonts w:hint="eastAsia"/>
                    </w:rPr>
                    <w:t xml:space="preserve">　狩猟税の軽減税率の適用を受けるため必要がありますので、下記事項を証明してください。</w:t>
                  </w:r>
                </w:p>
                <w:p w14:paraId="07E9DF0A" w14:textId="621006D3" w:rsidR="000B3E3B" w:rsidRDefault="000B3E3B" w:rsidP="00283B5C">
                  <w:pPr>
                    <w:pStyle w:val="2"/>
                    <w:spacing w:line="440" w:lineRule="exact"/>
                    <w:ind w:left="1" w:firstLineChars="0" w:firstLine="0"/>
                    <w:jc w:val="center"/>
                  </w:pPr>
                  <w:r>
                    <w:rPr>
                      <w:rFonts w:hint="eastAsia"/>
                    </w:rPr>
                    <w:t>記</w:t>
                  </w:r>
                </w:p>
                <w:p w14:paraId="1BE2AA8A" w14:textId="77777777" w:rsidR="00283B5C" w:rsidRPr="00283B5C" w:rsidRDefault="00283B5C" w:rsidP="00283B5C">
                  <w:pPr>
                    <w:pStyle w:val="2"/>
                    <w:spacing w:line="440" w:lineRule="exact"/>
                    <w:ind w:left="1" w:firstLineChars="0" w:firstLine="0"/>
                    <w:jc w:val="center"/>
                  </w:pPr>
                </w:p>
                <w:p w14:paraId="07E9DF0B" w14:textId="77777777" w:rsidR="000B3E3B" w:rsidRDefault="000B3E3B" w:rsidP="00283B5C">
                  <w:pPr>
                    <w:pStyle w:val="2"/>
                    <w:spacing w:line="440" w:lineRule="exact"/>
                    <w:ind w:left="1" w:firstLineChars="0" w:firstLine="0"/>
                  </w:pPr>
                  <w:r>
                    <w:rPr>
                      <w:rFonts w:hint="eastAsia"/>
                    </w:rPr>
                    <w:t xml:space="preserve">　いずれか該当するものに○印を付して証明願います。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4"/>
                    <w:gridCol w:w="8210"/>
                  </w:tblGrid>
                  <w:tr w:rsidR="000B3E3B" w14:paraId="07E9DF11" w14:textId="77777777" w:rsidTr="00283B5C">
                    <w:trPr>
                      <w:cantSplit/>
                      <w:trHeight w:val="3851"/>
                      <w:jc w:val="center"/>
                    </w:trPr>
                    <w:tc>
                      <w:tcPr>
                        <w:tcW w:w="571" w:type="dxa"/>
                        <w:textDirection w:val="tbRlV"/>
                        <w:vAlign w:val="center"/>
                      </w:tcPr>
                      <w:p w14:paraId="3F4C7ADC" w14:textId="77777777" w:rsidR="000B3E3B" w:rsidRDefault="000B3E3B" w:rsidP="00283B5C">
                        <w:pPr>
                          <w:pStyle w:val="2"/>
                          <w:spacing w:line="440" w:lineRule="exact"/>
                          <w:ind w:left="0" w:firstLineChars="0" w:firstLine="0"/>
                          <w:jc w:val="center"/>
                        </w:pPr>
                        <w:r>
                          <w:rPr>
                            <w:rFonts w:hint="eastAsia"/>
                          </w:rPr>
                          <w:t>証　明　事　項</w:t>
                        </w:r>
                      </w:p>
                      <w:p w14:paraId="07E9DF0C" w14:textId="6BC9FF1A" w:rsidR="00283B5C" w:rsidRDefault="00283B5C" w:rsidP="00283B5C">
                        <w:pPr>
                          <w:pStyle w:val="2"/>
                          <w:spacing w:line="440" w:lineRule="exact"/>
                          <w:ind w:left="0" w:firstLineChars="0" w:firstLine="0"/>
                          <w:jc w:val="center"/>
                        </w:pPr>
                      </w:p>
                    </w:tc>
                    <w:tc>
                      <w:tcPr>
                        <w:tcW w:w="8252" w:type="dxa"/>
                      </w:tcPr>
                      <w:p w14:paraId="07E9DF0D" w14:textId="77777777" w:rsidR="000B3E3B" w:rsidRDefault="000B3E3B" w:rsidP="00283B5C">
                        <w:pPr>
                          <w:pStyle w:val="2"/>
                          <w:spacing w:line="440" w:lineRule="exact"/>
                          <w:ind w:left="183" w:hangingChars="83" w:hanging="183"/>
                        </w:pPr>
                        <w:r>
                          <w:rPr>
                            <w:rFonts w:hint="eastAsia"/>
                          </w:rPr>
                          <w:t xml:space="preserve">１　</w:t>
                        </w:r>
                        <w:r w:rsidR="00FC44E4">
                          <w:rPr>
                            <w:rFonts w:hint="eastAsia"/>
                          </w:rPr>
                          <w:t>同一生計</w:t>
                        </w:r>
                        <w:r>
                          <w:rPr>
                            <w:rFonts w:hint="eastAsia"/>
                          </w:rPr>
                          <w:t>配偶者又は扶養親族のいずれにも該当しない者であって、本年度府民税の所得割額を納付することを要しない者</w:t>
                        </w:r>
                      </w:p>
                      <w:p w14:paraId="07E9DF0E" w14:textId="77777777" w:rsidR="000B3E3B" w:rsidRDefault="000B3E3B" w:rsidP="00283B5C">
                        <w:pPr>
                          <w:pStyle w:val="2"/>
                          <w:spacing w:line="440" w:lineRule="exact"/>
                          <w:ind w:left="183" w:hangingChars="83" w:hanging="183"/>
                        </w:pPr>
                        <w:r>
                          <w:rPr>
                            <w:rFonts w:hint="eastAsia"/>
                          </w:rPr>
                          <w:t xml:space="preserve">２　</w:t>
                        </w:r>
                        <w:r w:rsidR="00FC44E4">
                          <w:rPr>
                            <w:rFonts w:hint="eastAsia"/>
                          </w:rPr>
                          <w:t>同一生計</w:t>
                        </w:r>
                        <w:r>
                          <w:rPr>
                            <w:rFonts w:hint="eastAsia"/>
                          </w:rPr>
                          <w:t>配偶者又は扶養親族に該当する者（本年度の府民税の所得割額を納付することを要しない者に限る。）であって、その者の配偶者又はその者を扶養している者が本年度府民税の所得割額を納付することを</w:t>
                        </w:r>
                      </w:p>
                      <w:p w14:paraId="07E9DF0F" w14:textId="77777777" w:rsidR="000B3E3B" w:rsidRDefault="000B3E3B" w:rsidP="00283B5C">
                        <w:pPr>
                          <w:pStyle w:val="2"/>
                          <w:spacing w:line="440" w:lineRule="exact"/>
                          <w:ind w:left="183" w:hangingChars="83" w:hanging="183"/>
                        </w:pPr>
                        <w:r>
                          <w:rPr>
                            <w:rFonts w:hint="eastAsia"/>
                          </w:rPr>
                          <w:t xml:space="preserve">　イ　要しない者</w:t>
                        </w:r>
                      </w:p>
                      <w:p w14:paraId="07E9DF10" w14:textId="77777777" w:rsidR="000B3E3B" w:rsidRDefault="000B3E3B" w:rsidP="00283B5C">
                        <w:pPr>
                          <w:pStyle w:val="2"/>
                          <w:spacing w:line="440" w:lineRule="exact"/>
                          <w:ind w:left="183" w:hangingChars="83" w:hanging="183"/>
                        </w:pPr>
                        <w:r>
                          <w:rPr>
                            <w:rFonts w:hint="eastAsia"/>
                          </w:rPr>
                          <w:t xml:space="preserve">　ロ　要する者</w:t>
                        </w:r>
                      </w:p>
                    </w:tc>
                  </w:tr>
                </w:tbl>
                <w:p w14:paraId="07E9DF12" w14:textId="77777777" w:rsidR="000B3E3B" w:rsidRDefault="000B3E3B" w:rsidP="00283B5C">
                  <w:pPr>
                    <w:pStyle w:val="2"/>
                    <w:spacing w:line="440" w:lineRule="exact"/>
                    <w:ind w:left="1" w:firstLineChars="0" w:firstLine="0"/>
                  </w:pPr>
                </w:p>
              </w:tc>
            </w:tr>
          </w:tbl>
          <w:p w14:paraId="07E9DF14" w14:textId="77777777" w:rsidR="000B3E3B" w:rsidRDefault="000B3E3B" w:rsidP="00283B5C">
            <w:pPr>
              <w:pStyle w:val="2"/>
              <w:spacing w:line="440" w:lineRule="exact"/>
              <w:ind w:left="891" w:hangingChars="405" w:hanging="891"/>
            </w:pPr>
            <w:r>
              <w:rPr>
                <w:rFonts w:hint="eastAsia"/>
              </w:rPr>
              <w:t>注意　１　この証明は、</w:t>
            </w:r>
            <w:r w:rsidR="00517253" w:rsidRPr="00DD2511">
              <w:rPr>
                <w:rFonts w:hint="eastAsia"/>
              </w:rPr>
              <w:t>網猟免許、</w:t>
            </w:r>
            <w:r w:rsidRPr="00DD2511">
              <w:rPr>
                <w:rFonts w:hint="eastAsia"/>
              </w:rPr>
              <w:t>わな猟免許又は第一種銃猟免許</w:t>
            </w:r>
            <w:r>
              <w:rPr>
                <w:rFonts w:hint="eastAsia"/>
              </w:rPr>
              <w:t>に係る狩猟者の登録を受ける者のうち、狩猟税の軽減税率の適用を受けようとする場合に必要です。</w:t>
            </w:r>
          </w:p>
          <w:p w14:paraId="07E9DF15" w14:textId="77777777" w:rsidR="000B3E3B" w:rsidRDefault="000B3E3B" w:rsidP="00283B5C">
            <w:pPr>
              <w:pStyle w:val="2"/>
              <w:spacing w:line="440" w:lineRule="exact"/>
              <w:ind w:left="891" w:hangingChars="405" w:hanging="891"/>
            </w:pPr>
            <w:r>
              <w:rPr>
                <w:rFonts w:hint="eastAsia"/>
              </w:rPr>
              <w:t xml:space="preserve">　　　２　証明事項の２ロに該当する者であっても、農業、水産業、林業に従事する者に限り、軽減税率の適用が受けられます。</w:t>
            </w:r>
          </w:p>
          <w:p w14:paraId="07E9DF16" w14:textId="77777777" w:rsidR="000B3E3B" w:rsidRDefault="000B3E3B" w:rsidP="00283B5C">
            <w:pPr>
              <w:pStyle w:val="2"/>
              <w:spacing w:line="440" w:lineRule="exact"/>
              <w:ind w:left="891" w:hangingChars="405" w:hanging="891"/>
            </w:pPr>
            <w:r>
              <w:rPr>
                <w:rFonts w:hint="eastAsia"/>
              </w:rPr>
              <w:t xml:space="preserve">　　　３　※印欄のみ登録申請者が記入してください。</w:t>
            </w:r>
          </w:p>
          <w:p w14:paraId="07E9DF17" w14:textId="77777777" w:rsidR="000B3E3B" w:rsidRDefault="000B3E3B" w:rsidP="00283B5C">
            <w:pPr>
              <w:pStyle w:val="2"/>
              <w:spacing w:line="440" w:lineRule="exact"/>
              <w:ind w:left="0" w:firstLineChars="0" w:firstLine="0"/>
            </w:pPr>
          </w:p>
        </w:tc>
      </w:tr>
    </w:tbl>
    <w:p w14:paraId="07E9DF1A" w14:textId="35571573" w:rsidR="000B3E3B" w:rsidRDefault="000B3E3B" w:rsidP="00283B5C">
      <w:pPr>
        <w:pStyle w:val="a3"/>
        <w:tabs>
          <w:tab w:val="clear" w:pos="4252"/>
          <w:tab w:val="clear" w:pos="8504"/>
        </w:tabs>
        <w:snapToGrid/>
        <w:spacing w:line="440" w:lineRule="exact"/>
      </w:pPr>
    </w:p>
    <w:sectPr w:rsidR="000B3E3B" w:rsidSect="00283B5C">
      <w:pgSz w:w="11907" w:h="16840" w:code="9"/>
      <w:pgMar w:top="1440" w:right="1080" w:bottom="1440" w:left="1080" w:header="0" w:footer="0" w:gutter="0"/>
      <w:pgNumType w:start="2"/>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B5069" w14:textId="77777777" w:rsidR="007601CB" w:rsidRDefault="007601CB">
      <w:r>
        <w:separator/>
      </w:r>
    </w:p>
  </w:endnote>
  <w:endnote w:type="continuationSeparator" w:id="0">
    <w:p w14:paraId="6532D614" w14:textId="77777777" w:rsidR="007601CB" w:rsidRDefault="00760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Mincho">
    <w:altName w:val="ＭＳ 明朝"/>
    <w:panose1 w:val="02020609040305080305"/>
    <w:charset w:val="80"/>
    <w:family w:val="roman"/>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6F74C" w14:textId="77777777" w:rsidR="007601CB" w:rsidRDefault="007601CB">
      <w:r>
        <w:separator/>
      </w:r>
    </w:p>
  </w:footnote>
  <w:footnote w:type="continuationSeparator" w:id="0">
    <w:p w14:paraId="5F0C94A3" w14:textId="77777777" w:rsidR="007601CB" w:rsidRDefault="007601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evenAndOddHeaders/>
  <w:drawingGridHorizontalSpacing w:val="115"/>
  <w:drawingGridVerticalSpacing w:val="156"/>
  <w:displayHorizontalDrawingGridEvery w:val="0"/>
  <w:displayVertic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D57"/>
    <w:rsid w:val="000B3E3B"/>
    <w:rsid w:val="000C0A6A"/>
    <w:rsid w:val="00153F01"/>
    <w:rsid w:val="001D093B"/>
    <w:rsid w:val="001E12D8"/>
    <w:rsid w:val="001F437A"/>
    <w:rsid w:val="00205DD8"/>
    <w:rsid w:val="00222D59"/>
    <w:rsid w:val="00247DEF"/>
    <w:rsid w:val="00283B5C"/>
    <w:rsid w:val="003F7A41"/>
    <w:rsid w:val="004C1EE6"/>
    <w:rsid w:val="00517253"/>
    <w:rsid w:val="005466AB"/>
    <w:rsid w:val="005E2D57"/>
    <w:rsid w:val="007601CB"/>
    <w:rsid w:val="008C5D12"/>
    <w:rsid w:val="009E6154"/>
    <w:rsid w:val="00A43010"/>
    <w:rsid w:val="00A5556C"/>
    <w:rsid w:val="00A979D8"/>
    <w:rsid w:val="00B5408D"/>
    <w:rsid w:val="00C66932"/>
    <w:rsid w:val="00C8155F"/>
    <w:rsid w:val="00D06096"/>
    <w:rsid w:val="00DD2511"/>
    <w:rsid w:val="00DF1F18"/>
    <w:rsid w:val="00FC44E4"/>
    <w:rsid w:val="00FC5974"/>
    <w:rsid w:val="00FC6E65"/>
    <w:rsid w:val="00FF7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7E9DEFF"/>
  <w15:chartTrackingRefBased/>
  <w15:docId w15:val="{B401CD5F-D003-4E95-AD71-BFAB307A5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line="240" w:lineRule="exact"/>
      <w:jc w:val="both"/>
    </w:pPr>
    <w:rPr>
      <w:rFonts w:ascii="ＭＳ 明朝" w:eastAsia="ＭＳ 明朝" w:hAnsi="Arial"/>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customStyle="1" w:styleId="a4">
    <w:name w:val="様式"/>
    <w:basedOn w:val="a"/>
    <w:rPr>
      <w:rFonts w:ascii="ＭＳ ゴシック" w:eastAsia="ＭＳ ゴシック"/>
    </w:rPr>
  </w:style>
  <w:style w:type="paragraph" w:styleId="a5">
    <w:name w:val="footer"/>
    <w:basedOn w:val="a"/>
    <w:pPr>
      <w:tabs>
        <w:tab w:val="center" w:pos="4252"/>
        <w:tab w:val="right" w:pos="8504"/>
      </w:tabs>
      <w:snapToGrid w:val="0"/>
    </w:pPr>
  </w:style>
  <w:style w:type="paragraph" w:styleId="a6">
    <w:name w:val="Block Text"/>
    <w:basedOn w:val="a"/>
    <w:pPr>
      <w:snapToGrid w:val="0"/>
      <w:spacing w:line="220" w:lineRule="exact"/>
      <w:ind w:left="708" w:right="132" w:hanging="216"/>
    </w:pPr>
    <w:rPr>
      <w:sz w:val="20"/>
    </w:rPr>
  </w:style>
  <w:style w:type="paragraph" w:styleId="a7">
    <w:name w:val="Body Text Indent"/>
    <w:basedOn w:val="a"/>
    <w:pPr>
      <w:autoSpaceDE/>
      <w:autoSpaceDN/>
      <w:adjustRightInd/>
      <w:spacing w:line="240" w:lineRule="auto"/>
      <w:ind w:leftChars="420" w:left="1135" w:hangingChars="115" w:hanging="253"/>
    </w:pPr>
    <w:rPr>
      <w:rFonts w:ascii="Century" w:hAnsi="Century"/>
      <w:kern w:val="2"/>
      <w:sz w:val="22"/>
      <w:szCs w:val="24"/>
    </w:rPr>
  </w:style>
  <w:style w:type="paragraph" w:styleId="2">
    <w:name w:val="Body Text Indent 2"/>
    <w:basedOn w:val="a"/>
    <w:pPr>
      <w:autoSpaceDE/>
      <w:autoSpaceDN/>
      <w:adjustRightInd/>
      <w:spacing w:line="240" w:lineRule="auto"/>
      <w:ind w:left="1133" w:hangingChars="515" w:hanging="1133"/>
    </w:pPr>
    <w:rPr>
      <w:rFonts w:ascii="Century" w:hAnsi="Century"/>
      <w:kern w:val="2"/>
      <w:sz w:val="22"/>
      <w:szCs w:val="24"/>
    </w:rPr>
  </w:style>
  <w:style w:type="paragraph" w:styleId="a8">
    <w:name w:val="Note Heading"/>
    <w:basedOn w:val="a"/>
    <w:next w:val="a"/>
    <w:link w:val="a9"/>
    <w:rsid w:val="00283B5C"/>
    <w:pPr>
      <w:jc w:val="center"/>
    </w:pPr>
    <w:rPr>
      <w:rFonts w:ascii="Century" w:hAnsi="Century"/>
      <w:kern w:val="2"/>
      <w:sz w:val="22"/>
      <w:szCs w:val="24"/>
    </w:rPr>
  </w:style>
  <w:style w:type="character" w:customStyle="1" w:styleId="a9">
    <w:name w:val="記 (文字)"/>
    <w:basedOn w:val="a0"/>
    <w:link w:val="a8"/>
    <w:rsid w:val="00283B5C"/>
    <w:rPr>
      <w:rFonts w:ascii="Century" w:eastAsia="ＭＳ 明朝" w:hAnsi="Century"/>
      <w:kern w:val="2"/>
      <w:sz w:val="22"/>
      <w:szCs w:val="24"/>
    </w:rPr>
  </w:style>
  <w:style w:type="paragraph" w:styleId="aa">
    <w:name w:val="Closing"/>
    <w:basedOn w:val="a"/>
    <w:link w:val="ab"/>
    <w:rsid w:val="00283B5C"/>
    <w:pPr>
      <w:jc w:val="right"/>
    </w:pPr>
    <w:rPr>
      <w:rFonts w:ascii="Century" w:hAnsi="Century"/>
      <w:kern w:val="2"/>
      <w:sz w:val="22"/>
      <w:szCs w:val="24"/>
    </w:rPr>
  </w:style>
  <w:style w:type="character" w:customStyle="1" w:styleId="ab">
    <w:name w:val="結語 (文字)"/>
    <w:basedOn w:val="a0"/>
    <w:link w:val="aa"/>
    <w:rsid w:val="00283B5C"/>
    <w:rPr>
      <w:rFonts w:ascii="Century" w:eastAsia="ＭＳ 明朝" w:hAnsi="Century"/>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95\Winword\Emai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E228309953E814E9D0316F36D200A2E" ma:contentTypeVersion="0" ma:contentTypeDescription="新しいドキュメントを作成します。" ma:contentTypeScope="" ma:versionID="fb478e716922b250648490515c70e8d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6FB7DD-EE14-40DB-86E5-B60C16414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CE35A94-F286-4A2C-BE09-81D3C31C45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4EC888-3870-49D6-9B61-96053635FB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Email.dot</Template>
  <TotalTime>4</TotalTime>
  <Pages>1</Pages>
  <Words>74</Words>
  <Characters>427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電子メール用テンプレート</vt:lpstr>
      <vt:lpstr>電子メール用テンプレート</vt:lpstr>
    </vt:vector>
  </TitlesOfParts>
  <Company>大阪府</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電子メール用テンプレート</dc:title>
  <dc:subject/>
  <dc:creator>馬橋</dc:creator>
  <cp:keywords/>
  <cp:lastModifiedBy>岡本　威</cp:lastModifiedBy>
  <cp:revision>8</cp:revision>
  <cp:lastPrinted>2005-01-20T08:11:00Z</cp:lastPrinted>
  <dcterms:created xsi:type="dcterms:W3CDTF">2019-07-10T08:10:00Z</dcterms:created>
  <dcterms:modified xsi:type="dcterms:W3CDTF">2019-07-10T08:21:00Z</dcterms:modified>
</cp:coreProperties>
</file>