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2478" w:rsidRDefault="00A62478">
      <w:pPr>
        <w:pStyle w:val="a4"/>
        <w:rPr>
          <w:rFonts w:hint="eastAsia"/>
        </w:rPr>
      </w:pPr>
      <w:bookmarkStart w:id="0" w:name="_GoBack"/>
      <w:bookmarkEnd w:id="0"/>
    </w:p>
    <w:p w:rsidR="00A62478" w:rsidRDefault="00A6247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82013B">
        <w:rPr>
          <w:rFonts w:ascii="Tahoma" w:eastAsia="ＭＳ Ｐゴシック" w:hAnsi="Tahoma" w:hint="eastAsia"/>
        </w:rPr>
        <w:t>様式第３号</w:t>
      </w:r>
      <w:r>
        <w:rPr>
          <w:rFonts w:ascii="ＭＳ Ｐゴシック" w:eastAsia="ＭＳ Ｐゴシック" w:hAnsi="ＭＳ Ｐゴシック" w:hint="eastAsia"/>
        </w:rPr>
        <w:t>）</w:t>
      </w:r>
    </w:p>
    <w:p w:rsidR="00A62478" w:rsidRDefault="00174CFB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62478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A6247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A62478">
        <w:rPr>
          <w:rFonts w:ascii="ＭＳ ゴシック" w:eastAsia="ＭＳ ゴシック" w:hAnsi="ＭＳ ゴシック" w:hint="eastAsia"/>
        </w:rPr>
        <w:t>日</w:t>
      </w: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82013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おおさか電動車</w:t>
      </w:r>
      <w:r w:rsidR="00A62478">
        <w:rPr>
          <w:rFonts w:ascii="ＭＳ ゴシック" w:eastAsia="ＭＳ ゴシック" w:hAnsi="ＭＳ ゴシック" w:hint="eastAsia"/>
        </w:rPr>
        <w:t>協働普及サポートネット事務局　あて</w:t>
      </w:r>
    </w:p>
    <w:p w:rsidR="00A62478" w:rsidRDefault="00A62478">
      <w:pPr>
        <w:tabs>
          <w:tab w:val="left" w:pos="8222"/>
        </w:tabs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82013B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「おおさか電動車</w:t>
      </w:r>
      <w:r w:rsidR="00A62478">
        <w:rPr>
          <w:rFonts w:ascii="ＭＳ ゴシック" w:eastAsia="ＭＳ ゴシック" w:hAnsi="ＭＳ ゴシック" w:hint="eastAsia"/>
          <w:sz w:val="24"/>
        </w:rPr>
        <w:t>協働普及サポートネット」退会届出書</w:t>
      </w: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174CFB" w:rsidRDefault="00174CFB">
      <w:pPr>
        <w:rPr>
          <w:rFonts w:ascii="ＭＳ ゴシック" w:eastAsia="ＭＳ ゴシック" w:hAnsi="ＭＳ ゴシック" w:hint="eastAsia"/>
        </w:rPr>
      </w:pPr>
    </w:p>
    <w:p w:rsidR="00A62478" w:rsidRDefault="0082013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次のとおり、「おおさか電動車</w:t>
      </w:r>
      <w:r w:rsidR="00A62478">
        <w:rPr>
          <w:rFonts w:ascii="ＭＳ ゴシック" w:eastAsia="ＭＳ ゴシック" w:hAnsi="ＭＳ ゴシック" w:hint="eastAsia"/>
        </w:rPr>
        <w:t>協働普及サポートネット」からの退会を希望します。</w:t>
      </w: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企業・団体の名称・代表者名、住所</w:t>
      </w:r>
    </w:p>
    <w:p w:rsidR="00A62478" w:rsidRDefault="00A62478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A62478" w:rsidRDefault="00A62478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商号又は名称　</w:t>
      </w:r>
      <w:r w:rsidR="00174CFB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A62478" w:rsidRPr="00174CFB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174CFB">
        <w:rPr>
          <w:rFonts w:ascii="ＭＳ ゴシック" w:eastAsia="ＭＳ ゴシック" w:hAnsi="ＭＳ ゴシック" w:hint="eastAsia"/>
          <w:u w:val="single"/>
        </w:rPr>
        <w:t xml:space="preserve">代表者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A62478" w:rsidRPr="00174CFB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174CFB">
        <w:rPr>
          <w:rFonts w:ascii="ＭＳ ゴシック" w:eastAsia="ＭＳ ゴシック" w:hAnsi="ＭＳ ゴシック" w:hint="eastAsia"/>
          <w:u w:val="single"/>
        </w:rPr>
        <w:t xml:space="preserve">所在地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退会理由</w:t>
      </w:r>
    </w:p>
    <w:p w:rsidR="00A62478" w:rsidRDefault="004B5BC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71755</wp:posOffset>
                </wp:positionV>
                <wp:extent cx="5257800" cy="1161415"/>
                <wp:effectExtent l="11430" t="10160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78" w:rsidRDefault="00A624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478" w:rsidRDefault="00A624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478" w:rsidRDefault="00A624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478" w:rsidRDefault="00A624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62478" w:rsidRDefault="00A6247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35pt;margin-top:5.65pt;width:414pt;height:9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">
                <v:textbox inset="5.85pt,.7pt,5.85pt,.7pt">
                  <w:txbxContent>
                    <w:p w:rsidR="00A62478" w:rsidRDefault="00A62478">
                      <w:pPr>
                        <w:rPr>
                          <w:rFonts w:hint="eastAsia"/>
                        </w:rPr>
                      </w:pPr>
                    </w:p>
                    <w:p w:rsidR="00A62478" w:rsidRDefault="00A62478">
                      <w:pPr>
                        <w:rPr>
                          <w:rFonts w:hint="eastAsia"/>
                        </w:rPr>
                      </w:pPr>
                    </w:p>
                    <w:p w:rsidR="00A62478" w:rsidRDefault="00A62478">
                      <w:pPr>
                        <w:rPr>
                          <w:rFonts w:hint="eastAsia"/>
                        </w:rPr>
                      </w:pPr>
                    </w:p>
                    <w:p w:rsidR="00A62478" w:rsidRDefault="00A62478">
                      <w:pPr>
                        <w:rPr>
                          <w:rFonts w:hint="eastAsia"/>
                        </w:rPr>
                      </w:pPr>
                    </w:p>
                    <w:p w:rsidR="00A62478" w:rsidRDefault="00A6247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p w:rsidR="00A62478" w:rsidRDefault="00A6247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３　御担当者連絡先 </w:t>
      </w:r>
    </w:p>
    <w:p w:rsidR="00174CFB" w:rsidRPr="00174CFB" w:rsidRDefault="00174CFB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74CFB">
        <w:rPr>
          <w:rFonts w:ascii="ＭＳ ゴシック" w:eastAsia="ＭＳ ゴシック" w:hAnsi="ＭＳ ゴシック" w:hint="eastAsia"/>
          <w:sz w:val="20"/>
          <w:szCs w:val="20"/>
        </w:rPr>
        <w:t>ふりがな</w:t>
      </w:r>
    </w:p>
    <w:p w:rsidR="00A62478" w:rsidRDefault="00A62478">
      <w:pPr>
        <w:ind w:firstLineChars="100" w:firstLine="21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="00174CFB" w:rsidRPr="00174CFB">
        <w:rPr>
          <w:rFonts w:ascii="ＭＳ ゴシック" w:eastAsia="ＭＳ ゴシック" w:hAnsi="ＭＳ ゴシック" w:hint="eastAsia"/>
          <w:szCs w:val="21"/>
          <w:u w:val="single"/>
        </w:rPr>
        <w:t xml:space="preserve">氏名　</w:t>
      </w:r>
      <w:r w:rsidRPr="00174CFB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="00174CF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74CFB">
        <w:rPr>
          <w:rFonts w:ascii="ＭＳ ゴシック" w:eastAsia="ＭＳ ゴシック" w:hAnsi="ＭＳ ゴシック" w:hint="eastAsia"/>
          <w:sz w:val="16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74CFB">
        <w:rPr>
          <w:rFonts w:ascii="ＭＳ ゴシック" w:eastAsia="ＭＳ ゴシック" w:hAnsi="ＭＳ ゴシック" w:hint="eastAsia"/>
          <w:szCs w:val="21"/>
          <w:u w:val="single"/>
        </w:rPr>
        <w:t>所属・役職</w:t>
      </w:r>
      <w:r w:rsidRPr="00174CF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74CFB">
        <w:rPr>
          <w:rFonts w:ascii="ＭＳ ゴシック" w:eastAsia="ＭＳ ゴシック" w:hAnsi="ＭＳ ゴシック" w:hint="eastAsia"/>
          <w:sz w:val="16"/>
          <w:u w:val="single"/>
        </w:rPr>
        <w:t xml:space="preserve">　　　　　　　　　　　　　　　　　　　　</w:t>
      </w:r>
    </w:p>
    <w:p w:rsidR="00A62478" w:rsidRDefault="00A62478">
      <w:pPr>
        <w:ind w:firstLineChars="100" w:firstLine="210"/>
        <w:rPr>
          <w:rFonts w:ascii="ＭＳ ゴシック" w:eastAsia="ＭＳ ゴシック" w:hAnsi="ＭＳ ゴシック" w:hint="eastAsia"/>
          <w:u w:val="single"/>
        </w:rPr>
      </w:pPr>
    </w:p>
    <w:p w:rsidR="00A62478" w:rsidRDefault="00A62478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 ＴＥＬ：　</w:t>
      </w:r>
      <w:r w:rsidR="00174CFB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ＦＡＸ：</w:t>
      </w:r>
      <w:r w:rsidR="00174CF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A62478" w:rsidRDefault="00A62478">
      <w:pPr>
        <w:rPr>
          <w:rFonts w:ascii="ＭＳ ゴシック" w:eastAsia="ＭＳ ゴシック" w:hAnsi="ＭＳ ゴシック" w:hint="eastAsia"/>
          <w:u w:val="single"/>
        </w:rPr>
      </w:pPr>
    </w:p>
    <w:p w:rsidR="00A62478" w:rsidRDefault="00A62478">
      <w:pPr>
        <w:ind w:firstLineChars="100" w:firstLine="21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="00174CFB">
        <w:rPr>
          <w:rFonts w:ascii="ＭＳ ゴシック" w:eastAsia="ＭＳ ゴシック" w:hAnsi="ＭＳ ゴシック" w:hint="eastAsia"/>
          <w:u w:val="single"/>
        </w:rPr>
        <w:t>E－mail</w:t>
      </w:r>
      <w:r>
        <w:rPr>
          <w:rFonts w:ascii="ＭＳ ゴシック" w:eastAsia="ＭＳ ゴシック" w:hAnsi="ＭＳ ゴシック" w:hint="eastAsia"/>
          <w:u w:val="single"/>
        </w:rPr>
        <w:t>アドレス：</w:t>
      </w:r>
      <w:r w:rsidR="00174CF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A62478" w:rsidRDefault="00A62478">
      <w:pPr>
        <w:rPr>
          <w:rFonts w:ascii="ＭＳ ゴシック" w:eastAsia="ＭＳ ゴシック" w:hAnsi="ＭＳ ゴシック" w:hint="eastAsia"/>
        </w:rPr>
      </w:pPr>
    </w:p>
    <w:sectPr w:rsidR="00A62478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B1" w:rsidRDefault="00BF13B1" w:rsidP="001612ED">
      <w:r>
        <w:separator/>
      </w:r>
    </w:p>
  </w:endnote>
  <w:endnote w:type="continuationSeparator" w:id="0">
    <w:p w:rsidR="00BF13B1" w:rsidRDefault="00BF13B1" w:rsidP="001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B1" w:rsidRDefault="00BF13B1" w:rsidP="001612ED">
      <w:r>
        <w:separator/>
      </w:r>
    </w:p>
  </w:footnote>
  <w:footnote w:type="continuationSeparator" w:id="0">
    <w:p w:rsidR="00BF13B1" w:rsidRDefault="00BF13B1" w:rsidP="0016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12ED"/>
    <w:rsid w:val="00174CFB"/>
    <w:rsid w:val="004B5BCA"/>
    <w:rsid w:val="006A2754"/>
    <w:rsid w:val="0082013B"/>
    <w:rsid w:val="0091795F"/>
    <w:rsid w:val="00A62478"/>
    <w:rsid w:val="00BF13B1"/>
    <w:rsid w:val="00C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BAB5A-65C7-4308-9550-556AB05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61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12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1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1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東京都環境局自動車公害対策部　　　　　　　　　　　　　　　　　　　　　　　　　　　　　　　　様式第1号</vt:lpstr>
    </vt:vector>
  </TitlesOfParts>
  <Manager/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2012-03-26T08:51:00Z</cp:lastPrinted>
  <dcterms:created xsi:type="dcterms:W3CDTF">2021-11-19T00:52:00Z</dcterms:created>
  <dcterms:modified xsi:type="dcterms:W3CDTF">2021-11-19T00:52:00Z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