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B9" w:rsidRPr="004F5B1E" w:rsidRDefault="00E964A2" w:rsidP="007479B9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B7DF7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2200" w:id="2049221888"/>
        </w:rPr>
        <w:t>八支第</w:t>
      </w:r>
      <w:r w:rsidR="00BB7DF7" w:rsidRPr="00BB7DF7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2200" w:id="2049221888"/>
        </w:rPr>
        <w:t>２４７</w:t>
      </w:r>
      <w:r w:rsidR="007479B9" w:rsidRPr="00BB7DF7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2200" w:id="2049221888"/>
        </w:rPr>
        <w:t>号</w:t>
      </w:r>
    </w:p>
    <w:p w:rsidR="007479B9" w:rsidRDefault="00555173" w:rsidP="007479B9">
      <w:pPr>
        <w:spacing w:line="0" w:lineRule="atLeast"/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FF1C86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2200" w:id="2049221889"/>
        </w:rPr>
        <w:t>令和２年７</w:t>
      </w:r>
      <w:r w:rsidR="007479B9" w:rsidRPr="00FF1C86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2200" w:id="2049221889"/>
        </w:rPr>
        <w:t>月</w:t>
      </w:r>
      <w:r w:rsidR="00AE05F0" w:rsidRPr="00FF1C86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2200" w:id="2049221889"/>
        </w:rPr>
        <w:t>２</w:t>
      </w:r>
      <w:r w:rsidR="00FF1C86" w:rsidRPr="00FF1C86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2200" w:id="2049221889"/>
        </w:rPr>
        <w:t>０</w:t>
      </w:r>
      <w:r w:rsidR="007479B9" w:rsidRPr="00FF1C86">
        <w:rPr>
          <w:rFonts w:ascii="HG丸ｺﾞｼｯｸM-PRO" w:eastAsia="HG丸ｺﾞｼｯｸM-PRO" w:hAnsi="HG丸ｺﾞｼｯｸM-PRO" w:hint="eastAsia"/>
          <w:spacing w:val="-1"/>
          <w:kern w:val="0"/>
          <w:sz w:val="22"/>
          <w:szCs w:val="22"/>
          <w:fitText w:val="2200" w:id="2049221889"/>
        </w:rPr>
        <w:t>日</w:t>
      </w:r>
    </w:p>
    <w:p w:rsidR="00555173" w:rsidRDefault="00555173" w:rsidP="00C83FD1">
      <w:pPr>
        <w:rPr>
          <w:rFonts w:ascii="HG丸ｺﾞｼｯｸM-PRO" w:eastAsia="HG丸ｺﾞｼｯｸM-PRO"/>
          <w:sz w:val="22"/>
        </w:rPr>
      </w:pPr>
      <w:r w:rsidRPr="00D22F8E">
        <w:rPr>
          <w:rFonts w:ascii="HG丸ｺﾞｼｯｸM-PRO" w:eastAsia="HG丸ｺﾞｼｯｸM-PRO" w:hint="eastAsia"/>
          <w:sz w:val="22"/>
        </w:rPr>
        <w:t>支援教育地域支援整備事業</w:t>
      </w:r>
      <w:r>
        <w:rPr>
          <w:rFonts w:ascii="HG丸ｺﾞｼｯｸM-PRO" w:eastAsia="HG丸ｺﾞｼｯｸM-PRO" w:hint="eastAsia"/>
          <w:sz w:val="22"/>
        </w:rPr>
        <w:t>中河内ブロック</w:t>
      </w:r>
    </w:p>
    <w:p w:rsidR="00C83FD1" w:rsidRPr="00D22F8E" w:rsidRDefault="00555173" w:rsidP="00C83FD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担当者各位</w:t>
      </w:r>
    </w:p>
    <w:p w:rsidR="00C83FD1" w:rsidRPr="00C83FD1" w:rsidRDefault="00C83FD1" w:rsidP="007479B9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622B86" w:rsidRPr="00FE1359" w:rsidRDefault="00622B86" w:rsidP="00622B86">
      <w:pPr>
        <w:spacing w:line="0" w:lineRule="atLeast"/>
        <w:jc w:val="right"/>
        <w:rPr>
          <w:rFonts w:ascii="HG丸ｺﾞｼｯｸM-PRO" w:eastAsia="HG丸ｺﾞｼｯｸM-PRO"/>
          <w:sz w:val="22"/>
          <w:szCs w:val="22"/>
        </w:rPr>
      </w:pPr>
      <w:r w:rsidRPr="00281199">
        <w:rPr>
          <w:rFonts w:ascii="HG丸ｺﾞｼｯｸM-PRO" w:eastAsia="HG丸ｺﾞｼｯｸM-PRO" w:hint="eastAsia"/>
          <w:kern w:val="0"/>
          <w:sz w:val="22"/>
          <w:szCs w:val="22"/>
          <w:fitText w:val="2200" w:id="2049224451"/>
        </w:rPr>
        <w:t>大阪府立八尾支援学校</w:t>
      </w:r>
    </w:p>
    <w:p w:rsidR="00622B86" w:rsidRPr="00FE1359" w:rsidRDefault="00AE05F0" w:rsidP="00622B86">
      <w:pPr>
        <w:spacing w:line="0" w:lineRule="atLeast"/>
        <w:jc w:val="right"/>
        <w:rPr>
          <w:rFonts w:ascii="HG丸ｺﾞｼｯｸM-PRO" w:eastAsia="HG丸ｺﾞｼｯｸM-PRO"/>
          <w:sz w:val="22"/>
          <w:szCs w:val="22"/>
        </w:rPr>
      </w:pPr>
      <w:r w:rsidRPr="00281199">
        <w:rPr>
          <w:rFonts w:ascii="HG丸ｺﾞｼｯｸM-PRO" w:eastAsia="HG丸ｺﾞｼｯｸM-PRO" w:hint="eastAsia"/>
          <w:kern w:val="0"/>
          <w:sz w:val="22"/>
          <w:szCs w:val="22"/>
          <w:fitText w:val="2200" w:id="2049224452"/>
        </w:rPr>
        <w:t>校　長　　貴志</w:t>
      </w:r>
      <w:r w:rsidR="00622B86" w:rsidRPr="00281199">
        <w:rPr>
          <w:rFonts w:ascii="HG丸ｺﾞｼｯｸM-PRO" w:eastAsia="HG丸ｺﾞｼｯｸM-PRO" w:hint="eastAsia"/>
          <w:kern w:val="0"/>
          <w:sz w:val="22"/>
          <w:szCs w:val="22"/>
          <w:fitText w:val="2200" w:id="2049224452"/>
        </w:rPr>
        <w:t xml:space="preserve">　</w:t>
      </w:r>
      <w:r w:rsidRPr="00281199">
        <w:rPr>
          <w:rFonts w:ascii="HG丸ｺﾞｼｯｸM-PRO" w:eastAsia="HG丸ｺﾞｼｯｸM-PRO" w:hint="eastAsia"/>
          <w:kern w:val="0"/>
          <w:sz w:val="22"/>
          <w:szCs w:val="22"/>
          <w:fitText w:val="2200" w:id="2049224452"/>
        </w:rPr>
        <w:t>英彦</w:t>
      </w:r>
    </w:p>
    <w:p w:rsidR="00622B86" w:rsidRPr="00FE1359" w:rsidRDefault="00622B86" w:rsidP="00622B86">
      <w:pPr>
        <w:spacing w:line="0" w:lineRule="atLeast"/>
        <w:jc w:val="right"/>
        <w:rPr>
          <w:rFonts w:ascii="HG丸ｺﾞｼｯｸM-PRO" w:eastAsia="HG丸ｺﾞｼｯｸM-PRO"/>
          <w:kern w:val="0"/>
          <w:sz w:val="22"/>
          <w:szCs w:val="22"/>
        </w:rPr>
      </w:pPr>
      <w:r w:rsidRPr="00281199">
        <w:rPr>
          <w:rFonts w:ascii="HG丸ｺﾞｼｯｸM-PRO" w:eastAsia="HG丸ｺﾞｼｯｸM-PRO" w:hint="eastAsia"/>
          <w:kern w:val="0"/>
          <w:sz w:val="22"/>
          <w:szCs w:val="22"/>
          <w:fitText w:val="2200" w:id="2049224453"/>
        </w:rPr>
        <w:t>准校長　　森本　　裕</w:t>
      </w:r>
    </w:p>
    <w:p w:rsidR="00FA5D18" w:rsidRDefault="00FA5D18" w:rsidP="00FA5D18">
      <w:pPr>
        <w:spacing w:line="0" w:lineRule="atLeast"/>
        <w:jc w:val="left"/>
        <w:rPr>
          <w:rFonts w:ascii="HG丸ｺﾞｼｯｸM-PRO" w:eastAsia="HG丸ｺﾞｼｯｸM-PRO"/>
          <w:kern w:val="0"/>
          <w:szCs w:val="21"/>
        </w:rPr>
      </w:pPr>
    </w:p>
    <w:p w:rsidR="00226D9C" w:rsidRPr="00555173" w:rsidRDefault="00555173" w:rsidP="00555173">
      <w:pPr>
        <w:ind w:firstLineChars="800" w:firstLine="1920"/>
        <w:rPr>
          <w:rFonts w:ascii="HG丸ｺﾞｼｯｸM-PRO" w:eastAsia="HG丸ｺﾞｼｯｸM-PRO"/>
          <w:sz w:val="24"/>
        </w:rPr>
      </w:pPr>
      <w:r w:rsidRPr="00555173">
        <w:rPr>
          <w:rFonts w:ascii="HG丸ｺﾞｼｯｸM-PRO" w:eastAsia="HG丸ｺﾞｼｯｸM-PRO" w:hint="eastAsia"/>
          <w:sz w:val="24"/>
        </w:rPr>
        <w:t>【来校相談】の案内、申し込みについて（配付</w:t>
      </w:r>
      <w:r w:rsidR="00226D9C" w:rsidRPr="00555173">
        <w:rPr>
          <w:rFonts w:ascii="HG丸ｺﾞｼｯｸM-PRO" w:eastAsia="HG丸ｺﾞｼｯｸM-PRO" w:hint="eastAsia"/>
          <w:sz w:val="24"/>
        </w:rPr>
        <w:t>）</w:t>
      </w:r>
    </w:p>
    <w:p w:rsidR="007E7F17" w:rsidRPr="00226D9C" w:rsidRDefault="007E7F17" w:rsidP="0072764F">
      <w:pPr>
        <w:ind w:right="960"/>
        <w:rPr>
          <w:rFonts w:ascii="HG丸ｺﾞｼｯｸM-PRO" w:eastAsia="HG丸ｺﾞｼｯｸM-PRO"/>
          <w:kern w:val="0"/>
          <w:sz w:val="22"/>
        </w:rPr>
      </w:pPr>
    </w:p>
    <w:p w:rsidR="00B31DC1" w:rsidRDefault="006D08A0" w:rsidP="00555173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日頃より支援教育地域支援整備</w:t>
      </w:r>
      <w:r w:rsidR="00555173">
        <w:rPr>
          <w:rFonts w:ascii="HG丸ｺﾞｼｯｸM-PRO" w:eastAsia="HG丸ｺﾞｼｯｸM-PRO" w:hint="eastAsia"/>
          <w:sz w:val="22"/>
        </w:rPr>
        <w:t>事業に</w:t>
      </w:r>
      <w:r w:rsidR="00226D9C">
        <w:rPr>
          <w:rFonts w:ascii="HG丸ｺﾞｼｯｸM-PRO" w:eastAsia="HG丸ｺﾞｼｯｸM-PRO" w:hint="eastAsia"/>
          <w:sz w:val="22"/>
        </w:rPr>
        <w:t>ご理解とご協力を</w:t>
      </w:r>
      <w:r w:rsidR="008A0947">
        <w:rPr>
          <w:rFonts w:ascii="HG丸ｺﾞｼｯｸM-PRO" w:eastAsia="HG丸ｺﾞｼｯｸM-PRO" w:hint="eastAsia"/>
          <w:sz w:val="22"/>
        </w:rPr>
        <w:t>いただき</w:t>
      </w:r>
      <w:r w:rsidR="00226D9C">
        <w:rPr>
          <w:rFonts w:ascii="HG丸ｺﾞｼｯｸM-PRO" w:eastAsia="HG丸ｺﾞｼｯｸM-PRO" w:hint="eastAsia"/>
          <w:sz w:val="22"/>
        </w:rPr>
        <w:t>、誠にありがとうございます。</w:t>
      </w:r>
    </w:p>
    <w:p w:rsidR="00555173" w:rsidRDefault="006D08A0" w:rsidP="00766969">
      <w:pPr>
        <w:ind w:leftChars="100" w:left="21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さて、本校では例年、本</w:t>
      </w:r>
      <w:r w:rsidR="00555173">
        <w:rPr>
          <w:rFonts w:ascii="HG丸ｺﾞｼｯｸM-PRO" w:eastAsia="HG丸ｺﾞｼｯｸM-PRO" w:hint="eastAsia"/>
          <w:sz w:val="22"/>
        </w:rPr>
        <w:t>事業の一環として「夏の公開研修」を実施し、その中で地域</w:t>
      </w:r>
      <w:r w:rsidR="00730C88">
        <w:rPr>
          <w:rFonts w:ascii="HG丸ｺﾞｼｯｸM-PRO" w:eastAsia="HG丸ｺﾞｼｯｸM-PRO" w:hint="eastAsia"/>
          <w:sz w:val="22"/>
        </w:rPr>
        <w:t>（東大阪市・八尾市・柏原市）</w:t>
      </w:r>
      <w:r w:rsidR="00555173">
        <w:rPr>
          <w:rFonts w:ascii="HG丸ｺﾞｼｯｸM-PRO" w:eastAsia="HG丸ｺﾞｼｯｸM-PRO" w:hint="eastAsia"/>
          <w:sz w:val="22"/>
        </w:rPr>
        <w:t>の学校園の先生方に【来校相談】の案内をしておりました。</w:t>
      </w:r>
      <w:r>
        <w:rPr>
          <w:rFonts w:ascii="HG丸ｺﾞｼｯｸM-PRO" w:eastAsia="HG丸ｺﾞｼｯｸM-PRO" w:hint="eastAsia"/>
          <w:sz w:val="22"/>
        </w:rPr>
        <w:t>しかしながら</w:t>
      </w:r>
      <w:r w:rsidR="00555173">
        <w:rPr>
          <w:rFonts w:ascii="HG丸ｺﾞｼｯｸM-PRO" w:eastAsia="HG丸ｺﾞｼｯｸM-PRO" w:hint="eastAsia"/>
          <w:sz w:val="22"/>
        </w:rPr>
        <w:t>今年度は同日</w:t>
      </w:r>
      <w:r>
        <w:rPr>
          <w:rFonts w:ascii="HG丸ｺﾞｼｯｸM-PRO" w:eastAsia="HG丸ｺﾞｼｯｸM-PRO" w:hint="eastAsia"/>
          <w:sz w:val="22"/>
        </w:rPr>
        <w:t>に</w:t>
      </w:r>
      <w:r w:rsidR="00555173">
        <w:rPr>
          <w:rFonts w:ascii="HG丸ｺﾞｼｯｸM-PRO" w:eastAsia="HG丸ｺﾞｼｯｸM-PRO" w:hint="eastAsia"/>
          <w:sz w:val="22"/>
        </w:rPr>
        <w:t>開催</w:t>
      </w:r>
      <w:r>
        <w:rPr>
          <w:rFonts w:ascii="HG丸ｺﾞｼｯｸM-PRO" w:eastAsia="HG丸ｺﾞｼｯｸM-PRO" w:hint="eastAsia"/>
          <w:sz w:val="22"/>
        </w:rPr>
        <w:t>すること</w:t>
      </w:r>
      <w:r w:rsidR="00555173">
        <w:rPr>
          <w:rFonts w:ascii="HG丸ｺﾞｼｯｸM-PRO" w:eastAsia="HG丸ｺﾞｼｯｸM-PRO" w:hint="eastAsia"/>
          <w:sz w:val="22"/>
        </w:rPr>
        <w:t>が困難であり、個別に日程調整をして行うことにいたしました。</w:t>
      </w:r>
    </w:p>
    <w:p w:rsidR="00226D9C" w:rsidRDefault="00555173" w:rsidP="009B40CA">
      <w:pPr>
        <w:ind w:leftChars="100" w:left="21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つきましては</w:t>
      </w:r>
      <w:r w:rsidR="00BB7DF7">
        <w:rPr>
          <w:rFonts w:ascii="HG丸ｺﾞｼｯｸM-PRO" w:eastAsia="HG丸ｺﾞｼｯｸM-PRO" w:hint="eastAsia"/>
          <w:sz w:val="22"/>
        </w:rPr>
        <w:t>下記の⓵～⓹について確認いただき、</w:t>
      </w:r>
      <w:r w:rsidR="009B40CA">
        <w:rPr>
          <w:rFonts w:ascii="HG丸ｺﾞｼｯｸM-PRO" w:eastAsia="HG丸ｺﾞｼｯｸM-PRO" w:hint="eastAsia"/>
          <w:sz w:val="22"/>
        </w:rPr>
        <w:t>⓵⓶</w:t>
      </w:r>
      <w:r>
        <w:rPr>
          <w:rFonts w:ascii="HG丸ｺﾞｼｯｸM-PRO" w:eastAsia="HG丸ｺﾞｼｯｸM-PRO" w:hint="eastAsia"/>
          <w:sz w:val="22"/>
        </w:rPr>
        <w:t>について各学校園の担当者様にご配付を願います。</w:t>
      </w:r>
      <w:bookmarkStart w:id="0" w:name="_GoBack"/>
      <w:bookmarkEnd w:id="0"/>
    </w:p>
    <w:p w:rsidR="001C779B" w:rsidRPr="00867F91" w:rsidRDefault="001C779B" w:rsidP="0055517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555173" w:rsidRPr="00B54C5C" w:rsidRDefault="001C779B" w:rsidP="001C779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54C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142875</wp:posOffset>
                </wp:positionV>
                <wp:extent cx="6198870" cy="393065"/>
                <wp:effectExtent l="0" t="0" r="0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8870" cy="39306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79B" w:rsidRDefault="001C779B" w:rsidP="00555173">
                            <w:pPr>
                              <w:jc w:val="center"/>
                            </w:pPr>
                            <w:r w:rsidRPr="005551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【来校相談】の案内</w:t>
                            </w:r>
                            <w:r w:rsidR="00A57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と申込です。まずこちらを各学校</w:t>
                            </w:r>
                            <w:r w:rsid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へ配付してくださいますようお願いします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1.5pt;margin-top:11.25pt;width:488.1pt;height:30.9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" adj="6300,24300" filled="f" stroked="f" strokeweight="2pt">
                <v:textbox>
                  <w:txbxContent>
                    <w:p w:rsidR="001C779B" w:rsidRDefault="001C779B" w:rsidP="00555173">
                      <w:pPr>
                        <w:jc w:val="center"/>
                      </w:pPr>
                      <w:r w:rsidRPr="00555173">
                        <w:rPr>
                          <w:rFonts w:ascii="HG丸ｺﾞｼｯｸM-PRO" w:eastAsia="HG丸ｺﾞｼｯｸM-PRO" w:hAnsi="HG丸ｺﾞｼｯｸM-PRO" w:hint="eastAsia"/>
                        </w:rPr>
                        <w:t>【来校相談】の案内</w:t>
                      </w:r>
                      <w:r w:rsidR="00A57F4D">
                        <w:rPr>
                          <w:rFonts w:ascii="HG丸ｺﾞｼｯｸM-PRO" w:eastAsia="HG丸ｺﾞｼｯｸM-PRO" w:hAnsi="HG丸ｺﾞｼｯｸM-PRO" w:hint="eastAsia"/>
                        </w:rPr>
                        <w:t>と申込です。まずこちらを各学校</w:t>
                      </w:r>
                      <w:r w:rsidR="00766969">
                        <w:rPr>
                          <w:rFonts w:ascii="HG丸ｺﾞｼｯｸM-PRO" w:eastAsia="HG丸ｺﾞｼｯｸM-PRO" w:hAnsi="HG丸ｺﾞｼｯｸM-PRO" w:hint="eastAsia"/>
                        </w:rPr>
                        <w:t>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へ配付してくださいますようお願いします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55173" w:rsidRPr="00B54C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690F7C" wp14:editId="4183AF29">
                <wp:simplePos x="0" y="0"/>
                <wp:positionH relativeFrom="column">
                  <wp:posOffset>335280</wp:posOffset>
                </wp:positionH>
                <wp:positionV relativeFrom="paragraph">
                  <wp:posOffset>120015</wp:posOffset>
                </wp:positionV>
                <wp:extent cx="154940" cy="361315"/>
                <wp:effectExtent l="0" t="0" r="16510" b="1968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613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18F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6.4pt;margin-top:9.45pt;width:12.2pt;height:28.4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" adj="772"/>
            </w:pict>
          </mc:Fallback>
        </mc:AlternateContent>
      </w:r>
      <w:r w:rsidRPr="00B54C5C">
        <w:rPr>
          <w:rFonts w:ascii="HG丸ｺﾞｼｯｸM-PRO" w:eastAsia="HG丸ｺﾞｼｯｸM-PRO" w:hAnsi="HG丸ｺﾞｼｯｸM-PRO" w:hint="eastAsia"/>
          <w:sz w:val="22"/>
        </w:rPr>
        <w:t>⓵</w:t>
      </w:r>
      <w:r w:rsidR="00281199" w:rsidRPr="00B54C5C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:rsidR="00B54C5C" w:rsidRPr="00B54C5C" w:rsidRDefault="001C779B" w:rsidP="001C779B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B54C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7D1341" wp14:editId="07585805">
                <wp:simplePos x="0" y="0"/>
                <wp:positionH relativeFrom="column">
                  <wp:posOffset>335280</wp:posOffset>
                </wp:positionH>
                <wp:positionV relativeFrom="paragraph">
                  <wp:posOffset>278130</wp:posOffset>
                </wp:positionV>
                <wp:extent cx="154940" cy="835660"/>
                <wp:effectExtent l="0" t="0" r="16510" b="2159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835660"/>
                        </a:xfrm>
                        <a:prstGeom prst="rightBrace">
                          <a:avLst>
                            <a:gd name="adj1" fmla="val 8333"/>
                            <a:gd name="adj2" fmla="val 5113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DEC" id="右中かっこ 3" o:spid="_x0000_s1026" type="#_x0000_t88" style="position:absolute;left:0;text-align:left;margin-left:26.4pt;margin-top:21.9pt;width:12.2pt;height:6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" adj="334,11045"/>
            </w:pict>
          </mc:Fallback>
        </mc:AlternateContent>
      </w:r>
      <w:r w:rsidRPr="00B54C5C">
        <w:rPr>
          <w:rFonts w:ascii="HG丸ｺﾞｼｯｸM-PRO" w:eastAsia="HG丸ｺﾞｼｯｸM-PRO" w:hAnsi="HG丸ｺﾞｼｯｸM-PRO" w:hint="eastAsia"/>
          <w:sz w:val="22"/>
        </w:rPr>
        <w:t>⓶</w:t>
      </w:r>
    </w:p>
    <w:p w:rsidR="00555173" w:rsidRPr="00B54C5C" w:rsidRDefault="00E502E6" w:rsidP="00B54C5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54C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8D25B" wp14:editId="283AF475">
                <wp:simplePos x="0" y="0"/>
                <wp:positionH relativeFrom="column">
                  <wp:posOffset>268605</wp:posOffset>
                </wp:positionH>
                <wp:positionV relativeFrom="paragraph">
                  <wp:posOffset>159385</wp:posOffset>
                </wp:positionV>
                <wp:extent cx="6198870" cy="774700"/>
                <wp:effectExtent l="0" t="0" r="0" b="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8870" cy="774700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C779B" w:rsidRPr="00766969" w:rsidRDefault="001C779B" w:rsidP="00766969">
                            <w:pPr>
                              <w:pStyle w:val="ab"/>
                              <w:spacing w:line="0" w:lineRule="atLeast"/>
                              <w:ind w:leftChars="0" w:left="5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78F6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各</w:t>
                            </w:r>
                            <w:r w:rsidR="00A57F4D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学校</w:t>
                            </w:r>
                            <w:r w:rsidR="0076696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園</w:t>
                            </w:r>
                            <w:r w:rsidRPr="004178F6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より</w:t>
                            </w:r>
                            <w:r w:rsidR="0076696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本校へ</w:t>
                            </w:r>
                            <w:r w:rsidRPr="004178F6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申し込みがあってから</w:t>
                            </w:r>
                            <w:r w:rsidR="004178F6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、</w:t>
                            </w:r>
                            <w:r w:rsid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こちらで必要事項を記入し、直接学校間でや</w:t>
                            </w:r>
                            <w:r w:rsidR="009B40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りとり</w:t>
                            </w:r>
                            <w:r w:rsidR="009B40CA" w:rsidRP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するものになります。</w:t>
                            </w:r>
                            <w:r w:rsidR="00766969" w:rsidRP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内容について</w:t>
                            </w:r>
                            <w:r w:rsidR="009B40CA" w:rsidRP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ご確認</w:t>
                            </w:r>
                            <w:r w:rsidR="00766969" w:rsidRP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</w:t>
                            </w:r>
                            <w:r w:rsidR="009B40CA" w:rsidRPr="00766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おねがいします</w:t>
                            </w:r>
                            <w:r w:rsidR="009B40CA" w:rsidRPr="0076696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C779B" w:rsidRDefault="001C779B" w:rsidP="001C77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D25B" id="四角形吹き出し 4" o:spid="_x0000_s1027" type="#_x0000_t61" style="position:absolute;left:0;text-align:left;margin-left:21.15pt;margin-top:12.55pt;width:488.1pt;height:6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" adj="6300,24300" filled="f" stroked="f" strokeweight="2pt">
                <v:textbox>
                  <w:txbxContent>
                    <w:p w:rsidR="001C779B" w:rsidRPr="00766969" w:rsidRDefault="001C779B" w:rsidP="00766969">
                      <w:pPr>
                        <w:pStyle w:val="ab"/>
                        <w:spacing w:line="0" w:lineRule="atLeast"/>
                        <w:ind w:leftChars="0" w:left="5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78F6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各</w:t>
                      </w:r>
                      <w:r w:rsidR="00A57F4D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学校</w:t>
                      </w:r>
                      <w:r w:rsidR="0076696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園</w:t>
                      </w:r>
                      <w:r w:rsidRPr="004178F6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より</w:t>
                      </w:r>
                      <w:r w:rsidR="0076696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本校へ</w:t>
                      </w:r>
                      <w:r w:rsidRPr="004178F6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申し込みがあってから</w:t>
                      </w:r>
                      <w:r w:rsidR="004178F6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、</w:t>
                      </w:r>
                      <w:r w:rsidR="00766969">
                        <w:rPr>
                          <w:rFonts w:ascii="HG丸ｺﾞｼｯｸM-PRO" w:eastAsia="HG丸ｺﾞｼｯｸM-PRO" w:hAnsi="HG丸ｺﾞｼｯｸM-PRO" w:hint="eastAsia"/>
                        </w:rPr>
                        <w:t>こちらで必要事項を記入し、直接学校間でや</w:t>
                      </w:r>
                      <w:r w:rsidR="009B40CA">
                        <w:rPr>
                          <w:rFonts w:ascii="HG丸ｺﾞｼｯｸM-PRO" w:eastAsia="HG丸ｺﾞｼｯｸM-PRO" w:hAnsi="HG丸ｺﾞｼｯｸM-PRO" w:hint="eastAsia"/>
                        </w:rPr>
                        <w:t>りとり</w:t>
                      </w:r>
                      <w:r w:rsidR="009B40CA" w:rsidRPr="00766969">
                        <w:rPr>
                          <w:rFonts w:ascii="HG丸ｺﾞｼｯｸM-PRO" w:eastAsia="HG丸ｺﾞｼｯｸM-PRO" w:hAnsi="HG丸ｺﾞｼｯｸM-PRO" w:hint="eastAsia"/>
                        </w:rPr>
                        <w:t>するものになります。</w:t>
                      </w:r>
                      <w:r w:rsidR="00766969" w:rsidRPr="00766969">
                        <w:rPr>
                          <w:rFonts w:ascii="HG丸ｺﾞｼｯｸM-PRO" w:eastAsia="HG丸ｺﾞｼｯｸM-PRO" w:hAnsi="HG丸ｺﾞｼｯｸM-PRO" w:hint="eastAsia"/>
                        </w:rPr>
                        <w:t>内容について</w:t>
                      </w:r>
                      <w:r w:rsidR="009B40CA" w:rsidRPr="00766969">
                        <w:rPr>
                          <w:rFonts w:ascii="HG丸ｺﾞｼｯｸM-PRO" w:eastAsia="HG丸ｺﾞｼｯｸM-PRO" w:hAnsi="HG丸ｺﾞｼｯｸM-PRO" w:hint="eastAsia"/>
                        </w:rPr>
                        <w:t>ご確認</w:t>
                      </w:r>
                      <w:r w:rsidR="00766969" w:rsidRPr="00766969">
                        <w:rPr>
                          <w:rFonts w:ascii="HG丸ｺﾞｼｯｸM-PRO" w:eastAsia="HG丸ｺﾞｼｯｸM-PRO" w:hAnsi="HG丸ｺﾞｼｯｸM-PRO" w:hint="eastAsia"/>
                        </w:rPr>
                        <w:t>だけ</w:t>
                      </w:r>
                      <w:r w:rsidR="009B40CA" w:rsidRPr="00766969">
                        <w:rPr>
                          <w:rFonts w:ascii="HG丸ｺﾞｼｯｸM-PRO" w:eastAsia="HG丸ｺﾞｼｯｸM-PRO" w:hAnsi="HG丸ｺﾞｼｯｸM-PRO" w:hint="eastAsia"/>
                        </w:rPr>
                        <w:t>おねがいします</w:t>
                      </w:r>
                      <w:r w:rsidR="009B40CA" w:rsidRPr="0076696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1C779B" w:rsidRDefault="001C779B" w:rsidP="001C77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t>⓷</w:t>
      </w:r>
      <w:r w:rsidR="00555173" w:rsidRPr="00B54C5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55173" w:rsidRPr="00B54C5C" w:rsidRDefault="001C779B" w:rsidP="001C779B">
      <w:pPr>
        <w:ind w:left="210"/>
        <w:rPr>
          <w:rFonts w:ascii="HG丸ｺﾞｼｯｸM-PRO" w:eastAsia="HG丸ｺﾞｼｯｸM-PRO" w:hAnsi="HG丸ｺﾞｼｯｸM-PRO"/>
        </w:rPr>
      </w:pPr>
      <w:r w:rsidRPr="00B54C5C">
        <w:rPr>
          <w:rFonts w:ascii="HG丸ｺﾞｼｯｸM-PRO" w:eastAsia="HG丸ｺﾞｼｯｸM-PRO" w:hAnsi="HG丸ｺﾞｼｯｸM-PRO" w:hint="eastAsia"/>
        </w:rPr>
        <w:t xml:space="preserve">⓸　</w:t>
      </w:r>
    </w:p>
    <w:p w:rsidR="00281199" w:rsidRPr="00B54C5C" w:rsidRDefault="001C779B" w:rsidP="001C779B">
      <w:pPr>
        <w:ind w:left="210"/>
        <w:rPr>
          <w:rFonts w:ascii="HG丸ｺﾞｼｯｸM-PRO" w:eastAsia="HG丸ｺﾞｼｯｸM-PRO" w:hAnsi="HG丸ｺﾞｼｯｸM-PRO"/>
          <w:sz w:val="22"/>
        </w:rPr>
      </w:pPr>
      <w:r w:rsidRPr="00B54C5C">
        <w:rPr>
          <w:rFonts w:ascii="HG丸ｺﾞｼｯｸM-PRO" w:eastAsia="HG丸ｺﾞｼｯｸM-PRO" w:hAnsi="HG丸ｺﾞｼｯｸM-PRO" w:cs="ＭＳ 明朝" w:hint="eastAsia"/>
          <w:sz w:val="22"/>
        </w:rPr>
        <w:t>⓹</w:t>
      </w:r>
    </w:p>
    <w:p w:rsidR="00555173" w:rsidRPr="00867F91" w:rsidRDefault="00555173" w:rsidP="0055517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55173" w:rsidRPr="00867F91" w:rsidRDefault="00555173" w:rsidP="0055517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81199" w:rsidRPr="00867F91" w:rsidRDefault="00281199" w:rsidP="00281199">
      <w:pPr>
        <w:ind w:left="1760" w:hangingChars="800" w:hanging="176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1"/>
      </w:tblGrid>
      <w:tr w:rsidR="00CC6931" w:rsidRPr="00867F91" w:rsidTr="00CC6931">
        <w:trPr>
          <w:trHeight w:val="2739"/>
        </w:trPr>
        <w:tc>
          <w:tcPr>
            <w:tcW w:w="6061" w:type="dxa"/>
          </w:tcPr>
          <w:p w:rsidR="00CC6931" w:rsidRPr="00867F91" w:rsidRDefault="00CC6931" w:rsidP="00CC6931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C6931" w:rsidRPr="00867F91" w:rsidRDefault="00CC6931" w:rsidP="00CC6931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【連絡先】</w:t>
            </w:r>
          </w:p>
          <w:p w:rsidR="00CC6931" w:rsidRPr="00867F91" w:rsidRDefault="00CC6931" w:rsidP="00CC69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大阪府立八尾支援学校</w:t>
            </w:r>
          </w:p>
          <w:p w:rsidR="00CC6931" w:rsidRPr="00867F91" w:rsidRDefault="00CC6931" w:rsidP="00CC69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（支援教育地域支援整備事業　中河内ブロック推進校）</w:t>
            </w:r>
          </w:p>
          <w:p w:rsidR="00CC6931" w:rsidRPr="00867F91" w:rsidRDefault="00CC6931" w:rsidP="00CC69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　頭　　山田　美也子</w:t>
            </w:r>
          </w:p>
          <w:p w:rsidR="00CC6931" w:rsidRPr="00867F91" w:rsidRDefault="00CC6931" w:rsidP="00CC69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リーディングスタッフ　北野　香、池村　憂美</w:t>
            </w:r>
          </w:p>
          <w:p w:rsidR="00CC6931" w:rsidRPr="00867F91" w:rsidRDefault="00CC6931" w:rsidP="00CC69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TEL：072-923－4485　FAX：072-923-6734</w:t>
            </w:r>
          </w:p>
          <w:p w:rsidR="00CC6931" w:rsidRPr="00867F91" w:rsidRDefault="00CC6931" w:rsidP="00CC69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Mail： </w:t>
            </w:r>
            <w:r w:rsidRPr="00867F91">
              <w:rPr>
                <w:rFonts w:ascii="HG丸ｺﾞｼｯｸM-PRO" w:eastAsia="HG丸ｺﾞｼｯｸM-PRO" w:hAnsi="HG丸ｺﾞｼｯｸM-PRO"/>
                <w:sz w:val="22"/>
                <w:szCs w:val="22"/>
              </w:rPr>
              <w:t>T-</w:t>
            </w:r>
            <w:r w:rsidRPr="00867F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KitanoKao</w:t>
            </w:r>
            <w:r w:rsidRPr="00867F9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@medu.pref.osaka.jp</w:t>
            </w:r>
          </w:p>
        </w:tc>
      </w:tr>
    </w:tbl>
    <w:p w:rsidR="00281199" w:rsidRPr="00867F91" w:rsidRDefault="00281199" w:rsidP="00281199">
      <w:pPr>
        <w:ind w:left="1760" w:hangingChars="800" w:hanging="1760"/>
        <w:jc w:val="left"/>
        <w:rPr>
          <w:rFonts w:ascii="HG丸ｺﾞｼｯｸM-PRO" w:eastAsia="HG丸ｺﾞｼｯｸM-PRO" w:hAnsi="HG丸ｺﾞｼｯｸM-PRO"/>
          <w:sz w:val="22"/>
        </w:rPr>
      </w:pPr>
      <w:r w:rsidRPr="00867F91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7E7F17" w:rsidRPr="00867F91" w:rsidRDefault="007E7F17" w:rsidP="00F6784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226D9C" w:rsidRPr="007479B9" w:rsidRDefault="00226D9C" w:rsidP="001E5672">
      <w:pPr>
        <w:spacing w:line="400" w:lineRule="exact"/>
        <w:ind w:firstLineChars="100" w:firstLine="220"/>
        <w:rPr>
          <w:rFonts w:ascii="HG丸ｺﾞｼｯｸM-PRO" w:eastAsia="HG丸ｺﾞｼｯｸM-PRO"/>
          <w:sz w:val="22"/>
        </w:rPr>
      </w:pPr>
    </w:p>
    <w:p w:rsidR="007E7F17" w:rsidRPr="0072764F" w:rsidRDefault="007E7F17" w:rsidP="0072764F">
      <w:pPr>
        <w:ind w:left="1760" w:hangingChars="800" w:hanging="1760"/>
        <w:jc w:val="right"/>
        <w:rPr>
          <w:rFonts w:ascii="HG丸ｺﾞｼｯｸM-PRO" w:eastAsia="HG丸ｺﾞｼｯｸM-PRO"/>
          <w:sz w:val="22"/>
        </w:rPr>
      </w:pPr>
    </w:p>
    <w:p w:rsidR="007E7F17" w:rsidRPr="0072764F" w:rsidRDefault="007E7F17" w:rsidP="0072764F">
      <w:pPr>
        <w:ind w:left="1760" w:hangingChars="800" w:hanging="1760"/>
        <w:jc w:val="right"/>
        <w:rPr>
          <w:rFonts w:ascii="HG丸ｺﾞｼｯｸM-PRO" w:eastAsia="HG丸ｺﾞｼｯｸM-PRO"/>
          <w:sz w:val="22"/>
        </w:rPr>
      </w:pPr>
    </w:p>
    <w:p w:rsidR="00AE05F0" w:rsidRDefault="00AE05F0" w:rsidP="00EC7A75">
      <w:pPr>
        <w:ind w:right="880"/>
        <w:rPr>
          <w:rFonts w:ascii="HG丸ｺﾞｼｯｸM-PRO" w:eastAsia="HG丸ｺﾞｼｯｸM-PRO"/>
          <w:sz w:val="22"/>
        </w:rPr>
      </w:pPr>
    </w:p>
    <w:p w:rsidR="00CC6931" w:rsidRDefault="00CC6931" w:rsidP="00EC7A75">
      <w:pPr>
        <w:ind w:right="880"/>
        <w:rPr>
          <w:rFonts w:ascii="HG丸ｺﾞｼｯｸM-PRO" w:eastAsia="HG丸ｺﾞｼｯｸM-PRO"/>
          <w:kern w:val="0"/>
          <w:sz w:val="22"/>
        </w:rPr>
      </w:pPr>
    </w:p>
    <w:sectPr w:rsidR="00CC6931" w:rsidSect="00F67842">
      <w:pgSz w:w="11906" w:h="16838" w:code="9"/>
      <w:pgMar w:top="1304" w:right="1077" w:bottom="1304" w:left="1077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9B" w:rsidRDefault="001C779B" w:rsidP="00396B52">
      <w:r>
        <w:separator/>
      </w:r>
    </w:p>
  </w:endnote>
  <w:endnote w:type="continuationSeparator" w:id="0">
    <w:p w:rsidR="001C779B" w:rsidRDefault="001C779B" w:rsidP="0039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9B" w:rsidRDefault="001C779B" w:rsidP="00396B52">
      <w:r>
        <w:separator/>
      </w:r>
    </w:p>
  </w:footnote>
  <w:footnote w:type="continuationSeparator" w:id="0">
    <w:p w:rsidR="001C779B" w:rsidRDefault="001C779B" w:rsidP="0039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2F5F"/>
    <w:multiLevelType w:val="hybridMultilevel"/>
    <w:tmpl w:val="ED50C0B2"/>
    <w:lvl w:ilvl="0" w:tplc="F47A737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3C57AC"/>
    <w:multiLevelType w:val="hybridMultilevel"/>
    <w:tmpl w:val="21F88FFC"/>
    <w:lvl w:ilvl="0" w:tplc="7DB035D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27C96"/>
    <w:multiLevelType w:val="hybridMultilevel"/>
    <w:tmpl w:val="BDF28B6E"/>
    <w:lvl w:ilvl="0" w:tplc="8EC8FB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4"/>
    <w:rsid w:val="0000040D"/>
    <w:rsid w:val="000005E1"/>
    <w:rsid w:val="00014FBE"/>
    <w:rsid w:val="000477C1"/>
    <w:rsid w:val="00056842"/>
    <w:rsid w:val="00072049"/>
    <w:rsid w:val="00072D88"/>
    <w:rsid w:val="0008338E"/>
    <w:rsid w:val="000A5739"/>
    <w:rsid w:val="000C5421"/>
    <w:rsid w:val="001135F2"/>
    <w:rsid w:val="001426EB"/>
    <w:rsid w:val="00142DBF"/>
    <w:rsid w:val="00172897"/>
    <w:rsid w:val="001C779B"/>
    <w:rsid w:val="001E13BD"/>
    <w:rsid w:val="001E5672"/>
    <w:rsid w:val="002100AC"/>
    <w:rsid w:val="00220B93"/>
    <w:rsid w:val="00226D9C"/>
    <w:rsid w:val="00232E88"/>
    <w:rsid w:val="00234BBB"/>
    <w:rsid w:val="00255AE0"/>
    <w:rsid w:val="00257432"/>
    <w:rsid w:val="0026010B"/>
    <w:rsid w:val="00275B73"/>
    <w:rsid w:val="00281199"/>
    <w:rsid w:val="002B54DD"/>
    <w:rsid w:val="002C18D5"/>
    <w:rsid w:val="002D5DD8"/>
    <w:rsid w:val="002D73D2"/>
    <w:rsid w:val="002E6548"/>
    <w:rsid w:val="003118C0"/>
    <w:rsid w:val="00316395"/>
    <w:rsid w:val="00316482"/>
    <w:rsid w:val="00320268"/>
    <w:rsid w:val="00330BE7"/>
    <w:rsid w:val="00332CA1"/>
    <w:rsid w:val="00335949"/>
    <w:rsid w:val="003516F1"/>
    <w:rsid w:val="00362B99"/>
    <w:rsid w:val="003638B2"/>
    <w:rsid w:val="00373DD6"/>
    <w:rsid w:val="0037744E"/>
    <w:rsid w:val="00391E46"/>
    <w:rsid w:val="0039587B"/>
    <w:rsid w:val="00396B52"/>
    <w:rsid w:val="003B0988"/>
    <w:rsid w:val="003D17D3"/>
    <w:rsid w:val="004178F6"/>
    <w:rsid w:val="00426593"/>
    <w:rsid w:val="00434A5F"/>
    <w:rsid w:val="00447DFF"/>
    <w:rsid w:val="0045465F"/>
    <w:rsid w:val="004549D8"/>
    <w:rsid w:val="004679E2"/>
    <w:rsid w:val="004A498D"/>
    <w:rsid w:val="004B068A"/>
    <w:rsid w:val="004B3FA2"/>
    <w:rsid w:val="004C20C9"/>
    <w:rsid w:val="004D0B05"/>
    <w:rsid w:val="004E43E4"/>
    <w:rsid w:val="00507065"/>
    <w:rsid w:val="005241BE"/>
    <w:rsid w:val="005300DA"/>
    <w:rsid w:val="00534304"/>
    <w:rsid w:val="00555173"/>
    <w:rsid w:val="005601BA"/>
    <w:rsid w:val="00563835"/>
    <w:rsid w:val="00576661"/>
    <w:rsid w:val="005823FC"/>
    <w:rsid w:val="005A59A4"/>
    <w:rsid w:val="005C5FC7"/>
    <w:rsid w:val="006075BF"/>
    <w:rsid w:val="00622B86"/>
    <w:rsid w:val="00632FF8"/>
    <w:rsid w:val="00635CC9"/>
    <w:rsid w:val="006367E7"/>
    <w:rsid w:val="0065089A"/>
    <w:rsid w:val="00685BDD"/>
    <w:rsid w:val="006A5774"/>
    <w:rsid w:val="006D08A0"/>
    <w:rsid w:val="0072764F"/>
    <w:rsid w:val="00730C88"/>
    <w:rsid w:val="00744BCB"/>
    <w:rsid w:val="007479B9"/>
    <w:rsid w:val="0076332F"/>
    <w:rsid w:val="00763622"/>
    <w:rsid w:val="00766969"/>
    <w:rsid w:val="00786D41"/>
    <w:rsid w:val="0079391E"/>
    <w:rsid w:val="007B0DC0"/>
    <w:rsid w:val="007C2E5E"/>
    <w:rsid w:val="007D4974"/>
    <w:rsid w:val="007E6CB0"/>
    <w:rsid w:val="007E7F17"/>
    <w:rsid w:val="0080720C"/>
    <w:rsid w:val="00867F91"/>
    <w:rsid w:val="00884E24"/>
    <w:rsid w:val="008A0947"/>
    <w:rsid w:val="008A0A0B"/>
    <w:rsid w:val="008B06E3"/>
    <w:rsid w:val="008B69A8"/>
    <w:rsid w:val="008C605C"/>
    <w:rsid w:val="008F4199"/>
    <w:rsid w:val="00924161"/>
    <w:rsid w:val="00924825"/>
    <w:rsid w:val="00956033"/>
    <w:rsid w:val="00971BA4"/>
    <w:rsid w:val="009977D0"/>
    <w:rsid w:val="009B40CA"/>
    <w:rsid w:val="009C07EF"/>
    <w:rsid w:val="009F1263"/>
    <w:rsid w:val="009F6370"/>
    <w:rsid w:val="00A1696A"/>
    <w:rsid w:val="00A3098D"/>
    <w:rsid w:val="00A57F4D"/>
    <w:rsid w:val="00A76097"/>
    <w:rsid w:val="00A96E98"/>
    <w:rsid w:val="00AA2060"/>
    <w:rsid w:val="00AC1B8F"/>
    <w:rsid w:val="00AD251A"/>
    <w:rsid w:val="00AE05F0"/>
    <w:rsid w:val="00AF1673"/>
    <w:rsid w:val="00AF6F79"/>
    <w:rsid w:val="00B00C33"/>
    <w:rsid w:val="00B075F4"/>
    <w:rsid w:val="00B15E49"/>
    <w:rsid w:val="00B25EA5"/>
    <w:rsid w:val="00B31DC1"/>
    <w:rsid w:val="00B54C5C"/>
    <w:rsid w:val="00B64706"/>
    <w:rsid w:val="00BB158A"/>
    <w:rsid w:val="00BB6F84"/>
    <w:rsid w:val="00BB7DF7"/>
    <w:rsid w:val="00BD0EF6"/>
    <w:rsid w:val="00C16328"/>
    <w:rsid w:val="00C2683C"/>
    <w:rsid w:val="00C62C20"/>
    <w:rsid w:val="00C83FD1"/>
    <w:rsid w:val="00CA07E6"/>
    <w:rsid w:val="00CA59F0"/>
    <w:rsid w:val="00CC6931"/>
    <w:rsid w:val="00D016BB"/>
    <w:rsid w:val="00D020E5"/>
    <w:rsid w:val="00D07DA7"/>
    <w:rsid w:val="00D15BDF"/>
    <w:rsid w:val="00D17465"/>
    <w:rsid w:val="00D45BF8"/>
    <w:rsid w:val="00D4795D"/>
    <w:rsid w:val="00D67AB4"/>
    <w:rsid w:val="00D8067A"/>
    <w:rsid w:val="00D907FB"/>
    <w:rsid w:val="00DC7F62"/>
    <w:rsid w:val="00DF5C62"/>
    <w:rsid w:val="00E425DB"/>
    <w:rsid w:val="00E45F06"/>
    <w:rsid w:val="00E502E6"/>
    <w:rsid w:val="00E5132D"/>
    <w:rsid w:val="00E5730E"/>
    <w:rsid w:val="00E964A2"/>
    <w:rsid w:val="00EB3930"/>
    <w:rsid w:val="00EC3F40"/>
    <w:rsid w:val="00EC66A9"/>
    <w:rsid w:val="00EC7A75"/>
    <w:rsid w:val="00ED066A"/>
    <w:rsid w:val="00EF72C5"/>
    <w:rsid w:val="00F26D71"/>
    <w:rsid w:val="00F438B3"/>
    <w:rsid w:val="00F61301"/>
    <w:rsid w:val="00F67842"/>
    <w:rsid w:val="00F72037"/>
    <w:rsid w:val="00F86CAF"/>
    <w:rsid w:val="00F96A30"/>
    <w:rsid w:val="00FA5D18"/>
    <w:rsid w:val="00FB258B"/>
    <w:rsid w:val="00FB4945"/>
    <w:rsid w:val="00FC5CB5"/>
    <w:rsid w:val="00FD3965"/>
    <w:rsid w:val="00FD61C2"/>
    <w:rsid w:val="00FE23CB"/>
    <w:rsid w:val="00FE3793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A34ED-97F5-44AC-9FB1-89858271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43E4"/>
  </w:style>
  <w:style w:type="paragraph" w:styleId="a4">
    <w:name w:val="Note Heading"/>
    <w:basedOn w:val="a"/>
    <w:next w:val="a"/>
    <w:rsid w:val="001426EB"/>
    <w:pPr>
      <w:jc w:val="center"/>
    </w:pPr>
  </w:style>
  <w:style w:type="paragraph" w:styleId="a5">
    <w:name w:val="Closing"/>
    <w:basedOn w:val="a"/>
    <w:rsid w:val="001426EB"/>
    <w:pPr>
      <w:jc w:val="right"/>
    </w:pPr>
  </w:style>
  <w:style w:type="paragraph" w:styleId="a6">
    <w:name w:val="Balloon Text"/>
    <w:basedOn w:val="a"/>
    <w:semiHidden/>
    <w:rsid w:val="001E13B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96B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96B52"/>
    <w:rPr>
      <w:kern w:val="2"/>
      <w:sz w:val="21"/>
      <w:szCs w:val="24"/>
    </w:rPr>
  </w:style>
  <w:style w:type="paragraph" w:styleId="a9">
    <w:name w:val="footer"/>
    <w:basedOn w:val="a"/>
    <w:link w:val="aa"/>
    <w:rsid w:val="00396B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96B5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55173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F75E-99FA-448B-A415-4A875F0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5437C2D3.dotm</Template>
  <TotalTime>342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八尾養第000－1号</vt:lpstr>
      <vt:lpstr>八尾養第000－1号</vt:lpstr>
    </vt:vector>
  </TitlesOfParts>
  <Company>学校総務サービス課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八尾養第000－1号</dc:title>
  <dc:creator>takamiya</dc:creator>
  <cp:lastModifiedBy>T-kitanokao</cp:lastModifiedBy>
  <cp:revision>115</cp:revision>
  <cp:lastPrinted>2020-07-13T04:55:00Z</cp:lastPrinted>
  <dcterms:created xsi:type="dcterms:W3CDTF">2017-10-04T06:42:00Z</dcterms:created>
  <dcterms:modified xsi:type="dcterms:W3CDTF">2020-07-20T05:17:00Z</dcterms:modified>
</cp:coreProperties>
</file>