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EE" w:rsidRPr="000A12D1" w:rsidRDefault="00B165EE" w:rsidP="00B165EE">
      <w:pPr>
        <w:autoSpaceDE w:val="0"/>
        <w:autoSpaceDN w:val="0"/>
        <w:ind w:leftChars="3218" w:left="6675" w:right="282" w:firstLineChars="62" w:firstLine="129"/>
        <w:jc w:val="distribute"/>
        <w:rPr>
          <w:rFonts w:hAnsi="ＭＳ 明朝"/>
        </w:rPr>
      </w:pPr>
      <w:r w:rsidRPr="000A12D1">
        <w:rPr>
          <w:rFonts w:hAnsi="ＭＳ 明朝" w:hint="eastAsia"/>
          <w:kern w:val="0"/>
        </w:rPr>
        <w:t>教高第</w:t>
      </w:r>
      <w:r>
        <w:rPr>
          <w:rFonts w:hAnsi="ＭＳ 明朝" w:hint="eastAsia"/>
          <w:kern w:val="0"/>
        </w:rPr>
        <w:t>1643</w:t>
      </w:r>
      <w:r w:rsidRPr="000A12D1">
        <w:rPr>
          <w:rFonts w:hAnsi="ＭＳ 明朝" w:hint="eastAsia"/>
          <w:kern w:val="0"/>
        </w:rPr>
        <w:t>号</w:t>
      </w:r>
    </w:p>
    <w:p w:rsidR="00B165EE" w:rsidRDefault="00B165EE" w:rsidP="00B165EE">
      <w:pPr>
        <w:wordWrap w:val="0"/>
        <w:autoSpaceDE w:val="0"/>
        <w:autoSpaceDN w:val="0"/>
        <w:ind w:leftChars="3218" w:left="6675" w:right="282" w:firstLineChars="62" w:firstLine="129"/>
        <w:jc w:val="distribute"/>
        <w:rPr>
          <w:rFonts w:hAnsi="ＭＳ 明朝"/>
        </w:rPr>
      </w:pPr>
      <w:r w:rsidRPr="000A12D1">
        <w:rPr>
          <w:rFonts w:hAnsi="ＭＳ 明朝" w:hint="eastAsia"/>
        </w:rPr>
        <w:t>平成</w:t>
      </w:r>
      <w:r>
        <w:rPr>
          <w:rFonts w:hAnsi="ＭＳ 明朝" w:hint="eastAsia"/>
        </w:rPr>
        <w:t>30</w:t>
      </w:r>
      <w:r w:rsidRPr="000A12D1">
        <w:rPr>
          <w:rFonts w:hAnsi="ＭＳ 明朝"/>
        </w:rPr>
        <w:t>年</w:t>
      </w:r>
      <w:r w:rsidRPr="000A12D1">
        <w:rPr>
          <w:rFonts w:hAnsi="ＭＳ 明朝" w:hint="eastAsia"/>
        </w:rPr>
        <w:t>５</w:t>
      </w:r>
      <w:r w:rsidRPr="000A12D1">
        <w:rPr>
          <w:rFonts w:hAnsi="ＭＳ 明朝"/>
        </w:rPr>
        <w:t>月</w:t>
      </w:r>
      <w:r>
        <w:rPr>
          <w:rFonts w:hAnsi="ＭＳ 明朝" w:hint="eastAsia"/>
        </w:rPr>
        <w:t>18</w:t>
      </w:r>
      <w:r w:rsidRPr="000A12D1">
        <w:rPr>
          <w:rFonts w:hAnsi="ＭＳ 明朝"/>
        </w:rPr>
        <w:t>日</w:t>
      </w:r>
    </w:p>
    <w:p w:rsidR="004D7915" w:rsidRPr="008617AA" w:rsidRDefault="004D7915" w:rsidP="00AC4AF8">
      <w:pPr>
        <w:wordWrap w:val="0"/>
        <w:autoSpaceDE w:val="0"/>
        <w:autoSpaceDN w:val="0"/>
        <w:ind w:leftChars="3081" w:left="6390" w:right="282"/>
        <w:jc w:val="distribute"/>
        <w:rPr>
          <w:rFonts w:hAnsi="ＭＳ 明朝"/>
        </w:rPr>
      </w:pPr>
    </w:p>
    <w:p w:rsidR="000F18EE" w:rsidRDefault="004D7915" w:rsidP="00FA0D72">
      <w:pPr>
        <w:autoSpaceDE w:val="0"/>
        <w:autoSpaceDN w:val="0"/>
        <w:rPr>
          <w:kern w:val="0"/>
        </w:rPr>
      </w:pPr>
      <w:r>
        <w:rPr>
          <w:rFonts w:hint="eastAsia"/>
        </w:rPr>
        <w:t xml:space="preserve">　</w:t>
      </w:r>
      <w:r w:rsidR="00FA0D72">
        <w:rPr>
          <w:rFonts w:hint="eastAsia"/>
        </w:rPr>
        <w:t>私立中学校長　様</w:t>
      </w:r>
    </w:p>
    <w:p w:rsidR="00FA0D72" w:rsidRPr="002C4882" w:rsidRDefault="00FA0D72" w:rsidP="00FA0D72">
      <w:pPr>
        <w:autoSpaceDE w:val="0"/>
        <w:autoSpaceDN w:val="0"/>
        <w:rPr>
          <w:kern w:val="0"/>
        </w:rPr>
      </w:pPr>
    </w:p>
    <w:p w:rsidR="004D7915" w:rsidRDefault="004D7915" w:rsidP="0025799E">
      <w:pPr>
        <w:autoSpaceDE w:val="0"/>
        <w:autoSpaceDN w:val="0"/>
        <w:ind w:leftChars="3150" w:left="6533" w:right="282" w:firstLineChars="130" w:firstLine="270"/>
        <w:jc w:val="distribut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大阪府教育委員会</w:t>
      </w:r>
    </w:p>
    <w:p w:rsidR="004D7915" w:rsidRPr="00AC4AF8" w:rsidRDefault="004D7915" w:rsidP="0025799E">
      <w:pPr>
        <w:autoSpaceDE w:val="0"/>
        <w:autoSpaceDN w:val="0"/>
        <w:ind w:leftChars="3150" w:left="6533" w:right="282" w:firstLineChars="130" w:firstLine="270"/>
        <w:jc w:val="distribut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教育長</w:t>
      </w:r>
    </w:p>
    <w:p w:rsidR="00553C6C" w:rsidRDefault="00553C6C" w:rsidP="00553C6C">
      <w:pPr>
        <w:autoSpaceDE w:val="0"/>
        <w:autoSpaceDN w:val="0"/>
        <w:adjustRightInd w:val="0"/>
        <w:ind w:right="-1"/>
      </w:pPr>
    </w:p>
    <w:p w:rsidR="00553C6C" w:rsidRDefault="00553C6C" w:rsidP="00553C6C">
      <w:pPr>
        <w:autoSpaceDE w:val="0"/>
        <w:autoSpaceDN w:val="0"/>
        <w:adjustRightInd w:val="0"/>
        <w:ind w:right="-1"/>
      </w:pPr>
    </w:p>
    <w:p w:rsidR="00B165EE" w:rsidRPr="00376AD1" w:rsidRDefault="00B165EE" w:rsidP="00B165EE">
      <w:pPr>
        <w:autoSpaceDE w:val="0"/>
        <w:autoSpaceDN w:val="0"/>
        <w:adjustRightInd w:val="0"/>
        <w:ind w:right="-1" w:firstLineChars="650" w:firstLine="1348"/>
        <w:rPr>
          <w:rFonts w:asciiTheme="minorEastAsia" w:eastAsiaTheme="minorEastAsia" w:hAnsiTheme="minorEastAsia"/>
          <w:kern w:val="0"/>
        </w:rPr>
      </w:pPr>
      <w:r w:rsidRPr="00376AD1">
        <w:rPr>
          <w:rFonts w:asciiTheme="minorEastAsia" w:eastAsiaTheme="minorEastAsia" w:hAnsiTheme="minorEastAsia" w:hint="eastAsia"/>
          <w:kern w:val="0"/>
        </w:rPr>
        <w:t>平成31年度日本語指導が必要な帰国生徒・外国人生徒入学者選抜</w:t>
      </w:r>
    </w:p>
    <w:p w:rsidR="004A36A8" w:rsidRDefault="00B165EE" w:rsidP="00B165EE">
      <w:pPr>
        <w:autoSpaceDE w:val="0"/>
        <w:autoSpaceDN w:val="0"/>
        <w:adjustRightInd w:val="0"/>
        <w:ind w:right="-1" w:firstLineChars="650" w:firstLine="1348"/>
        <w:rPr>
          <w:rFonts w:asciiTheme="minorEastAsia" w:eastAsiaTheme="minorEastAsia" w:hAnsiTheme="minorEastAsia"/>
          <w:kern w:val="0"/>
        </w:rPr>
      </w:pPr>
      <w:r w:rsidRPr="00376AD1">
        <w:rPr>
          <w:rFonts w:asciiTheme="minorEastAsia" w:eastAsiaTheme="minorEastAsia" w:hAnsiTheme="minorEastAsia" w:hint="eastAsia"/>
          <w:kern w:val="0"/>
        </w:rPr>
        <w:t>実施校等について</w:t>
      </w:r>
      <w:r w:rsidRPr="007E08FF">
        <w:rPr>
          <w:rFonts w:asciiTheme="minorEastAsia" w:eastAsiaTheme="minorEastAsia" w:hAnsiTheme="minorEastAsia" w:hint="eastAsia"/>
          <w:kern w:val="0"/>
        </w:rPr>
        <w:t>（通知）</w:t>
      </w:r>
    </w:p>
    <w:p w:rsidR="001E229F" w:rsidRPr="004A36A8" w:rsidRDefault="001E229F" w:rsidP="001E229F">
      <w:pPr>
        <w:autoSpaceDE w:val="0"/>
        <w:autoSpaceDN w:val="0"/>
        <w:ind w:rightChars="269" w:right="558"/>
        <w:rPr>
          <w:rFonts w:asciiTheme="minorEastAsia" w:eastAsiaTheme="minorEastAsia" w:hAnsiTheme="minorEastAsia"/>
          <w:kern w:val="0"/>
        </w:rPr>
      </w:pPr>
    </w:p>
    <w:p w:rsidR="001E229F" w:rsidRPr="001F1AFF" w:rsidRDefault="001E229F" w:rsidP="001E229F">
      <w:pPr>
        <w:autoSpaceDE w:val="0"/>
        <w:autoSpaceDN w:val="0"/>
        <w:ind w:rightChars="269" w:right="558"/>
        <w:rPr>
          <w:rFonts w:asciiTheme="minorEastAsia" w:eastAsiaTheme="minorEastAsia" w:hAnsiTheme="minorEastAsia"/>
        </w:rPr>
      </w:pPr>
    </w:p>
    <w:p w:rsidR="001E229F" w:rsidRPr="001F1AFF" w:rsidRDefault="001E229F" w:rsidP="001E22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1F1AFF">
        <w:rPr>
          <w:rFonts w:asciiTheme="minorEastAsia" w:eastAsiaTheme="minorEastAsia" w:hAnsiTheme="minorEastAsia" w:hint="eastAsia"/>
        </w:rPr>
        <w:t xml:space="preserve">　標記について、別添</w:t>
      </w:r>
      <w:r w:rsidR="00C15D06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資料１及び資料２</w:t>
      </w:r>
      <w:r w:rsidRPr="001F1AFF">
        <w:rPr>
          <w:rFonts w:asciiTheme="minorEastAsia" w:eastAsiaTheme="minorEastAsia" w:hAnsiTheme="minorEastAsia" w:hint="eastAsia"/>
        </w:rPr>
        <w:t>のとおり決定しましたので通知します。</w:t>
      </w:r>
    </w:p>
    <w:p w:rsidR="00BF5B8F" w:rsidRDefault="00BF5B8F" w:rsidP="001E22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78680F" w:rsidRPr="001F1AFF" w:rsidRDefault="0078680F" w:rsidP="001E22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BF5B8F" w:rsidRPr="00257698" w:rsidRDefault="00BF5B8F" w:rsidP="00BF5B8F">
      <w:pPr>
        <w:autoSpaceDE w:val="0"/>
        <w:autoSpaceDN w:val="0"/>
        <w:jc w:val="left"/>
      </w:pPr>
    </w:p>
    <w:p w:rsidR="00BF5B8F" w:rsidRDefault="00BF5B8F" w:rsidP="00BF5B8F">
      <w:pPr>
        <w:autoSpaceDE w:val="0"/>
        <w:autoSpaceDN w:val="0"/>
      </w:pPr>
    </w:p>
    <w:p w:rsidR="00BF5B8F" w:rsidRDefault="00BF5B8F" w:rsidP="00BF5B8F">
      <w:pPr>
        <w:autoSpaceDE w:val="0"/>
        <w:autoSpaceDN w:val="0"/>
      </w:pPr>
      <w:r>
        <w:rPr>
          <w:rFonts w:hint="eastAsia"/>
        </w:rPr>
        <w:t>別添資料</w:t>
      </w:r>
    </w:p>
    <w:p w:rsidR="00BF5B8F" w:rsidRPr="00C1664C" w:rsidRDefault="00BF5B8F" w:rsidP="00BF5B8F">
      <w:pPr>
        <w:autoSpaceDE w:val="0"/>
        <w:autoSpaceDN w:val="0"/>
      </w:pPr>
    </w:p>
    <w:p w:rsidR="00C15D06" w:rsidRDefault="00C15D06" w:rsidP="00B165EE">
      <w:pPr>
        <w:pStyle w:val="a3"/>
        <w:tabs>
          <w:tab w:val="left" w:pos="567"/>
        </w:tabs>
        <w:wordWrap/>
        <w:spacing w:line="240" w:lineRule="auto"/>
        <w:ind w:left="926" w:hangingChars="400" w:hanging="926"/>
        <w:jc w:val="left"/>
        <w:rPr>
          <w:rFonts w:hAnsi="ＭＳ 明朝" w:hint="eastAsia"/>
          <w:sz w:val="21"/>
          <w:szCs w:val="21"/>
        </w:rPr>
      </w:pPr>
      <w:r w:rsidRPr="0025799E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</w:rPr>
        <w:t>資料１</w:t>
      </w:r>
      <w:r w:rsidRPr="0025799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165EE" w:rsidRPr="00B165EE">
        <w:rPr>
          <w:rFonts w:hAnsi="ＭＳ 明朝" w:hint="eastAsia"/>
          <w:sz w:val="21"/>
          <w:szCs w:val="21"/>
        </w:rPr>
        <w:t>平成</w:t>
      </w:r>
      <w:r w:rsidR="00B165EE" w:rsidRPr="00B165EE">
        <w:rPr>
          <w:rFonts w:asciiTheme="minorEastAsia" w:eastAsiaTheme="minorEastAsia" w:hAnsiTheme="minorEastAsia" w:hint="eastAsia"/>
          <w:sz w:val="21"/>
          <w:szCs w:val="21"/>
        </w:rPr>
        <w:t>31年</w:t>
      </w:r>
      <w:r w:rsidR="00B165EE" w:rsidRPr="00B165EE">
        <w:rPr>
          <w:rFonts w:hAnsi="ＭＳ 明朝" w:hint="eastAsia"/>
          <w:sz w:val="21"/>
          <w:szCs w:val="21"/>
        </w:rPr>
        <w:t>度大阪府立高等学校「日本語指導が必要な帰国生徒・外国人生徒入学者選抜」の実施校</w:t>
      </w:r>
    </w:p>
    <w:p w:rsidR="00B165EE" w:rsidRPr="0025799E" w:rsidRDefault="00B165EE" w:rsidP="00B165EE">
      <w:pPr>
        <w:pStyle w:val="a3"/>
        <w:tabs>
          <w:tab w:val="left" w:pos="567"/>
        </w:tabs>
        <w:wordWrap/>
        <w:spacing w:line="240" w:lineRule="auto"/>
        <w:ind w:left="926" w:hangingChars="400" w:hanging="926"/>
        <w:jc w:val="left"/>
        <w:rPr>
          <w:rFonts w:hAnsi="ＭＳ 明朝"/>
          <w:sz w:val="21"/>
          <w:szCs w:val="21"/>
        </w:rPr>
      </w:pPr>
    </w:p>
    <w:p w:rsidR="00C15D06" w:rsidRDefault="00C15D06" w:rsidP="00C15D06">
      <w:pPr>
        <w:pStyle w:val="a3"/>
        <w:tabs>
          <w:tab w:val="left" w:pos="567"/>
        </w:tabs>
        <w:wordWrap/>
        <w:spacing w:line="240" w:lineRule="auto"/>
        <w:ind w:left="926" w:hangingChars="400" w:hanging="926"/>
        <w:jc w:val="left"/>
        <w:rPr>
          <w:rFonts w:asciiTheme="minorEastAsia" w:eastAsiaTheme="minorEastAsia" w:hAnsiTheme="minorEastAsia"/>
          <w:sz w:val="21"/>
          <w:szCs w:val="21"/>
        </w:rPr>
      </w:pPr>
      <w:r w:rsidRPr="0025799E">
        <w:rPr>
          <w:rFonts w:hAnsi="ＭＳ 明朝" w:hint="eastAsia"/>
          <w:sz w:val="21"/>
          <w:szCs w:val="21"/>
          <w:bdr w:val="single" w:sz="4" w:space="0" w:color="auto"/>
        </w:rPr>
        <w:t>資料２</w:t>
      </w:r>
      <w:r w:rsidRPr="0025799E">
        <w:rPr>
          <w:rFonts w:hAnsi="ＭＳ 明朝" w:hint="eastAsia"/>
          <w:sz w:val="21"/>
          <w:szCs w:val="21"/>
        </w:rPr>
        <w:t xml:space="preserve">　</w:t>
      </w:r>
      <w:r w:rsidR="00B165EE" w:rsidRPr="00B165EE">
        <w:rPr>
          <w:rFonts w:asciiTheme="minorEastAsia" w:eastAsiaTheme="minorEastAsia" w:hAnsiTheme="minorEastAsia" w:hint="eastAsia"/>
          <w:sz w:val="21"/>
          <w:szCs w:val="21"/>
        </w:rPr>
        <w:t>平成31年度大阪府公立高等学校「知的障がい生徒自立支援コース入学者選抜」の実施校及び平成31年度大阪府立知的障がい高等支援学校職業学科の「大阪府立高等学校に設置する共生推進教室入学者選抜」を実施する設置校</w:t>
      </w:r>
    </w:p>
    <w:p w:rsidR="00BF5B8F" w:rsidRPr="00C15D06" w:rsidRDefault="00BF5B8F" w:rsidP="00BF5B8F">
      <w:pPr>
        <w:pStyle w:val="a3"/>
        <w:tabs>
          <w:tab w:val="left" w:pos="567"/>
        </w:tabs>
        <w:wordWrap/>
        <w:spacing w:line="240" w:lineRule="auto"/>
        <w:ind w:left="694" w:hangingChars="300" w:hanging="694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BF5B8F" w:rsidRDefault="00BF5B8F" w:rsidP="00FD15BC">
      <w:pPr>
        <w:pStyle w:val="a3"/>
        <w:tabs>
          <w:tab w:val="left" w:pos="567"/>
        </w:tabs>
        <w:wordWrap/>
        <w:spacing w:line="240" w:lineRule="auto"/>
        <w:ind w:left="926" w:hangingChars="400" w:hanging="926"/>
        <w:jc w:val="left"/>
        <w:rPr>
          <w:rFonts w:asciiTheme="minorEastAsia" w:eastAsiaTheme="minorEastAsia" w:hAnsiTheme="minorEastAsia"/>
          <w:sz w:val="21"/>
          <w:szCs w:val="21"/>
          <w:bdr w:val="single" w:sz="4" w:space="0" w:color="auto"/>
        </w:rPr>
      </w:pPr>
    </w:p>
    <w:p w:rsidR="0078680F" w:rsidRDefault="0078680F" w:rsidP="00FD15BC">
      <w:pPr>
        <w:pStyle w:val="a3"/>
        <w:tabs>
          <w:tab w:val="left" w:pos="567"/>
        </w:tabs>
        <w:wordWrap/>
        <w:spacing w:line="240" w:lineRule="auto"/>
        <w:ind w:left="926" w:hangingChars="400" w:hanging="926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BF5B8F" w:rsidRPr="005C1B5D" w:rsidRDefault="00BF5B8F" w:rsidP="00BF5B8F">
      <w:pPr>
        <w:autoSpaceDE w:val="0"/>
        <w:autoSpaceDN w:val="0"/>
      </w:pPr>
    </w:p>
    <w:p w:rsidR="00257698" w:rsidRPr="00BF5B8F" w:rsidRDefault="0078680F" w:rsidP="00BF5B8F">
      <w:pPr>
        <w:autoSpaceDE w:val="0"/>
        <w:autoSpaceDN w:val="0"/>
        <w:adjustRightInd w:val="0"/>
        <w:ind w:right="-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0E75D1" wp14:editId="49CAAE30">
                <wp:simplePos x="0" y="0"/>
                <wp:positionH relativeFrom="column">
                  <wp:posOffset>1928495</wp:posOffset>
                </wp:positionH>
                <wp:positionV relativeFrom="paragraph">
                  <wp:posOffset>419735</wp:posOffset>
                </wp:positionV>
                <wp:extent cx="3638550" cy="23717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2371725"/>
                          <a:chOff x="0" y="0"/>
                          <a:chExt cx="3638550" cy="237172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3638550" cy="223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80F" w:rsidRDefault="0078680F" w:rsidP="0078680F">
                              <w:pPr>
                                <w:pStyle w:val="a3"/>
                                <w:wordWrap/>
                                <w:spacing w:beforeLines="50" w:before="153" w:afterLines="50" w:after="153" w:line="240" w:lineRule="exact"/>
                                <w:ind w:firstLineChars="50" w:firstLine="116"/>
                                <w:rPr>
                                  <w:rFonts w:asciiTheme="minorEastAsia" w:eastAsia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0A12D1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資料１</w:t>
                              </w:r>
                              <w:r w:rsidRPr="006426B9">
                                <w:rPr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について</w:t>
                              </w:r>
                            </w:p>
                            <w:p w:rsidR="0078680F" w:rsidRDefault="0078680F" w:rsidP="0078680F">
                              <w:pPr>
                                <w:pStyle w:val="a3"/>
                                <w:wordWrap/>
                                <w:spacing w:beforeLines="50" w:before="153" w:afterLines="50" w:after="153" w:line="240" w:lineRule="exact"/>
                                <w:ind w:firstLineChars="150" w:firstLine="347"/>
                                <w:rPr>
                                  <w:rFonts w:ascii="ＭＳ 明朝"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1"/>
                                  <w:szCs w:val="21"/>
                                </w:rPr>
                                <w:t>担　当　大阪府教育庁教育振興室</w:t>
                              </w:r>
                            </w:p>
                            <w:p w:rsidR="0078680F" w:rsidRPr="00D86B35" w:rsidRDefault="0078680F" w:rsidP="0078680F">
                              <w:pPr>
                                <w:pStyle w:val="a3"/>
                                <w:wordWrap/>
                                <w:spacing w:beforeLines="50" w:before="153" w:afterLines="50" w:after="153" w:line="240" w:lineRule="exact"/>
                                <w:ind w:firstLineChars="550" w:firstLine="1273"/>
                                <w:rPr>
                                  <w:rFonts w:ascii="ＭＳ 明朝"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1"/>
                                  <w:szCs w:val="21"/>
                                </w:rPr>
                                <w:t>高等学校課</w:t>
                              </w:r>
                              <w:r w:rsidRPr="003736DF">
                                <w:rPr>
                                  <w:rFonts w:ascii="ＭＳ 明朝" w:hAnsi="ＭＳ 明朝" w:hint="eastAsia"/>
                                  <w:sz w:val="21"/>
                                  <w:szCs w:val="21"/>
                                </w:rPr>
                                <w:t>学事グループ</w:t>
                              </w:r>
                              <w:r w:rsidR="00CA1FA7">
                                <w:rPr>
                                  <w:rFonts w:ascii="ＭＳ 明朝" w:hAnsi="ＭＳ 明朝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B165EE">
                                <w:rPr>
                                  <w:rFonts w:ascii="ＭＳ 明朝" w:hAnsi="ＭＳ 明朝" w:hint="eastAsia"/>
                                  <w:sz w:val="21"/>
                                  <w:szCs w:val="21"/>
                                </w:rPr>
                                <w:t>鈴木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ＭＳ 明朝" w:hAnsi="ＭＳ 明朝" w:hint="eastAsia"/>
                                  <w:sz w:val="21"/>
                                  <w:szCs w:val="21"/>
                                </w:rPr>
                                <w:t>・三好</w:t>
                              </w:r>
                            </w:p>
                            <w:p w:rsidR="0078680F" w:rsidRPr="00CD06BF" w:rsidRDefault="0078680F" w:rsidP="0078680F">
                              <w:pPr>
                                <w:ind w:firstLineChars="150" w:firstLine="311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CD06BF">
                                <w:rPr>
                                  <w:rFonts w:asciiTheme="minorEastAsia" w:eastAsiaTheme="minorEastAsia" w:hAnsiTheme="minorEastAsia" w:hint="eastAsia"/>
                                </w:rPr>
                                <w:t>電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</w:t>
                              </w:r>
                              <w:r w:rsidRPr="00CD06BF">
                                <w:rPr>
                                  <w:rFonts w:asciiTheme="minorEastAsia" w:eastAsiaTheme="minorEastAsia" w:hAnsiTheme="minorEastAsia" w:hint="eastAsia"/>
                                </w:rPr>
                                <w:t>話　 06-6944-6887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>（直通）</w:t>
                              </w:r>
                            </w:p>
                            <w:p w:rsidR="0078680F" w:rsidRDefault="0078680F" w:rsidP="0078680F">
                              <w:pPr>
                                <w:tabs>
                                  <w:tab w:val="left" w:pos="709"/>
                                </w:tabs>
                                <w:spacing w:line="240" w:lineRule="exact"/>
                                <w:ind w:firstLineChars="50" w:firstLine="104"/>
                              </w:pPr>
                              <w:r w:rsidRPr="000A12D1">
                                <w:rPr>
                                  <w:rFonts w:asciiTheme="minorEastAsia" w:eastAsiaTheme="minorEastAsia" w:hAnsiTheme="minorEastAsia" w:hint="eastAsia"/>
                                  <w:szCs w:val="21"/>
                                  <w:bdr w:val="single" w:sz="4" w:space="0" w:color="auto"/>
                                </w:rPr>
                                <w:t>資料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Cs w:val="21"/>
                                  <w:bdr w:val="single" w:sz="4" w:space="0" w:color="auto"/>
                                </w:rPr>
                                <w:t>２</w:t>
                              </w:r>
                              <w:r w:rsidRPr="006426B9">
                                <w:rPr>
                                  <w:rFonts w:asciiTheme="minorEastAsia" w:eastAsiaTheme="minorEastAsia" w:hAnsiTheme="minorEastAsia" w:hint="eastAsia"/>
                                  <w:szCs w:val="21"/>
                                </w:rPr>
                                <w:t>について</w:t>
                              </w:r>
                            </w:p>
                            <w:p w:rsidR="0078680F" w:rsidRDefault="0078680F" w:rsidP="0078680F">
                              <w:pPr>
                                <w:pStyle w:val="a3"/>
                                <w:wordWrap/>
                                <w:spacing w:beforeLines="50" w:before="153" w:afterLines="50" w:after="153" w:line="240" w:lineRule="exact"/>
                                <w:ind w:firstLineChars="150" w:firstLine="347"/>
                                <w:rPr>
                                  <w:rFonts w:ascii="ＭＳ 明朝"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1"/>
                                  <w:szCs w:val="21"/>
                                </w:rPr>
                                <w:t>担　当　大阪府教育庁教育振興室</w:t>
                              </w:r>
                            </w:p>
                            <w:p w:rsidR="0078680F" w:rsidRPr="00D86B35" w:rsidRDefault="0078680F" w:rsidP="0078680F">
                              <w:pPr>
                                <w:pStyle w:val="a3"/>
                                <w:wordWrap/>
                                <w:spacing w:beforeLines="50" w:before="153" w:afterLines="50" w:after="153" w:line="240" w:lineRule="exact"/>
                                <w:ind w:firstLineChars="550" w:firstLine="1273"/>
                                <w:rPr>
                                  <w:rFonts w:ascii="ＭＳ 明朝"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1"/>
                                  <w:szCs w:val="21"/>
                                </w:rPr>
                                <w:t>支援教育課企画調整</w:t>
                              </w:r>
                              <w:r w:rsidRPr="003736DF">
                                <w:rPr>
                                  <w:rFonts w:ascii="ＭＳ 明朝" w:hAnsi="ＭＳ 明朝" w:hint="eastAsia"/>
                                  <w:sz w:val="21"/>
                                  <w:szCs w:val="21"/>
                                </w:rPr>
                                <w:t>グループ</w:t>
                              </w:r>
                              <w:r w:rsidR="00CA1FA7">
                                <w:rPr>
                                  <w:rFonts w:ascii="ＭＳ 明朝" w:hAnsi="ＭＳ 明朝" w:hint="eastAsia"/>
                                  <w:sz w:val="21"/>
                                  <w:szCs w:val="21"/>
                                </w:rPr>
                                <w:t xml:space="preserve"> 加納・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1"/>
                                  <w:szCs w:val="21"/>
                                </w:rPr>
                                <w:t>松井</w:t>
                              </w:r>
                            </w:p>
                            <w:p w:rsidR="0078680F" w:rsidRPr="00CD06BF" w:rsidRDefault="0078680F" w:rsidP="0078680F">
                              <w:pPr>
                                <w:ind w:firstLineChars="150" w:firstLine="311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CD06BF">
                                <w:rPr>
                                  <w:rFonts w:asciiTheme="minorEastAsia" w:eastAsiaTheme="minorEastAsia" w:hAnsiTheme="minorEastAsia" w:hint="eastAsia"/>
                                </w:rPr>
                                <w:t>電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</w:t>
                              </w:r>
                              <w:r w:rsidRPr="00CD06BF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話　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 06-6944-6890（直通）</w:t>
                              </w:r>
                            </w:p>
                            <w:p w:rsidR="0078680F" w:rsidRPr="00C43620" w:rsidRDefault="0078680F" w:rsidP="0078680F">
                              <w:pPr>
                                <w:ind w:firstLineChars="50" w:firstLine="104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ＦＡＸ（共通）　 </w:t>
                              </w:r>
                              <w:r w:rsidRPr="00CD06BF">
                                <w:rPr>
                                  <w:rFonts w:asciiTheme="minorEastAsia" w:eastAsiaTheme="minorEastAsia" w:hAnsiTheme="minorEastAsia" w:hint="eastAsia"/>
                                </w:rPr>
                                <w:t>06-6944-6888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1371600" y="0"/>
                            <a:ext cx="904875" cy="276225"/>
                            <a:chOff x="0" y="0"/>
                            <a:chExt cx="904875" cy="276225"/>
                          </a:xfrm>
                        </wpg:grpSpPr>
                        <wps:wsp>
                          <wps:cNvPr id="5" name="正方形/長方形 5"/>
                          <wps:cNvSpPr/>
                          <wps:spPr>
                            <a:xfrm>
                              <a:off x="0" y="0"/>
                              <a:ext cx="90487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76200" y="9525"/>
                              <a:ext cx="75247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680F" w:rsidRDefault="0078680F" w:rsidP="0078680F">
                                <w:r>
                                  <w:rPr>
                                    <w:rFonts w:hint="eastAsia"/>
                                  </w:rPr>
                                  <w:t>問合せ先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151.85pt;margin-top:33.05pt;width:286.5pt;height:186.75pt;z-index:251659264" coordsize="36385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">
                <v:rect id="Rectangle 4" o:spid="_x0000_s1027" style="position:absolute;top:1333;width:36385;height:2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<v:textbox inset="5.85pt,.7pt,5.85pt,.7pt">
                    <w:txbxContent>
                      <w:p w:rsidR="0078680F" w:rsidRDefault="0078680F" w:rsidP="0078680F">
                        <w:pPr>
                          <w:pStyle w:val="a3"/>
                          <w:wordWrap/>
                          <w:spacing w:beforeLines="50" w:before="153" w:afterLines="50" w:after="153" w:line="240" w:lineRule="exact"/>
                          <w:ind w:firstLineChars="50" w:firstLine="116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  <w:r w:rsidRPr="000A12D1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  <w:bdr w:val="single" w:sz="4" w:space="0" w:color="auto"/>
                          </w:rPr>
                          <w:t>資料１</w:t>
                        </w:r>
                        <w:r w:rsidRPr="006426B9"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について</w:t>
                        </w:r>
                      </w:p>
                      <w:p w:rsidR="0078680F" w:rsidRDefault="0078680F" w:rsidP="0078680F">
                        <w:pPr>
                          <w:pStyle w:val="a3"/>
                          <w:wordWrap/>
                          <w:spacing w:beforeLines="50" w:before="153" w:afterLines="50" w:after="153" w:line="240" w:lineRule="exact"/>
                          <w:ind w:firstLineChars="150" w:firstLine="347"/>
                          <w:rPr>
                            <w:rFonts w:ascii="ＭＳ 明朝"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>担　当　大阪府教育庁教育振興室</w:t>
                        </w:r>
                      </w:p>
                      <w:p w:rsidR="0078680F" w:rsidRPr="00D86B35" w:rsidRDefault="0078680F" w:rsidP="0078680F">
                        <w:pPr>
                          <w:pStyle w:val="a3"/>
                          <w:wordWrap/>
                          <w:spacing w:beforeLines="50" w:before="153" w:afterLines="50" w:after="153" w:line="240" w:lineRule="exact"/>
                          <w:ind w:firstLineChars="550" w:firstLine="1273"/>
                          <w:rPr>
                            <w:rFonts w:ascii="ＭＳ 明朝"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>高等学校課</w:t>
                        </w:r>
                        <w:r w:rsidRPr="003736DF"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>学事グループ</w:t>
                        </w:r>
                        <w:r w:rsidR="00CA1FA7"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="00B165EE"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>鈴木</w:t>
                        </w:r>
                        <w:bookmarkStart w:id="1" w:name="_GoBack"/>
                        <w:bookmarkEnd w:id="1"/>
                        <w:r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>・三好</w:t>
                        </w:r>
                      </w:p>
                      <w:p w:rsidR="0078680F" w:rsidRPr="00CD06BF" w:rsidRDefault="0078680F" w:rsidP="0078680F">
                        <w:pPr>
                          <w:ind w:firstLineChars="150" w:firstLine="311"/>
                          <w:rPr>
                            <w:rFonts w:asciiTheme="minorEastAsia" w:eastAsiaTheme="minorEastAsia" w:hAnsiTheme="minorEastAsia"/>
                          </w:rPr>
                        </w:pPr>
                        <w:r w:rsidRPr="00CD06BF">
                          <w:rPr>
                            <w:rFonts w:asciiTheme="minorEastAsia" w:eastAsiaTheme="minorEastAsia" w:hAnsiTheme="minorEastAsia" w:hint="eastAsia"/>
                          </w:rPr>
                          <w:t>電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 xml:space="preserve">　</w:t>
                        </w:r>
                        <w:r w:rsidRPr="00CD06BF">
                          <w:rPr>
                            <w:rFonts w:asciiTheme="minorEastAsia" w:eastAsiaTheme="minorEastAsia" w:hAnsiTheme="minorEastAsia" w:hint="eastAsia"/>
                          </w:rPr>
                          <w:t>話　 06-6944-6887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（直通）</w:t>
                        </w:r>
                      </w:p>
                      <w:p w:rsidR="0078680F" w:rsidRDefault="0078680F" w:rsidP="0078680F">
                        <w:pPr>
                          <w:tabs>
                            <w:tab w:val="left" w:pos="709"/>
                          </w:tabs>
                          <w:spacing w:line="240" w:lineRule="exact"/>
                          <w:ind w:firstLineChars="50" w:firstLine="104"/>
                        </w:pPr>
                        <w:r w:rsidRPr="000A12D1">
                          <w:rPr>
                            <w:rFonts w:asciiTheme="minorEastAsia" w:eastAsiaTheme="minorEastAsia" w:hAnsiTheme="minorEastAsia" w:hint="eastAsia"/>
                            <w:szCs w:val="21"/>
                            <w:bdr w:val="single" w:sz="4" w:space="0" w:color="auto"/>
                          </w:rPr>
                          <w:t>資料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Cs w:val="21"/>
                            <w:bdr w:val="single" w:sz="4" w:space="0" w:color="auto"/>
                          </w:rPr>
                          <w:t>２</w:t>
                        </w:r>
                        <w:r w:rsidRPr="006426B9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について</w:t>
                        </w:r>
                      </w:p>
                      <w:p w:rsidR="0078680F" w:rsidRDefault="0078680F" w:rsidP="0078680F">
                        <w:pPr>
                          <w:pStyle w:val="a3"/>
                          <w:wordWrap/>
                          <w:spacing w:beforeLines="50" w:before="153" w:afterLines="50" w:after="153" w:line="240" w:lineRule="exact"/>
                          <w:ind w:firstLineChars="150" w:firstLine="347"/>
                          <w:rPr>
                            <w:rFonts w:ascii="ＭＳ 明朝"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>担　当　大阪府教育庁教育振興室</w:t>
                        </w:r>
                      </w:p>
                      <w:p w:rsidR="0078680F" w:rsidRPr="00D86B35" w:rsidRDefault="0078680F" w:rsidP="0078680F">
                        <w:pPr>
                          <w:pStyle w:val="a3"/>
                          <w:wordWrap/>
                          <w:spacing w:beforeLines="50" w:before="153" w:afterLines="50" w:after="153" w:line="240" w:lineRule="exact"/>
                          <w:ind w:firstLineChars="550" w:firstLine="1273"/>
                          <w:rPr>
                            <w:rFonts w:ascii="ＭＳ 明朝"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>支援教育課企画調整</w:t>
                        </w:r>
                        <w:r w:rsidRPr="003736DF"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>グループ</w:t>
                        </w:r>
                        <w:r w:rsidR="00CA1FA7"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 xml:space="preserve"> 加納・</w:t>
                        </w:r>
                        <w:r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>松井</w:t>
                        </w:r>
                      </w:p>
                      <w:p w:rsidR="0078680F" w:rsidRPr="00CD06BF" w:rsidRDefault="0078680F" w:rsidP="0078680F">
                        <w:pPr>
                          <w:ind w:firstLineChars="150" w:firstLine="311"/>
                          <w:rPr>
                            <w:rFonts w:asciiTheme="minorEastAsia" w:eastAsiaTheme="minorEastAsia" w:hAnsiTheme="minorEastAsia"/>
                          </w:rPr>
                        </w:pPr>
                        <w:r w:rsidRPr="00CD06BF">
                          <w:rPr>
                            <w:rFonts w:asciiTheme="minorEastAsia" w:eastAsiaTheme="minorEastAsia" w:hAnsiTheme="minorEastAsia" w:hint="eastAsia"/>
                          </w:rPr>
                          <w:t>電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 xml:space="preserve">　</w:t>
                        </w:r>
                        <w:r w:rsidRPr="00CD06BF">
                          <w:rPr>
                            <w:rFonts w:asciiTheme="minorEastAsia" w:eastAsiaTheme="minorEastAsia" w:hAnsiTheme="minorEastAsia" w:hint="eastAsia"/>
                          </w:rPr>
                          <w:t xml:space="preserve">話　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 xml:space="preserve"> 06-6944-6890（直通）</w:t>
                        </w:r>
                      </w:p>
                      <w:p w:rsidR="0078680F" w:rsidRPr="00C43620" w:rsidRDefault="0078680F" w:rsidP="0078680F">
                        <w:pPr>
                          <w:ind w:firstLineChars="50" w:firstLine="104"/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 xml:space="preserve">ＦＡＸ（共通）　 </w:t>
                        </w:r>
                        <w:r w:rsidRPr="00CD06BF">
                          <w:rPr>
                            <w:rFonts w:asciiTheme="minorEastAsia" w:eastAsiaTheme="minorEastAsia" w:hAnsiTheme="minorEastAsia" w:hint="eastAsia"/>
                          </w:rPr>
                          <w:t>06-6944-6888</w:t>
                        </w:r>
                      </w:p>
                    </w:txbxContent>
                  </v:textbox>
                </v:rect>
                <v:group id="グループ化 4" o:spid="_x0000_s1028" style="position:absolute;left:13716;width:9048;height:2762" coordsize="9048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正方形/長方形 5" o:spid="_x0000_s1029" style="position:absolute;width:9048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uMMA&#10;AADaAAAADwAAAGRycy9kb3ducmV2LnhtbESPQWvCQBSE7wX/w/IEb83GltQSXUVKG7S3po3nR/aZ&#10;BLNv0+wa4793CwWPw8x8w6w2o2nFQL1rLCuYRzEI4tLqhisFP98fj68gnEfW2FomBVdysFlPHlaY&#10;anvhLxpyX4kAYZeigtr7LpXSlTUZdJHtiIN3tL1BH2RfSd3jJcBNK5/i+EUabDgs1NjRW03lKT8b&#10;BedksX8fD7/ZcxEXi8+iTXY+65SaTcftEoSn0d/D/+2dVpDA35V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nuMMAAADaAAAADwAAAAAAAAAAAAAAAACYAgAAZHJzL2Rv&#10;d25yZXYueG1sUEsFBgAAAAAEAAQA9QAAAIgDAAAAAA==&#10;" fillcolor="white [3212]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" o:spid="_x0000_s1030" type="#_x0000_t202" style="position:absolute;left:762;top:95;width:752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78680F" w:rsidRDefault="0078680F" w:rsidP="0078680F">
                          <w:r>
                            <w:rPr>
                              <w:rFonts w:hint="eastAsia"/>
                            </w:rPr>
                            <w:t>問合せ先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57698" w:rsidRPr="00BF5B8F" w:rsidSect="0025799E">
      <w:type w:val="continuous"/>
      <w:pgSz w:w="11906" w:h="16838" w:code="9"/>
      <w:pgMar w:top="1304" w:right="1418" w:bottom="1474" w:left="1418" w:header="851" w:footer="992" w:gutter="0"/>
      <w:cols w:space="425"/>
      <w:docGrid w:type="linesAndChars" w:linePitch="306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98" w:rsidRDefault="00257698" w:rsidP="00CF260E">
      <w:r>
        <w:separator/>
      </w:r>
    </w:p>
  </w:endnote>
  <w:endnote w:type="continuationSeparator" w:id="0">
    <w:p w:rsidR="00257698" w:rsidRDefault="00257698" w:rsidP="00CF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98" w:rsidRDefault="00257698" w:rsidP="00CF260E">
      <w:r>
        <w:separator/>
      </w:r>
    </w:p>
  </w:footnote>
  <w:footnote w:type="continuationSeparator" w:id="0">
    <w:p w:rsidR="00257698" w:rsidRDefault="00257698" w:rsidP="00CF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98"/>
    <w:rsid w:val="00012342"/>
    <w:rsid w:val="00021118"/>
    <w:rsid w:val="00023A17"/>
    <w:rsid w:val="0003352A"/>
    <w:rsid w:val="00081BDF"/>
    <w:rsid w:val="000934FC"/>
    <w:rsid w:val="000C3B2A"/>
    <w:rsid w:val="000C7B13"/>
    <w:rsid w:val="000D52B0"/>
    <w:rsid w:val="000F18EE"/>
    <w:rsid w:val="00111B55"/>
    <w:rsid w:val="001202A4"/>
    <w:rsid w:val="00147CAE"/>
    <w:rsid w:val="0016248F"/>
    <w:rsid w:val="0018691D"/>
    <w:rsid w:val="0019277E"/>
    <w:rsid w:val="001D12D9"/>
    <w:rsid w:val="001D20C5"/>
    <w:rsid w:val="001E229F"/>
    <w:rsid w:val="001F35A5"/>
    <w:rsid w:val="002060A7"/>
    <w:rsid w:val="00257698"/>
    <w:rsid w:val="0025799E"/>
    <w:rsid w:val="00262217"/>
    <w:rsid w:val="0026348E"/>
    <w:rsid w:val="00264033"/>
    <w:rsid w:val="002B7519"/>
    <w:rsid w:val="002C4882"/>
    <w:rsid w:val="002D2EC6"/>
    <w:rsid w:val="002D76C1"/>
    <w:rsid w:val="002E2817"/>
    <w:rsid w:val="002E2C50"/>
    <w:rsid w:val="002F5075"/>
    <w:rsid w:val="002F5EBC"/>
    <w:rsid w:val="00317C3D"/>
    <w:rsid w:val="003208BA"/>
    <w:rsid w:val="00334C9D"/>
    <w:rsid w:val="00346A6C"/>
    <w:rsid w:val="00376A1F"/>
    <w:rsid w:val="0038089E"/>
    <w:rsid w:val="003903B5"/>
    <w:rsid w:val="003A1A6A"/>
    <w:rsid w:val="003C7E56"/>
    <w:rsid w:val="00424215"/>
    <w:rsid w:val="00440F7D"/>
    <w:rsid w:val="004633A4"/>
    <w:rsid w:val="0046351A"/>
    <w:rsid w:val="00483D98"/>
    <w:rsid w:val="004916A8"/>
    <w:rsid w:val="00495F10"/>
    <w:rsid w:val="00496E1A"/>
    <w:rsid w:val="004A36A8"/>
    <w:rsid w:val="004C42BF"/>
    <w:rsid w:val="004D7915"/>
    <w:rsid w:val="004F1E4B"/>
    <w:rsid w:val="004F36EC"/>
    <w:rsid w:val="00515FB4"/>
    <w:rsid w:val="005537BB"/>
    <w:rsid w:val="00553C6C"/>
    <w:rsid w:val="00561EBE"/>
    <w:rsid w:val="005A56FC"/>
    <w:rsid w:val="005A611A"/>
    <w:rsid w:val="005B44AC"/>
    <w:rsid w:val="005C0D3C"/>
    <w:rsid w:val="005C327B"/>
    <w:rsid w:val="005C48FE"/>
    <w:rsid w:val="005D59B7"/>
    <w:rsid w:val="0061610A"/>
    <w:rsid w:val="0063217C"/>
    <w:rsid w:val="006359E9"/>
    <w:rsid w:val="00635DDC"/>
    <w:rsid w:val="00636180"/>
    <w:rsid w:val="00646271"/>
    <w:rsid w:val="006752F1"/>
    <w:rsid w:val="006A4249"/>
    <w:rsid w:val="006F0F78"/>
    <w:rsid w:val="00702D9A"/>
    <w:rsid w:val="00717B75"/>
    <w:rsid w:val="00720C2B"/>
    <w:rsid w:val="00732038"/>
    <w:rsid w:val="00741FF3"/>
    <w:rsid w:val="00751C7F"/>
    <w:rsid w:val="00777F8E"/>
    <w:rsid w:val="007850A4"/>
    <w:rsid w:val="0078680F"/>
    <w:rsid w:val="00787455"/>
    <w:rsid w:val="007A0C79"/>
    <w:rsid w:val="007B417C"/>
    <w:rsid w:val="007C12C3"/>
    <w:rsid w:val="007E7ED4"/>
    <w:rsid w:val="007F1F64"/>
    <w:rsid w:val="008144CC"/>
    <w:rsid w:val="008450B7"/>
    <w:rsid w:val="00860E43"/>
    <w:rsid w:val="008617AA"/>
    <w:rsid w:val="008717BF"/>
    <w:rsid w:val="00887190"/>
    <w:rsid w:val="008B78E1"/>
    <w:rsid w:val="00911E88"/>
    <w:rsid w:val="00915118"/>
    <w:rsid w:val="00920F6B"/>
    <w:rsid w:val="00931FF9"/>
    <w:rsid w:val="009345BB"/>
    <w:rsid w:val="0094649D"/>
    <w:rsid w:val="00951686"/>
    <w:rsid w:val="00966597"/>
    <w:rsid w:val="009669CB"/>
    <w:rsid w:val="00967402"/>
    <w:rsid w:val="0097297D"/>
    <w:rsid w:val="00981E67"/>
    <w:rsid w:val="0098294B"/>
    <w:rsid w:val="00991F63"/>
    <w:rsid w:val="0099226F"/>
    <w:rsid w:val="009B3C1A"/>
    <w:rsid w:val="009B6813"/>
    <w:rsid w:val="009C6203"/>
    <w:rsid w:val="009D63E1"/>
    <w:rsid w:val="009E4797"/>
    <w:rsid w:val="009E6B7C"/>
    <w:rsid w:val="009E7546"/>
    <w:rsid w:val="00A00503"/>
    <w:rsid w:val="00A15EE9"/>
    <w:rsid w:val="00A20273"/>
    <w:rsid w:val="00A43A4B"/>
    <w:rsid w:val="00A46489"/>
    <w:rsid w:val="00A51F15"/>
    <w:rsid w:val="00A703C7"/>
    <w:rsid w:val="00A81064"/>
    <w:rsid w:val="00A96793"/>
    <w:rsid w:val="00AB2B7E"/>
    <w:rsid w:val="00AC4AF8"/>
    <w:rsid w:val="00AD00E2"/>
    <w:rsid w:val="00AE22C8"/>
    <w:rsid w:val="00AE5579"/>
    <w:rsid w:val="00B165EE"/>
    <w:rsid w:val="00B22A9C"/>
    <w:rsid w:val="00B35AD0"/>
    <w:rsid w:val="00B601C8"/>
    <w:rsid w:val="00B70AE0"/>
    <w:rsid w:val="00B72564"/>
    <w:rsid w:val="00BC6EF0"/>
    <w:rsid w:val="00BF5B8F"/>
    <w:rsid w:val="00C00BE7"/>
    <w:rsid w:val="00C15D06"/>
    <w:rsid w:val="00C17DF4"/>
    <w:rsid w:val="00C43620"/>
    <w:rsid w:val="00C81E2E"/>
    <w:rsid w:val="00CA1FA7"/>
    <w:rsid w:val="00CA26D4"/>
    <w:rsid w:val="00CB2BC9"/>
    <w:rsid w:val="00CC1A60"/>
    <w:rsid w:val="00CD46F9"/>
    <w:rsid w:val="00CF260E"/>
    <w:rsid w:val="00D07A3A"/>
    <w:rsid w:val="00D13177"/>
    <w:rsid w:val="00D2553A"/>
    <w:rsid w:val="00D72017"/>
    <w:rsid w:val="00D772C3"/>
    <w:rsid w:val="00DA0131"/>
    <w:rsid w:val="00DA109F"/>
    <w:rsid w:val="00DE06A2"/>
    <w:rsid w:val="00DE2628"/>
    <w:rsid w:val="00DF3F9A"/>
    <w:rsid w:val="00DF6AD9"/>
    <w:rsid w:val="00E25719"/>
    <w:rsid w:val="00E43ABA"/>
    <w:rsid w:val="00E44E20"/>
    <w:rsid w:val="00E4557B"/>
    <w:rsid w:val="00E56218"/>
    <w:rsid w:val="00E7436B"/>
    <w:rsid w:val="00E7654A"/>
    <w:rsid w:val="00E8410A"/>
    <w:rsid w:val="00E8418A"/>
    <w:rsid w:val="00EC4C72"/>
    <w:rsid w:val="00ED01BD"/>
    <w:rsid w:val="00ED23FE"/>
    <w:rsid w:val="00EE084D"/>
    <w:rsid w:val="00EE278C"/>
    <w:rsid w:val="00EE39D3"/>
    <w:rsid w:val="00EF747D"/>
    <w:rsid w:val="00F149EF"/>
    <w:rsid w:val="00F50886"/>
    <w:rsid w:val="00F52C5B"/>
    <w:rsid w:val="00F71D84"/>
    <w:rsid w:val="00F807E2"/>
    <w:rsid w:val="00F82E5F"/>
    <w:rsid w:val="00F86ADC"/>
    <w:rsid w:val="00F96301"/>
    <w:rsid w:val="00FA0D72"/>
    <w:rsid w:val="00FA6CC2"/>
    <w:rsid w:val="00FB4E00"/>
    <w:rsid w:val="00FD066C"/>
    <w:rsid w:val="00FD15BC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60E"/>
    <w:pPr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346A6C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cs="ＭＳ 明朝"/>
      <w:spacing w:val="12"/>
    </w:rPr>
  </w:style>
  <w:style w:type="table" w:styleId="a5">
    <w:name w:val="Table Grid"/>
    <w:basedOn w:val="a1"/>
    <w:rsid w:val="00346A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一太郎 (文字)"/>
    <w:link w:val="a3"/>
    <w:rsid w:val="00346A6C"/>
    <w:rPr>
      <w:rFonts w:ascii="Century" w:eastAsia="ＭＳ 明朝" w:hAnsi="Century" w:cs="ＭＳ 明朝"/>
      <w:spacing w:val="12"/>
      <w:lang w:val="en-US" w:eastAsia="ja-JP" w:bidi="ar-SA"/>
    </w:rPr>
  </w:style>
  <w:style w:type="paragraph" w:styleId="a6">
    <w:name w:val="header"/>
    <w:basedOn w:val="a"/>
    <w:link w:val="a7"/>
    <w:rsid w:val="00CF2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260E"/>
    <w:rPr>
      <w:kern w:val="2"/>
      <w:sz w:val="21"/>
      <w:szCs w:val="24"/>
    </w:rPr>
  </w:style>
  <w:style w:type="paragraph" w:styleId="a8">
    <w:name w:val="footer"/>
    <w:basedOn w:val="a"/>
    <w:link w:val="a9"/>
    <w:rsid w:val="00CF2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260E"/>
    <w:rPr>
      <w:kern w:val="2"/>
      <w:sz w:val="21"/>
      <w:szCs w:val="24"/>
    </w:rPr>
  </w:style>
  <w:style w:type="character" w:styleId="aa">
    <w:name w:val="Hyperlink"/>
    <w:rsid w:val="00BC6EF0"/>
    <w:rPr>
      <w:color w:val="0000FF"/>
      <w:u w:val="single"/>
    </w:rPr>
  </w:style>
  <w:style w:type="paragraph" w:styleId="ab">
    <w:name w:val="Balloon Text"/>
    <w:basedOn w:val="a"/>
    <w:link w:val="ac"/>
    <w:rsid w:val="00C43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436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4D7915"/>
  </w:style>
  <w:style w:type="character" w:customStyle="1" w:styleId="ae">
    <w:name w:val="日付 (文字)"/>
    <w:basedOn w:val="a0"/>
    <w:link w:val="ad"/>
    <w:rsid w:val="004D7915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60E"/>
    <w:pPr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346A6C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cs="ＭＳ 明朝"/>
      <w:spacing w:val="12"/>
    </w:rPr>
  </w:style>
  <w:style w:type="table" w:styleId="a5">
    <w:name w:val="Table Grid"/>
    <w:basedOn w:val="a1"/>
    <w:rsid w:val="00346A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一太郎 (文字)"/>
    <w:link w:val="a3"/>
    <w:rsid w:val="00346A6C"/>
    <w:rPr>
      <w:rFonts w:ascii="Century" w:eastAsia="ＭＳ 明朝" w:hAnsi="Century" w:cs="ＭＳ 明朝"/>
      <w:spacing w:val="12"/>
      <w:lang w:val="en-US" w:eastAsia="ja-JP" w:bidi="ar-SA"/>
    </w:rPr>
  </w:style>
  <w:style w:type="paragraph" w:styleId="a6">
    <w:name w:val="header"/>
    <w:basedOn w:val="a"/>
    <w:link w:val="a7"/>
    <w:rsid w:val="00CF2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260E"/>
    <w:rPr>
      <w:kern w:val="2"/>
      <w:sz w:val="21"/>
      <w:szCs w:val="24"/>
    </w:rPr>
  </w:style>
  <w:style w:type="paragraph" w:styleId="a8">
    <w:name w:val="footer"/>
    <w:basedOn w:val="a"/>
    <w:link w:val="a9"/>
    <w:rsid w:val="00CF2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260E"/>
    <w:rPr>
      <w:kern w:val="2"/>
      <w:sz w:val="21"/>
      <w:szCs w:val="24"/>
    </w:rPr>
  </w:style>
  <w:style w:type="character" w:styleId="aa">
    <w:name w:val="Hyperlink"/>
    <w:rsid w:val="00BC6EF0"/>
    <w:rPr>
      <w:color w:val="0000FF"/>
      <w:u w:val="single"/>
    </w:rPr>
  </w:style>
  <w:style w:type="paragraph" w:styleId="ab">
    <w:name w:val="Balloon Text"/>
    <w:basedOn w:val="a"/>
    <w:link w:val="ac"/>
    <w:rsid w:val="00C43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436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4D7915"/>
  </w:style>
  <w:style w:type="character" w:customStyle="1" w:styleId="ae">
    <w:name w:val="日付 (文字)"/>
    <w:basedOn w:val="a0"/>
    <w:link w:val="ad"/>
    <w:rsid w:val="004D791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ibanoY\Desktop\&#24220;&#31435;&#3796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府立鑑.dotx</Template>
  <TotalTime>2</TotalTime>
  <Pages>1</Pages>
  <Words>261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　　　号</vt:lpstr>
      <vt:lpstr>教委高第　　　号　</vt:lpstr>
    </vt:vector>
  </TitlesOfParts>
  <Company>大阪府</Company>
  <LinksUpToDate>false</LinksUpToDate>
  <CharactersWithSpaces>303</CharactersWithSpaces>
  <SharedDoc>false</SharedDoc>
  <HLinks>
    <vt:vector size="6" baseType="variant">
      <vt:variant>
        <vt:i4>2031649</vt:i4>
      </vt:variant>
      <vt:variant>
        <vt:i4>0</vt:i4>
      </vt:variant>
      <vt:variant>
        <vt:i4>0</vt:i4>
      </vt:variant>
      <vt:variant>
        <vt:i4>5</vt:i4>
      </vt:variant>
      <vt:variant>
        <vt:lpwstr>MiyoshiYum@mbox.pref.osaka.lg.jp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　　　号</dc:title>
  <dc:creator>HOSTNAME</dc:creator>
  <cp:lastModifiedBy>HOSTNAME</cp:lastModifiedBy>
  <cp:revision>3</cp:revision>
  <cp:lastPrinted>2015-06-11T03:10:00Z</cp:lastPrinted>
  <dcterms:created xsi:type="dcterms:W3CDTF">2017-05-16T07:49:00Z</dcterms:created>
  <dcterms:modified xsi:type="dcterms:W3CDTF">2018-05-18T04:05:00Z</dcterms:modified>
</cp:coreProperties>
</file>