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15" w:rsidRDefault="00C33486">
      <w:r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47FF52" wp14:editId="521ABF6F">
                <wp:simplePos x="0" y="0"/>
                <wp:positionH relativeFrom="margin">
                  <wp:posOffset>1273810</wp:posOffset>
                </wp:positionH>
                <wp:positionV relativeFrom="paragraph">
                  <wp:posOffset>-334645</wp:posOffset>
                </wp:positionV>
                <wp:extent cx="44767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3CF" w:rsidRDefault="006853CF" w:rsidP="00695BB1">
                            <w:pPr>
                              <w:ind w:firstLineChars="100" w:firstLine="21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95BB1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し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のぶしょうのみんなが</w:t>
                            </w:r>
                            <w: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95BB1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か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t xml:space="preserve">きたいとおもう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95BB1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け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t>いかく　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.3pt;margin-top:-26.35pt;width:352.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" fillcolor="white [3201]" stroked="f" strokeweight=".5pt">
                <v:textbox>
                  <w:txbxContent>
                    <w:p w:rsidR="006853CF" w:rsidRDefault="006853CF" w:rsidP="00695BB1">
                      <w:pPr>
                        <w:ind w:firstLineChars="100" w:firstLine="210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695BB1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し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のぶしょうのみんなが</w:t>
                      </w:r>
                      <w: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695BB1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か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  <w:r>
                        <w:t xml:space="preserve">きたいとおもう　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695BB1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け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  <w:r>
                        <w:t>いかく　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7A85B2" wp14:editId="7267E058">
                <wp:simplePos x="0" y="0"/>
                <wp:positionH relativeFrom="margin">
                  <wp:posOffset>-282575</wp:posOffset>
                </wp:positionH>
                <wp:positionV relativeFrom="paragraph">
                  <wp:posOffset>-438150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53CF" w:rsidRPr="00695BB1" w:rsidRDefault="006853CF" w:rsidP="00695B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BB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しかけ</w:t>
                            </w:r>
                            <w:r w:rsidRPr="00695BB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A85B2" id="テキスト ボックス 2" o:spid="_x0000_s1027" type="#_x0000_t202" style="position:absolute;left:0;text-align:left;margin-left:-22.25pt;margin-top:-34.5pt;width:2in;height:2in;z-index:2517053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" filled="f" stroked="f">
                <v:textbox style="mso-fit-shape-to-text:t" inset="5.85pt,.7pt,5.85pt,.7pt">
                  <w:txbxContent>
                    <w:p w:rsidR="006853CF" w:rsidRPr="00695BB1" w:rsidRDefault="006853CF" w:rsidP="00695B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5BB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しかけ</w:t>
                      </w:r>
                      <w:r w:rsidRPr="00695BB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E7BB4F" wp14:editId="3B098218">
                <wp:simplePos x="0" y="0"/>
                <wp:positionH relativeFrom="column">
                  <wp:posOffset>-171450</wp:posOffset>
                </wp:positionH>
                <wp:positionV relativeFrom="paragraph">
                  <wp:posOffset>239395</wp:posOffset>
                </wp:positionV>
                <wp:extent cx="981075" cy="495300"/>
                <wp:effectExtent l="0" t="0" r="28575" b="19050"/>
                <wp:wrapNone/>
                <wp:docPr id="25" name="1 つの角を切り取り 1 つの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snip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3CF" w:rsidRPr="009F46D4" w:rsidRDefault="006853CF" w:rsidP="009F46D4">
                            <w:pPr>
                              <w:spacing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9F46D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めざす</w:t>
                            </w:r>
                          </w:p>
                          <w:p w:rsidR="006853CF" w:rsidRPr="009F46D4" w:rsidRDefault="006853CF" w:rsidP="009F46D4">
                            <w:pPr>
                              <w:spacing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9F46D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子ども像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BB4F" id="1 つの角を切り取り 1 つの角を丸めた四角形 25" o:spid="_x0000_s1028" style="position:absolute;left:0;text-align:left;margin-left:-13.5pt;margin-top:18.85pt;width:77.2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" adj="-11796480,,5400" path="m82552,l898523,r82552,82552l981075,495300,,495300,,82552c,36960,36960,,82552,xe" fillcolor="yellow" strokecolor="#243f60 [1604]" strokeweight="2pt">
                <v:stroke joinstyle="miter"/>
                <v:formulas/>
                <v:path arrowok="t" o:connecttype="custom" o:connectlocs="82552,0;898523,0;981075,82552;981075,495300;0,495300;0,82552;82552,0" o:connectangles="0,0,0,0,0,0,0" textboxrect="0,0,981075,495300"/>
                <v:textbox>
                  <w:txbxContent>
                    <w:p w:rsidR="006853CF" w:rsidRPr="009F46D4" w:rsidRDefault="006853CF" w:rsidP="009F46D4">
                      <w:pPr>
                        <w:spacing w:line="2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</w:pPr>
                      <w:r w:rsidRPr="009F46D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めざす</w:t>
                      </w:r>
                    </w:p>
                    <w:p w:rsidR="006853CF" w:rsidRPr="009F46D4" w:rsidRDefault="006853CF" w:rsidP="009F46D4">
                      <w:pPr>
                        <w:spacing w:line="2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</w:pPr>
                      <w:r w:rsidRPr="009F46D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子ども像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095A0" wp14:editId="3B092332">
                <wp:simplePos x="0" y="0"/>
                <wp:positionH relativeFrom="margin">
                  <wp:posOffset>864235</wp:posOffset>
                </wp:positionH>
                <wp:positionV relativeFrom="paragraph">
                  <wp:posOffset>227965</wp:posOffset>
                </wp:positionV>
                <wp:extent cx="4867275" cy="515620"/>
                <wp:effectExtent l="0" t="0" r="2857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3CF" w:rsidRPr="001E4EF7" w:rsidRDefault="006853CF" w:rsidP="000C3DF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1E4EF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すすんで学ぶ子</w:t>
                            </w:r>
                            <w:r w:rsidRPr="001E4EF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 xml:space="preserve">　自分や</w:t>
                            </w:r>
                            <w:r w:rsidRPr="001E4EF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友だちを</w:t>
                            </w:r>
                            <w:r w:rsidRPr="001E4EF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大切にする子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95A0" id="テキスト ボックス 5" o:spid="_x0000_s1029" type="#_x0000_t202" style="position:absolute;left:0;text-align:left;margin-left:68.05pt;margin-top:17.95pt;width:383.2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" fillcolor="white [3201]" strokeweight=".5pt">
                <v:textbox>
                  <w:txbxContent>
                    <w:p w:rsidR="006853CF" w:rsidRPr="001E4EF7" w:rsidRDefault="006853CF" w:rsidP="000C3DF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1E4EF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すすんで学ぶ子</w:t>
                      </w:r>
                      <w:r w:rsidRPr="001E4EF7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 xml:space="preserve">　自分や</w:t>
                      </w:r>
                      <w:r w:rsidRPr="001E4EF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友だちを</w:t>
                      </w:r>
                      <w:r w:rsidRPr="001E4EF7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大切にする子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662" w:rsidRDefault="00C45662"/>
    <w:p w:rsidR="00C45662" w:rsidRDefault="00C45662"/>
    <w:p w:rsidR="00C45662" w:rsidRDefault="00C3348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D4987" wp14:editId="293AC006">
                <wp:simplePos x="0" y="0"/>
                <wp:positionH relativeFrom="column">
                  <wp:posOffset>-171450</wp:posOffset>
                </wp:positionH>
                <wp:positionV relativeFrom="paragraph">
                  <wp:posOffset>238125</wp:posOffset>
                </wp:positionV>
                <wp:extent cx="981075" cy="800100"/>
                <wp:effectExtent l="0" t="0" r="28575" b="19050"/>
                <wp:wrapNone/>
                <wp:docPr id="16" name="1 つの角を切り取り 1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00100"/>
                        </a:xfrm>
                        <a:prstGeom prst="snip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3CF" w:rsidRPr="009F46D4" w:rsidRDefault="009F46D4" w:rsidP="00A2243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9F46D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何が</w:t>
                            </w:r>
                          </w:p>
                          <w:p w:rsidR="009F46D4" w:rsidRPr="009F46D4" w:rsidRDefault="009F46D4" w:rsidP="00A2243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できるよう</w:t>
                            </w:r>
                            <w:r w:rsidRPr="009F46D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になるか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D4987" id="1 つの角を切り取り 1 つの角を丸めた四角形 16" o:spid="_x0000_s1030" style="position:absolute;left:0;text-align:left;margin-left:-13.5pt;margin-top:18.75pt;width:77.25pt;height:6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810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" adj="-11796480,,5400" path="m133353,l847722,,981075,133353r,666747l,800100,,133353c,59704,59704,,133353,xe" fillcolor="yellow" strokecolor="#243f60 [1604]" strokeweight="2pt">
                <v:stroke joinstyle="miter"/>
                <v:formulas/>
                <v:path arrowok="t" o:connecttype="custom" o:connectlocs="133353,0;847722,0;981075,133353;981075,800100;0,800100;0,133353;133353,0" o:connectangles="0,0,0,0,0,0,0" textboxrect="0,0,981075,800100"/>
                <v:textbox>
                  <w:txbxContent>
                    <w:p w:rsidR="006853CF" w:rsidRPr="009F46D4" w:rsidRDefault="009F46D4" w:rsidP="00A2243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9F46D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何が</w:t>
                      </w:r>
                    </w:p>
                    <w:p w:rsidR="009F46D4" w:rsidRPr="009F46D4" w:rsidRDefault="009F46D4" w:rsidP="00A2243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できるよう</w:t>
                      </w:r>
                      <w:r w:rsidRPr="009F46D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になるか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8099B" wp14:editId="2BB57459">
                <wp:simplePos x="0" y="0"/>
                <wp:positionH relativeFrom="margin">
                  <wp:posOffset>2923540</wp:posOffset>
                </wp:positionH>
                <wp:positionV relativeFrom="paragraph">
                  <wp:posOffset>29845</wp:posOffset>
                </wp:positionV>
                <wp:extent cx="676275" cy="219075"/>
                <wp:effectExtent l="38100" t="19050" r="9525" b="2857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535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230.2pt;margin-top:2.35pt;width:53.25pt;height:17.25pt;rotation:180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C45662" w:rsidRDefault="00C3348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562F2" wp14:editId="7411C3AA">
                <wp:simplePos x="0" y="0"/>
                <wp:positionH relativeFrom="column">
                  <wp:posOffset>857250</wp:posOffset>
                </wp:positionH>
                <wp:positionV relativeFrom="paragraph">
                  <wp:posOffset>9525</wp:posOffset>
                </wp:positionV>
                <wp:extent cx="4895850" cy="866774"/>
                <wp:effectExtent l="0" t="0" r="19050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86677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3CF" w:rsidRPr="00B0473A" w:rsidRDefault="006853CF"/>
                          <w:p w:rsidR="006853CF" w:rsidRDefault="00685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62F2" id="テキスト ボックス 15" o:spid="_x0000_s1031" type="#_x0000_t202" style="position:absolute;left:0;text-align:left;margin-left:67.5pt;margin-top:.75pt;width:385.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" fillcolor="#fcf" strokeweight=".5pt">
                <v:textbox>
                  <w:txbxContent>
                    <w:p w:rsidR="006853CF" w:rsidRPr="00B0473A" w:rsidRDefault="006853CF"/>
                    <w:p w:rsidR="006853CF" w:rsidRDefault="006853CF"/>
                  </w:txbxContent>
                </v:textbox>
              </v:shape>
            </w:pict>
          </mc:Fallback>
        </mc:AlternateContent>
      </w:r>
    </w:p>
    <w:p w:rsidR="00C45662" w:rsidRDefault="00C45662"/>
    <w:p w:rsidR="00C45662" w:rsidRDefault="00C45662"/>
    <w:p w:rsidR="00C45662" w:rsidRDefault="00A2243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1EE45" wp14:editId="431EC33A">
                <wp:simplePos x="0" y="0"/>
                <wp:positionH relativeFrom="margin">
                  <wp:posOffset>2922905</wp:posOffset>
                </wp:positionH>
                <wp:positionV relativeFrom="paragraph">
                  <wp:posOffset>189230</wp:posOffset>
                </wp:positionV>
                <wp:extent cx="676275" cy="238125"/>
                <wp:effectExtent l="38100" t="19050" r="28575" b="2857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9C09" id="下矢印 14" o:spid="_x0000_s1026" type="#_x0000_t67" style="position:absolute;left:0;text-align:left;margin-left:230.15pt;margin-top:14.9pt;width:53.25pt;height:18.75pt;rotation:180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C45662" w:rsidRDefault="001E4EF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347325" wp14:editId="0D321B93">
                <wp:simplePos x="0" y="0"/>
                <wp:positionH relativeFrom="column">
                  <wp:posOffset>-171450</wp:posOffset>
                </wp:positionH>
                <wp:positionV relativeFrom="paragraph">
                  <wp:posOffset>142875</wp:posOffset>
                </wp:positionV>
                <wp:extent cx="981075" cy="657225"/>
                <wp:effectExtent l="0" t="0" r="28575" b="28575"/>
                <wp:wrapNone/>
                <wp:docPr id="18" name="1 つの角を切り取り 1 つの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57225"/>
                        </a:xfrm>
                        <a:prstGeom prst="snip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3CF" w:rsidRPr="00C33486" w:rsidRDefault="006853CF" w:rsidP="001E4EF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C3348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研修テーマ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7325" id="1 つの角を切り取り 1 つの角を丸めた四角形 18" o:spid="_x0000_s1032" style="position:absolute;left:0;text-align:left;margin-left:-13.5pt;margin-top:11.25pt;width:77.2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" adj="-11796480,,5400" path="m109540,l871535,,981075,109540r,547685l,657225,,109540c,49043,49043,,109540,xe" fillcolor="yellow" strokecolor="#243f60 [1604]" strokeweight="2pt">
                <v:stroke joinstyle="miter"/>
                <v:formulas/>
                <v:path arrowok="t" o:connecttype="custom" o:connectlocs="109540,0;871535,0;981075,109540;981075,657225;0,657225;0,109540;109540,0" o:connectangles="0,0,0,0,0,0,0" textboxrect="0,0,981075,657225"/>
                <v:textbox>
                  <w:txbxContent>
                    <w:p w:rsidR="006853CF" w:rsidRPr="00C33486" w:rsidRDefault="006853CF" w:rsidP="001E4EF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C3348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研修テーマ</w:t>
                      </w:r>
                    </w:p>
                  </w:txbxContent>
                </v:textbox>
              </v:shape>
            </w:pict>
          </mc:Fallback>
        </mc:AlternateContent>
      </w:r>
      <w:r w:rsidR="00A224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894AB" wp14:editId="1F4C3BCA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810125" cy="6762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6762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3CF" w:rsidRPr="00A22439" w:rsidRDefault="006853CF" w:rsidP="000C3D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439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</w:t>
                            </w:r>
                            <w:r w:rsidRPr="00A2243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思いや考えをわかりやすく伝え合う</w:t>
                            </w:r>
                            <w:r w:rsidRPr="00A22439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児童の育成</w:t>
                            </w:r>
                          </w:p>
                          <w:p w:rsidR="006853CF" w:rsidRPr="00A22439" w:rsidRDefault="006853CF" w:rsidP="000C3D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439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～各教科で</w:t>
                            </w:r>
                            <w:r w:rsidRPr="00A2243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汎用的に活用できる書く力の向上</w:t>
                            </w:r>
                            <w:r w:rsidRPr="00A22439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894AB" id="角丸四角形 6" o:spid="_x0000_s1035" style="position:absolute;left:0;text-align:left;margin-left:327.55pt;margin-top:11.25pt;width:378.75pt;height:5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" fillcolor="#fcf" strokecolor="#243f60 [1604]" strokeweight="2pt">
                <v:textbox>
                  <w:txbxContent>
                    <w:p w:rsidR="006853CF" w:rsidRPr="00A22439" w:rsidRDefault="006853CF" w:rsidP="000C3DFA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439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</w:t>
                      </w:r>
                      <w:r w:rsidRPr="00A2243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思いや考えをわかりやすく伝え合う</w:t>
                      </w:r>
                      <w:r w:rsidRPr="00A22439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児童の育成</w:t>
                      </w:r>
                    </w:p>
                    <w:p w:rsidR="006853CF" w:rsidRPr="00A22439" w:rsidRDefault="006853CF" w:rsidP="000C3DFA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439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～各教科で</w:t>
                      </w:r>
                      <w:r w:rsidRPr="00A2243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汎用的に活用できる書く力の向上</w:t>
                      </w:r>
                      <w:r w:rsidRPr="00A22439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5662" w:rsidRDefault="00C45662"/>
    <w:p w:rsidR="00C45662" w:rsidRDefault="00C45662"/>
    <w:p w:rsidR="00C45662" w:rsidRDefault="00CC72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BF425" wp14:editId="09C201A4">
                <wp:simplePos x="0" y="0"/>
                <wp:positionH relativeFrom="column">
                  <wp:posOffset>4133215</wp:posOffset>
                </wp:positionH>
                <wp:positionV relativeFrom="paragraph">
                  <wp:posOffset>66040</wp:posOffset>
                </wp:positionV>
                <wp:extent cx="676275" cy="190500"/>
                <wp:effectExtent l="38100" t="19050" r="9525" b="1905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14BE" id="下矢印 13" o:spid="_x0000_s1026" type="#_x0000_t67" style="position:absolute;left:0;text-align:left;margin-left:325.45pt;margin-top:5.2pt;width:53.25pt;height:15pt;rotation:18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5AE04" wp14:editId="24B1CD8F">
                <wp:simplePos x="0" y="0"/>
                <wp:positionH relativeFrom="column">
                  <wp:posOffset>1581149</wp:posOffset>
                </wp:positionH>
                <wp:positionV relativeFrom="paragraph">
                  <wp:posOffset>76200</wp:posOffset>
                </wp:positionV>
                <wp:extent cx="676275" cy="190500"/>
                <wp:effectExtent l="38100" t="19050" r="9525" b="1905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DBE7" id="下矢印 12" o:spid="_x0000_s1026" type="#_x0000_t67" style="position:absolute;left:0;text-align:left;margin-left:124.5pt;margin-top:6pt;width:53.25pt;height:15pt;rotation:18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" adj="10800" fillcolor="#4f81bd [3204]" strokecolor="#243f60 [1604]" strokeweight="2pt"/>
            </w:pict>
          </mc:Fallback>
        </mc:AlternateContent>
      </w:r>
    </w:p>
    <w:tbl>
      <w:tblPr>
        <w:tblStyle w:val="af5"/>
        <w:tblpPr w:leftFromText="142" w:rightFromText="142" w:vertAnchor="text" w:horzAnchor="margin" w:tblpY="121"/>
        <w:tblW w:w="9358" w:type="dxa"/>
        <w:tblLook w:val="04A0" w:firstRow="1" w:lastRow="0" w:firstColumn="1" w:lastColumn="0" w:noHBand="0" w:noVBand="1"/>
      </w:tblPr>
      <w:tblGrid>
        <w:gridCol w:w="1052"/>
        <w:gridCol w:w="4046"/>
        <w:gridCol w:w="4260"/>
      </w:tblGrid>
      <w:tr w:rsidR="00E32660" w:rsidRPr="00CC72AD" w:rsidTr="00A22439">
        <w:trPr>
          <w:trHeight w:val="350"/>
        </w:trPr>
        <w:tc>
          <w:tcPr>
            <w:tcW w:w="1052" w:type="dxa"/>
          </w:tcPr>
          <w:p w:rsidR="00E32660" w:rsidRDefault="001E4EF7" w:rsidP="00E32660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教科等</w:t>
            </w:r>
          </w:p>
          <w:p w:rsidR="003A77DC" w:rsidRPr="00CC72AD" w:rsidRDefault="003A77DC" w:rsidP="00E32660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単元名</w:t>
            </w:r>
          </w:p>
        </w:tc>
        <w:tc>
          <w:tcPr>
            <w:tcW w:w="4046" w:type="dxa"/>
          </w:tcPr>
          <w:p w:rsidR="00E32660" w:rsidRPr="001E4EF7" w:rsidRDefault="00695BB1" w:rsidP="00E32660">
            <w:pPr>
              <w:jc w:val="center"/>
              <w:rPr>
                <w:rFonts w:ascii="HGP創英角ｺﾞｼｯｸUB" w:eastAsia="HGP創英角ｺﾞｼｯｸUB" w:hAnsi="HGP創英角ｺﾞｼｯｸUB"/>
                <w:noProof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472E19" wp14:editId="72C030B9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50165</wp:posOffset>
                      </wp:positionV>
                      <wp:extent cx="533400" cy="381000"/>
                      <wp:effectExtent l="0" t="0" r="19050" b="19050"/>
                      <wp:wrapNone/>
                      <wp:docPr id="20" name="フレ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81000"/>
                              </a:xfrm>
                              <a:prstGeom prst="frame">
                                <a:avLst>
                                  <a:gd name="adj1" fmla="val 59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7578C" id="フレーム 20" o:spid="_x0000_s1026" style="position:absolute;left:0;text-align:left;margin-left:83.5pt;margin-top:3.95pt;width:42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" path="m,l533400,r,381000l,381000,,xm2267,2267r,376466l531133,378733r,-376466l2267,2267xe" fillcolor="#4f81bd [3204]" strokecolor="red" strokeweight="2pt">
                      <v:path arrowok="t" o:connecttype="custom" o:connectlocs="0,0;533400,0;533400,381000;0,381000;0,0;2267,2267;2267,378733;531133,378733;531133,2267;2267,2267" o:connectangles="0,0,0,0,0,0,0,0,0,0"/>
                    </v:shape>
                  </w:pict>
                </mc:Fallback>
              </mc:AlternateContent>
            </w:r>
            <w:r w:rsidR="00E32660" w:rsidRPr="001E4EF7">
              <w:rPr>
                <w:rFonts w:ascii="HGP創英角ｺﾞｼｯｸUB" w:eastAsia="HGP創英角ｺﾞｼｯｸUB" w:hAnsi="HGP創英角ｺﾞｼｯｸUB" w:hint="eastAsia"/>
                <w:noProof/>
                <w:sz w:val="32"/>
              </w:rPr>
              <w:t>国語</w:t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32"/>
              </w:rPr>
              <w:t xml:space="preserve">　　　　　年</w:t>
            </w:r>
          </w:p>
          <w:p w:rsidR="00E32660" w:rsidRPr="003A77DC" w:rsidRDefault="00E32660" w:rsidP="003A77DC">
            <w:pPr>
              <w:jc w:val="center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0" w:type="dxa"/>
          </w:tcPr>
          <w:p w:rsidR="00732C42" w:rsidRDefault="00732C42" w:rsidP="001E4EF7">
            <w:pPr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99EFC1" wp14:editId="228FC46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164465</wp:posOffset>
                      </wp:positionV>
                      <wp:extent cx="2552700" cy="400050"/>
                      <wp:effectExtent l="0" t="0" r="19050" b="19050"/>
                      <wp:wrapNone/>
                      <wp:docPr id="19" name="フレ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400050"/>
                              </a:xfrm>
                              <a:prstGeom prst="frame">
                                <a:avLst>
                                  <a:gd name="adj1" fmla="val 59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CFE05" id="フレーム 19" o:spid="_x0000_s1026" style="position:absolute;left:0;text-align:left;margin-left:.45pt;margin-top:12.95pt;width:201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27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" path="m,l2552700,r,400050l,400050,,xm2380,2380r,395290l2550320,397670r,-395290l2380,2380xe" fillcolor="#4f81bd [3204]" strokecolor="red" strokeweight="2pt">
                      <v:path arrowok="t" o:connecttype="custom" o:connectlocs="0,0;2552700,0;2552700,400050;0,400050;0,0;2380,2380;2380,397670;2550320,397670;2550320,2380;2380,2380" o:connectangles="0,0,0,0,0,0,0,0,0,0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 xml:space="preserve">　</w:t>
            </w:r>
          </w:p>
          <w:p w:rsidR="00E32660" w:rsidRPr="00CC72AD" w:rsidRDefault="00E32660" w:rsidP="00732C42">
            <w:pPr>
              <w:ind w:firstLineChars="100" w:firstLine="210"/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</w:tr>
      <w:tr w:rsidR="00A22439" w:rsidRPr="00CC72AD" w:rsidTr="006853CF">
        <w:trPr>
          <w:trHeight w:val="350"/>
        </w:trPr>
        <w:tc>
          <w:tcPr>
            <w:tcW w:w="1052" w:type="dxa"/>
          </w:tcPr>
          <w:p w:rsidR="00A22439" w:rsidRPr="00CC72AD" w:rsidRDefault="00A22439" w:rsidP="00E32660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書く力</w:t>
            </w:r>
          </w:p>
        </w:tc>
        <w:tc>
          <w:tcPr>
            <w:tcW w:w="8306" w:type="dxa"/>
            <w:gridSpan w:val="2"/>
          </w:tcPr>
          <w:p w:rsidR="00A22439" w:rsidRPr="00A22439" w:rsidRDefault="001E4EF7" w:rsidP="00B0473A">
            <w:pPr>
              <w:ind w:firstLineChars="200" w:firstLine="420"/>
              <w:rPr>
                <w:rFonts w:ascii="HGP創英角ｺﾞｼｯｸUB" w:eastAsia="HGP創英角ｺﾞｼｯｸUB" w:hAnsi="HGP創英角ｺﾞｼｯｸUB"/>
                <w:noProof/>
              </w:rPr>
            </w:pPr>
            <w:r w:rsidRPr="00E22C0B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C1F7DD" wp14:editId="1E4EA796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43815</wp:posOffset>
                      </wp:positionV>
                      <wp:extent cx="3133725" cy="400050"/>
                      <wp:effectExtent l="0" t="0" r="28575" b="19050"/>
                      <wp:wrapNone/>
                      <wp:docPr id="22" name="フレーム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400050"/>
                              </a:xfrm>
                              <a:prstGeom prst="frame">
                                <a:avLst>
                                  <a:gd name="adj1" fmla="val 59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06B2AA" id="フレーム 22" o:spid="_x0000_s1026" style="position:absolute;left:0;text-align:left;margin-left:9.2pt;margin-top:3.45pt;width:246.75pt;height:3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33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" path="m,l3133725,r,400050l,400050,,xm2380,2380r,395290l3131345,397670r,-395290l2380,2380xe" fillcolor="#4f81bd [3204]" strokecolor="red" strokeweight="2pt">
                      <v:path arrowok="t" o:connecttype="custom" o:connectlocs="0,0;3133725,0;3133725,400050;0,400050;0,0;2380,2380;2380,397670;3131345,397670;3131345,2380;2380,2380" o:connectangles="0,0,0,0,0,0,0,0,0,0"/>
                    </v:shape>
                  </w:pict>
                </mc:Fallback>
              </mc:AlternateContent>
            </w:r>
            <w:r w:rsidR="00A22439" w:rsidRPr="00E22C0B">
              <w:rPr>
                <w:rFonts w:ascii="HGP創英角ｺﾞｼｯｸUB" w:eastAsia="HGP創英角ｺﾞｼｯｸUB" w:hAnsi="HGP創英角ｺﾞｼｯｸUB" w:hint="eastAsia"/>
                <w:noProof/>
                <w:color w:val="0070C0"/>
                <w:sz w:val="36"/>
              </w:rPr>
              <w:t>説明力</w:t>
            </w:r>
            <w:r w:rsidR="00A22439"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w:t xml:space="preserve">　　</w:t>
            </w:r>
            <w:r w:rsidR="00A22439" w:rsidRPr="003A77DC">
              <w:rPr>
                <w:rFonts w:ascii="HGP創英角ｺﾞｼｯｸUB" w:eastAsia="HGP創英角ｺﾞｼｯｸUB" w:hAnsi="HGP創英角ｺﾞｼｯｸUB" w:hint="eastAsia"/>
                <w:noProof/>
                <w:color w:val="FF0000"/>
                <w:sz w:val="36"/>
              </w:rPr>
              <w:t>理由力</w:t>
            </w:r>
            <w:r w:rsidR="00A22439"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w:t xml:space="preserve">　　</w:t>
            </w:r>
            <w:r w:rsidR="00A22439" w:rsidRPr="003A77DC">
              <w:rPr>
                <w:rFonts w:ascii="HGP創英角ｺﾞｼｯｸUB" w:eastAsia="HGP創英角ｺﾞｼｯｸUB" w:hAnsi="HGP創英角ｺﾞｼｯｸUB" w:hint="eastAsia"/>
                <w:noProof/>
                <w:color w:val="00FF00"/>
                <w:sz w:val="36"/>
              </w:rPr>
              <w:t xml:space="preserve">感想力　</w:t>
            </w:r>
            <w:r w:rsidR="00A22439"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w:t xml:space="preserve">　</w:t>
            </w:r>
          </w:p>
        </w:tc>
      </w:tr>
      <w:tr w:rsidR="00E32660" w:rsidRPr="00CC72AD" w:rsidTr="00A22439">
        <w:trPr>
          <w:trHeight w:val="335"/>
        </w:trPr>
        <w:tc>
          <w:tcPr>
            <w:tcW w:w="1052" w:type="dxa"/>
          </w:tcPr>
          <w:p w:rsidR="00E32660" w:rsidRPr="00CC72AD" w:rsidRDefault="00A22439" w:rsidP="00E32660">
            <w:pPr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単元目標</w:t>
            </w:r>
          </w:p>
        </w:tc>
        <w:tc>
          <w:tcPr>
            <w:tcW w:w="4046" w:type="dxa"/>
          </w:tcPr>
          <w:p w:rsidR="001E4EF7" w:rsidRDefault="001E4EF7" w:rsidP="00E32660">
            <w:pPr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7FF836" wp14:editId="2A621DD7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18415</wp:posOffset>
                      </wp:positionV>
                      <wp:extent cx="2457450" cy="438150"/>
                      <wp:effectExtent l="0" t="0" r="19050" b="19050"/>
                      <wp:wrapNone/>
                      <wp:docPr id="23" name="フレーム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38150"/>
                              </a:xfrm>
                              <a:prstGeom prst="frame">
                                <a:avLst>
                                  <a:gd name="adj1" fmla="val 59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BB2BA" id="フレーム 23" o:spid="_x0000_s1026" style="position:absolute;left:0;text-align:left;margin-left:-3.5pt;margin-top:1.45pt;width:193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574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" path="m,l2457450,r,438150l,438150,,xm2607,2607r,432936l2454843,435543r,-432936l2607,2607xe" fillcolor="#4f81bd [3204]" strokecolor="red" strokeweight="2pt">
                      <v:path arrowok="t" o:connecttype="custom" o:connectlocs="0,0;2457450,0;2457450,438150;0,438150;0,0;2607,2607;2607,435543;2454843,435543;2454843,2607;2607,2607" o:connectangles="0,0,0,0,0,0,0,0,0,0"/>
                      <w10:wrap anchorx="margin"/>
                    </v:shape>
                  </w:pict>
                </mc:Fallback>
              </mc:AlternateContent>
            </w:r>
          </w:p>
          <w:p w:rsidR="00E32660" w:rsidRDefault="00E32660" w:rsidP="00E32660">
            <w:pPr>
              <w:rPr>
                <w:rFonts w:ascii="HGP創英角ｺﾞｼｯｸUB" w:eastAsia="HGP創英角ｺﾞｼｯｸUB" w:hAnsi="HGP創英角ｺﾞｼｯｸUB"/>
                <w:noProof/>
              </w:rPr>
            </w:pPr>
          </w:p>
          <w:p w:rsidR="003A77DC" w:rsidRPr="00CC72AD" w:rsidRDefault="003A77DC" w:rsidP="00E32660">
            <w:pPr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できる</w:t>
            </w:r>
          </w:p>
        </w:tc>
        <w:tc>
          <w:tcPr>
            <w:tcW w:w="4260" w:type="dxa"/>
          </w:tcPr>
          <w:p w:rsidR="001E4EF7" w:rsidRDefault="001E4EF7" w:rsidP="00E32660">
            <w:pPr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1F7C01" wp14:editId="7FE4DCFE">
                      <wp:simplePos x="0" y="0"/>
                      <wp:positionH relativeFrom="margin">
                        <wp:posOffset>-51435</wp:posOffset>
                      </wp:positionH>
                      <wp:positionV relativeFrom="paragraph">
                        <wp:posOffset>27940</wp:posOffset>
                      </wp:positionV>
                      <wp:extent cx="2581275" cy="409575"/>
                      <wp:effectExtent l="0" t="0" r="28575" b="28575"/>
                      <wp:wrapNone/>
                      <wp:docPr id="24" name="フレーム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409575"/>
                              </a:xfrm>
                              <a:prstGeom prst="frame">
                                <a:avLst>
                                  <a:gd name="adj1" fmla="val 59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63568" id="フレーム 24" o:spid="_x0000_s1026" style="position:absolute;left:0;text-align:left;margin-left:-4.05pt;margin-top:2.2pt;width:203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81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" path="m,l2581275,r,409575l,409575,,xm2437,2437r,404701l2578838,407138r,-404701l2437,2437xe" fillcolor="#4f81bd [3204]" strokecolor="red" strokeweight="2pt">
                      <v:path arrowok="t" o:connecttype="custom" o:connectlocs="0,0;2581275,0;2581275,409575;0,409575;0,0;2437,2437;2437,407138;2578838,407138;2578838,2437;2437,2437" o:connectangles="0,0,0,0,0,0,0,0,0,0"/>
                      <w10:wrap anchorx="margin"/>
                    </v:shape>
                  </w:pict>
                </mc:Fallback>
              </mc:AlternateContent>
            </w:r>
          </w:p>
          <w:p w:rsidR="003A77DC" w:rsidRDefault="003A77DC" w:rsidP="00E32660">
            <w:pPr>
              <w:rPr>
                <w:rFonts w:ascii="HGP創英角ｺﾞｼｯｸUB" w:eastAsia="HGP創英角ｺﾞｼｯｸUB" w:hAnsi="HGP創英角ｺﾞｼｯｸUB"/>
                <w:noProof/>
              </w:rPr>
            </w:pPr>
          </w:p>
          <w:p w:rsidR="001E4EF7" w:rsidRPr="00CC72AD" w:rsidRDefault="001E4EF7" w:rsidP="00E32660">
            <w:pPr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できる</w:t>
            </w:r>
          </w:p>
        </w:tc>
      </w:tr>
      <w:tr w:rsidR="00E32660" w:rsidRPr="00CC72AD" w:rsidTr="0017788C">
        <w:trPr>
          <w:trHeight w:val="6160"/>
        </w:trPr>
        <w:tc>
          <w:tcPr>
            <w:tcW w:w="1052" w:type="dxa"/>
          </w:tcPr>
          <w:p w:rsidR="00E32660" w:rsidRPr="00CC72AD" w:rsidRDefault="00A22439" w:rsidP="00E32660">
            <w:pPr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学習メモ</w:t>
            </w:r>
          </w:p>
        </w:tc>
        <w:tc>
          <w:tcPr>
            <w:tcW w:w="4046" w:type="dxa"/>
          </w:tcPr>
          <w:p w:rsidR="00E22C0B" w:rsidRPr="003A77DC" w:rsidRDefault="00E22C0B" w:rsidP="00E22C0B">
            <w:pPr>
              <w:rPr>
                <w:rFonts w:ascii="UD デジタル 教科書体 NK-B" w:eastAsia="UD デジタル 教科書体 NK-B" w:hAnsi="HGP創英角ｺﾞｼｯｸUB"/>
                <w:noProof/>
                <w:u w:val="double"/>
              </w:rPr>
            </w:pPr>
          </w:p>
          <w:p w:rsidR="00E22C0B" w:rsidRPr="00C44B7C" w:rsidRDefault="00E22C0B" w:rsidP="00E32660">
            <w:pPr>
              <w:rPr>
                <w:rFonts w:ascii="UD デジタル 教科書体 NK-B" w:eastAsia="UD デジタル 教科書体 NK-B" w:hAnsi="HGP創英角ｺﾞｼｯｸUB"/>
                <w:noProof/>
              </w:rPr>
            </w:pPr>
          </w:p>
        </w:tc>
        <w:tc>
          <w:tcPr>
            <w:tcW w:w="4260" w:type="dxa"/>
          </w:tcPr>
          <w:p w:rsidR="00E32660" w:rsidRPr="00C44B7C" w:rsidRDefault="00E22C0B" w:rsidP="00E32660">
            <w:pPr>
              <w:rPr>
                <w:rFonts w:ascii="UD デジタル 教科書体 NK-B" w:eastAsia="UD デジタル 教科書体 NK-B" w:hAnsi="HGP創英角ｺﾞｼｯｸUB"/>
                <w:noProof/>
              </w:rPr>
            </w:pPr>
            <w:r w:rsidRPr="00C44B7C">
              <w:rPr>
                <w:rFonts w:ascii="UD デジタル 教科書体 NK-B" w:eastAsia="UD デジタル 教科書体 NK-B" w:hAnsi="HGP創英角ｺﾞｼｯｸUB" w:hint="eastAsia"/>
                <w:noProof/>
              </w:rPr>
              <w:t xml:space="preserve">　　　　</w:t>
            </w:r>
          </w:p>
          <w:p w:rsidR="00E22C0B" w:rsidRPr="003A77DC" w:rsidRDefault="00E22C0B" w:rsidP="00E32660">
            <w:pPr>
              <w:rPr>
                <w:rFonts w:ascii="UD デジタル 教科書体 NK-B" w:eastAsia="UD デジタル 教科書体 NK-B" w:hAnsi="HGP創英角ｺﾞｼｯｸUB"/>
                <w:noProof/>
                <w:u w:val="double"/>
              </w:rPr>
            </w:pPr>
            <w:r w:rsidRPr="00C44B7C">
              <w:rPr>
                <w:rFonts w:ascii="UD デジタル 教科書体 NK-B" w:eastAsia="UD デジタル 教科書体 NK-B" w:hAnsi="HGP創英角ｺﾞｼｯｸUB" w:hint="eastAsia"/>
                <w:noProof/>
              </w:rPr>
              <w:t xml:space="preserve">　　　　</w:t>
            </w:r>
          </w:p>
          <w:p w:rsidR="00E22C0B" w:rsidRPr="00C44B7C" w:rsidRDefault="00732C42" w:rsidP="00E32660">
            <w:pPr>
              <w:rPr>
                <w:rFonts w:ascii="UD デジタル 教科書体 NK-B" w:eastAsia="UD デジタル 教科書体 NK-B" w:hAnsi="HGP創英角ｺﾞｼｯｸUB"/>
                <w:noProof/>
              </w:rPr>
            </w:pPr>
            <w:r w:rsidRPr="00C44B7C">
              <w:rPr>
                <w:rFonts w:ascii="UD デジタル 教科書体 NK-B" w:eastAsia="UD デジタル 教科書体 NK-B" w:hAnsi="HGP創英角ｺﾞｼｯｸUB" w:hint="eastAsia"/>
                <w:noProof/>
              </w:rPr>
              <w:t xml:space="preserve">　　　　</w:t>
            </w:r>
          </w:p>
          <w:p w:rsidR="00732C42" w:rsidRPr="00C44B7C" w:rsidRDefault="003A77DC" w:rsidP="00E32660">
            <w:pPr>
              <w:rPr>
                <w:rFonts w:ascii="UD デジタル 教科書体 NK-B" w:eastAsia="UD デジタル 教科書体 NK-B" w:hAnsi="HGP創英角ｺﾞｼｯｸUB"/>
                <w:noProof/>
              </w:rPr>
            </w:pPr>
            <w:r>
              <w:rPr>
                <w:rFonts w:ascii="UD デジタル 教科書体 NK-B" w:eastAsia="UD デジタル 教科書体 NK-B" w:hAnsi="HGP創英角ｺﾞｼｯｸUB" w:hint="eastAsia"/>
                <w:noProof/>
              </w:rPr>
              <w:t xml:space="preserve">　　　　</w:t>
            </w:r>
          </w:p>
          <w:p w:rsidR="00732C42" w:rsidRPr="00C44B7C" w:rsidRDefault="00E22C0B" w:rsidP="00E32660">
            <w:pPr>
              <w:rPr>
                <w:rFonts w:ascii="UD デジタル 教科書体 NK-B" w:eastAsia="UD デジタル 教科書体 NK-B" w:hAnsi="HGP創英角ｺﾞｼｯｸUB"/>
                <w:noProof/>
              </w:rPr>
            </w:pPr>
            <w:r w:rsidRPr="00C44B7C">
              <w:rPr>
                <w:rFonts w:ascii="UD デジタル 教科書体 NK-B" w:eastAsia="UD デジタル 教科書体 NK-B" w:hAnsi="HGP創英角ｺﾞｼｯｸUB" w:hint="eastAsia"/>
                <w:noProof/>
              </w:rPr>
              <w:t xml:space="preserve">　　　　　　　</w:t>
            </w:r>
          </w:p>
          <w:p w:rsidR="00E22C0B" w:rsidRPr="003A77DC" w:rsidRDefault="00E22C0B" w:rsidP="003A77DC">
            <w:pPr>
              <w:rPr>
                <w:rFonts w:ascii="UD デジタル 教科書体 NK-B" w:eastAsia="UD デジタル 教科書体 NK-B" w:hAnsi="HGP創英角ｺﾞｼｯｸUB"/>
                <w:noProof/>
                <w:u w:val="double"/>
              </w:rPr>
            </w:pPr>
          </w:p>
        </w:tc>
      </w:tr>
    </w:tbl>
    <w:p w:rsidR="006853CF" w:rsidRPr="001E2963" w:rsidRDefault="006853CF" w:rsidP="003A77DC">
      <w:pPr>
        <w:rPr>
          <w:rFonts w:hint="eastAsia"/>
        </w:rPr>
      </w:pPr>
      <w:bookmarkStart w:id="0" w:name="_GoBack"/>
      <w:bookmarkEnd w:id="0"/>
    </w:p>
    <w:sectPr w:rsidR="006853CF" w:rsidRPr="001E296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CF" w:rsidRDefault="006853CF" w:rsidP="00C45662">
      <w:r>
        <w:separator/>
      </w:r>
    </w:p>
  </w:endnote>
  <w:endnote w:type="continuationSeparator" w:id="0">
    <w:p w:rsidR="006853CF" w:rsidRDefault="006853CF" w:rsidP="00C4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CF" w:rsidRDefault="006853CF" w:rsidP="00C45662">
      <w:r>
        <w:separator/>
      </w:r>
    </w:p>
  </w:footnote>
  <w:footnote w:type="continuationSeparator" w:id="0">
    <w:p w:rsidR="006853CF" w:rsidRDefault="006853CF" w:rsidP="00C4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F18"/>
    <w:multiLevelType w:val="hybridMultilevel"/>
    <w:tmpl w:val="99EC5A34"/>
    <w:lvl w:ilvl="0" w:tplc="E8FCCA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7F62006"/>
    <w:multiLevelType w:val="hybridMultilevel"/>
    <w:tmpl w:val="405C5B34"/>
    <w:lvl w:ilvl="0" w:tplc="9104D5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62"/>
    <w:rsid w:val="00032CEE"/>
    <w:rsid w:val="00034A6F"/>
    <w:rsid w:val="0004207D"/>
    <w:rsid w:val="00052CE5"/>
    <w:rsid w:val="000C3DFA"/>
    <w:rsid w:val="000E4118"/>
    <w:rsid w:val="0017788C"/>
    <w:rsid w:val="001E2963"/>
    <w:rsid w:val="001E4EF7"/>
    <w:rsid w:val="003A77DC"/>
    <w:rsid w:val="003F4CFC"/>
    <w:rsid w:val="004B7CC9"/>
    <w:rsid w:val="006166E9"/>
    <w:rsid w:val="006853CF"/>
    <w:rsid w:val="00695BB1"/>
    <w:rsid w:val="0071688E"/>
    <w:rsid w:val="00732C42"/>
    <w:rsid w:val="009F46D4"/>
    <w:rsid w:val="00A22439"/>
    <w:rsid w:val="00B0473A"/>
    <w:rsid w:val="00C33486"/>
    <w:rsid w:val="00C44B7C"/>
    <w:rsid w:val="00C45662"/>
    <w:rsid w:val="00CC72AD"/>
    <w:rsid w:val="00E22C0B"/>
    <w:rsid w:val="00E32660"/>
    <w:rsid w:val="00E52A3D"/>
    <w:rsid w:val="00E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8C08CC"/>
  <w15:docId w15:val="{70A005C2-581C-48C5-AE6C-32B7F91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4566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45662"/>
  </w:style>
  <w:style w:type="paragraph" w:styleId="af3">
    <w:name w:val="footer"/>
    <w:basedOn w:val="a"/>
    <w:link w:val="af4"/>
    <w:uiPriority w:val="99"/>
    <w:unhideWhenUsed/>
    <w:rsid w:val="00C456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45662"/>
  </w:style>
  <w:style w:type="table" w:styleId="af5">
    <w:name w:val="Table Grid"/>
    <w:basedOn w:val="a1"/>
    <w:uiPriority w:val="59"/>
    <w:rsid w:val="000C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E2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E2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%20(x86)\Microsoft%20Office\Templates\1041\Word%202010%20loo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o.kaneko</dc:creator>
  <cp:keywords/>
  <dc:description/>
  <cp:lastModifiedBy>中谷　めぐみ</cp:lastModifiedBy>
  <cp:revision>2</cp:revision>
  <cp:lastPrinted>2021-06-16T09:40:00Z</cp:lastPrinted>
  <dcterms:created xsi:type="dcterms:W3CDTF">2023-03-23T02:39:00Z</dcterms:created>
  <dcterms:modified xsi:type="dcterms:W3CDTF">2023-03-23T02:39:00Z</dcterms:modified>
</cp:coreProperties>
</file>