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F4" w:rsidRDefault="00F77AF4" w:rsidP="00B7690E">
      <w:pPr>
        <w:pStyle w:val="a3"/>
        <w:spacing w:line="240" w:lineRule="auto"/>
        <w:ind w:rightChars="119" w:right="250"/>
        <w:jc w:val="right"/>
        <w:rPr>
          <w:rFonts w:asciiTheme="minorEastAsia" w:eastAsiaTheme="minorEastAsia" w:hAnsiTheme="minorEastAsia"/>
          <w:spacing w:val="0"/>
        </w:rPr>
      </w:pPr>
    </w:p>
    <w:p w:rsidR="00DD779C" w:rsidRDefault="00DD779C" w:rsidP="00B7690E">
      <w:pPr>
        <w:pStyle w:val="a3"/>
        <w:spacing w:line="240" w:lineRule="auto"/>
        <w:ind w:rightChars="119" w:right="250" w:firstLineChars="3000" w:firstLine="6180"/>
        <w:jc w:val="right"/>
        <w:rPr>
          <w:rFonts w:asciiTheme="minorEastAsia" w:eastAsiaTheme="minorEastAsia" w:hAnsiTheme="minorEastAsia"/>
        </w:rPr>
      </w:pPr>
      <w:r w:rsidRPr="004722D5">
        <w:rPr>
          <w:rFonts w:asciiTheme="minorEastAsia" w:eastAsiaTheme="minorEastAsia" w:hAnsiTheme="minorEastAsia" w:hint="eastAsia"/>
        </w:rPr>
        <w:t xml:space="preserve">大阪府議会議員　</w:t>
      </w:r>
      <w:r w:rsidR="00C2235B">
        <w:rPr>
          <w:rFonts w:asciiTheme="minorEastAsia" w:eastAsiaTheme="minorEastAsia" w:hAnsiTheme="minorEastAsia" w:hint="eastAsia"/>
        </w:rPr>
        <w:t xml:space="preserve">　</w:t>
      </w:r>
      <w:r w:rsidR="00CE1161">
        <w:rPr>
          <w:rFonts w:asciiTheme="minorEastAsia" w:eastAsiaTheme="minorEastAsia" w:hAnsiTheme="minorEastAsia" w:hint="eastAsia"/>
        </w:rPr>
        <w:t>西野　弘一</w:t>
      </w:r>
    </w:p>
    <w:p w:rsidR="002C2759" w:rsidRDefault="002C2759" w:rsidP="002C2759">
      <w:pPr>
        <w:pStyle w:val="a3"/>
        <w:spacing w:line="240" w:lineRule="auto"/>
        <w:ind w:rightChars="119" w:right="250" w:firstLineChars="2800" w:firstLine="5768"/>
        <w:rPr>
          <w:rFonts w:asciiTheme="minorEastAsia" w:eastAsiaTheme="minorEastAsia" w:hAnsiTheme="minorEastAsia"/>
        </w:rPr>
      </w:pPr>
    </w:p>
    <w:p w:rsidR="002C2759" w:rsidRPr="004722D5" w:rsidRDefault="002C2759" w:rsidP="002C2759">
      <w:pPr>
        <w:pStyle w:val="a3"/>
        <w:spacing w:line="240" w:lineRule="auto"/>
        <w:ind w:rightChars="119" w:right="250" w:firstLineChars="2800" w:firstLine="5880"/>
        <w:rPr>
          <w:rFonts w:asciiTheme="minorEastAsia" w:eastAsiaTheme="minorEastAsia" w:hAnsiTheme="minorEastAsia"/>
          <w:spacing w:val="0"/>
        </w:rPr>
      </w:pPr>
    </w:p>
    <w:p w:rsidR="00DD779C" w:rsidRPr="004722D5" w:rsidRDefault="00B7690E" w:rsidP="007F221F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質問予定概要</w:t>
      </w:r>
    </w:p>
    <w:p w:rsidR="00DD779C" w:rsidRPr="004722D5" w:rsidRDefault="00DD779C" w:rsidP="007F221F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spacing w:val="0"/>
        </w:rPr>
      </w:pPr>
    </w:p>
    <w:p w:rsidR="00DD779C" w:rsidRPr="004722D5" w:rsidRDefault="00DD779C" w:rsidP="007F221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52"/>
        <w:gridCol w:w="2721"/>
        <w:gridCol w:w="1183"/>
        <w:gridCol w:w="1636"/>
        <w:gridCol w:w="1684"/>
      </w:tblGrid>
      <w:tr w:rsidR="00373E65" w:rsidRPr="004722D5" w:rsidTr="0027591B">
        <w:trPr>
          <w:trHeight w:val="388"/>
        </w:trPr>
        <w:tc>
          <w:tcPr>
            <w:tcW w:w="5273" w:type="dxa"/>
            <w:gridSpan w:val="2"/>
            <w:tcBorders>
              <w:top w:val="nil"/>
              <w:left w:val="nil"/>
            </w:tcBorders>
            <w:vAlign w:val="center"/>
          </w:tcPr>
          <w:p w:rsidR="00373E65" w:rsidRPr="004722D5" w:rsidRDefault="00373E65" w:rsidP="007F221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3" w:type="dxa"/>
            <w:vAlign w:val="center"/>
          </w:tcPr>
          <w:p w:rsidR="00373E65" w:rsidRPr="004722D5" w:rsidRDefault="00373E65" w:rsidP="007F221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722D5">
              <w:rPr>
                <w:rFonts w:asciiTheme="minorEastAsia" w:eastAsiaTheme="minorEastAsia" w:hAnsiTheme="minorEastAsia" w:hint="eastAsia"/>
              </w:rPr>
              <w:t>質問日</w:t>
            </w:r>
          </w:p>
        </w:tc>
        <w:tc>
          <w:tcPr>
            <w:tcW w:w="3320" w:type="dxa"/>
            <w:gridSpan w:val="2"/>
            <w:vAlign w:val="center"/>
          </w:tcPr>
          <w:p w:rsidR="00373E65" w:rsidRPr="004722D5" w:rsidRDefault="008A64CF" w:rsidP="008A64C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令和２</w:t>
            </w:r>
            <w:r w:rsidR="00CE1161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>５</w:t>
            </w:r>
            <w:r w:rsidR="00CE1161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２６</w:t>
            </w:r>
            <w:r w:rsidR="006E58EA">
              <w:rPr>
                <w:rFonts w:asciiTheme="minorEastAsia" w:eastAsiaTheme="minorEastAsia" w:hAnsiTheme="minorEastAsia" w:hint="eastAsia"/>
              </w:rPr>
              <w:t xml:space="preserve">日　</w:t>
            </w:r>
            <w:r>
              <w:rPr>
                <w:rFonts w:asciiTheme="minorEastAsia" w:eastAsiaTheme="minorEastAsia" w:hAnsiTheme="minorEastAsia" w:hint="eastAsia"/>
              </w:rPr>
              <w:t>５</w:t>
            </w:r>
            <w:r w:rsidR="00373E65" w:rsidRPr="004722D5">
              <w:rPr>
                <w:rFonts w:asciiTheme="minorEastAsia" w:eastAsiaTheme="minorEastAsia" w:hAnsiTheme="minorEastAsia" w:hint="eastAsia"/>
              </w:rPr>
              <w:t>番</w:t>
            </w:r>
          </w:p>
        </w:tc>
      </w:tr>
      <w:tr w:rsidR="007F221F" w:rsidRPr="004722D5" w:rsidTr="0027591B">
        <w:trPr>
          <w:trHeight w:val="414"/>
        </w:trPr>
        <w:tc>
          <w:tcPr>
            <w:tcW w:w="2552" w:type="dxa"/>
            <w:vAlign w:val="center"/>
          </w:tcPr>
          <w:p w:rsidR="007F221F" w:rsidRPr="004722D5" w:rsidRDefault="007F221F" w:rsidP="007F221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722D5">
              <w:rPr>
                <w:rFonts w:asciiTheme="minorEastAsia" w:eastAsiaTheme="minorEastAsia" w:hAnsiTheme="minorEastAsia" w:hint="eastAsia"/>
              </w:rPr>
              <w:t>発言の種別</w:t>
            </w:r>
          </w:p>
        </w:tc>
        <w:tc>
          <w:tcPr>
            <w:tcW w:w="7224" w:type="dxa"/>
            <w:gridSpan w:val="4"/>
            <w:vAlign w:val="center"/>
          </w:tcPr>
          <w:p w:rsidR="007F221F" w:rsidRPr="004722D5" w:rsidRDefault="00C2235B" w:rsidP="00C2235B">
            <w:pPr>
              <w:pStyle w:val="a3"/>
              <w:wordWrap/>
              <w:spacing w:line="240" w:lineRule="auto"/>
              <w:ind w:firstLineChars="200" w:firstLine="4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・代表質問　　　　</w:t>
            </w:r>
            <w:r w:rsidRPr="00C2235B">
              <w:rPr>
                <w:rFonts w:asciiTheme="minorEastAsia" w:eastAsiaTheme="minorEastAsia" w:hAnsiTheme="minorEastAsia" w:hint="eastAsia"/>
                <w:u w:val="single"/>
              </w:rPr>
              <w:t xml:space="preserve">　・</w:t>
            </w:r>
            <w:r w:rsidR="007F221F" w:rsidRPr="00C2235B">
              <w:rPr>
                <w:rFonts w:asciiTheme="minorEastAsia" w:eastAsiaTheme="minorEastAsia" w:hAnsiTheme="minorEastAsia" w:hint="eastAsia"/>
                <w:u w:val="single"/>
              </w:rPr>
              <w:t>一般質問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</w:p>
        </w:tc>
      </w:tr>
      <w:tr w:rsidR="007F221F" w:rsidRPr="004722D5" w:rsidTr="0027591B">
        <w:trPr>
          <w:trHeight w:val="414"/>
        </w:trPr>
        <w:tc>
          <w:tcPr>
            <w:tcW w:w="8092" w:type="dxa"/>
            <w:gridSpan w:val="4"/>
            <w:vAlign w:val="center"/>
          </w:tcPr>
          <w:p w:rsidR="007F221F" w:rsidRPr="004722D5" w:rsidRDefault="007F221F" w:rsidP="007F221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722D5">
              <w:rPr>
                <w:rFonts w:asciiTheme="minorEastAsia" w:eastAsiaTheme="minorEastAsia" w:hAnsiTheme="minorEastAsia" w:hint="eastAsia"/>
              </w:rPr>
              <w:t>発言の要旨</w:t>
            </w:r>
          </w:p>
        </w:tc>
        <w:tc>
          <w:tcPr>
            <w:tcW w:w="1684" w:type="dxa"/>
            <w:vMerge w:val="restart"/>
            <w:vAlign w:val="center"/>
          </w:tcPr>
          <w:p w:rsidR="007F221F" w:rsidRPr="004722D5" w:rsidRDefault="007F221F" w:rsidP="007F221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722D5">
              <w:rPr>
                <w:rFonts w:asciiTheme="minorEastAsia" w:eastAsiaTheme="minorEastAsia" w:hAnsiTheme="minorEastAsia" w:hint="eastAsia"/>
              </w:rPr>
              <w:t>答弁を求める者</w:t>
            </w:r>
          </w:p>
        </w:tc>
      </w:tr>
      <w:tr w:rsidR="007F221F" w:rsidRPr="004722D5" w:rsidTr="0027591B">
        <w:trPr>
          <w:trHeight w:val="41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F221F" w:rsidRPr="004722D5" w:rsidRDefault="007F221F" w:rsidP="007F221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722D5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5540" w:type="dxa"/>
            <w:gridSpan w:val="3"/>
            <w:tcBorders>
              <w:bottom w:val="single" w:sz="4" w:space="0" w:color="auto"/>
            </w:tcBorders>
            <w:vAlign w:val="center"/>
          </w:tcPr>
          <w:p w:rsidR="007F221F" w:rsidRPr="004722D5" w:rsidRDefault="007F221F" w:rsidP="007F221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722D5">
              <w:rPr>
                <w:rFonts w:asciiTheme="minorEastAsia" w:eastAsiaTheme="minorEastAsia" w:hAnsiTheme="minorEastAsia" w:hint="eastAsia"/>
              </w:rPr>
              <w:t>内　　　容</w:t>
            </w:r>
          </w:p>
        </w:tc>
        <w:tc>
          <w:tcPr>
            <w:tcW w:w="1684" w:type="dxa"/>
            <w:vMerge/>
            <w:tcBorders>
              <w:bottom w:val="single" w:sz="4" w:space="0" w:color="auto"/>
            </w:tcBorders>
            <w:vAlign w:val="center"/>
          </w:tcPr>
          <w:p w:rsidR="007F221F" w:rsidRPr="004722D5" w:rsidRDefault="007F221F" w:rsidP="007F221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E1D8F" w:rsidRPr="004722D5" w:rsidTr="0027591B">
        <w:trPr>
          <w:trHeight w:val="77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1D8F" w:rsidRDefault="00EE1D8F" w:rsidP="000C53FA">
            <w:r w:rsidRPr="004D3313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コロナウイルス感</w:t>
            </w:r>
          </w:p>
          <w:p w:rsidR="00EE1D8F" w:rsidRPr="004D3313" w:rsidRDefault="00EE1D8F" w:rsidP="000C53FA">
            <w:pPr>
              <w:ind w:firstLineChars="100" w:firstLine="210"/>
            </w:pPr>
            <w:r>
              <w:rPr>
                <w:rFonts w:hint="eastAsia"/>
              </w:rPr>
              <w:t>染症対策について</w:t>
            </w:r>
          </w:p>
        </w:tc>
        <w:tc>
          <w:tcPr>
            <w:tcW w:w="55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1D8F" w:rsidRPr="004D3313" w:rsidRDefault="00EE1D8F" w:rsidP="00984966">
            <w:pPr>
              <w:ind w:left="210" w:hangingChars="100" w:hanging="210"/>
            </w:pPr>
            <w:r>
              <w:rPr>
                <w:rFonts w:hint="eastAsia"/>
              </w:rPr>
              <w:t>①　物資の確保状況や必要物資の規格等の発信について問う。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1D8F" w:rsidRPr="004D3313" w:rsidRDefault="00EE1D8F" w:rsidP="00C212EE">
            <w:r>
              <w:rPr>
                <w:rFonts w:hint="eastAsia"/>
              </w:rPr>
              <w:t>健康医療部長</w:t>
            </w:r>
          </w:p>
          <w:p w:rsidR="00EE1D8F" w:rsidRPr="004D3313" w:rsidRDefault="00EE1D8F" w:rsidP="00C212EE"/>
        </w:tc>
      </w:tr>
      <w:tr w:rsidR="00984966" w:rsidRPr="004722D5" w:rsidTr="0027591B">
        <w:trPr>
          <w:trHeight w:val="510"/>
        </w:trPr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4966" w:rsidRPr="004D3313" w:rsidRDefault="00984966" w:rsidP="000C53FA"/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966" w:rsidRDefault="00984966" w:rsidP="00984966">
            <w:r>
              <w:rPr>
                <w:rFonts w:hint="eastAsia"/>
              </w:rPr>
              <w:t>②　物資の受け入れ窓口の一本化について問う。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966" w:rsidRDefault="00984966" w:rsidP="00C212EE">
            <w:r>
              <w:rPr>
                <w:rFonts w:hint="eastAsia"/>
              </w:rPr>
              <w:t>健康医療部長</w:t>
            </w:r>
          </w:p>
        </w:tc>
      </w:tr>
      <w:tr w:rsidR="00984966" w:rsidRPr="004722D5" w:rsidTr="0027591B">
        <w:trPr>
          <w:trHeight w:val="747"/>
        </w:trPr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4966" w:rsidRPr="004D3313" w:rsidRDefault="00984966" w:rsidP="000C53FA"/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966" w:rsidRDefault="00984966" w:rsidP="00984966">
            <w:r>
              <w:rPr>
                <w:rFonts w:hint="eastAsia"/>
              </w:rPr>
              <w:t>③　新型コロナウイルス感染者受入病床の確保について</w:t>
            </w:r>
            <w:bookmarkStart w:id="0" w:name="_GoBack"/>
            <w:bookmarkEnd w:id="0"/>
            <w:r>
              <w:rPr>
                <w:rFonts w:hint="eastAsia"/>
              </w:rPr>
              <w:t>問う。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966" w:rsidRDefault="00984966" w:rsidP="00C212EE">
            <w:r>
              <w:rPr>
                <w:rFonts w:hint="eastAsia"/>
              </w:rPr>
              <w:t>健康医療部長</w:t>
            </w:r>
          </w:p>
        </w:tc>
      </w:tr>
      <w:tr w:rsidR="00EE1D8F" w:rsidRPr="004722D5" w:rsidTr="0027591B">
        <w:trPr>
          <w:trHeight w:val="85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D8F" w:rsidRPr="004D3313" w:rsidRDefault="00EE1D8F" w:rsidP="000C53FA"/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8F" w:rsidRDefault="00EE1D8F" w:rsidP="00EE1D8F">
            <w:r>
              <w:rPr>
                <w:rFonts w:hint="eastAsia"/>
              </w:rPr>
              <w:t>④　今後の新型コロナウイルス感染者受入病床のあり方</w:t>
            </w:r>
          </w:p>
          <w:p w:rsidR="00EE1D8F" w:rsidRDefault="00EE1D8F" w:rsidP="00EE1D8F">
            <w:r>
              <w:rPr>
                <w:rFonts w:hint="eastAsia"/>
              </w:rPr>
              <w:t xml:space="preserve">　について問う。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8F" w:rsidRDefault="00EE1D8F" w:rsidP="00C212EE">
            <w:r>
              <w:rPr>
                <w:rFonts w:hint="eastAsia"/>
              </w:rPr>
              <w:t>知事</w:t>
            </w:r>
          </w:p>
        </w:tc>
      </w:tr>
      <w:tr w:rsidR="00AE7B73" w:rsidRPr="004722D5" w:rsidTr="0027591B">
        <w:trPr>
          <w:trHeight w:val="84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5BE" w:rsidRDefault="00A71AD9" w:rsidP="000175BE">
            <w:pPr>
              <w:ind w:left="210" w:hangingChars="100" w:hanging="210"/>
            </w:pPr>
            <w:r>
              <w:rPr>
                <w:rFonts w:hint="eastAsia"/>
              </w:rPr>
              <w:t xml:space="preserve">２　</w:t>
            </w:r>
            <w:r w:rsidR="000175BE">
              <w:rPr>
                <w:rFonts w:hint="eastAsia"/>
              </w:rPr>
              <w:t>学校に</w:t>
            </w:r>
            <w:r>
              <w:rPr>
                <w:rFonts w:hint="eastAsia"/>
              </w:rPr>
              <w:t>おける</w:t>
            </w:r>
            <w:r w:rsidR="007D1888">
              <w:rPr>
                <w:rFonts w:hint="eastAsia"/>
              </w:rPr>
              <w:t>影響</w:t>
            </w:r>
          </w:p>
          <w:p w:rsidR="00AE7B73" w:rsidRPr="004D3313" w:rsidRDefault="007D1888" w:rsidP="000175BE">
            <w:pPr>
              <w:ind w:leftChars="100" w:left="210"/>
            </w:pPr>
            <w:r>
              <w:rPr>
                <w:rFonts w:hint="eastAsia"/>
              </w:rPr>
              <w:t>につ</w:t>
            </w:r>
            <w:r w:rsidR="00A71AD9">
              <w:rPr>
                <w:rFonts w:hint="eastAsia"/>
              </w:rPr>
              <w:t>いて</w:t>
            </w:r>
            <w:r w:rsidR="00AE7B73">
              <w:rPr>
                <w:rFonts w:hint="eastAsia"/>
              </w:rPr>
              <w:t xml:space="preserve">　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9" w:rsidRDefault="00AE7B73" w:rsidP="00A71AD9">
            <w:pPr>
              <w:ind w:left="210" w:hangingChars="100" w:hanging="210"/>
            </w:pPr>
            <w:r>
              <w:rPr>
                <w:rFonts w:hint="eastAsia"/>
              </w:rPr>
              <w:t xml:space="preserve">①　</w:t>
            </w:r>
            <w:r w:rsidR="00A71AD9">
              <w:rPr>
                <w:rFonts w:hint="eastAsia"/>
              </w:rPr>
              <w:t>府立高校の休校に伴う進路指導への影響について</w:t>
            </w:r>
          </w:p>
          <w:p w:rsidR="00AE7B73" w:rsidRPr="004D3313" w:rsidRDefault="00A71AD9" w:rsidP="00A71AD9">
            <w:pPr>
              <w:ind w:left="210" w:hangingChars="100" w:hanging="210"/>
            </w:pPr>
            <w:r>
              <w:rPr>
                <w:rFonts w:hint="eastAsia"/>
              </w:rPr>
              <w:t xml:space="preserve">　問う。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Pr="004D3313" w:rsidRDefault="00AE7B73" w:rsidP="00C212EE">
            <w:r>
              <w:rPr>
                <w:rFonts w:hint="eastAsia"/>
              </w:rPr>
              <w:t>教育長</w:t>
            </w:r>
          </w:p>
        </w:tc>
      </w:tr>
      <w:tr w:rsidR="00AE7B73" w:rsidRPr="004722D5" w:rsidTr="0027591B">
        <w:trPr>
          <w:trHeight w:val="58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Default="00AE7B73" w:rsidP="00A9442C">
            <w:pPr>
              <w:ind w:left="210" w:hangingChars="100" w:hanging="210"/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Default="00AE7B73" w:rsidP="000175BE">
            <w:pPr>
              <w:ind w:left="210" w:hangingChars="100" w:hanging="210"/>
            </w:pPr>
            <w:r>
              <w:rPr>
                <w:rFonts w:hint="eastAsia"/>
              </w:rPr>
              <w:t xml:space="preserve">②　</w:t>
            </w:r>
            <w:r w:rsidR="00A71AD9">
              <w:rPr>
                <w:rFonts w:hint="eastAsia"/>
              </w:rPr>
              <w:t>９月入学</w:t>
            </w:r>
            <w:r w:rsidR="00C16190">
              <w:rPr>
                <w:rFonts w:hint="eastAsia"/>
              </w:rPr>
              <w:t>の実現について問う。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3" w:rsidRDefault="00AE7B73" w:rsidP="00C212EE">
            <w:r>
              <w:rPr>
                <w:rFonts w:hint="eastAsia"/>
              </w:rPr>
              <w:t>知事</w:t>
            </w:r>
          </w:p>
        </w:tc>
      </w:tr>
      <w:tr w:rsidR="00190176" w:rsidRPr="004722D5" w:rsidTr="0027591B">
        <w:trPr>
          <w:trHeight w:val="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9" w:rsidRDefault="00712981" w:rsidP="00CE1161">
            <w:r>
              <w:rPr>
                <w:rFonts w:hint="eastAsia"/>
              </w:rPr>
              <w:t>３　府立大学</w:t>
            </w:r>
            <w:r w:rsidR="00282AB9">
              <w:rPr>
                <w:rFonts w:hint="eastAsia"/>
              </w:rPr>
              <w:t>における</w:t>
            </w:r>
            <w:r w:rsidR="007D1888">
              <w:rPr>
                <w:rFonts w:hint="eastAsia"/>
              </w:rPr>
              <w:t>オ</w:t>
            </w:r>
          </w:p>
          <w:p w:rsidR="00190176" w:rsidRDefault="00282AB9" w:rsidP="00282AB9">
            <w:pPr>
              <w:ind w:firstLineChars="100" w:firstLine="210"/>
            </w:pPr>
            <w:r>
              <w:rPr>
                <w:rFonts w:hint="eastAsia"/>
              </w:rPr>
              <w:t>ンライン授業の公開</w:t>
            </w:r>
            <w:r w:rsidR="007D1888">
              <w:rPr>
                <w:rFonts w:hint="eastAsia"/>
              </w:rPr>
              <w:t>に</w:t>
            </w:r>
          </w:p>
          <w:p w:rsidR="00282AB9" w:rsidRDefault="00282AB9" w:rsidP="00282AB9">
            <w:pPr>
              <w:ind w:firstLineChars="100" w:firstLine="210"/>
            </w:pPr>
            <w:r>
              <w:rPr>
                <w:rFonts w:hint="eastAsia"/>
              </w:rPr>
              <w:t>ついて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BE" w:rsidRDefault="00712981" w:rsidP="00EF7B90">
            <w:pPr>
              <w:rPr>
                <w:sz w:val="22"/>
              </w:rPr>
            </w:pPr>
            <w:r>
              <w:rPr>
                <w:rFonts w:hint="eastAsia"/>
              </w:rPr>
              <w:t xml:space="preserve">・　</w:t>
            </w:r>
            <w:r w:rsidR="00EF7B90" w:rsidRPr="00EF7B90">
              <w:rPr>
                <w:rFonts w:hint="eastAsia"/>
                <w:sz w:val="22"/>
              </w:rPr>
              <w:t>府立大学の授業をオンライン化し、広く府民に</w:t>
            </w:r>
          </w:p>
          <w:p w:rsidR="00190176" w:rsidRDefault="00EF7B90" w:rsidP="00984DFB">
            <w:pPr>
              <w:ind w:firstLineChars="100" w:firstLine="220"/>
            </w:pPr>
            <w:r w:rsidRPr="00EF7B90">
              <w:rPr>
                <w:rFonts w:hint="eastAsia"/>
                <w:sz w:val="22"/>
              </w:rPr>
              <w:t>公開するべき</w:t>
            </w:r>
            <w:r w:rsidR="00037F2C">
              <w:rPr>
                <w:rFonts w:hint="eastAsia"/>
                <w:sz w:val="22"/>
              </w:rPr>
              <w:t>と考える</w:t>
            </w:r>
            <w:r w:rsidR="00984DFB">
              <w:rPr>
                <w:rFonts w:hint="eastAsia"/>
                <w:sz w:val="22"/>
              </w:rPr>
              <w:t>が</w:t>
            </w:r>
            <w:r w:rsidR="00037F2C">
              <w:rPr>
                <w:rFonts w:hint="eastAsia"/>
                <w:sz w:val="22"/>
              </w:rPr>
              <w:t>、見解を問う。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6" w:rsidRDefault="00727BB6" w:rsidP="00C212EE">
            <w:r>
              <w:rPr>
                <w:rFonts w:hint="eastAsia"/>
              </w:rPr>
              <w:t>知事</w:t>
            </w:r>
          </w:p>
        </w:tc>
      </w:tr>
      <w:tr w:rsidR="00AF758C" w:rsidRPr="004722D5" w:rsidTr="0027591B">
        <w:trPr>
          <w:trHeight w:val="8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C" w:rsidRDefault="00712981" w:rsidP="00CE1161">
            <w:r>
              <w:rPr>
                <w:rFonts w:hint="eastAsia"/>
              </w:rPr>
              <w:t>４</w:t>
            </w:r>
            <w:r w:rsidR="00AF758C">
              <w:rPr>
                <w:rFonts w:hint="eastAsia"/>
              </w:rPr>
              <w:t xml:space="preserve">　休業要請外支援金</w:t>
            </w:r>
          </w:p>
          <w:p w:rsidR="00AF758C" w:rsidRDefault="00AF758C" w:rsidP="00CE1161">
            <w:r>
              <w:rPr>
                <w:rFonts w:hint="eastAsia"/>
              </w:rPr>
              <w:t xml:space="preserve">　について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C" w:rsidRDefault="00AF758C" w:rsidP="00C212EE">
            <w:r>
              <w:rPr>
                <w:rFonts w:hint="eastAsia"/>
              </w:rPr>
              <w:t>・　休業要請外支援金の給付条件について問う。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C" w:rsidRDefault="007D1888" w:rsidP="00C212EE">
            <w:r>
              <w:rPr>
                <w:rFonts w:hint="eastAsia"/>
              </w:rPr>
              <w:t>知事</w:t>
            </w:r>
          </w:p>
        </w:tc>
      </w:tr>
      <w:tr w:rsidR="00D64CA5" w:rsidRPr="004722D5" w:rsidTr="0027591B">
        <w:trPr>
          <w:trHeight w:val="13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F" w:rsidRDefault="00C16190" w:rsidP="005E095F">
            <w:pPr>
              <w:rPr>
                <w:sz w:val="22"/>
              </w:rPr>
            </w:pPr>
            <w:r>
              <w:rPr>
                <w:rFonts w:hint="eastAsia"/>
              </w:rPr>
              <w:t>５</w:t>
            </w:r>
            <w:r w:rsidR="00921D13">
              <w:rPr>
                <w:rFonts w:hint="eastAsia"/>
              </w:rPr>
              <w:t xml:space="preserve">　</w:t>
            </w:r>
            <w:r w:rsidR="005E095F">
              <w:rPr>
                <w:rFonts w:hint="eastAsia"/>
                <w:sz w:val="22"/>
              </w:rPr>
              <w:t>減債基金の復元の</w:t>
            </w:r>
          </w:p>
          <w:p w:rsidR="005E095F" w:rsidRDefault="005E095F" w:rsidP="005E095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先送り等による財源</w:t>
            </w:r>
          </w:p>
          <w:p w:rsidR="00D64CA5" w:rsidRDefault="005E095F" w:rsidP="005E095F">
            <w:pPr>
              <w:ind w:firstLineChars="100" w:firstLine="220"/>
            </w:pPr>
            <w:r>
              <w:rPr>
                <w:rFonts w:hint="eastAsia"/>
                <w:sz w:val="22"/>
              </w:rPr>
              <w:t>の確保について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F" w:rsidRDefault="00D64CA5" w:rsidP="005E095F">
            <w:pPr>
              <w:rPr>
                <w:sz w:val="22"/>
              </w:rPr>
            </w:pPr>
            <w:r>
              <w:rPr>
                <w:rFonts w:hint="eastAsia"/>
              </w:rPr>
              <w:t xml:space="preserve">・　</w:t>
            </w:r>
            <w:r w:rsidR="005E095F">
              <w:rPr>
                <w:rFonts w:hint="eastAsia"/>
                <w:sz w:val="22"/>
              </w:rPr>
              <w:t>今後に必要な財源を確保するために、例えば減</w:t>
            </w:r>
          </w:p>
          <w:p w:rsidR="00411A1B" w:rsidRDefault="005E095F" w:rsidP="005E095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債基金の復元の先送りや</w:t>
            </w:r>
            <w:r w:rsidR="00411A1B">
              <w:rPr>
                <w:rFonts w:hint="eastAsia"/>
                <w:sz w:val="22"/>
              </w:rPr>
              <w:t>さまざまな起債</w:t>
            </w:r>
            <w:r>
              <w:rPr>
                <w:rFonts w:hint="eastAsia"/>
                <w:sz w:val="22"/>
              </w:rPr>
              <w:t>の活用な</w:t>
            </w:r>
          </w:p>
          <w:p w:rsidR="00411A1B" w:rsidRDefault="005E095F" w:rsidP="00411A1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どを積極的に行っていくべきではないか。知事に</w:t>
            </w:r>
          </w:p>
          <w:p w:rsidR="00D92583" w:rsidRDefault="00037F2C" w:rsidP="00037F2C">
            <w:pPr>
              <w:ind w:firstLineChars="100" w:firstLine="220"/>
            </w:pPr>
            <w:r>
              <w:rPr>
                <w:rFonts w:hint="eastAsia"/>
                <w:sz w:val="22"/>
              </w:rPr>
              <w:t>問う</w:t>
            </w:r>
            <w:r w:rsidR="005E095F">
              <w:rPr>
                <w:rFonts w:hint="eastAsia"/>
                <w:sz w:val="22"/>
              </w:rPr>
              <w:t>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5" w:rsidRDefault="00C36C4E" w:rsidP="00D64CA5">
            <w:r>
              <w:rPr>
                <w:rFonts w:hint="eastAsia"/>
              </w:rPr>
              <w:t>知事</w:t>
            </w:r>
          </w:p>
        </w:tc>
      </w:tr>
      <w:tr w:rsidR="00C16190" w:rsidRPr="004722D5" w:rsidTr="0027591B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90" w:rsidRDefault="00921D13" w:rsidP="00CE1161">
            <w:r>
              <w:rPr>
                <w:rFonts w:hint="eastAsia"/>
              </w:rPr>
              <w:t>６　外出自粛に向けた</w:t>
            </w:r>
          </w:p>
          <w:p w:rsidR="00921D13" w:rsidRDefault="00921D13" w:rsidP="00CE1161">
            <w:r>
              <w:rPr>
                <w:rFonts w:hint="eastAsia"/>
              </w:rPr>
              <w:t xml:space="preserve">　取り組みについて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44" w:rsidRDefault="00C16190" w:rsidP="00C16190">
            <w:r>
              <w:rPr>
                <w:rFonts w:hint="eastAsia"/>
              </w:rPr>
              <w:t>・　外出自粛の促進に向け、大阪府が実施している</w:t>
            </w:r>
          </w:p>
          <w:p w:rsidR="00C16190" w:rsidRDefault="00C16190" w:rsidP="00531644">
            <w:pPr>
              <w:ind w:firstLineChars="100" w:firstLine="210"/>
            </w:pPr>
            <w:r>
              <w:rPr>
                <w:rFonts w:hint="eastAsia"/>
              </w:rPr>
              <w:t>「デリバリー活用支援事業」について問う。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90" w:rsidRDefault="00C16190" w:rsidP="00D64CA5">
            <w:r>
              <w:rPr>
                <w:rFonts w:hint="eastAsia"/>
              </w:rPr>
              <w:t>政策企画部長</w:t>
            </w:r>
          </w:p>
        </w:tc>
      </w:tr>
    </w:tbl>
    <w:p w:rsidR="00DD779C" w:rsidRPr="004722D5" w:rsidRDefault="00DD779C" w:rsidP="004722D5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sectPr w:rsidR="00DD779C" w:rsidRPr="004722D5" w:rsidSect="00602131">
      <w:pgSz w:w="11906" w:h="16838" w:code="9"/>
      <w:pgMar w:top="1134" w:right="991" w:bottom="709" w:left="1134" w:header="454" w:footer="720" w:gutter="0"/>
      <w:cols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05" w:rsidRDefault="00236E05" w:rsidP="007F221F">
      <w:r>
        <w:separator/>
      </w:r>
    </w:p>
  </w:endnote>
  <w:endnote w:type="continuationSeparator" w:id="0">
    <w:p w:rsidR="00236E05" w:rsidRDefault="00236E05" w:rsidP="007F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05" w:rsidRDefault="00236E05" w:rsidP="007F221F">
      <w:r>
        <w:separator/>
      </w:r>
    </w:p>
  </w:footnote>
  <w:footnote w:type="continuationSeparator" w:id="0">
    <w:p w:rsidR="00236E05" w:rsidRDefault="00236E05" w:rsidP="007F2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9C"/>
    <w:rsid w:val="000175BE"/>
    <w:rsid w:val="00037F2C"/>
    <w:rsid w:val="00057769"/>
    <w:rsid w:val="00061B6B"/>
    <w:rsid w:val="00074CDC"/>
    <w:rsid w:val="00091FF5"/>
    <w:rsid w:val="000B73D6"/>
    <w:rsid w:val="000C53FA"/>
    <w:rsid w:val="000C63D5"/>
    <w:rsid w:val="000D20B1"/>
    <w:rsid w:val="000F78B7"/>
    <w:rsid w:val="001031B4"/>
    <w:rsid w:val="0014468B"/>
    <w:rsid w:val="00190176"/>
    <w:rsid w:val="001A0389"/>
    <w:rsid w:val="001A0394"/>
    <w:rsid w:val="001A3101"/>
    <w:rsid w:val="002021A5"/>
    <w:rsid w:val="00233931"/>
    <w:rsid w:val="00236E05"/>
    <w:rsid w:val="002747BE"/>
    <w:rsid w:val="0027591B"/>
    <w:rsid w:val="00282AB9"/>
    <w:rsid w:val="002A032A"/>
    <w:rsid w:val="002C2759"/>
    <w:rsid w:val="002C3DF0"/>
    <w:rsid w:val="002C7528"/>
    <w:rsid w:val="002D4F00"/>
    <w:rsid w:val="002D4FA2"/>
    <w:rsid w:val="002E0F74"/>
    <w:rsid w:val="002F510C"/>
    <w:rsid w:val="002F62C3"/>
    <w:rsid w:val="00307280"/>
    <w:rsid w:val="003271CB"/>
    <w:rsid w:val="00373E65"/>
    <w:rsid w:val="00383FCF"/>
    <w:rsid w:val="003848CF"/>
    <w:rsid w:val="003B2C05"/>
    <w:rsid w:val="003C63BB"/>
    <w:rsid w:val="00411A1B"/>
    <w:rsid w:val="00422B2C"/>
    <w:rsid w:val="004344A4"/>
    <w:rsid w:val="00453499"/>
    <w:rsid w:val="004722D5"/>
    <w:rsid w:val="00472431"/>
    <w:rsid w:val="00475297"/>
    <w:rsid w:val="004755E2"/>
    <w:rsid w:val="004A7F46"/>
    <w:rsid w:val="004C180F"/>
    <w:rsid w:val="004F307B"/>
    <w:rsid w:val="00505E3A"/>
    <w:rsid w:val="00531644"/>
    <w:rsid w:val="00543A12"/>
    <w:rsid w:val="00545A5C"/>
    <w:rsid w:val="00546D89"/>
    <w:rsid w:val="0056495E"/>
    <w:rsid w:val="00573494"/>
    <w:rsid w:val="005A7B9B"/>
    <w:rsid w:val="005B2977"/>
    <w:rsid w:val="005C686B"/>
    <w:rsid w:val="005D0FDC"/>
    <w:rsid w:val="005E095F"/>
    <w:rsid w:val="005E4440"/>
    <w:rsid w:val="00602131"/>
    <w:rsid w:val="0064421C"/>
    <w:rsid w:val="00655FEB"/>
    <w:rsid w:val="00656CCB"/>
    <w:rsid w:val="00672166"/>
    <w:rsid w:val="006A1082"/>
    <w:rsid w:val="006E3E24"/>
    <w:rsid w:val="006E58EA"/>
    <w:rsid w:val="006F7818"/>
    <w:rsid w:val="0070324E"/>
    <w:rsid w:val="00707BC0"/>
    <w:rsid w:val="00712981"/>
    <w:rsid w:val="00727BB6"/>
    <w:rsid w:val="007439C4"/>
    <w:rsid w:val="00770064"/>
    <w:rsid w:val="00783FBE"/>
    <w:rsid w:val="00795811"/>
    <w:rsid w:val="007A55D5"/>
    <w:rsid w:val="007A6DB5"/>
    <w:rsid w:val="007C3269"/>
    <w:rsid w:val="007D1888"/>
    <w:rsid w:val="007D6243"/>
    <w:rsid w:val="007F221F"/>
    <w:rsid w:val="0085781A"/>
    <w:rsid w:val="00872FC8"/>
    <w:rsid w:val="008771C4"/>
    <w:rsid w:val="008A5FF4"/>
    <w:rsid w:val="008A64CF"/>
    <w:rsid w:val="008B0847"/>
    <w:rsid w:val="008C0999"/>
    <w:rsid w:val="008C378D"/>
    <w:rsid w:val="008F14D9"/>
    <w:rsid w:val="008F2219"/>
    <w:rsid w:val="008F4DE9"/>
    <w:rsid w:val="00921D13"/>
    <w:rsid w:val="009474CB"/>
    <w:rsid w:val="009828FF"/>
    <w:rsid w:val="00984966"/>
    <w:rsid w:val="00984DFB"/>
    <w:rsid w:val="009A1AD4"/>
    <w:rsid w:val="009A1FFC"/>
    <w:rsid w:val="009B3731"/>
    <w:rsid w:val="009E3D18"/>
    <w:rsid w:val="009E68FD"/>
    <w:rsid w:val="00A21E8C"/>
    <w:rsid w:val="00A65B1A"/>
    <w:rsid w:val="00A71AD9"/>
    <w:rsid w:val="00A9442C"/>
    <w:rsid w:val="00AD2102"/>
    <w:rsid w:val="00AD66AA"/>
    <w:rsid w:val="00AE7B73"/>
    <w:rsid w:val="00AF758C"/>
    <w:rsid w:val="00B21DDF"/>
    <w:rsid w:val="00B44E32"/>
    <w:rsid w:val="00B50B13"/>
    <w:rsid w:val="00B63BCC"/>
    <w:rsid w:val="00B7201D"/>
    <w:rsid w:val="00B765DB"/>
    <w:rsid w:val="00B7690E"/>
    <w:rsid w:val="00B91A5A"/>
    <w:rsid w:val="00BB40B5"/>
    <w:rsid w:val="00BC2327"/>
    <w:rsid w:val="00BE345C"/>
    <w:rsid w:val="00C16190"/>
    <w:rsid w:val="00C2235B"/>
    <w:rsid w:val="00C35148"/>
    <w:rsid w:val="00C36C4E"/>
    <w:rsid w:val="00C7126F"/>
    <w:rsid w:val="00CA173D"/>
    <w:rsid w:val="00CC2FF2"/>
    <w:rsid w:val="00CE1161"/>
    <w:rsid w:val="00CF45EA"/>
    <w:rsid w:val="00CF4C26"/>
    <w:rsid w:val="00CF53DB"/>
    <w:rsid w:val="00D13782"/>
    <w:rsid w:val="00D33DA4"/>
    <w:rsid w:val="00D64CA5"/>
    <w:rsid w:val="00D749C3"/>
    <w:rsid w:val="00D87FD4"/>
    <w:rsid w:val="00D92583"/>
    <w:rsid w:val="00D96320"/>
    <w:rsid w:val="00DA7506"/>
    <w:rsid w:val="00DD2574"/>
    <w:rsid w:val="00DD779C"/>
    <w:rsid w:val="00DF3A67"/>
    <w:rsid w:val="00DF7574"/>
    <w:rsid w:val="00E35681"/>
    <w:rsid w:val="00E90971"/>
    <w:rsid w:val="00E91B42"/>
    <w:rsid w:val="00E933D2"/>
    <w:rsid w:val="00EA23AD"/>
    <w:rsid w:val="00EE1D8F"/>
    <w:rsid w:val="00EE3CC5"/>
    <w:rsid w:val="00EE5CB8"/>
    <w:rsid w:val="00EF7B90"/>
    <w:rsid w:val="00F10650"/>
    <w:rsid w:val="00F44FC4"/>
    <w:rsid w:val="00F55650"/>
    <w:rsid w:val="00F55CE6"/>
    <w:rsid w:val="00F563D9"/>
    <w:rsid w:val="00F63E3C"/>
    <w:rsid w:val="00F77AF4"/>
    <w:rsid w:val="00F80810"/>
    <w:rsid w:val="00FF0502"/>
    <w:rsid w:val="00FF0F45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FC6201"/>
  <w15:docId w15:val="{360BD314-5BFA-4250-8CAA-C72C1DA9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6CCB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eastAsia="ＭＳ 明朝" w:hAnsi="ＭＳ 明朝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F22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21F"/>
  </w:style>
  <w:style w:type="paragraph" w:styleId="a6">
    <w:name w:val="footer"/>
    <w:basedOn w:val="a"/>
    <w:link w:val="a7"/>
    <w:uiPriority w:val="99"/>
    <w:unhideWhenUsed/>
    <w:rsid w:val="007F2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21F"/>
  </w:style>
  <w:style w:type="table" w:styleId="a8">
    <w:name w:val="Table Grid"/>
    <w:basedOn w:val="a1"/>
    <w:uiPriority w:val="59"/>
    <w:rsid w:val="007F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2C2759"/>
  </w:style>
  <w:style w:type="character" w:customStyle="1" w:styleId="aa">
    <w:name w:val="日付 (文字)"/>
    <w:basedOn w:val="a0"/>
    <w:link w:val="a9"/>
    <w:uiPriority w:val="99"/>
    <w:semiHidden/>
    <w:rsid w:val="002C2759"/>
  </w:style>
  <w:style w:type="paragraph" w:styleId="ab">
    <w:name w:val="Balloon Text"/>
    <w:basedOn w:val="a"/>
    <w:link w:val="ac"/>
    <w:uiPriority w:val="99"/>
    <w:semiHidden/>
    <w:unhideWhenUsed/>
    <w:rsid w:val="00282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2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5A120-9873-4D89-97C4-9C34614F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526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jcp30</dc:creator>
  <cp:lastModifiedBy>佐々木　菜緒</cp:lastModifiedBy>
  <cp:revision>3</cp:revision>
  <cp:lastPrinted>2020-05-22T07:53:00Z</cp:lastPrinted>
  <dcterms:created xsi:type="dcterms:W3CDTF">2020-05-25T07:58:00Z</dcterms:created>
  <dcterms:modified xsi:type="dcterms:W3CDTF">2020-05-25T07:59:00Z</dcterms:modified>
</cp:coreProperties>
</file>