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2E" w:rsidRDefault="00CD16E1" w:rsidP="00550E41">
      <w:pPr>
        <w:ind w:firstLineChars="100" w:firstLine="240"/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七年生国語科学習プリントＮＯ．</w:t>
      </w:r>
      <w:r w:rsidR="00EB08C2">
        <w:rPr>
          <w:rFonts w:ascii="HG丸ｺﾞｼｯｸM-PRO" w:eastAsia="HG丸ｺﾞｼｯｸM-PRO" w:hAnsi="HG丸ｺﾞｼｯｸM-PRO" w:hint="eastAsia"/>
          <w:sz w:val="24"/>
        </w:rPr>
        <w:t>２１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50E41">
        <w:rPr>
          <w:rFonts w:hint="eastAsia"/>
        </w:rPr>
        <w:t xml:space="preserve">　　　組　　　番　　名前</w:t>
      </w:r>
    </w:p>
    <w:p w:rsidR="00550E41" w:rsidRDefault="00550E41"/>
    <w:p w:rsidR="00550E41" w:rsidRDefault="00550E41" w:rsidP="00550E41">
      <w:pPr>
        <w:ind w:firstLineChars="200" w:firstLine="480"/>
        <w:rPr>
          <w:sz w:val="24"/>
        </w:rPr>
      </w:pPr>
      <w:r w:rsidRPr="00550E41">
        <w:rPr>
          <w:rFonts w:hint="eastAsia"/>
          <w:sz w:val="24"/>
        </w:rPr>
        <w:t>「会話がはずむ質問をしよう。」</w:t>
      </w:r>
      <w:r>
        <w:rPr>
          <w:rFonts w:hint="eastAsia"/>
          <w:sz w:val="24"/>
        </w:rPr>
        <w:t>【話す力　聞く力】（教科書ｐ５５～５７）</w:t>
      </w:r>
    </w:p>
    <w:p w:rsidR="00550E41" w:rsidRDefault="00550E41" w:rsidP="00550E41">
      <w:pPr>
        <w:rPr>
          <w:sz w:val="24"/>
        </w:rPr>
      </w:pPr>
    </w:p>
    <w:p w:rsidR="004079BD" w:rsidRDefault="004079BD" w:rsidP="00550E41">
      <w:pPr>
        <w:rPr>
          <w:sz w:val="24"/>
        </w:rPr>
      </w:pPr>
      <w:r w:rsidRPr="004079BD">
        <w:rPr>
          <w:rFonts w:hint="eastAsia"/>
          <w:sz w:val="24"/>
        </w:rPr>
        <w:t xml:space="preserve">　</w:t>
      </w:r>
      <w:r w:rsidR="006B518A">
        <w:rPr>
          <w:rFonts w:hint="eastAsia"/>
          <w:sz w:val="24"/>
          <w:bdr w:val="single" w:sz="4" w:space="0" w:color="auto"/>
        </w:rPr>
        <w:t>質問ゲーム</w:t>
      </w:r>
      <w:r w:rsidRPr="004079BD">
        <w:rPr>
          <w:rFonts w:hint="eastAsia"/>
          <w:sz w:val="24"/>
        </w:rPr>
        <w:t xml:space="preserve">　</w:t>
      </w:r>
    </w:p>
    <w:p w:rsidR="004079BD" w:rsidRDefault="004079BD" w:rsidP="00550E41">
      <w:pPr>
        <w:rPr>
          <w:sz w:val="24"/>
        </w:rPr>
      </w:pPr>
    </w:p>
    <w:p w:rsidR="004079BD" w:rsidRDefault="004079BD" w:rsidP="00550E41">
      <w:pPr>
        <w:rPr>
          <w:sz w:val="24"/>
        </w:rPr>
      </w:pPr>
    </w:p>
    <w:p w:rsidR="004079BD" w:rsidRDefault="004079BD" w:rsidP="00550E41">
      <w:pPr>
        <w:rPr>
          <w:sz w:val="24"/>
        </w:rPr>
      </w:pPr>
    </w:p>
    <w:p w:rsidR="004079BD" w:rsidRDefault="004079BD" w:rsidP="00550E41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409575</wp:posOffset>
                </wp:positionV>
                <wp:extent cx="590550" cy="51339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513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9BD" w:rsidRDefault="004079B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3pt;margin-top:32.25pt;width:46.5pt;height:40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" fillcolor="white [3201]" strokeweight=".5pt">
                <v:textbox style="layout-flow:vertical-ideographic">
                  <w:txbxContent>
                    <w:p w:rsidR="004079BD" w:rsidRDefault="004079BD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142875</wp:posOffset>
                </wp:positionV>
                <wp:extent cx="590550" cy="266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9BD" w:rsidRDefault="004079BD">
                            <w:r>
                              <w:rPr>
                                <w:rFonts w:hint="eastAsia"/>
                              </w:rPr>
                              <w:t>めあて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テキスト ボックス 1" o:spid="_x0000_s1027" type="#_x0000_t202" style="position:absolute;left:0;text-align:left;margin-left:-3.3pt;margin-top:11.25pt;width:46.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" fillcolor="white [3201]" strokeweight=".5pt">
                <v:textbox>
                  <w:txbxContent>
                    <w:p w:rsidR="004079BD" w:rsidRDefault="004079BD">
                      <w:r>
                        <w:rPr>
                          <w:rFonts w:hint="eastAsia"/>
                        </w:rPr>
                        <w:t>めあて</w:t>
                      </w:r>
                    </w:p>
                  </w:txbxContent>
                </v:textbox>
              </v:shape>
            </w:pict>
          </mc:Fallback>
        </mc:AlternateContent>
      </w:r>
    </w:p>
    <w:p w:rsidR="006B518A" w:rsidRPr="006B518A" w:rsidRDefault="00550E41" w:rsidP="00550E41">
      <w:pPr>
        <w:rPr>
          <w:rFonts w:ascii="うずらフォント" w:eastAsia="うずらフォント" w:hAnsi="うずらフォント"/>
          <w:w w:val="150"/>
        </w:rPr>
      </w:pPr>
      <w:r>
        <w:rPr>
          <w:rFonts w:hint="eastAsia"/>
          <w:sz w:val="24"/>
        </w:rPr>
        <w:t xml:space="preserve">　</w:t>
      </w:r>
      <w:r w:rsidR="004079BD" w:rsidRPr="006B518A">
        <w:rPr>
          <w:rFonts w:ascii="うずらフォント" w:eastAsia="うずらフォント" w:hAnsi="うずらフォント" w:hint="eastAsia"/>
          <w:w w:val="150"/>
        </w:rPr>
        <w:t xml:space="preserve">ゲームの進め方　</w:t>
      </w:r>
    </w:p>
    <w:p w:rsidR="004079BD" w:rsidRPr="006B518A" w:rsidRDefault="004079BD" w:rsidP="006B518A">
      <w:pPr>
        <w:ind w:firstLineChars="200" w:firstLine="420"/>
      </w:pPr>
      <w:r w:rsidRPr="006B518A">
        <w:rPr>
          <w:rFonts w:hint="eastAsia"/>
        </w:rPr>
        <w:t>①　質問者は回答者</w:t>
      </w:r>
      <w:r w:rsidR="006B518A" w:rsidRPr="006B518A">
        <w:rPr>
          <w:rFonts w:hint="eastAsia"/>
        </w:rPr>
        <w:t>に</w:t>
      </w:r>
      <w:r w:rsidRPr="006B518A">
        <w:rPr>
          <w:rFonts w:hint="eastAsia"/>
        </w:rPr>
        <w:t>一分間にできるだけたくさん質問をする。</w:t>
      </w:r>
    </w:p>
    <w:p w:rsidR="006B518A" w:rsidRPr="006B518A" w:rsidRDefault="006B518A" w:rsidP="00550E41">
      <w:r w:rsidRPr="006B518A">
        <w:rPr>
          <w:rFonts w:hint="eastAsia"/>
        </w:rPr>
        <w:t xml:space="preserve">　　②　記録者は会話の内容をメモする。</w:t>
      </w:r>
    </w:p>
    <w:p w:rsidR="006B518A" w:rsidRDefault="006B518A" w:rsidP="00550E41">
      <w:r w:rsidRPr="006B518A">
        <w:rPr>
          <w:rFonts w:hint="eastAsia"/>
        </w:rPr>
        <w:t xml:space="preserve">　　③　回答者は素直に答える。（答えたくない、もしくは、答えられない質問はパスできる。）</w:t>
      </w:r>
    </w:p>
    <w:p w:rsidR="006B518A" w:rsidRDefault="006B518A" w:rsidP="00550E41">
      <w:r>
        <w:rPr>
          <w:rFonts w:hint="eastAsia"/>
        </w:rPr>
        <w:t xml:space="preserve">　　④　会話のメモは質問者と回答者へ渡す。</w:t>
      </w:r>
    </w:p>
    <w:p w:rsidR="006B518A" w:rsidRPr="006B518A" w:rsidRDefault="006B518A" w:rsidP="00550E41">
      <w:r>
        <w:rPr>
          <w:rFonts w:hint="eastAsia"/>
        </w:rPr>
        <w:t xml:space="preserve">　　※　全員が質問者、回答者を経験できるよう役割分担する。</w:t>
      </w:r>
    </w:p>
    <w:p w:rsidR="004079BD" w:rsidRDefault="004079BD" w:rsidP="00550E41">
      <w:pPr>
        <w:rPr>
          <w:sz w:val="24"/>
        </w:rPr>
      </w:pPr>
    </w:p>
    <w:p w:rsidR="00550E41" w:rsidRDefault="00550E41" w:rsidP="00550E41">
      <w:pPr>
        <w:rPr>
          <w:sz w:val="24"/>
        </w:rPr>
      </w:pPr>
      <w:r>
        <w:rPr>
          <w:rFonts w:hint="eastAsia"/>
          <w:sz w:val="24"/>
        </w:rPr>
        <w:t>①</w:t>
      </w:r>
      <w:r w:rsidR="004079BD">
        <w:rPr>
          <w:rFonts w:hint="eastAsia"/>
          <w:sz w:val="24"/>
        </w:rPr>
        <w:t xml:space="preserve">　役割分担</w:t>
      </w:r>
    </w:p>
    <w:tbl>
      <w:tblPr>
        <w:tblStyle w:val="a3"/>
        <w:tblpPr w:topFromText="142" w:bottomFromText="142" w:vertAnchor="page" w:horzAnchor="page" w:tblpX="3463" w:tblpY="1336"/>
        <w:tblW w:w="0" w:type="auto"/>
        <w:tblLook w:val="04A0" w:firstRow="1" w:lastRow="0" w:firstColumn="1" w:lastColumn="0" w:noHBand="0" w:noVBand="1"/>
      </w:tblPr>
      <w:tblGrid>
        <w:gridCol w:w="682"/>
        <w:gridCol w:w="682"/>
        <w:gridCol w:w="682"/>
        <w:gridCol w:w="682"/>
        <w:gridCol w:w="682"/>
        <w:gridCol w:w="683"/>
      </w:tblGrid>
      <w:tr w:rsidR="004079BD" w:rsidTr="006B518A">
        <w:trPr>
          <w:cantSplit/>
          <w:trHeight w:val="1101"/>
        </w:trPr>
        <w:tc>
          <w:tcPr>
            <w:tcW w:w="682" w:type="dxa"/>
            <w:textDirection w:val="tbRlV"/>
          </w:tcPr>
          <w:p w:rsidR="004079BD" w:rsidRDefault="004079BD" w:rsidP="006B518A">
            <w:pPr>
              <w:ind w:left="113" w:right="113"/>
            </w:pPr>
            <w:r>
              <w:rPr>
                <w:rFonts w:hint="eastAsia"/>
              </w:rPr>
              <w:t>五回目</w:t>
            </w:r>
          </w:p>
        </w:tc>
        <w:tc>
          <w:tcPr>
            <w:tcW w:w="682" w:type="dxa"/>
            <w:textDirection w:val="tbRlV"/>
          </w:tcPr>
          <w:p w:rsidR="004079BD" w:rsidRPr="00550E41" w:rsidRDefault="004079BD" w:rsidP="006B518A">
            <w:pPr>
              <w:ind w:left="113" w:right="113"/>
            </w:pPr>
            <w:r>
              <w:t>四回目</w:t>
            </w:r>
          </w:p>
        </w:tc>
        <w:tc>
          <w:tcPr>
            <w:tcW w:w="682" w:type="dxa"/>
            <w:textDirection w:val="tbRlV"/>
          </w:tcPr>
          <w:p w:rsidR="004079BD" w:rsidRDefault="004079BD" w:rsidP="006B518A">
            <w:pPr>
              <w:ind w:left="113" w:right="113"/>
            </w:pPr>
            <w:r>
              <w:t>三回目</w:t>
            </w:r>
          </w:p>
        </w:tc>
        <w:tc>
          <w:tcPr>
            <w:tcW w:w="682" w:type="dxa"/>
            <w:textDirection w:val="tbRlV"/>
          </w:tcPr>
          <w:p w:rsidR="004079BD" w:rsidRDefault="004079BD" w:rsidP="006B518A">
            <w:pPr>
              <w:ind w:left="113" w:right="113"/>
            </w:pPr>
            <w:r>
              <w:t>二回目</w:t>
            </w:r>
          </w:p>
        </w:tc>
        <w:tc>
          <w:tcPr>
            <w:tcW w:w="682" w:type="dxa"/>
            <w:textDirection w:val="tbRlV"/>
          </w:tcPr>
          <w:p w:rsidR="004079BD" w:rsidRDefault="004079BD" w:rsidP="006B518A">
            <w:pPr>
              <w:ind w:left="113" w:right="113"/>
            </w:pPr>
            <w:r>
              <w:t>一回目</w:t>
            </w:r>
          </w:p>
        </w:tc>
        <w:tc>
          <w:tcPr>
            <w:tcW w:w="683" w:type="dxa"/>
            <w:textDirection w:val="tbRlV"/>
          </w:tcPr>
          <w:p w:rsidR="004079BD" w:rsidRDefault="004079BD" w:rsidP="006B518A">
            <w:pPr>
              <w:ind w:left="113" w:right="113"/>
            </w:pPr>
          </w:p>
        </w:tc>
      </w:tr>
      <w:tr w:rsidR="004079BD" w:rsidTr="006B518A">
        <w:trPr>
          <w:cantSplit/>
          <w:trHeight w:val="1101"/>
        </w:trPr>
        <w:tc>
          <w:tcPr>
            <w:tcW w:w="682" w:type="dxa"/>
            <w:textDirection w:val="tbRlV"/>
          </w:tcPr>
          <w:p w:rsidR="004079BD" w:rsidRDefault="004079BD" w:rsidP="006B518A">
            <w:pPr>
              <w:ind w:left="113" w:right="113"/>
            </w:pPr>
          </w:p>
        </w:tc>
        <w:tc>
          <w:tcPr>
            <w:tcW w:w="682" w:type="dxa"/>
            <w:textDirection w:val="tbRlV"/>
          </w:tcPr>
          <w:p w:rsidR="004079BD" w:rsidRDefault="004079BD" w:rsidP="006B518A">
            <w:pPr>
              <w:ind w:left="113" w:right="113"/>
            </w:pPr>
          </w:p>
        </w:tc>
        <w:tc>
          <w:tcPr>
            <w:tcW w:w="682" w:type="dxa"/>
            <w:textDirection w:val="tbRlV"/>
          </w:tcPr>
          <w:p w:rsidR="004079BD" w:rsidRDefault="004079BD" w:rsidP="006B518A">
            <w:pPr>
              <w:ind w:left="113" w:right="113"/>
            </w:pPr>
          </w:p>
        </w:tc>
        <w:tc>
          <w:tcPr>
            <w:tcW w:w="682" w:type="dxa"/>
            <w:textDirection w:val="tbRlV"/>
          </w:tcPr>
          <w:p w:rsidR="004079BD" w:rsidRDefault="004079BD" w:rsidP="006B518A">
            <w:pPr>
              <w:ind w:left="113" w:right="113"/>
            </w:pPr>
          </w:p>
        </w:tc>
        <w:tc>
          <w:tcPr>
            <w:tcW w:w="682" w:type="dxa"/>
            <w:textDirection w:val="tbRlV"/>
          </w:tcPr>
          <w:p w:rsidR="004079BD" w:rsidRDefault="004079BD" w:rsidP="006B518A">
            <w:pPr>
              <w:ind w:left="113" w:right="113"/>
            </w:pPr>
          </w:p>
        </w:tc>
        <w:tc>
          <w:tcPr>
            <w:tcW w:w="683" w:type="dxa"/>
            <w:textDirection w:val="tbRlV"/>
          </w:tcPr>
          <w:p w:rsidR="004079BD" w:rsidRDefault="004079BD" w:rsidP="006B518A">
            <w:pPr>
              <w:ind w:left="113" w:right="113"/>
              <w:jc w:val="center"/>
            </w:pPr>
            <w:r>
              <w:t>質問者</w:t>
            </w:r>
          </w:p>
        </w:tc>
      </w:tr>
      <w:tr w:rsidR="004079BD" w:rsidTr="006B518A">
        <w:trPr>
          <w:cantSplit/>
          <w:trHeight w:val="1101"/>
        </w:trPr>
        <w:tc>
          <w:tcPr>
            <w:tcW w:w="682" w:type="dxa"/>
            <w:textDirection w:val="tbRlV"/>
          </w:tcPr>
          <w:p w:rsidR="004079BD" w:rsidRDefault="004079BD" w:rsidP="006B518A">
            <w:pPr>
              <w:ind w:left="113" w:right="113"/>
            </w:pPr>
          </w:p>
        </w:tc>
        <w:tc>
          <w:tcPr>
            <w:tcW w:w="682" w:type="dxa"/>
            <w:textDirection w:val="tbRlV"/>
          </w:tcPr>
          <w:p w:rsidR="004079BD" w:rsidRDefault="004079BD" w:rsidP="006B518A">
            <w:pPr>
              <w:ind w:left="113" w:right="113"/>
            </w:pPr>
          </w:p>
        </w:tc>
        <w:tc>
          <w:tcPr>
            <w:tcW w:w="682" w:type="dxa"/>
            <w:textDirection w:val="tbRlV"/>
          </w:tcPr>
          <w:p w:rsidR="004079BD" w:rsidRDefault="004079BD" w:rsidP="006B518A">
            <w:pPr>
              <w:ind w:left="113" w:right="113"/>
            </w:pPr>
          </w:p>
        </w:tc>
        <w:tc>
          <w:tcPr>
            <w:tcW w:w="682" w:type="dxa"/>
            <w:textDirection w:val="tbRlV"/>
          </w:tcPr>
          <w:p w:rsidR="004079BD" w:rsidRDefault="004079BD" w:rsidP="006B518A">
            <w:pPr>
              <w:ind w:left="113" w:right="113"/>
            </w:pPr>
          </w:p>
        </w:tc>
        <w:tc>
          <w:tcPr>
            <w:tcW w:w="682" w:type="dxa"/>
            <w:textDirection w:val="tbRlV"/>
          </w:tcPr>
          <w:p w:rsidR="004079BD" w:rsidRDefault="004079BD" w:rsidP="006B518A">
            <w:pPr>
              <w:ind w:left="113" w:right="113"/>
            </w:pPr>
          </w:p>
        </w:tc>
        <w:tc>
          <w:tcPr>
            <w:tcW w:w="683" w:type="dxa"/>
            <w:textDirection w:val="tbRlV"/>
          </w:tcPr>
          <w:p w:rsidR="004079BD" w:rsidRDefault="004079BD" w:rsidP="006B518A">
            <w:pPr>
              <w:ind w:left="113" w:right="113"/>
              <w:jc w:val="center"/>
            </w:pPr>
            <w:r>
              <w:t>回答者</w:t>
            </w:r>
          </w:p>
        </w:tc>
      </w:tr>
      <w:tr w:rsidR="004079BD" w:rsidTr="006B518A">
        <w:trPr>
          <w:cantSplit/>
          <w:trHeight w:val="1101"/>
        </w:trPr>
        <w:tc>
          <w:tcPr>
            <w:tcW w:w="682" w:type="dxa"/>
            <w:textDirection w:val="tbRlV"/>
          </w:tcPr>
          <w:p w:rsidR="004079BD" w:rsidRDefault="004079BD" w:rsidP="006B518A">
            <w:pPr>
              <w:ind w:left="113" w:right="113"/>
            </w:pPr>
          </w:p>
        </w:tc>
        <w:tc>
          <w:tcPr>
            <w:tcW w:w="682" w:type="dxa"/>
            <w:textDirection w:val="tbRlV"/>
          </w:tcPr>
          <w:p w:rsidR="004079BD" w:rsidRDefault="004079BD" w:rsidP="006B518A">
            <w:pPr>
              <w:ind w:left="113" w:right="113"/>
            </w:pPr>
          </w:p>
        </w:tc>
        <w:tc>
          <w:tcPr>
            <w:tcW w:w="682" w:type="dxa"/>
            <w:textDirection w:val="tbRlV"/>
          </w:tcPr>
          <w:p w:rsidR="004079BD" w:rsidRDefault="004079BD" w:rsidP="006B518A">
            <w:pPr>
              <w:ind w:left="113" w:right="113"/>
            </w:pPr>
          </w:p>
        </w:tc>
        <w:tc>
          <w:tcPr>
            <w:tcW w:w="682" w:type="dxa"/>
            <w:textDirection w:val="tbRlV"/>
          </w:tcPr>
          <w:p w:rsidR="004079BD" w:rsidRDefault="004079BD" w:rsidP="006B518A">
            <w:pPr>
              <w:ind w:left="113" w:right="113"/>
            </w:pPr>
          </w:p>
        </w:tc>
        <w:tc>
          <w:tcPr>
            <w:tcW w:w="682" w:type="dxa"/>
            <w:textDirection w:val="tbRlV"/>
          </w:tcPr>
          <w:p w:rsidR="004079BD" w:rsidRDefault="004079BD" w:rsidP="006B518A">
            <w:pPr>
              <w:ind w:left="113" w:right="113"/>
            </w:pPr>
          </w:p>
        </w:tc>
        <w:tc>
          <w:tcPr>
            <w:tcW w:w="683" w:type="dxa"/>
            <w:textDirection w:val="tbRlV"/>
          </w:tcPr>
          <w:p w:rsidR="004079BD" w:rsidRDefault="004079BD" w:rsidP="006B518A">
            <w:pPr>
              <w:ind w:left="113" w:right="113"/>
              <w:jc w:val="center"/>
            </w:pPr>
            <w:r>
              <w:t>記録者</w:t>
            </w:r>
            <w:r w:rsidR="006B518A">
              <w:t>１</w:t>
            </w:r>
          </w:p>
        </w:tc>
      </w:tr>
      <w:tr w:rsidR="004079BD" w:rsidTr="006B518A">
        <w:trPr>
          <w:cantSplit/>
          <w:trHeight w:val="1101"/>
        </w:trPr>
        <w:tc>
          <w:tcPr>
            <w:tcW w:w="682" w:type="dxa"/>
            <w:textDirection w:val="tbRlV"/>
          </w:tcPr>
          <w:p w:rsidR="004079BD" w:rsidRDefault="004079BD" w:rsidP="006B518A">
            <w:pPr>
              <w:ind w:left="113" w:right="113"/>
            </w:pPr>
          </w:p>
        </w:tc>
        <w:tc>
          <w:tcPr>
            <w:tcW w:w="682" w:type="dxa"/>
            <w:textDirection w:val="tbRlV"/>
          </w:tcPr>
          <w:p w:rsidR="004079BD" w:rsidRDefault="004079BD" w:rsidP="006B518A">
            <w:pPr>
              <w:ind w:left="113" w:right="113"/>
            </w:pPr>
          </w:p>
        </w:tc>
        <w:tc>
          <w:tcPr>
            <w:tcW w:w="682" w:type="dxa"/>
            <w:textDirection w:val="tbRlV"/>
          </w:tcPr>
          <w:p w:rsidR="004079BD" w:rsidRDefault="004079BD" w:rsidP="006B518A">
            <w:pPr>
              <w:ind w:left="113" w:right="113"/>
            </w:pPr>
          </w:p>
        </w:tc>
        <w:tc>
          <w:tcPr>
            <w:tcW w:w="682" w:type="dxa"/>
            <w:textDirection w:val="tbRlV"/>
          </w:tcPr>
          <w:p w:rsidR="004079BD" w:rsidRDefault="004079BD" w:rsidP="006B518A">
            <w:pPr>
              <w:ind w:left="113" w:right="113"/>
            </w:pPr>
          </w:p>
        </w:tc>
        <w:tc>
          <w:tcPr>
            <w:tcW w:w="682" w:type="dxa"/>
            <w:textDirection w:val="tbRlV"/>
          </w:tcPr>
          <w:p w:rsidR="004079BD" w:rsidRDefault="004079BD" w:rsidP="006B518A">
            <w:pPr>
              <w:ind w:left="113" w:right="113"/>
            </w:pPr>
          </w:p>
        </w:tc>
        <w:tc>
          <w:tcPr>
            <w:tcW w:w="683" w:type="dxa"/>
            <w:textDirection w:val="tbRlV"/>
          </w:tcPr>
          <w:p w:rsidR="004079BD" w:rsidRDefault="004079BD" w:rsidP="006B518A">
            <w:pPr>
              <w:ind w:left="113" w:right="113"/>
              <w:jc w:val="center"/>
            </w:pPr>
            <w:r>
              <w:t>記録者</w:t>
            </w:r>
            <w:r w:rsidR="006B518A">
              <w:t>２</w:t>
            </w:r>
          </w:p>
        </w:tc>
      </w:tr>
      <w:tr w:rsidR="004079BD" w:rsidTr="006B518A">
        <w:trPr>
          <w:cantSplit/>
          <w:trHeight w:val="1101"/>
        </w:trPr>
        <w:tc>
          <w:tcPr>
            <w:tcW w:w="682" w:type="dxa"/>
            <w:textDirection w:val="tbRlV"/>
          </w:tcPr>
          <w:p w:rsidR="004079BD" w:rsidRDefault="004079BD" w:rsidP="006B518A">
            <w:pPr>
              <w:ind w:left="113" w:right="113"/>
            </w:pPr>
          </w:p>
        </w:tc>
        <w:tc>
          <w:tcPr>
            <w:tcW w:w="682" w:type="dxa"/>
            <w:textDirection w:val="tbRlV"/>
          </w:tcPr>
          <w:p w:rsidR="004079BD" w:rsidRDefault="004079BD" w:rsidP="006B518A">
            <w:pPr>
              <w:ind w:left="113" w:right="113"/>
            </w:pPr>
          </w:p>
        </w:tc>
        <w:tc>
          <w:tcPr>
            <w:tcW w:w="682" w:type="dxa"/>
            <w:textDirection w:val="tbRlV"/>
          </w:tcPr>
          <w:p w:rsidR="004079BD" w:rsidRDefault="004079BD" w:rsidP="006B518A">
            <w:pPr>
              <w:ind w:left="113" w:right="113"/>
            </w:pPr>
          </w:p>
        </w:tc>
        <w:tc>
          <w:tcPr>
            <w:tcW w:w="682" w:type="dxa"/>
            <w:textDirection w:val="tbRlV"/>
          </w:tcPr>
          <w:p w:rsidR="004079BD" w:rsidRDefault="004079BD" w:rsidP="006B518A">
            <w:pPr>
              <w:ind w:left="113" w:right="113"/>
            </w:pPr>
          </w:p>
        </w:tc>
        <w:tc>
          <w:tcPr>
            <w:tcW w:w="682" w:type="dxa"/>
            <w:textDirection w:val="tbRlV"/>
          </w:tcPr>
          <w:p w:rsidR="004079BD" w:rsidRDefault="004079BD" w:rsidP="006B518A">
            <w:pPr>
              <w:ind w:left="113" w:right="113"/>
            </w:pPr>
          </w:p>
        </w:tc>
        <w:tc>
          <w:tcPr>
            <w:tcW w:w="683" w:type="dxa"/>
            <w:textDirection w:val="tbRlV"/>
          </w:tcPr>
          <w:p w:rsidR="004079BD" w:rsidRDefault="004079BD" w:rsidP="006B518A">
            <w:pPr>
              <w:ind w:left="113" w:right="113"/>
              <w:jc w:val="center"/>
            </w:pPr>
            <w:r>
              <w:t>記録者</w:t>
            </w:r>
            <w:r w:rsidR="006B518A">
              <w:t>３</w:t>
            </w:r>
          </w:p>
        </w:tc>
      </w:tr>
    </w:tbl>
    <w:p w:rsidR="004079BD" w:rsidRDefault="004079BD" w:rsidP="00550E41">
      <w:pPr>
        <w:rPr>
          <w:sz w:val="24"/>
        </w:rPr>
      </w:pPr>
    </w:p>
    <w:p w:rsidR="004079BD" w:rsidRDefault="004079BD" w:rsidP="00550E41">
      <w:pPr>
        <w:rPr>
          <w:sz w:val="24"/>
        </w:rPr>
      </w:pPr>
    </w:p>
    <w:p w:rsidR="004079BD" w:rsidRDefault="004079BD" w:rsidP="00550E41">
      <w:pPr>
        <w:rPr>
          <w:sz w:val="24"/>
        </w:rPr>
      </w:pPr>
    </w:p>
    <w:p w:rsidR="004079BD" w:rsidRDefault="004079BD" w:rsidP="00550E41">
      <w:pPr>
        <w:rPr>
          <w:sz w:val="24"/>
        </w:rPr>
      </w:pPr>
    </w:p>
    <w:p w:rsidR="004079BD" w:rsidRDefault="004079BD" w:rsidP="00550E41">
      <w:pPr>
        <w:rPr>
          <w:sz w:val="24"/>
        </w:rPr>
      </w:pPr>
    </w:p>
    <w:p w:rsidR="004079BD" w:rsidRDefault="004079BD" w:rsidP="00550E41">
      <w:pPr>
        <w:rPr>
          <w:sz w:val="24"/>
        </w:rPr>
      </w:pPr>
    </w:p>
    <w:p w:rsidR="004079BD" w:rsidRDefault="004079BD" w:rsidP="00550E41">
      <w:pPr>
        <w:rPr>
          <w:sz w:val="24"/>
        </w:rPr>
      </w:pPr>
    </w:p>
    <w:p w:rsidR="004079BD" w:rsidRDefault="004079BD" w:rsidP="00550E41">
      <w:pPr>
        <w:rPr>
          <w:sz w:val="24"/>
        </w:rPr>
      </w:pPr>
    </w:p>
    <w:p w:rsidR="004079BD" w:rsidRDefault="004079BD" w:rsidP="00550E41">
      <w:pPr>
        <w:rPr>
          <w:sz w:val="24"/>
        </w:rPr>
      </w:pPr>
    </w:p>
    <w:p w:rsidR="004079BD" w:rsidRDefault="004079BD" w:rsidP="00550E41">
      <w:pPr>
        <w:rPr>
          <w:sz w:val="24"/>
        </w:rPr>
      </w:pPr>
    </w:p>
    <w:p w:rsidR="004079BD" w:rsidRDefault="004079BD" w:rsidP="00550E41">
      <w:pPr>
        <w:rPr>
          <w:sz w:val="24"/>
        </w:rPr>
      </w:pPr>
    </w:p>
    <w:p w:rsidR="004079BD" w:rsidRDefault="004079BD" w:rsidP="00550E41">
      <w:pPr>
        <w:rPr>
          <w:sz w:val="24"/>
        </w:rPr>
      </w:pPr>
    </w:p>
    <w:p w:rsidR="004079BD" w:rsidRDefault="004079BD" w:rsidP="00550E41">
      <w:pPr>
        <w:rPr>
          <w:sz w:val="24"/>
        </w:rPr>
      </w:pPr>
    </w:p>
    <w:p w:rsidR="004079BD" w:rsidRDefault="004079BD" w:rsidP="00550E41">
      <w:pPr>
        <w:rPr>
          <w:sz w:val="24"/>
        </w:rPr>
      </w:pPr>
      <w:r>
        <w:rPr>
          <w:rFonts w:hint="eastAsia"/>
          <w:sz w:val="24"/>
        </w:rPr>
        <w:t>②　最初の質問</w:t>
      </w:r>
    </w:p>
    <w:p w:rsidR="004079BD" w:rsidRDefault="004079BD" w:rsidP="00550E41">
      <w:pPr>
        <w:rPr>
          <w:sz w:val="24"/>
        </w:rPr>
      </w:pPr>
    </w:p>
    <w:p w:rsidR="004079BD" w:rsidRDefault="004079BD" w:rsidP="00550E41">
      <w:pPr>
        <w:rPr>
          <w:sz w:val="24"/>
        </w:rPr>
      </w:pPr>
    </w:p>
    <w:p w:rsidR="004079BD" w:rsidRDefault="004079BD" w:rsidP="00550E41">
      <w:pPr>
        <w:rPr>
          <w:sz w:val="24"/>
        </w:rPr>
      </w:pPr>
    </w:p>
    <w:p w:rsidR="004079BD" w:rsidRDefault="006B518A" w:rsidP="00550E41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E1DC5D" wp14:editId="02CFBA0D">
                <wp:simplePos x="0" y="0"/>
                <wp:positionH relativeFrom="column">
                  <wp:posOffset>-441960</wp:posOffset>
                </wp:positionH>
                <wp:positionV relativeFrom="paragraph">
                  <wp:posOffset>333375</wp:posOffset>
                </wp:positionV>
                <wp:extent cx="1038225" cy="4953000"/>
                <wp:effectExtent l="0" t="0" r="28575" b="19050"/>
                <wp:wrapNone/>
                <wp:docPr id="3" name="メ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95300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9BD" w:rsidRDefault="004079BD" w:rsidP="004079BD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4079BD" w:rsidRDefault="004079BD" w:rsidP="004079B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E1DC5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3" o:spid="_x0000_s1028" type="#_x0000_t65" style="position:absolute;left:0;text-align:left;margin-left:-34.8pt;margin-top:26.25pt;width:81.75pt;height:3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" adj="18000" fillcolor="white [3201]" strokecolor="black [3200]" strokeweight="2pt">
                <v:textbox style="layout-flow:vertical-ideographic">
                  <w:txbxContent>
                    <w:p w:rsidR="004079BD" w:rsidRDefault="004079BD" w:rsidP="004079BD"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4079BD" w:rsidRDefault="004079BD" w:rsidP="004079BD"/>
                  </w:txbxContent>
                </v:textbox>
              </v:shape>
            </w:pict>
          </mc:Fallback>
        </mc:AlternateContent>
      </w:r>
    </w:p>
    <w:p w:rsidR="004079BD" w:rsidRDefault="004079BD" w:rsidP="00550E41">
      <w:pPr>
        <w:rPr>
          <w:sz w:val="24"/>
          <w:bdr w:val="single" w:sz="4" w:space="0" w:color="auto"/>
        </w:rPr>
      </w:pPr>
    </w:p>
    <w:p w:rsidR="006B518A" w:rsidRPr="001D0638" w:rsidRDefault="00CD16E1" w:rsidP="00550E41">
      <w:pPr>
        <w:rPr>
          <w:sz w:val="24"/>
        </w:rPr>
      </w:pPr>
      <w:r>
        <w:rPr>
          <w:rFonts w:hint="eastAsia"/>
          <w:sz w:val="24"/>
          <w:bdr w:val="single" w:sz="4" w:space="0" w:color="auto"/>
        </w:rPr>
        <w:lastRenderedPageBreak/>
        <w:t>質問メモ</w:t>
      </w:r>
      <w:r w:rsidR="001D0638" w:rsidRPr="001D0638">
        <w:rPr>
          <w:rFonts w:hint="eastAsia"/>
          <w:sz w:val="24"/>
        </w:rPr>
        <w:t>・・「あとで活用できるメモのとり方」を思い出してメモしよう。</w:t>
      </w:r>
    </w:p>
    <w:p w:rsidR="006B518A" w:rsidRDefault="006B518A" w:rsidP="00550E41">
      <w:pPr>
        <w:rPr>
          <w:sz w:val="24"/>
          <w:bdr w:val="single" w:sz="4" w:space="0" w:color="auto"/>
        </w:rPr>
      </w:pPr>
    </w:p>
    <w:p w:rsidR="00F64A56" w:rsidRDefault="00F64A56" w:rsidP="00550E41">
      <w:pPr>
        <w:rPr>
          <w:sz w:val="24"/>
          <w:bdr w:val="single" w:sz="4" w:space="0" w:color="auto"/>
        </w:rPr>
      </w:pPr>
    </w:p>
    <w:p w:rsidR="006B518A" w:rsidRDefault="006B518A" w:rsidP="00550E41">
      <w:pPr>
        <w:rPr>
          <w:sz w:val="24"/>
        </w:rPr>
      </w:pPr>
      <w:r w:rsidRPr="006B518A">
        <w:rPr>
          <w:rFonts w:hint="eastAsia"/>
          <w:sz w:val="24"/>
        </w:rPr>
        <w:t xml:space="preserve">　</w:t>
      </w:r>
    </w:p>
    <w:p w:rsidR="006B518A" w:rsidRDefault="006B518A" w:rsidP="00550E41">
      <w:pPr>
        <w:rPr>
          <w:sz w:val="24"/>
        </w:rPr>
      </w:pPr>
    </w:p>
    <w:p w:rsidR="006B518A" w:rsidRDefault="006B518A" w:rsidP="00550E41">
      <w:pPr>
        <w:rPr>
          <w:sz w:val="24"/>
        </w:rPr>
      </w:pPr>
    </w:p>
    <w:p w:rsidR="006B518A" w:rsidRDefault="006B518A" w:rsidP="00550E41">
      <w:pPr>
        <w:rPr>
          <w:sz w:val="24"/>
        </w:rPr>
      </w:pPr>
    </w:p>
    <w:p w:rsidR="006B518A" w:rsidRDefault="006B518A" w:rsidP="00550E41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6B518A" w:rsidRDefault="006B518A" w:rsidP="00585E1C">
      <w:pPr>
        <w:ind w:firstLineChars="100" w:firstLine="240"/>
        <w:rPr>
          <w:sz w:val="24"/>
        </w:rPr>
      </w:pPr>
    </w:p>
    <w:p w:rsidR="00585E1C" w:rsidRDefault="00585E1C" w:rsidP="00585E1C">
      <w:pPr>
        <w:ind w:firstLineChars="100" w:firstLine="240"/>
        <w:rPr>
          <w:sz w:val="24"/>
        </w:rPr>
      </w:pPr>
    </w:p>
    <w:p w:rsidR="00585E1C" w:rsidRPr="006B518A" w:rsidRDefault="00585E1C" w:rsidP="00585E1C">
      <w:pPr>
        <w:ind w:firstLineChars="100" w:firstLine="240"/>
        <w:rPr>
          <w:sz w:val="24"/>
        </w:rPr>
      </w:pPr>
    </w:p>
    <w:p w:rsidR="006B518A" w:rsidRPr="006B518A" w:rsidRDefault="006B518A" w:rsidP="00550E41">
      <w:pPr>
        <w:rPr>
          <w:sz w:val="24"/>
        </w:rPr>
      </w:pPr>
    </w:p>
    <w:p w:rsidR="006B518A" w:rsidRPr="006B518A" w:rsidRDefault="006B518A" w:rsidP="00550E41">
      <w:pPr>
        <w:rPr>
          <w:sz w:val="24"/>
        </w:rPr>
      </w:pPr>
    </w:p>
    <w:p w:rsidR="006B518A" w:rsidRPr="006B518A" w:rsidRDefault="006B518A" w:rsidP="00550E41">
      <w:pPr>
        <w:rPr>
          <w:sz w:val="24"/>
        </w:rPr>
      </w:pPr>
    </w:p>
    <w:p w:rsidR="006B518A" w:rsidRPr="006B518A" w:rsidRDefault="006B518A" w:rsidP="00550E41">
      <w:pPr>
        <w:rPr>
          <w:sz w:val="24"/>
        </w:rPr>
      </w:pPr>
    </w:p>
    <w:p w:rsidR="006B518A" w:rsidRPr="006B518A" w:rsidRDefault="006B518A" w:rsidP="00550E41">
      <w:pPr>
        <w:rPr>
          <w:sz w:val="24"/>
        </w:rPr>
      </w:pPr>
    </w:p>
    <w:p w:rsidR="006B518A" w:rsidRPr="006B518A" w:rsidRDefault="006B518A" w:rsidP="00550E41">
      <w:pPr>
        <w:rPr>
          <w:sz w:val="24"/>
        </w:rPr>
      </w:pPr>
    </w:p>
    <w:p w:rsidR="006B518A" w:rsidRPr="006B518A" w:rsidRDefault="006B518A" w:rsidP="00550E41">
      <w:pPr>
        <w:rPr>
          <w:sz w:val="24"/>
        </w:rPr>
      </w:pPr>
    </w:p>
    <w:p w:rsidR="006B518A" w:rsidRDefault="006B518A" w:rsidP="00550E41">
      <w:pPr>
        <w:rPr>
          <w:sz w:val="24"/>
        </w:rPr>
      </w:pPr>
    </w:p>
    <w:p w:rsidR="006B518A" w:rsidRDefault="006B518A" w:rsidP="00585E1C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585E1C" w:rsidRDefault="00585E1C" w:rsidP="00585E1C">
      <w:pPr>
        <w:rPr>
          <w:sz w:val="24"/>
        </w:rPr>
      </w:pPr>
    </w:p>
    <w:p w:rsidR="00585E1C" w:rsidRDefault="00585E1C" w:rsidP="00585E1C">
      <w:pPr>
        <w:rPr>
          <w:sz w:val="24"/>
        </w:rPr>
      </w:pPr>
    </w:p>
    <w:p w:rsidR="00585E1C" w:rsidRPr="006B518A" w:rsidRDefault="00585E1C" w:rsidP="00585E1C">
      <w:pPr>
        <w:rPr>
          <w:sz w:val="24"/>
        </w:rPr>
      </w:pPr>
    </w:p>
    <w:p w:rsidR="006B518A" w:rsidRPr="006B518A" w:rsidRDefault="006B518A" w:rsidP="00550E41">
      <w:pPr>
        <w:rPr>
          <w:sz w:val="24"/>
        </w:rPr>
      </w:pPr>
    </w:p>
    <w:p w:rsidR="006B518A" w:rsidRDefault="006B518A" w:rsidP="00550E41">
      <w:pPr>
        <w:rPr>
          <w:sz w:val="24"/>
          <w:bdr w:val="single" w:sz="4" w:space="0" w:color="auto"/>
        </w:rPr>
      </w:pPr>
    </w:p>
    <w:p w:rsidR="008A1C9F" w:rsidRDefault="008A1C9F" w:rsidP="00550E41">
      <w:pPr>
        <w:rPr>
          <w:sz w:val="24"/>
          <w:bdr w:val="single" w:sz="4" w:space="0" w:color="auto"/>
        </w:rPr>
      </w:pPr>
    </w:p>
    <w:p w:rsidR="008A1C9F" w:rsidRDefault="008A1C9F" w:rsidP="00550E41">
      <w:pPr>
        <w:rPr>
          <w:sz w:val="24"/>
          <w:bdr w:val="single" w:sz="4" w:space="0" w:color="auto"/>
        </w:rPr>
      </w:pPr>
    </w:p>
    <w:p w:rsidR="008A1C9F" w:rsidRDefault="008A1C9F" w:rsidP="00550E41">
      <w:pPr>
        <w:rPr>
          <w:sz w:val="24"/>
          <w:bdr w:val="single" w:sz="4" w:space="0" w:color="auto"/>
        </w:rPr>
      </w:pPr>
    </w:p>
    <w:p w:rsidR="008A1C9F" w:rsidRDefault="008A1C9F" w:rsidP="00550E41">
      <w:pPr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t>ふりかえり</w:t>
      </w:r>
    </w:p>
    <w:p w:rsidR="008A1C9F" w:rsidRDefault="008A1C9F" w:rsidP="00550E41">
      <w:pPr>
        <w:rPr>
          <w:sz w:val="24"/>
          <w:bdr w:val="single" w:sz="4" w:space="0" w:color="auto"/>
        </w:rPr>
      </w:pPr>
    </w:p>
    <w:p w:rsidR="008A1C9F" w:rsidRDefault="008A1C9F" w:rsidP="00550E41">
      <w:pPr>
        <w:rPr>
          <w:sz w:val="24"/>
          <w:bdr w:val="single" w:sz="4" w:space="0" w:color="auto"/>
        </w:rPr>
      </w:pPr>
    </w:p>
    <w:p w:rsidR="008A1C9F" w:rsidRDefault="008A1C9F" w:rsidP="00550E41">
      <w:pPr>
        <w:rPr>
          <w:sz w:val="24"/>
          <w:bdr w:val="single" w:sz="4" w:space="0" w:color="auto"/>
        </w:rPr>
      </w:pPr>
    </w:p>
    <w:p w:rsidR="008A1C9F" w:rsidRDefault="008A1C9F" w:rsidP="00550E41">
      <w:pPr>
        <w:rPr>
          <w:sz w:val="24"/>
          <w:bdr w:val="single" w:sz="4" w:space="0" w:color="auto"/>
        </w:rPr>
      </w:pPr>
    </w:p>
    <w:p w:rsidR="004F334C" w:rsidRPr="00EB08C2" w:rsidRDefault="004F334C" w:rsidP="00EB08C2">
      <w:pPr>
        <w:rPr>
          <w:sz w:val="24"/>
          <w:bdr w:val="single" w:sz="4" w:space="0" w:color="auto"/>
        </w:rPr>
      </w:pPr>
      <w:r w:rsidRPr="00585E1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ECC058" wp14:editId="2B9B979B">
                <wp:simplePos x="0" y="0"/>
                <wp:positionH relativeFrom="column">
                  <wp:posOffset>-7923514</wp:posOffset>
                </wp:positionH>
                <wp:positionV relativeFrom="paragraph">
                  <wp:posOffset>63795</wp:posOffset>
                </wp:positionV>
                <wp:extent cx="4774018" cy="5543550"/>
                <wp:effectExtent l="0" t="0" r="2667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4018" cy="554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C9F" w:rsidRDefault="008A1C9F" w:rsidP="00585E1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最初の質問</w:t>
                            </w:r>
                          </w:p>
                          <w:p w:rsidR="008A1C9F" w:rsidRDefault="008A1C9F"/>
                          <w:p w:rsidR="008A1C9F" w:rsidRDefault="008A1C9F"/>
                          <w:p w:rsidR="00585E1C" w:rsidRDefault="00585E1C"/>
                          <w:p w:rsidR="004F334C" w:rsidRDefault="004F334C" w:rsidP="00585E1C">
                            <w:pPr>
                              <w:ind w:firstLineChars="100" w:firstLine="210"/>
                            </w:pPr>
                          </w:p>
                          <w:p w:rsidR="008A1C9F" w:rsidRDefault="00585E1C" w:rsidP="00585E1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二つ目</w:t>
                            </w:r>
                            <w:r w:rsidR="008A1C9F">
                              <w:rPr>
                                <w:rFonts w:hint="eastAsia"/>
                              </w:rPr>
                              <w:t>の質問</w:t>
                            </w:r>
                          </w:p>
                          <w:p w:rsidR="008A1C9F" w:rsidRDefault="008A1C9F"/>
                          <w:p w:rsidR="00585E1C" w:rsidRDefault="00585E1C"/>
                          <w:p w:rsidR="00585E1C" w:rsidRDefault="00585E1C"/>
                          <w:p w:rsidR="004F334C" w:rsidRDefault="004F334C" w:rsidP="00585E1C">
                            <w:pPr>
                              <w:ind w:firstLineChars="100" w:firstLine="210"/>
                            </w:pPr>
                          </w:p>
                          <w:p w:rsidR="008A1C9F" w:rsidRDefault="00585E1C" w:rsidP="00585E1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三つ目の質問</w:t>
                            </w:r>
                          </w:p>
                          <w:p w:rsidR="00585E1C" w:rsidRDefault="00585E1C"/>
                          <w:p w:rsidR="00585E1C" w:rsidRDefault="00585E1C"/>
                          <w:p w:rsidR="00585E1C" w:rsidRDefault="00585E1C"/>
                          <w:p w:rsidR="004F334C" w:rsidRDefault="004F334C" w:rsidP="00585E1C">
                            <w:pPr>
                              <w:ind w:firstLineChars="100" w:firstLine="210"/>
                            </w:pPr>
                          </w:p>
                          <w:p w:rsidR="00585E1C" w:rsidRPr="00585E1C" w:rsidRDefault="00585E1C" w:rsidP="00585E1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四つ目の質問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EECC058" id="テキスト ボックス 6" o:spid="_x0000_s1029" type="#_x0000_t202" style="position:absolute;left:0;text-align:left;margin-left:-623.9pt;margin-top:5pt;width:375.9pt;height:436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" fillcolor="white [3201]" strokeweight=".5pt">
                <v:textbox style="layout-flow:vertical-ideographic">
                  <w:txbxContent>
                    <w:p w:rsidR="008A1C9F" w:rsidRDefault="008A1C9F" w:rsidP="00585E1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最初の質問</w:t>
                      </w:r>
                    </w:p>
                    <w:p w:rsidR="008A1C9F" w:rsidRDefault="008A1C9F"/>
                    <w:p w:rsidR="008A1C9F" w:rsidRDefault="008A1C9F"/>
                    <w:p w:rsidR="00585E1C" w:rsidRDefault="00585E1C"/>
                    <w:p w:rsidR="004F334C" w:rsidRDefault="004F334C" w:rsidP="00585E1C">
                      <w:pPr>
                        <w:ind w:firstLineChars="100" w:firstLine="210"/>
                      </w:pPr>
                    </w:p>
                    <w:p w:rsidR="008A1C9F" w:rsidRDefault="00585E1C" w:rsidP="00585E1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二つ目</w:t>
                      </w:r>
                      <w:r w:rsidR="008A1C9F">
                        <w:rPr>
                          <w:rFonts w:hint="eastAsia"/>
                        </w:rPr>
                        <w:t>の質問</w:t>
                      </w:r>
                    </w:p>
                    <w:p w:rsidR="008A1C9F" w:rsidRDefault="008A1C9F"/>
                    <w:p w:rsidR="00585E1C" w:rsidRDefault="00585E1C"/>
                    <w:p w:rsidR="00585E1C" w:rsidRDefault="00585E1C"/>
                    <w:p w:rsidR="004F334C" w:rsidRDefault="004F334C" w:rsidP="00585E1C">
                      <w:pPr>
                        <w:ind w:firstLineChars="100" w:firstLine="210"/>
                      </w:pPr>
                    </w:p>
                    <w:p w:rsidR="008A1C9F" w:rsidRDefault="00585E1C" w:rsidP="00585E1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三つ目の質問</w:t>
                      </w:r>
                    </w:p>
                    <w:p w:rsidR="00585E1C" w:rsidRDefault="00585E1C"/>
                    <w:p w:rsidR="00585E1C" w:rsidRDefault="00585E1C"/>
                    <w:p w:rsidR="00585E1C" w:rsidRDefault="00585E1C"/>
                    <w:p w:rsidR="004F334C" w:rsidRDefault="004F334C" w:rsidP="00585E1C">
                      <w:pPr>
                        <w:ind w:firstLineChars="100" w:firstLine="210"/>
                      </w:pPr>
                    </w:p>
                    <w:p w:rsidR="00585E1C" w:rsidRPr="00585E1C" w:rsidRDefault="00585E1C" w:rsidP="00585E1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四つ目の質問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tblpX="-21427" w:tblpYSpec="top"/>
        <w:tblW w:w="6948" w:type="dxa"/>
        <w:tblLook w:val="04A0" w:firstRow="1" w:lastRow="0" w:firstColumn="1" w:lastColumn="0" w:noHBand="0" w:noVBand="1"/>
      </w:tblPr>
      <w:tblGrid>
        <w:gridCol w:w="406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9119DD" w:rsidTr="00E82CAE">
        <w:trPr>
          <w:trHeight w:val="392"/>
        </w:trPr>
        <w:tc>
          <w:tcPr>
            <w:tcW w:w="406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</w:tr>
      <w:tr w:rsidR="009119DD" w:rsidTr="00E82CAE">
        <w:trPr>
          <w:trHeight w:val="408"/>
        </w:trPr>
        <w:tc>
          <w:tcPr>
            <w:tcW w:w="406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</w:tr>
      <w:tr w:rsidR="009119DD" w:rsidTr="00E82CAE">
        <w:trPr>
          <w:trHeight w:val="392"/>
        </w:trPr>
        <w:tc>
          <w:tcPr>
            <w:tcW w:w="406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</w:tr>
      <w:tr w:rsidR="009119DD" w:rsidTr="00E82CAE">
        <w:trPr>
          <w:trHeight w:val="392"/>
        </w:trPr>
        <w:tc>
          <w:tcPr>
            <w:tcW w:w="406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</w:tr>
      <w:tr w:rsidR="009119DD" w:rsidTr="00E82CAE">
        <w:trPr>
          <w:trHeight w:val="408"/>
        </w:trPr>
        <w:tc>
          <w:tcPr>
            <w:tcW w:w="406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</w:tr>
      <w:tr w:rsidR="009119DD" w:rsidTr="00E82CAE">
        <w:trPr>
          <w:trHeight w:val="392"/>
        </w:trPr>
        <w:tc>
          <w:tcPr>
            <w:tcW w:w="406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</w:tr>
      <w:tr w:rsidR="009119DD" w:rsidTr="00E82CAE">
        <w:trPr>
          <w:trHeight w:val="392"/>
        </w:trPr>
        <w:tc>
          <w:tcPr>
            <w:tcW w:w="406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</w:tr>
      <w:tr w:rsidR="009119DD" w:rsidTr="00E82CAE">
        <w:trPr>
          <w:trHeight w:val="408"/>
        </w:trPr>
        <w:tc>
          <w:tcPr>
            <w:tcW w:w="406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  <w:tc>
          <w:tcPr>
            <w:tcW w:w="222" w:type="dxa"/>
          </w:tcPr>
          <w:p w:rsidR="009119DD" w:rsidRDefault="009119DD" w:rsidP="009119DD">
            <w:pPr>
              <w:spacing w:line="276" w:lineRule="auto"/>
              <w:rPr>
                <w:sz w:val="24"/>
              </w:rPr>
            </w:pPr>
          </w:p>
        </w:tc>
      </w:tr>
    </w:tbl>
    <w:p w:rsidR="009119DD" w:rsidRPr="009119DD" w:rsidRDefault="009119DD" w:rsidP="00EB08C2">
      <w:pPr>
        <w:spacing w:line="276" w:lineRule="auto"/>
        <w:rPr>
          <w:sz w:val="24"/>
        </w:rPr>
      </w:pPr>
    </w:p>
    <w:sectPr w:rsidR="009119DD" w:rsidRPr="009119DD" w:rsidSect="00E82CAE">
      <w:pgSz w:w="14571" w:h="10319" w:orient="landscape" w:code="13"/>
      <w:pgMar w:top="720" w:right="720" w:bottom="567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9DD" w:rsidRDefault="009119DD" w:rsidP="009119DD">
      <w:r>
        <w:separator/>
      </w:r>
    </w:p>
  </w:endnote>
  <w:endnote w:type="continuationSeparator" w:id="0">
    <w:p w:rsidR="009119DD" w:rsidRDefault="009119DD" w:rsidP="0091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うずらフォント">
    <w:charset w:val="80"/>
    <w:family w:val="auto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9DD" w:rsidRDefault="009119DD" w:rsidP="009119DD">
      <w:r>
        <w:separator/>
      </w:r>
    </w:p>
  </w:footnote>
  <w:footnote w:type="continuationSeparator" w:id="0">
    <w:p w:rsidR="009119DD" w:rsidRDefault="009119DD" w:rsidP="00911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41"/>
    <w:rsid w:val="001D0638"/>
    <w:rsid w:val="004079BD"/>
    <w:rsid w:val="00440A2E"/>
    <w:rsid w:val="004F334C"/>
    <w:rsid w:val="004F747E"/>
    <w:rsid w:val="00550E41"/>
    <w:rsid w:val="00585E1C"/>
    <w:rsid w:val="00661F9D"/>
    <w:rsid w:val="006B518A"/>
    <w:rsid w:val="008A1C9F"/>
    <w:rsid w:val="009119DD"/>
    <w:rsid w:val="00BB08F2"/>
    <w:rsid w:val="00BC4502"/>
    <w:rsid w:val="00C440E0"/>
    <w:rsid w:val="00CD16E1"/>
    <w:rsid w:val="00E82CAE"/>
    <w:rsid w:val="00EB08C2"/>
    <w:rsid w:val="00F6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19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19DD"/>
  </w:style>
  <w:style w:type="paragraph" w:styleId="a6">
    <w:name w:val="footer"/>
    <w:basedOn w:val="a"/>
    <w:link w:val="a7"/>
    <w:uiPriority w:val="99"/>
    <w:unhideWhenUsed/>
    <w:rsid w:val="00911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1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19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19DD"/>
  </w:style>
  <w:style w:type="paragraph" w:styleId="a6">
    <w:name w:val="footer"/>
    <w:basedOn w:val="a"/>
    <w:link w:val="a7"/>
    <w:uiPriority w:val="99"/>
    <w:unhideWhenUsed/>
    <w:rsid w:val="00911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1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107A3-4BF2-4CE7-9879-967759C9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BCDE710E.dotm</Template>
  <TotalTime>9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taikoshinya</dc:creator>
  <cp:lastModifiedBy>kawai-hiroshi</cp:lastModifiedBy>
  <cp:revision>5</cp:revision>
  <dcterms:created xsi:type="dcterms:W3CDTF">2018-07-13T02:59:00Z</dcterms:created>
  <dcterms:modified xsi:type="dcterms:W3CDTF">2018-09-11T04:39:00Z</dcterms:modified>
</cp:coreProperties>
</file>