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F8" w:rsidRDefault="00D97FF8" w:rsidP="001805BE">
      <w:pPr>
        <w:snapToGrid w:val="0"/>
        <w:ind w:left="280" w:hangingChars="100" w:hanging="280"/>
        <w:rPr>
          <w:rFonts w:asciiTheme="minorEastAsia" w:hAnsiTheme="minorEastAsia" w:cs="ＭＳ ゴシック"/>
          <w:sz w:val="28"/>
          <w:szCs w:val="28"/>
        </w:rPr>
      </w:pPr>
    </w:p>
    <w:p w:rsidR="00821A3E" w:rsidRDefault="00821A3E" w:rsidP="001805BE">
      <w:pPr>
        <w:snapToGrid w:val="0"/>
        <w:ind w:left="280" w:hangingChars="100" w:hanging="280"/>
        <w:rPr>
          <w:rFonts w:asciiTheme="minorEastAsia" w:hAnsiTheme="minorEastAsia" w:cs="ＭＳ ゴシック"/>
          <w:sz w:val="28"/>
          <w:szCs w:val="28"/>
        </w:rPr>
      </w:pPr>
    </w:p>
    <w:p w:rsidR="00821A3E" w:rsidRDefault="00821A3E" w:rsidP="001805BE">
      <w:pPr>
        <w:snapToGrid w:val="0"/>
        <w:ind w:left="280" w:hangingChars="100" w:hanging="280"/>
        <w:rPr>
          <w:rFonts w:asciiTheme="minorEastAsia" w:hAnsiTheme="minorEastAsia" w:cs="ＭＳ ゴシック"/>
          <w:sz w:val="28"/>
          <w:szCs w:val="28"/>
        </w:rPr>
      </w:pPr>
    </w:p>
    <w:p w:rsidR="00B4351D" w:rsidRPr="007E619F" w:rsidRDefault="00C43C5B" w:rsidP="00C06371">
      <w:pPr>
        <w:spacing w:line="0" w:lineRule="atLeast"/>
        <w:jc w:val="center"/>
        <w:rPr>
          <w:rFonts w:asciiTheme="majorEastAsia" w:eastAsiaTheme="majorEastAsia" w:hAnsiTheme="majorEastAsia"/>
          <w:b/>
          <w:bCs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bCs/>
          <w:sz w:val="40"/>
          <w:szCs w:val="40"/>
        </w:rPr>
        <w:t>太陽光発電設備放置対策の推進に</w:t>
      </w:r>
      <w:r w:rsidR="00B4351D" w:rsidRPr="007E619F">
        <w:rPr>
          <w:rFonts w:asciiTheme="majorEastAsia" w:eastAsiaTheme="majorEastAsia" w:hAnsiTheme="majorEastAsia"/>
          <w:b/>
          <w:sz w:val="40"/>
          <w:szCs w:val="40"/>
        </w:rPr>
        <w:t>関する提言</w:t>
      </w:r>
    </w:p>
    <w:p w:rsidR="00B4351D" w:rsidRPr="00C43C5B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BF34AA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8A5795" w:rsidRDefault="008A5795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8A5795" w:rsidRDefault="008A5795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8A5795" w:rsidRDefault="008A5795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8A5795" w:rsidRPr="008A5795" w:rsidRDefault="008A5795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C43C5B" w:rsidRDefault="00C43C5B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C43C5B" w:rsidRDefault="00C43C5B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C43C5B" w:rsidRPr="003E4736" w:rsidRDefault="00C43C5B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0C224F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3E4736">
        <w:rPr>
          <w:rFonts w:ascii="ＭＳ ゴシック" w:eastAsia="ＭＳ ゴシック" w:hAnsi="ＭＳ ゴシック" w:hint="eastAsia"/>
          <w:b/>
          <w:sz w:val="40"/>
          <w:szCs w:val="40"/>
        </w:rPr>
        <w:t>近畿ブロック知事会</w:t>
      </w: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3E4736" w:rsidRDefault="00B4351D" w:rsidP="00B4351D">
      <w:pPr>
        <w:spacing w:line="4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B4351D" w:rsidRPr="00D1064A" w:rsidRDefault="000E5CD1" w:rsidP="00B24E58">
      <w:pPr>
        <w:spacing w:line="6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D1064A">
        <w:rPr>
          <w:rFonts w:ascii="ＭＳ ゴシック" w:eastAsia="ＭＳ ゴシック" w:hAnsi="ＭＳ ゴシック" w:hint="eastAsia"/>
          <w:b/>
          <w:sz w:val="40"/>
          <w:szCs w:val="40"/>
        </w:rPr>
        <w:t>令和元</w:t>
      </w:r>
      <w:r w:rsidR="00B4351D" w:rsidRPr="00D1064A">
        <w:rPr>
          <w:rFonts w:ascii="ＭＳ ゴシック" w:eastAsia="ＭＳ ゴシック" w:hAnsi="ＭＳ ゴシック" w:hint="eastAsia"/>
          <w:b/>
          <w:sz w:val="40"/>
          <w:szCs w:val="40"/>
        </w:rPr>
        <w:t>年</w:t>
      </w:r>
      <w:r w:rsidR="00D00468">
        <w:rPr>
          <w:rFonts w:ascii="ＭＳ ゴシック" w:eastAsia="ＭＳ ゴシック" w:hAnsi="ＭＳ ゴシック" w:hint="eastAsia"/>
          <w:b/>
          <w:sz w:val="40"/>
          <w:szCs w:val="40"/>
        </w:rPr>
        <w:t>１２</w:t>
      </w:r>
      <w:r w:rsidR="00B4351D" w:rsidRPr="00D1064A">
        <w:rPr>
          <w:rFonts w:ascii="ＭＳ ゴシック" w:eastAsia="ＭＳ ゴシック" w:hAnsi="ＭＳ ゴシック" w:hint="eastAsia"/>
          <w:b/>
          <w:sz w:val="40"/>
          <w:szCs w:val="40"/>
        </w:rPr>
        <w:t>月</w:t>
      </w:r>
    </w:p>
    <w:p w:rsidR="007176EC" w:rsidRDefault="007176EC" w:rsidP="00B24E58">
      <w:pPr>
        <w:spacing w:line="6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7176EC" w:rsidRDefault="007176EC" w:rsidP="00B24E58">
      <w:pPr>
        <w:spacing w:line="60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</w:p>
    <w:p w:rsidR="00C834B7" w:rsidRPr="002C0F23" w:rsidRDefault="00C43C5B" w:rsidP="00C06371">
      <w:pPr>
        <w:spacing w:line="340" w:lineRule="exact"/>
        <w:ind w:firstLineChars="150" w:firstLine="480"/>
        <w:jc w:val="center"/>
        <w:rPr>
          <w:rFonts w:asciiTheme="majorEastAsia" w:eastAsiaTheme="majorEastAsia" w:hAnsiTheme="majorEastAsia"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2"/>
          <w:szCs w:val="32"/>
        </w:rPr>
        <w:lastRenderedPageBreak/>
        <w:t>太陽光発電設備</w:t>
      </w:r>
      <w:r w:rsidR="002F768C">
        <w:rPr>
          <w:rFonts w:asciiTheme="majorEastAsia" w:eastAsiaTheme="majorEastAsia" w:hAnsiTheme="majorEastAsia" w:hint="eastAsia"/>
          <w:bCs/>
          <w:sz w:val="32"/>
          <w:szCs w:val="32"/>
        </w:rPr>
        <w:t>放置</w:t>
      </w:r>
      <w:r>
        <w:rPr>
          <w:rFonts w:asciiTheme="majorEastAsia" w:eastAsiaTheme="majorEastAsia" w:hAnsiTheme="majorEastAsia" w:hint="eastAsia"/>
          <w:bCs/>
          <w:sz w:val="32"/>
          <w:szCs w:val="32"/>
        </w:rPr>
        <w:t>対策の推進</w:t>
      </w:r>
      <w:r w:rsidR="00C834B7" w:rsidRPr="002C0F23">
        <w:rPr>
          <w:rFonts w:asciiTheme="majorEastAsia" w:eastAsiaTheme="majorEastAsia" w:hAnsiTheme="majorEastAsia" w:hint="eastAsia"/>
          <w:bCs/>
          <w:sz w:val="32"/>
          <w:szCs w:val="32"/>
        </w:rPr>
        <w:t>について</w:t>
      </w:r>
    </w:p>
    <w:p w:rsidR="00E74100" w:rsidRPr="00C43C5B" w:rsidRDefault="00E74100" w:rsidP="00E74100">
      <w:pPr>
        <w:rPr>
          <w:rFonts w:asciiTheme="minorEastAsia" w:hAnsiTheme="minorEastAsia" w:cs="Times New Roman"/>
          <w:sz w:val="22"/>
          <w:szCs w:val="24"/>
        </w:rPr>
      </w:pPr>
    </w:p>
    <w:p w:rsidR="00E74100" w:rsidRPr="006C0579" w:rsidRDefault="00E74100" w:rsidP="00C43C5B">
      <w:pPr>
        <w:spacing w:line="360" w:lineRule="exact"/>
        <w:rPr>
          <w:rFonts w:asciiTheme="minorEastAsia" w:hAnsiTheme="minorEastAsia" w:cs="Times New Roman"/>
          <w:szCs w:val="24"/>
        </w:rPr>
      </w:pPr>
    </w:p>
    <w:p w:rsidR="00802768" w:rsidRDefault="00802768" w:rsidP="00802768">
      <w:pPr>
        <w:spacing w:line="340" w:lineRule="exact"/>
        <w:ind w:leftChars="135" w:left="283" w:firstLineChars="100" w:firstLine="280"/>
        <w:rPr>
          <w:rFonts w:asciiTheme="minorEastAsia" w:hAnsiTheme="minorEastAsia"/>
          <w:sz w:val="28"/>
        </w:rPr>
      </w:pPr>
      <w:r w:rsidRPr="00802768">
        <w:rPr>
          <w:rFonts w:asciiTheme="minorEastAsia" w:hAnsiTheme="minorEastAsia" w:hint="eastAsia"/>
          <w:sz w:val="28"/>
        </w:rPr>
        <w:t>2012年7月の固定価格買取制度導入後、太陽光発電は、全国的に急速</w:t>
      </w:r>
      <w:r w:rsidRPr="00802768">
        <w:rPr>
          <w:rFonts w:asciiTheme="minorEastAsia" w:hAnsiTheme="minorEastAsia"/>
          <w:sz w:val="28"/>
        </w:rPr>
        <w:t>に</w:t>
      </w:r>
      <w:r w:rsidRPr="00802768">
        <w:rPr>
          <w:rFonts w:asciiTheme="minorEastAsia" w:hAnsiTheme="minorEastAsia" w:hint="eastAsia"/>
          <w:sz w:val="28"/>
        </w:rPr>
        <w:t>広がっ</w:t>
      </w:r>
      <w:r>
        <w:rPr>
          <w:rFonts w:asciiTheme="minorEastAsia" w:hAnsiTheme="minorEastAsia" w:hint="eastAsia"/>
          <w:sz w:val="28"/>
        </w:rPr>
        <w:t>ており、</w:t>
      </w:r>
      <w:r w:rsidRPr="00802768">
        <w:rPr>
          <w:rFonts w:asciiTheme="minorEastAsia" w:hAnsiTheme="minorEastAsia" w:hint="eastAsia"/>
          <w:sz w:val="28"/>
        </w:rPr>
        <w:t>パネルの製品寿命を経て、2030年代後半以降に太陽光発電設備の大量廃棄が見込まれる。</w:t>
      </w:r>
    </w:p>
    <w:p w:rsidR="00D3344D" w:rsidRPr="008C182B" w:rsidRDefault="00D3344D" w:rsidP="00802768">
      <w:pPr>
        <w:spacing w:line="340" w:lineRule="exact"/>
        <w:ind w:leftChars="135" w:left="283" w:firstLineChars="100" w:firstLine="280"/>
        <w:rPr>
          <w:rFonts w:asciiTheme="minorEastAsia" w:hAnsiTheme="minorEastAsia"/>
          <w:sz w:val="28"/>
        </w:rPr>
      </w:pPr>
    </w:p>
    <w:p w:rsidR="00802768" w:rsidRDefault="00802768" w:rsidP="00802768">
      <w:pPr>
        <w:spacing w:line="340" w:lineRule="exact"/>
        <w:ind w:leftChars="135" w:left="283" w:firstLineChars="100" w:firstLine="280"/>
        <w:rPr>
          <w:rFonts w:asciiTheme="minorEastAsia" w:hAnsiTheme="minorEastAsia"/>
          <w:sz w:val="28"/>
        </w:rPr>
      </w:pPr>
      <w:r w:rsidRPr="00802768">
        <w:rPr>
          <w:rFonts w:asciiTheme="minorEastAsia" w:hAnsiTheme="minorEastAsia" w:hint="eastAsia"/>
          <w:sz w:val="28"/>
        </w:rPr>
        <w:t>固定価格買取制度の調達価格には、廃棄費用として資本費の５％が計上されているが、資源エネルギー庁によると、廃棄費用を積み立てていない事業者は約6～7割に上る。</w:t>
      </w:r>
    </w:p>
    <w:p w:rsidR="00802768" w:rsidRPr="00D3344D" w:rsidRDefault="00802768" w:rsidP="00277F2C">
      <w:pPr>
        <w:spacing w:line="340" w:lineRule="exact"/>
        <w:rPr>
          <w:rFonts w:asciiTheme="minorEastAsia" w:hAnsiTheme="minorEastAsia"/>
          <w:sz w:val="28"/>
        </w:rPr>
      </w:pPr>
    </w:p>
    <w:p w:rsidR="00802768" w:rsidRDefault="00802768" w:rsidP="00802768">
      <w:pPr>
        <w:spacing w:line="340" w:lineRule="exact"/>
        <w:ind w:leftChars="135" w:left="283" w:firstLineChars="100" w:firstLine="280"/>
        <w:rPr>
          <w:rFonts w:asciiTheme="minorEastAsia" w:hAnsiTheme="minorEastAsia"/>
          <w:sz w:val="28"/>
        </w:rPr>
      </w:pPr>
      <w:r w:rsidRPr="00802768">
        <w:rPr>
          <w:rFonts w:asciiTheme="minorEastAsia" w:hAnsiTheme="minorEastAsia" w:hint="eastAsia"/>
          <w:sz w:val="28"/>
        </w:rPr>
        <w:t>発電事業終了後の太陽光発電設備については、法令において、一定の放置対策が講じられているものの、適正な撤去・処分を確実に担保する仕組みがないことから、発電事業終了後、設備が放置される事態の増加が危惧される。</w:t>
      </w:r>
    </w:p>
    <w:p w:rsidR="00277F2C" w:rsidRDefault="00277F2C" w:rsidP="00802768">
      <w:pPr>
        <w:spacing w:line="340" w:lineRule="exact"/>
        <w:ind w:leftChars="135" w:left="283" w:firstLineChars="100" w:firstLine="280"/>
        <w:rPr>
          <w:rFonts w:asciiTheme="minorEastAsia" w:hAnsiTheme="minorEastAsia"/>
          <w:sz w:val="28"/>
        </w:rPr>
      </w:pPr>
    </w:p>
    <w:p w:rsidR="000E5CD1" w:rsidRDefault="00277F2C" w:rsidP="000E5CD1">
      <w:pPr>
        <w:spacing w:line="340" w:lineRule="exact"/>
        <w:ind w:leftChars="135" w:left="283" w:firstLineChars="100" w:firstLine="280"/>
        <w:rPr>
          <w:rFonts w:asciiTheme="minorEastAsia" w:hAnsiTheme="minorEastAsia"/>
          <w:sz w:val="28"/>
        </w:rPr>
      </w:pPr>
      <w:r w:rsidRPr="00C06371">
        <w:rPr>
          <w:rFonts w:asciiTheme="minorEastAsia" w:hAnsiTheme="minorEastAsia" w:hint="eastAsia"/>
          <w:sz w:val="28"/>
        </w:rPr>
        <w:t>また、</w:t>
      </w:r>
      <w:r w:rsidR="00D666CF" w:rsidRPr="00C06371">
        <w:rPr>
          <w:rFonts w:asciiTheme="minorEastAsia" w:hAnsiTheme="minorEastAsia" w:hint="eastAsia"/>
          <w:sz w:val="28"/>
        </w:rPr>
        <w:t>現下においても、災害等により損壊したパネルは、</w:t>
      </w:r>
      <w:r w:rsidRPr="00C06371">
        <w:rPr>
          <w:rFonts w:asciiTheme="minorEastAsia" w:hAnsiTheme="minorEastAsia" w:hint="eastAsia"/>
          <w:sz w:val="28"/>
        </w:rPr>
        <w:t>そのまま放置</w:t>
      </w:r>
      <w:r w:rsidR="00497F33" w:rsidRPr="00C06371">
        <w:rPr>
          <w:rFonts w:asciiTheme="minorEastAsia" w:hAnsiTheme="minorEastAsia" w:hint="eastAsia"/>
          <w:sz w:val="28"/>
        </w:rPr>
        <w:t>すると、感電や有害物質流出の危険性がある</w:t>
      </w:r>
      <w:r w:rsidR="00D666CF" w:rsidRPr="00C06371">
        <w:rPr>
          <w:rFonts w:asciiTheme="minorEastAsia" w:hAnsiTheme="minorEastAsia" w:hint="eastAsia"/>
          <w:sz w:val="28"/>
        </w:rPr>
        <w:t>が、</w:t>
      </w:r>
      <w:r w:rsidR="00497F33" w:rsidRPr="00C06371">
        <w:rPr>
          <w:rFonts w:asciiTheme="minorEastAsia" w:hAnsiTheme="minorEastAsia" w:hint="eastAsia"/>
          <w:sz w:val="28"/>
        </w:rPr>
        <w:t>地域住民や事業者の認識が十分でない</w:t>
      </w:r>
      <w:r w:rsidR="00D666CF" w:rsidRPr="00C06371">
        <w:rPr>
          <w:rFonts w:asciiTheme="minorEastAsia" w:hAnsiTheme="minorEastAsia" w:hint="eastAsia"/>
          <w:sz w:val="28"/>
        </w:rPr>
        <w:t>状況にあり、</w:t>
      </w:r>
      <w:r w:rsidRPr="00C06371">
        <w:rPr>
          <w:rFonts w:asciiTheme="minorEastAsia" w:hAnsiTheme="minorEastAsia" w:hint="eastAsia"/>
          <w:sz w:val="28"/>
        </w:rPr>
        <w:t>住民の感電被害や</w:t>
      </w:r>
      <w:r w:rsidR="005F7706" w:rsidRPr="00C06371">
        <w:rPr>
          <w:rFonts w:asciiTheme="minorEastAsia" w:hAnsiTheme="minorEastAsia" w:hint="eastAsia"/>
          <w:sz w:val="28"/>
        </w:rPr>
        <w:t>環境汚染等</w:t>
      </w:r>
      <w:r w:rsidR="0095157B" w:rsidRPr="00C06371">
        <w:rPr>
          <w:rFonts w:asciiTheme="minorEastAsia" w:hAnsiTheme="minorEastAsia" w:hint="eastAsia"/>
          <w:sz w:val="28"/>
        </w:rPr>
        <w:t>が</w:t>
      </w:r>
      <w:r w:rsidR="005F7706" w:rsidRPr="00C06371">
        <w:rPr>
          <w:rFonts w:asciiTheme="minorEastAsia" w:hAnsiTheme="minorEastAsia" w:hint="eastAsia"/>
          <w:sz w:val="28"/>
        </w:rPr>
        <w:t>懸念</w:t>
      </w:r>
      <w:r w:rsidR="0095157B" w:rsidRPr="00C06371">
        <w:rPr>
          <w:rFonts w:asciiTheme="minorEastAsia" w:hAnsiTheme="minorEastAsia" w:hint="eastAsia"/>
          <w:sz w:val="28"/>
        </w:rPr>
        <w:t>され</w:t>
      </w:r>
      <w:r w:rsidR="00EA2EB3" w:rsidRPr="00C06371">
        <w:rPr>
          <w:rFonts w:asciiTheme="minorEastAsia" w:hAnsiTheme="minorEastAsia" w:hint="eastAsia"/>
          <w:sz w:val="28"/>
        </w:rPr>
        <w:t>る。</w:t>
      </w:r>
    </w:p>
    <w:p w:rsidR="000E5CD1" w:rsidRDefault="000E5CD1" w:rsidP="000E5CD1">
      <w:pPr>
        <w:spacing w:line="340" w:lineRule="exact"/>
        <w:ind w:leftChars="135" w:left="283" w:firstLineChars="100" w:firstLine="280"/>
        <w:rPr>
          <w:rFonts w:asciiTheme="minorEastAsia" w:hAnsiTheme="minorEastAsia"/>
          <w:sz w:val="28"/>
        </w:rPr>
      </w:pPr>
    </w:p>
    <w:p w:rsidR="008A6B89" w:rsidRPr="008A6B89" w:rsidRDefault="008A6B89" w:rsidP="008A6B89">
      <w:pPr>
        <w:spacing w:line="340" w:lineRule="exact"/>
        <w:ind w:leftChars="135" w:left="283" w:firstLineChars="100" w:firstLine="280"/>
        <w:rPr>
          <w:sz w:val="40"/>
        </w:rPr>
      </w:pPr>
      <w:r w:rsidRPr="008A6B89">
        <w:rPr>
          <w:rFonts w:hint="eastAsia"/>
          <w:sz w:val="28"/>
        </w:rPr>
        <w:t>国において、廃棄等費用の確保に関し、具体的な制度設計について検討されているが、決定には至っていない。</w:t>
      </w:r>
    </w:p>
    <w:p w:rsidR="008A6B89" w:rsidRPr="008A6B89" w:rsidRDefault="008A6B89" w:rsidP="008A6B89">
      <w:pPr>
        <w:spacing w:line="340" w:lineRule="exact"/>
        <w:ind w:leftChars="135" w:left="283" w:firstLineChars="100" w:firstLine="280"/>
        <w:rPr>
          <w:sz w:val="28"/>
        </w:rPr>
      </w:pPr>
    </w:p>
    <w:p w:rsidR="008A6B89" w:rsidRDefault="008A6B89" w:rsidP="008A6B89">
      <w:pPr>
        <w:spacing w:line="340" w:lineRule="exact"/>
        <w:ind w:firstLineChars="200" w:firstLine="560"/>
        <w:rPr>
          <w:rFonts w:asciiTheme="minorEastAsia" w:hAnsiTheme="minorEastAsia"/>
          <w:sz w:val="28"/>
        </w:rPr>
      </w:pPr>
      <w:r w:rsidRPr="008A6B89">
        <w:rPr>
          <w:rFonts w:asciiTheme="minorEastAsia" w:hAnsiTheme="minorEastAsia" w:hint="eastAsia"/>
          <w:sz w:val="28"/>
        </w:rPr>
        <w:t>ついては、発電事業終了後、太陽光発電設備が放置される事態</w:t>
      </w:r>
    </w:p>
    <w:p w:rsidR="008A6B89" w:rsidRPr="008A6B89" w:rsidRDefault="008A6B89" w:rsidP="008A6B89">
      <w:pPr>
        <w:spacing w:line="340" w:lineRule="exact"/>
        <w:ind w:firstLineChars="100" w:firstLine="280"/>
        <w:rPr>
          <w:rFonts w:asciiTheme="minorEastAsia" w:hAnsiTheme="minorEastAsia"/>
          <w:sz w:val="28"/>
        </w:rPr>
      </w:pPr>
      <w:r w:rsidRPr="008A6B89">
        <w:rPr>
          <w:rFonts w:asciiTheme="minorEastAsia" w:hAnsiTheme="minorEastAsia" w:hint="eastAsia"/>
          <w:sz w:val="28"/>
        </w:rPr>
        <w:t>が生じないよう、国に対して下記のとおり要望する。</w:t>
      </w:r>
    </w:p>
    <w:p w:rsidR="00E74100" w:rsidRPr="008A6B89" w:rsidRDefault="00E74100" w:rsidP="00E74100">
      <w:pPr>
        <w:spacing w:line="360" w:lineRule="exact"/>
        <w:rPr>
          <w:rFonts w:asciiTheme="minorEastAsia" w:hAnsiTheme="minorEastAsia" w:cs="Times New Roman"/>
          <w:b/>
          <w:sz w:val="28"/>
          <w:szCs w:val="24"/>
        </w:rPr>
      </w:pPr>
    </w:p>
    <w:p w:rsidR="00966844" w:rsidRPr="00821A3E" w:rsidRDefault="00966844" w:rsidP="00E74100">
      <w:pPr>
        <w:spacing w:line="360" w:lineRule="exact"/>
        <w:rPr>
          <w:rFonts w:asciiTheme="minorEastAsia" w:hAnsiTheme="minorEastAsia" w:cs="Times New Roman"/>
          <w:b/>
          <w:sz w:val="28"/>
          <w:szCs w:val="24"/>
        </w:rPr>
      </w:pPr>
    </w:p>
    <w:p w:rsidR="00E74100" w:rsidRPr="00F146FA" w:rsidRDefault="00E74100" w:rsidP="00E74100">
      <w:pPr>
        <w:spacing w:line="360" w:lineRule="exact"/>
        <w:ind w:leftChars="135" w:left="283" w:firstLineChars="67" w:firstLine="188"/>
        <w:jc w:val="center"/>
        <w:rPr>
          <w:rFonts w:asciiTheme="majorEastAsia" w:eastAsiaTheme="majorEastAsia" w:hAnsiTheme="majorEastAsia" w:cs="Times New Roman"/>
          <w:b/>
          <w:sz w:val="28"/>
          <w:szCs w:val="24"/>
        </w:rPr>
      </w:pPr>
      <w:r w:rsidRPr="00F146FA">
        <w:rPr>
          <w:rFonts w:asciiTheme="majorEastAsia" w:eastAsiaTheme="majorEastAsia" w:hAnsiTheme="majorEastAsia" w:cs="Times New Roman" w:hint="eastAsia"/>
          <w:b/>
          <w:sz w:val="28"/>
          <w:szCs w:val="24"/>
        </w:rPr>
        <w:t>記</w:t>
      </w:r>
    </w:p>
    <w:p w:rsidR="00966844" w:rsidRPr="00F146FA" w:rsidRDefault="00966844" w:rsidP="0014155F">
      <w:pPr>
        <w:spacing w:line="360" w:lineRule="exact"/>
        <w:rPr>
          <w:rFonts w:asciiTheme="majorEastAsia" w:eastAsiaTheme="majorEastAsia" w:hAnsiTheme="majorEastAsia" w:cs="Times New Roman"/>
          <w:b/>
          <w:sz w:val="28"/>
          <w:szCs w:val="24"/>
        </w:rPr>
      </w:pPr>
    </w:p>
    <w:p w:rsidR="008A6B89" w:rsidRPr="008A6B89" w:rsidRDefault="008A6B89" w:rsidP="008A6B89">
      <w:pPr>
        <w:spacing w:line="360" w:lineRule="exact"/>
        <w:ind w:firstLineChars="100" w:firstLine="281"/>
        <w:rPr>
          <w:rFonts w:asciiTheme="majorEastAsia" w:eastAsiaTheme="majorEastAsia" w:hAnsiTheme="majorEastAsia"/>
          <w:b/>
          <w:sz w:val="28"/>
        </w:rPr>
      </w:pPr>
      <w:r w:rsidRPr="008A6B89">
        <w:rPr>
          <w:rFonts w:asciiTheme="majorEastAsia" w:eastAsiaTheme="majorEastAsia" w:hAnsiTheme="majorEastAsia" w:hint="eastAsia"/>
          <w:b/>
          <w:sz w:val="28"/>
        </w:rPr>
        <w:t>１　発電事業者による廃棄等費用の積み立てを担保する仕組み等</w:t>
      </w:r>
    </w:p>
    <w:p w:rsidR="008A6B89" w:rsidRPr="008A6B89" w:rsidRDefault="008A6B89" w:rsidP="008A6B89">
      <w:pPr>
        <w:spacing w:line="360" w:lineRule="exact"/>
        <w:ind w:firstLineChars="200" w:firstLine="562"/>
        <w:rPr>
          <w:rFonts w:asciiTheme="majorEastAsia" w:eastAsiaTheme="majorEastAsia" w:hAnsiTheme="majorEastAsia"/>
          <w:b/>
          <w:sz w:val="28"/>
        </w:rPr>
      </w:pPr>
      <w:r w:rsidRPr="008A6B89">
        <w:rPr>
          <w:rFonts w:asciiTheme="majorEastAsia" w:eastAsiaTheme="majorEastAsia" w:hAnsiTheme="majorEastAsia" w:hint="eastAsia"/>
          <w:b/>
          <w:sz w:val="28"/>
        </w:rPr>
        <w:t>について法整備を行うなど、実効性のある対策を早急に講じる</w:t>
      </w:r>
    </w:p>
    <w:p w:rsidR="008A6B89" w:rsidRPr="008A6B89" w:rsidRDefault="008A6B89" w:rsidP="008A6B89">
      <w:pPr>
        <w:spacing w:line="360" w:lineRule="exact"/>
        <w:ind w:firstLineChars="200" w:firstLine="562"/>
        <w:rPr>
          <w:rFonts w:asciiTheme="majorEastAsia" w:eastAsiaTheme="majorEastAsia" w:hAnsiTheme="majorEastAsia"/>
          <w:b/>
          <w:sz w:val="28"/>
        </w:rPr>
      </w:pPr>
      <w:r w:rsidRPr="008A6B89">
        <w:rPr>
          <w:rFonts w:asciiTheme="majorEastAsia" w:eastAsiaTheme="majorEastAsia" w:hAnsiTheme="majorEastAsia" w:hint="eastAsia"/>
          <w:b/>
          <w:sz w:val="28"/>
        </w:rPr>
        <w:t>こと</w:t>
      </w:r>
    </w:p>
    <w:p w:rsidR="008A6B89" w:rsidRPr="008A6B89" w:rsidRDefault="008A6B89" w:rsidP="008A6B89">
      <w:pPr>
        <w:spacing w:line="360" w:lineRule="exact"/>
        <w:ind w:firstLineChars="200" w:firstLine="562"/>
        <w:rPr>
          <w:rFonts w:asciiTheme="majorEastAsia" w:eastAsiaTheme="majorEastAsia" w:hAnsiTheme="majorEastAsia"/>
          <w:b/>
          <w:sz w:val="28"/>
        </w:rPr>
      </w:pPr>
    </w:p>
    <w:p w:rsidR="008A6B89" w:rsidRPr="008A6B89" w:rsidRDefault="008A6B89" w:rsidP="008A6B89">
      <w:pPr>
        <w:spacing w:line="360" w:lineRule="exact"/>
        <w:ind w:firstLineChars="100" w:firstLine="281"/>
        <w:jc w:val="left"/>
        <w:rPr>
          <w:rFonts w:asciiTheme="majorEastAsia" w:eastAsiaTheme="majorEastAsia" w:hAnsiTheme="majorEastAsia"/>
          <w:b/>
          <w:sz w:val="28"/>
        </w:rPr>
      </w:pPr>
      <w:r w:rsidRPr="008A6B89">
        <w:rPr>
          <w:rFonts w:asciiTheme="majorEastAsia" w:eastAsiaTheme="majorEastAsia" w:hAnsiTheme="majorEastAsia" w:hint="eastAsia"/>
          <w:b/>
          <w:sz w:val="28"/>
        </w:rPr>
        <w:t>２　太陽光パネルの低廉な処理技術の開発を行い、大量廃棄が見</w:t>
      </w:r>
    </w:p>
    <w:p w:rsidR="008A6B89" w:rsidRPr="008A6B89" w:rsidRDefault="008A6B89" w:rsidP="008A6B89">
      <w:pPr>
        <w:spacing w:line="360" w:lineRule="exact"/>
        <w:ind w:firstLineChars="200" w:firstLine="562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8A6B89">
        <w:rPr>
          <w:rFonts w:asciiTheme="majorEastAsia" w:eastAsiaTheme="majorEastAsia" w:hAnsiTheme="majorEastAsia" w:hint="eastAsia"/>
          <w:b/>
          <w:sz w:val="28"/>
        </w:rPr>
        <w:t>込まれる太陽光発電設備が適正に処理される</w:t>
      </w:r>
      <w:r w:rsidRPr="008A6B89">
        <w:rPr>
          <w:rFonts w:asciiTheme="majorEastAsia" w:eastAsiaTheme="majorEastAsia" w:hAnsiTheme="majorEastAsia" w:hint="eastAsia"/>
          <w:b/>
          <w:sz w:val="28"/>
          <w:szCs w:val="28"/>
        </w:rPr>
        <w:t>よう国主導による</w:t>
      </w:r>
    </w:p>
    <w:p w:rsidR="008A6B89" w:rsidRPr="008A6B89" w:rsidRDefault="008A6B89" w:rsidP="008A6B89">
      <w:pPr>
        <w:spacing w:line="360" w:lineRule="exact"/>
        <w:ind w:firstLineChars="200" w:firstLine="562"/>
        <w:jc w:val="left"/>
        <w:rPr>
          <w:rFonts w:asciiTheme="majorEastAsia" w:eastAsiaTheme="majorEastAsia" w:hAnsiTheme="majorEastAsia"/>
          <w:b/>
          <w:sz w:val="28"/>
        </w:rPr>
      </w:pPr>
      <w:r w:rsidRPr="008A6B89">
        <w:rPr>
          <w:rFonts w:asciiTheme="majorEastAsia" w:eastAsiaTheme="majorEastAsia" w:hAnsiTheme="majorEastAsia" w:hint="eastAsia"/>
          <w:b/>
          <w:sz w:val="28"/>
        </w:rPr>
        <w:t>システムを構築すること</w:t>
      </w:r>
    </w:p>
    <w:p w:rsidR="00750E6F" w:rsidRPr="008A6B89" w:rsidRDefault="00750E6F" w:rsidP="00821A3E">
      <w:pPr>
        <w:spacing w:line="360" w:lineRule="exact"/>
        <w:ind w:leftChars="100" w:left="210" w:firstLineChars="100" w:firstLine="280"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750E6F" w:rsidRPr="008A6B89" w:rsidRDefault="00750E6F" w:rsidP="00821A3E">
      <w:pPr>
        <w:spacing w:line="360" w:lineRule="exact"/>
        <w:ind w:leftChars="100" w:left="210" w:firstLineChars="100" w:firstLine="280"/>
        <w:jc w:val="left"/>
        <w:rPr>
          <w:rFonts w:asciiTheme="minorEastAsia" w:hAnsiTheme="minorEastAsia"/>
          <w:sz w:val="28"/>
          <w:szCs w:val="28"/>
        </w:rPr>
      </w:pPr>
    </w:p>
    <w:p w:rsidR="00750E6F" w:rsidRPr="008A6B89" w:rsidRDefault="00750E6F" w:rsidP="00821A3E">
      <w:pPr>
        <w:spacing w:line="360" w:lineRule="exact"/>
        <w:ind w:leftChars="100" w:left="210" w:firstLineChars="100" w:firstLine="280"/>
        <w:jc w:val="left"/>
        <w:rPr>
          <w:rFonts w:asciiTheme="minorEastAsia" w:hAnsiTheme="minorEastAsia"/>
          <w:sz w:val="28"/>
          <w:szCs w:val="28"/>
        </w:rPr>
      </w:pPr>
    </w:p>
    <w:p w:rsidR="00821A3E" w:rsidRPr="008A6B89" w:rsidRDefault="00EE6A1B" w:rsidP="00821A3E">
      <w:pPr>
        <w:spacing w:line="360" w:lineRule="exact"/>
        <w:ind w:leftChars="100" w:left="210"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8A6B89">
        <w:rPr>
          <w:rFonts w:asciiTheme="minorEastAsia" w:hAnsiTheme="minorEastAsia" w:hint="eastAsia"/>
          <w:sz w:val="28"/>
          <w:szCs w:val="28"/>
        </w:rPr>
        <w:t>令和元年</w:t>
      </w:r>
      <w:r w:rsidR="00D00468">
        <w:rPr>
          <w:rFonts w:asciiTheme="minorEastAsia" w:hAnsiTheme="minorEastAsia" w:hint="eastAsia"/>
          <w:sz w:val="28"/>
          <w:szCs w:val="28"/>
        </w:rPr>
        <w:t>１２</w:t>
      </w:r>
      <w:r w:rsidR="00821A3E" w:rsidRPr="008A6B89">
        <w:rPr>
          <w:rFonts w:asciiTheme="minorEastAsia" w:hAnsiTheme="minorEastAsia" w:hint="eastAsia"/>
          <w:sz w:val="28"/>
          <w:szCs w:val="28"/>
        </w:rPr>
        <w:t>月</w:t>
      </w:r>
    </w:p>
    <w:p w:rsidR="00821A3E" w:rsidRPr="008A6B89" w:rsidRDefault="00821A3E" w:rsidP="00821A3E">
      <w:pPr>
        <w:spacing w:line="360" w:lineRule="exact"/>
        <w:ind w:leftChars="100" w:left="210" w:firstLineChars="100" w:firstLine="280"/>
        <w:jc w:val="left"/>
        <w:rPr>
          <w:rFonts w:asciiTheme="minorEastAsia" w:hAnsiTheme="minorEastAsia"/>
          <w:sz w:val="28"/>
          <w:szCs w:val="28"/>
        </w:rPr>
      </w:pPr>
    </w:p>
    <w:p w:rsidR="00821A3E" w:rsidRPr="008A6B89" w:rsidRDefault="00821A3E" w:rsidP="00821A3E">
      <w:pPr>
        <w:spacing w:line="360" w:lineRule="exact"/>
        <w:ind w:leftChars="100" w:left="210" w:firstLineChars="100" w:firstLine="280"/>
        <w:jc w:val="left"/>
        <w:rPr>
          <w:rFonts w:asciiTheme="minorEastAsia" w:hAnsiTheme="minorEastAsia"/>
          <w:sz w:val="28"/>
          <w:szCs w:val="28"/>
        </w:rPr>
      </w:pPr>
    </w:p>
    <w:p w:rsidR="0059173F" w:rsidRPr="008A6B89" w:rsidRDefault="0059173F" w:rsidP="0059173F">
      <w:pPr>
        <w:spacing w:line="360" w:lineRule="exact"/>
        <w:ind w:firstLineChars="1200" w:firstLine="3360"/>
        <w:jc w:val="left"/>
        <w:rPr>
          <w:rFonts w:asciiTheme="minorEastAsia" w:hAnsiTheme="minorEastAsia"/>
          <w:sz w:val="28"/>
          <w:szCs w:val="28"/>
        </w:rPr>
      </w:pPr>
      <w:r w:rsidRPr="008A6B89">
        <w:rPr>
          <w:rFonts w:asciiTheme="minorEastAsia" w:hAnsiTheme="minorEastAsia" w:hint="eastAsia"/>
          <w:sz w:val="28"/>
          <w:szCs w:val="28"/>
        </w:rPr>
        <w:t>近畿ブロック知事会</w:t>
      </w:r>
    </w:p>
    <w:p w:rsidR="0059173F" w:rsidRPr="008A6B89" w:rsidRDefault="0059173F" w:rsidP="0059173F">
      <w:pPr>
        <w:spacing w:line="360" w:lineRule="exact"/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8A6B89">
        <w:rPr>
          <w:rFonts w:asciiTheme="minorEastAsia" w:hAnsiTheme="minorEastAsia" w:hint="eastAsia"/>
          <w:sz w:val="28"/>
          <w:szCs w:val="28"/>
        </w:rPr>
        <w:t>福井県知事　　　杉　本　達　治</w:t>
      </w:r>
    </w:p>
    <w:p w:rsidR="0059173F" w:rsidRPr="008A6B89" w:rsidRDefault="0059173F" w:rsidP="0059173F">
      <w:pPr>
        <w:spacing w:line="360" w:lineRule="exact"/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8A6B89">
        <w:rPr>
          <w:rFonts w:asciiTheme="minorEastAsia" w:hAnsiTheme="minorEastAsia" w:hint="eastAsia"/>
          <w:sz w:val="28"/>
          <w:szCs w:val="28"/>
        </w:rPr>
        <w:t>三重県知事　　　鈴　木　英　敬</w:t>
      </w:r>
    </w:p>
    <w:p w:rsidR="0059173F" w:rsidRPr="008A6B89" w:rsidRDefault="0059173F" w:rsidP="0059173F">
      <w:pPr>
        <w:spacing w:line="360" w:lineRule="exact"/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8A6B89">
        <w:rPr>
          <w:rFonts w:asciiTheme="minorEastAsia" w:hAnsiTheme="minorEastAsia" w:hint="eastAsia"/>
          <w:sz w:val="28"/>
          <w:szCs w:val="28"/>
        </w:rPr>
        <w:t>滋賀県知事　　　三日月　大　造</w:t>
      </w:r>
    </w:p>
    <w:p w:rsidR="0059173F" w:rsidRPr="008A6B89" w:rsidRDefault="0059173F" w:rsidP="0059173F">
      <w:pPr>
        <w:spacing w:line="360" w:lineRule="exact"/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8A6B89">
        <w:rPr>
          <w:rFonts w:asciiTheme="minorEastAsia" w:hAnsiTheme="minorEastAsia" w:hint="eastAsia"/>
          <w:sz w:val="28"/>
          <w:szCs w:val="28"/>
        </w:rPr>
        <w:t>京都府知事　　　西　脇　隆　俊</w:t>
      </w:r>
    </w:p>
    <w:p w:rsidR="0059173F" w:rsidRPr="008A6B89" w:rsidRDefault="0059173F" w:rsidP="0059173F">
      <w:pPr>
        <w:spacing w:line="360" w:lineRule="exact"/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8A6B89">
        <w:rPr>
          <w:rFonts w:asciiTheme="minorEastAsia" w:hAnsiTheme="minorEastAsia" w:hint="eastAsia"/>
          <w:sz w:val="28"/>
          <w:szCs w:val="28"/>
        </w:rPr>
        <w:t>大阪府知事　　　吉　村　洋　文</w:t>
      </w:r>
    </w:p>
    <w:p w:rsidR="0059173F" w:rsidRPr="008A6B89" w:rsidRDefault="0059173F" w:rsidP="0059173F">
      <w:pPr>
        <w:spacing w:line="360" w:lineRule="exact"/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8A6B89">
        <w:rPr>
          <w:rFonts w:asciiTheme="minorEastAsia" w:hAnsiTheme="minorEastAsia" w:hint="eastAsia"/>
          <w:sz w:val="28"/>
          <w:szCs w:val="28"/>
        </w:rPr>
        <w:t>兵庫県知事　　　井　戸　敏　三</w:t>
      </w:r>
    </w:p>
    <w:p w:rsidR="0059173F" w:rsidRPr="008A6B89" w:rsidRDefault="0059173F" w:rsidP="0059173F">
      <w:pPr>
        <w:spacing w:line="360" w:lineRule="exact"/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8A6B89">
        <w:rPr>
          <w:rFonts w:asciiTheme="minorEastAsia" w:hAnsiTheme="minorEastAsia" w:hint="eastAsia"/>
          <w:sz w:val="28"/>
          <w:szCs w:val="28"/>
        </w:rPr>
        <w:t>奈良県知事　　　荒　井　正　吾</w:t>
      </w:r>
    </w:p>
    <w:p w:rsidR="0059173F" w:rsidRPr="008A6B89" w:rsidRDefault="0059173F" w:rsidP="0059173F">
      <w:pPr>
        <w:spacing w:line="360" w:lineRule="exact"/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8A6B89">
        <w:rPr>
          <w:rFonts w:asciiTheme="minorEastAsia" w:hAnsiTheme="minorEastAsia" w:hint="eastAsia"/>
          <w:sz w:val="28"/>
          <w:szCs w:val="28"/>
        </w:rPr>
        <w:t>和歌山県知事　　仁　坂　吉　伸</w:t>
      </w:r>
    </w:p>
    <w:p w:rsidR="0059173F" w:rsidRPr="008A6B89" w:rsidRDefault="0059173F" w:rsidP="0059173F">
      <w:pPr>
        <w:spacing w:line="360" w:lineRule="exact"/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8A6B89">
        <w:rPr>
          <w:rFonts w:asciiTheme="minorEastAsia" w:hAnsiTheme="minorEastAsia" w:hint="eastAsia"/>
          <w:sz w:val="28"/>
          <w:szCs w:val="28"/>
        </w:rPr>
        <w:t>鳥取県知事　　　平　井　伸　治</w:t>
      </w:r>
    </w:p>
    <w:p w:rsidR="0059173F" w:rsidRPr="008A6B89" w:rsidRDefault="0059173F" w:rsidP="0059173F">
      <w:pPr>
        <w:spacing w:line="360" w:lineRule="exact"/>
        <w:ind w:firstLineChars="1400" w:firstLine="3920"/>
        <w:jc w:val="left"/>
        <w:rPr>
          <w:rFonts w:asciiTheme="minorEastAsia" w:hAnsiTheme="minorEastAsia"/>
          <w:sz w:val="28"/>
          <w:szCs w:val="28"/>
        </w:rPr>
      </w:pPr>
      <w:r w:rsidRPr="008A6B89">
        <w:rPr>
          <w:rFonts w:asciiTheme="minorEastAsia" w:hAnsiTheme="minorEastAsia" w:hint="eastAsia"/>
          <w:sz w:val="28"/>
          <w:szCs w:val="28"/>
        </w:rPr>
        <w:t>徳島県知事　　　飯　泉　嘉　門</w:t>
      </w:r>
    </w:p>
    <w:p w:rsidR="00821A3E" w:rsidRPr="008A6B89" w:rsidRDefault="00821A3E" w:rsidP="00821A3E">
      <w:pPr>
        <w:spacing w:line="360" w:lineRule="exact"/>
        <w:ind w:leftChars="100" w:left="210" w:firstLineChars="100" w:firstLine="280"/>
        <w:jc w:val="left"/>
        <w:rPr>
          <w:rFonts w:asciiTheme="minorEastAsia" w:hAnsiTheme="minorEastAsia"/>
          <w:sz w:val="28"/>
          <w:szCs w:val="28"/>
        </w:rPr>
      </w:pPr>
    </w:p>
    <w:p w:rsidR="00821A3E" w:rsidRPr="008A6B89" w:rsidRDefault="00821A3E" w:rsidP="00821A3E">
      <w:pPr>
        <w:ind w:leftChars="135" w:left="283" w:firstLineChars="67" w:firstLine="188"/>
        <w:rPr>
          <w:rFonts w:ascii="Century" w:eastAsia="ＭＳ 明朝" w:hAnsi="Century" w:cs="Times New Roman"/>
          <w:sz w:val="28"/>
          <w:szCs w:val="24"/>
        </w:rPr>
      </w:pPr>
    </w:p>
    <w:p w:rsidR="00821A3E" w:rsidRPr="008A6B89" w:rsidRDefault="00821A3E" w:rsidP="006C0579">
      <w:pPr>
        <w:rPr>
          <w:rFonts w:asciiTheme="minorEastAsia" w:hAnsiTheme="minorEastAsia" w:cs="Times New Roman"/>
          <w:szCs w:val="24"/>
        </w:rPr>
      </w:pPr>
    </w:p>
    <w:sectPr w:rsidR="00821A3E" w:rsidRPr="008A6B89" w:rsidSect="0060636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1B" w:rsidRDefault="00EE6A1B" w:rsidP="002C6D9C">
      <w:r>
        <w:separator/>
      </w:r>
    </w:p>
  </w:endnote>
  <w:endnote w:type="continuationSeparator" w:id="0">
    <w:p w:rsidR="00EE6A1B" w:rsidRDefault="00EE6A1B" w:rsidP="002C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1B" w:rsidRDefault="00EE6A1B" w:rsidP="002C6D9C">
      <w:r>
        <w:separator/>
      </w:r>
    </w:p>
  </w:footnote>
  <w:footnote w:type="continuationSeparator" w:id="0">
    <w:p w:rsidR="00EE6A1B" w:rsidRDefault="00EE6A1B" w:rsidP="002C6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188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14"/>
    <w:rsid w:val="0000265B"/>
    <w:rsid w:val="00013CED"/>
    <w:rsid w:val="00020906"/>
    <w:rsid w:val="00027C0B"/>
    <w:rsid w:val="00036B43"/>
    <w:rsid w:val="00047FC4"/>
    <w:rsid w:val="00050D7B"/>
    <w:rsid w:val="00051C20"/>
    <w:rsid w:val="00053AA2"/>
    <w:rsid w:val="00061796"/>
    <w:rsid w:val="000935BB"/>
    <w:rsid w:val="000947BB"/>
    <w:rsid w:val="000A3C68"/>
    <w:rsid w:val="000B756E"/>
    <w:rsid w:val="000C224F"/>
    <w:rsid w:val="000D4015"/>
    <w:rsid w:val="000E0E58"/>
    <w:rsid w:val="000E322E"/>
    <w:rsid w:val="000E5CD1"/>
    <w:rsid w:val="000F1062"/>
    <w:rsid w:val="000F2D3F"/>
    <w:rsid w:val="00104BDA"/>
    <w:rsid w:val="0011785D"/>
    <w:rsid w:val="0014155F"/>
    <w:rsid w:val="001805BE"/>
    <w:rsid w:val="001B00CA"/>
    <w:rsid w:val="001B326D"/>
    <w:rsid w:val="001D192F"/>
    <w:rsid w:val="001D5485"/>
    <w:rsid w:val="001D5D3E"/>
    <w:rsid w:val="001E3610"/>
    <w:rsid w:val="001E5AD9"/>
    <w:rsid w:val="001F6B7E"/>
    <w:rsid w:val="002071AD"/>
    <w:rsid w:val="00207583"/>
    <w:rsid w:val="0021388A"/>
    <w:rsid w:val="0023089E"/>
    <w:rsid w:val="002413F1"/>
    <w:rsid w:val="00257025"/>
    <w:rsid w:val="002714BA"/>
    <w:rsid w:val="00277F2C"/>
    <w:rsid w:val="00297350"/>
    <w:rsid w:val="002A0AF8"/>
    <w:rsid w:val="002A521D"/>
    <w:rsid w:val="002B33C1"/>
    <w:rsid w:val="002B36B6"/>
    <w:rsid w:val="002B7649"/>
    <w:rsid w:val="002C0F23"/>
    <w:rsid w:val="002C1E42"/>
    <w:rsid w:val="002C596D"/>
    <w:rsid w:val="002C6D9C"/>
    <w:rsid w:val="002F768C"/>
    <w:rsid w:val="002F7BC3"/>
    <w:rsid w:val="002F7C35"/>
    <w:rsid w:val="003243CB"/>
    <w:rsid w:val="003341BC"/>
    <w:rsid w:val="003356C5"/>
    <w:rsid w:val="003432C2"/>
    <w:rsid w:val="00356593"/>
    <w:rsid w:val="00366742"/>
    <w:rsid w:val="00366C7F"/>
    <w:rsid w:val="00371EE8"/>
    <w:rsid w:val="00380D25"/>
    <w:rsid w:val="00387C78"/>
    <w:rsid w:val="003A3082"/>
    <w:rsid w:val="003B0CC2"/>
    <w:rsid w:val="003E0DB9"/>
    <w:rsid w:val="003E3153"/>
    <w:rsid w:val="004006EA"/>
    <w:rsid w:val="00401C72"/>
    <w:rsid w:val="004129C3"/>
    <w:rsid w:val="00435A2C"/>
    <w:rsid w:val="00455327"/>
    <w:rsid w:val="00462BF2"/>
    <w:rsid w:val="00463826"/>
    <w:rsid w:val="004679CF"/>
    <w:rsid w:val="00474C93"/>
    <w:rsid w:val="00477B5A"/>
    <w:rsid w:val="00497F33"/>
    <w:rsid w:val="004A04CD"/>
    <w:rsid w:val="004B0D12"/>
    <w:rsid w:val="004C3D8B"/>
    <w:rsid w:val="004D7545"/>
    <w:rsid w:val="004D7762"/>
    <w:rsid w:val="004F24F2"/>
    <w:rsid w:val="00505623"/>
    <w:rsid w:val="0052548F"/>
    <w:rsid w:val="00535B69"/>
    <w:rsid w:val="00546B7B"/>
    <w:rsid w:val="005552CF"/>
    <w:rsid w:val="0059173F"/>
    <w:rsid w:val="00592392"/>
    <w:rsid w:val="005953D2"/>
    <w:rsid w:val="0059798B"/>
    <w:rsid w:val="005B1CEC"/>
    <w:rsid w:val="005B230F"/>
    <w:rsid w:val="005C05A5"/>
    <w:rsid w:val="005D7A7E"/>
    <w:rsid w:val="005E06F7"/>
    <w:rsid w:val="005E2FD2"/>
    <w:rsid w:val="005F7706"/>
    <w:rsid w:val="00606364"/>
    <w:rsid w:val="006411D1"/>
    <w:rsid w:val="00660EB6"/>
    <w:rsid w:val="0066388E"/>
    <w:rsid w:val="0067749F"/>
    <w:rsid w:val="006A1195"/>
    <w:rsid w:val="006C0579"/>
    <w:rsid w:val="006C574F"/>
    <w:rsid w:val="006D6912"/>
    <w:rsid w:val="006F51EC"/>
    <w:rsid w:val="006F5FDD"/>
    <w:rsid w:val="006F7C66"/>
    <w:rsid w:val="0071598C"/>
    <w:rsid w:val="007176EC"/>
    <w:rsid w:val="00717B2B"/>
    <w:rsid w:val="00747BBC"/>
    <w:rsid w:val="00750E6F"/>
    <w:rsid w:val="007627DD"/>
    <w:rsid w:val="007D533F"/>
    <w:rsid w:val="007E619F"/>
    <w:rsid w:val="007F2DC7"/>
    <w:rsid w:val="00800C07"/>
    <w:rsid w:val="00802768"/>
    <w:rsid w:val="00821A3E"/>
    <w:rsid w:val="00825555"/>
    <w:rsid w:val="00844C25"/>
    <w:rsid w:val="00853E9D"/>
    <w:rsid w:val="00870252"/>
    <w:rsid w:val="00875A78"/>
    <w:rsid w:val="0087793A"/>
    <w:rsid w:val="00884E47"/>
    <w:rsid w:val="008877E6"/>
    <w:rsid w:val="00891C21"/>
    <w:rsid w:val="0089744D"/>
    <w:rsid w:val="008A136D"/>
    <w:rsid w:val="008A5795"/>
    <w:rsid w:val="008A6B89"/>
    <w:rsid w:val="008B0029"/>
    <w:rsid w:val="008C182B"/>
    <w:rsid w:val="008D305D"/>
    <w:rsid w:val="009025C1"/>
    <w:rsid w:val="00910A46"/>
    <w:rsid w:val="00917D3C"/>
    <w:rsid w:val="00937456"/>
    <w:rsid w:val="0095157B"/>
    <w:rsid w:val="00966844"/>
    <w:rsid w:val="0097144B"/>
    <w:rsid w:val="00973110"/>
    <w:rsid w:val="009957D1"/>
    <w:rsid w:val="00996EBF"/>
    <w:rsid w:val="009B66C7"/>
    <w:rsid w:val="009D7D45"/>
    <w:rsid w:val="009F7A63"/>
    <w:rsid w:val="00A05399"/>
    <w:rsid w:val="00A21C06"/>
    <w:rsid w:val="00A31EEF"/>
    <w:rsid w:val="00A37CC3"/>
    <w:rsid w:val="00A43F3C"/>
    <w:rsid w:val="00A45E53"/>
    <w:rsid w:val="00A7274D"/>
    <w:rsid w:val="00AB0163"/>
    <w:rsid w:val="00AB252C"/>
    <w:rsid w:val="00AC1D9F"/>
    <w:rsid w:val="00AF02DB"/>
    <w:rsid w:val="00AF5317"/>
    <w:rsid w:val="00B0293E"/>
    <w:rsid w:val="00B24E58"/>
    <w:rsid w:val="00B26B59"/>
    <w:rsid w:val="00B344C6"/>
    <w:rsid w:val="00B35557"/>
    <w:rsid w:val="00B42C4A"/>
    <w:rsid w:val="00B4351D"/>
    <w:rsid w:val="00B910C8"/>
    <w:rsid w:val="00B918E1"/>
    <w:rsid w:val="00BA3DA5"/>
    <w:rsid w:val="00BA4213"/>
    <w:rsid w:val="00BE30A1"/>
    <w:rsid w:val="00BF26A2"/>
    <w:rsid w:val="00C04BF7"/>
    <w:rsid w:val="00C06371"/>
    <w:rsid w:val="00C22CF3"/>
    <w:rsid w:val="00C307F9"/>
    <w:rsid w:val="00C349F0"/>
    <w:rsid w:val="00C34EAC"/>
    <w:rsid w:val="00C43C5B"/>
    <w:rsid w:val="00C558F9"/>
    <w:rsid w:val="00C834B7"/>
    <w:rsid w:val="00C83760"/>
    <w:rsid w:val="00C91397"/>
    <w:rsid w:val="00CB38E0"/>
    <w:rsid w:val="00CC0D00"/>
    <w:rsid w:val="00CD5C5C"/>
    <w:rsid w:val="00CF5E90"/>
    <w:rsid w:val="00D00468"/>
    <w:rsid w:val="00D02F48"/>
    <w:rsid w:val="00D1064A"/>
    <w:rsid w:val="00D14C26"/>
    <w:rsid w:val="00D15298"/>
    <w:rsid w:val="00D17009"/>
    <w:rsid w:val="00D220EB"/>
    <w:rsid w:val="00D3344D"/>
    <w:rsid w:val="00D337C9"/>
    <w:rsid w:val="00D50BEB"/>
    <w:rsid w:val="00D63A80"/>
    <w:rsid w:val="00D666CF"/>
    <w:rsid w:val="00D72539"/>
    <w:rsid w:val="00D908BC"/>
    <w:rsid w:val="00D96562"/>
    <w:rsid w:val="00D97CA1"/>
    <w:rsid w:val="00D97FF8"/>
    <w:rsid w:val="00DC3E92"/>
    <w:rsid w:val="00DD4C14"/>
    <w:rsid w:val="00DE13A2"/>
    <w:rsid w:val="00DE176A"/>
    <w:rsid w:val="00DF68AB"/>
    <w:rsid w:val="00E16EF0"/>
    <w:rsid w:val="00E31CF3"/>
    <w:rsid w:val="00E44564"/>
    <w:rsid w:val="00E669AE"/>
    <w:rsid w:val="00E74100"/>
    <w:rsid w:val="00E764B7"/>
    <w:rsid w:val="00E8062D"/>
    <w:rsid w:val="00E90A7E"/>
    <w:rsid w:val="00E91934"/>
    <w:rsid w:val="00EA2EB3"/>
    <w:rsid w:val="00EB37E2"/>
    <w:rsid w:val="00EC3C01"/>
    <w:rsid w:val="00EC571E"/>
    <w:rsid w:val="00ED3E8E"/>
    <w:rsid w:val="00ED46B4"/>
    <w:rsid w:val="00EE0185"/>
    <w:rsid w:val="00EE6A1B"/>
    <w:rsid w:val="00EF309A"/>
    <w:rsid w:val="00EF7C30"/>
    <w:rsid w:val="00F146FA"/>
    <w:rsid w:val="00F14841"/>
    <w:rsid w:val="00F25863"/>
    <w:rsid w:val="00F33605"/>
    <w:rsid w:val="00F34F28"/>
    <w:rsid w:val="00F43F6A"/>
    <w:rsid w:val="00F44373"/>
    <w:rsid w:val="00F46830"/>
    <w:rsid w:val="00F4739F"/>
    <w:rsid w:val="00F7485A"/>
    <w:rsid w:val="00FC13C9"/>
    <w:rsid w:val="00FD5986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351D"/>
  </w:style>
  <w:style w:type="character" w:customStyle="1" w:styleId="a4">
    <w:name w:val="日付 (文字)"/>
    <w:basedOn w:val="a0"/>
    <w:link w:val="a3"/>
    <w:uiPriority w:val="99"/>
    <w:semiHidden/>
    <w:rsid w:val="00B4351D"/>
  </w:style>
  <w:style w:type="paragraph" w:styleId="a5">
    <w:name w:val="Balloon Text"/>
    <w:basedOn w:val="a"/>
    <w:link w:val="a6"/>
    <w:uiPriority w:val="99"/>
    <w:semiHidden/>
    <w:unhideWhenUsed/>
    <w:rsid w:val="00B43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35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6D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6D9C"/>
  </w:style>
  <w:style w:type="paragraph" w:styleId="a9">
    <w:name w:val="footer"/>
    <w:basedOn w:val="a"/>
    <w:link w:val="aa"/>
    <w:uiPriority w:val="99"/>
    <w:unhideWhenUsed/>
    <w:rsid w:val="002C6D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6D9C"/>
  </w:style>
  <w:style w:type="paragraph" w:styleId="ab">
    <w:name w:val="Note Heading"/>
    <w:basedOn w:val="a"/>
    <w:next w:val="a"/>
    <w:link w:val="ac"/>
    <w:uiPriority w:val="99"/>
    <w:unhideWhenUsed/>
    <w:rsid w:val="00A37CC3"/>
    <w:pPr>
      <w:jc w:val="center"/>
    </w:pPr>
    <w:rPr>
      <w:sz w:val="28"/>
      <w:szCs w:val="28"/>
    </w:rPr>
  </w:style>
  <w:style w:type="character" w:customStyle="1" w:styleId="ac">
    <w:name w:val="記 (文字)"/>
    <w:basedOn w:val="a0"/>
    <w:link w:val="ab"/>
    <w:uiPriority w:val="99"/>
    <w:rsid w:val="00A37CC3"/>
    <w:rPr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A37CC3"/>
    <w:pPr>
      <w:jc w:val="right"/>
    </w:pPr>
    <w:rPr>
      <w:sz w:val="28"/>
      <w:szCs w:val="28"/>
    </w:rPr>
  </w:style>
  <w:style w:type="character" w:customStyle="1" w:styleId="ae">
    <w:name w:val="結語 (文字)"/>
    <w:basedOn w:val="a0"/>
    <w:link w:val="ad"/>
    <w:uiPriority w:val="99"/>
    <w:rsid w:val="00A37CC3"/>
    <w:rPr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B26B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4351D"/>
  </w:style>
  <w:style w:type="character" w:customStyle="1" w:styleId="a4">
    <w:name w:val="日付 (文字)"/>
    <w:basedOn w:val="a0"/>
    <w:link w:val="a3"/>
    <w:uiPriority w:val="99"/>
    <w:semiHidden/>
    <w:rsid w:val="00B4351D"/>
  </w:style>
  <w:style w:type="paragraph" w:styleId="a5">
    <w:name w:val="Balloon Text"/>
    <w:basedOn w:val="a"/>
    <w:link w:val="a6"/>
    <w:uiPriority w:val="99"/>
    <w:semiHidden/>
    <w:unhideWhenUsed/>
    <w:rsid w:val="00B43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35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6D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6D9C"/>
  </w:style>
  <w:style w:type="paragraph" w:styleId="a9">
    <w:name w:val="footer"/>
    <w:basedOn w:val="a"/>
    <w:link w:val="aa"/>
    <w:uiPriority w:val="99"/>
    <w:unhideWhenUsed/>
    <w:rsid w:val="002C6D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6D9C"/>
  </w:style>
  <w:style w:type="paragraph" w:styleId="ab">
    <w:name w:val="Note Heading"/>
    <w:basedOn w:val="a"/>
    <w:next w:val="a"/>
    <w:link w:val="ac"/>
    <w:uiPriority w:val="99"/>
    <w:unhideWhenUsed/>
    <w:rsid w:val="00A37CC3"/>
    <w:pPr>
      <w:jc w:val="center"/>
    </w:pPr>
    <w:rPr>
      <w:sz w:val="28"/>
      <w:szCs w:val="28"/>
    </w:rPr>
  </w:style>
  <w:style w:type="character" w:customStyle="1" w:styleId="ac">
    <w:name w:val="記 (文字)"/>
    <w:basedOn w:val="a0"/>
    <w:link w:val="ab"/>
    <w:uiPriority w:val="99"/>
    <w:rsid w:val="00A37CC3"/>
    <w:rPr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A37CC3"/>
    <w:pPr>
      <w:jc w:val="right"/>
    </w:pPr>
    <w:rPr>
      <w:sz w:val="28"/>
      <w:szCs w:val="28"/>
    </w:rPr>
  </w:style>
  <w:style w:type="character" w:customStyle="1" w:styleId="ae">
    <w:name w:val="結語 (文字)"/>
    <w:basedOn w:val="a0"/>
    <w:link w:val="ad"/>
    <w:uiPriority w:val="99"/>
    <w:rsid w:val="00A37CC3"/>
    <w:rPr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B26B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58D9-FCD7-46A7-BE36-08A11472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E2C46E94</Template>
  <TotalTime>0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kusumoto</dc:creator>
  <cp:lastModifiedBy>125768</cp:lastModifiedBy>
  <cp:revision>5</cp:revision>
  <cp:lastPrinted>2019-12-02T07:28:00Z</cp:lastPrinted>
  <dcterms:created xsi:type="dcterms:W3CDTF">2019-07-17T05:49:00Z</dcterms:created>
  <dcterms:modified xsi:type="dcterms:W3CDTF">2019-12-02T07:28:00Z</dcterms:modified>
</cp:coreProperties>
</file>