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2494763"/>
    <w:bookmarkStart w:id="1" w:name="_Toc142505261"/>
    <w:bookmarkStart w:id="2" w:name="_Toc142724280"/>
    <w:bookmarkStart w:id="3" w:name="_Toc142726579"/>
    <w:bookmarkStart w:id="4" w:name="_Toc237323358"/>
    <w:bookmarkStart w:id="5" w:name="_Toc263368111"/>
    <w:bookmarkStart w:id="6" w:name="_Toc305879322"/>
    <w:bookmarkStart w:id="7" w:name="_Toc305884911"/>
    <w:bookmarkStart w:id="8" w:name="_Toc306620348"/>
    <w:bookmarkStart w:id="9" w:name="_Toc309999380"/>
    <w:p w:rsidR="00C07F0C" w:rsidRPr="006F18EE" w:rsidRDefault="00084B1D" w:rsidP="00545590">
      <w:r w:rsidRPr="006F18EE">
        <w:rPr>
          <w:noProof/>
        </w:rPr>
        <mc:AlternateContent>
          <mc:Choice Requires="wps">
            <w:drawing>
              <wp:anchor distT="0" distB="0" distL="114300" distR="114300" simplePos="0" relativeHeight="251660800" behindDoc="0" locked="0" layoutInCell="1" allowOverlap="1" wp14:anchorId="05CBAEDA" wp14:editId="71FFA2D4">
                <wp:simplePos x="0" y="0"/>
                <wp:positionH relativeFrom="column">
                  <wp:posOffset>5309870</wp:posOffset>
                </wp:positionH>
                <wp:positionV relativeFrom="paragraph">
                  <wp:posOffset>-71755</wp:posOffset>
                </wp:positionV>
                <wp:extent cx="647700" cy="2857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647700" cy="2857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1F49D5" w:rsidRDefault="001F49D5" w:rsidP="00084B1D">
                            <w:pPr>
                              <w:jc w:val="center"/>
                            </w:pPr>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5" o:spid="_x0000_s1026" style="position:absolute;left:0;text-align:left;margin-left:418.1pt;margin-top:-5.65pt;width:51pt;height:2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" fillcolor="white [3201]" strokecolor="black [3200]" strokeweight=".5pt">
                <v:textbox>
                  <w:txbxContent>
                    <w:p w:rsidR="001F49D5" w:rsidRDefault="001F49D5" w:rsidP="00084B1D">
                      <w:pPr>
                        <w:jc w:val="center"/>
                      </w:pPr>
                      <w:r>
                        <w:rPr>
                          <w:rFonts w:hint="eastAsia"/>
                        </w:rPr>
                        <w:t>別紙</w:t>
                      </w:r>
                    </w:p>
                  </w:txbxContent>
                </v:textbox>
              </v:rect>
            </w:pict>
          </mc:Fallback>
        </mc:AlternateContent>
      </w:r>
    </w:p>
    <w:p w:rsidR="00C07F0C" w:rsidRPr="006F18EE" w:rsidRDefault="00C07F0C" w:rsidP="00545590">
      <w:pPr>
        <w:jc w:val="center"/>
        <w:rPr>
          <w:rFonts w:ascii="ＭＳ Ｐ明朝" w:hAnsi="ＭＳ Ｐ明朝"/>
        </w:rPr>
      </w:pPr>
    </w:p>
    <w:p w:rsidR="00C07F0C" w:rsidRPr="006F18EE" w:rsidRDefault="00C07F0C" w:rsidP="00545590">
      <w:pPr>
        <w:jc w:val="center"/>
        <w:rPr>
          <w:rFonts w:ascii="ＭＳ Ｐ明朝" w:hAnsi="ＭＳ Ｐ明朝"/>
        </w:rPr>
      </w:pPr>
    </w:p>
    <w:p w:rsidR="00C07F0C" w:rsidRPr="006F18EE" w:rsidRDefault="00C07F0C" w:rsidP="00545590">
      <w:pPr>
        <w:jc w:val="center"/>
        <w:rPr>
          <w:rFonts w:ascii="ＭＳ Ｐ明朝" w:hAnsi="ＭＳ Ｐ明朝"/>
          <w:sz w:val="32"/>
          <w:szCs w:val="32"/>
        </w:rPr>
      </w:pPr>
    </w:p>
    <w:p w:rsidR="00C07F0C" w:rsidRPr="006F18EE" w:rsidRDefault="00C07F0C" w:rsidP="00545590">
      <w:pPr>
        <w:jc w:val="center"/>
        <w:rPr>
          <w:rFonts w:ascii="ＭＳ Ｐ明朝" w:hAnsi="ＭＳ Ｐ明朝"/>
          <w:sz w:val="32"/>
          <w:szCs w:val="32"/>
        </w:rPr>
      </w:pPr>
    </w:p>
    <w:p w:rsidR="00C07F0C" w:rsidRPr="006F18EE" w:rsidRDefault="00C07F0C" w:rsidP="00545590">
      <w:pPr>
        <w:jc w:val="center"/>
        <w:rPr>
          <w:rFonts w:ascii="ＭＳ Ｐ明朝" w:hAnsi="ＭＳ Ｐ明朝"/>
          <w:sz w:val="32"/>
          <w:szCs w:val="32"/>
        </w:rPr>
      </w:pPr>
    </w:p>
    <w:p w:rsidR="00B45546" w:rsidRPr="006F18EE" w:rsidRDefault="00B45546" w:rsidP="00545590">
      <w:pPr>
        <w:jc w:val="center"/>
        <w:rPr>
          <w:rFonts w:ascii="ＭＳ Ｐ明朝" w:hAnsi="ＭＳ Ｐ明朝"/>
          <w:sz w:val="32"/>
          <w:szCs w:val="32"/>
        </w:rPr>
      </w:pPr>
    </w:p>
    <w:p w:rsidR="00C07F0C" w:rsidRPr="006F18EE" w:rsidRDefault="00C07F0C" w:rsidP="00545590">
      <w:pPr>
        <w:jc w:val="center"/>
        <w:rPr>
          <w:rFonts w:ascii="ＭＳ Ｐ明朝" w:hAnsi="ＭＳ Ｐ明朝"/>
          <w:sz w:val="32"/>
          <w:szCs w:val="32"/>
        </w:rPr>
      </w:pPr>
    </w:p>
    <w:p w:rsidR="009F210C" w:rsidRPr="006F18EE" w:rsidRDefault="009F210C" w:rsidP="00545590">
      <w:pPr>
        <w:jc w:val="center"/>
        <w:rPr>
          <w:rFonts w:ascii="HGPｺﾞｼｯｸE" w:eastAsia="HGPｺﾞｼｯｸE" w:hAnsi="ＭＳ Ｐ明朝"/>
          <w:sz w:val="28"/>
          <w:szCs w:val="28"/>
        </w:rPr>
      </w:pPr>
    </w:p>
    <w:p w:rsidR="00C07F0C" w:rsidRPr="006F18EE" w:rsidRDefault="001F49D5" w:rsidP="00545590">
      <w:pPr>
        <w:jc w:val="center"/>
        <w:rPr>
          <w:rFonts w:ascii="HGPｺﾞｼｯｸE" w:eastAsia="HGPｺﾞｼｯｸE" w:hAnsi="ＭＳ Ｐ明朝"/>
          <w:sz w:val="36"/>
          <w:szCs w:val="36"/>
        </w:rPr>
      </w:pPr>
      <w:r w:rsidRPr="006F18EE">
        <w:rPr>
          <w:rFonts w:ascii="HGPｺﾞｼｯｸE" w:eastAsia="HGPｺﾞｼｯｸE" w:hAnsi="ＭＳ Ｐ明朝" w:hint="eastAsia"/>
          <w:sz w:val="36"/>
          <w:szCs w:val="36"/>
        </w:rPr>
        <w:t>大阪府都市基盤施設維持管理データベースシステム</w:t>
      </w:r>
    </w:p>
    <w:p w:rsidR="00084B1D" w:rsidRPr="006F18EE" w:rsidRDefault="00084B1D" w:rsidP="00545590">
      <w:pPr>
        <w:jc w:val="center"/>
        <w:rPr>
          <w:rFonts w:ascii="HGPｺﾞｼｯｸE" w:eastAsia="HGPｺﾞｼｯｸE" w:hAnsi="ＭＳ Ｐ明朝"/>
          <w:sz w:val="36"/>
          <w:szCs w:val="36"/>
        </w:rPr>
      </w:pPr>
    </w:p>
    <w:p w:rsidR="00084B1D" w:rsidRPr="006F18EE" w:rsidRDefault="003C335D" w:rsidP="008058BD">
      <w:pPr>
        <w:jc w:val="center"/>
        <w:rPr>
          <w:rFonts w:ascii="HGPｺﾞｼｯｸE" w:eastAsia="HGPｺﾞｼｯｸE" w:hAnsi="ＭＳ Ｐ明朝"/>
          <w:sz w:val="36"/>
          <w:szCs w:val="36"/>
        </w:rPr>
      </w:pPr>
      <w:r w:rsidRPr="006F18EE">
        <w:rPr>
          <w:rFonts w:ascii="HGPｺﾞｼｯｸE" w:eastAsia="HGPｺﾞｼｯｸE" w:hAnsi="ＭＳ Ｐ明朝" w:hint="eastAsia"/>
          <w:sz w:val="36"/>
          <w:szCs w:val="36"/>
        </w:rPr>
        <w:t>セットアップ対象データ一覧</w:t>
      </w:r>
    </w:p>
    <w:p w:rsidR="009F210C" w:rsidRPr="006F18EE" w:rsidRDefault="009F210C" w:rsidP="00545590">
      <w:pPr>
        <w:rPr>
          <w:sz w:val="36"/>
          <w:szCs w:val="36"/>
        </w:rPr>
      </w:pPr>
    </w:p>
    <w:p w:rsidR="009F210C" w:rsidRPr="006F18EE" w:rsidRDefault="009F210C" w:rsidP="00545590">
      <w:pPr>
        <w:rPr>
          <w:sz w:val="36"/>
          <w:szCs w:val="36"/>
        </w:rPr>
      </w:pPr>
    </w:p>
    <w:p w:rsidR="009F210C" w:rsidRPr="006F18EE" w:rsidRDefault="009F210C" w:rsidP="00545590">
      <w:pPr>
        <w:rPr>
          <w:sz w:val="36"/>
          <w:szCs w:val="36"/>
        </w:rPr>
      </w:pPr>
    </w:p>
    <w:p w:rsidR="0005683E" w:rsidRPr="006F18EE" w:rsidRDefault="0005683E" w:rsidP="00545590">
      <w:pPr>
        <w:jc w:val="center"/>
        <w:rPr>
          <w:rFonts w:ascii="HGPｺﾞｼｯｸE" w:eastAsia="HGPｺﾞｼｯｸE" w:hAnsi="ＭＳ Ｐ明朝"/>
          <w:sz w:val="36"/>
          <w:szCs w:val="36"/>
        </w:rPr>
      </w:pPr>
    </w:p>
    <w:p w:rsidR="00C07F0C" w:rsidRPr="006F18EE" w:rsidRDefault="00C07F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9F210C" w:rsidRPr="006F18EE" w:rsidRDefault="009F210C" w:rsidP="00545590"/>
    <w:p w:rsidR="0006286F" w:rsidRPr="006F18EE" w:rsidRDefault="0006286F" w:rsidP="00545590"/>
    <w:p w:rsidR="0006286F" w:rsidRPr="006F18EE" w:rsidRDefault="0006286F" w:rsidP="00545590"/>
    <w:p w:rsidR="0006286F" w:rsidRPr="006F18EE" w:rsidRDefault="0006286F" w:rsidP="00545590"/>
    <w:p w:rsidR="009F210C" w:rsidRPr="006F18EE" w:rsidRDefault="009F210C" w:rsidP="00545590"/>
    <w:p w:rsidR="009F210C" w:rsidRPr="006F18EE" w:rsidRDefault="009F210C" w:rsidP="00545590"/>
    <w:p w:rsidR="009F210C" w:rsidRPr="006F18EE" w:rsidRDefault="00084B1D" w:rsidP="00545590">
      <w:pPr>
        <w:jc w:val="center"/>
        <w:rPr>
          <w:rFonts w:ascii="HGPｺﾞｼｯｸE" w:eastAsia="HGPｺﾞｼｯｸE" w:hAnsi="ＭＳ Ｐ明朝"/>
          <w:sz w:val="36"/>
          <w:szCs w:val="36"/>
        </w:rPr>
      </w:pPr>
      <w:r w:rsidRPr="006F18EE">
        <w:rPr>
          <w:rFonts w:ascii="HGPｺﾞｼｯｸE" w:eastAsia="HGPｺﾞｼｯｸE" w:hAnsi="ＭＳ Ｐ明朝" w:hint="eastAsia"/>
          <w:sz w:val="36"/>
          <w:szCs w:val="36"/>
        </w:rPr>
        <w:t>平成２８</w:t>
      </w:r>
      <w:r w:rsidR="00CD01BC" w:rsidRPr="006F18EE">
        <w:rPr>
          <w:rFonts w:ascii="HGPｺﾞｼｯｸE" w:eastAsia="HGPｺﾞｼｯｸE" w:hAnsi="ＭＳ Ｐ明朝" w:hint="eastAsia"/>
          <w:sz w:val="36"/>
          <w:szCs w:val="36"/>
        </w:rPr>
        <w:t>年</w:t>
      </w:r>
      <w:r w:rsidR="00291A2D">
        <w:rPr>
          <w:rFonts w:ascii="HGPｺﾞｼｯｸE" w:eastAsia="HGPｺﾞｼｯｸE" w:hAnsi="ＭＳ Ｐ明朝" w:hint="eastAsia"/>
          <w:sz w:val="36"/>
          <w:szCs w:val="36"/>
        </w:rPr>
        <w:t>４</w:t>
      </w:r>
      <w:bookmarkStart w:id="10" w:name="_GoBack"/>
      <w:bookmarkEnd w:id="10"/>
      <w:r w:rsidR="009F210C" w:rsidRPr="006F18EE">
        <w:rPr>
          <w:rFonts w:ascii="HGPｺﾞｼｯｸE" w:eastAsia="HGPｺﾞｼｯｸE" w:hAnsi="ＭＳ Ｐ明朝" w:hint="eastAsia"/>
          <w:sz w:val="36"/>
          <w:szCs w:val="36"/>
        </w:rPr>
        <w:t>月</w:t>
      </w:r>
    </w:p>
    <w:p w:rsidR="009F210C" w:rsidRPr="006F18EE" w:rsidRDefault="009F210C" w:rsidP="00545590"/>
    <w:p w:rsidR="009F210C" w:rsidRPr="006F18EE" w:rsidRDefault="00651370" w:rsidP="00545590">
      <w:pPr>
        <w:jc w:val="center"/>
        <w:rPr>
          <w:rFonts w:ascii="HGPｺﾞｼｯｸE" w:eastAsia="HGPｺﾞｼｯｸE" w:hAnsi="ＭＳ Ｐ明朝"/>
          <w:sz w:val="36"/>
          <w:szCs w:val="36"/>
        </w:rPr>
      </w:pPr>
      <w:r w:rsidRPr="006F18EE">
        <w:rPr>
          <w:rFonts w:ascii="HGPｺﾞｼｯｸE" w:eastAsia="HGPｺﾞｼｯｸE" w:hAnsi="ＭＳ Ｐ明朝" w:hint="eastAsia"/>
          <w:sz w:val="36"/>
          <w:szCs w:val="36"/>
        </w:rPr>
        <w:t>大阪府</w:t>
      </w:r>
    </w:p>
    <w:p w:rsidR="00C07F0C" w:rsidRPr="006F18EE" w:rsidRDefault="00C07F0C" w:rsidP="00545590">
      <w:pPr>
        <w:sectPr w:rsidR="00C07F0C" w:rsidRPr="006F18EE" w:rsidSect="00662D6A">
          <w:headerReference w:type="default" r:id="rId9"/>
          <w:footerReference w:type="even" r:id="rId10"/>
          <w:footerReference w:type="default" r:id="rId11"/>
          <w:type w:val="continuous"/>
          <w:pgSz w:w="11907" w:h="16840" w:code="9"/>
          <w:pgMar w:top="1418" w:right="1418" w:bottom="1418" w:left="1418" w:header="567" w:footer="992" w:gutter="0"/>
          <w:pgNumType w:start="0"/>
          <w:cols w:space="425"/>
          <w:titlePg/>
          <w:docGrid w:type="lines" w:linePitch="326"/>
        </w:sectPr>
      </w:pPr>
    </w:p>
    <w:p w:rsidR="00217658" w:rsidRPr="006F18EE" w:rsidRDefault="00217658" w:rsidP="00545590">
      <w:pPr>
        <w:pStyle w:val="10"/>
        <w:numPr>
          <w:ilvl w:val="0"/>
          <w:numId w:val="0"/>
        </w:numPr>
        <w:spacing w:after="163"/>
        <w:ind w:left="-119"/>
        <w:jc w:val="center"/>
      </w:pPr>
      <w:bookmarkStart w:id="11" w:name="_Toc316386597"/>
      <w:bookmarkStart w:id="12" w:name="_Toc316401206"/>
      <w:bookmarkStart w:id="13" w:name="_Toc316419151"/>
      <w:bookmarkStart w:id="14" w:name="_Toc316826696"/>
      <w:bookmarkStart w:id="15" w:name="_Toc316891313"/>
      <w:bookmarkStart w:id="16" w:name="_Toc316892239"/>
      <w:bookmarkStart w:id="17" w:name="_Toc317414775"/>
      <w:bookmarkStart w:id="18" w:name="_Toc317449542"/>
      <w:bookmarkStart w:id="19" w:name="_Toc317679874"/>
      <w:bookmarkStart w:id="20" w:name="_Toc317715790"/>
      <w:bookmarkStart w:id="21" w:name="_Toc317720942"/>
      <w:bookmarkStart w:id="22" w:name="_Toc317801662"/>
      <w:bookmarkStart w:id="23" w:name="_Toc318302145"/>
      <w:bookmarkStart w:id="24" w:name="_Toc318450177"/>
      <w:bookmarkStart w:id="25" w:name="_Toc348486982"/>
      <w:bookmarkStart w:id="26" w:name="_Toc349129624"/>
      <w:bookmarkStart w:id="27" w:name="_Toc349130569"/>
      <w:bookmarkStart w:id="28" w:name="_Toc351664808"/>
      <w:bookmarkStart w:id="29" w:name="_Toc351673364"/>
      <w:bookmarkStart w:id="30" w:name="_Toc351839706"/>
      <w:bookmarkStart w:id="31" w:name="_Toc351970573"/>
      <w:bookmarkStart w:id="32" w:name="_Toc353552744"/>
      <w:bookmarkStart w:id="33" w:name="_Toc353723507"/>
      <w:bookmarkStart w:id="34" w:name="_Toc354236596"/>
      <w:bookmarkStart w:id="35" w:name="_Toc382066287"/>
      <w:bookmarkStart w:id="36" w:name="_Toc382066368"/>
      <w:bookmarkStart w:id="37" w:name="_Toc382338625"/>
      <w:bookmarkStart w:id="38" w:name="_Toc382341522"/>
      <w:bookmarkStart w:id="39" w:name="_Toc383272058"/>
      <w:bookmarkStart w:id="40" w:name="_Toc417143130"/>
      <w:bookmarkStart w:id="41" w:name="_Toc443841951"/>
      <w:bookmarkStart w:id="42" w:name="_Toc444448293"/>
      <w:bookmarkStart w:id="43" w:name="_Toc444456156"/>
      <w:bookmarkStart w:id="44" w:name="_Toc444960399"/>
      <w:bookmarkStart w:id="45" w:name="_Toc444963165"/>
      <w:bookmarkStart w:id="46" w:name="_Toc445373284"/>
      <w:bookmarkStart w:id="47" w:name="_Toc446337145"/>
      <w:r w:rsidRPr="006F18EE">
        <w:rPr>
          <w:rFonts w:hint="eastAsia"/>
        </w:rPr>
        <w:lastRenderedPageBreak/>
        <w:t>目次</w:t>
      </w:r>
      <w:bookmarkEnd w:id="0"/>
      <w:bookmarkEnd w:id="1"/>
      <w:bookmarkEnd w:id="2"/>
      <w:bookmarkEnd w:id="3"/>
      <w:bookmarkEnd w:id="4"/>
      <w:bookmarkEnd w:id="5"/>
      <w:bookmarkEnd w:id="6"/>
      <w:bookmarkEnd w:id="7"/>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3C335D" w:rsidRPr="006F18EE" w:rsidRDefault="00745466">
      <w:pPr>
        <w:pStyle w:val="12"/>
        <w:rPr>
          <w:rStyle w:val="af0"/>
          <w:color w:val="auto"/>
        </w:rPr>
      </w:pPr>
      <w:r w:rsidRPr="006F18EE">
        <w:rPr>
          <w:b w:val="0"/>
          <w:bCs w:val="0"/>
        </w:rPr>
        <w:fldChar w:fldCharType="begin"/>
      </w:r>
      <w:r w:rsidRPr="006F18EE">
        <w:rPr>
          <w:b w:val="0"/>
          <w:bCs w:val="0"/>
        </w:rPr>
        <w:instrText xml:space="preserve"> TOC \o "1-2" \h \z \u </w:instrText>
      </w:r>
      <w:r w:rsidRPr="006F18EE">
        <w:rPr>
          <w:b w:val="0"/>
          <w:bCs w:val="0"/>
        </w:rPr>
        <w:fldChar w:fldCharType="separate"/>
      </w:r>
      <w:hyperlink w:anchor="_Toc446337146" w:history="1">
        <w:r w:rsidR="003C335D" w:rsidRPr="006F18EE">
          <w:rPr>
            <w:rStyle w:val="af0"/>
            <w:rFonts w:eastAsia="MS UI Gothic"/>
            <w:color w:val="auto"/>
          </w:rPr>
          <w:t>1.</w:t>
        </w:r>
        <w:r w:rsidR="003C335D" w:rsidRPr="006F18EE">
          <w:rPr>
            <w:rStyle w:val="af0"/>
            <w:rFonts w:hint="eastAsia"/>
            <w:color w:val="auto"/>
          </w:rPr>
          <w:t xml:space="preserve"> </w:t>
        </w:r>
        <w:r w:rsidR="003C335D" w:rsidRPr="006F18EE">
          <w:rPr>
            <w:rStyle w:val="af0"/>
            <w:rFonts w:hint="eastAsia"/>
            <w:color w:val="auto"/>
          </w:rPr>
          <w:t>基本情報</w:t>
        </w:r>
        <w:r w:rsidR="003C335D" w:rsidRPr="006F18EE">
          <w:rPr>
            <w:webHidden/>
          </w:rPr>
          <w:tab/>
        </w:r>
        <w:r w:rsidR="003C335D" w:rsidRPr="006F18EE">
          <w:rPr>
            <w:webHidden/>
          </w:rPr>
          <w:fldChar w:fldCharType="begin"/>
        </w:r>
        <w:r w:rsidR="003C335D" w:rsidRPr="006F18EE">
          <w:rPr>
            <w:webHidden/>
          </w:rPr>
          <w:instrText xml:space="preserve"> PAGEREF _Toc446337146 \h </w:instrText>
        </w:r>
        <w:r w:rsidR="003C335D" w:rsidRPr="006F18EE">
          <w:rPr>
            <w:webHidden/>
          </w:rPr>
        </w:r>
        <w:r w:rsidR="003C335D" w:rsidRPr="006F18EE">
          <w:rPr>
            <w:webHidden/>
          </w:rPr>
          <w:fldChar w:fldCharType="separate"/>
        </w:r>
        <w:r w:rsidR="00AA1E97" w:rsidRPr="006F18EE">
          <w:rPr>
            <w:webHidden/>
          </w:rPr>
          <w:t>1</w:t>
        </w:r>
        <w:r w:rsidR="003C335D" w:rsidRPr="006F18EE">
          <w:rPr>
            <w:webHidden/>
          </w:rPr>
          <w:fldChar w:fldCharType="end"/>
        </w:r>
      </w:hyperlink>
    </w:p>
    <w:p w:rsidR="003C335D" w:rsidRPr="006F18EE" w:rsidRDefault="003C335D" w:rsidP="003C335D">
      <w:pPr>
        <w:rPr>
          <w:noProof/>
        </w:rPr>
      </w:pPr>
    </w:p>
    <w:p w:rsidR="003C335D" w:rsidRPr="006F18EE" w:rsidRDefault="00291A2D">
      <w:pPr>
        <w:pStyle w:val="12"/>
        <w:rPr>
          <w:rStyle w:val="af0"/>
          <w:color w:val="auto"/>
        </w:rPr>
      </w:pPr>
      <w:hyperlink w:anchor="_Toc446337147" w:history="1">
        <w:r w:rsidR="003C335D" w:rsidRPr="006F18EE">
          <w:rPr>
            <w:rStyle w:val="af0"/>
            <w:rFonts w:eastAsia="MS UI Gothic"/>
            <w:color w:val="auto"/>
          </w:rPr>
          <w:t>2.</w:t>
        </w:r>
        <w:r w:rsidR="003C335D" w:rsidRPr="006F18EE">
          <w:rPr>
            <w:rStyle w:val="af0"/>
            <w:rFonts w:hint="eastAsia"/>
            <w:color w:val="auto"/>
          </w:rPr>
          <w:t xml:space="preserve"> </w:t>
        </w:r>
        <w:r w:rsidR="003C335D" w:rsidRPr="006F18EE">
          <w:rPr>
            <w:rStyle w:val="af0"/>
            <w:rFonts w:hint="eastAsia"/>
            <w:color w:val="auto"/>
          </w:rPr>
          <w:t>施設関連情報</w:t>
        </w:r>
        <w:r w:rsidR="003C335D" w:rsidRPr="006F18EE">
          <w:rPr>
            <w:webHidden/>
          </w:rPr>
          <w:tab/>
        </w:r>
        <w:r w:rsidR="003C335D" w:rsidRPr="006F18EE">
          <w:rPr>
            <w:webHidden/>
          </w:rPr>
          <w:fldChar w:fldCharType="begin"/>
        </w:r>
        <w:r w:rsidR="003C335D" w:rsidRPr="006F18EE">
          <w:rPr>
            <w:webHidden/>
          </w:rPr>
          <w:instrText xml:space="preserve"> PAGEREF _Toc446337147 \h </w:instrText>
        </w:r>
        <w:r w:rsidR="003C335D" w:rsidRPr="006F18EE">
          <w:rPr>
            <w:webHidden/>
          </w:rPr>
        </w:r>
        <w:r w:rsidR="003C335D" w:rsidRPr="006F18EE">
          <w:rPr>
            <w:webHidden/>
          </w:rPr>
          <w:fldChar w:fldCharType="separate"/>
        </w:r>
        <w:r w:rsidR="00AA1E97" w:rsidRPr="006F18EE">
          <w:rPr>
            <w:webHidden/>
          </w:rPr>
          <w:t>2</w:t>
        </w:r>
        <w:r w:rsidR="003C335D" w:rsidRPr="006F18EE">
          <w:rPr>
            <w:webHidden/>
          </w:rPr>
          <w:fldChar w:fldCharType="end"/>
        </w:r>
      </w:hyperlink>
    </w:p>
    <w:p w:rsidR="003C335D" w:rsidRPr="006F18EE" w:rsidRDefault="003C335D" w:rsidP="003C335D">
      <w:pPr>
        <w:rPr>
          <w:noProof/>
        </w:rPr>
      </w:pPr>
    </w:p>
    <w:p w:rsidR="003C335D" w:rsidRPr="006F18EE" w:rsidRDefault="00291A2D">
      <w:pPr>
        <w:pStyle w:val="12"/>
        <w:rPr>
          <w:rStyle w:val="af0"/>
          <w:color w:val="auto"/>
        </w:rPr>
      </w:pPr>
      <w:hyperlink w:anchor="_Toc446337148" w:history="1">
        <w:r w:rsidR="003C335D" w:rsidRPr="006F18EE">
          <w:rPr>
            <w:rStyle w:val="af0"/>
            <w:rFonts w:eastAsia="MS UI Gothic"/>
            <w:color w:val="auto"/>
          </w:rPr>
          <w:t>3.</w:t>
        </w:r>
        <w:r w:rsidR="003C335D" w:rsidRPr="006F18EE">
          <w:rPr>
            <w:rStyle w:val="af0"/>
            <w:rFonts w:hint="eastAsia"/>
            <w:color w:val="auto"/>
          </w:rPr>
          <w:t xml:space="preserve"> </w:t>
        </w:r>
        <w:r w:rsidR="003C335D" w:rsidRPr="006F18EE">
          <w:rPr>
            <w:rStyle w:val="af0"/>
            <w:rFonts w:hint="eastAsia"/>
            <w:color w:val="auto"/>
          </w:rPr>
          <w:t>重点化指標</w:t>
        </w:r>
        <w:r w:rsidR="003C335D" w:rsidRPr="006F18EE">
          <w:rPr>
            <w:webHidden/>
          </w:rPr>
          <w:tab/>
        </w:r>
        <w:r w:rsidR="003C335D" w:rsidRPr="006F18EE">
          <w:rPr>
            <w:webHidden/>
          </w:rPr>
          <w:fldChar w:fldCharType="begin"/>
        </w:r>
        <w:r w:rsidR="003C335D" w:rsidRPr="006F18EE">
          <w:rPr>
            <w:webHidden/>
          </w:rPr>
          <w:instrText xml:space="preserve"> PAGEREF _Toc446337148 \h </w:instrText>
        </w:r>
        <w:r w:rsidR="003C335D" w:rsidRPr="006F18EE">
          <w:rPr>
            <w:webHidden/>
          </w:rPr>
        </w:r>
        <w:r w:rsidR="003C335D" w:rsidRPr="006F18EE">
          <w:rPr>
            <w:webHidden/>
          </w:rPr>
          <w:fldChar w:fldCharType="separate"/>
        </w:r>
        <w:r w:rsidR="00AA1E97" w:rsidRPr="006F18EE">
          <w:rPr>
            <w:webHidden/>
          </w:rPr>
          <w:t>7</w:t>
        </w:r>
        <w:r w:rsidR="003C335D" w:rsidRPr="006F18EE">
          <w:rPr>
            <w:webHidden/>
          </w:rPr>
          <w:fldChar w:fldCharType="end"/>
        </w:r>
      </w:hyperlink>
    </w:p>
    <w:p w:rsidR="003C335D" w:rsidRPr="006F18EE" w:rsidRDefault="003C335D" w:rsidP="003C335D">
      <w:pPr>
        <w:rPr>
          <w:noProof/>
        </w:rPr>
      </w:pPr>
    </w:p>
    <w:p w:rsidR="003C335D" w:rsidRPr="006F18EE" w:rsidRDefault="00291A2D">
      <w:pPr>
        <w:pStyle w:val="12"/>
        <w:rPr>
          <w:rFonts w:asciiTheme="minorHAnsi" w:eastAsiaTheme="minorEastAsia" w:hAnsiTheme="minorHAnsi" w:cstheme="minorBidi"/>
          <w:b w:val="0"/>
          <w:bCs w:val="0"/>
          <w:sz w:val="21"/>
        </w:rPr>
      </w:pPr>
      <w:hyperlink w:anchor="_Toc446337149" w:history="1">
        <w:r w:rsidR="003C335D" w:rsidRPr="006F18EE">
          <w:rPr>
            <w:rStyle w:val="af0"/>
            <w:rFonts w:eastAsia="MS UI Gothic"/>
            <w:color w:val="auto"/>
          </w:rPr>
          <w:t>4.</w:t>
        </w:r>
        <w:r w:rsidR="003C335D" w:rsidRPr="006F18EE">
          <w:rPr>
            <w:rStyle w:val="af0"/>
            <w:rFonts w:hint="eastAsia"/>
            <w:color w:val="auto"/>
          </w:rPr>
          <w:t xml:space="preserve"> </w:t>
        </w:r>
        <w:r w:rsidR="003C335D" w:rsidRPr="006F18EE">
          <w:rPr>
            <w:rStyle w:val="af0"/>
            <w:rFonts w:hint="eastAsia"/>
            <w:color w:val="auto"/>
          </w:rPr>
          <w:t>その他</w:t>
        </w:r>
        <w:r w:rsidR="003C335D" w:rsidRPr="006F18EE">
          <w:rPr>
            <w:webHidden/>
          </w:rPr>
          <w:tab/>
        </w:r>
        <w:r w:rsidR="003C335D" w:rsidRPr="006F18EE">
          <w:rPr>
            <w:webHidden/>
          </w:rPr>
          <w:fldChar w:fldCharType="begin"/>
        </w:r>
        <w:r w:rsidR="003C335D" w:rsidRPr="006F18EE">
          <w:rPr>
            <w:webHidden/>
          </w:rPr>
          <w:instrText xml:space="preserve"> PAGEREF _Toc446337149 \h </w:instrText>
        </w:r>
        <w:r w:rsidR="003C335D" w:rsidRPr="006F18EE">
          <w:rPr>
            <w:webHidden/>
          </w:rPr>
        </w:r>
        <w:r w:rsidR="003C335D" w:rsidRPr="006F18EE">
          <w:rPr>
            <w:webHidden/>
          </w:rPr>
          <w:fldChar w:fldCharType="separate"/>
        </w:r>
        <w:r w:rsidR="00AA1E97" w:rsidRPr="006F18EE">
          <w:rPr>
            <w:webHidden/>
          </w:rPr>
          <w:t>8</w:t>
        </w:r>
        <w:r w:rsidR="003C335D" w:rsidRPr="006F18EE">
          <w:rPr>
            <w:webHidden/>
          </w:rPr>
          <w:fldChar w:fldCharType="end"/>
        </w:r>
      </w:hyperlink>
    </w:p>
    <w:p w:rsidR="00217658" w:rsidRPr="006F18EE" w:rsidRDefault="00745466" w:rsidP="00545590">
      <w:pPr>
        <w:tabs>
          <w:tab w:val="right" w:pos="9030"/>
          <w:tab w:val="right" w:pos="9135"/>
        </w:tabs>
      </w:pPr>
      <w:r w:rsidRPr="006F18EE">
        <w:rPr>
          <w:b/>
          <w:bCs/>
          <w:noProof/>
          <w:sz w:val="22"/>
          <w:szCs w:val="22"/>
        </w:rPr>
        <w:fldChar w:fldCharType="end"/>
      </w:r>
    </w:p>
    <w:p w:rsidR="00146F66" w:rsidRPr="006F18EE" w:rsidRDefault="00146F66" w:rsidP="00545590">
      <w:pPr>
        <w:tabs>
          <w:tab w:val="right" w:pos="9030"/>
          <w:tab w:val="right" w:pos="9135"/>
        </w:tabs>
      </w:pPr>
    </w:p>
    <w:p w:rsidR="00146F66" w:rsidRPr="006F18EE" w:rsidRDefault="00146F66" w:rsidP="00545590">
      <w:pPr>
        <w:tabs>
          <w:tab w:val="right" w:pos="9030"/>
          <w:tab w:val="right" w:pos="9135"/>
        </w:tabs>
      </w:pPr>
    </w:p>
    <w:p w:rsidR="00146F66" w:rsidRPr="006F18EE" w:rsidRDefault="00146F66" w:rsidP="00545590">
      <w:pPr>
        <w:tabs>
          <w:tab w:val="right" w:pos="9030"/>
          <w:tab w:val="right" w:pos="9135"/>
        </w:tabs>
      </w:pPr>
    </w:p>
    <w:p w:rsidR="00146F66" w:rsidRPr="006F18EE" w:rsidRDefault="00146F66" w:rsidP="00545590">
      <w:pPr>
        <w:tabs>
          <w:tab w:val="right" w:pos="9030"/>
          <w:tab w:val="right" w:pos="9135"/>
        </w:tabs>
      </w:pPr>
    </w:p>
    <w:p w:rsidR="00034C87" w:rsidRPr="006F18EE" w:rsidRDefault="00034C87" w:rsidP="00545590">
      <w:pPr>
        <w:pStyle w:val="10"/>
        <w:spacing w:after="163"/>
        <w:sectPr w:rsidR="00034C87" w:rsidRPr="006F18EE" w:rsidSect="00D40F6C">
          <w:footerReference w:type="default" r:id="rId12"/>
          <w:pgSz w:w="11907" w:h="16840" w:code="9"/>
          <w:pgMar w:top="1418" w:right="1418" w:bottom="1418" w:left="1418" w:header="567" w:footer="992" w:gutter="0"/>
          <w:pgNumType w:start="0"/>
          <w:cols w:space="425"/>
          <w:titlePg/>
          <w:docGrid w:type="lines" w:linePitch="326"/>
        </w:sectPr>
      </w:pPr>
    </w:p>
    <w:p w:rsidR="00DA5BDC" w:rsidRPr="006F18EE" w:rsidRDefault="00DA5BDC" w:rsidP="003C335D">
      <w:pPr>
        <w:pStyle w:val="10"/>
        <w:spacing w:after="163"/>
      </w:pPr>
      <w:bookmarkStart w:id="48" w:name="_Toc446337146"/>
      <w:r w:rsidRPr="006F18EE">
        <w:rPr>
          <w:rFonts w:hint="eastAsia"/>
        </w:rPr>
        <w:lastRenderedPageBreak/>
        <w:t>基本情報</w:t>
      </w:r>
      <w:bookmarkEnd w:id="48"/>
    </w:p>
    <w:p w:rsidR="00DA5BDC" w:rsidRPr="006F18EE" w:rsidRDefault="00DA5BDC" w:rsidP="00A12191">
      <w:pPr>
        <w:pStyle w:val="aff3"/>
        <w:overflowPunct/>
        <w:ind w:firstLineChars="0" w:firstLine="0"/>
      </w:pPr>
      <w:r w:rsidRPr="006F18EE">
        <w:rPr>
          <w:rFonts w:hint="eastAsia"/>
        </w:rPr>
        <w:t xml:space="preserve">　</w:t>
      </w:r>
      <w:r w:rsidR="001F49D5" w:rsidRPr="006F18EE">
        <w:rPr>
          <w:rFonts w:hint="eastAsia"/>
        </w:rPr>
        <w:t>大阪府都市基盤施設維持管理データベースシステム</w:t>
      </w:r>
      <w:r w:rsidRPr="006F18EE">
        <w:rPr>
          <w:rFonts w:hint="eastAsia"/>
        </w:rPr>
        <w:t>にセットアップするデータのうち、背景図や検索用データなど基本情報は下記のとおり。</w:t>
      </w:r>
    </w:p>
    <w:p w:rsidR="00A12191" w:rsidRPr="006F18EE" w:rsidRDefault="00981F38" w:rsidP="00A12191">
      <w:pPr>
        <w:pStyle w:val="af9"/>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4518660</wp:posOffset>
                </wp:positionH>
                <wp:positionV relativeFrom="paragraph">
                  <wp:posOffset>217805</wp:posOffset>
                </wp:positionV>
                <wp:extent cx="11430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30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1F38" w:rsidRPr="00981F38" w:rsidRDefault="00981F38" w:rsidP="00981F38">
                            <w:pPr>
                              <w:pStyle w:val="afffc"/>
                              <w:numPr>
                                <w:ilvl w:val="0"/>
                                <w:numId w:val="26"/>
                              </w:numPr>
                              <w:ind w:leftChars="0"/>
                              <w:rPr>
                                <w:rFonts w:asciiTheme="majorEastAsia" w:eastAsiaTheme="majorEastAsia" w:hAnsiTheme="majorEastAsia"/>
                                <w:sz w:val="16"/>
                                <w:szCs w:val="16"/>
                              </w:rPr>
                            </w:pPr>
                            <w:r w:rsidRPr="00981F38">
                              <w:rPr>
                                <w:rFonts w:asciiTheme="majorEastAsia" w:eastAsiaTheme="majorEastAsia" w:hAnsiTheme="majorEastAsia" w:hint="eastAsia"/>
                                <w:sz w:val="16"/>
                                <w:szCs w:val="16"/>
                              </w:rPr>
                              <w:t>本業務の対象外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55.8pt;margin-top:17.15pt;width:90pt;height:21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" filled="f" stroked="f" strokeweight=".5pt">
                <v:textbox>
                  <w:txbxContent>
                    <w:p w:rsidR="00981F38" w:rsidRPr="00981F38" w:rsidRDefault="00981F38" w:rsidP="00981F38">
                      <w:pPr>
                        <w:pStyle w:val="afffc"/>
                        <w:numPr>
                          <w:ilvl w:val="0"/>
                          <w:numId w:val="26"/>
                        </w:numPr>
                        <w:ind w:leftChars="0"/>
                        <w:rPr>
                          <w:rFonts w:asciiTheme="majorEastAsia" w:eastAsiaTheme="majorEastAsia" w:hAnsiTheme="majorEastAsia"/>
                          <w:sz w:val="16"/>
                          <w:szCs w:val="16"/>
                        </w:rPr>
                      </w:pPr>
                      <w:r w:rsidRPr="00981F38">
                        <w:rPr>
                          <w:rFonts w:asciiTheme="majorEastAsia" w:eastAsiaTheme="majorEastAsia" w:hAnsiTheme="majorEastAsia" w:hint="eastAsia"/>
                          <w:sz w:val="16"/>
                          <w:szCs w:val="16"/>
                        </w:rPr>
                        <w:t>本業務の対象外</w:t>
                      </w:r>
                    </w:p>
                  </w:txbxContent>
                </v:textbox>
              </v:shape>
            </w:pict>
          </mc:Fallback>
        </mc:AlternateContent>
      </w:r>
      <w:r w:rsidR="00A12191" w:rsidRPr="006F18EE">
        <w:t>表</w:t>
      </w:r>
      <w:r w:rsidR="00A12191" w:rsidRPr="006F18EE">
        <w:t xml:space="preserve"> </w:t>
      </w:r>
      <w:r w:rsidR="00291A2D">
        <w:fldChar w:fldCharType="begin"/>
      </w:r>
      <w:r w:rsidR="00291A2D">
        <w:instrText xml:space="preserve"> STYLEREF 1 \s </w:instrText>
      </w:r>
      <w:r w:rsidR="00291A2D">
        <w:fldChar w:fldCharType="separate"/>
      </w:r>
      <w:r w:rsidR="003C335D" w:rsidRPr="006F18EE">
        <w:rPr>
          <w:noProof/>
        </w:rPr>
        <w:t>1</w:t>
      </w:r>
      <w:r w:rsidR="00291A2D">
        <w:rPr>
          <w:noProof/>
        </w:rPr>
        <w:fldChar w:fldCharType="end"/>
      </w:r>
      <w:r w:rsidR="00A12191" w:rsidRPr="006F18EE">
        <w:noBreakHyphen/>
      </w:r>
      <w:r w:rsidR="00A12191" w:rsidRPr="006F18EE">
        <w:fldChar w:fldCharType="begin"/>
      </w:r>
      <w:r w:rsidR="00A12191" w:rsidRPr="006F18EE">
        <w:instrText xml:space="preserve"> SEQ </w:instrText>
      </w:r>
      <w:r w:rsidR="00A12191" w:rsidRPr="006F18EE">
        <w:instrText>表</w:instrText>
      </w:r>
      <w:r w:rsidR="00A12191" w:rsidRPr="006F18EE">
        <w:instrText xml:space="preserve"> \* ARABIC \s 1 </w:instrText>
      </w:r>
      <w:r w:rsidR="00A12191" w:rsidRPr="006F18EE">
        <w:fldChar w:fldCharType="separate"/>
      </w:r>
      <w:r w:rsidR="003C335D" w:rsidRPr="006F18EE">
        <w:rPr>
          <w:noProof/>
        </w:rPr>
        <w:t>1</w:t>
      </w:r>
      <w:r w:rsidR="00A12191" w:rsidRPr="006F18EE">
        <w:fldChar w:fldCharType="end"/>
      </w:r>
      <w:r w:rsidR="00A12191" w:rsidRPr="006F18EE">
        <w:rPr>
          <w:rFonts w:hint="eastAsia"/>
        </w:rPr>
        <w:t xml:space="preserve">　</w:t>
      </w:r>
      <w:r w:rsidR="00DA5BDC" w:rsidRPr="006F18EE">
        <w:rPr>
          <w:rFonts w:hint="eastAsia"/>
        </w:rPr>
        <w:t>セットアップ対象データ（基本情報）</w:t>
      </w:r>
    </w:p>
    <w:tbl>
      <w:tblPr>
        <w:tblW w:w="85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45"/>
        <w:gridCol w:w="2126"/>
        <w:gridCol w:w="2460"/>
        <w:gridCol w:w="709"/>
        <w:gridCol w:w="851"/>
        <w:gridCol w:w="487"/>
        <w:gridCol w:w="488"/>
        <w:gridCol w:w="488"/>
        <w:gridCol w:w="488"/>
      </w:tblGrid>
      <w:tr w:rsidR="006F18EE" w:rsidRPr="006F18EE" w:rsidTr="00ED7C84">
        <w:trPr>
          <w:trHeight w:val="20"/>
          <w:tblHeader/>
          <w:jc w:val="center"/>
        </w:trPr>
        <w:tc>
          <w:tcPr>
            <w:tcW w:w="445" w:type="dxa"/>
            <w:vMerge w:val="restart"/>
            <w:shd w:val="clear" w:color="auto" w:fill="D9D9D9"/>
            <w:vAlign w:val="center"/>
          </w:tcPr>
          <w:p w:rsidR="00ED7C84" w:rsidRPr="006F18EE" w:rsidRDefault="00ED7C84" w:rsidP="005B02CC">
            <w:pPr>
              <w:jc w:val="center"/>
              <w:rPr>
                <w:rFonts w:cs="Arial"/>
                <w:sz w:val="18"/>
                <w:szCs w:val="14"/>
              </w:rPr>
            </w:pPr>
            <w:r w:rsidRPr="006F18EE">
              <w:rPr>
                <w:rFonts w:cs="Arial" w:hint="eastAsia"/>
                <w:sz w:val="18"/>
                <w:szCs w:val="14"/>
              </w:rPr>
              <w:t>種別</w:t>
            </w:r>
          </w:p>
        </w:tc>
        <w:tc>
          <w:tcPr>
            <w:tcW w:w="2126" w:type="dxa"/>
            <w:vMerge w:val="restart"/>
            <w:tcBorders>
              <w:right w:val="single" w:sz="4" w:space="0" w:color="auto"/>
            </w:tcBorders>
            <w:shd w:val="clear" w:color="auto" w:fill="D9D9D9"/>
            <w:vAlign w:val="center"/>
          </w:tcPr>
          <w:p w:rsidR="00ED7C84" w:rsidRPr="006F18EE" w:rsidRDefault="00ED7C84" w:rsidP="005B02CC">
            <w:pPr>
              <w:jc w:val="center"/>
              <w:rPr>
                <w:rFonts w:cs="Arial"/>
                <w:sz w:val="18"/>
                <w:szCs w:val="14"/>
              </w:rPr>
            </w:pPr>
            <w:r w:rsidRPr="006F18EE">
              <w:rPr>
                <w:rFonts w:cs="Arial" w:hint="eastAsia"/>
                <w:sz w:val="18"/>
                <w:szCs w:val="14"/>
              </w:rPr>
              <w:t>名称</w:t>
            </w:r>
          </w:p>
        </w:tc>
        <w:tc>
          <w:tcPr>
            <w:tcW w:w="2460" w:type="dxa"/>
            <w:vMerge w:val="restart"/>
            <w:tcBorders>
              <w:left w:val="single" w:sz="4" w:space="0" w:color="auto"/>
            </w:tcBorders>
            <w:shd w:val="clear" w:color="auto" w:fill="D9D9D9"/>
            <w:vAlign w:val="center"/>
          </w:tcPr>
          <w:p w:rsidR="00ED7C84" w:rsidRPr="006F18EE" w:rsidRDefault="00ED7C84" w:rsidP="005B02CC">
            <w:pPr>
              <w:jc w:val="center"/>
              <w:rPr>
                <w:rFonts w:cs="Arial"/>
                <w:sz w:val="18"/>
                <w:szCs w:val="14"/>
              </w:rPr>
            </w:pPr>
            <w:r w:rsidRPr="006F18EE">
              <w:rPr>
                <w:rFonts w:cs="Arial" w:hint="eastAsia"/>
                <w:sz w:val="18"/>
                <w:szCs w:val="14"/>
              </w:rPr>
              <w:t>特徴</w:t>
            </w:r>
          </w:p>
        </w:tc>
        <w:tc>
          <w:tcPr>
            <w:tcW w:w="709" w:type="dxa"/>
            <w:vMerge w:val="restart"/>
            <w:tcBorders>
              <w:right w:val="single" w:sz="4" w:space="0" w:color="auto"/>
            </w:tcBorders>
            <w:shd w:val="clear" w:color="auto" w:fill="D9D9D9"/>
            <w:vAlign w:val="center"/>
          </w:tcPr>
          <w:p w:rsidR="00ED7C84" w:rsidRPr="006F18EE" w:rsidRDefault="00ED7C84" w:rsidP="005B02CC">
            <w:pPr>
              <w:jc w:val="center"/>
              <w:rPr>
                <w:rFonts w:cs="Arial"/>
                <w:sz w:val="18"/>
                <w:szCs w:val="14"/>
              </w:rPr>
            </w:pPr>
            <w:r w:rsidRPr="006F18EE">
              <w:rPr>
                <w:rFonts w:cs="Arial" w:hint="eastAsia"/>
                <w:sz w:val="18"/>
                <w:szCs w:val="14"/>
              </w:rPr>
              <w:t>範囲</w:t>
            </w:r>
          </w:p>
        </w:tc>
        <w:tc>
          <w:tcPr>
            <w:tcW w:w="851" w:type="dxa"/>
            <w:vMerge w:val="restart"/>
            <w:tcBorders>
              <w:left w:val="single" w:sz="4" w:space="0" w:color="auto"/>
            </w:tcBorders>
            <w:shd w:val="clear" w:color="auto" w:fill="D9D9D9"/>
            <w:vAlign w:val="center"/>
          </w:tcPr>
          <w:p w:rsidR="00ED7C84" w:rsidRPr="006F18EE" w:rsidRDefault="00ED7C84" w:rsidP="005B02CC">
            <w:pPr>
              <w:jc w:val="center"/>
              <w:rPr>
                <w:rFonts w:cs="Arial"/>
                <w:sz w:val="18"/>
                <w:szCs w:val="14"/>
              </w:rPr>
            </w:pPr>
            <w:r w:rsidRPr="006F18EE">
              <w:rPr>
                <w:rFonts w:cs="Arial" w:hint="eastAsia"/>
                <w:sz w:val="18"/>
                <w:szCs w:val="14"/>
              </w:rPr>
              <w:t>調達区分</w:t>
            </w:r>
          </w:p>
        </w:tc>
        <w:tc>
          <w:tcPr>
            <w:tcW w:w="1951" w:type="dxa"/>
            <w:gridSpan w:val="4"/>
            <w:tcBorders>
              <w:left w:val="single" w:sz="4" w:space="0" w:color="auto"/>
            </w:tcBorders>
            <w:shd w:val="clear" w:color="auto" w:fill="D9D9D9"/>
            <w:vAlign w:val="center"/>
          </w:tcPr>
          <w:p w:rsidR="00ED7C84" w:rsidRPr="006F18EE" w:rsidRDefault="00ED7C84" w:rsidP="0014564D">
            <w:pPr>
              <w:jc w:val="center"/>
              <w:rPr>
                <w:rFonts w:cs="Arial"/>
                <w:sz w:val="18"/>
                <w:szCs w:val="14"/>
              </w:rPr>
            </w:pPr>
            <w:r w:rsidRPr="006F18EE">
              <w:rPr>
                <w:rFonts w:cs="Arial" w:hint="eastAsia"/>
                <w:sz w:val="18"/>
                <w:szCs w:val="14"/>
              </w:rPr>
              <w:t>対象システム</w:t>
            </w:r>
          </w:p>
        </w:tc>
      </w:tr>
      <w:tr w:rsidR="006F18EE" w:rsidRPr="006F18EE" w:rsidTr="00ED7C84">
        <w:trPr>
          <w:cantSplit/>
          <w:trHeight w:val="1542"/>
          <w:tblHeader/>
          <w:jc w:val="center"/>
        </w:trPr>
        <w:tc>
          <w:tcPr>
            <w:tcW w:w="445" w:type="dxa"/>
            <w:vMerge/>
            <w:shd w:val="clear" w:color="auto" w:fill="D9D9D9"/>
            <w:vAlign w:val="center"/>
          </w:tcPr>
          <w:p w:rsidR="00ED7C84" w:rsidRPr="006F18EE" w:rsidRDefault="00ED7C84" w:rsidP="0014564D">
            <w:pPr>
              <w:jc w:val="center"/>
              <w:rPr>
                <w:rFonts w:cs="Arial"/>
                <w:sz w:val="18"/>
                <w:szCs w:val="14"/>
              </w:rPr>
            </w:pPr>
          </w:p>
        </w:tc>
        <w:tc>
          <w:tcPr>
            <w:tcW w:w="2126" w:type="dxa"/>
            <w:vMerge/>
            <w:tcBorders>
              <w:right w:val="single" w:sz="4" w:space="0" w:color="auto"/>
            </w:tcBorders>
            <w:shd w:val="clear" w:color="auto" w:fill="D9D9D9"/>
            <w:vAlign w:val="center"/>
          </w:tcPr>
          <w:p w:rsidR="00ED7C84" w:rsidRPr="006F18EE" w:rsidRDefault="00ED7C84" w:rsidP="0014564D">
            <w:pPr>
              <w:jc w:val="left"/>
              <w:rPr>
                <w:rFonts w:cs="Arial"/>
                <w:sz w:val="18"/>
                <w:szCs w:val="14"/>
              </w:rPr>
            </w:pPr>
          </w:p>
        </w:tc>
        <w:tc>
          <w:tcPr>
            <w:tcW w:w="2460" w:type="dxa"/>
            <w:vMerge/>
            <w:tcBorders>
              <w:left w:val="single" w:sz="4" w:space="0" w:color="auto"/>
            </w:tcBorders>
            <w:shd w:val="clear" w:color="auto" w:fill="D9D9D9"/>
            <w:vAlign w:val="center"/>
          </w:tcPr>
          <w:p w:rsidR="00ED7C84" w:rsidRPr="006F18EE" w:rsidRDefault="00ED7C84" w:rsidP="00A12191">
            <w:pPr>
              <w:jc w:val="left"/>
              <w:rPr>
                <w:rFonts w:cs="Arial"/>
                <w:sz w:val="18"/>
                <w:szCs w:val="14"/>
              </w:rPr>
            </w:pPr>
          </w:p>
        </w:tc>
        <w:tc>
          <w:tcPr>
            <w:tcW w:w="709" w:type="dxa"/>
            <w:vMerge/>
            <w:tcBorders>
              <w:right w:val="single" w:sz="4" w:space="0" w:color="auto"/>
            </w:tcBorders>
            <w:shd w:val="clear" w:color="auto" w:fill="D9D9D9"/>
            <w:vAlign w:val="center"/>
          </w:tcPr>
          <w:p w:rsidR="00ED7C84" w:rsidRPr="006F18EE" w:rsidRDefault="00ED7C84" w:rsidP="00A12191">
            <w:pPr>
              <w:jc w:val="center"/>
              <w:rPr>
                <w:rFonts w:cs="Arial"/>
                <w:sz w:val="18"/>
                <w:szCs w:val="14"/>
              </w:rPr>
            </w:pPr>
          </w:p>
        </w:tc>
        <w:tc>
          <w:tcPr>
            <w:tcW w:w="851" w:type="dxa"/>
            <w:vMerge/>
            <w:tcBorders>
              <w:left w:val="single" w:sz="4" w:space="0" w:color="auto"/>
            </w:tcBorders>
            <w:shd w:val="clear" w:color="auto" w:fill="D9D9D9"/>
            <w:vAlign w:val="center"/>
          </w:tcPr>
          <w:p w:rsidR="00ED7C84" w:rsidRPr="006F18EE" w:rsidRDefault="00ED7C84" w:rsidP="0014564D">
            <w:pPr>
              <w:jc w:val="center"/>
              <w:rPr>
                <w:rFonts w:cs="Arial"/>
                <w:sz w:val="18"/>
                <w:szCs w:val="14"/>
              </w:rPr>
            </w:pPr>
          </w:p>
        </w:tc>
        <w:tc>
          <w:tcPr>
            <w:tcW w:w="487" w:type="dxa"/>
            <w:tcBorders>
              <w:left w:val="single" w:sz="4" w:space="0" w:color="auto"/>
            </w:tcBorders>
            <w:shd w:val="clear" w:color="auto" w:fill="D9D9D9"/>
            <w:textDirection w:val="tbRlV"/>
            <w:vAlign w:val="center"/>
          </w:tcPr>
          <w:p w:rsidR="00ED7C84" w:rsidRPr="006F18EE" w:rsidRDefault="00ED7C84" w:rsidP="0014564D">
            <w:pPr>
              <w:ind w:left="113" w:right="113"/>
              <w:jc w:val="center"/>
              <w:rPr>
                <w:rFonts w:cs="Arial"/>
                <w:sz w:val="18"/>
                <w:szCs w:val="14"/>
              </w:rPr>
            </w:pPr>
            <w:r w:rsidRPr="006F18EE">
              <w:rPr>
                <w:rFonts w:cs="Arial" w:hint="eastAsia"/>
                <w:sz w:val="18"/>
                <w:szCs w:val="14"/>
              </w:rPr>
              <w:t>共有システム</w:t>
            </w:r>
          </w:p>
        </w:tc>
        <w:tc>
          <w:tcPr>
            <w:tcW w:w="488" w:type="dxa"/>
            <w:tcBorders>
              <w:left w:val="single" w:sz="4" w:space="0" w:color="auto"/>
            </w:tcBorders>
            <w:shd w:val="clear" w:color="auto" w:fill="D9D9D9"/>
            <w:textDirection w:val="tbRlV"/>
            <w:vAlign w:val="center"/>
          </w:tcPr>
          <w:p w:rsidR="00ED7C84" w:rsidRPr="006F18EE" w:rsidRDefault="00ED7C84" w:rsidP="0014564D">
            <w:pPr>
              <w:ind w:left="113" w:right="113"/>
              <w:jc w:val="center"/>
              <w:rPr>
                <w:rFonts w:cs="Arial"/>
                <w:sz w:val="18"/>
                <w:szCs w:val="14"/>
              </w:rPr>
            </w:pPr>
            <w:r w:rsidRPr="006F18EE">
              <w:rPr>
                <w:rFonts w:cs="Arial" w:hint="eastAsia"/>
                <w:sz w:val="18"/>
                <w:szCs w:val="14"/>
              </w:rPr>
              <w:t>長寿命化計画</w:t>
            </w:r>
          </w:p>
          <w:p w:rsidR="00ED7C84" w:rsidRPr="006F18EE" w:rsidRDefault="00ED7C84" w:rsidP="0014564D">
            <w:pPr>
              <w:ind w:left="113" w:right="113"/>
              <w:jc w:val="center"/>
              <w:rPr>
                <w:rFonts w:cs="Arial"/>
                <w:sz w:val="18"/>
                <w:szCs w:val="14"/>
              </w:rPr>
            </w:pPr>
            <w:r w:rsidRPr="006F18EE">
              <w:rPr>
                <w:rFonts w:cs="Arial" w:hint="eastAsia"/>
                <w:sz w:val="18"/>
                <w:szCs w:val="14"/>
              </w:rPr>
              <w:t>サブシステム</w:t>
            </w:r>
          </w:p>
        </w:tc>
        <w:tc>
          <w:tcPr>
            <w:tcW w:w="488" w:type="dxa"/>
            <w:tcBorders>
              <w:left w:val="single" w:sz="4" w:space="0" w:color="auto"/>
            </w:tcBorders>
            <w:shd w:val="clear" w:color="auto" w:fill="D9D9D9"/>
            <w:textDirection w:val="tbRlV"/>
            <w:vAlign w:val="center"/>
          </w:tcPr>
          <w:p w:rsidR="00D85BC9" w:rsidRPr="006F18EE" w:rsidRDefault="00ED7C84" w:rsidP="0014564D">
            <w:pPr>
              <w:ind w:left="113" w:right="113"/>
              <w:jc w:val="center"/>
              <w:rPr>
                <w:rFonts w:cs="Arial"/>
                <w:sz w:val="18"/>
                <w:szCs w:val="14"/>
              </w:rPr>
            </w:pPr>
            <w:r w:rsidRPr="006F18EE">
              <w:rPr>
                <w:rFonts w:cs="Arial" w:hint="eastAsia"/>
                <w:sz w:val="18"/>
                <w:szCs w:val="14"/>
              </w:rPr>
              <w:t>現地</w:t>
            </w:r>
            <w:r w:rsidR="00D85BC9" w:rsidRPr="006F18EE">
              <w:rPr>
                <w:rFonts w:cs="Arial" w:hint="eastAsia"/>
                <w:sz w:val="18"/>
                <w:szCs w:val="14"/>
              </w:rPr>
              <w:t>調査</w:t>
            </w:r>
            <w:r w:rsidR="00981F38">
              <w:rPr>
                <w:rFonts w:cs="Arial" w:hint="eastAsia"/>
                <w:sz w:val="18"/>
                <w:szCs w:val="14"/>
              </w:rPr>
              <w:t xml:space="preserve">　※</w:t>
            </w:r>
          </w:p>
          <w:p w:rsidR="00ED7C84" w:rsidRPr="006F18EE" w:rsidRDefault="00ED7C84" w:rsidP="0014564D">
            <w:pPr>
              <w:ind w:left="113" w:right="113"/>
              <w:jc w:val="center"/>
              <w:rPr>
                <w:rFonts w:cs="Arial"/>
                <w:sz w:val="18"/>
                <w:szCs w:val="14"/>
              </w:rPr>
            </w:pPr>
            <w:r w:rsidRPr="006F18EE">
              <w:rPr>
                <w:rFonts w:cs="Arial" w:hint="eastAsia"/>
                <w:sz w:val="18"/>
                <w:szCs w:val="14"/>
              </w:rPr>
              <w:t>サブシステム</w:t>
            </w:r>
          </w:p>
        </w:tc>
        <w:tc>
          <w:tcPr>
            <w:tcW w:w="488" w:type="dxa"/>
            <w:tcBorders>
              <w:left w:val="single" w:sz="4" w:space="0" w:color="auto"/>
            </w:tcBorders>
            <w:shd w:val="clear" w:color="auto" w:fill="D9D9D9"/>
            <w:textDirection w:val="tbRlV"/>
            <w:vAlign w:val="center"/>
          </w:tcPr>
          <w:p w:rsidR="00ED7C84" w:rsidRPr="006F18EE" w:rsidRDefault="00ED7C84" w:rsidP="0014564D">
            <w:pPr>
              <w:ind w:left="113" w:right="113"/>
              <w:jc w:val="center"/>
              <w:rPr>
                <w:rFonts w:cs="Arial"/>
                <w:sz w:val="18"/>
                <w:szCs w:val="14"/>
              </w:rPr>
            </w:pPr>
            <w:r w:rsidRPr="006F18EE">
              <w:rPr>
                <w:rFonts w:cs="Arial" w:hint="eastAsia"/>
                <w:sz w:val="18"/>
                <w:szCs w:val="14"/>
              </w:rPr>
              <w:t>台帳データ作成支援システム</w:t>
            </w:r>
          </w:p>
        </w:tc>
      </w:tr>
      <w:tr w:rsidR="006F18EE" w:rsidRPr="006F18EE" w:rsidTr="00ED7C84">
        <w:trPr>
          <w:trHeight w:val="20"/>
          <w:jc w:val="center"/>
        </w:trPr>
        <w:tc>
          <w:tcPr>
            <w:tcW w:w="445" w:type="dxa"/>
            <w:vMerge w:val="restart"/>
          </w:tcPr>
          <w:p w:rsidR="00ED7C84" w:rsidRPr="006F18EE" w:rsidRDefault="00ED7C84" w:rsidP="0014564D">
            <w:pPr>
              <w:rPr>
                <w:rFonts w:cs="Arial"/>
                <w:sz w:val="20"/>
                <w:szCs w:val="20"/>
              </w:rPr>
            </w:pPr>
            <w:r w:rsidRPr="006F18EE">
              <w:rPr>
                <w:rFonts w:cs="Arial" w:hint="eastAsia"/>
                <w:sz w:val="20"/>
                <w:szCs w:val="20"/>
              </w:rPr>
              <w:t>地理情報</w:t>
            </w:r>
          </w:p>
        </w:tc>
        <w:tc>
          <w:tcPr>
            <w:tcW w:w="2126" w:type="dxa"/>
            <w:tcBorders>
              <w:right w:val="single" w:sz="4" w:space="0" w:color="auto"/>
            </w:tcBorders>
            <w:vAlign w:val="center"/>
          </w:tcPr>
          <w:p w:rsidR="00ED7C84" w:rsidRPr="006F18EE" w:rsidRDefault="00ED7C84" w:rsidP="00ED7C84">
            <w:pPr>
              <w:jc w:val="left"/>
              <w:rPr>
                <w:rFonts w:cs="Arial"/>
                <w:sz w:val="20"/>
                <w:szCs w:val="20"/>
              </w:rPr>
            </w:pPr>
            <w:r w:rsidRPr="006F18EE">
              <w:rPr>
                <w:rFonts w:cs="Arial" w:hint="eastAsia"/>
                <w:sz w:val="20"/>
                <w:szCs w:val="20"/>
              </w:rPr>
              <w:t>電子地形図</w:t>
            </w:r>
          </w:p>
        </w:tc>
        <w:tc>
          <w:tcPr>
            <w:tcW w:w="2460" w:type="dxa"/>
            <w:tcBorders>
              <w:left w:val="single" w:sz="4" w:space="0" w:color="auto"/>
            </w:tcBorders>
            <w:vAlign w:val="center"/>
          </w:tcPr>
          <w:p w:rsidR="00ED7C84" w:rsidRPr="006F18EE" w:rsidRDefault="00ED7C84" w:rsidP="0014564D">
            <w:pPr>
              <w:jc w:val="left"/>
              <w:rPr>
                <w:rFonts w:cs="Arial"/>
                <w:sz w:val="20"/>
                <w:szCs w:val="20"/>
              </w:rPr>
            </w:pPr>
            <w:r w:rsidRPr="006F18EE">
              <w:rPr>
                <w:rFonts w:cs="Arial" w:hint="eastAsia"/>
                <w:sz w:val="20"/>
                <w:szCs w:val="20"/>
              </w:rPr>
              <w:t>国土地理院が発行する地図情報レベル</w:t>
            </w:r>
            <w:r w:rsidRPr="006F18EE">
              <w:rPr>
                <w:rFonts w:cs="Arial" w:hint="eastAsia"/>
                <w:sz w:val="20"/>
                <w:szCs w:val="20"/>
              </w:rPr>
              <w:t>25000</w:t>
            </w:r>
            <w:r w:rsidRPr="006F18EE">
              <w:rPr>
                <w:rFonts w:cs="Arial" w:hint="eastAsia"/>
                <w:sz w:val="20"/>
                <w:szCs w:val="20"/>
              </w:rPr>
              <w:t>の数値地図</w:t>
            </w:r>
          </w:p>
        </w:tc>
        <w:tc>
          <w:tcPr>
            <w:tcW w:w="709" w:type="dxa"/>
            <w:tcBorders>
              <w:righ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r>
      <w:tr w:rsidR="006F18EE" w:rsidRPr="006F18EE" w:rsidTr="00ED7C84">
        <w:trPr>
          <w:trHeight w:val="20"/>
          <w:jc w:val="center"/>
        </w:trPr>
        <w:tc>
          <w:tcPr>
            <w:tcW w:w="445" w:type="dxa"/>
            <w:vMerge/>
          </w:tcPr>
          <w:p w:rsidR="00ED7C84" w:rsidRPr="006F18EE" w:rsidRDefault="00ED7C84" w:rsidP="0014564D">
            <w:pPr>
              <w:rPr>
                <w:rFonts w:cs="Arial"/>
                <w:sz w:val="20"/>
                <w:szCs w:val="20"/>
              </w:rPr>
            </w:pPr>
          </w:p>
        </w:tc>
        <w:tc>
          <w:tcPr>
            <w:tcW w:w="2126" w:type="dxa"/>
            <w:tcBorders>
              <w:left w:val="single" w:sz="4" w:space="0" w:color="auto"/>
            </w:tcBorders>
            <w:vAlign w:val="center"/>
          </w:tcPr>
          <w:p w:rsidR="00ED7C84" w:rsidRPr="006F18EE" w:rsidRDefault="00ED7C84" w:rsidP="00ED7C84">
            <w:pPr>
              <w:jc w:val="left"/>
              <w:rPr>
                <w:rFonts w:cs="Arial"/>
                <w:sz w:val="20"/>
                <w:szCs w:val="20"/>
              </w:rPr>
            </w:pPr>
            <w:r w:rsidRPr="006F18EE">
              <w:rPr>
                <w:rFonts w:cs="Arial" w:hint="eastAsia"/>
                <w:sz w:val="20"/>
                <w:szCs w:val="20"/>
              </w:rPr>
              <w:t>大阪府大縮尺地形図（</w:t>
            </w:r>
            <w:r w:rsidRPr="006F18EE">
              <w:rPr>
                <w:rFonts w:cs="Arial" w:hint="eastAsia"/>
                <w:sz w:val="20"/>
                <w:szCs w:val="20"/>
              </w:rPr>
              <w:t>OVTD</w:t>
            </w:r>
            <w:r w:rsidRPr="006F18EE">
              <w:rPr>
                <w:rFonts w:cs="Arial" w:hint="eastAsia"/>
                <w:sz w:val="20"/>
                <w:szCs w:val="20"/>
              </w:rPr>
              <w:t>）</w:t>
            </w:r>
          </w:p>
        </w:tc>
        <w:tc>
          <w:tcPr>
            <w:tcW w:w="2460" w:type="dxa"/>
            <w:vAlign w:val="center"/>
          </w:tcPr>
          <w:p w:rsidR="00ED7C84" w:rsidRPr="006F18EE" w:rsidRDefault="00ED7C84" w:rsidP="0014564D">
            <w:pPr>
              <w:jc w:val="left"/>
              <w:rPr>
                <w:rFonts w:cs="Arial"/>
                <w:sz w:val="20"/>
                <w:szCs w:val="20"/>
              </w:rPr>
            </w:pPr>
            <w:r w:rsidRPr="006F18EE">
              <w:rPr>
                <w:rFonts w:cs="Arial" w:hint="eastAsia"/>
                <w:sz w:val="20"/>
                <w:szCs w:val="20"/>
              </w:rPr>
              <w:t>地図情報レベル</w:t>
            </w:r>
            <w:r w:rsidRPr="006F18EE">
              <w:rPr>
                <w:rFonts w:cs="Arial" w:hint="eastAsia"/>
                <w:sz w:val="20"/>
                <w:szCs w:val="20"/>
              </w:rPr>
              <w:t>2500</w:t>
            </w:r>
            <w:r w:rsidRPr="006F18EE">
              <w:rPr>
                <w:rFonts w:cs="Arial" w:hint="eastAsia"/>
                <w:sz w:val="20"/>
                <w:szCs w:val="20"/>
              </w:rPr>
              <w:t>の数値地形図</w:t>
            </w:r>
          </w:p>
        </w:tc>
        <w:tc>
          <w:tcPr>
            <w:tcW w:w="709" w:type="dxa"/>
            <w:tcBorders>
              <w:righ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r>
      <w:tr w:rsidR="006F18EE" w:rsidRPr="006F18EE" w:rsidTr="00ED7C84">
        <w:trPr>
          <w:trHeight w:val="20"/>
          <w:jc w:val="center"/>
        </w:trPr>
        <w:tc>
          <w:tcPr>
            <w:tcW w:w="445" w:type="dxa"/>
            <w:vMerge/>
          </w:tcPr>
          <w:p w:rsidR="00ED7C84" w:rsidRPr="006F18EE" w:rsidRDefault="00ED7C84" w:rsidP="0014564D">
            <w:pPr>
              <w:rPr>
                <w:rFonts w:cs="Arial"/>
                <w:sz w:val="20"/>
                <w:szCs w:val="20"/>
              </w:rPr>
            </w:pPr>
          </w:p>
        </w:tc>
        <w:tc>
          <w:tcPr>
            <w:tcW w:w="2126" w:type="dxa"/>
            <w:tcBorders>
              <w:left w:val="single" w:sz="4" w:space="0" w:color="auto"/>
            </w:tcBorders>
            <w:vAlign w:val="center"/>
          </w:tcPr>
          <w:p w:rsidR="00ED7C84" w:rsidRPr="006F18EE" w:rsidRDefault="00ED7C84" w:rsidP="00ED7C84">
            <w:pPr>
              <w:jc w:val="left"/>
              <w:rPr>
                <w:rFonts w:cs="Arial"/>
                <w:sz w:val="20"/>
                <w:szCs w:val="20"/>
              </w:rPr>
            </w:pPr>
            <w:r w:rsidRPr="006F18EE">
              <w:rPr>
                <w:rFonts w:cs="Arial" w:hint="eastAsia"/>
                <w:sz w:val="20"/>
                <w:szCs w:val="20"/>
              </w:rPr>
              <w:t>航空写真</w:t>
            </w:r>
          </w:p>
        </w:tc>
        <w:tc>
          <w:tcPr>
            <w:tcW w:w="2460" w:type="dxa"/>
            <w:vAlign w:val="center"/>
          </w:tcPr>
          <w:p w:rsidR="00ED7C84" w:rsidRPr="006F18EE" w:rsidRDefault="00ED7C84" w:rsidP="0014564D">
            <w:pPr>
              <w:jc w:val="left"/>
              <w:rPr>
                <w:rFonts w:cs="Arial"/>
                <w:sz w:val="20"/>
                <w:szCs w:val="20"/>
              </w:rPr>
            </w:pPr>
            <w:r w:rsidRPr="006F18EE">
              <w:rPr>
                <w:rFonts w:cs="Arial" w:hint="eastAsia"/>
                <w:sz w:val="20"/>
                <w:szCs w:val="20"/>
              </w:rPr>
              <w:t>地図情報レベル</w:t>
            </w:r>
            <w:r w:rsidRPr="006F18EE">
              <w:rPr>
                <w:rFonts w:cs="Arial" w:hint="eastAsia"/>
                <w:sz w:val="20"/>
                <w:szCs w:val="20"/>
              </w:rPr>
              <w:t>2500</w:t>
            </w:r>
            <w:r w:rsidRPr="006F18EE">
              <w:rPr>
                <w:rFonts w:cs="Arial" w:hint="eastAsia"/>
                <w:sz w:val="20"/>
                <w:szCs w:val="20"/>
              </w:rPr>
              <w:t>相当の航空写真</w:t>
            </w:r>
          </w:p>
        </w:tc>
        <w:tc>
          <w:tcPr>
            <w:tcW w:w="709" w:type="dxa"/>
            <w:tcBorders>
              <w:righ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r>
      <w:tr w:rsidR="006F18EE" w:rsidRPr="006F18EE" w:rsidTr="00ED7C84">
        <w:trPr>
          <w:trHeight w:val="20"/>
          <w:jc w:val="center"/>
        </w:trPr>
        <w:tc>
          <w:tcPr>
            <w:tcW w:w="445" w:type="dxa"/>
            <w:vMerge/>
          </w:tcPr>
          <w:p w:rsidR="00ED7C84" w:rsidRPr="006F18EE" w:rsidRDefault="00ED7C84" w:rsidP="0014564D">
            <w:pPr>
              <w:rPr>
                <w:rFonts w:cs="Arial"/>
                <w:sz w:val="20"/>
                <w:szCs w:val="20"/>
              </w:rPr>
            </w:pPr>
          </w:p>
        </w:tc>
        <w:tc>
          <w:tcPr>
            <w:tcW w:w="2126" w:type="dxa"/>
            <w:tcBorders>
              <w:left w:val="single" w:sz="4" w:space="0" w:color="auto"/>
            </w:tcBorders>
            <w:vAlign w:val="center"/>
          </w:tcPr>
          <w:p w:rsidR="00ED7C84" w:rsidRPr="00C3520E" w:rsidRDefault="00ED7C84" w:rsidP="00ED7C84">
            <w:pPr>
              <w:jc w:val="left"/>
              <w:rPr>
                <w:rFonts w:cs="Arial"/>
                <w:sz w:val="20"/>
                <w:szCs w:val="20"/>
              </w:rPr>
            </w:pPr>
            <w:r w:rsidRPr="00C3520E">
              <w:rPr>
                <w:rFonts w:cs="Arial" w:hint="eastAsia"/>
                <w:sz w:val="20"/>
                <w:szCs w:val="20"/>
              </w:rPr>
              <w:t>民間地形図</w:t>
            </w:r>
          </w:p>
        </w:tc>
        <w:tc>
          <w:tcPr>
            <w:tcW w:w="2460" w:type="dxa"/>
            <w:vAlign w:val="center"/>
          </w:tcPr>
          <w:p w:rsidR="00ED7C84" w:rsidRPr="00C3520E" w:rsidRDefault="006F18EE" w:rsidP="0014564D">
            <w:pPr>
              <w:jc w:val="left"/>
              <w:rPr>
                <w:rFonts w:cs="Arial"/>
                <w:sz w:val="20"/>
                <w:szCs w:val="20"/>
              </w:rPr>
            </w:pPr>
            <w:r w:rsidRPr="00C3520E">
              <w:rPr>
                <w:rFonts w:cs="Arial" w:hint="eastAsia"/>
                <w:sz w:val="20"/>
                <w:szCs w:val="20"/>
              </w:rPr>
              <w:t>市街地は</w:t>
            </w:r>
            <w:r w:rsidR="00ED7C84" w:rsidRPr="00C3520E">
              <w:rPr>
                <w:rFonts w:cs="Arial" w:hint="eastAsia"/>
                <w:sz w:val="20"/>
                <w:szCs w:val="20"/>
              </w:rPr>
              <w:t>地図情報レベル</w:t>
            </w:r>
            <w:r w:rsidR="00ED7C84" w:rsidRPr="00C3520E">
              <w:rPr>
                <w:rFonts w:cs="Arial" w:hint="eastAsia"/>
                <w:sz w:val="20"/>
                <w:szCs w:val="20"/>
              </w:rPr>
              <w:t>2500</w:t>
            </w:r>
            <w:r w:rsidR="00ED7C84" w:rsidRPr="00C3520E">
              <w:rPr>
                <w:rFonts w:cs="Arial" w:hint="eastAsia"/>
                <w:sz w:val="20"/>
                <w:szCs w:val="20"/>
              </w:rPr>
              <w:t>相当の数値地図</w:t>
            </w:r>
          </w:p>
          <w:p w:rsidR="00ED7C84" w:rsidRPr="00C3520E" w:rsidRDefault="00ED7C84" w:rsidP="0014564D">
            <w:pPr>
              <w:jc w:val="left"/>
              <w:rPr>
                <w:rFonts w:cs="Arial"/>
                <w:sz w:val="20"/>
                <w:szCs w:val="20"/>
              </w:rPr>
            </w:pPr>
            <w:r w:rsidRPr="00C3520E">
              <w:rPr>
                <w:rFonts w:cs="Arial" w:hint="eastAsia"/>
                <w:sz w:val="20"/>
                <w:szCs w:val="20"/>
              </w:rPr>
              <w:t>（市街地は道路、家屋形状などの地形地物が現実世界をある程度忠実に表現している地図）</w:t>
            </w:r>
          </w:p>
        </w:tc>
        <w:tc>
          <w:tcPr>
            <w:tcW w:w="709" w:type="dxa"/>
            <w:tcBorders>
              <w:righ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r>
      <w:tr w:rsidR="006F18EE" w:rsidRPr="006F18EE" w:rsidTr="00ED7C84">
        <w:trPr>
          <w:trHeight w:val="20"/>
          <w:jc w:val="center"/>
        </w:trPr>
        <w:tc>
          <w:tcPr>
            <w:tcW w:w="445" w:type="dxa"/>
            <w:vMerge/>
          </w:tcPr>
          <w:p w:rsidR="00ED7C84" w:rsidRPr="006F18EE" w:rsidRDefault="00ED7C84" w:rsidP="0014564D">
            <w:pPr>
              <w:rPr>
                <w:rFonts w:cs="Arial"/>
                <w:sz w:val="20"/>
                <w:szCs w:val="20"/>
              </w:rPr>
            </w:pPr>
          </w:p>
        </w:tc>
        <w:tc>
          <w:tcPr>
            <w:tcW w:w="2126" w:type="dxa"/>
            <w:tcBorders>
              <w:left w:val="single" w:sz="4" w:space="0" w:color="auto"/>
            </w:tcBorders>
            <w:vAlign w:val="center"/>
          </w:tcPr>
          <w:p w:rsidR="00ED7C84" w:rsidRPr="006F18EE" w:rsidRDefault="00ED7C84" w:rsidP="00ED7C84">
            <w:pPr>
              <w:jc w:val="left"/>
              <w:rPr>
                <w:rFonts w:cs="Arial"/>
                <w:sz w:val="20"/>
                <w:szCs w:val="20"/>
              </w:rPr>
            </w:pPr>
            <w:r w:rsidRPr="006F18EE">
              <w:rPr>
                <w:rFonts w:cs="Arial" w:hint="eastAsia"/>
                <w:sz w:val="20"/>
                <w:szCs w:val="20"/>
              </w:rPr>
              <w:t>行政界</w:t>
            </w:r>
          </w:p>
        </w:tc>
        <w:tc>
          <w:tcPr>
            <w:tcW w:w="2460" w:type="dxa"/>
            <w:vAlign w:val="center"/>
          </w:tcPr>
          <w:p w:rsidR="00ED7C84" w:rsidRPr="006F18EE" w:rsidRDefault="00ED7C84" w:rsidP="0014564D">
            <w:pPr>
              <w:jc w:val="left"/>
              <w:rPr>
                <w:rFonts w:cs="Arial"/>
                <w:sz w:val="20"/>
                <w:szCs w:val="20"/>
              </w:rPr>
            </w:pPr>
            <w:r w:rsidRPr="006F18EE">
              <w:rPr>
                <w:rFonts w:cs="Arial" w:hint="eastAsia"/>
                <w:sz w:val="20"/>
                <w:szCs w:val="20"/>
              </w:rPr>
              <w:t>府・市町村の境界地図</w:t>
            </w:r>
          </w:p>
        </w:tc>
        <w:tc>
          <w:tcPr>
            <w:tcW w:w="709" w:type="dxa"/>
            <w:tcBorders>
              <w:righ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r>
      <w:tr w:rsidR="006F18EE" w:rsidRPr="006F18EE" w:rsidTr="00ED7C84">
        <w:trPr>
          <w:trHeight w:val="20"/>
          <w:jc w:val="center"/>
        </w:trPr>
        <w:tc>
          <w:tcPr>
            <w:tcW w:w="445" w:type="dxa"/>
            <w:vMerge/>
          </w:tcPr>
          <w:p w:rsidR="00ED7C84" w:rsidRPr="006F18EE" w:rsidRDefault="00ED7C84" w:rsidP="0014564D">
            <w:pPr>
              <w:rPr>
                <w:rFonts w:cs="Arial"/>
                <w:sz w:val="20"/>
                <w:szCs w:val="20"/>
              </w:rPr>
            </w:pPr>
          </w:p>
        </w:tc>
        <w:tc>
          <w:tcPr>
            <w:tcW w:w="2126" w:type="dxa"/>
            <w:tcBorders>
              <w:left w:val="single" w:sz="4" w:space="0" w:color="auto"/>
            </w:tcBorders>
            <w:vAlign w:val="center"/>
          </w:tcPr>
          <w:p w:rsidR="00ED7C84" w:rsidRPr="006F18EE" w:rsidRDefault="00ED7C84" w:rsidP="00ED7C84">
            <w:pPr>
              <w:jc w:val="left"/>
              <w:rPr>
                <w:rFonts w:cs="Arial"/>
                <w:sz w:val="20"/>
                <w:szCs w:val="20"/>
              </w:rPr>
            </w:pPr>
            <w:r w:rsidRPr="006F18EE">
              <w:rPr>
                <w:rFonts w:cs="Arial" w:hint="eastAsia"/>
                <w:sz w:val="20"/>
                <w:szCs w:val="20"/>
              </w:rPr>
              <w:t>道路ネットワーク</w:t>
            </w:r>
          </w:p>
        </w:tc>
        <w:tc>
          <w:tcPr>
            <w:tcW w:w="2460" w:type="dxa"/>
            <w:vAlign w:val="center"/>
          </w:tcPr>
          <w:p w:rsidR="00ED7C84" w:rsidRPr="006F18EE" w:rsidRDefault="00ED7C84" w:rsidP="0014564D">
            <w:pPr>
              <w:jc w:val="left"/>
              <w:rPr>
                <w:rFonts w:cs="Arial"/>
                <w:sz w:val="20"/>
                <w:szCs w:val="20"/>
              </w:rPr>
            </w:pPr>
            <w:r w:rsidRPr="006F18EE">
              <w:rPr>
                <w:rFonts w:cs="Arial" w:hint="eastAsia"/>
                <w:sz w:val="20"/>
                <w:szCs w:val="20"/>
              </w:rPr>
              <w:t>日本デジタル道路地図（</w:t>
            </w:r>
            <w:r w:rsidRPr="006F18EE">
              <w:rPr>
                <w:rFonts w:cs="Arial" w:hint="eastAsia"/>
                <w:sz w:val="20"/>
                <w:szCs w:val="20"/>
              </w:rPr>
              <w:t>DRM</w:t>
            </w:r>
            <w:r w:rsidRPr="006F18EE">
              <w:rPr>
                <w:rFonts w:cs="Arial" w:hint="eastAsia"/>
                <w:sz w:val="20"/>
                <w:szCs w:val="20"/>
              </w:rPr>
              <w:t>）</w:t>
            </w:r>
          </w:p>
        </w:tc>
        <w:tc>
          <w:tcPr>
            <w:tcW w:w="709" w:type="dxa"/>
            <w:tcBorders>
              <w:righ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r>
      <w:tr w:rsidR="006F18EE" w:rsidRPr="006F18EE" w:rsidTr="00ED7C84">
        <w:trPr>
          <w:trHeight w:val="20"/>
          <w:jc w:val="center"/>
        </w:trPr>
        <w:tc>
          <w:tcPr>
            <w:tcW w:w="445" w:type="dxa"/>
            <w:vMerge/>
          </w:tcPr>
          <w:p w:rsidR="00ED7C84" w:rsidRPr="006F18EE" w:rsidRDefault="00ED7C84" w:rsidP="0014564D">
            <w:pPr>
              <w:rPr>
                <w:rFonts w:cs="Arial"/>
                <w:sz w:val="20"/>
                <w:szCs w:val="20"/>
              </w:rPr>
            </w:pPr>
          </w:p>
        </w:tc>
        <w:tc>
          <w:tcPr>
            <w:tcW w:w="2126" w:type="dxa"/>
            <w:tcBorders>
              <w:left w:val="single" w:sz="4" w:space="0" w:color="auto"/>
            </w:tcBorders>
            <w:vAlign w:val="center"/>
          </w:tcPr>
          <w:p w:rsidR="00ED7C84" w:rsidRPr="006F18EE" w:rsidRDefault="00ED7C84" w:rsidP="00ED7C84">
            <w:pPr>
              <w:jc w:val="left"/>
              <w:rPr>
                <w:rFonts w:cs="Arial"/>
                <w:sz w:val="20"/>
                <w:szCs w:val="20"/>
              </w:rPr>
            </w:pPr>
            <w:r w:rsidRPr="006F18EE">
              <w:rPr>
                <w:rFonts w:cs="Arial" w:hint="eastAsia"/>
                <w:sz w:val="20"/>
                <w:szCs w:val="20"/>
              </w:rPr>
              <w:t>住所辞書</w:t>
            </w:r>
          </w:p>
        </w:tc>
        <w:tc>
          <w:tcPr>
            <w:tcW w:w="2460" w:type="dxa"/>
            <w:vAlign w:val="center"/>
          </w:tcPr>
          <w:p w:rsidR="00ED7C84" w:rsidRPr="006F18EE" w:rsidRDefault="00ED7C84" w:rsidP="0014564D">
            <w:pPr>
              <w:jc w:val="left"/>
              <w:rPr>
                <w:rFonts w:cs="Arial"/>
                <w:sz w:val="20"/>
                <w:szCs w:val="20"/>
              </w:rPr>
            </w:pPr>
            <w:r w:rsidRPr="006F18EE">
              <w:rPr>
                <w:rFonts w:cs="Arial" w:hint="eastAsia"/>
                <w:sz w:val="20"/>
                <w:szCs w:val="20"/>
              </w:rPr>
              <w:t>住所検索用の住所辞書データ</w:t>
            </w:r>
          </w:p>
        </w:tc>
        <w:tc>
          <w:tcPr>
            <w:tcW w:w="709" w:type="dxa"/>
            <w:tcBorders>
              <w:righ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r>
      <w:tr w:rsidR="006F18EE" w:rsidRPr="006F18EE" w:rsidTr="00ED7C84">
        <w:trPr>
          <w:trHeight w:val="20"/>
          <w:jc w:val="center"/>
        </w:trPr>
        <w:tc>
          <w:tcPr>
            <w:tcW w:w="445" w:type="dxa"/>
            <w:vMerge/>
          </w:tcPr>
          <w:p w:rsidR="00ED7C84" w:rsidRPr="006F18EE" w:rsidRDefault="00ED7C84" w:rsidP="0014564D">
            <w:pPr>
              <w:rPr>
                <w:rFonts w:cs="Arial"/>
                <w:sz w:val="20"/>
                <w:szCs w:val="20"/>
              </w:rPr>
            </w:pPr>
          </w:p>
        </w:tc>
        <w:tc>
          <w:tcPr>
            <w:tcW w:w="2126" w:type="dxa"/>
            <w:tcBorders>
              <w:left w:val="single" w:sz="4" w:space="0" w:color="auto"/>
            </w:tcBorders>
            <w:vAlign w:val="center"/>
          </w:tcPr>
          <w:p w:rsidR="00ED7C84" w:rsidRPr="006F18EE" w:rsidRDefault="00ED7C84" w:rsidP="00ED7C84">
            <w:pPr>
              <w:jc w:val="left"/>
              <w:rPr>
                <w:rFonts w:cs="Arial"/>
                <w:sz w:val="20"/>
                <w:szCs w:val="20"/>
              </w:rPr>
            </w:pPr>
            <w:r w:rsidRPr="006F18EE">
              <w:rPr>
                <w:rFonts w:cs="Arial" w:hint="eastAsia"/>
                <w:sz w:val="20"/>
                <w:szCs w:val="20"/>
              </w:rPr>
              <w:t>目標物辞書</w:t>
            </w:r>
          </w:p>
        </w:tc>
        <w:tc>
          <w:tcPr>
            <w:tcW w:w="2460" w:type="dxa"/>
            <w:vAlign w:val="center"/>
          </w:tcPr>
          <w:p w:rsidR="00ED7C84" w:rsidRPr="006F18EE" w:rsidRDefault="00ED7C84" w:rsidP="0014564D">
            <w:pPr>
              <w:jc w:val="left"/>
              <w:rPr>
                <w:rFonts w:cs="Arial"/>
                <w:sz w:val="20"/>
                <w:szCs w:val="20"/>
              </w:rPr>
            </w:pPr>
            <w:r w:rsidRPr="006F18EE">
              <w:rPr>
                <w:rFonts w:cs="Arial" w:hint="eastAsia"/>
                <w:sz w:val="20"/>
                <w:szCs w:val="20"/>
              </w:rPr>
              <w:t>目標物検索用の目標物辞書データ</w:t>
            </w:r>
          </w:p>
        </w:tc>
        <w:tc>
          <w:tcPr>
            <w:tcW w:w="709" w:type="dxa"/>
            <w:tcBorders>
              <w:righ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14564D">
            <w:pPr>
              <w:rPr>
                <w:rFonts w:cs="Arial"/>
                <w:sz w:val="20"/>
                <w:szCs w:val="20"/>
              </w:rPr>
            </w:pPr>
          </w:p>
        </w:tc>
        <w:tc>
          <w:tcPr>
            <w:tcW w:w="2126" w:type="dxa"/>
            <w:tcBorders>
              <w:left w:val="single" w:sz="4" w:space="0" w:color="auto"/>
            </w:tcBorders>
            <w:vAlign w:val="center"/>
          </w:tcPr>
          <w:p w:rsidR="00BA551E" w:rsidRPr="006F18EE" w:rsidRDefault="00BA551E" w:rsidP="00FB352A">
            <w:pPr>
              <w:jc w:val="left"/>
              <w:rPr>
                <w:rFonts w:cs="Arial"/>
                <w:sz w:val="20"/>
                <w:szCs w:val="20"/>
              </w:rPr>
            </w:pPr>
            <w:r w:rsidRPr="006F18EE">
              <w:rPr>
                <w:rFonts w:cs="Arial" w:hint="eastAsia"/>
                <w:sz w:val="20"/>
                <w:szCs w:val="20"/>
              </w:rPr>
              <w:t>河川距離標</w:t>
            </w:r>
          </w:p>
        </w:tc>
        <w:tc>
          <w:tcPr>
            <w:tcW w:w="2460" w:type="dxa"/>
            <w:vAlign w:val="center"/>
          </w:tcPr>
          <w:p w:rsidR="00BA551E" w:rsidRPr="006F18EE" w:rsidRDefault="00BA551E" w:rsidP="00FB352A">
            <w:pPr>
              <w:jc w:val="left"/>
              <w:rPr>
                <w:rFonts w:cs="Arial"/>
                <w:sz w:val="20"/>
                <w:szCs w:val="20"/>
              </w:rPr>
            </w:pPr>
            <w:r w:rsidRPr="006F18EE">
              <w:rPr>
                <w:rFonts w:cs="Arial" w:hint="eastAsia"/>
                <w:sz w:val="20"/>
                <w:szCs w:val="20"/>
              </w:rPr>
              <w:t>河川の距離標データ</w:t>
            </w:r>
          </w:p>
          <w:p w:rsidR="00BA551E" w:rsidRPr="006F18EE" w:rsidRDefault="00BA551E" w:rsidP="00FB352A">
            <w:pPr>
              <w:jc w:val="left"/>
              <w:rPr>
                <w:rFonts w:cs="Arial"/>
                <w:sz w:val="20"/>
                <w:szCs w:val="20"/>
              </w:rPr>
            </w:pPr>
            <w:r w:rsidRPr="006F18EE">
              <w:rPr>
                <w:rFonts w:cs="Arial" w:hint="eastAsia"/>
                <w:sz w:val="20"/>
                <w:szCs w:val="20"/>
              </w:rPr>
              <w:t>（府管理分のみ）</w:t>
            </w:r>
          </w:p>
        </w:tc>
        <w:tc>
          <w:tcPr>
            <w:tcW w:w="709" w:type="dxa"/>
            <w:tcBorders>
              <w:right w:val="single" w:sz="4" w:space="0" w:color="auto"/>
            </w:tcBorders>
            <w:vAlign w:val="center"/>
          </w:tcPr>
          <w:p w:rsidR="00BA551E" w:rsidRPr="006F18EE" w:rsidRDefault="00BA551E" w:rsidP="00FB352A">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FB352A">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FB352A">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14564D">
            <w:pPr>
              <w:jc w:val="center"/>
              <w:rPr>
                <w:rFonts w:cs="Arial"/>
                <w:sz w:val="20"/>
                <w:szCs w:val="20"/>
              </w:rPr>
            </w:pPr>
          </w:p>
        </w:tc>
        <w:tc>
          <w:tcPr>
            <w:tcW w:w="488" w:type="dxa"/>
            <w:tcBorders>
              <w:left w:val="single" w:sz="4" w:space="0" w:color="auto"/>
            </w:tcBorders>
            <w:vAlign w:val="center"/>
          </w:tcPr>
          <w:p w:rsidR="00BA551E" w:rsidRPr="006F18EE" w:rsidRDefault="00BA551E" w:rsidP="0014564D">
            <w:pPr>
              <w:jc w:val="center"/>
              <w:rPr>
                <w:rFonts w:cs="Arial"/>
                <w:sz w:val="20"/>
                <w:szCs w:val="20"/>
              </w:rPr>
            </w:pPr>
          </w:p>
        </w:tc>
        <w:tc>
          <w:tcPr>
            <w:tcW w:w="488" w:type="dxa"/>
            <w:tcBorders>
              <w:left w:val="single" w:sz="4" w:space="0" w:color="auto"/>
            </w:tcBorders>
            <w:vAlign w:val="center"/>
          </w:tcPr>
          <w:p w:rsidR="00BA551E" w:rsidRPr="006F18EE" w:rsidRDefault="00BA551E" w:rsidP="0014564D">
            <w:pPr>
              <w:jc w:val="center"/>
              <w:rPr>
                <w:rFonts w:cs="Arial"/>
                <w:sz w:val="20"/>
                <w:szCs w:val="20"/>
              </w:rPr>
            </w:pPr>
          </w:p>
        </w:tc>
      </w:tr>
      <w:tr w:rsidR="00ED7C84" w:rsidRPr="006F18EE" w:rsidTr="00ED7C84">
        <w:trPr>
          <w:trHeight w:val="20"/>
          <w:jc w:val="center"/>
        </w:trPr>
        <w:tc>
          <w:tcPr>
            <w:tcW w:w="445" w:type="dxa"/>
            <w:vMerge/>
          </w:tcPr>
          <w:p w:rsidR="00ED7C84" w:rsidRPr="006F18EE" w:rsidRDefault="00ED7C84" w:rsidP="0014564D">
            <w:pPr>
              <w:rPr>
                <w:rFonts w:cs="Arial"/>
                <w:sz w:val="20"/>
                <w:szCs w:val="20"/>
              </w:rPr>
            </w:pPr>
          </w:p>
        </w:tc>
        <w:tc>
          <w:tcPr>
            <w:tcW w:w="2126" w:type="dxa"/>
            <w:tcBorders>
              <w:left w:val="single" w:sz="4" w:space="0" w:color="auto"/>
            </w:tcBorders>
            <w:vAlign w:val="center"/>
          </w:tcPr>
          <w:p w:rsidR="00ED7C84" w:rsidRPr="006F18EE" w:rsidRDefault="00BA551E" w:rsidP="00ED7C84">
            <w:pPr>
              <w:jc w:val="left"/>
              <w:rPr>
                <w:rFonts w:cs="Arial"/>
                <w:sz w:val="20"/>
                <w:szCs w:val="20"/>
              </w:rPr>
            </w:pPr>
            <w:r w:rsidRPr="006F18EE">
              <w:rPr>
                <w:rFonts w:cs="Arial" w:hint="eastAsia"/>
                <w:sz w:val="20"/>
                <w:szCs w:val="20"/>
              </w:rPr>
              <w:t>基準点</w:t>
            </w:r>
          </w:p>
        </w:tc>
        <w:tc>
          <w:tcPr>
            <w:tcW w:w="2460" w:type="dxa"/>
            <w:vAlign w:val="center"/>
          </w:tcPr>
          <w:p w:rsidR="00ED7C84" w:rsidRPr="006F18EE" w:rsidRDefault="00BA551E" w:rsidP="0014564D">
            <w:pPr>
              <w:jc w:val="left"/>
              <w:rPr>
                <w:rFonts w:cs="Arial"/>
                <w:sz w:val="20"/>
                <w:szCs w:val="20"/>
              </w:rPr>
            </w:pPr>
            <w:r w:rsidRPr="006F18EE">
              <w:rPr>
                <w:rFonts w:cs="Arial" w:hint="eastAsia"/>
                <w:sz w:val="20"/>
                <w:szCs w:val="20"/>
              </w:rPr>
              <w:t>国土地理院が提供する基準点データ</w:t>
            </w:r>
          </w:p>
        </w:tc>
        <w:tc>
          <w:tcPr>
            <w:tcW w:w="709" w:type="dxa"/>
            <w:tcBorders>
              <w:right w:val="single" w:sz="4" w:space="0" w:color="auto"/>
            </w:tcBorders>
            <w:vAlign w:val="center"/>
          </w:tcPr>
          <w:p w:rsidR="00ED7C84" w:rsidRPr="006F18EE" w:rsidRDefault="00ED7C84" w:rsidP="0014564D">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ED7C84" w:rsidRPr="006F18EE" w:rsidRDefault="00BA551E" w:rsidP="0014564D">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ED7C84" w:rsidRPr="006F18EE" w:rsidRDefault="00ED7C84" w:rsidP="0014564D">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c>
          <w:tcPr>
            <w:tcW w:w="488" w:type="dxa"/>
            <w:tcBorders>
              <w:left w:val="single" w:sz="4" w:space="0" w:color="auto"/>
            </w:tcBorders>
            <w:vAlign w:val="center"/>
          </w:tcPr>
          <w:p w:rsidR="00ED7C84" w:rsidRPr="006F18EE" w:rsidRDefault="00ED7C84" w:rsidP="0014564D">
            <w:pPr>
              <w:jc w:val="center"/>
              <w:rPr>
                <w:rFonts w:cs="Arial"/>
                <w:sz w:val="20"/>
                <w:szCs w:val="20"/>
              </w:rPr>
            </w:pPr>
          </w:p>
        </w:tc>
      </w:tr>
    </w:tbl>
    <w:p w:rsidR="00ED7C84" w:rsidRPr="006F18EE" w:rsidRDefault="00ED7C84" w:rsidP="00ED7C84">
      <w:pPr>
        <w:pStyle w:val="aff3"/>
        <w:overflowPunct/>
        <w:ind w:firstLineChars="0" w:firstLine="0"/>
      </w:pPr>
    </w:p>
    <w:p w:rsidR="003C335D" w:rsidRPr="006F18EE" w:rsidRDefault="003C335D">
      <w:pPr>
        <w:widowControl/>
        <w:snapToGrid/>
        <w:jc w:val="left"/>
        <w:rPr>
          <w:rFonts w:ascii="ＭＳ Ｐゴシック" w:eastAsia="HG丸ｺﾞｼｯｸM-PRO" w:hAnsi="ＭＳ Ｐゴシック" w:cs="ＭＳ 明朝"/>
          <w:w w:val="95"/>
          <w:kern w:val="0"/>
          <w:szCs w:val="20"/>
        </w:rPr>
      </w:pPr>
      <w:r w:rsidRPr="006F18EE">
        <w:br w:type="page"/>
      </w:r>
    </w:p>
    <w:p w:rsidR="00B25636" w:rsidRPr="006F18EE" w:rsidRDefault="00B25636" w:rsidP="00ED7C84">
      <w:pPr>
        <w:pStyle w:val="aff3"/>
        <w:overflowPunct/>
        <w:ind w:firstLineChars="0" w:firstLine="0"/>
      </w:pPr>
    </w:p>
    <w:p w:rsidR="00ED7C84" w:rsidRPr="006F18EE" w:rsidRDefault="00ED7C84" w:rsidP="003C335D">
      <w:pPr>
        <w:pStyle w:val="10"/>
        <w:spacing w:after="163"/>
      </w:pPr>
      <w:bookmarkStart w:id="49" w:name="_Toc446337147"/>
      <w:r w:rsidRPr="006F18EE">
        <w:rPr>
          <w:rFonts w:hint="eastAsia"/>
        </w:rPr>
        <w:t>施設関連情報</w:t>
      </w:r>
      <w:bookmarkEnd w:id="49"/>
    </w:p>
    <w:p w:rsidR="00ED7C84" w:rsidRPr="006F18EE" w:rsidRDefault="00ED7C84" w:rsidP="00ED7C84">
      <w:pPr>
        <w:pStyle w:val="aff3"/>
        <w:overflowPunct/>
        <w:ind w:firstLineChars="0" w:firstLine="0"/>
      </w:pPr>
      <w:r w:rsidRPr="006F18EE">
        <w:rPr>
          <w:rFonts w:hint="eastAsia"/>
        </w:rPr>
        <w:t xml:space="preserve">　</w:t>
      </w:r>
      <w:r w:rsidR="001F49D5" w:rsidRPr="006F18EE">
        <w:rPr>
          <w:rFonts w:hint="eastAsia"/>
        </w:rPr>
        <w:t>大阪府都市基盤施設維持管理データベースシステム</w:t>
      </w:r>
      <w:r w:rsidRPr="006F18EE">
        <w:rPr>
          <w:rFonts w:hint="eastAsia"/>
        </w:rPr>
        <w:t>にセットアップするデータのうち、施設台帳や点検台帳など施設関連情報は下記のとおり。</w:t>
      </w:r>
      <w:r w:rsidR="009220EB" w:rsidRPr="006F18EE">
        <w:rPr>
          <w:rFonts w:hint="eastAsia"/>
        </w:rPr>
        <w:t>なお、建設</w:t>
      </w:r>
      <w:r w:rsidR="009220EB" w:rsidRPr="006F18EE">
        <w:rPr>
          <w:rFonts w:hint="eastAsia"/>
        </w:rPr>
        <w:t>CALS</w:t>
      </w:r>
      <w:r w:rsidR="009220EB" w:rsidRPr="006F18EE">
        <w:rPr>
          <w:rFonts w:hint="eastAsia"/>
        </w:rPr>
        <w:t>システムからのデータ移行については、施設との関連性を精査して必要なもののみ移行させるものとする。</w:t>
      </w:r>
    </w:p>
    <w:p w:rsidR="00ED7C84" w:rsidRPr="006F18EE" w:rsidRDefault="00ED7C84" w:rsidP="00ED7C84">
      <w:pPr>
        <w:pStyle w:val="aff3"/>
        <w:overflowPunct/>
        <w:ind w:firstLineChars="0" w:firstLine="0"/>
      </w:pPr>
    </w:p>
    <w:p w:rsidR="00ED7C84" w:rsidRPr="006F18EE" w:rsidRDefault="00981F38" w:rsidP="00ED7C84">
      <w:pPr>
        <w:pStyle w:val="af9"/>
        <w:jc w:val="center"/>
      </w:pPr>
      <w:r>
        <w:rPr>
          <w:noProof/>
        </w:rPr>
        <mc:AlternateContent>
          <mc:Choice Requires="wps">
            <w:drawing>
              <wp:anchor distT="0" distB="0" distL="114300" distR="114300" simplePos="0" relativeHeight="251663872" behindDoc="0" locked="0" layoutInCell="1" allowOverlap="1" wp14:anchorId="736C093E" wp14:editId="12AB81F1">
                <wp:simplePos x="0" y="0"/>
                <wp:positionH relativeFrom="column">
                  <wp:posOffset>4671060</wp:posOffset>
                </wp:positionH>
                <wp:positionV relativeFrom="paragraph">
                  <wp:posOffset>208280</wp:posOffset>
                </wp:positionV>
                <wp:extent cx="11430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43000" cy="266700"/>
                        </a:xfrm>
                        <a:prstGeom prst="rect">
                          <a:avLst/>
                        </a:prstGeom>
                        <a:noFill/>
                        <a:ln w="6350">
                          <a:noFill/>
                        </a:ln>
                        <a:effectLst/>
                      </wps:spPr>
                      <wps:txbx>
                        <w:txbxContent>
                          <w:p w:rsidR="00981F38" w:rsidRPr="00981F38" w:rsidRDefault="00981F38" w:rsidP="00981F38">
                            <w:pPr>
                              <w:pStyle w:val="afffc"/>
                              <w:numPr>
                                <w:ilvl w:val="0"/>
                                <w:numId w:val="26"/>
                              </w:numPr>
                              <w:ind w:leftChars="0"/>
                              <w:rPr>
                                <w:rFonts w:asciiTheme="majorEastAsia" w:eastAsiaTheme="majorEastAsia" w:hAnsiTheme="majorEastAsia"/>
                                <w:sz w:val="16"/>
                                <w:szCs w:val="16"/>
                              </w:rPr>
                            </w:pPr>
                            <w:r w:rsidRPr="00981F38">
                              <w:rPr>
                                <w:rFonts w:asciiTheme="majorEastAsia" w:eastAsiaTheme="majorEastAsia" w:hAnsiTheme="majorEastAsia" w:hint="eastAsia"/>
                                <w:sz w:val="16"/>
                                <w:szCs w:val="16"/>
                              </w:rPr>
                              <w:t>本業務の対象外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367.8pt;margin-top:16.4pt;width:90pt;height:21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" filled="f" stroked="f" strokeweight=".5pt">
                <v:textbox>
                  <w:txbxContent>
                    <w:p w:rsidR="00981F38" w:rsidRPr="00981F38" w:rsidRDefault="00981F38" w:rsidP="00981F38">
                      <w:pPr>
                        <w:pStyle w:val="afffc"/>
                        <w:numPr>
                          <w:ilvl w:val="0"/>
                          <w:numId w:val="26"/>
                        </w:numPr>
                        <w:ind w:leftChars="0"/>
                        <w:rPr>
                          <w:rFonts w:asciiTheme="majorEastAsia" w:eastAsiaTheme="majorEastAsia" w:hAnsiTheme="majorEastAsia"/>
                          <w:sz w:val="16"/>
                          <w:szCs w:val="16"/>
                        </w:rPr>
                      </w:pPr>
                      <w:r w:rsidRPr="00981F38">
                        <w:rPr>
                          <w:rFonts w:asciiTheme="majorEastAsia" w:eastAsiaTheme="majorEastAsia" w:hAnsiTheme="majorEastAsia" w:hint="eastAsia"/>
                          <w:sz w:val="16"/>
                          <w:szCs w:val="16"/>
                        </w:rPr>
                        <w:t>本業務の対象外</w:t>
                      </w:r>
                    </w:p>
                  </w:txbxContent>
                </v:textbox>
              </v:shape>
            </w:pict>
          </mc:Fallback>
        </mc:AlternateContent>
      </w:r>
      <w:r w:rsidR="00ED7C84" w:rsidRPr="006F18EE">
        <w:t>表</w:t>
      </w:r>
      <w:r w:rsidR="00ED7C84" w:rsidRPr="006F18EE">
        <w:t xml:space="preserve"> </w:t>
      </w:r>
      <w:r w:rsidR="00291A2D">
        <w:fldChar w:fldCharType="begin"/>
      </w:r>
      <w:r w:rsidR="00291A2D">
        <w:instrText xml:space="preserve"> STYLEREF 1 \s </w:instrText>
      </w:r>
      <w:r w:rsidR="00291A2D">
        <w:fldChar w:fldCharType="separate"/>
      </w:r>
      <w:r w:rsidR="003C335D" w:rsidRPr="006F18EE">
        <w:rPr>
          <w:noProof/>
        </w:rPr>
        <w:t>2</w:t>
      </w:r>
      <w:r w:rsidR="00291A2D">
        <w:rPr>
          <w:noProof/>
        </w:rPr>
        <w:fldChar w:fldCharType="end"/>
      </w:r>
      <w:r w:rsidR="00ED7C84" w:rsidRPr="006F18EE">
        <w:noBreakHyphen/>
      </w:r>
      <w:r w:rsidR="00ED7C84" w:rsidRPr="006F18EE">
        <w:fldChar w:fldCharType="begin"/>
      </w:r>
      <w:r w:rsidR="00ED7C84" w:rsidRPr="006F18EE">
        <w:instrText xml:space="preserve"> SEQ </w:instrText>
      </w:r>
      <w:r w:rsidR="00ED7C84" w:rsidRPr="006F18EE">
        <w:instrText>表</w:instrText>
      </w:r>
      <w:r w:rsidR="00ED7C84" w:rsidRPr="006F18EE">
        <w:instrText xml:space="preserve"> \* ARABIC \s 1 </w:instrText>
      </w:r>
      <w:r w:rsidR="00ED7C84" w:rsidRPr="006F18EE">
        <w:fldChar w:fldCharType="separate"/>
      </w:r>
      <w:r w:rsidR="003C335D" w:rsidRPr="006F18EE">
        <w:rPr>
          <w:noProof/>
        </w:rPr>
        <w:t>1</w:t>
      </w:r>
      <w:r w:rsidR="00ED7C84" w:rsidRPr="006F18EE">
        <w:fldChar w:fldCharType="end"/>
      </w:r>
      <w:r w:rsidR="00ED7C84" w:rsidRPr="006F18EE">
        <w:rPr>
          <w:rFonts w:hint="eastAsia"/>
        </w:rPr>
        <w:t xml:space="preserve">　セットアップ対象データ（</w:t>
      </w:r>
      <w:r w:rsidR="00EC1E81" w:rsidRPr="006F18EE">
        <w:rPr>
          <w:rFonts w:hint="eastAsia"/>
        </w:rPr>
        <w:t>施設関連情報</w:t>
      </w:r>
      <w:r w:rsidR="00ED7C84" w:rsidRPr="006F18EE">
        <w:rPr>
          <w:rFonts w:hint="eastAsia"/>
        </w:rPr>
        <w:t>）</w:t>
      </w:r>
    </w:p>
    <w:tbl>
      <w:tblPr>
        <w:tblW w:w="85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45"/>
        <w:gridCol w:w="2268"/>
        <w:gridCol w:w="2318"/>
        <w:gridCol w:w="709"/>
        <w:gridCol w:w="851"/>
        <w:gridCol w:w="487"/>
        <w:gridCol w:w="488"/>
        <w:gridCol w:w="488"/>
        <w:gridCol w:w="488"/>
      </w:tblGrid>
      <w:tr w:rsidR="006F18EE" w:rsidRPr="006F18EE" w:rsidTr="00ED7C84">
        <w:trPr>
          <w:trHeight w:val="20"/>
          <w:tblHeader/>
          <w:jc w:val="center"/>
        </w:trPr>
        <w:tc>
          <w:tcPr>
            <w:tcW w:w="445" w:type="dxa"/>
            <w:vMerge w:val="restart"/>
            <w:shd w:val="clear" w:color="auto" w:fill="D9D9D9"/>
            <w:vAlign w:val="center"/>
          </w:tcPr>
          <w:p w:rsidR="00ED7C84" w:rsidRPr="006F18EE" w:rsidRDefault="00ED7C84" w:rsidP="00ED7C84">
            <w:pPr>
              <w:jc w:val="center"/>
              <w:rPr>
                <w:rFonts w:cs="Arial"/>
                <w:sz w:val="18"/>
                <w:szCs w:val="14"/>
              </w:rPr>
            </w:pPr>
            <w:r w:rsidRPr="006F18EE">
              <w:rPr>
                <w:rFonts w:cs="Arial" w:hint="eastAsia"/>
                <w:sz w:val="18"/>
                <w:szCs w:val="14"/>
              </w:rPr>
              <w:t>種別</w:t>
            </w:r>
          </w:p>
        </w:tc>
        <w:tc>
          <w:tcPr>
            <w:tcW w:w="2268" w:type="dxa"/>
            <w:vMerge w:val="restart"/>
            <w:tcBorders>
              <w:right w:val="single" w:sz="4" w:space="0" w:color="auto"/>
            </w:tcBorders>
            <w:shd w:val="clear" w:color="auto" w:fill="D9D9D9"/>
            <w:vAlign w:val="center"/>
          </w:tcPr>
          <w:p w:rsidR="00ED7C84" w:rsidRPr="006F18EE" w:rsidRDefault="00ED7C84" w:rsidP="00ED7C84">
            <w:pPr>
              <w:jc w:val="center"/>
              <w:rPr>
                <w:rFonts w:cs="Arial"/>
                <w:sz w:val="18"/>
                <w:szCs w:val="14"/>
              </w:rPr>
            </w:pPr>
            <w:r w:rsidRPr="006F18EE">
              <w:rPr>
                <w:rFonts w:cs="Arial" w:hint="eastAsia"/>
                <w:sz w:val="18"/>
                <w:szCs w:val="14"/>
              </w:rPr>
              <w:t>名称</w:t>
            </w:r>
          </w:p>
        </w:tc>
        <w:tc>
          <w:tcPr>
            <w:tcW w:w="2318" w:type="dxa"/>
            <w:vMerge w:val="restart"/>
            <w:tcBorders>
              <w:left w:val="single" w:sz="4" w:space="0" w:color="auto"/>
            </w:tcBorders>
            <w:shd w:val="clear" w:color="auto" w:fill="D9D9D9"/>
            <w:vAlign w:val="center"/>
          </w:tcPr>
          <w:p w:rsidR="00ED7C84" w:rsidRPr="006F18EE" w:rsidRDefault="00ED7C84" w:rsidP="00ED7C84">
            <w:pPr>
              <w:jc w:val="center"/>
              <w:rPr>
                <w:rFonts w:cs="Arial"/>
                <w:sz w:val="18"/>
                <w:szCs w:val="14"/>
              </w:rPr>
            </w:pPr>
            <w:r w:rsidRPr="006F18EE">
              <w:rPr>
                <w:rFonts w:cs="Arial" w:hint="eastAsia"/>
                <w:sz w:val="18"/>
                <w:szCs w:val="14"/>
              </w:rPr>
              <w:t>特徴</w:t>
            </w:r>
          </w:p>
        </w:tc>
        <w:tc>
          <w:tcPr>
            <w:tcW w:w="709" w:type="dxa"/>
            <w:vMerge w:val="restart"/>
            <w:tcBorders>
              <w:right w:val="single" w:sz="4" w:space="0" w:color="auto"/>
            </w:tcBorders>
            <w:shd w:val="clear" w:color="auto" w:fill="D9D9D9"/>
            <w:vAlign w:val="center"/>
          </w:tcPr>
          <w:p w:rsidR="00ED7C84" w:rsidRPr="006F18EE" w:rsidRDefault="00ED7C84" w:rsidP="00ED7C84">
            <w:pPr>
              <w:jc w:val="center"/>
              <w:rPr>
                <w:rFonts w:cs="Arial"/>
                <w:sz w:val="18"/>
                <w:szCs w:val="14"/>
              </w:rPr>
            </w:pPr>
            <w:r w:rsidRPr="006F18EE">
              <w:rPr>
                <w:rFonts w:cs="Arial" w:hint="eastAsia"/>
                <w:sz w:val="18"/>
                <w:szCs w:val="14"/>
              </w:rPr>
              <w:t>範囲</w:t>
            </w:r>
          </w:p>
        </w:tc>
        <w:tc>
          <w:tcPr>
            <w:tcW w:w="851" w:type="dxa"/>
            <w:vMerge w:val="restart"/>
            <w:tcBorders>
              <w:left w:val="single" w:sz="4" w:space="0" w:color="auto"/>
            </w:tcBorders>
            <w:shd w:val="clear" w:color="auto" w:fill="D9D9D9"/>
            <w:vAlign w:val="center"/>
          </w:tcPr>
          <w:p w:rsidR="00ED7C84" w:rsidRPr="006F18EE" w:rsidRDefault="00ED7C84" w:rsidP="00ED7C84">
            <w:pPr>
              <w:jc w:val="center"/>
              <w:rPr>
                <w:rFonts w:cs="Arial"/>
                <w:sz w:val="18"/>
                <w:szCs w:val="14"/>
              </w:rPr>
            </w:pPr>
            <w:r w:rsidRPr="006F18EE">
              <w:rPr>
                <w:rFonts w:cs="Arial" w:hint="eastAsia"/>
                <w:sz w:val="18"/>
                <w:szCs w:val="14"/>
              </w:rPr>
              <w:t>調達区分</w:t>
            </w:r>
          </w:p>
        </w:tc>
        <w:tc>
          <w:tcPr>
            <w:tcW w:w="1951" w:type="dxa"/>
            <w:gridSpan w:val="4"/>
            <w:tcBorders>
              <w:left w:val="single" w:sz="4" w:space="0" w:color="auto"/>
            </w:tcBorders>
            <w:shd w:val="clear" w:color="auto" w:fill="D9D9D9"/>
            <w:vAlign w:val="center"/>
          </w:tcPr>
          <w:p w:rsidR="00ED7C84" w:rsidRPr="006F18EE" w:rsidRDefault="00ED7C84" w:rsidP="00ED7C84">
            <w:pPr>
              <w:jc w:val="center"/>
              <w:rPr>
                <w:rFonts w:cs="Arial"/>
                <w:sz w:val="18"/>
                <w:szCs w:val="14"/>
              </w:rPr>
            </w:pPr>
            <w:r w:rsidRPr="006F18EE">
              <w:rPr>
                <w:rFonts w:cs="Arial" w:hint="eastAsia"/>
                <w:sz w:val="18"/>
                <w:szCs w:val="14"/>
              </w:rPr>
              <w:t>対象システム</w:t>
            </w:r>
          </w:p>
        </w:tc>
      </w:tr>
      <w:tr w:rsidR="006F18EE" w:rsidRPr="006F18EE" w:rsidTr="00ED7C84">
        <w:trPr>
          <w:cantSplit/>
          <w:trHeight w:val="1542"/>
          <w:tblHeader/>
          <w:jc w:val="center"/>
        </w:trPr>
        <w:tc>
          <w:tcPr>
            <w:tcW w:w="445" w:type="dxa"/>
            <w:vMerge/>
            <w:shd w:val="clear" w:color="auto" w:fill="D9D9D9"/>
            <w:vAlign w:val="center"/>
          </w:tcPr>
          <w:p w:rsidR="00ED7C84" w:rsidRPr="006F18EE" w:rsidRDefault="00ED7C84" w:rsidP="00ED7C84">
            <w:pPr>
              <w:jc w:val="center"/>
              <w:rPr>
                <w:rFonts w:cs="Arial"/>
                <w:sz w:val="18"/>
                <w:szCs w:val="14"/>
              </w:rPr>
            </w:pPr>
          </w:p>
        </w:tc>
        <w:tc>
          <w:tcPr>
            <w:tcW w:w="2268" w:type="dxa"/>
            <w:vMerge/>
            <w:tcBorders>
              <w:right w:val="single" w:sz="4" w:space="0" w:color="auto"/>
            </w:tcBorders>
            <w:shd w:val="clear" w:color="auto" w:fill="D9D9D9"/>
            <w:vAlign w:val="center"/>
          </w:tcPr>
          <w:p w:rsidR="00ED7C84" w:rsidRPr="006F18EE" w:rsidRDefault="00ED7C84" w:rsidP="00ED7C84">
            <w:pPr>
              <w:jc w:val="left"/>
              <w:rPr>
                <w:rFonts w:cs="Arial"/>
                <w:sz w:val="18"/>
                <w:szCs w:val="14"/>
              </w:rPr>
            </w:pPr>
          </w:p>
        </w:tc>
        <w:tc>
          <w:tcPr>
            <w:tcW w:w="2318" w:type="dxa"/>
            <w:vMerge/>
            <w:tcBorders>
              <w:left w:val="single" w:sz="4" w:space="0" w:color="auto"/>
            </w:tcBorders>
            <w:shd w:val="clear" w:color="auto" w:fill="D9D9D9"/>
            <w:vAlign w:val="center"/>
          </w:tcPr>
          <w:p w:rsidR="00ED7C84" w:rsidRPr="006F18EE" w:rsidRDefault="00ED7C84" w:rsidP="00ED7C84">
            <w:pPr>
              <w:jc w:val="left"/>
              <w:rPr>
                <w:rFonts w:cs="Arial"/>
                <w:sz w:val="18"/>
                <w:szCs w:val="14"/>
              </w:rPr>
            </w:pPr>
          </w:p>
        </w:tc>
        <w:tc>
          <w:tcPr>
            <w:tcW w:w="709" w:type="dxa"/>
            <w:vMerge/>
            <w:tcBorders>
              <w:right w:val="single" w:sz="4" w:space="0" w:color="auto"/>
            </w:tcBorders>
            <w:shd w:val="clear" w:color="auto" w:fill="D9D9D9"/>
            <w:vAlign w:val="center"/>
          </w:tcPr>
          <w:p w:rsidR="00ED7C84" w:rsidRPr="006F18EE" w:rsidRDefault="00ED7C84" w:rsidP="00ED7C84">
            <w:pPr>
              <w:jc w:val="center"/>
              <w:rPr>
                <w:rFonts w:cs="Arial"/>
                <w:sz w:val="18"/>
                <w:szCs w:val="14"/>
              </w:rPr>
            </w:pPr>
          </w:p>
        </w:tc>
        <w:tc>
          <w:tcPr>
            <w:tcW w:w="851" w:type="dxa"/>
            <w:vMerge/>
            <w:tcBorders>
              <w:left w:val="single" w:sz="4" w:space="0" w:color="auto"/>
            </w:tcBorders>
            <w:shd w:val="clear" w:color="auto" w:fill="D9D9D9"/>
            <w:vAlign w:val="center"/>
          </w:tcPr>
          <w:p w:rsidR="00ED7C84" w:rsidRPr="006F18EE" w:rsidRDefault="00ED7C84" w:rsidP="00ED7C84">
            <w:pPr>
              <w:jc w:val="center"/>
              <w:rPr>
                <w:rFonts w:cs="Arial"/>
                <w:sz w:val="18"/>
                <w:szCs w:val="14"/>
              </w:rPr>
            </w:pPr>
          </w:p>
        </w:tc>
        <w:tc>
          <w:tcPr>
            <w:tcW w:w="487" w:type="dxa"/>
            <w:tcBorders>
              <w:left w:val="single" w:sz="4" w:space="0" w:color="auto"/>
            </w:tcBorders>
            <w:shd w:val="clear" w:color="auto" w:fill="D9D9D9"/>
            <w:textDirection w:val="tbRlV"/>
            <w:vAlign w:val="center"/>
          </w:tcPr>
          <w:p w:rsidR="00ED7C84" w:rsidRPr="006F18EE" w:rsidRDefault="00ED7C84" w:rsidP="00ED7C84">
            <w:pPr>
              <w:ind w:left="113" w:right="113"/>
              <w:jc w:val="center"/>
              <w:rPr>
                <w:rFonts w:cs="Arial"/>
                <w:sz w:val="18"/>
                <w:szCs w:val="14"/>
              </w:rPr>
            </w:pPr>
            <w:r w:rsidRPr="006F18EE">
              <w:rPr>
                <w:rFonts w:cs="Arial" w:hint="eastAsia"/>
                <w:sz w:val="18"/>
                <w:szCs w:val="14"/>
              </w:rPr>
              <w:t>共有システム</w:t>
            </w:r>
          </w:p>
        </w:tc>
        <w:tc>
          <w:tcPr>
            <w:tcW w:w="488" w:type="dxa"/>
            <w:tcBorders>
              <w:left w:val="single" w:sz="4" w:space="0" w:color="auto"/>
            </w:tcBorders>
            <w:shd w:val="clear" w:color="auto" w:fill="D9D9D9"/>
            <w:textDirection w:val="tbRlV"/>
            <w:vAlign w:val="center"/>
          </w:tcPr>
          <w:p w:rsidR="00ED7C84" w:rsidRPr="006F18EE" w:rsidRDefault="00ED7C84" w:rsidP="00ED7C84">
            <w:pPr>
              <w:ind w:left="113" w:right="113"/>
              <w:jc w:val="center"/>
              <w:rPr>
                <w:rFonts w:cs="Arial"/>
                <w:sz w:val="18"/>
                <w:szCs w:val="14"/>
              </w:rPr>
            </w:pPr>
            <w:r w:rsidRPr="006F18EE">
              <w:rPr>
                <w:rFonts w:cs="Arial" w:hint="eastAsia"/>
                <w:sz w:val="18"/>
                <w:szCs w:val="14"/>
              </w:rPr>
              <w:t>長寿命化計画</w:t>
            </w:r>
          </w:p>
          <w:p w:rsidR="00ED7C84" w:rsidRPr="006F18EE" w:rsidRDefault="00ED7C84" w:rsidP="00ED7C84">
            <w:pPr>
              <w:ind w:left="113" w:right="113"/>
              <w:jc w:val="center"/>
              <w:rPr>
                <w:rFonts w:cs="Arial"/>
                <w:sz w:val="18"/>
                <w:szCs w:val="14"/>
              </w:rPr>
            </w:pPr>
            <w:r w:rsidRPr="006F18EE">
              <w:rPr>
                <w:rFonts w:cs="Arial" w:hint="eastAsia"/>
                <w:sz w:val="18"/>
                <w:szCs w:val="14"/>
              </w:rPr>
              <w:t>サブシステム</w:t>
            </w:r>
          </w:p>
        </w:tc>
        <w:tc>
          <w:tcPr>
            <w:tcW w:w="488" w:type="dxa"/>
            <w:tcBorders>
              <w:left w:val="single" w:sz="4" w:space="0" w:color="auto"/>
            </w:tcBorders>
            <w:shd w:val="clear" w:color="auto" w:fill="D9D9D9"/>
            <w:textDirection w:val="tbRlV"/>
            <w:vAlign w:val="center"/>
          </w:tcPr>
          <w:p w:rsidR="00D85BC9" w:rsidRPr="006F18EE" w:rsidRDefault="00ED7C84" w:rsidP="00ED7C84">
            <w:pPr>
              <w:ind w:left="113" w:right="113"/>
              <w:jc w:val="center"/>
              <w:rPr>
                <w:rFonts w:cs="Arial"/>
                <w:sz w:val="18"/>
                <w:szCs w:val="14"/>
              </w:rPr>
            </w:pPr>
            <w:r w:rsidRPr="006F18EE">
              <w:rPr>
                <w:rFonts w:cs="Arial" w:hint="eastAsia"/>
                <w:sz w:val="18"/>
                <w:szCs w:val="14"/>
              </w:rPr>
              <w:t>現地</w:t>
            </w:r>
            <w:r w:rsidR="00D85BC9" w:rsidRPr="006F18EE">
              <w:rPr>
                <w:rFonts w:cs="Arial" w:hint="eastAsia"/>
                <w:sz w:val="18"/>
                <w:szCs w:val="14"/>
              </w:rPr>
              <w:t>調査</w:t>
            </w:r>
            <w:r w:rsidR="00981F38">
              <w:rPr>
                <w:rFonts w:cs="Arial" w:hint="eastAsia"/>
                <w:sz w:val="18"/>
                <w:szCs w:val="14"/>
              </w:rPr>
              <w:t xml:space="preserve">　※</w:t>
            </w:r>
          </w:p>
          <w:p w:rsidR="00ED7C84" w:rsidRPr="006F18EE" w:rsidRDefault="00ED7C84" w:rsidP="00ED7C84">
            <w:pPr>
              <w:ind w:left="113" w:right="113"/>
              <w:jc w:val="center"/>
              <w:rPr>
                <w:rFonts w:cs="Arial"/>
                <w:sz w:val="18"/>
                <w:szCs w:val="14"/>
              </w:rPr>
            </w:pPr>
            <w:r w:rsidRPr="006F18EE">
              <w:rPr>
                <w:rFonts w:cs="Arial" w:hint="eastAsia"/>
                <w:sz w:val="18"/>
                <w:szCs w:val="14"/>
              </w:rPr>
              <w:t>サブシステム</w:t>
            </w:r>
          </w:p>
        </w:tc>
        <w:tc>
          <w:tcPr>
            <w:tcW w:w="488" w:type="dxa"/>
            <w:tcBorders>
              <w:left w:val="single" w:sz="4" w:space="0" w:color="auto"/>
            </w:tcBorders>
            <w:shd w:val="clear" w:color="auto" w:fill="D9D9D9"/>
            <w:textDirection w:val="tbRlV"/>
            <w:vAlign w:val="center"/>
          </w:tcPr>
          <w:p w:rsidR="00ED7C84" w:rsidRPr="006F18EE" w:rsidRDefault="00ED7C84" w:rsidP="00ED7C84">
            <w:pPr>
              <w:ind w:left="113" w:right="113"/>
              <w:jc w:val="center"/>
              <w:rPr>
                <w:rFonts w:cs="Arial"/>
                <w:sz w:val="18"/>
                <w:szCs w:val="14"/>
              </w:rPr>
            </w:pPr>
            <w:r w:rsidRPr="006F18EE">
              <w:rPr>
                <w:rFonts w:cs="Arial" w:hint="eastAsia"/>
                <w:sz w:val="18"/>
                <w:szCs w:val="14"/>
              </w:rPr>
              <w:t>台帳データ作成支援システム</w:t>
            </w:r>
          </w:p>
        </w:tc>
      </w:tr>
      <w:tr w:rsidR="006F18EE" w:rsidRPr="006F18EE" w:rsidTr="00ED7C84">
        <w:trPr>
          <w:trHeight w:val="20"/>
          <w:jc w:val="center"/>
        </w:trPr>
        <w:tc>
          <w:tcPr>
            <w:tcW w:w="445" w:type="dxa"/>
            <w:vMerge w:val="restart"/>
          </w:tcPr>
          <w:p w:rsidR="00BA551E" w:rsidRPr="006F18EE" w:rsidRDefault="00BA551E" w:rsidP="00ED7C84">
            <w:pPr>
              <w:rPr>
                <w:rFonts w:cs="Arial"/>
                <w:sz w:val="20"/>
                <w:szCs w:val="20"/>
              </w:rPr>
            </w:pPr>
            <w:r w:rsidRPr="006F18EE">
              <w:rPr>
                <w:rFonts w:cs="Arial" w:hint="eastAsia"/>
                <w:sz w:val="20"/>
                <w:szCs w:val="20"/>
              </w:rPr>
              <w:t>地理情報</w:t>
            </w:r>
          </w:p>
        </w:tc>
        <w:tc>
          <w:tcPr>
            <w:tcW w:w="2268" w:type="dxa"/>
            <w:tcBorders>
              <w:left w:val="single" w:sz="4" w:space="0" w:color="auto"/>
            </w:tcBorders>
          </w:tcPr>
          <w:p w:rsidR="00BA551E" w:rsidRPr="006F18EE" w:rsidRDefault="00BA551E" w:rsidP="00ED7C84">
            <w:pPr>
              <w:rPr>
                <w:sz w:val="20"/>
                <w:szCs w:val="20"/>
              </w:rPr>
            </w:pPr>
            <w:r w:rsidRPr="006F18EE">
              <w:rPr>
                <w:rFonts w:hint="eastAsia"/>
                <w:sz w:val="20"/>
                <w:szCs w:val="20"/>
              </w:rPr>
              <w:t>道路照明灯台帳</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6F18EE" w:rsidRDefault="00BA551E" w:rsidP="00ED7C84">
            <w:pPr>
              <w:rPr>
                <w:sz w:val="20"/>
                <w:szCs w:val="20"/>
              </w:rPr>
            </w:pPr>
            <w:r w:rsidRPr="006F18EE">
              <w:rPr>
                <w:rFonts w:hint="eastAsia"/>
                <w:sz w:val="20"/>
                <w:szCs w:val="20"/>
              </w:rPr>
              <w:t>道路標識台帳</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6F18EE" w:rsidRDefault="00BA551E" w:rsidP="00ED7C84">
            <w:pPr>
              <w:rPr>
                <w:sz w:val="20"/>
                <w:szCs w:val="20"/>
              </w:rPr>
            </w:pPr>
            <w:r w:rsidRPr="006F18EE">
              <w:rPr>
                <w:rFonts w:hint="eastAsia"/>
                <w:sz w:val="20"/>
                <w:szCs w:val="20"/>
              </w:rPr>
              <w:t>横断歩道橋・側道橋台帳</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6F18EE" w:rsidRDefault="00BA551E" w:rsidP="00ED7C84">
            <w:pPr>
              <w:rPr>
                <w:sz w:val="20"/>
                <w:szCs w:val="20"/>
              </w:rPr>
            </w:pPr>
            <w:r w:rsidRPr="006F18EE">
              <w:rPr>
                <w:rFonts w:hint="eastAsia"/>
                <w:sz w:val="20"/>
                <w:szCs w:val="20"/>
              </w:rPr>
              <w:t>トンネル台帳</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6F18EE" w:rsidRDefault="00BA551E" w:rsidP="00ED7C84">
            <w:pPr>
              <w:rPr>
                <w:sz w:val="20"/>
                <w:szCs w:val="20"/>
              </w:rPr>
            </w:pPr>
            <w:r w:rsidRPr="006F18EE">
              <w:rPr>
                <w:rFonts w:hint="eastAsia"/>
                <w:sz w:val="20"/>
                <w:szCs w:val="20"/>
              </w:rPr>
              <w:t>地下横断歩道台帳</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6F18EE" w:rsidRDefault="00BA551E" w:rsidP="00ED7C84">
            <w:pPr>
              <w:rPr>
                <w:sz w:val="20"/>
                <w:szCs w:val="20"/>
              </w:rPr>
            </w:pPr>
            <w:r w:rsidRPr="006F18EE">
              <w:rPr>
                <w:rFonts w:hint="eastAsia"/>
                <w:sz w:val="20"/>
                <w:szCs w:val="20"/>
              </w:rPr>
              <w:t>電線共同溝台帳</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6F18EE" w:rsidRDefault="00BA551E" w:rsidP="00ED7C84">
            <w:pPr>
              <w:rPr>
                <w:sz w:val="20"/>
                <w:szCs w:val="20"/>
              </w:rPr>
            </w:pPr>
            <w:r w:rsidRPr="006F18EE">
              <w:rPr>
                <w:rFonts w:hint="eastAsia"/>
                <w:sz w:val="20"/>
                <w:szCs w:val="20"/>
              </w:rPr>
              <w:t>街路樹台帳</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6F18EE" w:rsidRDefault="00BA551E" w:rsidP="00ED7C84">
            <w:pPr>
              <w:rPr>
                <w:sz w:val="20"/>
                <w:szCs w:val="20"/>
              </w:rPr>
            </w:pPr>
            <w:r w:rsidRPr="006F18EE">
              <w:rPr>
                <w:rFonts w:hint="eastAsia"/>
                <w:sz w:val="20"/>
                <w:szCs w:val="20"/>
              </w:rPr>
              <w:t>モノレール桁・支柱台帳</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6F18EE" w:rsidRDefault="00BA551E" w:rsidP="00E51CA6">
            <w:pPr>
              <w:rPr>
                <w:sz w:val="20"/>
                <w:szCs w:val="20"/>
              </w:rPr>
            </w:pPr>
            <w:r w:rsidRPr="006F18EE">
              <w:rPr>
                <w:rFonts w:hint="eastAsia"/>
                <w:sz w:val="20"/>
                <w:szCs w:val="20"/>
              </w:rPr>
              <w:t>橋梁台帳</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6F18EE" w:rsidRPr="006F18E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6F18EE" w:rsidRDefault="00BA551E" w:rsidP="00ED7C84">
            <w:pPr>
              <w:rPr>
                <w:sz w:val="20"/>
                <w:szCs w:val="20"/>
              </w:rPr>
            </w:pPr>
            <w:r w:rsidRPr="006F18EE">
              <w:rPr>
                <w:rFonts w:hint="eastAsia"/>
                <w:sz w:val="20"/>
                <w:szCs w:val="20"/>
              </w:rPr>
              <w:t>防災カルテ</w:t>
            </w:r>
          </w:p>
        </w:tc>
        <w:tc>
          <w:tcPr>
            <w:tcW w:w="2318" w:type="dxa"/>
            <w:vAlign w:val="center"/>
          </w:tcPr>
          <w:p w:rsidR="00BA551E" w:rsidRPr="006F18EE" w:rsidRDefault="00BA551E" w:rsidP="00ED7C84">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righ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BA551E" w:rsidRPr="006F18EE" w:rsidRDefault="00BA551E" w:rsidP="00ED7C84">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BA551E" w:rsidRPr="006F18EE" w:rsidRDefault="00BA551E" w:rsidP="00ED7C84">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c>
          <w:tcPr>
            <w:tcW w:w="488" w:type="dxa"/>
            <w:tcBorders>
              <w:left w:val="single" w:sz="4" w:space="0" w:color="auto"/>
            </w:tcBorders>
            <w:vAlign w:val="center"/>
          </w:tcPr>
          <w:p w:rsidR="00BA551E" w:rsidRPr="006F18EE" w:rsidRDefault="00BA551E" w:rsidP="00ED7C84">
            <w:pPr>
              <w:jc w:val="center"/>
              <w:rPr>
                <w:rFonts w:cs="Arial"/>
                <w:sz w:val="20"/>
                <w:szCs w:val="20"/>
              </w:rPr>
            </w:pPr>
          </w:p>
        </w:tc>
      </w:tr>
      <w:tr w:rsidR="00C3520E" w:rsidRPr="00C3520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C3520E" w:rsidRDefault="00BA551E" w:rsidP="00ED7C84">
            <w:pPr>
              <w:rPr>
                <w:sz w:val="20"/>
                <w:szCs w:val="20"/>
              </w:rPr>
            </w:pPr>
            <w:r w:rsidRPr="00C3520E">
              <w:rPr>
                <w:rFonts w:hint="eastAsia"/>
                <w:sz w:val="20"/>
                <w:szCs w:val="20"/>
              </w:rPr>
              <w:t>道路構造（植樹桝）台帳</w:t>
            </w:r>
          </w:p>
        </w:tc>
        <w:tc>
          <w:tcPr>
            <w:tcW w:w="2318" w:type="dxa"/>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lef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left w:val="single" w:sz="4"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r>
      <w:tr w:rsidR="00C3520E" w:rsidRPr="00C3520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C3520E" w:rsidRDefault="00BA551E" w:rsidP="00ED7C84">
            <w:pPr>
              <w:rPr>
                <w:sz w:val="20"/>
                <w:szCs w:val="20"/>
              </w:rPr>
            </w:pPr>
            <w:r w:rsidRPr="00C3520E">
              <w:rPr>
                <w:rFonts w:hint="eastAsia"/>
                <w:sz w:val="20"/>
                <w:szCs w:val="20"/>
              </w:rPr>
              <w:t>河川管理施設台帳（ダム）</w:t>
            </w:r>
          </w:p>
        </w:tc>
        <w:tc>
          <w:tcPr>
            <w:tcW w:w="2318" w:type="dxa"/>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lef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left w:val="single" w:sz="4"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r>
      <w:tr w:rsidR="00C3520E" w:rsidRPr="00C3520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C3520E" w:rsidRDefault="00BA551E" w:rsidP="00ED7C84">
            <w:pPr>
              <w:rPr>
                <w:sz w:val="20"/>
                <w:szCs w:val="20"/>
              </w:rPr>
            </w:pPr>
            <w:r w:rsidRPr="00C3520E">
              <w:rPr>
                <w:rFonts w:hint="eastAsia"/>
                <w:sz w:val="20"/>
                <w:szCs w:val="20"/>
              </w:rPr>
              <w:t>河川管理施設台帳（堰）</w:t>
            </w:r>
          </w:p>
        </w:tc>
        <w:tc>
          <w:tcPr>
            <w:tcW w:w="2318" w:type="dxa"/>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lef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left w:val="single" w:sz="4"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r>
      <w:tr w:rsidR="00C3520E" w:rsidRPr="00C3520E" w:rsidTr="00ED7C84">
        <w:trPr>
          <w:trHeight w:val="20"/>
          <w:jc w:val="center"/>
        </w:trPr>
        <w:tc>
          <w:tcPr>
            <w:tcW w:w="445" w:type="dxa"/>
            <w:vMerge/>
          </w:tcPr>
          <w:p w:rsidR="00BA551E" w:rsidRPr="006F18EE" w:rsidRDefault="00BA551E" w:rsidP="00ED7C84">
            <w:pPr>
              <w:rPr>
                <w:rFonts w:cs="Arial"/>
                <w:sz w:val="20"/>
                <w:szCs w:val="20"/>
              </w:rPr>
            </w:pPr>
          </w:p>
        </w:tc>
        <w:tc>
          <w:tcPr>
            <w:tcW w:w="2268" w:type="dxa"/>
            <w:tcBorders>
              <w:left w:val="single" w:sz="4" w:space="0" w:color="auto"/>
            </w:tcBorders>
          </w:tcPr>
          <w:p w:rsidR="00BA551E" w:rsidRPr="00C3520E" w:rsidRDefault="00BA551E" w:rsidP="00ED7C84">
            <w:pPr>
              <w:rPr>
                <w:sz w:val="20"/>
                <w:szCs w:val="20"/>
              </w:rPr>
            </w:pPr>
            <w:r w:rsidRPr="00C3520E">
              <w:rPr>
                <w:rFonts w:hint="eastAsia"/>
                <w:sz w:val="20"/>
                <w:szCs w:val="20"/>
              </w:rPr>
              <w:t>河川管理施設台帳（水門）</w:t>
            </w:r>
          </w:p>
        </w:tc>
        <w:tc>
          <w:tcPr>
            <w:tcW w:w="2318" w:type="dxa"/>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lef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left w:val="single" w:sz="4"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c>
          <w:tcPr>
            <w:tcW w:w="488" w:type="dxa"/>
            <w:tcBorders>
              <w:left w:val="single" w:sz="4"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河川管理施設台帳（陸閘（鉄扉））</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河川管理施設台帳（樋門・樋管）</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河川管理施設台帳（排水機場）</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河川管理施設台帳（観測施設）</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河川管理施設台帳（堤防）</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河川管理施設台帳（護岸）</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河川管理施設台帳（橋梁）</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河川管理施設台帳（床固め）</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河川管理施設台帳（防災船着き場）</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河川管理施設台帳（河川浄化施設）</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河川管理施設台帳（遊水地）</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河川管理施設台帳（流域調節池）</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河川管理施設リスト（距離標）</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河川管理施設リスト（管理用道路）</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砂防指定地台帳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砂防設備台帳（砂防ダム）</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急傾斜崩壊危険区域台帳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急傾斜地崩壊防止施設台帳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地すべり防止区域台帳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地すべり対策施設台帳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急傾斜地崩壊危険箇所台帳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地すべり危険箇所台帳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土石流危険渓流台帳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府営公園台帳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管渠延長台帳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マンホール台帳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981F38" w:rsidRPr="00C3520E" w:rsidRDefault="00981F38" w:rsidP="00ED7C84">
            <w:pPr>
              <w:rPr>
                <w:sz w:val="20"/>
                <w:szCs w:val="20"/>
              </w:rPr>
            </w:pPr>
          </w:p>
          <w:p w:rsidR="00BA551E" w:rsidRPr="00C3520E" w:rsidRDefault="00BA551E" w:rsidP="00ED7C84">
            <w:pPr>
              <w:rPr>
                <w:sz w:val="20"/>
                <w:szCs w:val="20"/>
              </w:rPr>
            </w:pPr>
            <w:r w:rsidRPr="00C3520E">
              <w:rPr>
                <w:rFonts w:hint="eastAsia"/>
                <w:sz w:val="20"/>
                <w:szCs w:val="20"/>
              </w:rPr>
              <w:t>港湾台帳　水域施設台帳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ED7C84">
            <w:pPr>
              <w:rPr>
                <w:rFonts w:cs="Arial"/>
                <w:sz w:val="20"/>
                <w:szCs w:val="20"/>
              </w:rPr>
            </w:pPr>
          </w:p>
          <w:p w:rsidR="00BA551E" w:rsidRPr="00C3520E" w:rsidRDefault="00BA551E" w:rsidP="00ED7C84">
            <w:pPr>
              <w:rPr>
                <w:rFonts w:cs="Arial"/>
                <w:sz w:val="20"/>
                <w:szCs w:val="20"/>
              </w:rPr>
            </w:pPr>
            <w:r w:rsidRPr="00C3520E">
              <w:rPr>
                <w:rFonts w:cs="Arial" w:hint="eastAsia"/>
                <w:sz w:val="20"/>
                <w:szCs w:val="20"/>
              </w:rPr>
              <w:t>府貸与</w:t>
            </w:r>
          </w:p>
          <w:p w:rsidR="00981F38" w:rsidRPr="00C3520E" w:rsidRDefault="00981F38" w:rsidP="00ED7C84">
            <w:pPr>
              <w:rPr>
                <w:rFonts w:cs="Arial"/>
                <w:sz w:val="20"/>
                <w:szCs w:val="20"/>
              </w:rPr>
            </w:pP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港湾台帳　外郭施設　防波堤等台帳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港湾台帳　外郭施設　水門及びこう門台帳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港湾台帳　係留施設台帳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港湾台帳　臨港交通施設台帳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上屋台帳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橋梁台帳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道路台帳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埠頭保安設備台帳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海岸保全区域台帳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排水機場等設備台帳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遠隔監視制御設備台帳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津波防災情報システム台帳</w:t>
            </w:r>
          </w:p>
        </w:tc>
        <w:tc>
          <w:tcPr>
            <w:tcW w:w="2318" w:type="dxa"/>
            <w:tcBorders>
              <w:top w:val="single" w:sz="2" w:space="0" w:color="auto"/>
              <w:left w:val="single" w:sz="2" w:space="0" w:color="auto"/>
              <w:bottom w:val="single" w:sz="2" w:space="0" w:color="auto"/>
              <w:right w:val="single" w:sz="2" w:space="0" w:color="auto"/>
            </w:tcBorders>
            <w:vAlign w:val="center"/>
          </w:tcPr>
          <w:p w:rsidR="00BA551E" w:rsidRPr="00C3520E" w:rsidRDefault="00BA551E" w:rsidP="00ED7C84">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ED7C84">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河川巡視点検台帳</w:t>
            </w:r>
          </w:p>
        </w:tc>
        <w:tc>
          <w:tcPr>
            <w:tcW w:w="2318" w:type="dxa"/>
            <w:tcBorders>
              <w:top w:val="single" w:sz="2" w:space="0" w:color="auto"/>
              <w:left w:val="single" w:sz="2" w:space="0" w:color="auto"/>
              <w:bottom w:val="single" w:sz="2" w:space="0" w:color="auto"/>
              <w:right w:val="single" w:sz="2" w:space="0" w:color="auto"/>
            </w:tcBorders>
          </w:tcPr>
          <w:p w:rsidR="00BA551E" w:rsidRPr="00C3520E" w:rsidRDefault="00BA551E">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tcBorders>
              <w:bottom w:val="single" w:sz="2" w:space="0" w:color="auto"/>
            </w:tcBorders>
          </w:tcPr>
          <w:p w:rsidR="00BA551E" w:rsidRPr="006F18EE" w:rsidRDefault="00BA551E" w:rsidP="00ED7C84">
            <w:pPr>
              <w:rPr>
                <w:rFonts w:cs="Arial"/>
                <w:sz w:val="20"/>
                <w:szCs w:val="20"/>
              </w:rPr>
            </w:pPr>
          </w:p>
        </w:tc>
        <w:tc>
          <w:tcPr>
            <w:tcW w:w="2268" w:type="dxa"/>
            <w:tcBorders>
              <w:top w:val="single" w:sz="2" w:space="0" w:color="auto"/>
              <w:bottom w:val="single" w:sz="2" w:space="0" w:color="auto"/>
              <w:right w:val="single" w:sz="2" w:space="0" w:color="auto"/>
            </w:tcBorders>
          </w:tcPr>
          <w:p w:rsidR="00BA551E" w:rsidRPr="00C3520E" w:rsidRDefault="00BA551E" w:rsidP="00ED7C84">
            <w:pPr>
              <w:rPr>
                <w:sz w:val="20"/>
                <w:szCs w:val="20"/>
              </w:rPr>
            </w:pPr>
            <w:r w:rsidRPr="00C3520E">
              <w:rPr>
                <w:rFonts w:hint="eastAsia"/>
                <w:sz w:val="20"/>
                <w:szCs w:val="20"/>
              </w:rPr>
              <w:t>要望苦情</w:t>
            </w:r>
          </w:p>
        </w:tc>
        <w:tc>
          <w:tcPr>
            <w:tcW w:w="2318" w:type="dxa"/>
            <w:tcBorders>
              <w:top w:val="single" w:sz="2" w:space="0" w:color="auto"/>
              <w:left w:val="single" w:sz="2" w:space="0" w:color="auto"/>
              <w:bottom w:val="single" w:sz="2" w:space="0" w:color="auto"/>
              <w:right w:val="single" w:sz="2" w:space="0" w:color="auto"/>
            </w:tcBorders>
          </w:tcPr>
          <w:p w:rsidR="00BA551E" w:rsidRPr="00C3520E" w:rsidRDefault="00BA551E">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BA551E" w:rsidRPr="00C3520E" w:rsidRDefault="00BA551E"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BA551E" w:rsidRPr="00C3520E" w:rsidRDefault="00BA551E" w:rsidP="00ED7C84">
            <w:pPr>
              <w:jc w:val="center"/>
              <w:rPr>
                <w:rFonts w:cs="Arial"/>
                <w:sz w:val="20"/>
                <w:szCs w:val="20"/>
              </w:rPr>
            </w:pPr>
          </w:p>
        </w:tc>
      </w:tr>
      <w:tr w:rsidR="00C3520E" w:rsidRPr="00C3520E" w:rsidTr="00FB352A">
        <w:trPr>
          <w:trHeight w:val="20"/>
          <w:jc w:val="center"/>
        </w:trPr>
        <w:tc>
          <w:tcPr>
            <w:tcW w:w="445" w:type="dxa"/>
            <w:vMerge w:val="restart"/>
            <w:tcBorders>
              <w:top w:val="single" w:sz="2" w:space="0" w:color="auto"/>
              <w:left w:val="single" w:sz="2" w:space="0" w:color="auto"/>
              <w:right w:val="single" w:sz="2" w:space="0" w:color="auto"/>
            </w:tcBorders>
          </w:tcPr>
          <w:p w:rsidR="00981F38" w:rsidRPr="006F18EE" w:rsidRDefault="00981F38" w:rsidP="00FB352A">
            <w:pPr>
              <w:rPr>
                <w:rFonts w:cs="Arial"/>
                <w:sz w:val="20"/>
                <w:szCs w:val="20"/>
              </w:rPr>
            </w:pPr>
            <w:r w:rsidRPr="006F18EE">
              <w:rPr>
                <w:rFonts w:cs="Arial" w:hint="eastAsia"/>
                <w:sz w:val="20"/>
                <w:szCs w:val="20"/>
              </w:rPr>
              <w:t>施設台帳情報</w:t>
            </w: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水門扉台帳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981F38" w:rsidRPr="006F18E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6F18EE" w:rsidRDefault="00981F38" w:rsidP="00FB352A">
            <w:pPr>
              <w:rPr>
                <w:sz w:val="20"/>
                <w:szCs w:val="20"/>
              </w:rPr>
            </w:pPr>
            <w:r w:rsidRPr="006F18EE">
              <w:rPr>
                <w:rFonts w:hint="eastAsia"/>
                <w:sz w:val="20"/>
                <w:szCs w:val="20"/>
              </w:rPr>
              <w:t>水門機器台帳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6F18EE" w:rsidRDefault="00981F38" w:rsidP="00FB352A">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6F18EE" w:rsidRDefault="00981F38" w:rsidP="00FB352A">
            <w:pPr>
              <w:rPr>
                <w:rFonts w:cs="Arial"/>
                <w:sz w:val="20"/>
                <w:szCs w:val="20"/>
              </w:rPr>
            </w:pPr>
            <w:r w:rsidRPr="006F18E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rPr>
                <w:rFonts w:cs="Arial"/>
                <w:sz w:val="20"/>
                <w:szCs w:val="20"/>
              </w:rPr>
            </w:pPr>
            <w:r w:rsidRPr="006F18E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r w:rsidRPr="006F18E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r>
      <w:tr w:rsidR="00981F38" w:rsidRPr="006F18E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6F18EE" w:rsidRDefault="00981F38" w:rsidP="00FB352A">
            <w:pPr>
              <w:rPr>
                <w:sz w:val="20"/>
                <w:szCs w:val="20"/>
              </w:rPr>
            </w:pPr>
            <w:r w:rsidRPr="006F18EE">
              <w:rPr>
                <w:rFonts w:hint="eastAsia"/>
                <w:sz w:val="20"/>
                <w:szCs w:val="20"/>
              </w:rPr>
              <w:t>鉄扉機器台帳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6F18EE" w:rsidRDefault="00981F38" w:rsidP="00FB352A">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6F18EE" w:rsidRDefault="00981F38" w:rsidP="00FB352A">
            <w:pPr>
              <w:rPr>
                <w:rFonts w:cs="Arial"/>
                <w:sz w:val="20"/>
                <w:szCs w:val="20"/>
              </w:rPr>
            </w:pPr>
            <w:r w:rsidRPr="006F18E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rPr>
                <w:rFonts w:cs="Arial"/>
                <w:sz w:val="20"/>
                <w:szCs w:val="20"/>
              </w:rPr>
            </w:pPr>
            <w:r w:rsidRPr="006F18E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r w:rsidRPr="006F18E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r>
      <w:tr w:rsidR="00981F38" w:rsidRPr="006F18E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6F18EE" w:rsidRDefault="00981F38" w:rsidP="00FB352A">
            <w:pPr>
              <w:rPr>
                <w:sz w:val="20"/>
                <w:szCs w:val="20"/>
              </w:rPr>
            </w:pPr>
            <w:r w:rsidRPr="006F18EE">
              <w:rPr>
                <w:rFonts w:hint="eastAsia"/>
                <w:sz w:val="20"/>
                <w:szCs w:val="20"/>
              </w:rPr>
              <w:t>鉄扉扉台帳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6F18EE" w:rsidRDefault="00981F38" w:rsidP="00FB352A">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6F18EE" w:rsidRDefault="00981F38" w:rsidP="00FB352A">
            <w:pPr>
              <w:rPr>
                <w:rFonts w:cs="Arial"/>
                <w:sz w:val="20"/>
                <w:szCs w:val="20"/>
              </w:rPr>
            </w:pPr>
            <w:r w:rsidRPr="006F18E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rPr>
                <w:rFonts w:cs="Arial"/>
                <w:sz w:val="20"/>
                <w:szCs w:val="20"/>
              </w:rPr>
            </w:pPr>
            <w:r w:rsidRPr="006F18E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r w:rsidRPr="006F18E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r>
      <w:tr w:rsidR="00981F38" w:rsidRPr="006F18E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6F18EE" w:rsidRDefault="00981F38" w:rsidP="00FB352A">
            <w:pPr>
              <w:rPr>
                <w:sz w:val="20"/>
                <w:szCs w:val="20"/>
              </w:rPr>
            </w:pPr>
            <w:r w:rsidRPr="006F18EE">
              <w:rPr>
                <w:rFonts w:hint="eastAsia"/>
                <w:sz w:val="20"/>
                <w:szCs w:val="20"/>
              </w:rPr>
              <w:t>樋門・樋管扉台帳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6F18EE" w:rsidRDefault="00981F38" w:rsidP="00FB352A">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6F18EE" w:rsidRDefault="00981F38" w:rsidP="00FB352A">
            <w:pPr>
              <w:rPr>
                <w:rFonts w:cs="Arial"/>
                <w:sz w:val="20"/>
                <w:szCs w:val="20"/>
              </w:rPr>
            </w:pPr>
            <w:r w:rsidRPr="006F18E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rPr>
                <w:rFonts w:cs="Arial"/>
                <w:sz w:val="20"/>
                <w:szCs w:val="20"/>
              </w:rPr>
            </w:pPr>
            <w:r w:rsidRPr="006F18E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r w:rsidRPr="006F18E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r>
      <w:tr w:rsidR="00981F38" w:rsidRPr="006F18E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6F18EE" w:rsidRDefault="00981F38" w:rsidP="00FB352A">
            <w:pPr>
              <w:rPr>
                <w:sz w:val="20"/>
                <w:szCs w:val="20"/>
              </w:rPr>
            </w:pPr>
            <w:r w:rsidRPr="006F18EE">
              <w:rPr>
                <w:rFonts w:hint="eastAsia"/>
                <w:sz w:val="20"/>
                <w:szCs w:val="20"/>
              </w:rPr>
              <w:t>排水機場機器台帳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6F18EE" w:rsidRDefault="00981F38" w:rsidP="00FB352A">
            <w:pPr>
              <w:jc w:val="left"/>
              <w:rPr>
                <w:rFonts w:cs="Arial"/>
                <w:sz w:val="20"/>
                <w:szCs w:val="20"/>
              </w:rPr>
            </w:pPr>
            <w:r w:rsidRPr="006F18EE">
              <w:rPr>
                <w:rFonts w:cs="Arial" w:hint="eastAsia"/>
                <w:sz w:val="20"/>
                <w:szCs w:val="20"/>
              </w:rPr>
              <w:t>大阪府建設</w:t>
            </w:r>
            <w:r w:rsidRPr="006F18EE">
              <w:rPr>
                <w:rFonts w:cs="Arial" w:hint="eastAsia"/>
                <w:sz w:val="20"/>
                <w:szCs w:val="20"/>
              </w:rPr>
              <w:t>CALS</w:t>
            </w:r>
            <w:r w:rsidRPr="006F18E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6F18EE" w:rsidRDefault="00981F38" w:rsidP="00FB352A">
            <w:pPr>
              <w:rPr>
                <w:rFonts w:cs="Arial"/>
                <w:sz w:val="20"/>
                <w:szCs w:val="20"/>
              </w:rPr>
            </w:pPr>
            <w:r w:rsidRPr="006F18E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rPr>
                <w:rFonts w:cs="Arial"/>
                <w:sz w:val="20"/>
                <w:szCs w:val="20"/>
              </w:rPr>
            </w:pPr>
            <w:r w:rsidRPr="006F18E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r w:rsidRPr="006F18E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6F18E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排水機場ポンプ台帳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遊水地機器台帳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p>
          <w:p w:rsidR="00981F38" w:rsidRPr="00C3520E" w:rsidRDefault="00981F38" w:rsidP="00FB352A">
            <w:pPr>
              <w:rPr>
                <w:sz w:val="20"/>
                <w:szCs w:val="20"/>
              </w:rPr>
            </w:pPr>
            <w:r w:rsidRPr="00C3520E">
              <w:rPr>
                <w:rFonts w:hint="eastAsia"/>
                <w:sz w:val="20"/>
                <w:szCs w:val="20"/>
              </w:rPr>
              <w:t>流域調節池機器台帳</w:t>
            </w:r>
          </w:p>
          <w:p w:rsidR="00981F38" w:rsidRPr="00C3520E" w:rsidRDefault="00981F38" w:rsidP="00FB352A">
            <w:pPr>
              <w:rPr>
                <w:sz w:val="20"/>
                <w:szCs w:val="20"/>
              </w:rPr>
            </w:pP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地下河川機器台帳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砂防設備台帳（流路工）</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流域総括台帳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管渠総括台帳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接続台帳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港湾台帳（各港諸元）</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特殊上屋機器台帳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FB352A">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水門等設備台帳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cs="Arial" w:hint="eastAsia"/>
                <w:sz w:val="20"/>
                <w:szCs w:val="20"/>
              </w:rPr>
              <w:t>大阪府建設</w:t>
            </w:r>
            <w:r w:rsidRPr="00C3520E">
              <w:rPr>
                <w:rFonts w:cs="Arial" w:hint="eastAsia"/>
                <w:sz w:val="20"/>
                <w:szCs w:val="20"/>
              </w:rPr>
              <w:t>CALS</w:t>
            </w:r>
            <w:r w:rsidRPr="00C3520E">
              <w:rPr>
                <w:rFonts w:cs="Arial" w:hint="eastAsia"/>
                <w:sz w:val="20"/>
                <w:szCs w:val="20"/>
              </w:rPr>
              <w:t>システムからの移行データ</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p>
        </w:tc>
      </w:tr>
      <w:tr w:rsidR="00C3520E" w:rsidRPr="00C3520E" w:rsidTr="007E5080">
        <w:trPr>
          <w:trHeight w:val="20"/>
          <w:jc w:val="center"/>
        </w:trPr>
        <w:tc>
          <w:tcPr>
            <w:tcW w:w="445" w:type="dxa"/>
            <w:vMerge/>
            <w:tcBorders>
              <w:left w:val="single" w:sz="2" w:space="0" w:color="auto"/>
              <w:right w:val="single" w:sz="2" w:space="0" w:color="auto"/>
            </w:tcBorders>
          </w:tcPr>
          <w:p w:rsidR="00981F38" w:rsidRPr="006F18EE" w:rsidRDefault="00981F38" w:rsidP="00FB352A">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FB352A">
            <w:pPr>
              <w:rPr>
                <w:sz w:val="20"/>
                <w:szCs w:val="20"/>
              </w:rPr>
            </w:pPr>
            <w:r w:rsidRPr="00C3520E">
              <w:rPr>
                <w:rFonts w:hint="eastAsia"/>
                <w:sz w:val="20"/>
                <w:szCs w:val="20"/>
              </w:rPr>
              <w:t>橋梁定期点検</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FB352A">
            <w:pPr>
              <w:jc w:val="left"/>
              <w:rPr>
                <w:rFonts w:cs="Arial"/>
                <w:sz w:val="20"/>
                <w:szCs w:val="20"/>
              </w:rPr>
            </w:pPr>
            <w:r w:rsidRPr="00C3520E">
              <w:rPr>
                <w:rFonts w:hint="eastAsia"/>
                <w:sz w:val="20"/>
              </w:rPr>
              <w:t>大阪府橋梁情報提供システムからのデータ移行</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FB352A">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FB352A">
            <w:pPr>
              <w:jc w:val="center"/>
              <w:rPr>
                <w:rFonts w:cs="Arial"/>
                <w:sz w:val="20"/>
                <w:szCs w:val="20"/>
              </w:rPr>
            </w:pPr>
            <w:r w:rsidRPr="00C3520E">
              <w:rPr>
                <w:rFonts w:cs="Arial" w:hint="eastAsia"/>
                <w:sz w:val="20"/>
                <w:szCs w:val="20"/>
              </w:rPr>
              <w:t>○</w:t>
            </w:r>
          </w:p>
        </w:tc>
      </w:tr>
      <w:tr w:rsidR="00C3520E" w:rsidRPr="00C3520E" w:rsidTr="007E5080">
        <w:trPr>
          <w:trHeight w:val="20"/>
          <w:jc w:val="center"/>
        </w:trPr>
        <w:tc>
          <w:tcPr>
            <w:tcW w:w="445" w:type="dxa"/>
            <w:vMerge w:val="restart"/>
            <w:tcBorders>
              <w:left w:val="single" w:sz="2" w:space="0" w:color="auto"/>
              <w:right w:val="single" w:sz="2" w:space="0" w:color="auto"/>
            </w:tcBorders>
          </w:tcPr>
          <w:p w:rsidR="00981F38" w:rsidRPr="006F18EE" w:rsidRDefault="00981F38" w:rsidP="007E5080">
            <w:pPr>
              <w:rPr>
                <w:rFonts w:cs="Arial"/>
                <w:sz w:val="20"/>
                <w:szCs w:val="20"/>
              </w:rPr>
            </w:pPr>
            <w:r w:rsidRPr="006F18EE">
              <w:rPr>
                <w:rFonts w:cs="Arial"/>
                <w:sz w:val="20"/>
                <w:szCs w:val="20"/>
              </w:rPr>
              <w:t>点検台帳</w:t>
            </w: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7E5080">
            <w:pPr>
              <w:rPr>
                <w:sz w:val="20"/>
                <w:szCs w:val="20"/>
              </w:rPr>
            </w:pPr>
            <w:r w:rsidRPr="00C3520E">
              <w:rPr>
                <w:rFonts w:hint="eastAsia"/>
                <w:sz w:val="20"/>
                <w:szCs w:val="20"/>
              </w:rPr>
              <w:t>舗装定期点検</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7E5080">
            <w:pPr>
              <w:jc w:val="left"/>
              <w:rPr>
                <w:rFonts w:cs="Arial"/>
                <w:sz w:val="20"/>
                <w:szCs w:val="20"/>
              </w:rPr>
            </w:pPr>
            <w:r w:rsidRPr="00C3520E">
              <w:rPr>
                <w:rFonts w:hint="eastAsia"/>
                <w:sz w:val="20"/>
              </w:rPr>
              <w:t>大阪府舗装履歴システムからのデータ移行</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7E5080">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7E5080">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7E5080">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7E5080">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7E5080">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7E5080">
            <w:pPr>
              <w:jc w:val="center"/>
              <w:rPr>
                <w:rFonts w:cs="Arial"/>
                <w:sz w:val="20"/>
                <w:szCs w:val="20"/>
              </w:rPr>
            </w:pPr>
            <w:r w:rsidRPr="00C3520E">
              <w:rPr>
                <w:rFonts w:cs="Arial" w:hint="eastAsia"/>
                <w:sz w:val="20"/>
                <w:szCs w:val="20"/>
              </w:rPr>
              <w:t>○</w:t>
            </w:r>
          </w:p>
        </w:tc>
      </w:tr>
      <w:tr w:rsidR="00C3520E" w:rsidRPr="00C3520E" w:rsidTr="007E5080">
        <w:trPr>
          <w:trHeight w:val="20"/>
          <w:jc w:val="center"/>
        </w:trPr>
        <w:tc>
          <w:tcPr>
            <w:tcW w:w="445" w:type="dxa"/>
            <w:vMerge/>
            <w:tcBorders>
              <w:left w:val="single" w:sz="2" w:space="0" w:color="auto"/>
              <w:right w:val="single" w:sz="2" w:space="0" w:color="auto"/>
            </w:tcBorders>
          </w:tcPr>
          <w:p w:rsidR="00981F38" w:rsidRPr="006F18EE" w:rsidRDefault="00981F38" w:rsidP="00A54B0D">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A54B0D">
            <w:pPr>
              <w:rPr>
                <w:sz w:val="20"/>
                <w:szCs w:val="20"/>
              </w:rPr>
            </w:pPr>
            <w:r w:rsidRPr="00C3520E">
              <w:rPr>
                <w:rFonts w:hint="eastAsia"/>
                <w:sz w:val="20"/>
                <w:szCs w:val="20"/>
              </w:rPr>
              <w:t>モノレール定期点検</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A54B0D">
            <w:pPr>
              <w:jc w:val="left"/>
              <w:rPr>
                <w:rFonts w:cs="Arial"/>
                <w:sz w:val="20"/>
                <w:szCs w:val="20"/>
              </w:rPr>
            </w:pPr>
            <w:r w:rsidRPr="00C3520E">
              <w:rPr>
                <w:rFonts w:cs="Arial" w:hint="eastAsia"/>
                <w:sz w:val="20"/>
                <w:szCs w:val="20"/>
              </w:rPr>
              <w:t>大阪モノレール構造物維持管理支援システムは、今後も存続するため、定期的にデータを移行する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A54B0D">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A54B0D">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A54B0D">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A54B0D">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A54B0D">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A54B0D">
            <w:pPr>
              <w:jc w:val="center"/>
              <w:rPr>
                <w:rFonts w:cs="Arial"/>
                <w:b/>
                <w:sz w:val="20"/>
                <w:szCs w:val="20"/>
              </w:rPr>
            </w:pPr>
            <w:r w:rsidRPr="00C3520E">
              <w:rPr>
                <w:rFonts w:cs="Arial" w:hint="eastAsia"/>
                <w:sz w:val="20"/>
                <w:szCs w:val="20"/>
              </w:rPr>
              <w:t>○</w:t>
            </w:r>
          </w:p>
        </w:tc>
      </w:tr>
      <w:tr w:rsidR="00C3520E" w:rsidRPr="00C3520E" w:rsidTr="007E5080">
        <w:trPr>
          <w:trHeight w:val="20"/>
          <w:jc w:val="center"/>
        </w:trPr>
        <w:tc>
          <w:tcPr>
            <w:tcW w:w="445" w:type="dxa"/>
            <w:vMerge/>
            <w:tcBorders>
              <w:left w:val="single" w:sz="2" w:space="0" w:color="auto"/>
              <w:right w:val="single" w:sz="2" w:space="0" w:color="auto"/>
            </w:tcBorders>
          </w:tcPr>
          <w:p w:rsidR="00981F38" w:rsidRPr="006F18EE" w:rsidRDefault="00981F38" w:rsidP="00100D39">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100D39">
            <w:pPr>
              <w:rPr>
                <w:sz w:val="20"/>
                <w:szCs w:val="20"/>
              </w:rPr>
            </w:pPr>
            <w:r w:rsidRPr="00C3520E">
              <w:rPr>
                <w:rFonts w:hint="eastAsia"/>
                <w:sz w:val="20"/>
                <w:szCs w:val="20"/>
              </w:rPr>
              <w:t>トンネル定期点検台帳</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100D39">
            <w:pPr>
              <w:jc w:val="left"/>
              <w:rPr>
                <w:rFonts w:cs="Arial"/>
                <w:sz w:val="20"/>
                <w:szCs w:val="20"/>
              </w:rPr>
            </w:pPr>
            <w:r w:rsidRPr="00C3520E">
              <w:rPr>
                <w:rFonts w:cs="Arial" w:hint="eastAsia"/>
                <w:sz w:val="20"/>
                <w:szCs w:val="20"/>
              </w:rPr>
              <w:t>過去の電子成果品から、データを作成する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100D39">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100D39">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100D39">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100D39">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100D39">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100D39">
            <w:pPr>
              <w:jc w:val="center"/>
              <w:rPr>
                <w:rFonts w:cs="Arial"/>
                <w:b/>
                <w:sz w:val="20"/>
                <w:szCs w:val="20"/>
              </w:rPr>
            </w:pPr>
            <w:r w:rsidRPr="00C3520E">
              <w:rPr>
                <w:rFonts w:cs="Arial" w:hint="eastAsia"/>
                <w:sz w:val="20"/>
                <w:szCs w:val="20"/>
              </w:rPr>
              <w:t>○</w:t>
            </w:r>
          </w:p>
        </w:tc>
      </w:tr>
      <w:tr w:rsidR="00C3520E" w:rsidRPr="00C3520E" w:rsidTr="006C0A37">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560225">
            <w:pPr>
              <w:rPr>
                <w:sz w:val="20"/>
                <w:szCs w:val="20"/>
              </w:rPr>
            </w:pPr>
            <w:r w:rsidRPr="00C3520E">
              <w:rPr>
                <w:rFonts w:hint="eastAsia"/>
                <w:sz w:val="20"/>
                <w:szCs w:val="20"/>
              </w:rPr>
              <w:t>Co</w:t>
            </w:r>
            <w:r w:rsidRPr="00C3520E">
              <w:rPr>
                <w:rFonts w:hint="eastAsia"/>
                <w:sz w:val="20"/>
                <w:szCs w:val="20"/>
              </w:rPr>
              <w:t>構造物・シェッド・共同溝</w:t>
            </w:r>
          </w:p>
          <w:p w:rsidR="00981F38" w:rsidRPr="00C3520E" w:rsidRDefault="00981F38" w:rsidP="00560225">
            <w:pPr>
              <w:rPr>
                <w:sz w:val="20"/>
                <w:szCs w:val="20"/>
              </w:rPr>
            </w:pP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560225">
            <w:pPr>
              <w:jc w:val="left"/>
              <w:rPr>
                <w:rFonts w:cs="Arial"/>
                <w:sz w:val="20"/>
                <w:szCs w:val="20"/>
              </w:rPr>
            </w:pPr>
            <w:r w:rsidRPr="00C3520E">
              <w:rPr>
                <w:rFonts w:cs="Arial" w:hint="eastAsia"/>
                <w:sz w:val="20"/>
                <w:szCs w:val="20"/>
              </w:rPr>
              <w:t>長寿命化計画の結果から、データを作成する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r>
      <w:tr w:rsidR="00C3520E" w:rsidRPr="00C3520E" w:rsidTr="006C0A37">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560225">
            <w:pPr>
              <w:rPr>
                <w:sz w:val="20"/>
                <w:szCs w:val="20"/>
              </w:rPr>
            </w:pPr>
            <w:r w:rsidRPr="00C3520E">
              <w:rPr>
                <w:rFonts w:hint="eastAsia"/>
                <w:sz w:val="20"/>
                <w:szCs w:val="20"/>
              </w:rPr>
              <w:t>電線共同溝</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560225">
            <w:pPr>
              <w:jc w:val="left"/>
              <w:rPr>
                <w:rFonts w:cs="Arial"/>
                <w:b/>
                <w:sz w:val="20"/>
                <w:szCs w:val="20"/>
              </w:rPr>
            </w:pPr>
            <w:r w:rsidRPr="00C3520E">
              <w:rPr>
                <w:rFonts w:cs="Arial" w:hint="eastAsia"/>
                <w:sz w:val="20"/>
                <w:szCs w:val="20"/>
              </w:rPr>
              <w:t>本業務とは別にデータを作成する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560225">
            <w:pPr>
              <w:rPr>
                <w:sz w:val="20"/>
                <w:szCs w:val="20"/>
              </w:rPr>
            </w:pPr>
            <w:r w:rsidRPr="00C3520E">
              <w:rPr>
                <w:rFonts w:hint="eastAsia"/>
                <w:sz w:val="20"/>
                <w:szCs w:val="20"/>
              </w:rPr>
              <w:t>横断歩道橋</w:t>
            </w:r>
          </w:p>
          <w:p w:rsidR="00981F38" w:rsidRPr="00C3520E" w:rsidRDefault="00981F38" w:rsidP="00560225">
            <w:pPr>
              <w:rPr>
                <w:sz w:val="20"/>
                <w:szCs w:val="20"/>
              </w:rPr>
            </w:pP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560225">
            <w:pPr>
              <w:jc w:val="left"/>
              <w:rPr>
                <w:rFonts w:cs="Arial"/>
                <w:sz w:val="20"/>
                <w:szCs w:val="20"/>
              </w:rPr>
            </w:pP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rPr>
                <w:rFonts w:cs="Arial"/>
                <w:sz w:val="20"/>
                <w:szCs w:val="20"/>
              </w:rP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560225">
            <w:pPr>
              <w:rPr>
                <w:sz w:val="20"/>
                <w:szCs w:val="20"/>
              </w:rPr>
            </w:pPr>
            <w:r w:rsidRPr="00C3520E">
              <w:rPr>
                <w:sz w:val="20"/>
                <w:szCs w:val="20"/>
              </w:rPr>
              <w:t>道路法面</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560225">
            <w:pPr>
              <w:jc w:val="left"/>
              <w:rPr>
                <w:rFonts w:cs="Arial"/>
                <w:sz w:val="20"/>
                <w:szCs w:val="20"/>
              </w:rPr>
            </w:pPr>
            <w:r w:rsidRPr="00C3520E">
              <w:rPr>
                <w:rFonts w:cs="Arial" w:hint="eastAsia"/>
                <w:sz w:val="20"/>
                <w:szCs w:val="20"/>
              </w:rPr>
              <w:t>過去の電子成果品から、データを作成する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560225">
            <w:pPr>
              <w:rPr>
                <w:sz w:val="20"/>
                <w:szCs w:val="20"/>
              </w:rPr>
            </w:pPr>
            <w:r w:rsidRPr="00C3520E">
              <w:rPr>
                <w:rFonts w:hint="eastAsia"/>
                <w:sz w:val="20"/>
                <w:szCs w:val="20"/>
              </w:rPr>
              <w:t>交通安全施設</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560225">
            <w:pPr>
              <w:jc w:val="left"/>
              <w:rPr>
                <w:rFonts w:cs="Arial"/>
                <w:sz w:val="20"/>
                <w:szCs w:val="20"/>
              </w:rPr>
            </w:pPr>
            <w:r w:rsidRPr="00C3520E">
              <w:rPr>
                <w:rFonts w:cs="Arial" w:hint="eastAsia"/>
                <w:sz w:val="20"/>
                <w:szCs w:val="20"/>
              </w:rPr>
              <w:t>平成</w:t>
            </w:r>
            <w:r w:rsidRPr="00C3520E">
              <w:rPr>
                <w:rFonts w:cs="Arial" w:hint="eastAsia"/>
                <w:sz w:val="20"/>
                <w:szCs w:val="20"/>
              </w:rPr>
              <w:t>28</w:t>
            </w:r>
            <w:r w:rsidRPr="00C3520E">
              <w:rPr>
                <w:rFonts w:cs="Arial" w:hint="eastAsia"/>
                <w:sz w:val="20"/>
                <w:szCs w:val="20"/>
              </w:rPr>
              <w:t>年度以降に調査した結果からデータを作成する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560225">
            <w:pPr>
              <w:rPr>
                <w:sz w:val="20"/>
                <w:szCs w:val="20"/>
              </w:rPr>
            </w:pPr>
            <w:r w:rsidRPr="00C3520E">
              <w:rPr>
                <w:rFonts w:hint="eastAsia"/>
                <w:sz w:val="20"/>
                <w:szCs w:val="20"/>
              </w:rPr>
              <w:t>街路樹</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560225">
            <w:pPr>
              <w:jc w:val="left"/>
              <w:rPr>
                <w:rFonts w:cs="Arial"/>
                <w:sz w:val="20"/>
                <w:szCs w:val="20"/>
              </w:rPr>
            </w:pPr>
            <w:r w:rsidRPr="00C3520E">
              <w:rPr>
                <w:rFonts w:cs="Arial" w:hint="eastAsia"/>
                <w:sz w:val="20"/>
                <w:szCs w:val="20"/>
              </w:rPr>
              <w:t>平成</w:t>
            </w:r>
            <w:r w:rsidRPr="00C3520E">
              <w:rPr>
                <w:rFonts w:cs="Arial" w:hint="eastAsia"/>
                <w:sz w:val="20"/>
                <w:szCs w:val="20"/>
              </w:rPr>
              <w:t>27</w:t>
            </w:r>
            <w:r w:rsidRPr="00C3520E">
              <w:rPr>
                <w:rFonts w:cs="Arial" w:hint="eastAsia"/>
                <w:sz w:val="20"/>
                <w:szCs w:val="20"/>
              </w:rPr>
              <w:t>年度以降に調査した診断結果から、データを作成する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2C5953">
            <w:pPr>
              <w:rPr>
                <w:sz w:val="20"/>
                <w:szCs w:val="20"/>
              </w:rPr>
            </w:pPr>
            <w:r w:rsidRPr="00C3520E">
              <w:rPr>
                <w:rFonts w:hint="eastAsia"/>
                <w:sz w:val="20"/>
                <w:szCs w:val="20"/>
              </w:rPr>
              <w:t>外郭施設</w:t>
            </w:r>
          </w:p>
          <w:p w:rsidR="00981F38" w:rsidRPr="00C3520E" w:rsidRDefault="00981F38" w:rsidP="00560225">
            <w:pPr>
              <w:rPr>
                <w:sz w:val="20"/>
                <w:szCs w:val="20"/>
              </w:rPr>
            </w:pPr>
            <w:r w:rsidRPr="00C3520E">
              <w:rPr>
                <w:rFonts w:hint="eastAsia"/>
                <w:sz w:val="20"/>
                <w:szCs w:val="20"/>
              </w:rPr>
              <w:t>(</w:t>
            </w:r>
            <w:r w:rsidRPr="00C3520E">
              <w:rPr>
                <w:rFonts w:hint="eastAsia"/>
                <w:sz w:val="20"/>
                <w:szCs w:val="20"/>
              </w:rPr>
              <w:t>護岸・防波堤など</w:t>
            </w:r>
            <w:r w:rsidRPr="00C3520E">
              <w:rPr>
                <w:rFonts w:hint="eastAsia"/>
                <w:sz w:val="20"/>
                <w:szCs w:val="20"/>
              </w:rPr>
              <w:t>)</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560225">
            <w:pPr>
              <w:jc w:val="left"/>
              <w:rPr>
                <w:rFonts w:cs="Arial"/>
                <w:sz w:val="20"/>
                <w:szCs w:val="20"/>
              </w:rPr>
            </w:pPr>
            <w:r w:rsidRPr="00C3520E">
              <w:rPr>
                <w:rFonts w:cs="Arial" w:hint="eastAsia"/>
                <w:sz w:val="20"/>
                <w:szCs w:val="20"/>
              </w:rPr>
              <w:t>国土交通省様式で調査した結果から、データを作成する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p w:rsidR="00981F38" w:rsidRPr="00C3520E" w:rsidRDefault="00981F38" w:rsidP="00560225">
            <w:pPr>
              <w:jc w:val="center"/>
              <w:rPr>
                <w:rFonts w:cs="Arial"/>
                <w:sz w:val="20"/>
                <w:szCs w:val="20"/>
              </w:rPr>
            </w:pPr>
            <w:r w:rsidRPr="00C3520E">
              <w:rPr>
                <w:rFonts w:cs="Arial" w:hint="eastAsia"/>
                <w:sz w:val="20"/>
                <w:szCs w:val="20"/>
              </w:rPr>
              <w:t>鋼</w:t>
            </w:r>
            <w:r w:rsidRPr="00C3520E">
              <w:rPr>
                <w:rFonts w:cs="Arial"/>
                <w:sz w:val="20"/>
                <w:szCs w:val="20"/>
              </w:rPr>
              <w:t>構造</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2C5953">
            <w:pPr>
              <w:rPr>
                <w:sz w:val="20"/>
                <w:szCs w:val="20"/>
              </w:rPr>
            </w:pPr>
            <w:r w:rsidRPr="00C3520E">
              <w:rPr>
                <w:rFonts w:hint="eastAsia"/>
                <w:sz w:val="20"/>
                <w:szCs w:val="20"/>
              </w:rPr>
              <w:t>係留施設</w:t>
            </w:r>
          </w:p>
          <w:p w:rsidR="00981F38" w:rsidRPr="00C3520E" w:rsidRDefault="00981F38" w:rsidP="00560225">
            <w:pPr>
              <w:rPr>
                <w:sz w:val="20"/>
                <w:szCs w:val="20"/>
              </w:rPr>
            </w:pPr>
            <w:r w:rsidRPr="00C3520E">
              <w:rPr>
                <w:rFonts w:hint="eastAsia"/>
                <w:sz w:val="20"/>
                <w:szCs w:val="20"/>
              </w:rPr>
              <w:t>(</w:t>
            </w:r>
            <w:r w:rsidRPr="00C3520E">
              <w:rPr>
                <w:rFonts w:hint="eastAsia"/>
                <w:sz w:val="20"/>
                <w:szCs w:val="20"/>
              </w:rPr>
              <w:t>岸壁・物揚場など</w:t>
            </w:r>
            <w:r w:rsidRPr="00C3520E">
              <w:rPr>
                <w:rFonts w:hint="eastAsia"/>
                <w:sz w:val="20"/>
                <w:szCs w:val="20"/>
              </w:rPr>
              <w:t>)</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560225">
            <w:pPr>
              <w:jc w:val="left"/>
              <w:rPr>
                <w:rFonts w:cs="Arial"/>
                <w:sz w:val="20"/>
                <w:szCs w:val="20"/>
              </w:rPr>
            </w:pPr>
            <w:r w:rsidRPr="00C3520E">
              <w:rPr>
                <w:rFonts w:cs="Arial" w:hint="eastAsia"/>
                <w:sz w:val="20"/>
                <w:szCs w:val="20"/>
              </w:rPr>
              <w:t>国土交通省様式で調査した結果から、データを作成する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4B6B29">
            <w:pPr>
              <w:jc w:val="center"/>
              <w:rPr>
                <w:rFonts w:cs="Arial"/>
                <w:sz w:val="20"/>
                <w:szCs w:val="20"/>
              </w:rPr>
            </w:pPr>
            <w:r w:rsidRPr="00C3520E">
              <w:rPr>
                <w:rFonts w:cs="Arial" w:hint="eastAsia"/>
                <w:sz w:val="20"/>
                <w:szCs w:val="20"/>
              </w:rPr>
              <w:t>○</w:t>
            </w:r>
          </w:p>
          <w:p w:rsidR="00981F38" w:rsidRPr="00C3520E" w:rsidRDefault="00981F38" w:rsidP="00560225">
            <w:pPr>
              <w:jc w:val="center"/>
              <w:rPr>
                <w:rFonts w:cs="Arial"/>
                <w:sz w:val="20"/>
                <w:szCs w:val="20"/>
              </w:rPr>
            </w:pPr>
            <w:r w:rsidRPr="00C3520E">
              <w:rPr>
                <w:rFonts w:cs="Arial" w:hint="eastAsia"/>
                <w:sz w:val="20"/>
                <w:szCs w:val="20"/>
              </w:rPr>
              <w:t>鋼</w:t>
            </w:r>
            <w:r w:rsidRPr="00C3520E">
              <w:rPr>
                <w:rFonts w:cs="Arial"/>
                <w:sz w:val="20"/>
                <w:szCs w:val="20"/>
              </w:rPr>
              <w:t>構造</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tcPr>
          <w:p w:rsidR="00981F38" w:rsidRPr="00C3520E" w:rsidRDefault="00981F38" w:rsidP="002C5953">
            <w:pPr>
              <w:rPr>
                <w:sz w:val="20"/>
                <w:szCs w:val="20"/>
              </w:rPr>
            </w:pPr>
            <w:r w:rsidRPr="00C3520E">
              <w:rPr>
                <w:rFonts w:hint="eastAsia"/>
                <w:sz w:val="20"/>
                <w:szCs w:val="20"/>
              </w:rPr>
              <w:t>臨港交通施設</w:t>
            </w:r>
          </w:p>
          <w:p w:rsidR="00981F38" w:rsidRPr="00C3520E" w:rsidRDefault="00981F38" w:rsidP="00560225">
            <w:pPr>
              <w:rPr>
                <w:sz w:val="20"/>
                <w:szCs w:val="20"/>
              </w:rPr>
            </w:pPr>
            <w:r w:rsidRPr="00C3520E">
              <w:rPr>
                <w:rFonts w:hint="eastAsia"/>
                <w:sz w:val="20"/>
                <w:szCs w:val="20"/>
              </w:rPr>
              <w:t>(</w:t>
            </w:r>
            <w:r w:rsidRPr="00C3520E">
              <w:rPr>
                <w:rFonts w:hint="eastAsia"/>
                <w:sz w:val="20"/>
                <w:szCs w:val="20"/>
              </w:rPr>
              <w:t>道路・橋梁</w:t>
            </w:r>
            <w:r w:rsidRPr="00C3520E">
              <w:rPr>
                <w:rFonts w:hint="eastAsia"/>
                <w:sz w:val="20"/>
                <w:szCs w:val="20"/>
              </w:rPr>
              <w:t>)</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560225">
            <w:pPr>
              <w:jc w:val="left"/>
              <w:rPr>
                <w:rFonts w:cs="Arial"/>
                <w:sz w:val="20"/>
                <w:szCs w:val="20"/>
              </w:rPr>
            </w:pPr>
            <w:r w:rsidRPr="00C3520E">
              <w:rPr>
                <w:rFonts w:cs="Arial" w:hint="eastAsia"/>
                <w:sz w:val="20"/>
                <w:szCs w:val="20"/>
              </w:rPr>
              <w:t>道路分野の様式に従って、データを整備</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4B6B29">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560225">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vAlign w:val="center"/>
          </w:tcPr>
          <w:p w:rsidR="00981F38" w:rsidRPr="00C3520E" w:rsidRDefault="00981F38" w:rsidP="00560225">
            <w:pPr>
              <w:rPr>
                <w:sz w:val="20"/>
                <w:szCs w:val="20"/>
              </w:rPr>
            </w:pPr>
            <w:r w:rsidRPr="00C3520E">
              <w:rPr>
                <w:rFonts w:hint="eastAsia"/>
                <w:sz w:val="20"/>
                <w:szCs w:val="20"/>
              </w:rPr>
              <w:t>防潮堤</w:t>
            </w:r>
          </w:p>
        </w:tc>
        <w:tc>
          <w:tcPr>
            <w:tcW w:w="2318" w:type="dxa"/>
            <w:tcBorders>
              <w:top w:val="single" w:sz="2" w:space="0" w:color="auto"/>
              <w:left w:val="single" w:sz="2" w:space="0" w:color="auto"/>
              <w:bottom w:val="single" w:sz="2" w:space="0" w:color="auto"/>
              <w:right w:val="single" w:sz="2" w:space="0" w:color="auto"/>
            </w:tcBorders>
          </w:tcPr>
          <w:p w:rsidR="00981F38" w:rsidRPr="00C3520E" w:rsidRDefault="00981F38" w:rsidP="00560225">
            <w:pPr>
              <w:jc w:val="left"/>
              <w:rPr>
                <w:rFonts w:cs="Arial"/>
                <w:sz w:val="20"/>
                <w:szCs w:val="20"/>
              </w:rPr>
            </w:pPr>
            <w:r w:rsidRPr="00C3520E">
              <w:rPr>
                <w:rFonts w:cs="Arial" w:hint="eastAsia"/>
                <w:sz w:val="20"/>
                <w:szCs w:val="20"/>
              </w:rPr>
              <w:t>平成</w:t>
            </w:r>
            <w:r w:rsidRPr="00C3520E">
              <w:rPr>
                <w:rFonts w:cs="Arial" w:hint="eastAsia"/>
                <w:sz w:val="20"/>
                <w:szCs w:val="20"/>
              </w:rPr>
              <w:t>27</w:t>
            </w:r>
            <w:r w:rsidRPr="00C3520E">
              <w:rPr>
                <w:rFonts w:cs="Arial" w:hint="eastAsia"/>
                <w:sz w:val="20"/>
                <w:szCs w:val="20"/>
              </w:rPr>
              <w:t>年度以降に調査した診断結果から、データを作成する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560225">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560225">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6C0A37">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vAlign w:val="center"/>
          </w:tcPr>
          <w:p w:rsidR="00981F38" w:rsidRPr="00C3520E" w:rsidRDefault="00981F38" w:rsidP="006C0A37">
            <w:pPr>
              <w:rPr>
                <w:sz w:val="20"/>
                <w:szCs w:val="20"/>
              </w:rPr>
            </w:pPr>
            <w:r w:rsidRPr="00C3520E">
              <w:rPr>
                <w:rFonts w:hint="eastAsia"/>
                <w:sz w:val="20"/>
                <w:szCs w:val="20"/>
              </w:rPr>
              <w:t>突堤</w:t>
            </w:r>
          </w:p>
        </w:tc>
        <w:tc>
          <w:tcPr>
            <w:tcW w:w="2318" w:type="dxa"/>
            <w:tcBorders>
              <w:top w:val="single" w:sz="2" w:space="0" w:color="auto"/>
              <w:left w:val="single" w:sz="2" w:space="0" w:color="auto"/>
              <w:bottom w:val="single" w:sz="2" w:space="0" w:color="auto"/>
              <w:right w:val="single" w:sz="2" w:space="0" w:color="auto"/>
            </w:tcBorders>
          </w:tcPr>
          <w:p w:rsidR="00981F38" w:rsidRPr="00C3520E" w:rsidRDefault="00981F38" w:rsidP="006C0A37">
            <w:r w:rsidRPr="00C3520E">
              <w:rPr>
                <w:rFonts w:cs="Arial" w:hint="eastAsia"/>
                <w:sz w:val="20"/>
                <w:szCs w:val="20"/>
              </w:rPr>
              <w:t>平成</w:t>
            </w:r>
            <w:r w:rsidRPr="00C3520E">
              <w:rPr>
                <w:rFonts w:cs="Arial" w:hint="eastAsia"/>
                <w:sz w:val="20"/>
                <w:szCs w:val="20"/>
              </w:rPr>
              <w:t>27</w:t>
            </w:r>
            <w:r w:rsidRPr="00C3520E">
              <w:rPr>
                <w:rFonts w:cs="Arial" w:hint="eastAsia"/>
                <w:sz w:val="20"/>
                <w:szCs w:val="20"/>
              </w:rPr>
              <w:t>年度以降に調査した診断結果から、データを作成する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6C0A37">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trHeight w:val="20"/>
          <w:jc w:val="center"/>
        </w:trPr>
        <w:tc>
          <w:tcPr>
            <w:tcW w:w="445" w:type="dxa"/>
            <w:vMerge/>
            <w:tcBorders>
              <w:left w:val="single" w:sz="2" w:space="0" w:color="auto"/>
              <w:right w:val="single" w:sz="2" w:space="0" w:color="auto"/>
            </w:tcBorders>
          </w:tcPr>
          <w:p w:rsidR="00981F38" w:rsidRPr="006F18EE" w:rsidRDefault="00981F38" w:rsidP="006C0A37">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vAlign w:val="center"/>
          </w:tcPr>
          <w:p w:rsidR="00981F38" w:rsidRPr="00C3520E" w:rsidRDefault="00981F38" w:rsidP="006C0A37">
            <w:pPr>
              <w:rPr>
                <w:sz w:val="20"/>
                <w:szCs w:val="20"/>
              </w:rPr>
            </w:pPr>
            <w:r w:rsidRPr="00C3520E">
              <w:rPr>
                <w:rFonts w:hint="eastAsia"/>
                <w:sz w:val="20"/>
                <w:szCs w:val="20"/>
              </w:rPr>
              <w:t>離岸堤</w:t>
            </w:r>
          </w:p>
        </w:tc>
        <w:tc>
          <w:tcPr>
            <w:tcW w:w="2318" w:type="dxa"/>
            <w:tcBorders>
              <w:top w:val="single" w:sz="2" w:space="0" w:color="auto"/>
              <w:left w:val="single" w:sz="2" w:space="0" w:color="auto"/>
              <w:bottom w:val="single" w:sz="2" w:space="0" w:color="auto"/>
              <w:right w:val="single" w:sz="2" w:space="0" w:color="auto"/>
            </w:tcBorders>
          </w:tcPr>
          <w:p w:rsidR="00981F38" w:rsidRPr="00C3520E" w:rsidRDefault="00981F38" w:rsidP="006C0A37">
            <w:r w:rsidRPr="00C3520E">
              <w:rPr>
                <w:rFonts w:cs="Arial" w:hint="eastAsia"/>
                <w:sz w:val="20"/>
                <w:szCs w:val="20"/>
              </w:rPr>
              <w:t>平成</w:t>
            </w:r>
            <w:r w:rsidRPr="00C3520E">
              <w:rPr>
                <w:rFonts w:cs="Arial" w:hint="eastAsia"/>
                <w:sz w:val="20"/>
                <w:szCs w:val="20"/>
              </w:rPr>
              <w:t>27</w:t>
            </w:r>
            <w:r w:rsidRPr="00C3520E">
              <w:rPr>
                <w:rFonts w:cs="Arial" w:hint="eastAsia"/>
                <w:sz w:val="20"/>
                <w:szCs w:val="20"/>
              </w:rPr>
              <w:t>年度以降に調査した診断結果から、データを作成する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6C0A37">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cantSplit/>
          <w:trHeight w:val="20"/>
          <w:jc w:val="center"/>
        </w:trPr>
        <w:tc>
          <w:tcPr>
            <w:tcW w:w="445" w:type="dxa"/>
            <w:vMerge/>
            <w:tcBorders>
              <w:left w:val="single" w:sz="2" w:space="0" w:color="auto"/>
              <w:right w:val="single" w:sz="2" w:space="0" w:color="auto"/>
            </w:tcBorders>
          </w:tcPr>
          <w:p w:rsidR="00981F38" w:rsidRPr="006F18EE" w:rsidRDefault="00981F38" w:rsidP="006C0A37">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vAlign w:val="center"/>
          </w:tcPr>
          <w:p w:rsidR="00981F38" w:rsidRPr="00C3520E" w:rsidRDefault="00981F38" w:rsidP="006C0A37">
            <w:pPr>
              <w:rPr>
                <w:sz w:val="20"/>
                <w:szCs w:val="20"/>
              </w:rPr>
            </w:pPr>
            <w:r w:rsidRPr="00C3520E">
              <w:rPr>
                <w:rFonts w:hint="eastAsia"/>
                <w:sz w:val="20"/>
                <w:szCs w:val="20"/>
              </w:rPr>
              <w:t>導流堤</w:t>
            </w:r>
          </w:p>
        </w:tc>
        <w:tc>
          <w:tcPr>
            <w:tcW w:w="2318" w:type="dxa"/>
            <w:tcBorders>
              <w:top w:val="single" w:sz="2" w:space="0" w:color="auto"/>
              <w:left w:val="single" w:sz="2" w:space="0" w:color="auto"/>
              <w:bottom w:val="single" w:sz="2" w:space="0" w:color="auto"/>
              <w:right w:val="single" w:sz="2" w:space="0" w:color="auto"/>
            </w:tcBorders>
          </w:tcPr>
          <w:p w:rsidR="00981F38" w:rsidRPr="00C3520E" w:rsidRDefault="00981F38" w:rsidP="006C0A37">
            <w:r w:rsidRPr="00C3520E">
              <w:rPr>
                <w:rFonts w:cs="Arial" w:hint="eastAsia"/>
                <w:sz w:val="20"/>
                <w:szCs w:val="20"/>
              </w:rPr>
              <w:t>平成</w:t>
            </w:r>
            <w:r w:rsidRPr="00C3520E">
              <w:rPr>
                <w:rFonts w:cs="Arial" w:hint="eastAsia"/>
                <w:sz w:val="20"/>
                <w:szCs w:val="20"/>
              </w:rPr>
              <w:t>27</w:t>
            </w:r>
            <w:r w:rsidRPr="00C3520E">
              <w:rPr>
                <w:rFonts w:cs="Arial" w:hint="eastAsia"/>
                <w:sz w:val="20"/>
                <w:szCs w:val="20"/>
              </w:rPr>
              <w:t>年度以降に調査した診断結果から、データを作成する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6C0A37">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cantSplit/>
          <w:trHeight w:val="20"/>
          <w:jc w:val="center"/>
        </w:trPr>
        <w:tc>
          <w:tcPr>
            <w:tcW w:w="445" w:type="dxa"/>
            <w:vMerge/>
            <w:tcBorders>
              <w:left w:val="single" w:sz="2" w:space="0" w:color="auto"/>
              <w:right w:val="single" w:sz="2" w:space="0" w:color="auto"/>
            </w:tcBorders>
          </w:tcPr>
          <w:p w:rsidR="00981F38" w:rsidRPr="006F18EE" w:rsidRDefault="00981F38" w:rsidP="006C0A37">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vAlign w:val="center"/>
          </w:tcPr>
          <w:p w:rsidR="00981F38" w:rsidRPr="00C3520E" w:rsidRDefault="00981F38" w:rsidP="006C0A37">
            <w:pPr>
              <w:rPr>
                <w:sz w:val="20"/>
                <w:szCs w:val="20"/>
              </w:rPr>
            </w:pPr>
            <w:r w:rsidRPr="00C3520E">
              <w:rPr>
                <w:sz w:val="20"/>
                <w:szCs w:val="20"/>
              </w:rPr>
              <w:t>遊具</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6C0A37">
            <w:r w:rsidRPr="00C3520E">
              <w:rPr>
                <w:rFonts w:hint="eastAsia"/>
                <w:sz w:val="20"/>
                <w:szCs w:val="20"/>
              </w:rPr>
              <w:t>平成</w:t>
            </w:r>
            <w:r w:rsidRPr="00C3520E">
              <w:rPr>
                <w:rFonts w:hint="eastAsia"/>
                <w:sz w:val="20"/>
                <w:szCs w:val="20"/>
              </w:rPr>
              <w:t>27</w:t>
            </w:r>
            <w:r w:rsidRPr="00C3520E">
              <w:rPr>
                <w:rFonts w:hint="eastAsia"/>
                <w:sz w:val="20"/>
                <w:szCs w:val="20"/>
              </w:rPr>
              <w:t>年度に整備する共通様式に従って、</w:t>
            </w:r>
            <w:r w:rsidRPr="00C3520E">
              <w:rPr>
                <w:rFonts w:cs="Arial" w:hint="eastAsia"/>
                <w:sz w:val="20"/>
                <w:szCs w:val="20"/>
              </w:rPr>
              <w:t>データを作成する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6C0A37">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cantSplit/>
          <w:trHeight w:val="20"/>
          <w:jc w:val="center"/>
        </w:trPr>
        <w:tc>
          <w:tcPr>
            <w:tcW w:w="445" w:type="dxa"/>
            <w:vMerge/>
            <w:tcBorders>
              <w:left w:val="single" w:sz="2" w:space="0" w:color="auto"/>
              <w:right w:val="single" w:sz="2" w:space="0" w:color="auto"/>
            </w:tcBorders>
          </w:tcPr>
          <w:p w:rsidR="00981F38" w:rsidRPr="006F18EE" w:rsidRDefault="00981F38" w:rsidP="006C0A37">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vAlign w:val="center"/>
          </w:tcPr>
          <w:p w:rsidR="00981F38" w:rsidRPr="00C3520E" w:rsidRDefault="00981F38" w:rsidP="006C0A37">
            <w:pPr>
              <w:rPr>
                <w:sz w:val="20"/>
                <w:szCs w:val="20"/>
              </w:rPr>
            </w:pPr>
            <w:r w:rsidRPr="00C3520E">
              <w:rPr>
                <w:rFonts w:hint="eastAsia"/>
                <w:sz w:val="20"/>
                <w:szCs w:val="20"/>
              </w:rPr>
              <w:t>公園のその他施設</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6C0A37">
            <w:pPr>
              <w:rPr>
                <w:sz w:val="20"/>
                <w:szCs w:val="20"/>
              </w:rPr>
            </w:pPr>
            <w:r w:rsidRPr="00C3520E">
              <w:rPr>
                <w:rFonts w:hint="eastAsia"/>
                <w:sz w:val="20"/>
                <w:szCs w:val="20"/>
              </w:rPr>
              <w:t>平成</w:t>
            </w:r>
            <w:r w:rsidRPr="00C3520E">
              <w:rPr>
                <w:rFonts w:hint="eastAsia"/>
                <w:sz w:val="20"/>
                <w:szCs w:val="20"/>
              </w:rPr>
              <w:t>28</w:t>
            </w:r>
            <w:r w:rsidRPr="00C3520E">
              <w:rPr>
                <w:rFonts w:hint="eastAsia"/>
                <w:sz w:val="20"/>
                <w:szCs w:val="20"/>
              </w:rPr>
              <w:t>年度にデータ項目の標準化を含めて、</w:t>
            </w:r>
            <w:r w:rsidRPr="00C3520E">
              <w:rPr>
                <w:rFonts w:hint="eastAsia"/>
                <w:sz w:val="20"/>
                <w:szCs w:val="20"/>
              </w:rPr>
              <w:t>WG</w:t>
            </w:r>
            <w:r w:rsidRPr="00C3520E">
              <w:rPr>
                <w:rFonts w:hint="eastAsia"/>
                <w:sz w:val="20"/>
                <w:szCs w:val="20"/>
              </w:rPr>
              <w:t>で作成する。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6C0A37">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cantSplit/>
          <w:trHeight w:val="20"/>
          <w:jc w:val="center"/>
        </w:trPr>
        <w:tc>
          <w:tcPr>
            <w:tcW w:w="445" w:type="dxa"/>
            <w:vMerge/>
            <w:tcBorders>
              <w:left w:val="single" w:sz="2" w:space="0" w:color="auto"/>
              <w:right w:val="single" w:sz="2" w:space="0" w:color="auto"/>
            </w:tcBorders>
          </w:tcPr>
          <w:p w:rsidR="00981F38" w:rsidRPr="006F18EE" w:rsidRDefault="00981F38" w:rsidP="006C0A37">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vAlign w:val="center"/>
          </w:tcPr>
          <w:p w:rsidR="00981F38" w:rsidRPr="00C3520E" w:rsidRDefault="00981F38" w:rsidP="006C0A37">
            <w:pPr>
              <w:rPr>
                <w:sz w:val="20"/>
                <w:szCs w:val="20"/>
              </w:rPr>
            </w:pPr>
            <w:r w:rsidRPr="00C3520E">
              <w:rPr>
                <w:sz w:val="20"/>
                <w:szCs w:val="20"/>
              </w:rPr>
              <w:t>河川の施設</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6C0A37">
            <w:pPr>
              <w:rPr>
                <w:sz w:val="20"/>
                <w:szCs w:val="20"/>
              </w:rPr>
            </w:pPr>
            <w:r w:rsidRPr="00C3520E">
              <w:rPr>
                <w:rFonts w:hint="eastAsia"/>
                <w:sz w:val="20"/>
                <w:szCs w:val="20"/>
              </w:rPr>
              <w:t>平成</w:t>
            </w:r>
            <w:r w:rsidRPr="00C3520E">
              <w:rPr>
                <w:rFonts w:hint="eastAsia"/>
                <w:sz w:val="20"/>
                <w:szCs w:val="20"/>
              </w:rPr>
              <w:t>28</w:t>
            </w:r>
            <w:r w:rsidRPr="00C3520E">
              <w:rPr>
                <w:rFonts w:hint="eastAsia"/>
                <w:sz w:val="20"/>
                <w:szCs w:val="20"/>
              </w:rPr>
              <w:t>年度にデータ項目の標準化を含めて、</w:t>
            </w:r>
            <w:r w:rsidRPr="00C3520E">
              <w:rPr>
                <w:rFonts w:hint="eastAsia"/>
                <w:sz w:val="20"/>
                <w:szCs w:val="20"/>
              </w:rPr>
              <w:t>WG</w:t>
            </w:r>
            <w:r w:rsidRPr="00C3520E">
              <w:rPr>
                <w:rFonts w:hint="eastAsia"/>
                <w:sz w:val="20"/>
                <w:szCs w:val="20"/>
              </w:rPr>
              <w:t>で作成する。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6C0A37">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r w:rsidR="00C3520E" w:rsidRPr="00C3520E" w:rsidTr="00981F38">
        <w:trPr>
          <w:cantSplit/>
          <w:trHeight w:val="20"/>
          <w:jc w:val="center"/>
        </w:trPr>
        <w:tc>
          <w:tcPr>
            <w:tcW w:w="445" w:type="dxa"/>
            <w:vMerge/>
            <w:tcBorders>
              <w:left w:val="single" w:sz="2" w:space="0" w:color="auto"/>
              <w:right w:val="single" w:sz="2" w:space="0" w:color="auto"/>
            </w:tcBorders>
          </w:tcPr>
          <w:p w:rsidR="00981F38" w:rsidRPr="006F18EE" w:rsidRDefault="00981F38" w:rsidP="006C0A37">
            <w:pPr>
              <w:rPr>
                <w:rFonts w:cs="Arial"/>
                <w:sz w:val="20"/>
                <w:szCs w:val="20"/>
              </w:rPr>
            </w:pPr>
          </w:p>
        </w:tc>
        <w:tc>
          <w:tcPr>
            <w:tcW w:w="2268" w:type="dxa"/>
            <w:tcBorders>
              <w:top w:val="single" w:sz="2" w:space="0" w:color="auto"/>
              <w:left w:val="single" w:sz="4" w:space="0" w:color="auto"/>
              <w:bottom w:val="single" w:sz="2" w:space="0" w:color="auto"/>
              <w:right w:val="single" w:sz="2" w:space="0" w:color="auto"/>
            </w:tcBorders>
            <w:shd w:val="clear" w:color="auto" w:fill="auto"/>
            <w:vAlign w:val="center"/>
          </w:tcPr>
          <w:p w:rsidR="00981F38" w:rsidRPr="00C3520E" w:rsidRDefault="00981F38" w:rsidP="006C0A37">
            <w:pPr>
              <w:rPr>
                <w:sz w:val="20"/>
                <w:szCs w:val="20"/>
              </w:rPr>
            </w:pPr>
            <w:r w:rsidRPr="00C3520E">
              <w:rPr>
                <w:sz w:val="20"/>
                <w:szCs w:val="20"/>
              </w:rPr>
              <w:t>設備全般</w:t>
            </w:r>
          </w:p>
        </w:tc>
        <w:tc>
          <w:tcPr>
            <w:tcW w:w="2318" w:type="dxa"/>
            <w:tcBorders>
              <w:top w:val="single" w:sz="2" w:space="0" w:color="auto"/>
              <w:left w:val="single" w:sz="2" w:space="0" w:color="auto"/>
              <w:bottom w:val="single" w:sz="2" w:space="0" w:color="auto"/>
              <w:right w:val="single" w:sz="2" w:space="0" w:color="auto"/>
            </w:tcBorders>
            <w:vAlign w:val="center"/>
          </w:tcPr>
          <w:p w:rsidR="00981F38" w:rsidRPr="00C3520E" w:rsidRDefault="00981F38" w:rsidP="006C0A37">
            <w:pPr>
              <w:jc w:val="left"/>
              <w:rPr>
                <w:sz w:val="20"/>
                <w:szCs w:val="20"/>
              </w:rPr>
            </w:pPr>
            <w:r w:rsidRPr="00C3520E">
              <w:rPr>
                <w:rFonts w:hint="eastAsia"/>
                <w:sz w:val="20"/>
                <w:szCs w:val="20"/>
              </w:rPr>
              <w:t>平成</w:t>
            </w:r>
            <w:r w:rsidRPr="00C3520E">
              <w:rPr>
                <w:rFonts w:hint="eastAsia"/>
                <w:sz w:val="20"/>
                <w:szCs w:val="20"/>
              </w:rPr>
              <w:t>28</w:t>
            </w:r>
            <w:r w:rsidRPr="00C3520E">
              <w:rPr>
                <w:rFonts w:hint="eastAsia"/>
                <w:sz w:val="20"/>
                <w:szCs w:val="20"/>
              </w:rPr>
              <w:t>年度にデータ項目の標準化を含めて、</w:t>
            </w:r>
            <w:r w:rsidRPr="00C3520E">
              <w:rPr>
                <w:rFonts w:hint="eastAsia"/>
                <w:sz w:val="20"/>
                <w:szCs w:val="20"/>
              </w:rPr>
              <w:t>WG</w:t>
            </w:r>
            <w:r w:rsidRPr="00C3520E">
              <w:rPr>
                <w:rFonts w:hint="eastAsia"/>
                <w:sz w:val="20"/>
                <w:szCs w:val="20"/>
              </w:rPr>
              <w:t>で作成する。</w:t>
            </w:r>
          </w:p>
        </w:tc>
        <w:tc>
          <w:tcPr>
            <w:tcW w:w="709" w:type="dxa"/>
            <w:tcBorders>
              <w:top w:val="single" w:sz="2" w:space="0" w:color="auto"/>
              <w:left w:val="single" w:sz="2" w:space="0" w:color="auto"/>
              <w:bottom w:val="single" w:sz="2" w:space="0" w:color="auto"/>
              <w:right w:val="single" w:sz="4" w:space="0" w:color="auto"/>
            </w:tcBorders>
            <w:vAlign w:val="center"/>
          </w:tcPr>
          <w:p w:rsidR="00981F38" w:rsidRPr="00C3520E" w:rsidRDefault="00981F38" w:rsidP="006C0A37">
            <w:pPr>
              <w:rPr>
                <w:rFonts w:cs="Arial"/>
                <w:sz w:val="20"/>
                <w:szCs w:val="20"/>
              </w:rPr>
            </w:pPr>
            <w:r w:rsidRPr="00C3520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rPr>
                <w:rFonts w:cs="Arial"/>
                <w:sz w:val="20"/>
                <w:szCs w:val="20"/>
              </w:rPr>
            </w:pPr>
            <w:r w:rsidRPr="00C3520E">
              <w:rPr>
                <w:rFonts w:cs="Arial" w:hint="eastAsia"/>
                <w:sz w:val="20"/>
                <w:szCs w:val="20"/>
              </w:rPr>
              <w:t>府貸与</w:t>
            </w:r>
          </w:p>
        </w:tc>
        <w:tc>
          <w:tcPr>
            <w:tcW w:w="487"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6C0A37">
            <w:pPr>
              <w:jc w:val="center"/>
              <w:rPr>
                <w:rFonts w:cs="Arial"/>
                <w:sz w:val="20"/>
                <w:szCs w:val="20"/>
              </w:rPr>
            </w:pPr>
            <w:r w:rsidRPr="00C3520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981F38" w:rsidRPr="00C3520E" w:rsidRDefault="00981F38" w:rsidP="00981F38">
            <w:pPr>
              <w:jc w:val="center"/>
            </w:pPr>
            <w:r w:rsidRPr="00C3520E">
              <w:rPr>
                <w:rFonts w:cs="Arial" w:hint="eastAsia"/>
                <w:sz w:val="20"/>
                <w:szCs w:val="20"/>
              </w:rPr>
              <w:t>○</w:t>
            </w:r>
          </w:p>
        </w:tc>
      </w:tr>
    </w:tbl>
    <w:p w:rsidR="00BA551E" w:rsidRPr="006F18EE" w:rsidRDefault="00BA551E" w:rsidP="00BA551E">
      <w:pPr>
        <w:pStyle w:val="aff3"/>
        <w:overflowPunct/>
        <w:ind w:firstLineChars="0" w:firstLine="0"/>
      </w:pPr>
    </w:p>
    <w:p w:rsidR="00BA551E" w:rsidRPr="006F18EE" w:rsidRDefault="00BA551E" w:rsidP="00BA551E">
      <w:pPr>
        <w:pStyle w:val="aff3"/>
        <w:overflowPunct/>
        <w:ind w:firstLineChars="0" w:firstLine="0"/>
      </w:pPr>
    </w:p>
    <w:p w:rsidR="009220EB" w:rsidRPr="006F18EE" w:rsidRDefault="00A54B0D" w:rsidP="00BA551E">
      <w:pPr>
        <w:pStyle w:val="aff3"/>
        <w:overflowPunct/>
        <w:ind w:firstLineChars="0" w:firstLine="0"/>
      </w:pPr>
      <w:r w:rsidRPr="006F18EE">
        <w:t xml:space="preserve">　なお、市町村の施設</w:t>
      </w:r>
      <w:r w:rsidR="007C22B8" w:rsidRPr="006F18EE">
        <w:t>・点検</w:t>
      </w:r>
      <w:r w:rsidRPr="006F18EE">
        <w:t>台帳のデータ移行は、データの状況を確認したのち、別途費用にてデータを移行する。</w:t>
      </w:r>
    </w:p>
    <w:p w:rsidR="00A54B0D" w:rsidRPr="006F18EE" w:rsidRDefault="00A54B0D" w:rsidP="00BA551E">
      <w:pPr>
        <w:pStyle w:val="aff3"/>
        <w:overflowPunct/>
        <w:ind w:firstLineChars="0" w:firstLine="0"/>
      </w:pPr>
    </w:p>
    <w:p w:rsidR="003C335D" w:rsidRPr="006F18EE" w:rsidRDefault="003C335D">
      <w:pPr>
        <w:widowControl/>
        <w:snapToGrid/>
        <w:jc w:val="left"/>
        <w:rPr>
          <w:rFonts w:ascii="ＭＳ Ｐゴシック" w:eastAsia="HG丸ｺﾞｼｯｸM-PRO" w:hAnsi="ＭＳ Ｐゴシック" w:cs="ＭＳ 明朝"/>
          <w:w w:val="95"/>
          <w:kern w:val="0"/>
          <w:szCs w:val="20"/>
        </w:rPr>
      </w:pPr>
      <w:r w:rsidRPr="006F18EE">
        <w:br w:type="page"/>
      </w:r>
    </w:p>
    <w:p w:rsidR="009220EB" w:rsidRPr="006F18EE" w:rsidRDefault="009220EB" w:rsidP="00BA551E">
      <w:pPr>
        <w:pStyle w:val="aff3"/>
        <w:overflowPunct/>
        <w:ind w:firstLineChars="0" w:firstLine="0"/>
      </w:pPr>
    </w:p>
    <w:p w:rsidR="00BA551E" w:rsidRPr="006F18EE" w:rsidRDefault="00BA551E" w:rsidP="003C335D">
      <w:pPr>
        <w:pStyle w:val="10"/>
        <w:spacing w:after="163"/>
      </w:pPr>
      <w:bookmarkStart w:id="50" w:name="_Toc446337148"/>
      <w:r w:rsidRPr="006F18EE">
        <w:rPr>
          <w:rFonts w:hint="eastAsia"/>
        </w:rPr>
        <w:t>重点化指標</w:t>
      </w:r>
      <w:bookmarkEnd w:id="50"/>
    </w:p>
    <w:p w:rsidR="00BA551E" w:rsidRPr="006F18EE" w:rsidRDefault="00BA551E" w:rsidP="00BA551E">
      <w:pPr>
        <w:pStyle w:val="aff3"/>
        <w:overflowPunct/>
        <w:ind w:firstLineChars="0" w:firstLine="0"/>
      </w:pPr>
      <w:r w:rsidRPr="006F18EE">
        <w:rPr>
          <w:rFonts w:hint="eastAsia"/>
        </w:rPr>
        <w:t xml:space="preserve">　</w:t>
      </w:r>
      <w:r w:rsidR="001F49D5" w:rsidRPr="006F18EE">
        <w:rPr>
          <w:rFonts w:hint="eastAsia"/>
        </w:rPr>
        <w:t>大阪府都市基盤施設維持管理データベースシステム</w:t>
      </w:r>
      <w:r w:rsidRPr="006F18EE">
        <w:rPr>
          <w:rFonts w:hint="eastAsia"/>
        </w:rPr>
        <w:t>にセットアップするデータのうち、</w:t>
      </w:r>
      <w:r w:rsidR="007B4AF0" w:rsidRPr="006F18EE">
        <w:rPr>
          <w:rFonts w:hint="eastAsia"/>
        </w:rPr>
        <w:t>長寿命化計画の参考情報となる重点化指標</w:t>
      </w:r>
      <w:r w:rsidRPr="006F18EE">
        <w:rPr>
          <w:rFonts w:hint="eastAsia"/>
        </w:rPr>
        <w:t>は下記のとおり。</w:t>
      </w:r>
    </w:p>
    <w:p w:rsidR="007B4AF0" w:rsidRPr="006F18EE" w:rsidRDefault="007B4AF0" w:rsidP="00BA551E">
      <w:pPr>
        <w:pStyle w:val="aff3"/>
        <w:overflowPunct/>
        <w:ind w:firstLineChars="0" w:firstLine="0"/>
      </w:pPr>
      <w:r w:rsidRPr="006F18EE">
        <w:rPr>
          <w:rFonts w:hint="eastAsia"/>
        </w:rPr>
        <w:t xml:space="preserve">　なお、本情報の搭載にあたっては、対象エリア、必要項目を関係者協議のうえ、最終決定するものとする。</w:t>
      </w:r>
    </w:p>
    <w:p w:rsidR="00BA551E" w:rsidRPr="006F18EE" w:rsidRDefault="00BA551E" w:rsidP="00BA551E">
      <w:pPr>
        <w:pStyle w:val="aff3"/>
        <w:overflowPunct/>
        <w:ind w:firstLineChars="0" w:firstLine="0"/>
      </w:pPr>
    </w:p>
    <w:p w:rsidR="00BA551E" w:rsidRPr="006F18EE" w:rsidRDefault="00981F38" w:rsidP="00BA551E">
      <w:pPr>
        <w:pStyle w:val="af9"/>
        <w:jc w:val="center"/>
      </w:pPr>
      <w:r>
        <w:rPr>
          <w:noProof/>
        </w:rPr>
        <mc:AlternateContent>
          <mc:Choice Requires="wps">
            <w:drawing>
              <wp:anchor distT="0" distB="0" distL="114300" distR="114300" simplePos="0" relativeHeight="251665920" behindDoc="0" locked="0" layoutInCell="1" allowOverlap="1" wp14:anchorId="3A8D4139" wp14:editId="580BE812">
                <wp:simplePos x="0" y="0"/>
                <wp:positionH relativeFrom="column">
                  <wp:posOffset>4632960</wp:posOffset>
                </wp:positionH>
                <wp:positionV relativeFrom="paragraph">
                  <wp:posOffset>179705</wp:posOffset>
                </wp:positionV>
                <wp:extent cx="11430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43000" cy="266700"/>
                        </a:xfrm>
                        <a:prstGeom prst="rect">
                          <a:avLst/>
                        </a:prstGeom>
                        <a:noFill/>
                        <a:ln w="6350">
                          <a:noFill/>
                        </a:ln>
                        <a:effectLst/>
                      </wps:spPr>
                      <wps:txbx>
                        <w:txbxContent>
                          <w:p w:rsidR="00981F38" w:rsidRPr="00981F38" w:rsidRDefault="00981F38" w:rsidP="00981F38">
                            <w:pPr>
                              <w:pStyle w:val="afffc"/>
                              <w:numPr>
                                <w:ilvl w:val="0"/>
                                <w:numId w:val="26"/>
                              </w:numPr>
                              <w:ind w:leftChars="0"/>
                              <w:rPr>
                                <w:rFonts w:asciiTheme="majorEastAsia" w:eastAsiaTheme="majorEastAsia" w:hAnsiTheme="majorEastAsia"/>
                                <w:sz w:val="16"/>
                                <w:szCs w:val="16"/>
                              </w:rPr>
                            </w:pPr>
                            <w:r w:rsidRPr="00981F38">
                              <w:rPr>
                                <w:rFonts w:asciiTheme="majorEastAsia" w:eastAsiaTheme="majorEastAsia" w:hAnsiTheme="majorEastAsia" w:hint="eastAsia"/>
                                <w:sz w:val="16"/>
                                <w:szCs w:val="16"/>
                              </w:rPr>
                              <w:t>本業務の対象外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364.8pt;margin-top:14.15pt;width:90pt;height:21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" filled="f" stroked="f" strokeweight=".5pt">
                <v:textbox>
                  <w:txbxContent>
                    <w:p w:rsidR="00981F38" w:rsidRPr="00981F38" w:rsidRDefault="00981F38" w:rsidP="00981F38">
                      <w:pPr>
                        <w:pStyle w:val="afffc"/>
                        <w:numPr>
                          <w:ilvl w:val="0"/>
                          <w:numId w:val="26"/>
                        </w:numPr>
                        <w:ind w:leftChars="0"/>
                        <w:rPr>
                          <w:rFonts w:asciiTheme="majorEastAsia" w:eastAsiaTheme="majorEastAsia" w:hAnsiTheme="majorEastAsia"/>
                          <w:sz w:val="16"/>
                          <w:szCs w:val="16"/>
                        </w:rPr>
                      </w:pPr>
                      <w:r w:rsidRPr="00981F38">
                        <w:rPr>
                          <w:rFonts w:asciiTheme="majorEastAsia" w:eastAsiaTheme="majorEastAsia" w:hAnsiTheme="majorEastAsia" w:hint="eastAsia"/>
                          <w:sz w:val="16"/>
                          <w:szCs w:val="16"/>
                        </w:rPr>
                        <w:t>本業務の対象外</w:t>
                      </w:r>
                    </w:p>
                  </w:txbxContent>
                </v:textbox>
              </v:shape>
            </w:pict>
          </mc:Fallback>
        </mc:AlternateContent>
      </w:r>
      <w:r w:rsidR="00BA551E" w:rsidRPr="006F18EE">
        <w:t>表</w:t>
      </w:r>
      <w:r w:rsidR="00BA551E" w:rsidRPr="006F18EE">
        <w:t xml:space="preserve"> </w:t>
      </w:r>
      <w:r w:rsidR="00291A2D">
        <w:fldChar w:fldCharType="begin"/>
      </w:r>
      <w:r w:rsidR="00291A2D">
        <w:instrText xml:space="preserve"> STYLEREF 1 \s </w:instrText>
      </w:r>
      <w:r w:rsidR="00291A2D">
        <w:fldChar w:fldCharType="separate"/>
      </w:r>
      <w:r w:rsidR="003C335D" w:rsidRPr="006F18EE">
        <w:rPr>
          <w:noProof/>
        </w:rPr>
        <w:t>3</w:t>
      </w:r>
      <w:r w:rsidR="00291A2D">
        <w:rPr>
          <w:noProof/>
        </w:rPr>
        <w:fldChar w:fldCharType="end"/>
      </w:r>
      <w:r w:rsidR="00BA551E" w:rsidRPr="006F18EE">
        <w:noBreakHyphen/>
      </w:r>
      <w:r w:rsidR="00BA551E" w:rsidRPr="006F18EE">
        <w:fldChar w:fldCharType="begin"/>
      </w:r>
      <w:r w:rsidR="00BA551E" w:rsidRPr="006F18EE">
        <w:instrText xml:space="preserve"> SEQ </w:instrText>
      </w:r>
      <w:r w:rsidR="00BA551E" w:rsidRPr="006F18EE">
        <w:instrText>表</w:instrText>
      </w:r>
      <w:r w:rsidR="00BA551E" w:rsidRPr="006F18EE">
        <w:instrText xml:space="preserve"> \* ARABIC \s 1 </w:instrText>
      </w:r>
      <w:r w:rsidR="00BA551E" w:rsidRPr="006F18EE">
        <w:fldChar w:fldCharType="separate"/>
      </w:r>
      <w:r w:rsidR="003C335D" w:rsidRPr="006F18EE">
        <w:rPr>
          <w:noProof/>
        </w:rPr>
        <w:t>1</w:t>
      </w:r>
      <w:r w:rsidR="00BA551E" w:rsidRPr="006F18EE">
        <w:fldChar w:fldCharType="end"/>
      </w:r>
      <w:r w:rsidR="00BA551E" w:rsidRPr="006F18EE">
        <w:rPr>
          <w:rFonts w:hint="eastAsia"/>
        </w:rPr>
        <w:t xml:space="preserve">　セットアップ対象データ（</w:t>
      </w:r>
      <w:r w:rsidR="007B4AF0" w:rsidRPr="006F18EE">
        <w:rPr>
          <w:rFonts w:hint="eastAsia"/>
        </w:rPr>
        <w:t>重点化指標</w:t>
      </w:r>
      <w:r w:rsidR="00BA551E" w:rsidRPr="006F18EE">
        <w:rPr>
          <w:rFonts w:hint="eastAsia"/>
        </w:rPr>
        <w:t>）</w:t>
      </w:r>
    </w:p>
    <w:tbl>
      <w:tblPr>
        <w:tblW w:w="85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45"/>
        <w:gridCol w:w="2126"/>
        <w:gridCol w:w="2460"/>
        <w:gridCol w:w="709"/>
        <w:gridCol w:w="851"/>
        <w:gridCol w:w="487"/>
        <w:gridCol w:w="488"/>
        <w:gridCol w:w="488"/>
        <w:gridCol w:w="488"/>
      </w:tblGrid>
      <w:tr w:rsidR="006F18EE" w:rsidRPr="006F18EE" w:rsidTr="00FB352A">
        <w:trPr>
          <w:trHeight w:val="20"/>
          <w:tblHeader/>
          <w:jc w:val="center"/>
        </w:trPr>
        <w:tc>
          <w:tcPr>
            <w:tcW w:w="445" w:type="dxa"/>
            <w:vMerge w:val="restart"/>
            <w:shd w:val="clear" w:color="auto" w:fill="D9D9D9"/>
            <w:vAlign w:val="center"/>
          </w:tcPr>
          <w:p w:rsidR="00BA551E" w:rsidRPr="006F18EE" w:rsidRDefault="00BA551E" w:rsidP="00FB352A">
            <w:pPr>
              <w:jc w:val="center"/>
              <w:rPr>
                <w:rFonts w:cs="Arial"/>
                <w:sz w:val="18"/>
                <w:szCs w:val="14"/>
              </w:rPr>
            </w:pPr>
            <w:r w:rsidRPr="006F18EE">
              <w:rPr>
                <w:rFonts w:cs="Arial" w:hint="eastAsia"/>
                <w:sz w:val="18"/>
                <w:szCs w:val="14"/>
              </w:rPr>
              <w:t>種別</w:t>
            </w:r>
          </w:p>
        </w:tc>
        <w:tc>
          <w:tcPr>
            <w:tcW w:w="2126" w:type="dxa"/>
            <w:vMerge w:val="restart"/>
            <w:tcBorders>
              <w:right w:val="single" w:sz="4" w:space="0" w:color="auto"/>
            </w:tcBorders>
            <w:shd w:val="clear" w:color="auto" w:fill="D9D9D9"/>
            <w:vAlign w:val="center"/>
          </w:tcPr>
          <w:p w:rsidR="00BA551E" w:rsidRPr="006F18EE" w:rsidRDefault="00BA551E" w:rsidP="00FB352A">
            <w:pPr>
              <w:jc w:val="center"/>
              <w:rPr>
                <w:rFonts w:cs="Arial"/>
                <w:sz w:val="18"/>
                <w:szCs w:val="14"/>
              </w:rPr>
            </w:pPr>
            <w:r w:rsidRPr="006F18EE">
              <w:rPr>
                <w:rFonts w:cs="Arial" w:hint="eastAsia"/>
                <w:sz w:val="18"/>
                <w:szCs w:val="14"/>
              </w:rPr>
              <w:t>名称</w:t>
            </w:r>
          </w:p>
        </w:tc>
        <w:tc>
          <w:tcPr>
            <w:tcW w:w="2460" w:type="dxa"/>
            <w:vMerge w:val="restart"/>
            <w:tcBorders>
              <w:left w:val="single" w:sz="4" w:space="0" w:color="auto"/>
            </w:tcBorders>
            <w:shd w:val="clear" w:color="auto" w:fill="D9D9D9"/>
            <w:vAlign w:val="center"/>
          </w:tcPr>
          <w:p w:rsidR="00BA551E" w:rsidRPr="006F18EE" w:rsidRDefault="00BA551E" w:rsidP="00FB352A">
            <w:pPr>
              <w:jc w:val="center"/>
              <w:rPr>
                <w:rFonts w:cs="Arial"/>
                <w:sz w:val="18"/>
                <w:szCs w:val="14"/>
              </w:rPr>
            </w:pPr>
            <w:r w:rsidRPr="006F18EE">
              <w:rPr>
                <w:rFonts w:cs="Arial" w:hint="eastAsia"/>
                <w:sz w:val="18"/>
                <w:szCs w:val="14"/>
              </w:rPr>
              <w:t>特徴</w:t>
            </w:r>
          </w:p>
        </w:tc>
        <w:tc>
          <w:tcPr>
            <w:tcW w:w="709" w:type="dxa"/>
            <w:vMerge w:val="restart"/>
            <w:tcBorders>
              <w:right w:val="single" w:sz="4" w:space="0" w:color="auto"/>
            </w:tcBorders>
            <w:shd w:val="clear" w:color="auto" w:fill="D9D9D9"/>
            <w:vAlign w:val="center"/>
          </w:tcPr>
          <w:p w:rsidR="00BA551E" w:rsidRPr="006F18EE" w:rsidRDefault="00BA551E" w:rsidP="00FB352A">
            <w:pPr>
              <w:jc w:val="center"/>
              <w:rPr>
                <w:rFonts w:cs="Arial"/>
                <w:sz w:val="18"/>
                <w:szCs w:val="14"/>
              </w:rPr>
            </w:pPr>
            <w:r w:rsidRPr="006F18EE">
              <w:rPr>
                <w:rFonts w:cs="Arial" w:hint="eastAsia"/>
                <w:sz w:val="18"/>
                <w:szCs w:val="14"/>
              </w:rPr>
              <w:t>範囲</w:t>
            </w:r>
          </w:p>
        </w:tc>
        <w:tc>
          <w:tcPr>
            <w:tcW w:w="851" w:type="dxa"/>
            <w:vMerge w:val="restart"/>
            <w:tcBorders>
              <w:left w:val="single" w:sz="4" w:space="0" w:color="auto"/>
            </w:tcBorders>
            <w:shd w:val="clear" w:color="auto" w:fill="D9D9D9"/>
            <w:vAlign w:val="center"/>
          </w:tcPr>
          <w:p w:rsidR="00BA551E" w:rsidRPr="006F18EE" w:rsidRDefault="00BA551E" w:rsidP="00FB352A">
            <w:pPr>
              <w:jc w:val="center"/>
              <w:rPr>
                <w:rFonts w:cs="Arial"/>
                <w:sz w:val="18"/>
                <w:szCs w:val="14"/>
              </w:rPr>
            </w:pPr>
            <w:r w:rsidRPr="006F18EE">
              <w:rPr>
                <w:rFonts w:cs="Arial" w:hint="eastAsia"/>
                <w:sz w:val="18"/>
                <w:szCs w:val="14"/>
              </w:rPr>
              <w:t>調達区分</w:t>
            </w:r>
          </w:p>
        </w:tc>
        <w:tc>
          <w:tcPr>
            <w:tcW w:w="1951" w:type="dxa"/>
            <w:gridSpan w:val="4"/>
            <w:tcBorders>
              <w:left w:val="single" w:sz="4" w:space="0" w:color="auto"/>
            </w:tcBorders>
            <w:shd w:val="clear" w:color="auto" w:fill="D9D9D9"/>
            <w:vAlign w:val="center"/>
          </w:tcPr>
          <w:p w:rsidR="00BA551E" w:rsidRPr="006F18EE" w:rsidRDefault="00BA551E" w:rsidP="00FB352A">
            <w:pPr>
              <w:jc w:val="center"/>
              <w:rPr>
                <w:rFonts w:cs="Arial"/>
                <w:sz w:val="18"/>
                <w:szCs w:val="14"/>
              </w:rPr>
            </w:pPr>
            <w:r w:rsidRPr="006F18EE">
              <w:rPr>
                <w:rFonts w:cs="Arial" w:hint="eastAsia"/>
                <w:sz w:val="18"/>
                <w:szCs w:val="14"/>
              </w:rPr>
              <w:t>対象システム</w:t>
            </w:r>
          </w:p>
        </w:tc>
      </w:tr>
      <w:tr w:rsidR="006F18EE" w:rsidRPr="006F18EE" w:rsidTr="00FB352A">
        <w:trPr>
          <w:cantSplit/>
          <w:trHeight w:val="1542"/>
          <w:tblHeader/>
          <w:jc w:val="center"/>
        </w:trPr>
        <w:tc>
          <w:tcPr>
            <w:tcW w:w="445" w:type="dxa"/>
            <w:vMerge/>
            <w:shd w:val="clear" w:color="auto" w:fill="D9D9D9"/>
            <w:vAlign w:val="center"/>
          </w:tcPr>
          <w:p w:rsidR="00BA551E" w:rsidRPr="006F18EE" w:rsidRDefault="00BA551E" w:rsidP="00FB352A">
            <w:pPr>
              <w:jc w:val="center"/>
              <w:rPr>
                <w:rFonts w:cs="Arial"/>
                <w:sz w:val="18"/>
                <w:szCs w:val="14"/>
              </w:rPr>
            </w:pPr>
          </w:p>
        </w:tc>
        <w:tc>
          <w:tcPr>
            <w:tcW w:w="2126" w:type="dxa"/>
            <w:vMerge/>
            <w:tcBorders>
              <w:right w:val="single" w:sz="4" w:space="0" w:color="auto"/>
            </w:tcBorders>
            <w:shd w:val="clear" w:color="auto" w:fill="D9D9D9"/>
            <w:vAlign w:val="center"/>
          </w:tcPr>
          <w:p w:rsidR="00BA551E" w:rsidRPr="006F18EE" w:rsidRDefault="00BA551E" w:rsidP="00FB352A">
            <w:pPr>
              <w:jc w:val="left"/>
              <w:rPr>
                <w:rFonts w:cs="Arial"/>
                <w:sz w:val="18"/>
                <w:szCs w:val="14"/>
              </w:rPr>
            </w:pPr>
          </w:p>
        </w:tc>
        <w:tc>
          <w:tcPr>
            <w:tcW w:w="2460" w:type="dxa"/>
            <w:vMerge/>
            <w:tcBorders>
              <w:left w:val="single" w:sz="4" w:space="0" w:color="auto"/>
            </w:tcBorders>
            <w:shd w:val="clear" w:color="auto" w:fill="D9D9D9"/>
            <w:vAlign w:val="center"/>
          </w:tcPr>
          <w:p w:rsidR="00BA551E" w:rsidRPr="006F18EE" w:rsidRDefault="00BA551E" w:rsidP="00FB352A">
            <w:pPr>
              <w:jc w:val="left"/>
              <w:rPr>
                <w:rFonts w:cs="Arial"/>
                <w:sz w:val="18"/>
                <w:szCs w:val="14"/>
              </w:rPr>
            </w:pPr>
          </w:p>
        </w:tc>
        <w:tc>
          <w:tcPr>
            <w:tcW w:w="709" w:type="dxa"/>
            <w:vMerge/>
            <w:tcBorders>
              <w:right w:val="single" w:sz="4" w:space="0" w:color="auto"/>
            </w:tcBorders>
            <w:shd w:val="clear" w:color="auto" w:fill="D9D9D9"/>
            <w:vAlign w:val="center"/>
          </w:tcPr>
          <w:p w:rsidR="00BA551E" w:rsidRPr="006F18EE" w:rsidRDefault="00BA551E" w:rsidP="00FB352A">
            <w:pPr>
              <w:jc w:val="center"/>
              <w:rPr>
                <w:rFonts w:cs="Arial"/>
                <w:sz w:val="18"/>
                <w:szCs w:val="14"/>
              </w:rPr>
            </w:pPr>
          </w:p>
        </w:tc>
        <w:tc>
          <w:tcPr>
            <w:tcW w:w="851" w:type="dxa"/>
            <w:vMerge/>
            <w:tcBorders>
              <w:left w:val="single" w:sz="4" w:space="0" w:color="auto"/>
            </w:tcBorders>
            <w:shd w:val="clear" w:color="auto" w:fill="D9D9D9"/>
            <w:vAlign w:val="center"/>
          </w:tcPr>
          <w:p w:rsidR="00BA551E" w:rsidRPr="006F18EE" w:rsidRDefault="00BA551E" w:rsidP="00FB352A">
            <w:pPr>
              <w:jc w:val="center"/>
              <w:rPr>
                <w:rFonts w:cs="Arial"/>
                <w:sz w:val="18"/>
                <w:szCs w:val="14"/>
              </w:rPr>
            </w:pPr>
          </w:p>
        </w:tc>
        <w:tc>
          <w:tcPr>
            <w:tcW w:w="487" w:type="dxa"/>
            <w:tcBorders>
              <w:left w:val="single" w:sz="4" w:space="0" w:color="auto"/>
            </w:tcBorders>
            <w:shd w:val="clear" w:color="auto" w:fill="D9D9D9"/>
            <w:textDirection w:val="tbRlV"/>
            <w:vAlign w:val="center"/>
          </w:tcPr>
          <w:p w:rsidR="00BA551E" w:rsidRPr="006F18EE" w:rsidRDefault="00BA551E" w:rsidP="00FB352A">
            <w:pPr>
              <w:ind w:left="113" w:right="113"/>
              <w:jc w:val="center"/>
              <w:rPr>
                <w:rFonts w:cs="Arial"/>
                <w:sz w:val="18"/>
                <w:szCs w:val="14"/>
              </w:rPr>
            </w:pPr>
            <w:r w:rsidRPr="006F18EE">
              <w:rPr>
                <w:rFonts w:cs="Arial" w:hint="eastAsia"/>
                <w:sz w:val="18"/>
                <w:szCs w:val="14"/>
              </w:rPr>
              <w:t>共有システム</w:t>
            </w:r>
          </w:p>
        </w:tc>
        <w:tc>
          <w:tcPr>
            <w:tcW w:w="488" w:type="dxa"/>
            <w:tcBorders>
              <w:left w:val="single" w:sz="4" w:space="0" w:color="auto"/>
            </w:tcBorders>
            <w:shd w:val="clear" w:color="auto" w:fill="D9D9D9"/>
            <w:textDirection w:val="tbRlV"/>
            <w:vAlign w:val="center"/>
          </w:tcPr>
          <w:p w:rsidR="00BA551E" w:rsidRPr="006F18EE" w:rsidRDefault="00BA551E" w:rsidP="00FB352A">
            <w:pPr>
              <w:ind w:left="113" w:right="113"/>
              <w:jc w:val="center"/>
              <w:rPr>
                <w:rFonts w:cs="Arial"/>
                <w:sz w:val="18"/>
                <w:szCs w:val="14"/>
              </w:rPr>
            </w:pPr>
            <w:r w:rsidRPr="006F18EE">
              <w:rPr>
                <w:rFonts w:cs="Arial" w:hint="eastAsia"/>
                <w:sz w:val="18"/>
                <w:szCs w:val="14"/>
              </w:rPr>
              <w:t>長寿命化計画</w:t>
            </w:r>
          </w:p>
          <w:p w:rsidR="00BA551E" w:rsidRPr="006F18EE" w:rsidRDefault="00BA551E" w:rsidP="00FB352A">
            <w:pPr>
              <w:ind w:left="113" w:right="113"/>
              <w:jc w:val="center"/>
              <w:rPr>
                <w:rFonts w:cs="Arial"/>
                <w:sz w:val="18"/>
                <w:szCs w:val="14"/>
              </w:rPr>
            </w:pPr>
            <w:r w:rsidRPr="006F18EE">
              <w:rPr>
                <w:rFonts w:cs="Arial" w:hint="eastAsia"/>
                <w:sz w:val="18"/>
                <w:szCs w:val="14"/>
              </w:rPr>
              <w:t>サブシステム</w:t>
            </w:r>
          </w:p>
        </w:tc>
        <w:tc>
          <w:tcPr>
            <w:tcW w:w="488" w:type="dxa"/>
            <w:tcBorders>
              <w:left w:val="single" w:sz="4" w:space="0" w:color="auto"/>
            </w:tcBorders>
            <w:shd w:val="clear" w:color="auto" w:fill="D9D9D9"/>
            <w:textDirection w:val="tbRlV"/>
            <w:vAlign w:val="center"/>
          </w:tcPr>
          <w:p w:rsidR="00D85BC9" w:rsidRPr="006F18EE" w:rsidRDefault="00BA551E" w:rsidP="00981F38">
            <w:pPr>
              <w:ind w:left="113" w:right="113"/>
              <w:jc w:val="center"/>
              <w:rPr>
                <w:rFonts w:cs="Arial"/>
                <w:sz w:val="18"/>
                <w:szCs w:val="14"/>
              </w:rPr>
            </w:pPr>
            <w:r w:rsidRPr="006F18EE">
              <w:rPr>
                <w:rFonts w:cs="Arial" w:hint="eastAsia"/>
                <w:sz w:val="18"/>
                <w:szCs w:val="14"/>
              </w:rPr>
              <w:t>現地</w:t>
            </w:r>
            <w:r w:rsidR="00D85BC9" w:rsidRPr="006F18EE">
              <w:rPr>
                <w:rFonts w:cs="Arial" w:hint="eastAsia"/>
                <w:sz w:val="18"/>
                <w:szCs w:val="14"/>
              </w:rPr>
              <w:t>調査</w:t>
            </w:r>
            <w:r w:rsidR="00981F38">
              <w:rPr>
                <w:rFonts w:cs="Arial" w:hint="eastAsia"/>
                <w:sz w:val="18"/>
                <w:szCs w:val="14"/>
              </w:rPr>
              <w:t xml:space="preserve">　※</w:t>
            </w:r>
          </w:p>
          <w:p w:rsidR="00BA551E" w:rsidRPr="006F18EE" w:rsidRDefault="00BA551E" w:rsidP="00FB352A">
            <w:pPr>
              <w:ind w:left="113" w:right="113"/>
              <w:jc w:val="center"/>
              <w:rPr>
                <w:rFonts w:cs="Arial"/>
                <w:sz w:val="18"/>
                <w:szCs w:val="14"/>
              </w:rPr>
            </w:pPr>
            <w:r w:rsidRPr="006F18EE">
              <w:rPr>
                <w:rFonts w:cs="Arial" w:hint="eastAsia"/>
                <w:sz w:val="18"/>
                <w:szCs w:val="14"/>
              </w:rPr>
              <w:t>サブシステム</w:t>
            </w:r>
          </w:p>
        </w:tc>
        <w:tc>
          <w:tcPr>
            <w:tcW w:w="488" w:type="dxa"/>
            <w:tcBorders>
              <w:left w:val="single" w:sz="4" w:space="0" w:color="auto"/>
            </w:tcBorders>
            <w:shd w:val="clear" w:color="auto" w:fill="D9D9D9"/>
            <w:textDirection w:val="tbRlV"/>
            <w:vAlign w:val="center"/>
          </w:tcPr>
          <w:p w:rsidR="00BA551E" w:rsidRPr="006F18EE" w:rsidRDefault="00BA551E" w:rsidP="00FB352A">
            <w:pPr>
              <w:ind w:left="113" w:right="113"/>
              <w:jc w:val="center"/>
              <w:rPr>
                <w:rFonts w:cs="Arial"/>
                <w:sz w:val="18"/>
                <w:szCs w:val="14"/>
              </w:rPr>
            </w:pPr>
            <w:r w:rsidRPr="006F18EE">
              <w:rPr>
                <w:rFonts w:cs="Arial" w:hint="eastAsia"/>
                <w:sz w:val="18"/>
                <w:szCs w:val="14"/>
              </w:rPr>
              <w:t>台帳データ作成支援システム</w:t>
            </w:r>
          </w:p>
        </w:tc>
      </w:tr>
      <w:tr w:rsidR="006F18EE" w:rsidRPr="006F18EE" w:rsidTr="0094461C">
        <w:trPr>
          <w:cantSplit/>
          <w:trHeight w:val="20"/>
          <w:jc w:val="center"/>
        </w:trPr>
        <w:tc>
          <w:tcPr>
            <w:tcW w:w="445" w:type="dxa"/>
            <w:vMerge w:val="restart"/>
          </w:tcPr>
          <w:p w:rsidR="007B4AF0" w:rsidRPr="006F18EE" w:rsidRDefault="007B4AF0" w:rsidP="00FB352A">
            <w:pPr>
              <w:rPr>
                <w:rFonts w:cs="Arial"/>
                <w:sz w:val="20"/>
                <w:szCs w:val="20"/>
              </w:rPr>
            </w:pPr>
            <w:r w:rsidRPr="006F18EE">
              <w:rPr>
                <w:rFonts w:cs="Arial" w:hint="eastAsia"/>
                <w:sz w:val="20"/>
                <w:szCs w:val="20"/>
              </w:rPr>
              <w:t>地理情報</w:t>
            </w:r>
          </w:p>
        </w:tc>
        <w:tc>
          <w:tcPr>
            <w:tcW w:w="2126" w:type="dxa"/>
            <w:tcBorders>
              <w:right w:val="single" w:sz="4"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交通量</w:t>
            </w:r>
          </w:p>
        </w:tc>
        <w:tc>
          <w:tcPr>
            <w:tcW w:w="2460" w:type="dxa"/>
            <w:tcBorders>
              <w:left w:val="single" w:sz="4"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路線別の交通量情報</w:t>
            </w:r>
          </w:p>
        </w:tc>
        <w:tc>
          <w:tcPr>
            <w:tcW w:w="709" w:type="dxa"/>
            <w:tcBorders>
              <w:righ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7B4AF0" w:rsidRPr="006F18EE" w:rsidRDefault="007B4AF0" w:rsidP="00FB352A">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r>
      <w:tr w:rsidR="006F18EE" w:rsidRPr="006F18EE" w:rsidTr="0094461C">
        <w:trPr>
          <w:cantSplit/>
          <w:trHeight w:val="20"/>
          <w:jc w:val="center"/>
        </w:trPr>
        <w:tc>
          <w:tcPr>
            <w:tcW w:w="445" w:type="dxa"/>
            <w:vMerge/>
          </w:tcPr>
          <w:p w:rsidR="007B4AF0" w:rsidRPr="006F18EE" w:rsidRDefault="007B4AF0" w:rsidP="00FB352A">
            <w:pPr>
              <w:rPr>
                <w:rFonts w:cs="Arial"/>
                <w:sz w:val="20"/>
                <w:szCs w:val="20"/>
              </w:rPr>
            </w:pPr>
          </w:p>
        </w:tc>
        <w:tc>
          <w:tcPr>
            <w:tcW w:w="2126" w:type="dxa"/>
            <w:tcBorders>
              <w:left w:val="single" w:sz="4"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25</w:t>
            </w:r>
            <w:r w:rsidRPr="006F18EE">
              <w:rPr>
                <w:rFonts w:cs="Arial" w:hint="eastAsia"/>
                <w:sz w:val="20"/>
                <w:szCs w:val="20"/>
              </w:rPr>
              <w:t>ｔ指定箇所</w:t>
            </w:r>
          </w:p>
        </w:tc>
        <w:tc>
          <w:tcPr>
            <w:tcW w:w="2460" w:type="dxa"/>
            <w:vAlign w:val="center"/>
          </w:tcPr>
          <w:p w:rsidR="007B4AF0" w:rsidRPr="006F18EE" w:rsidRDefault="007B4AF0" w:rsidP="00FB352A">
            <w:pPr>
              <w:jc w:val="left"/>
              <w:rPr>
                <w:rFonts w:cs="Arial"/>
                <w:sz w:val="20"/>
                <w:szCs w:val="20"/>
              </w:rPr>
            </w:pPr>
            <w:r w:rsidRPr="006F18EE">
              <w:rPr>
                <w:rFonts w:cs="Arial" w:hint="eastAsia"/>
                <w:sz w:val="20"/>
                <w:szCs w:val="20"/>
              </w:rPr>
              <w:t>各路線における</w:t>
            </w:r>
            <w:r w:rsidRPr="006F18EE">
              <w:rPr>
                <w:rFonts w:cs="Arial" w:hint="eastAsia"/>
                <w:sz w:val="20"/>
                <w:szCs w:val="20"/>
              </w:rPr>
              <w:t>25</w:t>
            </w:r>
            <w:r w:rsidRPr="006F18EE">
              <w:rPr>
                <w:rFonts w:cs="Arial" w:hint="eastAsia"/>
                <w:sz w:val="20"/>
                <w:szCs w:val="20"/>
              </w:rPr>
              <w:t>ｔ指定箇所情報</w:t>
            </w:r>
          </w:p>
        </w:tc>
        <w:tc>
          <w:tcPr>
            <w:tcW w:w="709" w:type="dxa"/>
            <w:tcBorders>
              <w:righ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7B4AF0" w:rsidRPr="006F18EE" w:rsidRDefault="007B4AF0" w:rsidP="00FB352A">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r>
      <w:tr w:rsidR="006F18EE" w:rsidRPr="006F18EE" w:rsidTr="0094461C">
        <w:trPr>
          <w:cantSplit/>
          <w:trHeight w:val="20"/>
          <w:jc w:val="center"/>
        </w:trPr>
        <w:tc>
          <w:tcPr>
            <w:tcW w:w="445" w:type="dxa"/>
            <w:vMerge/>
          </w:tcPr>
          <w:p w:rsidR="007B4AF0" w:rsidRPr="006F18EE" w:rsidRDefault="007B4AF0" w:rsidP="00FB352A">
            <w:pPr>
              <w:rPr>
                <w:rFonts w:cs="Arial"/>
                <w:sz w:val="20"/>
                <w:szCs w:val="20"/>
              </w:rPr>
            </w:pPr>
          </w:p>
        </w:tc>
        <w:tc>
          <w:tcPr>
            <w:tcW w:w="2126" w:type="dxa"/>
            <w:tcBorders>
              <w:left w:val="single" w:sz="4"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バス路線の有無</w:t>
            </w:r>
          </w:p>
        </w:tc>
        <w:tc>
          <w:tcPr>
            <w:tcW w:w="2460" w:type="dxa"/>
            <w:vAlign w:val="center"/>
          </w:tcPr>
          <w:p w:rsidR="007B4AF0" w:rsidRPr="006F18EE" w:rsidRDefault="007B4AF0" w:rsidP="00FB352A">
            <w:pPr>
              <w:jc w:val="left"/>
              <w:rPr>
                <w:rFonts w:cs="Arial"/>
                <w:sz w:val="20"/>
                <w:szCs w:val="20"/>
              </w:rPr>
            </w:pPr>
            <w:r w:rsidRPr="006F18EE">
              <w:rPr>
                <w:rFonts w:cs="Arial" w:hint="eastAsia"/>
                <w:sz w:val="20"/>
                <w:szCs w:val="20"/>
              </w:rPr>
              <w:t>各路線がバス路線に該当するかどうかの情報</w:t>
            </w:r>
          </w:p>
        </w:tc>
        <w:tc>
          <w:tcPr>
            <w:tcW w:w="709" w:type="dxa"/>
            <w:tcBorders>
              <w:righ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7B4AF0" w:rsidRPr="006F18EE" w:rsidRDefault="007B4AF0" w:rsidP="00FB352A">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r>
      <w:tr w:rsidR="006F18EE" w:rsidRPr="006F18EE" w:rsidTr="0094461C">
        <w:trPr>
          <w:cantSplit/>
          <w:trHeight w:val="20"/>
          <w:jc w:val="center"/>
        </w:trPr>
        <w:tc>
          <w:tcPr>
            <w:tcW w:w="445" w:type="dxa"/>
            <w:vMerge/>
          </w:tcPr>
          <w:p w:rsidR="007B4AF0" w:rsidRPr="006F18EE" w:rsidRDefault="007B4AF0" w:rsidP="00FB352A">
            <w:pPr>
              <w:rPr>
                <w:rFonts w:cs="Arial"/>
                <w:sz w:val="20"/>
                <w:szCs w:val="20"/>
              </w:rPr>
            </w:pPr>
          </w:p>
        </w:tc>
        <w:tc>
          <w:tcPr>
            <w:tcW w:w="2126" w:type="dxa"/>
            <w:tcBorders>
              <w:left w:val="single" w:sz="4"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通学路</w:t>
            </w:r>
          </w:p>
        </w:tc>
        <w:tc>
          <w:tcPr>
            <w:tcW w:w="2460" w:type="dxa"/>
            <w:vAlign w:val="center"/>
          </w:tcPr>
          <w:p w:rsidR="007B4AF0" w:rsidRPr="006F18EE" w:rsidRDefault="007B4AF0" w:rsidP="00FB352A">
            <w:pPr>
              <w:jc w:val="left"/>
              <w:rPr>
                <w:rFonts w:cs="Arial"/>
                <w:sz w:val="20"/>
                <w:szCs w:val="20"/>
              </w:rPr>
            </w:pPr>
            <w:r w:rsidRPr="006F18EE">
              <w:rPr>
                <w:rFonts w:cs="Arial" w:hint="eastAsia"/>
                <w:sz w:val="20"/>
                <w:szCs w:val="20"/>
              </w:rPr>
              <w:t>各路線が通学路に該当するかどうかの情報</w:t>
            </w:r>
          </w:p>
        </w:tc>
        <w:tc>
          <w:tcPr>
            <w:tcW w:w="709" w:type="dxa"/>
            <w:tcBorders>
              <w:righ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7B4AF0" w:rsidRPr="006F18EE" w:rsidRDefault="007B4AF0" w:rsidP="00FB352A">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r>
      <w:tr w:rsidR="006F18EE" w:rsidRPr="006F18EE" w:rsidTr="0094461C">
        <w:trPr>
          <w:cantSplit/>
          <w:trHeight w:val="20"/>
          <w:jc w:val="center"/>
        </w:trPr>
        <w:tc>
          <w:tcPr>
            <w:tcW w:w="445" w:type="dxa"/>
            <w:vMerge/>
          </w:tcPr>
          <w:p w:rsidR="007B4AF0" w:rsidRPr="006F18EE" w:rsidRDefault="007B4AF0" w:rsidP="00FB352A">
            <w:pPr>
              <w:rPr>
                <w:rFonts w:cs="Arial"/>
                <w:sz w:val="20"/>
                <w:szCs w:val="20"/>
              </w:rPr>
            </w:pPr>
          </w:p>
        </w:tc>
        <w:tc>
          <w:tcPr>
            <w:tcW w:w="2126" w:type="dxa"/>
            <w:tcBorders>
              <w:left w:val="single" w:sz="4"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広域緊急交通路</w:t>
            </w:r>
          </w:p>
        </w:tc>
        <w:tc>
          <w:tcPr>
            <w:tcW w:w="2460" w:type="dxa"/>
            <w:vAlign w:val="center"/>
          </w:tcPr>
          <w:p w:rsidR="007B4AF0" w:rsidRPr="006F18EE" w:rsidRDefault="007B4AF0" w:rsidP="00FB352A">
            <w:pPr>
              <w:jc w:val="left"/>
              <w:rPr>
                <w:rFonts w:cs="Arial"/>
                <w:sz w:val="20"/>
                <w:szCs w:val="20"/>
              </w:rPr>
            </w:pPr>
            <w:r w:rsidRPr="006F18EE">
              <w:rPr>
                <w:rFonts w:cs="Arial" w:hint="eastAsia"/>
                <w:sz w:val="20"/>
                <w:szCs w:val="20"/>
              </w:rPr>
              <w:t>各路線が緊急輸送路に該当するかどうかの情報</w:t>
            </w:r>
          </w:p>
        </w:tc>
        <w:tc>
          <w:tcPr>
            <w:tcW w:w="709" w:type="dxa"/>
            <w:tcBorders>
              <w:righ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7B4AF0" w:rsidRPr="006F18EE" w:rsidRDefault="007B4AF0" w:rsidP="00FB352A">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r>
      <w:tr w:rsidR="006F18EE" w:rsidRPr="006F18EE" w:rsidTr="0094461C">
        <w:trPr>
          <w:cantSplit/>
          <w:trHeight w:val="20"/>
          <w:jc w:val="center"/>
        </w:trPr>
        <w:tc>
          <w:tcPr>
            <w:tcW w:w="445" w:type="dxa"/>
            <w:vMerge/>
          </w:tcPr>
          <w:p w:rsidR="007B4AF0" w:rsidRPr="006F18EE" w:rsidRDefault="007B4AF0" w:rsidP="00FB352A">
            <w:pPr>
              <w:rPr>
                <w:rFonts w:cs="Arial"/>
                <w:sz w:val="20"/>
                <w:szCs w:val="20"/>
              </w:rPr>
            </w:pPr>
          </w:p>
        </w:tc>
        <w:tc>
          <w:tcPr>
            <w:tcW w:w="2126" w:type="dxa"/>
            <w:tcBorders>
              <w:left w:val="single" w:sz="4"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事前通行規制</w:t>
            </w:r>
          </w:p>
        </w:tc>
        <w:tc>
          <w:tcPr>
            <w:tcW w:w="2460" w:type="dxa"/>
            <w:vAlign w:val="center"/>
          </w:tcPr>
          <w:p w:rsidR="007B4AF0" w:rsidRPr="006F18EE" w:rsidRDefault="007B4AF0" w:rsidP="00FB352A">
            <w:pPr>
              <w:jc w:val="left"/>
              <w:rPr>
                <w:rFonts w:cs="Arial"/>
                <w:sz w:val="20"/>
                <w:szCs w:val="20"/>
              </w:rPr>
            </w:pPr>
            <w:r w:rsidRPr="006F18EE">
              <w:rPr>
                <w:rFonts w:cs="Arial" w:hint="eastAsia"/>
                <w:sz w:val="20"/>
                <w:szCs w:val="20"/>
              </w:rPr>
              <w:t>各路線が事前通行規制に該当するかどうかの情報</w:t>
            </w:r>
          </w:p>
        </w:tc>
        <w:tc>
          <w:tcPr>
            <w:tcW w:w="709" w:type="dxa"/>
            <w:tcBorders>
              <w:righ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府全域</w:t>
            </w:r>
          </w:p>
        </w:tc>
        <w:tc>
          <w:tcPr>
            <w:tcW w:w="851" w:type="dxa"/>
            <w:tcBorders>
              <w:lef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受託者が用意</w:t>
            </w:r>
          </w:p>
        </w:tc>
        <w:tc>
          <w:tcPr>
            <w:tcW w:w="487" w:type="dxa"/>
            <w:tcBorders>
              <w:left w:val="single" w:sz="4" w:space="0" w:color="auto"/>
            </w:tcBorders>
            <w:vAlign w:val="center"/>
          </w:tcPr>
          <w:p w:rsidR="007B4AF0" w:rsidRPr="006F18EE" w:rsidRDefault="007B4AF0" w:rsidP="00FB352A">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c>
          <w:tcPr>
            <w:tcW w:w="488" w:type="dxa"/>
            <w:tcBorders>
              <w:left w:val="single" w:sz="4" w:space="0" w:color="auto"/>
            </w:tcBorders>
            <w:vAlign w:val="center"/>
          </w:tcPr>
          <w:p w:rsidR="007B4AF0" w:rsidRPr="006F18EE" w:rsidRDefault="007B4AF0" w:rsidP="00FB352A">
            <w:pPr>
              <w:jc w:val="center"/>
              <w:rPr>
                <w:rFonts w:cs="Arial"/>
                <w:sz w:val="20"/>
                <w:szCs w:val="20"/>
              </w:rPr>
            </w:pPr>
          </w:p>
        </w:tc>
      </w:tr>
      <w:tr w:rsidR="006F18EE" w:rsidRPr="006F18EE" w:rsidTr="0094461C">
        <w:trPr>
          <w:cantSplit/>
          <w:trHeight w:val="20"/>
          <w:jc w:val="center"/>
        </w:trPr>
        <w:tc>
          <w:tcPr>
            <w:tcW w:w="445" w:type="dxa"/>
            <w:vMerge/>
          </w:tcPr>
          <w:p w:rsidR="007B4AF0" w:rsidRPr="006F18EE" w:rsidRDefault="007B4AF0" w:rsidP="00FB352A">
            <w:pPr>
              <w:rPr>
                <w:rFonts w:cs="Arial"/>
                <w:sz w:val="20"/>
                <w:szCs w:val="20"/>
              </w:rPr>
            </w:pPr>
          </w:p>
        </w:tc>
        <w:tc>
          <w:tcPr>
            <w:tcW w:w="2126" w:type="dxa"/>
            <w:tcBorders>
              <w:top w:val="single" w:sz="2" w:space="0" w:color="auto"/>
              <w:bottom w:val="single" w:sz="2" w:space="0" w:color="auto"/>
              <w:right w:val="single" w:sz="2"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人口（</w:t>
            </w:r>
            <w:r w:rsidRPr="006F18EE">
              <w:rPr>
                <w:rFonts w:cs="Arial" w:hint="eastAsia"/>
                <w:sz w:val="20"/>
                <w:szCs w:val="20"/>
              </w:rPr>
              <w:t>3</w:t>
            </w:r>
            <w:r w:rsidRPr="006F18EE">
              <w:rPr>
                <w:rFonts w:cs="Arial" w:hint="eastAsia"/>
                <w:sz w:val="20"/>
                <w:szCs w:val="20"/>
              </w:rPr>
              <w:t>時期）</w:t>
            </w:r>
          </w:p>
        </w:tc>
        <w:tc>
          <w:tcPr>
            <w:tcW w:w="2460" w:type="dxa"/>
            <w:tcBorders>
              <w:top w:val="single" w:sz="2" w:space="0" w:color="auto"/>
              <w:left w:val="single" w:sz="2" w:space="0" w:color="auto"/>
              <w:bottom w:val="single" w:sz="2" w:space="0" w:color="auto"/>
              <w:right w:val="single" w:sz="2"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各地域の人口データ</w:t>
            </w:r>
          </w:p>
          <w:p w:rsidR="007B4AF0" w:rsidRPr="006F18EE" w:rsidRDefault="007B4AF0" w:rsidP="00FB352A">
            <w:pPr>
              <w:jc w:val="left"/>
              <w:rPr>
                <w:rFonts w:cs="Arial"/>
                <w:sz w:val="20"/>
                <w:szCs w:val="20"/>
              </w:rPr>
            </w:pPr>
            <w:r w:rsidRPr="006F18EE">
              <w:rPr>
                <w:rFonts w:cs="Arial" w:hint="eastAsia"/>
                <w:sz w:val="20"/>
                <w:szCs w:val="20"/>
              </w:rPr>
              <w:t>（国勢調査の最新</w:t>
            </w:r>
            <w:r w:rsidRPr="006F18EE">
              <w:rPr>
                <w:rFonts w:cs="Arial" w:hint="eastAsia"/>
                <w:sz w:val="20"/>
                <w:szCs w:val="20"/>
              </w:rPr>
              <w:t>3</w:t>
            </w:r>
            <w:r w:rsidRPr="006F18EE">
              <w:rPr>
                <w:rFonts w:cs="Arial" w:hint="eastAsia"/>
                <w:sz w:val="20"/>
                <w:szCs w:val="20"/>
              </w:rPr>
              <w:t>時期分）</w:t>
            </w:r>
          </w:p>
        </w:tc>
        <w:tc>
          <w:tcPr>
            <w:tcW w:w="709" w:type="dxa"/>
            <w:tcBorders>
              <w:top w:val="single" w:sz="2" w:space="0" w:color="auto"/>
              <w:left w:val="single" w:sz="2" w:space="0" w:color="auto"/>
              <w:bottom w:val="single" w:sz="2" w:space="0" w:color="auto"/>
              <w:righ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rPr>
                <w:rFonts w:cs="Arial"/>
                <w:sz w:val="20"/>
                <w:szCs w:val="20"/>
              </w:rPr>
            </w:pPr>
            <w:r w:rsidRPr="006F18EE">
              <w:rPr>
                <w:rFonts w:cs="Arial" w:hint="eastAsia"/>
                <w:sz w:val="20"/>
                <w:szCs w:val="20"/>
              </w:rPr>
              <w:t>受託者が用意</w:t>
            </w:r>
          </w:p>
        </w:tc>
        <w:tc>
          <w:tcPr>
            <w:tcW w:w="487"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jc w:val="center"/>
              <w:rPr>
                <w:rFonts w:cs="Arial"/>
                <w:sz w:val="20"/>
                <w:szCs w:val="20"/>
              </w:rPr>
            </w:pPr>
            <w:r w:rsidRPr="006F18E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jc w:val="center"/>
              <w:rPr>
                <w:rFonts w:cs="Arial"/>
                <w:sz w:val="20"/>
                <w:szCs w:val="20"/>
              </w:rPr>
            </w:pPr>
          </w:p>
        </w:tc>
      </w:tr>
      <w:tr w:rsidR="007B4AF0" w:rsidRPr="006F18EE" w:rsidTr="0094461C">
        <w:trPr>
          <w:cantSplit/>
          <w:trHeight w:val="20"/>
          <w:jc w:val="center"/>
        </w:trPr>
        <w:tc>
          <w:tcPr>
            <w:tcW w:w="445" w:type="dxa"/>
            <w:vMerge/>
            <w:tcBorders>
              <w:bottom w:val="single" w:sz="2" w:space="0" w:color="auto"/>
            </w:tcBorders>
          </w:tcPr>
          <w:p w:rsidR="007B4AF0" w:rsidRPr="006F18EE" w:rsidRDefault="007B4AF0" w:rsidP="00FB352A">
            <w:pPr>
              <w:rPr>
                <w:rFonts w:cs="Arial"/>
                <w:sz w:val="20"/>
                <w:szCs w:val="20"/>
              </w:rPr>
            </w:pPr>
          </w:p>
        </w:tc>
        <w:tc>
          <w:tcPr>
            <w:tcW w:w="2126" w:type="dxa"/>
            <w:tcBorders>
              <w:top w:val="single" w:sz="2" w:space="0" w:color="auto"/>
              <w:bottom w:val="single" w:sz="2" w:space="0" w:color="auto"/>
              <w:right w:val="single" w:sz="2"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土地利用</w:t>
            </w:r>
          </w:p>
        </w:tc>
        <w:tc>
          <w:tcPr>
            <w:tcW w:w="2460" w:type="dxa"/>
            <w:tcBorders>
              <w:top w:val="single" w:sz="2" w:space="0" w:color="auto"/>
              <w:left w:val="single" w:sz="2" w:space="0" w:color="auto"/>
              <w:bottom w:val="single" w:sz="2" w:space="0" w:color="auto"/>
              <w:right w:val="single" w:sz="2" w:space="0" w:color="auto"/>
            </w:tcBorders>
            <w:vAlign w:val="center"/>
          </w:tcPr>
          <w:p w:rsidR="007B4AF0" w:rsidRPr="006F18EE" w:rsidRDefault="007B4AF0" w:rsidP="00FB352A">
            <w:pPr>
              <w:jc w:val="left"/>
              <w:rPr>
                <w:rFonts w:cs="Arial"/>
                <w:sz w:val="20"/>
                <w:szCs w:val="20"/>
              </w:rPr>
            </w:pPr>
            <w:r w:rsidRPr="006F18EE">
              <w:rPr>
                <w:rFonts w:cs="Arial" w:hint="eastAsia"/>
                <w:sz w:val="20"/>
                <w:szCs w:val="20"/>
              </w:rPr>
              <w:t>国土交通省が提供する土地利用データ</w:t>
            </w:r>
          </w:p>
        </w:tc>
        <w:tc>
          <w:tcPr>
            <w:tcW w:w="709" w:type="dxa"/>
            <w:tcBorders>
              <w:top w:val="single" w:sz="2" w:space="0" w:color="auto"/>
              <w:left w:val="single" w:sz="2" w:space="0" w:color="auto"/>
              <w:bottom w:val="single" w:sz="2" w:space="0" w:color="auto"/>
              <w:right w:val="single" w:sz="4" w:space="0" w:color="auto"/>
            </w:tcBorders>
            <w:vAlign w:val="center"/>
          </w:tcPr>
          <w:p w:rsidR="007B4AF0" w:rsidRPr="006F18EE" w:rsidRDefault="007B4AF0" w:rsidP="00FB352A">
            <w:pPr>
              <w:rPr>
                <w:rFonts w:cs="Arial"/>
                <w:sz w:val="20"/>
                <w:szCs w:val="20"/>
              </w:rPr>
            </w:pPr>
            <w:r w:rsidRPr="006F18EE">
              <w:rPr>
                <w:rFonts w:cs="Arial" w:hint="eastAsia"/>
                <w:sz w:val="20"/>
                <w:szCs w:val="20"/>
              </w:rPr>
              <w:t>府全域</w:t>
            </w:r>
          </w:p>
        </w:tc>
        <w:tc>
          <w:tcPr>
            <w:tcW w:w="851"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rPr>
                <w:rFonts w:cs="Arial"/>
                <w:sz w:val="20"/>
                <w:szCs w:val="20"/>
              </w:rPr>
            </w:pPr>
            <w:r w:rsidRPr="006F18EE">
              <w:rPr>
                <w:rFonts w:cs="Arial" w:hint="eastAsia"/>
                <w:sz w:val="20"/>
                <w:szCs w:val="20"/>
              </w:rPr>
              <w:t>受託者が用意</w:t>
            </w:r>
          </w:p>
        </w:tc>
        <w:tc>
          <w:tcPr>
            <w:tcW w:w="487"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jc w:val="center"/>
              <w:rPr>
                <w:rFonts w:cs="Arial"/>
                <w:sz w:val="20"/>
                <w:szCs w:val="20"/>
              </w:rPr>
            </w:pPr>
            <w:r w:rsidRPr="006F18EE">
              <w:rPr>
                <w:rFonts w:cs="Arial" w:hint="eastAsia"/>
                <w:sz w:val="20"/>
                <w:szCs w:val="20"/>
              </w:rPr>
              <w:t>○</w:t>
            </w:r>
          </w:p>
        </w:tc>
        <w:tc>
          <w:tcPr>
            <w:tcW w:w="488"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jc w:val="center"/>
              <w:rPr>
                <w:rFonts w:cs="Arial"/>
                <w:sz w:val="20"/>
                <w:szCs w:val="20"/>
              </w:rPr>
            </w:pPr>
          </w:p>
        </w:tc>
        <w:tc>
          <w:tcPr>
            <w:tcW w:w="488" w:type="dxa"/>
            <w:tcBorders>
              <w:top w:val="single" w:sz="2" w:space="0" w:color="auto"/>
              <w:left w:val="single" w:sz="4" w:space="0" w:color="auto"/>
              <w:bottom w:val="single" w:sz="2" w:space="0" w:color="auto"/>
              <w:right w:val="single" w:sz="2" w:space="0" w:color="auto"/>
            </w:tcBorders>
            <w:vAlign w:val="center"/>
          </w:tcPr>
          <w:p w:rsidR="007B4AF0" w:rsidRPr="006F18EE" w:rsidRDefault="007B4AF0" w:rsidP="00FB352A">
            <w:pPr>
              <w:jc w:val="center"/>
              <w:rPr>
                <w:rFonts w:cs="Arial"/>
                <w:sz w:val="20"/>
                <w:szCs w:val="20"/>
              </w:rPr>
            </w:pPr>
          </w:p>
        </w:tc>
      </w:tr>
    </w:tbl>
    <w:p w:rsidR="00F7470F" w:rsidRPr="006F18EE" w:rsidRDefault="00F7470F" w:rsidP="00F7470F">
      <w:pPr>
        <w:pStyle w:val="aff3"/>
        <w:overflowPunct/>
        <w:ind w:firstLineChars="0" w:firstLine="0"/>
      </w:pPr>
    </w:p>
    <w:p w:rsidR="003C335D" w:rsidRPr="006F18EE" w:rsidRDefault="003C335D">
      <w:pPr>
        <w:widowControl/>
        <w:snapToGrid/>
        <w:jc w:val="left"/>
        <w:rPr>
          <w:rFonts w:ascii="ＭＳ Ｐゴシック" w:eastAsia="HG丸ｺﾞｼｯｸM-PRO" w:hAnsi="ＭＳ Ｐゴシック" w:cs="ＭＳ 明朝"/>
          <w:w w:val="95"/>
          <w:kern w:val="0"/>
          <w:szCs w:val="20"/>
        </w:rPr>
      </w:pPr>
      <w:r w:rsidRPr="006F18EE">
        <w:br w:type="page"/>
      </w:r>
    </w:p>
    <w:p w:rsidR="00B25636" w:rsidRPr="006F18EE" w:rsidRDefault="00B25636" w:rsidP="00F7470F">
      <w:pPr>
        <w:pStyle w:val="aff3"/>
        <w:overflowPunct/>
        <w:ind w:firstLineChars="0" w:firstLine="0"/>
      </w:pPr>
    </w:p>
    <w:p w:rsidR="00F7470F" w:rsidRPr="006F18EE" w:rsidRDefault="00F7470F" w:rsidP="003C335D">
      <w:pPr>
        <w:pStyle w:val="10"/>
        <w:spacing w:after="163"/>
      </w:pPr>
      <w:bookmarkStart w:id="51" w:name="_Toc446337149"/>
      <w:r w:rsidRPr="006F18EE">
        <w:rPr>
          <w:rFonts w:hint="eastAsia"/>
        </w:rPr>
        <w:t>その他</w:t>
      </w:r>
      <w:bookmarkEnd w:id="51"/>
    </w:p>
    <w:p w:rsidR="00F7470F" w:rsidRPr="006F18EE" w:rsidRDefault="00F7470F" w:rsidP="00F7470F">
      <w:pPr>
        <w:pStyle w:val="aff3"/>
        <w:overflowPunct/>
        <w:ind w:firstLineChars="0" w:firstLine="0"/>
      </w:pPr>
      <w:r w:rsidRPr="006F18EE">
        <w:rPr>
          <w:rFonts w:hint="eastAsia"/>
        </w:rPr>
        <w:t xml:space="preserve">　</w:t>
      </w:r>
      <w:r w:rsidR="001F49D5" w:rsidRPr="006F18EE">
        <w:rPr>
          <w:rFonts w:hint="eastAsia"/>
        </w:rPr>
        <w:t>大阪府都市基盤施設維持管理データベースシステム</w:t>
      </w:r>
      <w:r w:rsidRPr="006F18EE">
        <w:rPr>
          <w:rFonts w:hint="eastAsia"/>
        </w:rPr>
        <w:t>にセットアップするデータのうち、その他の情報は下記のとおり。</w:t>
      </w:r>
    </w:p>
    <w:p w:rsidR="00F7470F" w:rsidRPr="006F18EE" w:rsidRDefault="00F7470F" w:rsidP="00F7470F">
      <w:pPr>
        <w:pStyle w:val="aff3"/>
        <w:overflowPunct/>
        <w:ind w:firstLineChars="0" w:firstLine="0"/>
      </w:pPr>
    </w:p>
    <w:p w:rsidR="00F7470F" w:rsidRPr="006F18EE" w:rsidRDefault="00981F38" w:rsidP="00F7470F">
      <w:pPr>
        <w:pStyle w:val="af9"/>
        <w:jc w:val="center"/>
      </w:pPr>
      <w:r>
        <w:rPr>
          <w:noProof/>
        </w:rPr>
        <mc:AlternateContent>
          <mc:Choice Requires="wps">
            <w:drawing>
              <wp:anchor distT="0" distB="0" distL="114300" distR="114300" simplePos="0" relativeHeight="251667968" behindDoc="0" locked="0" layoutInCell="1" allowOverlap="1" wp14:anchorId="361C7AF4" wp14:editId="7DA5A9D2">
                <wp:simplePos x="0" y="0"/>
                <wp:positionH relativeFrom="column">
                  <wp:posOffset>4556760</wp:posOffset>
                </wp:positionH>
                <wp:positionV relativeFrom="paragraph">
                  <wp:posOffset>198755</wp:posOffset>
                </wp:positionV>
                <wp:extent cx="11430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43000" cy="266700"/>
                        </a:xfrm>
                        <a:prstGeom prst="rect">
                          <a:avLst/>
                        </a:prstGeom>
                        <a:noFill/>
                        <a:ln w="6350">
                          <a:noFill/>
                        </a:ln>
                        <a:effectLst/>
                      </wps:spPr>
                      <wps:txbx>
                        <w:txbxContent>
                          <w:p w:rsidR="00981F38" w:rsidRPr="00981F38" w:rsidRDefault="00981F38" w:rsidP="00981F38">
                            <w:pPr>
                              <w:pStyle w:val="afffc"/>
                              <w:numPr>
                                <w:ilvl w:val="0"/>
                                <w:numId w:val="26"/>
                              </w:numPr>
                              <w:ind w:leftChars="0"/>
                              <w:rPr>
                                <w:rFonts w:asciiTheme="majorEastAsia" w:eastAsiaTheme="majorEastAsia" w:hAnsiTheme="majorEastAsia"/>
                                <w:sz w:val="16"/>
                                <w:szCs w:val="16"/>
                              </w:rPr>
                            </w:pPr>
                            <w:r w:rsidRPr="00981F38">
                              <w:rPr>
                                <w:rFonts w:asciiTheme="majorEastAsia" w:eastAsiaTheme="majorEastAsia" w:hAnsiTheme="majorEastAsia" w:hint="eastAsia"/>
                                <w:sz w:val="16"/>
                                <w:szCs w:val="16"/>
                              </w:rPr>
                              <w:t>本業務の対象外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0" type="#_x0000_t202" style="position:absolute;left:0;text-align:left;margin-left:358.8pt;margin-top:15.65pt;width:90pt;height:21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" filled="f" stroked="f" strokeweight=".5pt">
                <v:textbox>
                  <w:txbxContent>
                    <w:p w:rsidR="00981F38" w:rsidRPr="00981F38" w:rsidRDefault="00981F38" w:rsidP="00981F38">
                      <w:pPr>
                        <w:pStyle w:val="afffc"/>
                        <w:numPr>
                          <w:ilvl w:val="0"/>
                          <w:numId w:val="26"/>
                        </w:numPr>
                        <w:ind w:leftChars="0"/>
                        <w:rPr>
                          <w:rFonts w:asciiTheme="majorEastAsia" w:eastAsiaTheme="majorEastAsia" w:hAnsiTheme="majorEastAsia"/>
                          <w:sz w:val="16"/>
                          <w:szCs w:val="16"/>
                        </w:rPr>
                      </w:pPr>
                      <w:r w:rsidRPr="00981F38">
                        <w:rPr>
                          <w:rFonts w:asciiTheme="majorEastAsia" w:eastAsiaTheme="majorEastAsia" w:hAnsiTheme="majorEastAsia" w:hint="eastAsia"/>
                          <w:sz w:val="16"/>
                          <w:szCs w:val="16"/>
                        </w:rPr>
                        <w:t>本業務の対象外</w:t>
                      </w:r>
                    </w:p>
                  </w:txbxContent>
                </v:textbox>
              </v:shape>
            </w:pict>
          </mc:Fallback>
        </mc:AlternateContent>
      </w:r>
      <w:r w:rsidR="00F7470F" w:rsidRPr="006F18EE">
        <w:t>表</w:t>
      </w:r>
      <w:r w:rsidR="00F7470F" w:rsidRPr="006F18EE">
        <w:t xml:space="preserve"> </w:t>
      </w:r>
      <w:r w:rsidR="00291A2D">
        <w:fldChar w:fldCharType="begin"/>
      </w:r>
      <w:r w:rsidR="00291A2D">
        <w:instrText xml:space="preserve"> STYLEREF 1 \s </w:instrText>
      </w:r>
      <w:r w:rsidR="00291A2D">
        <w:fldChar w:fldCharType="separate"/>
      </w:r>
      <w:r w:rsidR="003C335D" w:rsidRPr="006F18EE">
        <w:rPr>
          <w:noProof/>
        </w:rPr>
        <w:t>4</w:t>
      </w:r>
      <w:r w:rsidR="00291A2D">
        <w:rPr>
          <w:noProof/>
        </w:rPr>
        <w:fldChar w:fldCharType="end"/>
      </w:r>
      <w:r w:rsidR="00F7470F" w:rsidRPr="006F18EE">
        <w:noBreakHyphen/>
      </w:r>
      <w:r w:rsidR="00F7470F" w:rsidRPr="006F18EE">
        <w:fldChar w:fldCharType="begin"/>
      </w:r>
      <w:r w:rsidR="00F7470F" w:rsidRPr="006F18EE">
        <w:instrText xml:space="preserve"> SEQ </w:instrText>
      </w:r>
      <w:r w:rsidR="00F7470F" w:rsidRPr="006F18EE">
        <w:instrText>表</w:instrText>
      </w:r>
      <w:r w:rsidR="00F7470F" w:rsidRPr="006F18EE">
        <w:instrText xml:space="preserve"> \* ARABIC \s 1 </w:instrText>
      </w:r>
      <w:r w:rsidR="00F7470F" w:rsidRPr="006F18EE">
        <w:fldChar w:fldCharType="separate"/>
      </w:r>
      <w:r w:rsidR="003C335D" w:rsidRPr="006F18EE">
        <w:rPr>
          <w:noProof/>
        </w:rPr>
        <w:t>1</w:t>
      </w:r>
      <w:r w:rsidR="00F7470F" w:rsidRPr="006F18EE">
        <w:fldChar w:fldCharType="end"/>
      </w:r>
      <w:r w:rsidR="00F7470F" w:rsidRPr="006F18EE">
        <w:rPr>
          <w:rFonts w:hint="eastAsia"/>
        </w:rPr>
        <w:t xml:space="preserve">　セットアップ対象データ（</w:t>
      </w:r>
      <w:r w:rsidR="00FB352A" w:rsidRPr="006F18EE">
        <w:rPr>
          <w:rFonts w:hint="eastAsia"/>
        </w:rPr>
        <w:t>その他</w:t>
      </w:r>
      <w:r w:rsidR="00F7470F" w:rsidRPr="006F18EE">
        <w:rPr>
          <w:rFonts w:hint="eastAsia"/>
        </w:rPr>
        <w:t>）</w:t>
      </w:r>
    </w:p>
    <w:tbl>
      <w:tblPr>
        <w:tblW w:w="85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45"/>
        <w:gridCol w:w="2126"/>
        <w:gridCol w:w="2460"/>
        <w:gridCol w:w="709"/>
        <w:gridCol w:w="851"/>
        <w:gridCol w:w="487"/>
        <w:gridCol w:w="488"/>
        <w:gridCol w:w="488"/>
        <w:gridCol w:w="488"/>
      </w:tblGrid>
      <w:tr w:rsidR="006F18EE" w:rsidRPr="006F18EE" w:rsidTr="00FB352A">
        <w:trPr>
          <w:trHeight w:val="20"/>
          <w:tblHeader/>
          <w:jc w:val="center"/>
        </w:trPr>
        <w:tc>
          <w:tcPr>
            <w:tcW w:w="445" w:type="dxa"/>
            <w:vMerge w:val="restart"/>
            <w:shd w:val="clear" w:color="auto" w:fill="D9D9D9"/>
            <w:vAlign w:val="center"/>
          </w:tcPr>
          <w:p w:rsidR="00F7470F" w:rsidRPr="006F18EE" w:rsidRDefault="00F7470F" w:rsidP="00FB352A">
            <w:pPr>
              <w:jc w:val="center"/>
              <w:rPr>
                <w:rFonts w:cs="Arial"/>
                <w:sz w:val="18"/>
                <w:szCs w:val="14"/>
              </w:rPr>
            </w:pPr>
            <w:r w:rsidRPr="006F18EE">
              <w:rPr>
                <w:rFonts w:cs="Arial" w:hint="eastAsia"/>
                <w:sz w:val="18"/>
                <w:szCs w:val="14"/>
              </w:rPr>
              <w:t>種別</w:t>
            </w:r>
          </w:p>
        </w:tc>
        <w:tc>
          <w:tcPr>
            <w:tcW w:w="2126" w:type="dxa"/>
            <w:vMerge w:val="restart"/>
            <w:tcBorders>
              <w:right w:val="single" w:sz="4" w:space="0" w:color="auto"/>
            </w:tcBorders>
            <w:shd w:val="clear" w:color="auto" w:fill="D9D9D9"/>
            <w:vAlign w:val="center"/>
          </w:tcPr>
          <w:p w:rsidR="00F7470F" w:rsidRPr="006F18EE" w:rsidRDefault="00F7470F" w:rsidP="00FB352A">
            <w:pPr>
              <w:jc w:val="center"/>
              <w:rPr>
                <w:rFonts w:cs="Arial"/>
                <w:sz w:val="18"/>
                <w:szCs w:val="14"/>
              </w:rPr>
            </w:pPr>
            <w:r w:rsidRPr="006F18EE">
              <w:rPr>
                <w:rFonts w:cs="Arial" w:hint="eastAsia"/>
                <w:sz w:val="18"/>
                <w:szCs w:val="14"/>
              </w:rPr>
              <w:t>名称</w:t>
            </w:r>
          </w:p>
        </w:tc>
        <w:tc>
          <w:tcPr>
            <w:tcW w:w="2460" w:type="dxa"/>
            <w:vMerge w:val="restart"/>
            <w:tcBorders>
              <w:left w:val="single" w:sz="4" w:space="0" w:color="auto"/>
            </w:tcBorders>
            <w:shd w:val="clear" w:color="auto" w:fill="D9D9D9"/>
            <w:vAlign w:val="center"/>
          </w:tcPr>
          <w:p w:rsidR="00F7470F" w:rsidRPr="006F18EE" w:rsidRDefault="00F7470F" w:rsidP="00FB352A">
            <w:pPr>
              <w:jc w:val="center"/>
              <w:rPr>
                <w:rFonts w:cs="Arial"/>
                <w:sz w:val="18"/>
                <w:szCs w:val="14"/>
              </w:rPr>
            </w:pPr>
            <w:r w:rsidRPr="006F18EE">
              <w:rPr>
                <w:rFonts w:cs="Arial" w:hint="eastAsia"/>
                <w:sz w:val="18"/>
                <w:szCs w:val="14"/>
              </w:rPr>
              <w:t>特徴</w:t>
            </w:r>
          </w:p>
        </w:tc>
        <w:tc>
          <w:tcPr>
            <w:tcW w:w="709" w:type="dxa"/>
            <w:vMerge w:val="restart"/>
            <w:tcBorders>
              <w:right w:val="single" w:sz="4" w:space="0" w:color="auto"/>
            </w:tcBorders>
            <w:shd w:val="clear" w:color="auto" w:fill="D9D9D9"/>
            <w:vAlign w:val="center"/>
          </w:tcPr>
          <w:p w:rsidR="00F7470F" w:rsidRPr="006F18EE" w:rsidRDefault="00F7470F" w:rsidP="00FB352A">
            <w:pPr>
              <w:jc w:val="center"/>
              <w:rPr>
                <w:rFonts w:cs="Arial"/>
                <w:sz w:val="18"/>
                <w:szCs w:val="14"/>
              </w:rPr>
            </w:pPr>
            <w:r w:rsidRPr="006F18EE">
              <w:rPr>
                <w:rFonts w:cs="Arial" w:hint="eastAsia"/>
                <w:sz w:val="18"/>
                <w:szCs w:val="14"/>
              </w:rPr>
              <w:t>範囲</w:t>
            </w:r>
          </w:p>
        </w:tc>
        <w:tc>
          <w:tcPr>
            <w:tcW w:w="851" w:type="dxa"/>
            <w:vMerge w:val="restart"/>
            <w:tcBorders>
              <w:left w:val="single" w:sz="4" w:space="0" w:color="auto"/>
            </w:tcBorders>
            <w:shd w:val="clear" w:color="auto" w:fill="D9D9D9"/>
            <w:vAlign w:val="center"/>
          </w:tcPr>
          <w:p w:rsidR="00F7470F" w:rsidRPr="006F18EE" w:rsidRDefault="00F7470F" w:rsidP="00FB352A">
            <w:pPr>
              <w:jc w:val="center"/>
              <w:rPr>
                <w:rFonts w:cs="Arial"/>
                <w:sz w:val="18"/>
                <w:szCs w:val="14"/>
              </w:rPr>
            </w:pPr>
            <w:r w:rsidRPr="006F18EE">
              <w:rPr>
                <w:rFonts w:cs="Arial" w:hint="eastAsia"/>
                <w:sz w:val="18"/>
                <w:szCs w:val="14"/>
              </w:rPr>
              <w:t>調達区分</w:t>
            </w:r>
          </w:p>
        </w:tc>
        <w:tc>
          <w:tcPr>
            <w:tcW w:w="1951" w:type="dxa"/>
            <w:gridSpan w:val="4"/>
            <w:tcBorders>
              <w:left w:val="single" w:sz="4" w:space="0" w:color="auto"/>
            </w:tcBorders>
            <w:shd w:val="clear" w:color="auto" w:fill="D9D9D9"/>
            <w:vAlign w:val="center"/>
          </w:tcPr>
          <w:p w:rsidR="00F7470F" w:rsidRPr="006F18EE" w:rsidRDefault="00F7470F" w:rsidP="00FB352A">
            <w:pPr>
              <w:jc w:val="center"/>
              <w:rPr>
                <w:rFonts w:cs="Arial"/>
                <w:sz w:val="18"/>
                <w:szCs w:val="14"/>
              </w:rPr>
            </w:pPr>
            <w:r w:rsidRPr="006F18EE">
              <w:rPr>
                <w:rFonts w:cs="Arial" w:hint="eastAsia"/>
                <w:sz w:val="18"/>
                <w:szCs w:val="14"/>
              </w:rPr>
              <w:t>対象システム</w:t>
            </w:r>
          </w:p>
        </w:tc>
      </w:tr>
      <w:tr w:rsidR="006F18EE" w:rsidRPr="006F18EE" w:rsidTr="00FB352A">
        <w:trPr>
          <w:cantSplit/>
          <w:trHeight w:val="1542"/>
          <w:tblHeader/>
          <w:jc w:val="center"/>
        </w:trPr>
        <w:tc>
          <w:tcPr>
            <w:tcW w:w="445" w:type="dxa"/>
            <w:vMerge/>
            <w:shd w:val="clear" w:color="auto" w:fill="D9D9D9"/>
            <w:vAlign w:val="center"/>
          </w:tcPr>
          <w:p w:rsidR="00F7470F" w:rsidRPr="006F18EE" w:rsidRDefault="00F7470F" w:rsidP="00FB352A">
            <w:pPr>
              <w:jc w:val="center"/>
              <w:rPr>
                <w:rFonts w:cs="Arial"/>
                <w:sz w:val="18"/>
                <w:szCs w:val="14"/>
              </w:rPr>
            </w:pPr>
          </w:p>
        </w:tc>
        <w:tc>
          <w:tcPr>
            <w:tcW w:w="2126" w:type="dxa"/>
            <w:vMerge/>
            <w:tcBorders>
              <w:right w:val="single" w:sz="4" w:space="0" w:color="auto"/>
            </w:tcBorders>
            <w:shd w:val="clear" w:color="auto" w:fill="D9D9D9"/>
            <w:vAlign w:val="center"/>
          </w:tcPr>
          <w:p w:rsidR="00F7470F" w:rsidRPr="006F18EE" w:rsidRDefault="00F7470F" w:rsidP="00FB352A">
            <w:pPr>
              <w:jc w:val="left"/>
              <w:rPr>
                <w:rFonts w:cs="Arial"/>
                <w:sz w:val="18"/>
                <w:szCs w:val="14"/>
              </w:rPr>
            </w:pPr>
          </w:p>
        </w:tc>
        <w:tc>
          <w:tcPr>
            <w:tcW w:w="2460" w:type="dxa"/>
            <w:vMerge/>
            <w:tcBorders>
              <w:left w:val="single" w:sz="4" w:space="0" w:color="auto"/>
            </w:tcBorders>
            <w:shd w:val="clear" w:color="auto" w:fill="D9D9D9"/>
            <w:vAlign w:val="center"/>
          </w:tcPr>
          <w:p w:rsidR="00F7470F" w:rsidRPr="006F18EE" w:rsidRDefault="00F7470F" w:rsidP="00FB352A">
            <w:pPr>
              <w:jc w:val="left"/>
              <w:rPr>
                <w:rFonts w:cs="Arial"/>
                <w:sz w:val="18"/>
                <w:szCs w:val="14"/>
              </w:rPr>
            </w:pPr>
          </w:p>
        </w:tc>
        <w:tc>
          <w:tcPr>
            <w:tcW w:w="709" w:type="dxa"/>
            <w:vMerge/>
            <w:tcBorders>
              <w:right w:val="single" w:sz="4" w:space="0" w:color="auto"/>
            </w:tcBorders>
            <w:shd w:val="clear" w:color="auto" w:fill="D9D9D9"/>
            <w:vAlign w:val="center"/>
          </w:tcPr>
          <w:p w:rsidR="00F7470F" w:rsidRPr="006F18EE" w:rsidRDefault="00F7470F" w:rsidP="00FB352A">
            <w:pPr>
              <w:jc w:val="center"/>
              <w:rPr>
                <w:rFonts w:cs="Arial"/>
                <w:sz w:val="18"/>
                <w:szCs w:val="14"/>
              </w:rPr>
            </w:pPr>
          </w:p>
        </w:tc>
        <w:tc>
          <w:tcPr>
            <w:tcW w:w="851" w:type="dxa"/>
            <w:vMerge/>
            <w:tcBorders>
              <w:left w:val="single" w:sz="4" w:space="0" w:color="auto"/>
            </w:tcBorders>
            <w:shd w:val="clear" w:color="auto" w:fill="D9D9D9"/>
            <w:vAlign w:val="center"/>
          </w:tcPr>
          <w:p w:rsidR="00F7470F" w:rsidRPr="006F18EE" w:rsidRDefault="00F7470F" w:rsidP="00FB352A">
            <w:pPr>
              <w:jc w:val="center"/>
              <w:rPr>
                <w:rFonts w:cs="Arial"/>
                <w:sz w:val="18"/>
                <w:szCs w:val="14"/>
              </w:rPr>
            </w:pPr>
          </w:p>
        </w:tc>
        <w:tc>
          <w:tcPr>
            <w:tcW w:w="487" w:type="dxa"/>
            <w:tcBorders>
              <w:left w:val="single" w:sz="4" w:space="0" w:color="auto"/>
            </w:tcBorders>
            <w:shd w:val="clear" w:color="auto" w:fill="D9D9D9"/>
            <w:textDirection w:val="tbRlV"/>
            <w:vAlign w:val="center"/>
          </w:tcPr>
          <w:p w:rsidR="00F7470F" w:rsidRPr="006F18EE" w:rsidRDefault="00F7470F" w:rsidP="00FB352A">
            <w:pPr>
              <w:ind w:left="113" w:right="113"/>
              <w:jc w:val="center"/>
              <w:rPr>
                <w:rFonts w:cs="Arial"/>
                <w:sz w:val="18"/>
                <w:szCs w:val="14"/>
              </w:rPr>
            </w:pPr>
            <w:r w:rsidRPr="006F18EE">
              <w:rPr>
                <w:rFonts w:cs="Arial" w:hint="eastAsia"/>
                <w:sz w:val="18"/>
                <w:szCs w:val="14"/>
              </w:rPr>
              <w:t>共有システム</w:t>
            </w:r>
          </w:p>
        </w:tc>
        <w:tc>
          <w:tcPr>
            <w:tcW w:w="488" w:type="dxa"/>
            <w:tcBorders>
              <w:left w:val="single" w:sz="4" w:space="0" w:color="auto"/>
            </w:tcBorders>
            <w:shd w:val="clear" w:color="auto" w:fill="D9D9D9"/>
            <w:textDirection w:val="tbRlV"/>
            <w:vAlign w:val="center"/>
          </w:tcPr>
          <w:p w:rsidR="00F7470F" w:rsidRPr="006F18EE" w:rsidRDefault="00F7470F" w:rsidP="00FB352A">
            <w:pPr>
              <w:ind w:left="113" w:right="113"/>
              <w:jc w:val="center"/>
              <w:rPr>
                <w:rFonts w:cs="Arial"/>
                <w:sz w:val="18"/>
                <w:szCs w:val="14"/>
              </w:rPr>
            </w:pPr>
            <w:r w:rsidRPr="006F18EE">
              <w:rPr>
                <w:rFonts w:cs="Arial" w:hint="eastAsia"/>
                <w:sz w:val="18"/>
                <w:szCs w:val="14"/>
              </w:rPr>
              <w:t>長寿命化計画</w:t>
            </w:r>
          </w:p>
          <w:p w:rsidR="00F7470F" w:rsidRPr="006F18EE" w:rsidRDefault="00F7470F" w:rsidP="00FB352A">
            <w:pPr>
              <w:ind w:left="113" w:right="113"/>
              <w:jc w:val="center"/>
              <w:rPr>
                <w:rFonts w:cs="Arial"/>
                <w:sz w:val="18"/>
                <w:szCs w:val="14"/>
              </w:rPr>
            </w:pPr>
            <w:r w:rsidRPr="006F18EE">
              <w:rPr>
                <w:rFonts w:cs="Arial" w:hint="eastAsia"/>
                <w:sz w:val="18"/>
                <w:szCs w:val="14"/>
              </w:rPr>
              <w:t>サブシステム</w:t>
            </w:r>
          </w:p>
        </w:tc>
        <w:tc>
          <w:tcPr>
            <w:tcW w:w="488" w:type="dxa"/>
            <w:tcBorders>
              <w:left w:val="single" w:sz="4" w:space="0" w:color="auto"/>
            </w:tcBorders>
            <w:shd w:val="clear" w:color="auto" w:fill="D9D9D9"/>
            <w:textDirection w:val="tbRlV"/>
            <w:vAlign w:val="center"/>
          </w:tcPr>
          <w:p w:rsidR="00D85BC9" w:rsidRPr="006F18EE" w:rsidRDefault="00D85BC9" w:rsidP="00D85BC9">
            <w:pPr>
              <w:ind w:left="113" w:right="113"/>
              <w:jc w:val="center"/>
              <w:rPr>
                <w:rFonts w:cs="Arial"/>
                <w:sz w:val="18"/>
                <w:szCs w:val="14"/>
              </w:rPr>
            </w:pPr>
            <w:r w:rsidRPr="006F18EE">
              <w:rPr>
                <w:rFonts w:cs="Arial" w:hint="eastAsia"/>
                <w:sz w:val="18"/>
                <w:szCs w:val="14"/>
              </w:rPr>
              <w:t>現地調査</w:t>
            </w:r>
            <w:r w:rsidR="00981F38">
              <w:rPr>
                <w:rFonts w:cs="Arial" w:hint="eastAsia"/>
                <w:sz w:val="18"/>
                <w:szCs w:val="14"/>
              </w:rPr>
              <w:t xml:space="preserve">　※</w:t>
            </w:r>
          </w:p>
          <w:p w:rsidR="00F7470F" w:rsidRPr="006F18EE" w:rsidRDefault="00D85BC9" w:rsidP="00D85BC9">
            <w:pPr>
              <w:ind w:left="113" w:right="113"/>
              <w:jc w:val="center"/>
              <w:rPr>
                <w:rFonts w:cs="Arial"/>
                <w:sz w:val="18"/>
                <w:szCs w:val="14"/>
              </w:rPr>
            </w:pPr>
            <w:r w:rsidRPr="006F18EE">
              <w:rPr>
                <w:rFonts w:cs="Arial" w:hint="eastAsia"/>
                <w:sz w:val="18"/>
                <w:szCs w:val="14"/>
              </w:rPr>
              <w:t>サブシステム</w:t>
            </w:r>
          </w:p>
        </w:tc>
        <w:tc>
          <w:tcPr>
            <w:tcW w:w="488" w:type="dxa"/>
            <w:tcBorders>
              <w:left w:val="single" w:sz="4" w:space="0" w:color="auto"/>
            </w:tcBorders>
            <w:shd w:val="clear" w:color="auto" w:fill="D9D9D9"/>
            <w:textDirection w:val="tbRlV"/>
            <w:vAlign w:val="center"/>
          </w:tcPr>
          <w:p w:rsidR="00F7470F" w:rsidRPr="006F18EE" w:rsidRDefault="00F7470F" w:rsidP="00FB352A">
            <w:pPr>
              <w:ind w:left="113" w:right="113"/>
              <w:jc w:val="center"/>
              <w:rPr>
                <w:rFonts w:cs="Arial"/>
                <w:sz w:val="18"/>
                <w:szCs w:val="14"/>
              </w:rPr>
            </w:pPr>
            <w:r w:rsidRPr="006F18EE">
              <w:rPr>
                <w:rFonts w:cs="Arial" w:hint="eastAsia"/>
                <w:sz w:val="18"/>
                <w:szCs w:val="14"/>
              </w:rPr>
              <w:t>台帳データ作成支援システム</w:t>
            </w:r>
          </w:p>
        </w:tc>
      </w:tr>
      <w:tr w:rsidR="00F7470F" w:rsidRPr="006F18EE" w:rsidTr="00FB352A">
        <w:trPr>
          <w:trHeight w:val="20"/>
          <w:jc w:val="center"/>
        </w:trPr>
        <w:tc>
          <w:tcPr>
            <w:tcW w:w="445" w:type="dxa"/>
          </w:tcPr>
          <w:p w:rsidR="00F7470F" w:rsidRPr="006F18EE" w:rsidRDefault="00F7470F" w:rsidP="00FB352A">
            <w:pPr>
              <w:rPr>
                <w:rFonts w:cs="Arial"/>
                <w:sz w:val="20"/>
                <w:szCs w:val="20"/>
              </w:rPr>
            </w:pPr>
            <w:r w:rsidRPr="006F18EE">
              <w:rPr>
                <w:rFonts w:cs="Arial" w:hint="eastAsia"/>
                <w:sz w:val="20"/>
                <w:szCs w:val="20"/>
              </w:rPr>
              <w:t>地理情報</w:t>
            </w:r>
          </w:p>
        </w:tc>
        <w:tc>
          <w:tcPr>
            <w:tcW w:w="2126" w:type="dxa"/>
            <w:tcBorders>
              <w:right w:val="single" w:sz="4" w:space="0" w:color="auto"/>
            </w:tcBorders>
            <w:vAlign w:val="center"/>
          </w:tcPr>
          <w:p w:rsidR="00F7470F" w:rsidRPr="006F18EE" w:rsidRDefault="00F7470F" w:rsidP="00FB352A">
            <w:pPr>
              <w:jc w:val="left"/>
              <w:rPr>
                <w:rFonts w:cs="Arial"/>
                <w:sz w:val="20"/>
                <w:szCs w:val="20"/>
              </w:rPr>
            </w:pPr>
            <w:r w:rsidRPr="006F18EE">
              <w:rPr>
                <w:rFonts w:cs="Arial" w:hint="eastAsia"/>
                <w:sz w:val="20"/>
                <w:szCs w:val="20"/>
              </w:rPr>
              <w:t>維持管理マップ</w:t>
            </w:r>
          </w:p>
        </w:tc>
        <w:tc>
          <w:tcPr>
            <w:tcW w:w="2460" w:type="dxa"/>
            <w:tcBorders>
              <w:left w:val="single" w:sz="4" w:space="0" w:color="auto"/>
            </w:tcBorders>
            <w:vAlign w:val="center"/>
          </w:tcPr>
          <w:p w:rsidR="00F7470F" w:rsidRPr="006F18EE" w:rsidRDefault="00F7470F" w:rsidP="00FB352A">
            <w:pPr>
              <w:jc w:val="left"/>
              <w:rPr>
                <w:rFonts w:cs="Arial"/>
                <w:sz w:val="20"/>
                <w:szCs w:val="20"/>
              </w:rPr>
            </w:pPr>
            <w:r w:rsidRPr="006F18EE">
              <w:rPr>
                <w:rFonts w:cs="Arial" w:hint="eastAsia"/>
                <w:sz w:val="20"/>
                <w:szCs w:val="20"/>
              </w:rPr>
              <w:t>平成</w:t>
            </w:r>
            <w:r w:rsidRPr="006F18EE">
              <w:rPr>
                <w:rFonts w:cs="Arial" w:hint="eastAsia"/>
                <w:sz w:val="20"/>
                <w:szCs w:val="20"/>
              </w:rPr>
              <w:t>27</w:t>
            </w:r>
            <w:r w:rsidRPr="006F18EE">
              <w:rPr>
                <w:rFonts w:cs="Arial" w:hint="eastAsia"/>
                <w:sz w:val="20"/>
                <w:szCs w:val="20"/>
              </w:rPr>
              <w:t>年度に府にて整備いた維持管理マップ</w:t>
            </w:r>
          </w:p>
        </w:tc>
        <w:tc>
          <w:tcPr>
            <w:tcW w:w="709" w:type="dxa"/>
            <w:tcBorders>
              <w:right w:val="single" w:sz="4" w:space="0" w:color="auto"/>
            </w:tcBorders>
            <w:vAlign w:val="center"/>
          </w:tcPr>
          <w:p w:rsidR="00F7470F" w:rsidRPr="006F18EE" w:rsidRDefault="00F7470F" w:rsidP="00FB352A">
            <w:pPr>
              <w:rPr>
                <w:rFonts w:cs="Arial"/>
                <w:sz w:val="20"/>
                <w:szCs w:val="20"/>
              </w:rPr>
            </w:pPr>
            <w:r w:rsidRPr="006F18EE">
              <w:rPr>
                <w:rFonts w:cs="Arial" w:hint="eastAsia"/>
                <w:sz w:val="20"/>
                <w:szCs w:val="20"/>
              </w:rPr>
              <w:t>鳳土木事務所</w:t>
            </w:r>
          </w:p>
        </w:tc>
        <w:tc>
          <w:tcPr>
            <w:tcW w:w="851" w:type="dxa"/>
            <w:tcBorders>
              <w:left w:val="single" w:sz="4" w:space="0" w:color="auto"/>
            </w:tcBorders>
            <w:vAlign w:val="center"/>
          </w:tcPr>
          <w:p w:rsidR="00F7470F" w:rsidRPr="006F18EE" w:rsidRDefault="00F7470F" w:rsidP="00FB352A">
            <w:pPr>
              <w:rPr>
                <w:rFonts w:cs="Arial"/>
                <w:sz w:val="20"/>
                <w:szCs w:val="20"/>
              </w:rPr>
            </w:pPr>
            <w:r w:rsidRPr="006F18EE">
              <w:rPr>
                <w:rFonts w:cs="Arial" w:hint="eastAsia"/>
                <w:sz w:val="20"/>
                <w:szCs w:val="20"/>
              </w:rPr>
              <w:t>府貸与</w:t>
            </w:r>
          </w:p>
        </w:tc>
        <w:tc>
          <w:tcPr>
            <w:tcW w:w="487" w:type="dxa"/>
            <w:tcBorders>
              <w:left w:val="single" w:sz="4" w:space="0" w:color="auto"/>
            </w:tcBorders>
            <w:vAlign w:val="center"/>
          </w:tcPr>
          <w:p w:rsidR="00F7470F" w:rsidRPr="006F18EE" w:rsidRDefault="00F7470F" w:rsidP="00FB352A">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F7470F" w:rsidRPr="006F18EE" w:rsidRDefault="00F7470F" w:rsidP="00FB352A">
            <w:pPr>
              <w:jc w:val="center"/>
              <w:rPr>
                <w:rFonts w:cs="Arial"/>
                <w:sz w:val="20"/>
                <w:szCs w:val="20"/>
              </w:rPr>
            </w:pPr>
          </w:p>
        </w:tc>
        <w:tc>
          <w:tcPr>
            <w:tcW w:w="488" w:type="dxa"/>
            <w:tcBorders>
              <w:left w:val="single" w:sz="4" w:space="0" w:color="auto"/>
            </w:tcBorders>
            <w:vAlign w:val="center"/>
          </w:tcPr>
          <w:p w:rsidR="00F7470F" w:rsidRPr="006F18EE" w:rsidRDefault="00F7470F" w:rsidP="00FB352A">
            <w:pPr>
              <w:jc w:val="center"/>
              <w:rPr>
                <w:rFonts w:cs="Arial"/>
                <w:sz w:val="20"/>
                <w:szCs w:val="20"/>
              </w:rPr>
            </w:pPr>
            <w:r w:rsidRPr="006F18EE">
              <w:rPr>
                <w:rFonts w:cs="Arial" w:hint="eastAsia"/>
                <w:sz w:val="20"/>
                <w:szCs w:val="20"/>
              </w:rPr>
              <w:t>○</w:t>
            </w:r>
          </w:p>
        </w:tc>
        <w:tc>
          <w:tcPr>
            <w:tcW w:w="488" w:type="dxa"/>
            <w:tcBorders>
              <w:left w:val="single" w:sz="4" w:space="0" w:color="auto"/>
            </w:tcBorders>
            <w:vAlign w:val="center"/>
          </w:tcPr>
          <w:p w:rsidR="00F7470F" w:rsidRPr="006F18EE" w:rsidRDefault="00F7470F" w:rsidP="00FB352A">
            <w:pPr>
              <w:jc w:val="center"/>
              <w:rPr>
                <w:rFonts w:cs="Arial"/>
                <w:sz w:val="20"/>
                <w:szCs w:val="20"/>
              </w:rPr>
            </w:pPr>
          </w:p>
        </w:tc>
      </w:tr>
    </w:tbl>
    <w:p w:rsidR="00ED7C84" w:rsidRPr="006F18EE" w:rsidRDefault="00ED7C84" w:rsidP="00ED7C84">
      <w:pPr>
        <w:pStyle w:val="aff3"/>
        <w:overflowPunct/>
        <w:ind w:firstLineChars="0" w:firstLine="0"/>
      </w:pPr>
    </w:p>
    <w:p w:rsidR="00BF06D8" w:rsidRPr="006F18EE" w:rsidRDefault="00BF06D8" w:rsidP="00BF06D8">
      <w:pPr>
        <w:pStyle w:val="aff3"/>
        <w:overflowPunct/>
        <w:ind w:firstLineChars="0" w:firstLine="0"/>
      </w:pPr>
    </w:p>
    <w:p w:rsidR="002844B8" w:rsidRPr="006F18EE" w:rsidRDefault="002844B8" w:rsidP="00BF06D8">
      <w:pPr>
        <w:pStyle w:val="aff3"/>
        <w:overflowPunct/>
        <w:ind w:firstLineChars="0" w:firstLine="0"/>
      </w:pPr>
    </w:p>
    <w:sectPr w:rsidR="002844B8" w:rsidRPr="006F18EE" w:rsidSect="003C335D">
      <w:pgSz w:w="11907" w:h="16840" w:code="9"/>
      <w:pgMar w:top="1134" w:right="1134" w:bottom="1304" w:left="1134" w:header="567"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E5" w:rsidRDefault="007A2FE5">
      <w:r>
        <w:separator/>
      </w:r>
    </w:p>
  </w:endnote>
  <w:endnote w:type="continuationSeparator" w:id="0">
    <w:p w:rsidR="007A2FE5" w:rsidRDefault="007A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ＤＣＧクリスタルW5">
    <w:altName w:val="ＭＳ Ｐ明朝"/>
    <w:charset w:val="80"/>
    <w:family w:val="moder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Hurry Up">
    <w:altName w:val="Courier New"/>
    <w:charset w:val="00"/>
    <w:family w:val="auto"/>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ＤＦ中太丸ゴシック体">
    <w:altName w:val="ＭＳ 明朝"/>
    <w:charset w:val="80"/>
    <w:family w:val="auto"/>
    <w:pitch w:val="fixed"/>
    <w:sig w:usb0="00000205" w:usb1="08070000" w:usb2="00000010" w:usb3="00000000" w:csb0="00020014"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D5" w:rsidRDefault="001F49D5" w:rsidP="00D64A5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F49D5" w:rsidRDefault="001F49D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D5" w:rsidRDefault="001F49D5" w:rsidP="00D64A53">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1F49D5" w:rsidRDefault="001F49D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19371"/>
      <w:docPartObj>
        <w:docPartGallery w:val="Page Numbers (Bottom of Page)"/>
        <w:docPartUnique/>
      </w:docPartObj>
    </w:sdtPr>
    <w:sdtEndPr/>
    <w:sdtContent>
      <w:p w:rsidR="003C335D" w:rsidRDefault="003C335D">
        <w:pPr>
          <w:pStyle w:val="aa"/>
          <w:jc w:val="center"/>
        </w:pPr>
        <w:r>
          <w:fldChar w:fldCharType="begin"/>
        </w:r>
        <w:r>
          <w:instrText>PAGE   \* MERGEFORMAT</w:instrText>
        </w:r>
        <w:r>
          <w:fldChar w:fldCharType="separate"/>
        </w:r>
        <w:r w:rsidR="00291A2D" w:rsidRPr="00291A2D">
          <w:rPr>
            <w:noProof/>
            <w:lang w:val="ja-JP"/>
          </w:rPr>
          <w:t>8</w:t>
        </w:r>
        <w:r>
          <w:fldChar w:fldCharType="end"/>
        </w:r>
      </w:p>
    </w:sdtContent>
  </w:sdt>
  <w:p w:rsidR="001F49D5" w:rsidRDefault="001F49D5" w:rsidP="006F1A54">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E5" w:rsidRDefault="007A2FE5">
      <w:r>
        <w:separator/>
      </w:r>
    </w:p>
  </w:footnote>
  <w:footnote w:type="continuationSeparator" w:id="0">
    <w:p w:rsidR="007A2FE5" w:rsidRDefault="007A2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D5" w:rsidRPr="00843C08" w:rsidRDefault="001F49D5" w:rsidP="00843C08">
    <w:pPr>
      <w:pStyle w:val="a9"/>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68_"/>
      </v:shape>
    </w:pict>
  </w:numPicBullet>
  <w:numPicBullet w:numPicBulletId="1">
    <w:pict>
      <v:shape id="_x0000_i1027" type="#_x0000_t75" style="width:12pt;height:12pt" o:bullet="t">
        <v:imagedata r:id="rId2" o:title="clip_image001"/>
      </v:shape>
    </w:pict>
  </w:numPicBullet>
  <w:numPicBullet w:numPicBulletId="2">
    <w:pict>
      <v:shape id="_x0000_i1028" type="#_x0000_t75" style="width:11.25pt;height:11.25pt" o:bullet="t">
        <v:imagedata r:id="rId3" o:title="BD14828_"/>
      </v:shape>
    </w:pict>
  </w:numPicBullet>
  <w:numPicBullet w:numPicBulletId="3">
    <w:pict>
      <v:shape id="_x0000_i1029" type="#_x0000_t75" style="width:11.25pt;height:11.25pt" o:bullet="t">
        <v:imagedata r:id="rId4" o:title="BD10264_"/>
      </v:shape>
    </w:pict>
  </w:numPicBullet>
  <w:numPicBullet w:numPicBulletId="4">
    <w:pict>
      <v:shape id="_x0000_i1030" type="#_x0000_t75" style="width:9pt;height:7.5pt" o:bullet="t">
        <v:imagedata r:id="rId5" o:title="BD21316_"/>
      </v:shape>
    </w:pict>
  </w:numPicBullet>
  <w:numPicBullet w:numPicBulletId="5">
    <w:pict>
      <v:shape id="_x0000_i1031" type="#_x0000_t75" style="width:9pt;height:9pt" o:bullet="t">
        <v:imagedata r:id="rId6" o:title="BD10267_"/>
      </v:shape>
    </w:pict>
  </w:numPicBullet>
  <w:numPicBullet w:numPicBulletId="6">
    <w:pict>
      <v:shape id="_x0000_i1032" type="#_x0000_t75" style="width:9pt;height:9pt" o:bullet="t">
        <v:imagedata r:id="rId7" o:title="BD14982_"/>
      </v:shape>
    </w:pict>
  </w:numPicBullet>
  <w:numPicBullet w:numPicBulletId="7">
    <w:pict>
      <v:shape id="_x0000_i1033" type="#_x0000_t75" style="width:11.25pt;height:11.25pt" o:bullet="t">
        <v:imagedata r:id="rId8" o:title="BD14579_"/>
      </v:shape>
    </w:pict>
  </w:numPicBullet>
  <w:numPicBullet w:numPicBulletId="8">
    <w:pict>
      <v:shape id="_x0000_i1034" type="#_x0000_t75" style="width:11.25pt;height:11.25pt" o:bullet="t">
        <v:imagedata r:id="rId9" o:title="BD21312_"/>
      </v:shape>
    </w:pict>
  </w:numPicBullet>
  <w:numPicBullet w:numPicBulletId="9">
    <w:pict>
      <v:shape id="_x0000_i1035" type="#_x0000_t75" style="width:9pt;height:9pt" o:bullet="t">
        <v:imagedata r:id="rId10" o:title="BD14870_"/>
      </v:shape>
    </w:pict>
  </w:numPicBullet>
  <w:numPicBullet w:numPicBulletId="10">
    <w:pict>
      <v:shape id="_x0000_i1036" type="#_x0000_t75" style="width:9.75pt;height:9.75pt" o:bullet="t">
        <v:imagedata r:id="rId11" o:title="BD21298_"/>
      </v:shape>
    </w:pict>
  </w:numPicBullet>
  <w:numPicBullet w:numPicBulletId="11">
    <w:pict>
      <v:shape id="_x0000_i1037" type="#_x0000_t75" style="width:455.25pt;height:186.75pt" o:bullet="t">
        <v:imagedata r:id="rId12" o:title=""/>
      </v:shape>
    </w:pict>
  </w:numPicBullet>
  <w:numPicBullet w:numPicBulletId="12">
    <w:pict>
      <v:shape id="_x0000_i1038" type="#_x0000_t75" style="width:11.25pt;height:11.25pt" o:bullet="t">
        <v:imagedata r:id="rId13" o:title="BD21518_"/>
      </v:shape>
    </w:pict>
  </w:numPicBullet>
  <w:numPicBullet w:numPicBulletId="13">
    <w:pict>
      <v:shape id="_x0000_i1039" type="#_x0000_t75" style="width:9.75pt;height:9pt" o:bullet="t">
        <v:imagedata r:id="rId14" o:title="MCBD21297_0000[1]"/>
      </v:shape>
    </w:pict>
  </w:numPicBullet>
  <w:numPicBullet w:numPicBulletId="14">
    <w:pict>
      <v:shape id="_x0000_i1040" type="#_x0000_t75" style="width:9.75pt;height:9.75pt" o:bullet="t">
        <v:imagedata r:id="rId15" o:title="BD21294_"/>
      </v:shape>
    </w:pict>
  </w:numPicBullet>
  <w:numPicBullet w:numPicBulletId="15">
    <w:pict>
      <v:shape id="_x0000_i1041" type="#_x0000_t75" style="width:9pt;height:9pt" o:bullet="t">
        <v:imagedata r:id="rId16" o:title="BD21423_"/>
      </v:shape>
    </w:pict>
  </w:numPicBullet>
  <w:numPicBullet w:numPicBulletId="16">
    <w:pict>
      <v:shape id="_x0000_i1042" type="#_x0000_t75" style="width:9pt;height:9pt" o:bullet="t">
        <v:imagedata r:id="rId17" o:title="BD14655_"/>
      </v:shape>
    </w:pict>
  </w:numPicBullet>
  <w:numPicBullet w:numPicBulletId="17">
    <w:pict>
      <v:shape id="_x0000_i1043" type="#_x0000_t75" style="width:31.5pt;height:18pt" o:bullet="t">
        <v:imagedata r:id="rId18" o:title=""/>
      </v:shape>
    </w:pict>
  </w:numPicBullet>
  <w:numPicBullet w:numPicBulletId="18">
    <w:pict>
      <v:shape id="_x0000_i1044" type="#_x0000_t75" style="width:9pt;height:9pt" o:bullet="t">
        <v:imagedata r:id="rId19" o:title="BD10265_"/>
      </v:shape>
    </w:pict>
  </w:numPicBullet>
  <w:numPicBullet w:numPicBulletId="19">
    <w:pict>
      <v:shape id="_x0000_i1045" type="#_x0000_t75" style="width:11.25pt;height:11.25pt" o:bullet="t">
        <v:imagedata r:id="rId20" o:title="BD10263_"/>
      </v:shape>
    </w:pict>
  </w:numPicBullet>
  <w:numPicBullet w:numPicBulletId="20">
    <w:pict>
      <v:shape id="_x0000_i1046" type="#_x0000_t75" style="width:58.5pt;height:58.5pt;mso-wrap-distance-left:4.5pt;mso-wrap-distance-top:4.5pt;mso-wrap-distance-right:4.5pt;mso-wrap-distance-bottom:4.5pt;mso-position-vertical-relative:line" o:bullet="t" o:allowoverlap="f">
        <v:imagedata r:id="rId21" o:title="logo_05" croptop="3779f" cropbottom="3017f" cropleft="4192f" cropright="2572f"/>
      </v:shape>
    </w:pict>
  </w:numPicBullet>
  <w:numPicBullet w:numPicBulletId="21">
    <w:pict>
      <v:shape id="_x0000_i1047" type="#_x0000_t75" style="width:58.5pt;height:58.5pt;mso-wrap-distance-left:4.5pt;mso-wrap-distance-top:4.5pt;mso-wrap-distance-right:4.5pt;mso-wrap-distance-bottom:4.5pt;mso-position-vertical-relative:line" o:bullet="t" o:allowoverlap="f">
        <v:imagedata r:id="rId22" o:title="logo_03"/>
      </v:shape>
    </w:pict>
  </w:numPicBullet>
  <w:numPicBullet w:numPicBulletId="22">
    <w:pict>
      <v:shape id="_x0000_i1048" type="#_x0000_t75" style="width:9pt;height:9pt" o:bullet="t">
        <v:imagedata r:id="rId23" o:title="BD14581_"/>
      </v:shape>
    </w:pict>
  </w:numPicBullet>
  <w:numPicBullet w:numPicBulletId="23">
    <w:pict>
      <v:shape id="_x0000_i1049" type="#_x0000_t75" style="width:40.5pt;height:40.5pt" o:bullet="t">
        <v:imagedata r:id="rId24" o:title="ball[a2]blu"/>
      </v:shape>
    </w:pict>
  </w:numPicBullet>
  <w:numPicBullet w:numPicBulletId="24">
    <w:pict>
      <v:shape id="_x0000_i1050" type="#_x0000_t75" style="width:9pt;height:9pt" o:bullet="t">
        <v:imagedata r:id="rId25" o:title="BD14514_"/>
      </v:shape>
    </w:pict>
  </w:numPicBullet>
  <w:abstractNum w:abstractNumId="0">
    <w:nsid w:val="FFFFFF7C"/>
    <w:multiLevelType w:val="singleLevel"/>
    <w:tmpl w:val="C8923C1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0B3A292C"/>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E34439B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81E7DF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FB0331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2"/>
    <w:multiLevelType w:val="singleLevel"/>
    <w:tmpl w:val="B0C631E6"/>
    <w:lvl w:ilvl="0">
      <w:start w:val="1"/>
      <w:numFmt w:val="decimal"/>
      <w:pStyle w:val="30"/>
      <w:lvlText w:val="Topics-%1"/>
      <w:lvlJc w:val="left"/>
      <w:pPr>
        <w:tabs>
          <w:tab w:val="num" w:pos="567"/>
        </w:tabs>
        <w:ind w:left="-170" w:firstLine="17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8"/>
    <w:multiLevelType w:val="singleLevel"/>
    <w:tmpl w:val="97AE5A26"/>
    <w:lvl w:ilvl="0">
      <w:start w:val="1"/>
      <w:numFmt w:val="decimal"/>
      <w:pStyle w:val="a"/>
      <w:lvlText w:val="%1."/>
      <w:lvlJc w:val="left"/>
      <w:pPr>
        <w:tabs>
          <w:tab w:val="num" w:pos="360"/>
        </w:tabs>
        <w:ind w:left="360" w:hangingChars="200" w:hanging="360"/>
      </w:pPr>
    </w:lvl>
  </w:abstractNum>
  <w:abstractNum w:abstractNumId="7">
    <w:nsid w:val="04764EE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0730718D"/>
    <w:multiLevelType w:val="hybridMultilevel"/>
    <w:tmpl w:val="ADE844B2"/>
    <w:lvl w:ilvl="0" w:tplc="AFEA2D6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2E505E5"/>
    <w:multiLevelType w:val="hybridMultilevel"/>
    <w:tmpl w:val="A47E13CA"/>
    <w:lvl w:ilvl="0" w:tplc="438266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73801CF"/>
    <w:multiLevelType w:val="hybridMultilevel"/>
    <w:tmpl w:val="35CC5686"/>
    <w:lvl w:ilvl="0" w:tplc="7BCCC620">
      <w:start w:val="1"/>
      <w:numFmt w:val="bullet"/>
      <w:lvlText w:val="※"/>
      <w:lvlJc w:val="left"/>
      <w:pPr>
        <w:ind w:left="360" w:hanging="360"/>
      </w:pPr>
      <w:rPr>
        <w:rFonts w:ascii="HGPｺﾞｼｯｸM" w:eastAsia="HGPｺﾞｼｯｸM"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4B659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325407A"/>
    <w:multiLevelType w:val="multilevel"/>
    <w:tmpl w:val="34445AA8"/>
    <w:lvl w:ilvl="0">
      <w:start w:val="1"/>
      <w:numFmt w:val="decimalFullWidth"/>
      <w:lvlText w:val="Ｔｏｐｉｃｓ－%1"/>
      <w:lvlJc w:val="left"/>
      <w:pPr>
        <w:tabs>
          <w:tab w:val="num" w:pos="1368"/>
        </w:tabs>
        <w:ind w:left="425" w:hanging="137"/>
      </w:pPr>
      <w:rPr>
        <w:rFonts w:ascii="ＤＣＧクリスタルW5" w:eastAsia="ＤＣＧクリスタルW5" w:hAnsi="Tahoma" w:hint="eastAsia"/>
        <w:b/>
        <w:i w:val="0"/>
        <w:caps w:val="0"/>
        <w:strike w:val="0"/>
        <w:dstrike w:val="0"/>
        <w:vanish w:val="0"/>
        <w:color w:val="FF99C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0" w:firstLine="0"/>
      </w:pPr>
      <w:rPr>
        <w:rFonts w:ascii="Tahoma" w:eastAsia="HG丸ｺﾞｼｯｸM-PRO" w:hAnsi="Tahoma" w:hint="default"/>
        <w:b/>
        <w:i w:val="0"/>
        <w:caps w:val="0"/>
        <w:strike w:val="0"/>
        <w:dstrike w:val="0"/>
        <w:vanish w:val="0"/>
        <w:color w:val="0000FF"/>
        <w:sz w:val="24"/>
        <w:u w:val="single" w:color="0000FF"/>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227" w:hanging="227"/>
      </w:pPr>
      <w:rPr>
        <w:rFonts w:ascii="Tahoma" w:eastAsia="HG丸ｺﾞｼｯｸM-PRO" w:hAnsi="Tahoma" w:hint="default"/>
        <w:b/>
        <w:i w:val="0"/>
        <w:color w:val="FF0000"/>
        <w:sz w:val="22"/>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suff w:val="space"/>
      <w:lvlText w:val="%4"/>
      <w:lvlJc w:val="left"/>
      <w:pPr>
        <w:ind w:left="454" w:hanging="170"/>
      </w:pPr>
      <w:rPr>
        <w:rFonts w:ascii="Tahoma" w:eastAsia="HG丸ｺﾞｼｯｸM-PRO" w:hAnsi="Tahoma" w:hint="default"/>
        <w:b/>
        <w:i w:val="0"/>
        <w:color w:val="000000"/>
        <w:sz w:val="21"/>
      </w:rPr>
    </w:lvl>
    <w:lvl w:ilvl="4">
      <w:start w:val="1"/>
      <w:numFmt w:val="bullet"/>
      <w:suff w:val="space"/>
      <w:lvlText w:val="●"/>
      <w:lvlJc w:val="left"/>
      <w:pPr>
        <w:ind w:left="2126" w:hanging="425"/>
      </w:pPr>
      <w:rPr>
        <w:rFonts w:ascii="ＭＳ 明朝" w:eastAsia="ＭＳ 明朝" w:hint="eastAsia"/>
        <w:b/>
        <w:i/>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2551" w:hanging="425"/>
      </w:pPr>
      <w:rPr>
        <w:rFonts w:ascii="ＭＳ ゴシック" w:eastAsia="ＭＳ ゴシック" w:hint="eastAsia"/>
        <w:b/>
        <w:i w:val="0"/>
        <w:color w:val="auto"/>
        <w:sz w:val="21"/>
      </w:rPr>
    </w:lvl>
    <w:lvl w:ilvl="6">
      <w:start w:val="1"/>
      <w:numFmt w:val="decimalEnclosedCircle"/>
      <w:lvlRestart w:val="2"/>
      <w:lvlText w:val="%7"/>
      <w:lvlJc w:val="left"/>
      <w:pPr>
        <w:tabs>
          <w:tab w:val="num" w:pos="360"/>
        </w:tabs>
        <w:ind w:left="227" w:hanging="227"/>
      </w:pPr>
      <w:rPr>
        <w:rFonts w:ascii="Arial" w:eastAsia="HG丸ｺﾞｼｯｸM-PRO" w:hAnsi="Arial" w:hint="default"/>
        <w:b/>
        <w:i w:val="0"/>
        <w:caps w:val="0"/>
        <w:strike w:val="0"/>
        <w:dstrike w:val="0"/>
        <w:vanish w:val="0"/>
        <w:color w:val="FF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402" w:hanging="426"/>
      </w:pPr>
      <w:rPr>
        <w:rFonts w:hint="eastAsia"/>
      </w:rPr>
    </w:lvl>
    <w:lvl w:ilvl="8">
      <w:start w:val="1"/>
      <w:numFmt w:val="decimal"/>
      <w:lvlRestart w:val="0"/>
      <w:pStyle w:val="9"/>
      <w:lvlText w:val="Topics-%9"/>
      <w:lvlJc w:val="left"/>
      <w:pPr>
        <w:tabs>
          <w:tab w:val="num" w:pos="1364"/>
        </w:tabs>
        <w:ind w:left="284" w:firstLine="0"/>
      </w:pPr>
      <w:rPr>
        <w:rFonts w:ascii="Arial" w:eastAsia="MingLiU" w:hAnsi="Arial" w:hint="default"/>
        <w:b/>
        <w:i w:val="0"/>
        <w:strike w:val="0"/>
        <w:dstrike w:val="0"/>
        <w:color w:val="FFFF99"/>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66F7415"/>
    <w:multiLevelType w:val="hybridMultilevel"/>
    <w:tmpl w:val="5894875E"/>
    <w:lvl w:ilvl="0" w:tplc="FFFFFFFF">
      <w:start w:val="1"/>
      <w:numFmt w:val="bullet"/>
      <w:pStyle w:val="1"/>
      <w:lvlText w:val=""/>
      <w:lvlPicBulletId w:val="16"/>
      <w:lvlJc w:val="left"/>
      <w:pPr>
        <w:tabs>
          <w:tab w:val="num" w:pos="567"/>
        </w:tabs>
        <w:ind w:left="0" w:firstLine="284"/>
      </w:pPr>
      <w:rPr>
        <w:rFonts w:ascii="Symbol" w:hAnsi="Symbol" w:hint="default"/>
        <w:b w:val="0"/>
        <w:i/>
        <w:color w:val="auto"/>
        <w:sz w:val="24"/>
      </w:rPr>
    </w:lvl>
    <w:lvl w:ilvl="1" w:tplc="FFFFFFFF">
      <w:numFmt w:val="bullet"/>
      <w:lvlText w:val="◆"/>
      <w:lvlJc w:val="left"/>
      <w:pPr>
        <w:tabs>
          <w:tab w:val="num" w:pos="990"/>
        </w:tabs>
        <w:ind w:left="990" w:hanging="360"/>
      </w:pPr>
      <w:rPr>
        <w:rFonts w:ascii="HG丸ｺﾞｼｯｸM-PRO" w:eastAsia="HG丸ｺﾞｼｯｸM-PRO" w:hAnsi="Tahoma" w:cs="Times New Roman" w:hint="eastAsia"/>
      </w:rPr>
    </w:lvl>
    <w:lvl w:ilvl="2" w:tplc="FFFFFFFF">
      <w:numFmt w:val="bullet"/>
      <w:lvlText w:val="●"/>
      <w:lvlJc w:val="left"/>
      <w:pPr>
        <w:tabs>
          <w:tab w:val="num" w:pos="1410"/>
        </w:tabs>
        <w:ind w:left="1410" w:hanging="360"/>
      </w:pPr>
      <w:rPr>
        <w:rFonts w:ascii="HG丸ｺﾞｼｯｸM-PRO" w:eastAsia="HG丸ｺﾞｼｯｸM-PRO" w:hAnsi="Tahoma" w:cs="Times New Roman" w:hint="eastAsia"/>
      </w:rPr>
    </w:lvl>
    <w:lvl w:ilvl="3" w:tplc="FFFFFFFF">
      <w:numFmt w:val="bullet"/>
      <w:lvlText w:val="■"/>
      <w:lvlJc w:val="left"/>
      <w:pPr>
        <w:tabs>
          <w:tab w:val="num" w:pos="1830"/>
        </w:tabs>
        <w:ind w:left="1830" w:hanging="360"/>
      </w:pPr>
      <w:rPr>
        <w:rFonts w:ascii="HG丸ｺﾞｼｯｸM-PRO" w:eastAsia="HG丸ｺﾞｼｯｸM-PRO" w:hAnsi="Tahoma" w:cs="Times New Roman" w:hint="eastAsia"/>
      </w:rPr>
    </w:lvl>
    <w:lvl w:ilvl="4" w:tplc="FFFFFFFF">
      <w:numFmt w:val="bullet"/>
      <w:lvlText w:val="◎"/>
      <w:lvlJc w:val="left"/>
      <w:pPr>
        <w:tabs>
          <w:tab w:val="num" w:pos="2250"/>
        </w:tabs>
        <w:ind w:left="2250" w:hanging="360"/>
      </w:pPr>
      <w:rPr>
        <w:rFonts w:ascii="HG丸ｺﾞｼｯｸM-PRO" w:eastAsia="HG丸ｺﾞｼｯｸM-PRO" w:hAnsi="Tahoma" w:cs="Times New Roman" w:hint="eastAsia"/>
      </w:rPr>
    </w:lvl>
    <w:lvl w:ilvl="5" w:tplc="FFFFFFFF">
      <w:start w:val="2"/>
      <w:numFmt w:val="bullet"/>
      <w:lvlText w:val="・"/>
      <w:lvlJc w:val="left"/>
      <w:pPr>
        <w:tabs>
          <w:tab w:val="num" w:pos="2670"/>
        </w:tabs>
        <w:ind w:left="2670" w:hanging="360"/>
      </w:pPr>
      <w:rPr>
        <w:rFonts w:ascii="HGPｺﾞｼｯｸM" w:eastAsia="HGPｺﾞｼｯｸM" w:hAnsi="Arial" w:cs="Times New Roman" w:hint="eastAsia"/>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4">
    <w:nsid w:val="3D093BCD"/>
    <w:multiLevelType w:val="multilevel"/>
    <w:tmpl w:val="BCEAF014"/>
    <w:lvl w:ilvl="0">
      <w:start w:val="1"/>
      <w:numFmt w:val="decimal"/>
      <w:pStyle w:val="10"/>
      <w:suff w:val="space"/>
      <w:lvlText w:val="%1."/>
      <w:lvlJc w:val="left"/>
      <w:pPr>
        <w:ind w:left="-79" w:firstLine="0"/>
      </w:pPr>
      <w:rPr>
        <w:rFonts w:ascii="Arial" w:eastAsia="MS UI Gothic" w:hAnsi="Arial"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space"/>
      <w:lvlText w:val="%1-%2."/>
      <w:lvlJc w:val="left"/>
      <w:pPr>
        <w:ind w:left="0" w:firstLine="0"/>
      </w:pPr>
      <w:rPr>
        <w:rFonts w:ascii="Arial" w:eastAsia="MS UI Gothic" w:hAnsi="Arial" w:cs="Hurry Up" w:hint="default"/>
        <w:b/>
        <w:bCs w:val="0"/>
        <w:i w:val="0"/>
        <w:iCs w:val="0"/>
        <w:caps w:val="0"/>
        <w:strike w:val="0"/>
        <w:dstrike w:val="0"/>
        <w:vanish w:val="0"/>
        <w:color w:val="auto"/>
        <w:spacing w:val="0"/>
        <w:position w:val="0"/>
        <w:sz w:val="24"/>
        <w:szCs w:val="24"/>
        <w:u w:val="none" w:color="0000FF"/>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0" w:firstLine="0"/>
      </w:pPr>
      <w:rPr>
        <w:rFonts w:ascii="Arial" w:eastAsia="MS UI Gothic" w:hAnsi="Arial" w:cs="Hurry Up" w:hint="default"/>
        <w:b/>
        <w:bCs w:val="0"/>
        <w:i w:val="0"/>
        <w:iCs w:val="0"/>
        <w:caps w:val="0"/>
        <w:small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0" w:firstLine="0"/>
      </w:pPr>
      <w:rPr>
        <w:rFonts w:cs="Hurry Up" w:hint="eastAsia"/>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2"/>
      <w:pStyle w:val="51"/>
      <w:suff w:val="space"/>
      <w:lvlText w:val="図%1-%2-%5"/>
      <w:lvlJc w:val="left"/>
      <w:pPr>
        <w:ind w:left="0" w:firstLine="0"/>
      </w:pPr>
      <w:rPr>
        <w:rFonts w:ascii="Arial" w:eastAsia="HGPｺﾞｼｯｸM" w:hAnsi="Arial" w:cs="Hurry Up" w:hint="default"/>
        <w:b w:val="0"/>
        <w:bCs w:val="0"/>
        <w:i w:val="0"/>
        <w:iCs w:val="0"/>
        <w:caps w:val="0"/>
        <w:strike w:val="0"/>
        <w:dstrike w:val="0"/>
        <w:vanish w:val="0"/>
        <w:color w:val="000000"/>
        <w:spacing w:val="0"/>
        <w:position w:val="0"/>
        <w:sz w:val="20"/>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2"/>
      <w:pStyle w:val="6"/>
      <w:suff w:val="space"/>
      <w:lvlText w:val="表%1-%2-%6"/>
      <w:lvlJc w:val="left"/>
      <w:pPr>
        <w:ind w:left="0" w:firstLine="0"/>
      </w:pPr>
      <w:rPr>
        <w:rFonts w:cs="Hurry Up" w:hint="default"/>
        <w:b w:val="0"/>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space"/>
      <w:lvlText w:val="Point-%6-%7"/>
      <w:lvlJc w:val="left"/>
      <w:pPr>
        <w:ind w:left="-7919" w:hanging="284"/>
      </w:pPr>
      <w:rPr>
        <w:rFonts w:ascii="Arial" w:eastAsia="MS UI Gothic" w:hAnsi="Arial" w:hint="default"/>
        <w:b/>
        <w:i w:val="0"/>
        <w:caps w:val="0"/>
        <w:strike w:val="0"/>
        <w:dstrike w:val="0"/>
        <w:vanish w:val="0"/>
        <w:color w:val="333399"/>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3"/>
      <w:pStyle w:val="8"/>
      <w:suff w:val="nothing"/>
      <w:lvlText w:val="%1-%2-%3-%8"/>
      <w:lvlJc w:val="left"/>
      <w:pPr>
        <w:ind w:left="0" w:firstLine="0"/>
      </w:pPr>
      <w:rPr>
        <w:rFonts w:ascii="HGPｺﾞｼｯｸM" w:eastAsia="HGPｺﾞｼｯｸM" w:hint="eastAsia"/>
        <w:b/>
        <w:i w:val="0"/>
        <w:sz w:val="20"/>
      </w:rPr>
    </w:lvl>
    <w:lvl w:ilvl="8">
      <w:start w:val="1"/>
      <w:numFmt w:val="none"/>
      <w:suff w:val="nothing"/>
      <w:lvlText w:val=""/>
      <w:lvlJc w:val="left"/>
      <w:pPr>
        <w:ind w:left="-4376" w:hanging="425"/>
      </w:pPr>
      <w:rPr>
        <w:rFonts w:hint="eastAsia"/>
        <w:u w:val="none"/>
      </w:rPr>
    </w:lvl>
  </w:abstractNum>
  <w:abstractNum w:abstractNumId="15">
    <w:nsid w:val="47484D81"/>
    <w:multiLevelType w:val="multilevel"/>
    <w:tmpl w:val="04090023"/>
    <w:styleLink w:val="a0"/>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6">
    <w:nsid w:val="48C739F2"/>
    <w:multiLevelType w:val="hybridMultilevel"/>
    <w:tmpl w:val="950C89A6"/>
    <w:lvl w:ilvl="0" w:tplc="BA9EECBC">
      <w:start w:val="1"/>
      <w:numFmt w:val="bullet"/>
      <w:pStyle w:val="60"/>
      <w:lvlText w:val=""/>
      <w:lvlJc w:val="left"/>
      <w:pPr>
        <w:tabs>
          <w:tab w:val="num" w:pos="420"/>
        </w:tabs>
        <w:ind w:left="420" w:hanging="420"/>
      </w:pPr>
      <w:rPr>
        <w:rFonts w:ascii="Wingdings" w:eastAsia="HGPｺﾞｼｯｸE" w:hAnsi="Wingdings" w:hint="default"/>
        <w:color w:val="auto"/>
        <w:sz w:val="21"/>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7">
    <w:nsid w:val="4A1E3187"/>
    <w:multiLevelType w:val="hybridMultilevel"/>
    <w:tmpl w:val="E7983A0C"/>
    <w:lvl w:ilvl="0" w:tplc="39D07294">
      <w:start w:val="1"/>
      <w:numFmt w:val="decimal"/>
      <w:pStyle w:val="21"/>
      <w:lvlText w:val="%1."/>
      <w:lvlJc w:val="left"/>
      <w:pPr>
        <w:tabs>
          <w:tab w:val="num" w:pos="1077"/>
        </w:tabs>
        <w:ind w:left="1077" w:hanging="340"/>
      </w:pPr>
      <w:rPr>
        <w:rFonts w:ascii="Arial" w:eastAsia="HGPｺﾞｼｯｸM" w:hAnsi="Arial" w:hint="default"/>
        <w:b/>
        <w:i w:val="0"/>
        <w:strike w:val="0"/>
        <w:dstrike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bullet"/>
      <w:lvlText w:val=""/>
      <w:lvlJc w:val="left"/>
      <w:pPr>
        <w:tabs>
          <w:tab w:val="num" w:pos="2100"/>
        </w:tabs>
        <w:ind w:left="2100" w:hanging="420"/>
      </w:pPr>
      <w:rPr>
        <w:rFonts w:ascii="Wingdings" w:hAnsi="Wingdings" w:hint="default"/>
      </w:rPr>
    </w:lvl>
    <w:lvl w:ilvl="2" w:tplc="04090011">
      <w:start w:val="1"/>
      <w:numFmt w:val="bullet"/>
      <w:lvlText w:val=""/>
      <w:lvlJc w:val="left"/>
      <w:pPr>
        <w:tabs>
          <w:tab w:val="num" w:pos="2520"/>
        </w:tabs>
        <w:ind w:left="2520" w:hanging="420"/>
      </w:pPr>
      <w:rPr>
        <w:rFonts w:ascii="Wingdings" w:hAnsi="Wingdings" w:hint="default"/>
      </w:rPr>
    </w:lvl>
    <w:lvl w:ilvl="3" w:tplc="0409000F">
      <w:start w:val="1"/>
      <w:numFmt w:val="bullet"/>
      <w:lvlText w:val=""/>
      <w:lvlJc w:val="left"/>
      <w:pPr>
        <w:tabs>
          <w:tab w:val="num" w:pos="2940"/>
        </w:tabs>
        <w:ind w:left="2940" w:hanging="420"/>
      </w:pPr>
      <w:rPr>
        <w:rFonts w:ascii="Wingdings" w:hAnsi="Wingdings" w:hint="default"/>
      </w:rPr>
    </w:lvl>
    <w:lvl w:ilvl="4" w:tplc="04090017" w:tentative="1">
      <w:start w:val="1"/>
      <w:numFmt w:val="bullet"/>
      <w:lvlText w:val=""/>
      <w:lvlJc w:val="left"/>
      <w:pPr>
        <w:tabs>
          <w:tab w:val="num" w:pos="3360"/>
        </w:tabs>
        <w:ind w:left="3360" w:hanging="420"/>
      </w:pPr>
      <w:rPr>
        <w:rFonts w:ascii="Wingdings" w:hAnsi="Wingdings" w:hint="default"/>
      </w:rPr>
    </w:lvl>
    <w:lvl w:ilvl="5" w:tplc="04090011" w:tentative="1">
      <w:start w:val="1"/>
      <w:numFmt w:val="bullet"/>
      <w:lvlText w:val=""/>
      <w:lvlJc w:val="left"/>
      <w:pPr>
        <w:tabs>
          <w:tab w:val="num" w:pos="3780"/>
        </w:tabs>
        <w:ind w:left="3780" w:hanging="420"/>
      </w:pPr>
      <w:rPr>
        <w:rFonts w:ascii="Wingdings" w:hAnsi="Wingdings" w:hint="default"/>
      </w:rPr>
    </w:lvl>
    <w:lvl w:ilvl="6" w:tplc="0409000F" w:tentative="1">
      <w:start w:val="1"/>
      <w:numFmt w:val="bullet"/>
      <w:lvlText w:val=""/>
      <w:lvlJc w:val="left"/>
      <w:pPr>
        <w:tabs>
          <w:tab w:val="num" w:pos="4200"/>
        </w:tabs>
        <w:ind w:left="4200" w:hanging="420"/>
      </w:pPr>
      <w:rPr>
        <w:rFonts w:ascii="Wingdings" w:hAnsi="Wingdings" w:hint="default"/>
      </w:rPr>
    </w:lvl>
    <w:lvl w:ilvl="7" w:tplc="04090017" w:tentative="1">
      <w:start w:val="1"/>
      <w:numFmt w:val="bullet"/>
      <w:lvlText w:val=""/>
      <w:lvlJc w:val="left"/>
      <w:pPr>
        <w:tabs>
          <w:tab w:val="num" w:pos="4620"/>
        </w:tabs>
        <w:ind w:left="4620" w:hanging="420"/>
      </w:pPr>
      <w:rPr>
        <w:rFonts w:ascii="Wingdings" w:hAnsi="Wingdings" w:hint="default"/>
      </w:rPr>
    </w:lvl>
    <w:lvl w:ilvl="8" w:tplc="04090011" w:tentative="1">
      <w:start w:val="1"/>
      <w:numFmt w:val="bullet"/>
      <w:lvlText w:val=""/>
      <w:lvlJc w:val="left"/>
      <w:pPr>
        <w:tabs>
          <w:tab w:val="num" w:pos="5040"/>
        </w:tabs>
        <w:ind w:left="5040" w:hanging="420"/>
      </w:pPr>
      <w:rPr>
        <w:rFonts w:ascii="Wingdings" w:hAnsi="Wingdings" w:hint="default"/>
      </w:rPr>
    </w:lvl>
  </w:abstractNum>
  <w:abstractNum w:abstractNumId="18">
    <w:nsid w:val="4EEE3C2E"/>
    <w:multiLevelType w:val="hybridMultilevel"/>
    <w:tmpl w:val="DE80623C"/>
    <w:lvl w:ilvl="0" w:tplc="AFEA2D6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27920B1"/>
    <w:multiLevelType w:val="hybridMultilevel"/>
    <w:tmpl w:val="80DAC6D4"/>
    <w:lvl w:ilvl="0" w:tplc="926A7256">
      <w:start w:val="1"/>
      <w:numFmt w:val="bullet"/>
      <w:pStyle w:val="a1"/>
      <w:lvlText w:val=""/>
      <w:lvlJc w:val="left"/>
      <w:pPr>
        <w:tabs>
          <w:tab w:val="num" w:pos="227"/>
        </w:tabs>
        <w:ind w:left="227" w:hanging="170"/>
      </w:pPr>
      <w:rPr>
        <w:rFonts w:ascii="Wingdings 2" w:hAnsi="Wingdings 2" w:hint="default"/>
        <w:b w:val="0"/>
        <w:i w:val="0"/>
        <w:color w:val="4D4D4D"/>
        <w:sz w:val="16"/>
        <w:szCs w:val="16"/>
      </w:rPr>
    </w:lvl>
    <w:lvl w:ilvl="1" w:tplc="ACCCBF7E"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4906E58"/>
    <w:multiLevelType w:val="hybridMultilevel"/>
    <w:tmpl w:val="DBC808D0"/>
    <w:lvl w:ilvl="0" w:tplc="F5F660A8">
      <w:numFmt w:val="bullet"/>
      <w:lvlText w:val="・"/>
      <w:lvlJc w:val="left"/>
      <w:pPr>
        <w:ind w:left="240" w:hanging="420"/>
      </w:pPr>
      <w:rPr>
        <w:rFonts w:ascii="ＭＳ 明朝" w:eastAsia="ＭＳ 明朝" w:hAnsi="ＭＳ 明朝" w:cs="Times New Roman" w:hint="eastAsia"/>
      </w:rPr>
    </w:lvl>
    <w:lvl w:ilvl="1" w:tplc="0409000B" w:tentative="1">
      <w:start w:val="1"/>
      <w:numFmt w:val="bullet"/>
      <w:lvlText w:val=""/>
      <w:lvlJc w:val="left"/>
      <w:pPr>
        <w:ind w:left="240" w:hanging="420"/>
      </w:pPr>
      <w:rPr>
        <w:rFonts w:ascii="Wingdings" w:hAnsi="Wingdings" w:hint="default"/>
      </w:rPr>
    </w:lvl>
    <w:lvl w:ilvl="2" w:tplc="0409000D" w:tentative="1">
      <w:start w:val="1"/>
      <w:numFmt w:val="bullet"/>
      <w:lvlText w:val=""/>
      <w:lvlJc w:val="left"/>
      <w:pPr>
        <w:ind w:left="660" w:hanging="420"/>
      </w:pPr>
      <w:rPr>
        <w:rFonts w:ascii="Wingdings" w:hAnsi="Wingdings" w:hint="default"/>
      </w:rPr>
    </w:lvl>
    <w:lvl w:ilvl="3" w:tplc="04090001" w:tentative="1">
      <w:start w:val="1"/>
      <w:numFmt w:val="bullet"/>
      <w:lvlText w:val=""/>
      <w:lvlJc w:val="left"/>
      <w:pPr>
        <w:ind w:left="1080" w:hanging="420"/>
      </w:pPr>
      <w:rPr>
        <w:rFonts w:ascii="Wingdings" w:hAnsi="Wingdings" w:hint="default"/>
      </w:rPr>
    </w:lvl>
    <w:lvl w:ilvl="4" w:tplc="0409000B" w:tentative="1">
      <w:start w:val="1"/>
      <w:numFmt w:val="bullet"/>
      <w:lvlText w:val=""/>
      <w:lvlJc w:val="left"/>
      <w:pPr>
        <w:ind w:left="1500" w:hanging="420"/>
      </w:pPr>
      <w:rPr>
        <w:rFonts w:ascii="Wingdings" w:hAnsi="Wingdings" w:hint="default"/>
      </w:rPr>
    </w:lvl>
    <w:lvl w:ilvl="5" w:tplc="0409000D" w:tentative="1">
      <w:start w:val="1"/>
      <w:numFmt w:val="bullet"/>
      <w:lvlText w:val=""/>
      <w:lvlJc w:val="left"/>
      <w:pPr>
        <w:ind w:left="1920" w:hanging="420"/>
      </w:pPr>
      <w:rPr>
        <w:rFonts w:ascii="Wingdings" w:hAnsi="Wingdings" w:hint="default"/>
      </w:rPr>
    </w:lvl>
    <w:lvl w:ilvl="6" w:tplc="04090001" w:tentative="1">
      <w:start w:val="1"/>
      <w:numFmt w:val="bullet"/>
      <w:lvlText w:val=""/>
      <w:lvlJc w:val="left"/>
      <w:pPr>
        <w:ind w:left="2340" w:hanging="420"/>
      </w:pPr>
      <w:rPr>
        <w:rFonts w:ascii="Wingdings" w:hAnsi="Wingdings" w:hint="default"/>
      </w:rPr>
    </w:lvl>
    <w:lvl w:ilvl="7" w:tplc="0409000B" w:tentative="1">
      <w:start w:val="1"/>
      <w:numFmt w:val="bullet"/>
      <w:lvlText w:val=""/>
      <w:lvlJc w:val="left"/>
      <w:pPr>
        <w:ind w:left="2760" w:hanging="420"/>
      </w:pPr>
      <w:rPr>
        <w:rFonts w:ascii="Wingdings" w:hAnsi="Wingdings" w:hint="default"/>
      </w:rPr>
    </w:lvl>
    <w:lvl w:ilvl="8" w:tplc="0409000D" w:tentative="1">
      <w:start w:val="1"/>
      <w:numFmt w:val="bullet"/>
      <w:lvlText w:val=""/>
      <w:lvlJc w:val="left"/>
      <w:pPr>
        <w:ind w:left="3180" w:hanging="420"/>
      </w:pPr>
      <w:rPr>
        <w:rFonts w:ascii="Wingdings" w:hAnsi="Wingdings" w:hint="default"/>
      </w:rPr>
    </w:lvl>
  </w:abstractNum>
  <w:abstractNum w:abstractNumId="21">
    <w:nsid w:val="5B9B1A9A"/>
    <w:multiLevelType w:val="hybridMultilevel"/>
    <w:tmpl w:val="5B8227DA"/>
    <w:lvl w:ilvl="0" w:tplc="926A7256">
      <w:start w:val="1"/>
      <w:numFmt w:val="bullet"/>
      <w:pStyle w:val="a2"/>
      <w:lvlText w:val=""/>
      <w:lvlPicBulletId w:val="22"/>
      <w:lvlJc w:val="left"/>
      <w:pPr>
        <w:tabs>
          <w:tab w:val="num" w:pos="922"/>
        </w:tabs>
        <w:ind w:left="945" w:hanging="420"/>
      </w:pPr>
      <w:rPr>
        <w:rFonts w:ascii="Symbol" w:hAnsi="Symbol" w:hint="default"/>
        <w:b/>
        <w:i w:val="0"/>
        <w:color w:val="auto"/>
        <w:sz w:val="24"/>
        <w:szCs w:val="24"/>
      </w:rPr>
    </w:lvl>
    <w:lvl w:ilvl="1" w:tplc="ACCCBF7E">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460"/>
        </w:tabs>
        <w:ind w:left="2460" w:hanging="360"/>
      </w:pPr>
      <w:rPr>
        <w:rFonts w:ascii="MS UI Gothic" w:eastAsia="MS UI Gothic" w:hAnsi="MS UI Gothic" w:cs="Times New Roman" w:hint="eastAsia"/>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0BA790D"/>
    <w:multiLevelType w:val="hybridMultilevel"/>
    <w:tmpl w:val="27C4F3E4"/>
    <w:lvl w:ilvl="0" w:tplc="7AB277D0">
      <w:start w:val="1"/>
      <w:numFmt w:val="bullet"/>
      <w:pStyle w:val="83mm13mm48pt48pt"/>
      <w:lvlText w:val=""/>
      <w:lvlJc w:val="left"/>
      <w:pPr>
        <w:tabs>
          <w:tab w:val="num" w:pos="888"/>
        </w:tabs>
        <w:ind w:left="888" w:hanging="420"/>
      </w:pPr>
      <w:rPr>
        <w:rFonts w:ascii="Wingdings" w:hAnsi="Wingdings" w:hint="default"/>
      </w:rPr>
    </w:lvl>
    <w:lvl w:ilvl="1" w:tplc="0820EF9C">
      <w:start w:val="1"/>
      <w:numFmt w:val="bullet"/>
      <w:lvlText w:val="・"/>
      <w:lvlJc w:val="left"/>
      <w:pPr>
        <w:tabs>
          <w:tab w:val="num" w:pos="780"/>
        </w:tabs>
        <w:ind w:left="780" w:hanging="360"/>
      </w:pPr>
      <w:rPr>
        <w:rFonts w:ascii="HGPｺﾞｼｯｸM" w:eastAsia="HGPｺﾞｼｯｸM" w:hAnsi="Arial"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494609C"/>
    <w:multiLevelType w:val="hybridMultilevel"/>
    <w:tmpl w:val="D01AFA4A"/>
    <w:lvl w:ilvl="0" w:tplc="7A269976">
      <w:start w:val="1"/>
      <w:numFmt w:val="aiueo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3355D5"/>
    <w:multiLevelType w:val="multilevel"/>
    <w:tmpl w:val="7F3CC996"/>
    <w:lvl w:ilvl="0">
      <w:start w:val="1"/>
      <w:numFmt w:val="decimal"/>
      <w:suff w:val="space"/>
      <w:lvlText w:val="%1."/>
      <w:lvlJc w:val="left"/>
      <w:pPr>
        <w:ind w:left="-50" w:firstLine="0"/>
      </w:pPr>
      <w:rPr>
        <w:rFonts w:ascii="Arial" w:eastAsia="MS UI Gothic" w:hAnsi="Arial" w:hint="default"/>
        <w:b/>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0" w:firstLine="0"/>
      </w:pPr>
      <w:rPr>
        <w:rFonts w:ascii="Arial" w:eastAsia="MS UI Gothic" w:hAnsi="Arial" w:cs="Times New Roman" w:hint="default"/>
        <w:b/>
        <w:bCs w:val="0"/>
        <w:i w:val="0"/>
        <w:iCs w:val="0"/>
        <w:caps w:val="0"/>
        <w:strike w:val="0"/>
        <w:dstrike w:val="0"/>
        <w:vanish w:val="0"/>
        <w:color w:val="auto"/>
        <w:spacing w:val="0"/>
        <w:position w:val="0"/>
        <w:sz w:val="24"/>
        <w:szCs w:val="24"/>
        <w:u w:val="none" w:color="0000FF"/>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80" w:firstLine="0"/>
      </w:pPr>
      <w:rPr>
        <w:rFonts w:ascii="Arial" w:eastAsia="MS UI Gothic" w:hAnsi="Arial"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w:lvlJc w:val="left"/>
      <w:pPr>
        <w:ind w:left="-80" w:firstLine="0"/>
      </w:pPr>
      <w:rPr>
        <w:rFonts w:ascii="Arial" w:eastAsia="MS UI Gothic" w:hAnsi="Aria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szCs w:val="22"/>
        <w:u w:val="none" w:color="808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
      <w:suff w:val="space"/>
      <w:lvlText w:val="図%2-%3-%5"/>
      <w:lvlJc w:val="left"/>
      <w:pPr>
        <w:ind w:left="-80" w:firstLine="0"/>
      </w:pPr>
      <w:rPr>
        <w:rFonts w:cs="Times New Roman" w:hint="eastAsia"/>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0"/>
      <w:suff w:val="space"/>
      <w:lvlText w:val="Point-%6"/>
      <w:lvlJc w:val="left"/>
      <w:pPr>
        <w:ind w:left="-80" w:firstLine="0"/>
      </w:pPr>
      <w:rPr>
        <w:rFonts w:ascii="Arial Black" w:eastAsia="MS UI Gothic" w:hAnsi="Arial Black" w:hint="default"/>
        <w:b w:val="0"/>
        <w:i/>
        <w:strike w:val="0"/>
        <w:dstrike w:val="0"/>
        <w:color w:val="FFFF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Point-%6-%7"/>
      <w:lvlJc w:val="left"/>
      <w:pPr>
        <w:ind w:left="204" w:hanging="284"/>
      </w:pPr>
      <w:rPr>
        <w:rFonts w:ascii="Arial" w:eastAsia="MS UI Gothic" w:hAnsi="Arial" w:hint="default"/>
        <w:b/>
        <w:i w:val="0"/>
        <w:caps w:val="0"/>
        <w:strike w:val="0"/>
        <w:dstrike w:val="0"/>
        <w:vanish w:val="0"/>
        <w:color w:val="333399"/>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3322" w:hanging="426"/>
      </w:pPr>
      <w:rPr>
        <w:rFonts w:hint="eastAsia"/>
      </w:rPr>
    </w:lvl>
    <w:lvl w:ilvl="8">
      <w:start w:val="1"/>
      <w:numFmt w:val="none"/>
      <w:suff w:val="nothing"/>
      <w:lvlText w:val=""/>
      <w:lvlJc w:val="left"/>
      <w:pPr>
        <w:ind w:left="3747" w:hanging="425"/>
      </w:pPr>
      <w:rPr>
        <w:rFonts w:hint="eastAsia"/>
        <w:u w:val="none"/>
      </w:rPr>
    </w:lvl>
  </w:abstractNum>
  <w:num w:numId="1">
    <w:abstractNumId w:val="12"/>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 w:numId="9">
    <w:abstractNumId w:val="15"/>
  </w:num>
  <w:num w:numId="10">
    <w:abstractNumId w:val="21"/>
  </w:num>
  <w:num w:numId="11">
    <w:abstractNumId w:val="24"/>
  </w:num>
  <w:num w:numId="12">
    <w:abstractNumId w:val="17"/>
  </w:num>
  <w:num w:numId="13">
    <w:abstractNumId w:val="7"/>
  </w:num>
  <w:num w:numId="14">
    <w:abstractNumId w:val="19"/>
  </w:num>
  <w:num w:numId="15">
    <w:abstractNumId w:val="13"/>
  </w:num>
  <w:num w:numId="16">
    <w:abstractNumId w:val="14"/>
  </w:num>
  <w:num w:numId="17">
    <w:abstractNumId w:val="22"/>
  </w:num>
  <w:num w:numId="18">
    <w:abstractNumId w:val="16"/>
  </w:num>
  <w:num w:numId="19">
    <w:abstractNumId w:val="20"/>
  </w:num>
  <w:num w:numId="20">
    <w:abstractNumId w:val="11"/>
  </w:num>
  <w:num w:numId="21">
    <w:abstractNumId w:val="9"/>
  </w:num>
  <w:num w:numId="22">
    <w:abstractNumId w:val="14"/>
  </w:num>
  <w:num w:numId="23">
    <w:abstractNumId w:val="8"/>
  </w:num>
  <w:num w:numId="24">
    <w:abstractNumId w:val="18"/>
  </w:num>
  <w:num w:numId="25">
    <w:abstractNumId w:val="23"/>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840"/>
  <w:drawingGridHorizontalSpacing w:val="120"/>
  <w:displayHorizontalDrawingGridEvery w:val="0"/>
  <w:displayVerticalDrawingGridEvery w:val="2"/>
  <w:characterSpacingControl w:val="doNotCompress"/>
  <w:strictFirstAndLastChars/>
  <w:hdrShapeDefaults>
    <o:shapedefaults v:ext="edit" spidmax="2049" fillcolor="#f9c" strokecolor="#333">
      <v:fill color="#f9c" opacity="45875f"/>
      <v:stroke color="#333"/>
      <v:textbox inset="5.85pt,.7pt,5.85pt,.7pt"/>
      <o:colormru v:ext="edit" colors="#eaeaea,#ddd,#13bbbf,#1e8cae,#e1ffff,#09f,#c00,#0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0C"/>
    <w:rsid w:val="000008BB"/>
    <w:rsid w:val="00000A4D"/>
    <w:rsid w:val="00000CB5"/>
    <w:rsid w:val="000013C9"/>
    <w:rsid w:val="0000142F"/>
    <w:rsid w:val="00001573"/>
    <w:rsid w:val="000016C5"/>
    <w:rsid w:val="00002583"/>
    <w:rsid w:val="000028EE"/>
    <w:rsid w:val="00002CA5"/>
    <w:rsid w:val="00002CAF"/>
    <w:rsid w:val="0000355B"/>
    <w:rsid w:val="00003BA7"/>
    <w:rsid w:val="00003CC4"/>
    <w:rsid w:val="0000425A"/>
    <w:rsid w:val="00005277"/>
    <w:rsid w:val="00005288"/>
    <w:rsid w:val="00005423"/>
    <w:rsid w:val="0000543A"/>
    <w:rsid w:val="000059A1"/>
    <w:rsid w:val="00006BB8"/>
    <w:rsid w:val="0000700D"/>
    <w:rsid w:val="000073C5"/>
    <w:rsid w:val="00010157"/>
    <w:rsid w:val="000104C9"/>
    <w:rsid w:val="00010619"/>
    <w:rsid w:val="00010771"/>
    <w:rsid w:val="00011C2B"/>
    <w:rsid w:val="000122DD"/>
    <w:rsid w:val="00014BFB"/>
    <w:rsid w:val="00014CB4"/>
    <w:rsid w:val="000154E1"/>
    <w:rsid w:val="00015B53"/>
    <w:rsid w:val="0001615F"/>
    <w:rsid w:val="0001638B"/>
    <w:rsid w:val="00016AEB"/>
    <w:rsid w:val="000174F7"/>
    <w:rsid w:val="0001798B"/>
    <w:rsid w:val="00017CED"/>
    <w:rsid w:val="00020336"/>
    <w:rsid w:val="00020C2C"/>
    <w:rsid w:val="00020C3E"/>
    <w:rsid w:val="00020EBC"/>
    <w:rsid w:val="0002115F"/>
    <w:rsid w:val="000216AB"/>
    <w:rsid w:val="00021830"/>
    <w:rsid w:val="00022012"/>
    <w:rsid w:val="00022244"/>
    <w:rsid w:val="000223FF"/>
    <w:rsid w:val="00022B6C"/>
    <w:rsid w:val="000232B7"/>
    <w:rsid w:val="000233B7"/>
    <w:rsid w:val="00023C1A"/>
    <w:rsid w:val="000241BB"/>
    <w:rsid w:val="00024366"/>
    <w:rsid w:val="00024E07"/>
    <w:rsid w:val="000251E3"/>
    <w:rsid w:val="00025B56"/>
    <w:rsid w:val="00025C39"/>
    <w:rsid w:val="00025FD3"/>
    <w:rsid w:val="0002615D"/>
    <w:rsid w:val="000265C4"/>
    <w:rsid w:val="00026887"/>
    <w:rsid w:val="00026BFE"/>
    <w:rsid w:val="00026C93"/>
    <w:rsid w:val="00027E6E"/>
    <w:rsid w:val="0003046E"/>
    <w:rsid w:val="00030D3A"/>
    <w:rsid w:val="00031150"/>
    <w:rsid w:val="0003116B"/>
    <w:rsid w:val="0003126E"/>
    <w:rsid w:val="00031512"/>
    <w:rsid w:val="00031765"/>
    <w:rsid w:val="000323BE"/>
    <w:rsid w:val="000326D3"/>
    <w:rsid w:val="000328D0"/>
    <w:rsid w:val="00032FC0"/>
    <w:rsid w:val="000331DA"/>
    <w:rsid w:val="00033321"/>
    <w:rsid w:val="0003371B"/>
    <w:rsid w:val="000340CD"/>
    <w:rsid w:val="0003457F"/>
    <w:rsid w:val="00034B35"/>
    <w:rsid w:val="00034BF1"/>
    <w:rsid w:val="00034C87"/>
    <w:rsid w:val="0003576D"/>
    <w:rsid w:val="00035D53"/>
    <w:rsid w:val="00035DA4"/>
    <w:rsid w:val="00035DCA"/>
    <w:rsid w:val="00035F02"/>
    <w:rsid w:val="00036167"/>
    <w:rsid w:val="0003653C"/>
    <w:rsid w:val="000366DD"/>
    <w:rsid w:val="000367B5"/>
    <w:rsid w:val="00036904"/>
    <w:rsid w:val="00036AF0"/>
    <w:rsid w:val="00036B15"/>
    <w:rsid w:val="0003733D"/>
    <w:rsid w:val="00037A95"/>
    <w:rsid w:val="00037BE7"/>
    <w:rsid w:val="00037C41"/>
    <w:rsid w:val="000407D5"/>
    <w:rsid w:val="00040980"/>
    <w:rsid w:val="000410BE"/>
    <w:rsid w:val="000414BF"/>
    <w:rsid w:val="00041A4C"/>
    <w:rsid w:val="00041BD3"/>
    <w:rsid w:val="00041C40"/>
    <w:rsid w:val="00042432"/>
    <w:rsid w:val="0004289B"/>
    <w:rsid w:val="00043564"/>
    <w:rsid w:val="0004382A"/>
    <w:rsid w:val="0004392C"/>
    <w:rsid w:val="00043B2D"/>
    <w:rsid w:val="00043CEE"/>
    <w:rsid w:val="00043D26"/>
    <w:rsid w:val="00043EF2"/>
    <w:rsid w:val="00043F1C"/>
    <w:rsid w:val="00044402"/>
    <w:rsid w:val="0004465C"/>
    <w:rsid w:val="00045A2E"/>
    <w:rsid w:val="00045B24"/>
    <w:rsid w:val="00045F71"/>
    <w:rsid w:val="00046047"/>
    <w:rsid w:val="00046A3F"/>
    <w:rsid w:val="00046C35"/>
    <w:rsid w:val="00047015"/>
    <w:rsid w:val="000470C9"/>
    <w:rsid w:val="00047173"/>
    <w:rsid w:val="000472D6"/>
    <w:rsid w:val="0004754A"/>
    <w:rsid w:val="000476F1"/>
    <w:rsid w:val="00047993"/>
    <w:rsid w:val="00047BE1"/>
    <w:rsid w:val="00047C27"/>
    <w:rsid w:val="000505BD"/>
    <w:rsid w:val="00050A7C"/>
    <w:rsid w:val="000516A8"/>
    <w:rsid w:val="000516BF"/>
    <w:rsid w:val="00051D32"/>
    <w:rsid w:val="0005277A"/>
    <w:rsid w:val="00052877"/>
    <w:rsid w:val="000529FA"/>
    <w:rsid w:val="00053541"/>
    <w:rsid w:val="0005398C"/>
    <w:rsid w:val="00053B6A"/>
    <w:rsid w:val="00053EE5"/>
    <w:rsid w:val="00053FC4"/>
    <w:rsid w:val="00054970"/>
    <w:rsid w:val="00054D8D"/>
    <w:rsid w:val="0005670C"/>
    <w:rsid w:val="0005683E"/>
    <w:rsid w:val="00056BF1"/>
    <w:rsid w:val="00056D5C"/>
    <w:rsid w:val="00056E1E"/>
    <w:rsid w:val="000573F3"/>
    <w:rsid w:val="00057682"/>
    <w:rsid w:val="00057DBF"/>
    <w:rsid w:val="00060623"/>
    <w:rsid w:val="000608B1"/>
    <w:rsid w:val="000609FD"/>
    <w:rsid w:val="00060BF5"/>
    <w:rsid w:val="00060ED6"/>
    <w:rsid w:val="0006135A"/>
    <w:rsid w:val="00062002"/>
    <w:rsid w:val="00062444"/>
    <w:rsid w:val="00062494"/>
    <w:rsid w:val="0006286F"/>
    <w:rsid w:val="00062A48"/>
    <w:rsid w:val="00062C96"/>
    <w:rsid w:val="000632C3"/>
    <w:rsid w:val="000638C5"/>
    <w:rsid w:val="00063AE8"/>
    <w:rsid w:val="0006409F"/>
    <w:rsid w:val="000659B4"/>
    <w:rsid w:val="000660B4"/>
    <w:rsid w:val="000663BD"/>
    <w:rsid w:val="000663FA"/>
    <w:rsid w:val="0006642E"/>
    <w:rsid w:val="00066452"/>
    <w:rsid w:val="00066ACD"/>
    <w:rsid w:val="00066D79"/>
    <w:rsid w:val="00066E9B"/>
    <w:rsid w:val="00067EAE"/>
    <w:rsid w:val="000710C5"/>
    <w:rsid w:val="000716FF"/>
    <w:rsid w:val="0007186F"/>
    <w:rsid w:val="000723F2"/>
    <w:rsid w:val="00072706"/>
    <w:rsid w:val="00072850"/>
    <w:rsid w:val="00073991"/>
    <w:rsid w:val="00073AB4"/>
    <w:rsid w:val="00074954"/>
    <w:rsid w:val="00075049"/>
    <w:rsid w:val="00075344"/>
    <w:rsid w:val="00075354"/>
    <w:rsid w:val="00075726"/>
    <w:rsid w:val="0007615E"/>
    <w:rsid w:val="00077107"/>
    <w:rsid w:val="00077925"/>
    <w:rsid w:val="00077E53"/>
    <w:rsid w:val="000801CC"/>
    <w:rsid w:val="00080776"/>
    <w:rsid w:val="00080AA8"/>
    <w:rsid w:val="00080F51"/>
    <w:rsid w:val="00081077"/>
    <w:rsid w:val="0008109A"/>
    <w:rsid w:val="00081249"/>
    <w:rsid w:val="00081BDB"/>
    <w:rsid w:val="00082923"/>
    <w:rsid w:val="00083079"/>
    <w:rsid w:val="00083520"/>
    <w:rsid w:val="0008393E"/>
    <w:rsid w:val="00084402"/>
    <w:rsid w:val="000845EF"/>
    <w:rsid w:val="00084713"/>
    <w:rsid w:val="000849FE"/>
    <w:rsid w:val="00084B1D"/>
    <w:rsid w:val="00085174"/>
    <w:rsid w:val="000856B2"/>
    <w:rsid w:val="000858B6"/>
    <w:rsid w:val="00085DCD"/>
    <w:rsid w:val="00086513"/>
    <w:rsid w:val="00086683"/>
    <w:rsid w:val="00087541"/>
    <w:rsid w:val="000878DA"/>
    <w:rsid w:val="0008799A"/>
    <w:rsid w:val="00090D65"/>
    <w:rsid w:val="000917C6"/>
    <w:rsid w:val="000919EA"/>
    <w:rsid w:val="00091DF7"/>
    <w:rsid w:val="0009215D"/>
    <w:rsid w:val="000929C9"/>
    <w:rsid w:val="00092AE2"/>
    <w:rsid w:val="00092B00"/>
    <w:rsid w:val="00092B2A"/>
    <w:rsid w:val="0009336E"/>
    <w:rsid w:val="0009360D"/>
    <w:rsid w:val="000936AE"/>
    <w:rsid w:val="00093E4C"/>
    <w:rsid w:val="00093F59"/>
    <w:rsid w:val="00094028"/>
    <w:rsid w:val="00094A09"/>
    <w:rsid w:val="00094D51"/>
    <w:rsid w:val="000958E1"/>
    <w:rsid w:val="000959B4"/>
    <w:rsid w:val="00095B77"/>
    <w:rsid w:val="00096099"/>
    <w:rsid w:val="0009645E"/>
    <w:rsid w:val="000964A8"/>
    <w:rsid w:val="00096833"/>
    <w:rsid w:val="00096ACF"/>
    <w:rsid w:val="00096C45"/>
    <w:rsid w:val="00096E11"/>
    <w:rsid w:val="00097598"/>
    <w:rsid w:val="000975F6"/>
    <w:rsid w:val="00097A51"/>
    <w:rsid w:val="00097A7C"/>
    <w:rsid w:val="00097D66"/>
    <w:rsid w:val="000A01AB"/>
    <w:rsid w:val="000A052E"/>
    <w:rsid w:val="000A05A8"/>
    <w:rsid w:val="000A083B"/>
    <w:rsid w:val="000A09EF"/>
    <w:rsid w:val="000A1031"/>
    <w:rsid w:val="000A126F"/>
    <w:rsid w:val="000A1830"/>
    <w:rsid w:val="000A183E"/>
    <w:rsid w:val="000A1F39"/>
    <w:rsid w:val="000A22D0"/>
    <w:rsid w:val="000A2646"/>
    <w:rsid w:val="000A29FD"/>
    <w:rsid w:val="000A2ACE"/>
    <w:rsid w:val="000A2B49"/>
    <w:rsid w:val="000A2C36"/>
    <w:rsid w:val="000A380D"/>
    <w:rsid w:val="000A3EA0"/>
    <w:rsid w:val="000A3FC9"/>
    <w:rsid w:val="000A4305"/>
    <w:rsid w:val="000A46E4"/>
    <w:rsid w:val="000A4B78"/>
    <w:rsid w:val="000A4CDB"/>
    <w:rsid w:val="000A4DE4"/>
    <w:rsid w:val="000A55CB"/>
    <w:rsid w:val="000A59F3"/>
    <w:rsid w:val="000A61AD"/>
    <w:rsid w:val="000A7035"/>
    <w:rsid w:val="000A715B"/>
    <w:rsid w:val="000A71C9"/>
    <w:rsid w:val="000A7220"/>
    <w:rsid w:val="000A769B"/>
    <w:rsid w:val="000A76A3"/>
    <w:rsid w:val="000A7C8B"/>
    <w:rsid w:val="000A7D0B"/>
    <w:rsid w:val="000B0DEF"/>
    <w:rsid w:val="000B0F62"/>
    <w:rsid w:val="000B1070"/>
    <w:rsid w:val="000B1511"/>
    <w:rsid w:val="000B15F1"/>
    <w:rsid w:val="000B1D77"/>
    <w:rsid w:val="000B2335"/>
    <w:rsid w:val="000B2633"/>
    <w:rsid w:val="000B26BD"/>
    <w:rsid w:val="000B2832"/>
    <w:rsid w:val="000B290F"/>
    <w:rsid w:val="000B2EE8"/>
    <w:rsid w:val="000B31A4"/>
    <w:rsid w:val="000B3388"/>
    <w:rsid w:val="000B39BE"/>
    <w:rsid w:val="000B479F"/>
    <w:rsid w:val="000B50AE"/>
    <w:rsid w:val="000B562E"/>
    <w:rsid w:val="000B594C"/>
    <w:rsid w:val="000B5C9A"/>
    <w:rsid w:val="000B5F04"/>
    <w:rsid w:val="000B6577"/>
    <w:rsid w:val="000B65A6"/>
    <w:rsid w:val="000B720F"/>
    <w:rsid w:val="000B72BF"/>
    <w:rsid w:val="000B72CC"/>
    <w:rsid w:val="000B75A3"/>
    <w:rsid w:val="000B77EF"/>
    <w:rsid w:val="000B7AEC"/>
    <w:rsid w:val="000B7CE2"/>
    <w:rsid w:val="000B7EED"/>
    <w:rsid w:val="000C0209"/>
    <w:rsid w:val="000C02F2"/>
    <w:rsid w:val="000C033A"/>
    <w:rsid w:val="000C038C"/>
    <w:rsid w:val="000C0B31"/>
    <w:rsid w:val="000C0D5B"/>
    <w:rsid w:val="000C1695"/>
    <w:rsid w:val="000C1C80"/>
    <w:rsid w:val="000C1E1E"/>
    <w:rsid w:val="000C1FEE"/>
    <w:rsid w:val="000C230C"/>
    <w:rsid w:val="000C29D1"/>
    <w:rsid w:val="000C30E8"/>
    <w:rsid w:val="000C39C0"/>
    <w:rsid w:val="000C3DE4"/>
    <w:rsid w:val="000C4A9C"/>
    <w:rsid w:val="000C4EED"/>
    <w:rsid w:val="000C53EE"/>
    <w:rsid w:val="000C5A3B"/>
    <w:rsid w:val="000C5AEB"/>
    <w:rsid w:val="000C6515"/>
    <w:rsid w:val="000C698B"/>
    <w:rsid w:val="000C6ADD"/>
    <w:rsid w:val="000C785E"/>
    <w:rsid w:val="000C7BF2"/>
    <w:rsid w:val="000C7C7B"/>
    <w:rsid w:val="000C7EDC"/>
    <w:rsid w:val="000C7F05"/>
    <w:rsid w:val="000D0133"/>
    <w:rsid w:val="000D0553"/>
    <w:rsid w:val="000D08EF"/>
    <w:rsid w:val="000D0D08"/>
    <w:rsid w:val="000D1A6C"/>
    <w:rsid w:val="000D2289"/>
    <w:rsid w:val="000D23B7"/>
    <w:rsid w:val="000D2AB8"/>
    <w:rsid w:val="000D2BE3"/>
    <w:rsid w:val="000D2E06"/>
    <w:rsid w:val="000D3E58"/>
    <w:rsid w:val="000D4747"/>
    <w:rsid w:val="000D56E2"/>
    <w:rsid w:val="000D65F4"/>
    <w:rsid w:val="000D75CB"/>
    <w:rsid w:val="000D7A32"/>
    <w:rsid w:val="000D7F67"/>
    <w:rsid w:val="000E00A3"/>
    <w:rsid w:val="000E02D8"/>
    <w:rsid w:val="000E072F"/>
    <w:rsid w:val="000E0754"/>
    <w:rsid w:val="000E07C6"/>
    <w:rsid w:val="000E0CAD"/>
    <w:rsid w:val="000E0CBF"/>
    <w:rsid w:val="000E134F"/>
    <w:rsid w:val="000E1624"/>
    <w:rsid w:val="000E165B"/>
    <w:rsid w:val="000E26B8"/>
    <w:rsid w:val="000E2982"/>
    <w:rsid w:val="000E2BBE"/>
    <w:rsid w:val="000E2E0D"/>
    <w:rsid w:val="000E3BC4"/>
    <w:rsid w:val="000E4556"/>
    <w:rsid w:val="000E4885"/>
    <w:rsid w:val="000E4DA0"/>
    <w:rsid w:val="000E4E8F"/>
    <w:rsid w:val="000E5170"/>
    <w:rsid w:val="000E53BC"/>
    <w:rsid w:val="000E555D"/>
    <w:rsid w:val="000E5E54"/>
    <w:rsid w:val="000E5FE5"/>
    <w:rsid w:val="000E6726"/>
    <w:rsid w:val="000E70F1"/>
    <w:rsid w:val="000E719F"/>
    <w:rsid w:val="000E74F5"/>
    <w:rsid w:val="000E75AE"/>
    <w:rsid w:val="000E7DB0"/>
    <w:rsid w:val="000E7E28"/>
    <w:rsid w:val="000F076E"/>
    <w:rsid w:val="000F07A7"/>
    <w:rsid w:val="000F0C2A"/>
    <w:rsid w:val="000F1D65"/>
    <w:rsid w:val="000F354C"/>
    <w:rsid w:val="000F3611"/>
    <w:rsid w:val="000F43DC"/>
    <w:rsid w:val="000F45F4"/>
    <w:rsid w:val="000F4A45"/>
    <w:rsid w:val="000F4CEC"/>
    <w:rsid w:val="000F50BE"/>
    <w:rsid w:val="000F51CD"/>
    <w:rsid w:val="000F57D6"/>
    <w:rsid w:val="000F5DA2"/>
    <w:rsid w:val="000F62AF"/>
    <w:rsid w:val="000F696D"/>
    <w:rsid w:val="000F6C62"/>
    <w:rsid w:val="000F6D69"/>
    <w:rsid w:val="000F6E2D"/>
    <w:rsid w:val="000F7DF8"/>
    <w:rsid w:val="001000FA"/>
    <w:rsid w:val="001005C8"/>
    <w:rsid w:val="001005FC"/>
    <w:rsid w:val="0010075B"/>
    <w:rsid w:val="00100773"/>
    <w:rsid w:val="001008CB"/>
    <w:rsid w:val="00100927"/>
    <w:rsid w:val="00100949"/>
    <w:rsid w:val="00100D39"/>
    <w:rsid w:val="00100D7B"/>
    <w:rsid w:val="00100EC7"/>
    <w:rsid w:val="00102899"/>
    <w:rsid w:val="00102E13"/>
    <w:rsid w:val="00103103"/>
    <w:rsid w:val="0010434A"/>
    <w:rsid w:val="00104464"/>
    <w:rsid w:val="0010456F"/>
    <w:rsid w:val="00104F3A"/>
    <w:rsid w:val="001058F5"/>
    <w:rsid w:val="0010598E"/>
    <w:rsid w:val="00106089"/>
    <w:rsid w:val="00106E31"/>
    <w:rsid w:val="00106F2F"/>
    <w:rsid w:val="00107AB0"/>
    <w:rsid w:val="00107CCE"/>
    <w:rsid w:val="001102FB"/>
    <w:rsid w:val="0011063A"/>
    <w:rsid w:val="00110867"/>
    <w:rsid w:val="00110EFC"/>
    <w:rsid w:val="00111211"/>
    <w:rsid w:val="00111AD8"/>
    <w:rsid w:val="00112160"/>
    <w:rsid w:val="001124AA"/>
    <w:rsid w:val="00112A43"/>
    <w:rsid w:val="00112F1F"/>
    <w:rsid w:val="00113081"/>
    <w:rsid w:val="001139DB"/>
    <w:rsid w:val="00113A89"/>
    <w:rsid w:val="00113C08"/>
    <w:rsid w:val="001140FE"/>
    <w:rsid w:val="00114599"/>
    <w:rsid w:val="00114B74"/>
    <w:rsid w:val="00115179"/>
    <w:rsid w:val="001153F7"/>
    <w:rsid w:val="00115552"/>
    <w:rsid w:val="0011681E"/>
    <w:rsid w:val="00116901"/>
    <w:rsid w:val="00116CA4"/>
    <w:rsid w:val="00117077"/>
    <w:rsid w:val="001171B4"/>
    <w:rsid w:val="00117410"/>
    <w:rsid w:val="001177EB"/>
    <w:rsid w:val="00117B92"/>
    <w:rsid w:val="00120C87"/>
    <w:rsid w:val="00120D5C"/>
    <w:rsid w:val="00121181"/>
    <w:rsid w:val="001211C3"/>
    <w:rsid w:val="001218A8"/>
    <w:rsid w:val="001232DD"/>
    <w:rsid w:val="00123485"/>
    <w:rsid w:val="00123813"/>
    <w:rsid w:val="0012397D"/>
    <w:rsid w:val="0012438E"/>
    <w:rsid w:val="00124941"/>
    <w:rsid w:val="00124B18"/>
    <w:rsid w:val="00124CE2"/>
    <w:rsid w:val="00124EC7"/>
    <w:rsid w:val="001254C7"/>
    <w:rsid w:val="00125BB3"/>
    <w:rsid w:val="00125D65"/>
    <w:rsid w:val="00126F73"/>
    <w:rsid w:val="00127304"/>
    <w:rsid w:val="00127316"/>
    <w:rsid w:val="001275A0"/>
    <w:rsid w:val="001300FA"/>
    <w:rsid w:val="001305E0"/>
    <w:rsid w:val="00130D14"/>
    <w:rsid w:val="00130D95"/>
    <w:rsid w:val="00131079"/>
    <w:rsid w:val="001312B4"/>
    <w:rsid w:val="00131595"/>
    <w:rsid w:val="001315F0"/>
    <w:rsid w:val="001318AC"/>
    <w:rsid w:val="00131AA0"/>
    <w:rsid w:val="00132142"/>
    <w:rsid w:val="001327F9"/>
    <w:rsid w:val="0013306B"/>
    <w:rsid w:val="001335ED"/>
    <w:rsid w:val="00133728"/>
    <w:rsid w:val="001337E5"/>
    <w:rsid w:val="00133BF5"/>
    <w:rsid w:val="00133CE0"/>
    <w:rsid w:val="00133F08"/>
    <w:rsid w:val="0013448D"/>
    <w:rsid w:val="001349DC"/>
    <w:rsid w:val="00134F57"/>
    <w:rsid w:val="0013510F"/>
    <w:rsid w:val="00135AFF"/>
    <w:rsid w:val="00135E5E"/>
    <w:rsid w:val="00136DBB"/>
    <w:rsid w:val="0013746D"/>
    <w:rsid w:val="001379C4"/>
    <w:rsid w:val="00137F7A"/>
    <w:rsid w:val="001403B7"/>
    <w:rsid w:val="00140612"/>
    <w:rsid w:val="00140A40"/>
    <w:rsid w:val="00140D88"/>
    <w:rsid w:val="00142CC1"/>
    <w:rsid w:val="00143F4D"/>
    <w:rsid w:val="00144335"/>
    <w:rsid w:val="001443A1"/>
    <w:rsid w:val="00145366"/>
    <w:rsid w:val="0014564D"/>
    <w:rsid w:val="001456B3"/>
    <w:rsid w:val="001458A5"/>
    <w:rsid w:val="0014599C"/>
    <w:rsid w:val="00145E96"/>
    <w:rsid w:val="001463EA"/>
    <w:rsid w:val="001467E8"/>
    <w:rsid w:val="00146C21"/>
    <w:rsid w:val="00146F66"/>
    <w:rsid w:val="001479F0"/>
    <w:rsid w:val="00147FA4"/>
    <w:rsid w:val="001513A5"/>
    <w:rsid w:val="00151DDE"/>
    <w:rsid w:val="00151F11"/>
    <w:rsid w:val="00152383"/>
    <w:rsid w:val="00152F00"/>
    <w:rsid w:val="00152FE9"/>
    <w:rsid w:val="00152FEC"/>
    <w:rsid w:val="001532ED"/>
    <w:rsid w:val="001535C8"/>
    <w:rsid w:val="00153792"/>
    <w:rsid w:val="00153953"/>
    <w:rsid w:val="0015412C"/>
    <w:rsid w:val="0015455D"/>
    <w:rsid w:val="00154D39"/>
    <w:rsid w:val="00155459"/>
    <w:rsid w:val="00155D80"/>
    <w:rsid w:val="001565B4"/>
    <w:rsid w:val="0015666A"/>
    <w:rsid w:val="00156706"/>
    <w:rsid w:val="00156A94"/>
    <w:rsid w:val="001572A6"/>
    <w:rsid w:val="00157344"/>
    <w:rsid w:val="001579BA"/>
    <w:rsid w:val="00157EFD"/>
    <w:rsid w:val="001606C4"/>
    <w:rsid w:val="0016139C"/>
    <w:rsid w:val="00161961"/>
    <w:rsid w:val="001619A9"/>
    <w:rsid w:val="00161AFD"/>
    <w:rsid w:val="00161BED"/>
    <w:rsid w:val="001626E0"/>
    <w:rsid w:val="0016321A"/>
    <w:rsid w:val="00163DB6"/>
    <w:rsid w:val="00163F70"/>
    <w:rsid w:val="001641D7"/>
    <w:rsid w:val="00164746"/>
    <w:rsid w:val="00164A6E"/>
    <w:rsid w:val="00165A88"/>
    <w:rsid w:val="0016676F"/>
    <w:rsid w:val="00166898"/>
    <w:rsid w:val="00166A76"/>
    <w:rsid w:val="00166B75"/>
    <w:rsid w:val="0016701B"/>
    <w:rsid w:val="00167699"/>
    <w:rsid w:val="0017032E"/>
    <w:rsid w:val="001706CF"/>
    <w:rsid w:val="00170871"/>
    <w:rsid w:val="00171059"/>
    <w:rsid w:val="001712E4"/>
    <w:rsid w:val="0017148D"/>
    <w:rsid w:val="001715D2"/>
    <w:rsid w:val="00171D95"/>
    <w:rsid w:val="00171E17"/>
    <w:rsid w:val="001723C6"/>
    <w:rsid w:val="00172534"/>
    <w:rsid w:val="00172778"/>
    <w:rsid w:val="001729A9"/>
    <w:rsid w:val="00172AD4"/>
    <w:rsid w:val="00172F00"/>
    <w:rsid w:val="00172FBD"/>
    <w:rsid w:val="00173176"/>
    <w:rsid w:val="00173547"/>
    <w:rsid w:val="00173C0B"/>
    <w:rsid w:val="00173E07"/>
    <w:rsid w:val="00174722"/>
    <w:rsid w:val="00174EA3"/>
    <w:rsid w:val="001753B9"/>
    <w:rsid w:val="0017582A"/>
    <w:rsid w:val="001758CE"/>
    <w:rsid w:val="00176146"/>
    <w:rsid w:val="00176956"/>
    <w:rsid w:val="001771F9"/>
    <w:rsid w:val="0017773F"/>
    <w:rsid w:val="00177A02"/>
    <w:rsid w:val="001805CA"/>
    <w:rsid w:val="00180836"/>
    <w:rsid w:val="001809AE"/>
    <w:rsid w:val="0018132C"/>
    <w:rsid w:val="001813FE"/>
    <w:rsid w:val="0018160C"/>
    <w:rsid w:val="00182224"/>
    <w:rsid w:val="00182494"/>
    <w:rsid w:val="001828F9"/>
    <w:rsid w:val="0018367E"/>
    <w:rsid w:val="00183818"/>
    <w:rsid w:val="0018397E"/>
    <w:rsid w:val="00183AF6"/>
    <w:rsid w:val="00183E59"/>
    <w:rsid w:val="001842A4"/>
    <w:rsid w:val="00184E5B"/>
    <w:rsid w:val="00185027"/>
    <w:rsid w:val="001850B8"/>
    <w:rsid w:val="001856F7"/>
    <w:rsid w:val="00185743"/>
    <w:rsid w:val="0018611F"/>
    <w:rsid w:val="0018619B"/>
    <w:rsid w:val="00186CA0"/>
    <w:rsid w:val="001871BC"/>
    <w:rsid w:val="00187549"/>
    <w:rsid w:val="00187F07"/>
    <w:rsid w:val="00187FD5"/>
    <w:rsid w:val="00190576"/>
    <w:rsid w:val="0019123B"/>
    <w:rsid w:val="001915D2"/>
    <w:rsid w:val="0019164A"/>
    <w:rsid w:val="00191E9F"/>
    <w:rsid w:val="001921A3"/>
    <w:rsid w:val="00192301"/>
    <w:rsid w:val="001924D2"/>
    <w:rsid w:val="0019255B"/>
    <w:rsid w:val="001925BD"/>
    <w:rsid w:val="00192CC4"/>
    <w:rsid w:val="00193090"/>
    <w:rsid w:val="001942F6"/>
    <w:rsid w:val="00194EF1"/>
    <w:rsid w:val="001957B1"/>
    <w:rsid w:val="00195C96"/>
    <w:rsid w:val="0019674C"/>
    <w:rsid w:val="001967EE"/>
    <w:rsid w:val="0019694A"/>
    <w:rsid w:val="00196D5A"/>
    <w:rsid w:val="001970EA"/>
    <w:rsid w:val="001975C1"/>
    <w:rsid w:val="00197B50"/>
    <w:rsid w:val="00197C78"/>
    <w:rsid w:val="00197CA5"/>
    <w:rsid w:val="00197CF3"/>
    <w:rsid w:val="001A039C"/>
    <w:rsid w:val="001A049E"/>
    <w:rsid w:val="001A08C5"/>
    <w:rsid w:val="001A0F42"/>
    <w:rsid w:val="001A14D6"/>
    <w:rsid w:val="001A1681"/>
    <w:rsid w:val="001A1787"/>
    <w:rsid w:val="001A18B5"/>
    <w:rsid w:val="001A2644"/>
    <w:rsid w:val="001A26C9"/>
    <w:rsid w:val="001A2849"/>
    <w:rsid w:val="001A2CF9"/>
    <w:rsid w:val="001A316B"/>
    <w:rsid w:val="001A3D7F"/>
    <w:rsid w:val="001A4108"/>
    <w:rsid w:val="001A450D"/>
    <w:rsid w:val="001A4564"/>
    <w:rsid w:val="001A4822"/>
    <w:rsid w:val="001A4E1A"/>
    <w:rsid w:val="001A5A2F"/>
    <w:rsid w:val="001A5B2D"/>
    <w:rsid w:val="001A5BE8"/>
    <w:rsid w:val="001A5D9F"/>
    <w:rsid w:val="001A62B7"/>
    <w:rsid w:val="001A64B4"/>
    <w:rsid w:val="001A7B4C"/>
    <w:rsid w:val="001A7FD9"/>
    <w:rsid w:val="001B056D"/>
    <w:rsid w:val="001B069C"/>
    <w:rsid w:val="001B08F1"/>
    <w:rsid w:val="001B0EEA"/>
    <w:rsid w:val="001B1488"/>
    <w:rsid w:val="001B1512"/>
    <w:rsid w:val="001B1648"/>
    <w:rsid w:val="001B1B87"/>
    <w:rsid w:val="001B2020"/>
    <w:rsid w:val="001B26E5"/>
    <w:rsid w:val="001B29C0"/>
    <w:rsid w:val="001B2A0E"/>
    <w:rsid w:val="001B2D8C"/>
    <w:rsid w:val="001B38C8"/>
    <w:rsid w:val="001B4DC7"/>
    <w:rsid w:val="001B521D"/>
    <w:rsid w:val="001B54A3"/>
    <w:rsid w:val="001B559F"/>
    <w:rsid w:val="001B5881"/>
    <w:rsid w:val="001B6102"/>
    <w:rsid w:val="001B6552"/>
    <w:rsid w:val="001B6CF7"/>
    <w:rsid w:val="001B6E28"/>
    <w:rsid w:val="001C0A3E"/>
    <w:rsid w:val="001C0CB3"/>
    <w:rsid w:val="001C0E09"/>
    <w:rsid w:val="001C118B"/>
    <w:rsid w:val="001C1AC1"/>
    <w:rsid w:val="001C2163"/>
    <w:rsid w:val="001C242A"/>
    <w:rsid w:val="001C2998"/>
    <w:rsid w:val="001C2F47"/>
    <w:rsid w:val="001C322F"/>
    <w:rsid w:val="001C41F3"/>
    <w:rsid w:val="001C4FD2"/>
    <w:rsid w:val="001C51E5"/>
    <w:rsid w:val="001C5513"/>
    <w:rsid w:val="001C5A27"/>
    <w:rsid w:val="001C60B9"/>
    <w:rsid w:val="001C62AC"/>
    <w:rsid w:val="001C62C7"/>
    <w:rsid w:val="001C655C"/>
    <w:rsid w:val="001C65FF"/>
    <w:rsid w:val="001C69D5"/>
    <w:rsid w:val="001C70A8"/>
    <w:rsid w:val="001C72FF"/>
    <w:rsid w:val="001C74A0"/>
    <w:rsid w:val="001D0979"/>
    <w:rsid w:val="001D1165"/>
    <w:rsid w:val="001D11DD"/>
    <w:rsid w:val="001D178F"/>
    <w:rsid w:val="001D1959"/>
    <w:rsid w:val="001D245C"/>
    <w:rsid w:val="001D2A74"/>
    <w:rsid w:val="001D2F05"/>
    <w:rsid w:val="001D324A"/>
    <w:rsid w:val="001D3CA2"/>
    <w:rsid w:val="001D4377"/>
    <w:rsid w:val="001D4780"/>
    <w:rsid w:val="001D4A25"/>
    <w:rsid w:val="001D4EBF"/>
    <w:rsid w:val="001D595D"/>
    <w:rsid w:val="001D5AC8"/>
    <w:rsid w:val="001D68C0"/>
    <w:rsid w:val="001D6E76"/>
    <w:rsid w:val="001D7003"/>
    <w:rsid w:val="001D7745"/>
    <w:rsid w:val="001D7A2C"/>
    <w:rsid w:val="001D7B98"/>
    <w:rsid w:val="001D7EEB"/>
    <w:rsid w:val="001E0357"/>
    <w:rsid w:val="001E060C"/>
    <w:rsid w:val="001E1023"/>
    <w:rsid w:val="001E1314"/>
    <w:rsid w:val="001E252C"/>
    <w:rsid w:val="001E2554"/>
    <w:rsid w:val="001E25C6"/>
    <w:rsid w:val="001E2E53"/>
    <w:rsid w:val="001E3018"/>
    <w:rsid w:val="001E3281"/>
    <w:rsid w:val="001E3368"/>
    <w:rsid w:val="001E3504"/>
    <w:rsid w:val="001E3915"/>
    <w:rsid w:val="001E3B5E"/>
    <w:rsid w:val="001E3C82"/>
    <w:rsid w:val="001E43B4"/>
    <w:rsid w:val="001E4886"/>
    <w:rsid w:val="001E4A05"/>
    <w:rsid w:val="001E4B12"/>
    <w:rsid w:val="001E4EAD"/>
    <w:rsid w:val="001E506C"/>
    <w:rsid w:val="001E62EE"/>
    <w:rsid w:val="001E704D"/>
    <w:rsid w:val="001E718B"/>
    <w:rsid w:val="001E7565"/>
    <w:rsid w:val="001E75F6"/>
    <w:rsid w:val="001E79F9"/>
    <w:rsid w:val="001F01EA"/>
    <w:rsid w:val="001F04F0"/>
    <w:rsid w:val="001F0B4F"/>
    <w:rsid w:val="001F0DE2"/>
    <w:rsid w:val="001F1089"/>
    <w:rsid w:val="001F1E74"/>
    <w:rsid w:val="001F22EF"/>
    <w:rsid w:val="001F2D4E"/>
    <w:rsid w:val="001F3085"/>
    <w:rsid w:val="001F3282"/>
    <w:rsid w:val="001F34EF"/>
    <w:rsid w:val="001F3BCF"/>
    <w:rsid w:val="001F3D59"/>
    <w:rsid w:val="001F3DC7"/>
    <w:rsid w:val="001F3EF5"/>
    <w:rsid w:val="001F4459"/>
    <w:rsid w:val="001F4872"/>
    <w:rsid w:val="001F49D5"/>
    <w:rsid w:val="001F4BCE"/>
    <w:rsid w:val="001F4C3B"/>
    <w:rsid w:val="001F4E55"/>
    <w:rsid w:val="001F5556"/>
    <w:rsid w:val="001F565F"/>
    <w:rsid w:val="001F5733"/>
    <w:rsid w:val="001F6216"/>
    <w:rsid w:val="001F673D"/>
    <w:rsid w:val="001F691B"/>
    <w:rsid w:val="001F6CA0"/>
    <w:rsid w:val="001F6FFB"/>
    <w:rsid w:val="001F760D"/>
    <w:rsid w:val="001F7C7E"/>
    <w:rsid w:val="00200363"/>
    <w:rsid w:val="00200629"/>
    <w:rsid w:val="00200BF6"/>
    <w:rsid w:val="00200C24"/>
    <w:rsid w:val="00201073"/>
    <w:rsid w:val="002016F6"/>
    <w:rsid w:val="00201935"/>
    <w:rsid w:val="00203653"/>
    <w:rsid w:val="00203AA4"/>
    <w:rsid w:val="002042F3"/>
    <w:rsid w:val="00204739"/>
    <w:rsid w:val="00204880"/>
    <w:rsid w:val="00204A1E"/>
    <w:rsid w:val="00204A25"/>
    <w:rsid w:val="00204C25"/>
    <w:rsid w:val="00204EA1"/>
    <w:rsid w:val="00204ED2"/>
    <w:rsid w:val="002050D0"/>
    <w:rsid w:val="002053EA"/>
    <w:rsid w:val="00205989"/>
    <w:rsid w:val="00205CBF"/>
    <w:rsid w:val="00206273"/>
    <w:rsid w:val="0020627E"/>
    <w:rsid w:val="0020647A"/>
    <w:rsid w:val="00206D68"/>
    <w:rsid w:val="00206EFD"/>
    <w:rsid w:val="0020740A"/>
    <w:rsid w:val="0021014F"/>
    <w:rsid w:val="00210155"/>
    <w:rsid w:val="00210303"/>
    <w:rsid w:val="002105AC"/>
    <w:rsid w:val="0021070F"/>
    <w:rsid w:val="0021085B"/>
    <w:rsid w:val="0021092A"/>
    <w:rsid w:val="00210D8C"/>
    <w:rsid w:val="00210ED7"/>
    <w:rsid w:val="00211462"/>
    <w:rsid w:val="002115E6"/>
    <w:rsid w:val="00212117"/>
    <w:rsid w:val="00212150"/>
    <w:rsid w:val="00212ACC"/>
    <w:rsid w:val="0021372F"/>
    <w:rsid w:val="00213BE2"/>
    <w:rsid w:val="00213E95"/>
    <w:rsid w:val="002144E5"/>
    <w:rsid w:val="00214CA9"/>
    <w:rsid w:val="00214DDE"/>
    <w:rsid w:val="00215030"/>
    <w:rsid w:val="00215EFC"/>
    <w:rsid w:val="00216472"/>
    <w:rsid w:val="00216723"/>
    <w:rsid w:val="00216938"/>
    <w:rsid w:val="00216EA0"/>
    <w:rsid w:val="00217658"/>
    <w:rsid w:val="002176D9"/>
    <w:rsid w:val="00217758"/>
    <w:rsid w:val="002179D9"/>
    <w:rsid w:val="0022046F"/>
    <w:rsid w:val="00220517"/>
    <w:rsid w:val="002211F1"/>
    <w:rsid w:val="0022163C"/>
    <w:rsid w:val="00221681"/>
    <w:rsid w:val="002218EB"/>
    <w:rsid w:val="00221934"/>
    <w:rsid w:val="002219D4"/>
    <w:rsid w:val="00222366"/>
    <w:rsid w:val="0022273E"/>
    <w:rsid w:val="002227DF"/>
    <w:rsid w:val="00222E5B"/>
    <w:rsid w:val="00223588"/>
    <w:rsid w:val="002239F9"/>
    <w:rsid w:val="00223B4E"/>
    <w:rsid w:val="00223C9B"/>
    <w:rsid w:val="00223EE6"/>
    <w:rsid w:val="00224237"/>
    <w:rsid w:val="00224958"/>
    <w:rsid w:val="00225345"/>
    <w:rsid w:val="00225419"/>
    <w:rsid w:val="0022547D"/>
    <w:rsid w:val="002255F8"/>
    <w:rsid w:val="0022572D"/>
    <w:rsid w:val="00225803"/>
    <w:rsid w:val="00226020"/>
    <w:rsid w:val="0022690B"/>
    <w:rsid w:val="00226E80"/>
    <w:rsid w:val="00227343"/>
    <w:rsid w:val="0022779E"/>
    <w:rsid w:val="00227C90"/>
    <w:rsid w:val="002300BD"/>
    <w:rsid w:val="00230456"/>
    <w:rsid w:val="002305BE"/>
    <w:rsid w:val="0023073A"/>
    <w:rsid w:val="00230B9D"/>
    <w:rsid w:val="00230C8A"/>
    <w:rsid w:val="00230FF1"/>
    <w:rsid w:val="002316C0"/>
    <w:rsid w:val="00231ECE"/>
    <w:rsid w:val="00231F36"/>
    <w:rsid w:val="002321C5"/>
    <w:rsid w:val="00232311"/>
    <w:rsid w:val="002339AB"/>
    <w:rsid w:val="00233A08"/>
    <w:rsid w:val="00233EF4"/>
    <w:rsid w:val="00233FA5"/>
    <w:rsid w:val="0023437F"/>
    <w:rsid w:val="002348E1"/>
    <w:rsid w:val="00234D1D"/>
    <w:rsid w:val="00234E61"/>
    <w:rsid w:val="002350E1"/>
    <w:rsid w:val="00235358"/>
    <w:rsid w:val="002355D6"/>
    <w:rsid w:val="002360FE"/>
    <w:rsid w:val="00236462"/>
    <w:rsid w:val="002364FD"/>
    <w:rsid w:val="00236640"/>
    <w:rsid w:val="00236925"/>
    <w:rsid w:val="00236A84"/>
    <w:rsid w:val="0024059B"/>
    <w:rsid w:val="002408C9"/>
    <w:rsid w:val="00240BF4"/>
    <w:rsid w:val="00240C19"/>
    <w:rsid w:val="00240C4A"/>
    <w:rsid w:val="00240DA2"/>
    <w:rsid w:val="0024149D"/>
    <w:rsid w:val="00241882"/>
    <w:rsid w:val="00241A3B"/>
    <w:rsid w:val="00242CDA"/>
    <w:rsid w:val="00242EAB"/>
    <w:rsid w:val="002432D9"/>
    <w:rsid w:val="00243591"/>
    <w:rsid w:val="00243C59"/>
    <w:rsid w:val="002440D4"/>
    <w:rsid w:val="00244AB1"/>
    <w:rsid w:val="002456D8"/>
    <w:rsid w:val="002458E1"/>
    <w:rsid w:val="00245A3D"/>
    <w:rsid w:val="00245A6D"/>
    <w:rsid w:val="00245C81"/>
    <w:rsid w:val="0024602D"/>
    <w:rsid w:val="00246807"/>
    <w:rsid w:val="00246B34"/>
    <w:rsid w:val="00246C33"/>
    <w:rsid w:val="00246ECF"/>
    <w:rsid w:val="002476E2"/>
    <w:rsid w:val="002479A3"/>
    <w:rsid w:val="00247CD3"/>
    <w:rsid w:val="00247D7C"/>
    <w:rsid w:val="0025000D"/>
    <w:rsid w:val="002500AE"/>
    <w:rsid w:val="002511B7"/>
    <w:rsid w:val="00251572"/>
    <w:rsid w:val="002517FD"/>
    <w:rsid w:val="00251BD2"/>
    <w:rsid w:val="00251E14"/>
    <w:rsid w:val="00251FAF"/>
    <w:rsid w:val="00252420"/>
    <w:rsid w:val="00252788"/>
    <w:rsid w:val="0025297A"/>
    <w:rsid w:val="00252C38"/>
    <w:rsid w:val="00252ECB"/>
    <w:rsid w:val="002532C9"/>
    <w:rsid w:val="0025331D"/>
    <w:rsid w:val="0025373E"/>
    <w:rsid w:val="00254024"/>
    <w:rsid w:val="00254093"/>
    <w:rsid w:val="00254A48"/>
    <w:rsid w:val="0025500D"/>
    <w:rsid w:val="002551ED"/>
    <w:rsid w:val="00255578"/>
    <w:rsid w:val="00255FAE"/>
    <w:rsid w:val="002567CB"/>
    <w:rsid w:val="002567E9"/>
    <w:rsid w:val="0025695D"/>
    <w:rsid w:val="00256A24"/>
    <w:rsid w:val="002606CB"/>
    <w:rsid w:val="00260A07"/>
    <w:rsid w:val="00260F7D"/>
    <w:rsid w:val="00262054"/>
    <w:rsid w:val="00262188"/>
    <w:rsid w:val="002626AD"/>
    <w:rsid w:val="00262899"/>
    <w:rsid w:val="002629BB"/>
    <w:rsid w:val="00262CFB"/>
    <w:rsid w:val="00262E76"/>
    <w:rsid w:val="00262F14"/>
    <w:rsid w:val="00263041"/>
    <w:rsid w:val="00263183"/>
    <w:rsid w:val="00263652"/>
    <w:rsid w:val="0026368B"/>
    <w:rsid w:val="00263D80"/>
    <w:rsid w:val="00263DA4"/>
    <w:rsid w:val="00264060"/>
    <w:rsid w:val="002645D0"/>
    <w:rsid w:val="00264774"/>
    <w:rsid w:val="00265680"/>
    <w:rsid w:val="00265923"/>
    <w:rsid w:val="00265CA0"/>
    <w:rsid w:val="00265F56"/>
    <w:rsid w:val="002661C2"/>
    <w:rsid w:val="0026642F"/>
    <w:rsid w:val="00267278"/>
    <w:rsid w:val="00267C5F"/>
    <w:rsid w:val="00270183"/>
    <w:rsid w:val="00270211"/>
    <w:rsid w:val="0027042B"/>
    <w:rsid w:val="00270D14"/>
    <w:rsid w:val="0027152E"/>
    <w:rsid w:val="00271A16"/>
    <w:rsid w:val="00271A29"/>
    <w:rsid w:val="0027247C"/>
    <w:rsid w:val="0027249C"/>
    <w:rsid w:val="00272AC4"/>
    <w:rsid w:val="00272BED"/>
    <w:rsid w:val="00272D55"/>
    <w:rsid w:val="0027303F"/>
    <w:rsid w:val="00273EB6"/>
    <w:rsid w:val="0027425D"/>
    <w:rsid w:val="00274816"/>
    <w:rsid w:val="00275221"/>
    <w:rsid w:val="002752AF"/>
    <w:rsid w:val="0027578B"/>
    <w:rsid w:val="00275AF7"/>
    <w:rsid w:val="00275F16"/>
    <w:rsid w:val="00276AEF"/>
    <w:rsid w:val="002772A4"/>
    <w:rsid w:val="00277626"/>
    <w:rsid w:val="00277896"/>
    <w:rsid w:val="00277950"/>
    <w:rsid w:val="0028059D"/>
    <w:rsid w:val="002805F7"/>
    <w:rsid w:val="0028073C"/>
    <w:rsid w:val="002807A0"/>
    <w:rsid w:val="00280B3D"/>
    <w:rsid w:val="00281E41"/>
    <w:rsid w:val="002821C8"/>
    <w:rsid w:val="002822DA"/>
    <w:rsid w:val="002826FC"/>
    <w:rsid w:val="00282700"/>
    <w:rsid w:val="00282930"/>
    <w:rsid w:val="00283209"/>
    <w:rsid w:val="00283642"/>
    <w:rsid w:val="00283830"/>
    <w:rsid w:val="00283AEC"/>
    <w:rsid w:val="00283D95"/>
    <w:rsid w:val="0028421B"/>
    <w:rsid w:val="002844B8"/>
    <w:rsid w:val="002844D1"/>
    <w:rsid w:val="002850EB"/>
    <w:rsid w:val="0028524D"/>
    <w:rsid w:val="0028538F"/>
    <w:rsid w:val="00285392"/>
    <w:rsid w:val="0028547D"/>
    <w:rsid w:val="002856FF"/>
    <w:rsid w:val="002857BE"/>
    <w:rsid w:val="00285C1E"/>
    <w:rsid w:val="00285D6B"/>
    <w:rsid w:val="00285E4D"/>
    <w:rsid w:val="00286288"/>
    <w:rsid w:val="0028659C"/>
    <w:rsid w:val="002871A3"/>
    <w:rsid w:val="00287711"/>
    <w:rsid w:val="00287CA2"/>
    <w:rsid w:val="00287D52"/>
    <w:rsid w:val="002903D1"/>
    <w:rsid w:val="0029081C"/>
    <w:rsid w:val="00290C9D"/>
    <w:rsid w:val="0029124C"/>
    <w:rsid w:val="00291324"/>
    <w:rsid w:val="002914DE"/>
    <w:rsid w:val="0029198E"/>
    <w:rsid w:val="00291A2D"/>
    <w:rsid w:val="00291FE0"/>
    <w:rsid w:val="002921C1"/>
    <w:rsid w:val="00292869"/>
    <w:rsid w:val="002929B5"/>
    <w:rsid w:val="00292BBA"/>
    <w:rsid w:val="002935AD"/>
    <w:rsid w:val="00293968"/>
    <w:rsid w:val="002939FB"/>
    <w:rsid w:val="00293D02"/>
    <w:rsid w:val="00293EB4"/>
    <w:rsid w:val="002940D2"/>
    <w:rsid w:val="002947BD"/>
    <w:rsid w:val="00294B8A"/>
    <w:rsid w:val="00294BA3"/>
    <w:rsid w:val="00295027"/>
    <w:rsid w:val="00295990"/>
    <w:rsid w:val="00296545"/>
    <w:rsid w:val="00296CCB"/>
    <w:rsid w:val="00297586"/>
    <w:rsid w:val="00297C1F"/>
    <w:rsid w:val="002A0E7F"/>
    <w:rsid w:val="002A1019"/>
    <w:rsid w:val="002A118C"/>
    <w:rsid w:val="002A1691"/>
    <w:rsid w:val="002A16A3"/>
    <w:rsid w:val="002A1EE1"/>
    <w:rsid w:val="002A218A"/>
    <w:rsid w:val="002A2287"/>
    <w:rsid w:val="002A2A0F"/>
    <w:rsid w:val="002A2CB5"/>
    <w:rsid w:val="002A3086"/>
    <w:rsid w:val="002A3428"/>
    <w:rsid w:val="002A3B66"/>
    <w:rsid w:val="002A40F0"/>
    <w:rsid w:val="002A4139"/>
    <w:rsid w:val="002A4981"/>
    <w:rsid w:val="002A52E4"/>
    <w:rsid w:val="002A5703"/>
    <w:rsid w:val="002A571A"/>
    <w:rsid w:val="002A5A25"/>
    <w:rsid w:val="002A603F"/>
    <w:rsid w:val="002A63B4"/>
    <w:rsid w:val="002A647C"/>
    <w:rsid w:val="002A6A57"/>
    <w:rsid w:val="002A6DA7"/>
    <w:rsid w:val="002A6E12"/>
    <w:rsid w:val="002A7221"/>
    <w:rsid w:val="002A7872"/>
    <w:rsid w:val="002B0520"/>
    <w:rsid w:val="002B0569"/>
    <w:rsid w:val="002B115A"/>
    <w:rsid w:val="002B1C99"/>
    <w:rsid w:val="002B1E08"/>
    <w:rsid w:val="002B207C"/>
    <w:rsid w:val="002B22DE"/>
    <w:rsid w:val="002B2C49"/>
    <w:rsid w:val="002B3733"/>
    <w:rsid w:val="002B381C"/>
    <w:rsid w:val="002B3978"/>
    <w:rsid w:val="002B41FC"/>
    <w:rsid w:val="002B44F3"/>
    <w:rsid w:val="002B4A88"/>
    <w:rsid w:val="002B526B"/>
    <w:rsid w:val="002B5F28"/>
    <w:rsid w:val="002B664A"/>
    <w:rsid w:val="002B6B7F"/>
    <w:rsid w:val="002B7460"/>
    <w:rsid w:val="002B7505"/>
    <w:rsid w:val="002C00C9"/>
    <w:rsid w:val="002C06A2"/>
    <w:rsid w:val="002C0A8C"/>
    <w:rsid w:val="002C0B2F"/>
    <w:rsid w:val="002C1064"/>
    <w:rsid w:val="002C1778"/>
    <w:rsid w:val="002C180C"/>
    <w:rsid w:val="002C19A1"/>
    <w:rsid w:val="002C207B"/>
    <w:rsid w:val="002C23DB"/>
    <w:rsid w:val="002C2B40"/>
    <w:rsid w:val="002C2B74"/>
    <w:rsid w:val="002C33E7"/>
    <w:rsid w:val="002C355B"/>
    <w:rsid w:val="002C3BC2"/>
    <w:rsid w:val="002C4654"/>
    <w:rsid w:val="002C53FB"/>
    <w:rsid w:val="002C54D2"/>
    <w:rsid w:val="002C5953"/>
    <w:rsid w:val="002C5A32"/>
    <w:rsid w:val="002C5A5D"/>
    <w:rsid w:val="002C5C53"/>
    <w:rsid w:val="002C5CED"/>
    <w:rsid w:val="002C6285"/>
    <w:rsid w:val="002C6AB3"/>
    <w:rsid w:val="002C6B57"/>
    <w:rsid w:val="002C7192"/>
    <w:rsid w:val="002C746A"/>
    <w:rsid w:val="002D0183"/>
    <w:rsid w:val="002D07A4"/>
    <w:rsid w:val="002D0929"/>
    <w:rsid w:val="002D199C"/>
    <w:rsid w:val="002D1A28"/>
    <w:rsid w:val="002D1BB3"/>
    <w:rsid w:val="002D1CB9"/>
    <w:rsid w:val="002D1CF6"/>
    <w:rsid w:val="002D25DC"/>
    <w:rsid w:val="002D2E58"/>
    <w:rsid w:val="002D2EFA"/>
    <w:rsid w:val="002D3A72"/>
    <w:rsid w:val="002D3FCF"/>
    <w:rsid w:val="002D4501"/>
    <w:rsid w:val="002D46C2"/>
    <w:rsid w:val="002D5184"/>
    <w:rsid w:val="002D573B"/>
    <w:rsid w:val="002D61AA"/>
    <w:rsid w:val="002D6B05"/>
    <w:rsid w:val="002D6C88"/>
    <w:rsid w:val="002D6F2A"/>
    <w:rsid w:val="002D77EA"/>
    <w:rsid w:val="002D7BE8"/>
    <w:rsid w:val="002D7DB5"/>
    <w:rsid w:val="002D7DFD"/>
    <w:rsid w:val="002E03E3"/>
    <w:rsid w:val="002E043F"/>
    <w:rsid w:val="002E05EF"/>
    <w:rsid w:val="002E069B"/>
    <w:rsid w:val="002E06B2"/>
    <w:rsid w:val="002E0779"/>
    <w:rsid w:val="002E0847"/>
    <w:rsid w:val="002E0B5D"/>
    <w:rsid w:val="002E16FF"/>
    <w:rsid w:val="002E171E"/>
    <w:rsid w:val="002E1C48"/>
    <w:rsid w:val="002E2CA9"/>
    <w:rsid w:val="002E3C20"/>
    <w:rsid w:val="002E402D"/>
    <w:rsid w:val="002E42E6"/>
    <w:rsid w:val="002E46B2"/>
    <w:rsid w:val="002E4997"/>
    <w:rsid w:val="002E5698"/>
    <w:rsid w:val="002E6038"/>
    <w:rsid w:val="002E63D8"/>
    <w:rsid w:val="002E6A8E"/>
    <w:rsid w:val="002E6D28"/>
    <w:rsid w:val="002E70FB"/>
    <w:rsid w:val="002E791E"/>
    <w:rsid w:val="002E7938"/>
    <w:rsid w:val="002E7F9A"/>
    <w:rsid w:val="002F07E7"/>
    <w:rsid w:val="002F11BF"/>
    <w:rsid w:val="002F1A75"/>
    <w:rsid w:val="002F22B9"/>
    <w:rsid w:val="002F24C0"/>
    <w:rsid w:val="002F2D51"/>
    <w:rsid w:val="002F309E"/>
    <w:rsid w:val="002F3192"/>
    <w:rsid w:val="002F35D7"/>
    <w:rsid w:val="002F3710"/>
    <w:rsid w:val="002F3792"/>
    <w:rsid w:val="002F3AE7"/>
    <w:rsid w:val="002F41F7"/>
    <w:rsid w:val="002F44F5"/>
    <w:rsid w:val="002F47AC"/>
    <w:rsid w:val="002F48AD"/>
    <w:rsid w:val="002F48B6"/>
    <w:rsid w:val="002F4D0B"/>
    <w:rsid w:val="002F4D62"/>
    <w:rsid w:val="002F537F"/>
    <w:rsid w:val="002F5641"/>
    <w:rsid w:val="002F60CB"/>
    <w:rsid w:val="002F617E"/>
    <w:rsid w:val="002F61A2"/>
    <w:rsid w:val="002F6422"/>
    <w:rsid w:val="002F676A"/>
    <w:rsid w:val="002F67F9"/>
    <w:rsid w:val="002F6925"/>
    <w:rsid w:val="002F75A6"/>
    <w:rsid w:val="00300638"/>
    <w:rsid w:val="0030080D"/>
    <w:rsid w:val="0030098B"/>
    <w:rsid w:val="00300AB4"/>
    <w:rsid w:val="00300C87"/>
    <w:rsid w:val="003010FE"/>
    <w:rsid w:val="003014BA"/>
    <w:rsid w:val="0030175D"/>
    <w:rsid w:val="00302ABF"/>
    <w:rsid w:val="00302BD9"/>
    <w:rsid w:val="00302C5C"/>
    <w:rsid w:val="00302E05"/>
    <w:rsid w:val="00303427"/>
    <w:rsid w:val="00303565"/>
    <w:rsid w:val="00303A20"/>
    <w:rsid w:val="003040B6"/>
    <w:rsid w:val="00304179"/>
    <w:rsid w:val="003042D0"/>
    <w:rsid w:val="00304640"/>
    <w:rsid w:val="00304E72"/>
    <w:rsid w:val="003054A0"/>
    <w:rsid w:val="003060D4"/>
    <w:rsid w:val="00306327"/>
    <w:rsid w:val="003066F6"/>
    <w:rsid w:val="00306804"/>
    <w:rsid w:val="00306B66"/>
    <w:rsid w:val="00306D84"/>
    <w:rsid w:val="0030788A"/>
    <w:rsid w:val="00307F3A"/>
    <w:rsid w:val="00310003"/>
    <w:rsid w:val="003108C4"/>
    <w:rsid w:val="00310D75"/>
    <w:rsid w:val="0031171B"/>
    <w:rsid w:val="00311B50"/>
    <w:rsid w:val="00312552"/>
    <w:rsid w:val="00312583"/>
    <w:rsid w:val="003128B4"/>
    <w:rsid w:val="00312A79"/>
    <w:rsid w:val="00312F3C"/>
    <w:rsid w:val="00313628"/>
    <w:rsid w:val="00313C74"/>
    <w:rsid w:val="00314CA3"/>
    <w:rsid w:val="00314CAB"/>
    <w:rsid w:val="00314F76"/>
    <w:rsid w:val="00314FD7"/>
    <w:rsid w:val="00315106"/>
    <w:rsid w:val="0031547B"/>
    <w:rsid w:val="00315656"/>
    <w:rsid w:val="0031574A"/>
    <w:rsid w:val="00315A1C"/>
    <w:rsid w:val="0031687E"/>
    <w:rsid w:val="00316B4D"/>
    <w:rsid w:val="00316E5D"/>
    <w:rsid w:val="003173FD"/>
    <w:rsid w:val="003174A7"/>
    <w:rsid w:val="003178F0"/>
    <w:rsid w:val="00317A63"/>
    <w:rsid w:val="0032015C"/>
    <w:rsid w:val="003203EA"/>
    <w:rsid w:val="00320631"/>
    <w:rsid w:val="00320BB5"/>
    <w:rsid w:val="00320E80"/>
    <w:rsid w:val="00321867"/>
    <w:rsid w:val="003219EE"/>
    <w:rsid w:val="00321D88"/>
    <w:rsid w:val="003224F9"/>
    <w:rsid w:val="00322579"/>
    <w:rsid w:val="003227E2"/>
    <w:rsid w:val="00322AED"/>
    <w:rsid w:val="00322B78"/>
    <w:rsid w:val="00322BAF"/>
    <w:rsid w:val="00323291"/>
    <w:rsid w:val="003233DA"/>
    <w:rsid w:val="0032351D"/>
    <w:rsid w:val="00323B30"/>
    <w:rsid w:val="003241D3"/>
    <w:rsid w:val="0032426F"/>
    <w:rsid w:val="00324999"/>
    <w:rsid w:val="00324B27"/>
    <w:rsid w:val="003262F3"/>
    <w:rsid w:val="00326511"/>
    <w:rsid w:val="003267BE"/>
    <w:rsid w:val="003274F1"/>
    <w:rsid w:val="0032755A"/>
    <w:rsid w:val="0032793A"/>
    <w:rsid w:val="0033128B"/>
    <w:rsid w:val="00331FFC"/>
    <w:rsid w:val="00332098"/>
    <w:rsid w:val="00332225"/>
    <w:rsid w:val="00332A38"/>
    <w:rsid w:val="0033302A"/>
    <w:rsid w:val="0033344E"/>
    <w:rsid w:val="003342BA"/>
    <w:rsid w:val="003346CD"/>
    <w:rsid w:val="003347C0"/>
    <w:rsid w:val="00334A76"/>
    <w:rsid w:val="00334C10"/>
    <w:rsid w:val="00334C20"/>
    <w:rsid w:val="003353C2"/>
    <w:rsid w:val="003354ED"/>
    <w:rsid w:val="003357CA"/>
    <w:rsid w:val="0033586A"/>
    <w:rsid w:val="003359E0"/>
    <w:rsid w:val="00335B16"/>
    <w:rsid w:val="0033747C"/>
    <w:rsid w:val="00337508"/>
    <w:rsid w:val="00337E81"/>
    <w:rsid w:val="00340052"/>
    <w:rsid w:val="0034087C"/>
    <w:rsid w:val="00340D1B"/>
    <w:rsid w:val="00341A68"/>
    <w:rsid w:val="00341AA8"/>
    <w:rsid w:val="00342530"/>
    <w:rsid w:val="00343249"/>
    <w:rsid w:val="0034347F"/>
    <w:rsid w:val="00343620"/>
    <w:rsid w:val="00343C07"/>
    <w:rsid w:val="00343E5C"/>
    <w:rsid w:val="003457CC"/>
    <w:rsid w:val="00345F91"/>
    <w:rsid w:val="003460CC"/>
    <w:rsid w:val="00346393"/>
    <w:rsid w:val="0034646F"/>
    <w:rsid w:val="0034661F"/>
    <w:rsid w:val="0034670A"/>
    <w:rsid w:val="00346805"/>
    <w:rsid w:val="003474D2"/>
    <w:rsid w:val="00347BFD"/>
    <w:rsid w:val="00347CDD"/>
    <w:rsid w:val="003505D7"/>
    <w:rsid w:val="00350C0A"/>
    <w:rsid w:val="003511EB"/>
    <w:rsid w:val="00351260"/>
    <w:rsid w:val="003512D9"/>
    <w:rsid w:val="00351A55"/>
    <w:rsid w:val="00351CB2"/>
    <w:rsid w:val="00351E3B"/>
    <w:rsid w:val="00351F03"/>
    <w:rsid w:val="00352128"/>
    <w:rsid w:val="00352142"/>
    <w:rsid w:val="0035283C"/>
    <w:rsid w:val="00352C31"/>
    <w:rsid w:val="00353010"/>
    <w:rsid w:val="0035321B"/>
    <w:rsid w:val="003536AD"/>
    <w:rsid w:val="003539B4"/>
    <w:rsid w:val="00353DDD"/>
    <w:rsid w:val="0035431E"/>
    <w:rsid w:val="003543CD"/>
    <w:rsid w:val="0035440D"/>
    <w:rsid w:val="0035471D"/>
    <w:rsid w:val="00354DDE"/>
    <w:rsid w:val="00354EE8"/>
    <w:rsid w:val="00355110"/>
    <w:rsid w:val="0035511B"/>
    <w:rsid w:val="0035521D"/>
    <w:rsid w:val="003553B6"/>
    <w:rsid w:val="0035570B"/>
    <w:rsid w:val="00355831"/>
    <w:rsid w:val="00355C11"/>
    <w:rsid w:val="003560FC"/>
    <w:rsid w:val="003568D4"/>
    <w:rsid w:val="0035708A"/>
    <w:rsid w:val="00357C52"/>
    <w:rsid w:val="003601A0"/>
    <w:rsid w:val="003606AD"/>
    <w:rsid w:val="00360B70"/>
    <w:rsid w:val="00360F99"/>
    <w:rsid w:val="0036120E"/>
    <w:rsid w:val="0036131A"/>
    <w:rsid w:val="00361442"/>
    <w:rsid w:val="00362392"/>
    <w:rsid w:val="003627D4"/>
    <w:rsid w:val="003627E2"/>
    <w:rsid w:val="00362A71"/>
    <w:rsid w:val="003635D0"/>
    <w:rsid w:val="00363C8F"/>
    <w:rsid w:val="00363E95"/>
    <w:rsid w:val="00364427"/>
    <w:rsid w:val="003645CA"/>
    <w:rsid w:val="00365501"/>
    <w:rsid w:val="00365963"/>
    <w:rsid w:val="00365D93"/>
    <w:rsid w:val="00366764"/>
    <w:rsid w:val="00366D00"/>
    <w:rsid w:val="00366FA6"/>
    <w:rsid w:val="0036711C"/>
    <w:rsid w:val="00367971"/>
    <w:rsid w:val="003679D6"/>
    <w:rsid w:val="00370D31"/>
    <w:rsid w:val="003710C3"/>
    <w:rsid w:val="003711C2"/>
    <w:rsid w:val="003715BC"/>
    <w:rsid w:val="00371885"/>
    <w:rsid w:val="00371EBD"/>
    <w:rsid w:val="00372384"/>
    <w:rsid w:val="003730A5"/>
    <w:rsid w:val="00373285"/>
    <w:rsid w:val="00373661"/>
    <w:rsid w:val="003737F3"/>
    <w:rsid w:val="00373A45"/>
    <w:rsid w:val="00373FAA"/>
    <w:rsid w:val="003748A6"/>
    <w:rsid w:val="00374AEE"/>
    <w:rsid w:val="00374B94"/>
    <w:rsid w:val="00374E47"/>
    <w:rsid w:val="00374ED1"/>
    <w:rsid w:val="00374FB2"/>
    <w:rsid w:val="0037533E"/>
    <w:rsid w:val="0037628D"/>
    <w:rsid w:val="003762F1"/>
    <w:rsid w:val="00376304"/>
    <w:rsid w:val="00376F80"/>
    <w:rsid w:val="00377341"/>
    <w:rsid w:val="003773D4"/>
    <w:rsid w:val="003775AE"/>
    <w:rsid w:val="003776F2"/>
    <w:rsid w:val="003779CB"/>
    <w:rsid w:val="00377EF7"/>
    <w:rsid w:val="00377F37"/>
    <w:rsid w:val="003807EE"/>
    <w:rsid w:val="00380996"/>
    <w:rsid w:val="00380B3F"/>
    <w:rsid w:val="00380C9D"/>
    <w:rsid w:val="00380FC7"/>
    <w:rsid w:val="00381EC3"/>
    <w:rsid w:val="00381FE8"/>
    <w:rsid w:val="00382DF9"/>
    <w:rsid w:val="00383A30"/>
    <w:rsid w:val="0038420C"/>
    <w:rsid w:val="00384365"/>
    <w:rsid w:val="003845D6"/>
    <w:rsid w:val="003847A1"/>
    <w:rsid w:val="003850FB"/>
    <w:rsid w:val="00385393"/>
    <w:rsid w:val="003856F8"/>
    <w:rsid w:val="003858D0"/>
    <w:rsid w:val="003858E1"/>
    <w:rsid w:val="00385F31"/>
    <w:rsid w:val="003865CA"/>
    <w:rsid w:val="003865D1"/>
    <w:rsid w:val="003865EF"/>
    <w:rsid w:val="00387518"/>
    <w:rsid w:val="00387692"/>
    <w:rsid w:val="00387963"/>
    <w:rsid w:val="003879E2"/>
    <w:rsid w:val="00387A89"/>
    <w:rsid w:val="00387AB8"/>
    <w:rsid w:val="00387B40"/>
    <w:rsid w:val="00387C48"/>
    <w:rsid w:val="00387D2A"/>
    <w:rsid w:val="0039091F"/>
    <w:rsid w:val="003909FE"/>
    <w:rsid w:val="00390CFB"/>
    <w:rsid w:val="003910A5"/>
    <w:rsid w:val="00391142"/>
    <w:rsid w:val="00391947"/>
    <w:rsid w:val="00391A55"/>
    <w:rsid w:val="00391ECE"/>
    <w:rsid w:val="00391FF4"/>
    <w:rsid w:val="00392AB6"/>
    <w:rsid w:val="00392F3D"/>
    <w:rsid w:val="00393682"/>
    <w:rsid w:val="00393925"/>
    <w:rsid w:val="00394601"/>
    <w:rsid w:val="003949F0"/>
    <w:rsid w:val="00394B64"/>
    <w:rsid w:val="00394DA0"/>
    <w:rsid w:val="003950CE"/>
    <w:rsid w:val="003954BC"/>
    <w:rsid w:val="00395C40"/>
    <w:rsid w:val="00396123"/>
    <w:rsid w:val="0039731C"/>
    <w:rsid w:val="00397DFA"/>
    <w:rsid w:val="003A031F"/>
    <w:rsid w:val="003A0735"/>
    <w:rsid w:val="003A20A2"/>
    <w:rsid w:val="003A2298"/>
    <w:rsid w:val="003A25B8"/>
    <w:rsid w:val="003A2C39"/>
    <w:rsid w:val="003A335B"/>
    <w:rsid w:val="003A3A13"/>
    <w:rsid w:val="003A3B93"/>
    <w:rsid w:val="003A3BD2"/>
    <w:rsid w:val="003A3C12"/>
    <w:rsid w:val="003A43A2"/>
    <w:rsid w:val="003A44EB"/>
    <w:rsid w:val="003A4A3A"/>
    <w:rsid w:val="003A4CDA"/>
    <w:rsid w:val="003A5AE6"/>
    <w:rsid w:val="003A66A9"/>
    <w:rsid w:val="003A6DE5"/>
    <w:rsid w:val="003A6FC7"/>
    <w:rsid w:val="003A7064"/>
    <w:rsid w:val="003A758D"/>
    <w:rsid w:val="003A77D9"/>
    <w:rsid w:val="003B0BAF"/>
    <w:rsid w:val="003B0FA3"/>
    <w:rsid w:val="003B0FB9"/>
    <w:rsid w:val="003B12A6"/>
    <w:rsid w:val="003B1378"/>
    <w:rsid w:val="003B1D60"/>
    <w:rsid w:val="003B2AFB"/>
    <w:rsid w:val="003B3095"/>
    <w:rsid w:val="003B3516"/>
    <w:rsid w:val="003B3549"/>
    <w:rsid w:val="003B39EE"/>
    <w:rsid w:val="003B3A3E"/>
    <w:rsid w:val="003B3A6B"/>
    <w:rsid w:val="003B3B75"/>
    <w:rsid w:val="003B3C6F"/>
    <w:rsid w:val="003B407E"/>
    <w:rsid w:val="003B4133"/>
    <w:rsid w:val="003B480D"/>
    <w:rsid w:val="003B4C28"/>
    <w:rsid w:val="003B539A"/>
    <w:rsid w:val="003B5855"/>
    <w:rsid w:val="003B5D37"/>
    <w:rsid w:val="003B62EC"/>
    <w:rsid w:val="003B652F"/>
    <w:rsid w:val="003B6840"/>
    <w:rsid w:val="003B6CD1"/>
    <w:rsid w:val="003B7365"/>
    <w:rsid w:val="003C009B"/>
    <w:rsid w:val="003C0555"/>
    <w:rsid w:val="003C093C"/>
    <w:rsid w:val="003C12A9"/>
    <w:rsid w:val="003C14D7"/>
    <w:rsid w:val="003C1F80"/>
    <w:rsid w:val="003C1FCF"/>
    <w:rsid w:val="003C30F1"/>
    <w:rsid w:val="003C3328"/>
    <w:rsid w:val="003C335D"/>
    <w:rsid w:val="003C37FA"/>
    <w:rsid w:val="003C4252"/>
    <w:rsid w:val="003C4275"/>
    <w:rsid w:val="003C4930"/>
    <w:rsid w:val="003C4C7C"/>
    <w:rsid w:val="003C5C51"/>
    <w:rsid w:val="003C6230"/>
    <w:rsid w:val="003C627F"/>
    <w:rsid w:val="003C62B0"/>
    <w:rsid w:val="003C65C7"/>
    <w:rsid w:val="003C6A8F"/>
    <w:rsid w:val="003C746B"/>
    <w:rsid w:val="003C7D05"/>
    <w:rsid w:val="003C7FFD"/>
    <w:rsid w:val="003D05ED"/>
    <w:rsid w:val="003D15DB"/>
    <w:rsid w:val="003D1675"/>
    <w:rsid w:val="003D220A"/>
    <w:rsid w:val="003D254A"/>
    <w:rsid w:val="003D28C3"/>
    <w:rsid w:val="003D35D0"/>
    <w:rsid w:val="003D37C8"/>
    <w:rsid w:val="003D3850"/>
    <w:rsid w:val="003D3906"/>
    <w:rsid w:val="003D40B4"/>
    <w:rsid w:val="003D4A33"/>
    <w:rsid w:val="003D506F"/>
    <w:rsid w:val="003D540D"/>
    <w:rsid w:val="003D5588"/>
    <w:rsid w:val="003D56EF"/>
    <w:rsid w:val="003D5804"/>
    <w:rsid w:val="003D5AE5"/>
    <w:rsid w:val="003D5B4E"/>
    <w:rsid w:val="003D5BC0"/>
    <w:rsid w:val="003D5E11"/>
    <w:rsid w:val="003D5F4D"/>
    <w:rsid w:val="003D5F66"/>
    <w:rsid w:val="003D64EF"/>
    <w:rsid w:val="003D6C0D"/>
    <w:rsid w:val="003D7334"/>
    <w:rsid w:val="003D73FB"/>
    <w:rsid w:val="003D7823"/>
    <w:rsid w:val="003D7EEE"/>
    <w:rsid w:val="003E00C4"/>
    <w:rsid w:val="003E0B2E"/>
    <w:rsid w:val="003E1051"/>
    <w:rsid w:val="003E2A12"/>
    <w:rsid w:val="003E3579"/>
    <w:rsid w:val="003E4621"/>
    <w:rsid w:val="003E5061"/>
    <w:rsid w:val="003E5BE7"/>
    <w:rsid w:val="003E5CF0"/>
    <w:rsid w:val="003E65B3"/>
    <w:rsid w:val="003E6A25"/>
    <w:rsid w:val="003E7358"/>
    <w:rsid w:val="003E7684"/>
    <w:rsid w:val="003E7ACC"/>
    <w:rsid w:val="003F0816"/>
    <w:rsid w:val="003F0DFF"/>
    <w:rsid w:val="003F11C5"/>
    <w:rsid w:val="003F1309"/>
    <w:rsid w:val="003F1B34"/>
    <w:rsid w:val="003F20C2"/>
    <w:rsid w:val="003F2136"/>
    <w:rsid w:val="003F248C"/>
    <w:rsid w:val="003F282C"/>
    <w:rsid w:val="003F2ED6"/>
    <w:rsid w:val="003F3404"/>
    <w:rsid w:val="003F3682"/>
    <w:rsid w:val="003F41C1"/>
    <w:rsid w:val="003F4314"/>
    <w:rsid w:val="003F4554"/>
    <w:rsid w:val="003F50E9"/>
    <w:rsid w:val="003F565E"/>
    <w:rsid w:val="003F5BDD"/>
    <w:rsid w:val="003F61F2"/>
    <w:rsid w:val="003F6445"/>
    <w:rsid w:val="003F7035"/>
    <w:rsid w:val="003F775F"/>
    <w:rsid w:val="003F795D"/>
    <w:rsid w:val="003F7CC0"/>
    <w:rsid w:val="003F7E18"/>
    <w:rsid w:val="004003E7"/>
    <w:rsid w:val="004005E2"/>
    <w:rsid w:val="0040067E"/>
    <w:rsid w:val="004007D4"/>
    <w:rsid w:val="00400D60"/>
    <w:rsid w:val="00401CAC"/>
    <w:rsid w:val="00401E33"/>
    <w:rsid w:val="00402171"/>
    <w:rsid w:val="004022AA"/>
    <w:rsid w:val="00402420"/>
    <w:rsid w:val="0040277B"/>
    <w:rsid w:val="00402B9C"/>
    <w:rsid w:val="0040320C"/>
    <w:rsid w:val="0040334D"/>
    <w:rsid w:val="00403388"/>
    <w:rsid w:val="004033AE"/>
    <w:rsid w:val="0040369A"/>
    <w:rsid w:val="00403914"/>
    <w:rsid w:val="004039DF"/>
    <w:rsid w:val="00403A3F"/>
    <w:rsid w:val="00403C68"/>
    <w:rsid w:val="00403F74"/>
    <w:rsid w:val="00404060"/>
    <w:rsid w:val="00404690"/>
    <w:rsid w:val="00404773"/>
    <w:rsid w:val="00404A77"/>
    <w:rsid w:val="00404F3A"/>
    <w:rsid w:val="00405504"/>
    <w:rsid w:val="00405933"/>
    <w:rsid w:val="0040624D"/>
    <w:rsid w:val="00406B8A"/>
    <w:rsid w:val="00406BB1"/>
    <w:rsid w:val="00407138"/>
    <w:rsid w:val="00407348"/>
    <w:rsid w:val="00407351"/>
    <w:rsid w:val="004078C6"/>
    <w:rsid w:val="00407CC3"/>
    <w:rsid w:val="00410291"/>
    <w:rsid w:val="004107CC"/>
    <w:rsid w:val="004114A4"/>
    <w:rsid w:val="00411893"/>
    <w:rsid w:val="00411F17"/>
    <w:rsid w:val="004123C1"/>
    <w:rsid w:val="00412A66"/>
    <w:rsid w:val="00412BAC"/>
    <w:rsid w:val="0041308C"/>
    <w:rsid w:val="004136A3"/>
    <w:rsid w:val="004140BE"/>
    <w:rsid w:val="0041472A"/>
    <w:rsid w:val="0041488F"/>
    <w:rsid w:val="00414FB4"/>
    <w:rsid w:val="00415596"/>
    <w:rsid w:val="004155C2"/>
    <w:rsid w:val="00415747"/>
    <w:rsid w:val="00415AB8"/>
    <w:rsid w:val="00416479"/>
    <w:rsid w:val="00416872"/>
    <w:rsid w:val="00416990"/>
    <w:rsid w:val="00416A2A"/>
    <w:rsid w:val="0041725B"/>
    <w:rsid w:val="004176B2"/>
    <w:rsid w:val="00417870"/>
    <w:rsid w:val="00417CC9"/>
    <w:rsid w:val="00420446"/>
    <w:rsid w:val="00420877"/>
    <w:rsid w:val="00420B46"/>
    <w:rsid w:val="00420C34"/>
    <w:rsid w:val="004210E2"/>
    <w:rsid w:val="004214A8"/>
    <w:rsid w:val="00421697"/>
    <w:rsid w:val="004216AD"/>
    <w:rsid w:val="00421AEA"/>
    <w:rsid w:val="0042257E"/>
    <w:rsid w:val="00422B56"/>
    <w:rsid w:val="004230E0"/>
    <w:rsid w:val="004238A7"/>
    <w:rsid w:val="00424C13"/>
    <w:rsid w:val="00424D3D"/>
    <w:rsid w:val="00425AB2"/>
    <w:rsid w:val="00425D3C"/>
    <w:rsid w:val="00425D7F"/>
    <w:rsid w:val="00425E06"/>
    <w:rsid w:val="00426099"/>
    <w:rsid w:val="00426252"/>
    <w:rsid w:val="00426261"/>
    <w:rsid w:val="0042647E"/>
    <w:rsid w:val="004265C0"/>
    <w:rsid w:val="00426696"/>
    <w:rsid w:val="00426A79"/>
    <w:rsid w:val="004271FB"/>
    <w:rsid w:val="0042799B"/>
    <w:rsid w:val="004279B4"/>
    <w:rsid w:val="00427ADA"/>
    <w:rsid w:val="00427BE8"/>
    <w:rsid w:val="00427DB8"/>
    <w:rsid w:val="00427F21"/>
    <w:rsid w:val="00430312"/>
    <w:rsid w:val="0043084B"/>
    <w:rsid w:val="004309AE"/>
    <w:rsid w:val="00430EAD"/>
    <w:rsid w:val="004313D2"/>
    <w:rsid w:val="004315CA"/>
    <w:rsid w:val="00432736"/>
    <w:rsid w:val="00432896"/>
    <w:rsid w:val="00433357"/>
    <w:rsid w:val="00433867"/>
    <w:rsid w:val="00433961"/>
    <w:rsid w:val="004339AC"/>
    <w:rsid w:val="00433F7B"/>
    <w:rsid w:val="0043447F"/>
    <w:rsid w:val="00434567"/>
    <w:rsid w:val="00434764"/>
    <w:rsid w:val="00434FD7"/>
    <w:rsid w:val="004353E2"/>
    <w:rsid w:val="004356C0"/>
    <w:rsid w:val="00435A00"/>
    <w:rsid w:val="00435BCD"/>
    <w:rsid w:val="00436164"/>
    <w:rsid w:val="004371EB"/>
    <w:rsid w:val="00437A06"/>
    <w:rsid w:val="00437A2D"/>
    <w:rsid w:val="00437FA8"/>
    <w:rsid w:val="004401FE"/>
    <w:rsid w:val="004404AB"/>
    <w:rsid w:val="00440AF1"/>
    <w:rsid w:val="004412E2"/>
    <w:rsid w:val="00441688"/>
    <w:rsid w:val="00441BC3"/>
    <w:rsid w:val="00441E60"/>
    <w:rsid w:val="00442C7D"/>
    <w:rsid w:val="00443240"/>
    <w:rsid w:val="004433D8"/>
    <w:rsid w:val="0044389F"/>
    <w:rsid w:val="004438AB"/>
    <w:rsid w:val="00444CF9"/>
    <w:rsid w:val="00445124"/>
    <w:rsid w:val="00445167"/>
    <w:rsid w:val="0044517F"/>
    <w:rsid w:val="00445625"/>
    <w:rsid w:val="004456D9"/>
    <w:rsid w:val="00445738"/>
    <w:rsid w:val="00445943"/>
    <w:rsid w:val="00445AB1"/>
    <w:rsid w:val="00445B60"/>
    <w:rsid w:val="00445EC4"/>
    <w:rsid w:val="00446354"/>
    <w:rsid w:val="00446495"/>
    <w:rsid w:val="00446D3A"/>
    <w:rsid w:val="00447B1D"/>
    <w:rsid w:val="00447BBC"/>
    <w:rsid w:val="00447F57"/>
    <w:rsid w:val="00447F9D"/>
    <w:rsid w:val="004501AA"/>
    <w:rsid w:val="004506B8"/>
    <w:rsid w:val="00450B63"/>
    <w:rsid w:val="00450BA3"/>
    <w:rsid w:val="00450E3C"/>
    <w:rsid w:val="00450F81"/>
    <w:rsid w:val="004510FD"/>
    <w:rsid w:val="00451332"/>
    <w:rsid w:val="0045141A"/>
    <w:rsid w:val="004517FD"/>
    <w:rsid w:val="0045196F"/>
    <w:rsid w:val="00451A07"/>
    <w:rsid w:val="00452DB5"/>
    <w:rsid w:val="00452F4D"/>
    <w:rsid w:val="004537C1"/>
    <w:rsid w:val="004538C0"/>
    <w:rsid w:val="00453FE8"/>
    <w:rsid w:val="00454880"/>
    <w:rsid w:val="00454BF0"/>
    <w:rsid w:val="00454C4F"/>
    <w:rsid w:val="00454C58"/>
    <w:rsid w:val="00454E60"/>
    <w:rsid w:val="00454F6B"/>
    <w:rsid w:val="004551A6"/>
    <w:rsid w:val="004551B4"/>
    <w:rsid w:val="00456123"/>
    <w:rsid w:val="004565D0"/>
    <w:rsid w:val="00456DA2"/>
    <w:rsid w:val="00457478"/>
    <w:rsid w:val="00457695"/>
    <w:rsid w:val="00457B0C"/>
    <w:rsid w:val="00457C06"/>
    <w:rsid w:val="00457C9F"/>
    <w:rsid w:val="00460B9B"/>
    <w:rsid w:val="00460C2C"/>
    <w:rsid w:val="00460C94"/>
    <w:rsid w:val="00460D39"/>
    <w:rsid w:val="004613FD"/>
    <w:rsid w:val="00461817"/>
    <w:rsid w:val="00461BE6"/>
    <w:rsid w:val="00461C4B"/>
    <w:rsid w:val="00461C7E"/>
    <w:rsid w:val="004624A5"/>
    <w:rsid w:val="0046257B"/>
    <w:rsid w:val="004627B6"/>
    <w:rsid w:val="004628D7"/>
    <w:rsid w:val="00462901"/>
    <w:rsid w:val="0046298C"/>
    <w:rsid w:val="004631B8"/>
    <w:rsid w:val="004634D4"/>
    <w:rsid w:val="004634E8"/>
    <w:rsid w:val="00463889"/>
    <w:rsid w:val="00463961"/>
    <w:rsid w:val="00463A8C"/>
    <w:rsid w:val="00463BB5"/>
    <w:rsid w:val="00464098"/>
    <w:rsid w:val="004657E5"/>
    <w:rsid w:val="00465D20"/>
    <w:rsid w:val="00465EAC"/>
    <w:rsid w:val="004660E1"/>
    <w:rsid w:val="00466B20"/>
    <w:rsid w:val="00466B44"/>
    <w:rsid w:val="00467496"/>
    <w:rsid w:val="00467EA9"/>
    <w:rsid w:val="00470188"/>
    <w:rsid w:val="00470689"/>
    <w:rsid w:val="0047071D"/>
    <w:rsid w:val="004707C2"/>
    <w:rsid w:val="00470D85"/>
    <w:rsid w:val="00470F4A"/>
    <w:rsid w:val="0047100C"/>
    <w:rsid w:val="00471AFA"/>
    <w:rsid w:val="00471C3A"/>
    <w:rsid w:val="00471CBB"/>
    <w:rsid w:val="00472036"/>
    <w:rsid w:val="004722B4"/>
    <w:rsid w:val="00472458"/>
    <w:rsid w:val="004732B9"/>
    <w:rsid w:val="0047354A"/>
    <w:rsid w:val="00473C9D"/>
    <w:rsid w:val="00473E37"/>
    <w:rsid w:val="00474486"/>
    <w:rsid w:val="0047451D"/>
    <w:rsid w:val="00474535"/>
    <w:rsid w:val="004745E3"/>
    <w:rsid w:val="004748D4"/>
    <w:rsid w:val="00474B36"/>
    <w:rsid w:val="00474F52"/>
    <w:rsid w:val="004756C5"/>
    <w:rsid w:val="004756EC"/>
    <w:rsid w:val="00475DF1"/>
    <w:rsid w:val="00475FD5"/>
    <w:rsid w:val="00476E36"/>
    <w:rsid w:val="00476EDB"/>
    <w:rsid w:val="004771E6"/>
    <w:rsid w:val="0047733C"/>
    <w:rsid w:val="00477351"/>
    <w:rsid w:val="004773F3"/>
    <w:rsid w:val="0047775B"/>
    <w:rsid w:val="004779D0"/>
    <w:rsid w:val="004779FA"/>
    <w:rsid w:val="00477E5F"/>
    <w:rsid w:val="00477EEA"/>
    <w:rsid w:val="00480CC1"/>
    <w:rsid w:val="00482712"/>
    <w:rsid w:val="00482DD7"/>
    <w:rsid w:val="00483019"/>
    <w:rsid w:val="0048331A"/>
    <w:rsid w:val="0048399E"/>
    <w:rsid w:val="00483D0C"/>
    <w:rsid w:val="00483E44"/>
    <w:rsid w:val="004844ED"/>
    <w:rsid w:val="00484704"/>
    <w:rsid w:val="00484949"/>
    <w:rsid w:val="0048548C"/>
    <w:rsid w:val="00485BEE"/>
    <w:rsid w:val="004865FA"/>
    <w:rsid w:val="0048678D"/>
    <w:rsid w:val="00486C7B"/>
    <w:rsid w:val="004871F5"/>
    <w:rsid w:val="00487268"/>
    <w:rsid w:val="00487D60"/>
    <w:rsid w:val="00487F1E"/>
    <w:rsid w:val="00487F69"/>
    <w:rsid w:val="00490374"/>
    <w:rsid w:val="00490872"/>
    <w:rsid w:val="0049145D"/>
    <w:rsid w:val="00491934"/>
    <w:rsid w:val="00491AC2"/>
    <w:rsid w:val="004929E2"/>
    <w:rsid w:val="00492DE8"/>
    <w:rsid w:val="00492EE2"/>
    <w:rsid w:val="00493310"/>
    <w:rsid w:val="00493C30"/>
    <w:rsid w:val="00493D79"/>
    <w:rsid w:val="00493D86"/>
    <w:rsid w:val="00494336"/>
    <w:rsid w:val="00494A19"/>
    <w:rsid w:val="00494E64"/>
    <w:rsid w:val="00495E5E"/>
    <w:rsid w:val="0049638A"/>
    <w:rsid w:val="00496E2A"/>
    <w:rsid w:val="00496E67"/>
    <w:rsid w:val="004971ED"/>
    <w:rsid w:val="0049751B"/>
    <w:rsid w:val="00497F04"/>
    <w:rsid w:val="004A023C"/>
    <w:rsid w:val="004A05D6"/>
    <w:rsid w:val="004A0676"/>
    <w:rsid w:val="004A087C"/>
    <w:rsid w:val="004A0CF6"/>
    <w:rsid w:val="004A0FD8"/>
    <w:rsid w:val="004A1809"/>
    <w:rsid w:val="004A19A6"/>
    <w:rsid w:val="004A1A35"/>
    <w:rsid w:val="004A1BA1"/>
    <w:rsid w:val="004A25BE"/>
    <w:rsid w:val="004A2665"/>
    <w:rsid w:val="004A274A"/>
    <w:rsid w:val="004A29BB"/>
    <w:rsid w:val="004A2AE9"/>
    <w:rsid w:val="004A2C47"/>
    <w:rsid w:val="004A38E7"/>
    <w:rsid w:val="004A4024"/>
    <w:rsid w:val="004A425F"/>
    <w:rsid w:val="004A45D0"/>
    <w:rsid w:val="004A479B"/>
    <w:rsid w:val="004A4B09"/>
    <w:rsid w:val="004A5DC5"/>
    <w:rsid w:val="004A5EBD"/>
    <w:rsid w:val="004A5F4E"/>
    <w:rsid w:val="004A601B"/>
    <w:rsid w:val="004A66F0"/>
    <w:rsid w:val="004A68FD"/>
    <w:rsid w:val="004A691F"/>
    <w:rsid w:val="004A7835"/>
    <w:rsid w:val="004B00A5"/>
    <w:rsid w:val="004B0157"/>
    <w:rsid w:val="004B082C"/>
    <w:rsid w:val="004B09CD"/>
    <w:rsid w:val="004B09F0"/>
    <w:rsid w:val="004B0C81"/>
    <w:rsid w:val="004B0ED6"/>
    <w:rsid w:val="004B122C"/>
    <w:rsid w:val="004B15F7"/>
    <w:rsid w:val="004B18D5"/>
    <w:rsid w:val="004B2094"/>
    <w:rsid w:val="004B214B"/>
    <w:rsid w:val="004B23EB"/>
    <w:rsid w:val="004B2527"/>
    <w:rsid w:val="004B27B8"/>
    <w:rsid w:val="004B2AE8"/>
    <w:rsid w:val="004B2BE4"/>
    <w:rsid w:val="004B3629"/>
    <w:rsid w:val="004B3BF1"/>
    <w:rsid w:val="004B413D"/>
    <w:rsid w:val="004B4514"/>
    <w:rsid w:val="004B456A"/>
    <w:rsid w:val="004B4D3B"/>
    <w:rsid w:val="004B57E6"/>
    <w:rsid w:val="004B5B91"/>
    <w:rsid w:val="004B5DC6"/>
    <w:rsid w:val="004B6487"/>
    <w:rsid w:val="004B6A93"/>
    <w:rsid w:val="004B6B29"/>
    <w:rsid w:val="004B7573"/>
    <w:rsid w:val="004B76E2"/>
    <w:rsid w:val="004B7894"/>
    <w:rsid w:val="004B79E4"/>
    <w:rsid w:val="004B7A44"/>
    <w:rsid w:val="004C015E"/>
    <w:rsid w:val="004C04BB"/>
    <w:rsid w:val="004C0CD0"/>
    <w:rsid w:val="004C0D19"/>
    <w:rsid w:val="004C10DC"/>
    <w:rsid w:val="004C10E4"/>
    <w:rsid w:val="004C1447"/>
    <w:rsid w:val="004C1461"/>
    <w:rsid w:val="004C14E5"/>
    <w:rsid w:val="004C16E8"/>
    <w:rsid w:val="004C1890"/>
    <w:rsid w:val="004C1CBF"/>
    <w:rsid w:val="004C2110"/>
    <w:rsid w:val="004C26AD"/>
    <w:rsid w:val="004C272B"/>
    <w:rsid w:val="004C44B6"/>
    <w:rsid w:val="004C4A4E"/>
    <w:rsid w:val="004C4FDA"/>
    <w:rsid w:val="004C512C"/>
    <w:rsid w:val="004C513F"/>
    <w:rsid w:val="004C583D"/>
    <w:rsid w:val="004C5A2D"/>
    <w:rsid w:val="004C5B1C"/>
    <w:rsid w:val="004C63F4"/>
    <w:rsid w:val="004C64F7"/>
    <w:rsid w:val="004C6752"/>
    <w:rsid w:val="004C714D"/>
    <w:rsid w:val="004D0146"/>
    <w:rsid w:val="004D03BF"/>
    <w:rsid w:val="004D0A4D"/>
    <w:rsid w:val="004D0FC1"/>
    <w:rsid w:val="004D12E4"/>
    <w:rsid w:val="004D13C0"/>
    <w:rsid w:val="004D15A1"/>
    <w:rsid w:val="004D1C17"/>
    <w:rsid w:val="004D245B"/>
    <w:rsid w:val="004D245C"/>
    <w:rsid w:val="004D2668"/>
    <w:rsid w:val="004D2692"/>
    <w:rsid w:val="004D2BC7"/>
    <w:rsid w:val="004D2CDF"/>
    <w:rsid w:val="004D2CFD"/>
    <w:rsid w:val="004D2DC2"/>
    <w:rsid w:val="004D3033"/>
    <w:rsid w:val="004D3172"/>
    <w:rsid w:val="004D3A30"/>
    <w:rsid w:val="004D4363"/>
    <w:rsid w:val="004D4E2C"/>
    <w:rsid w:val="004D51F4"/>
    <w:rsid w:val="004D5A2F"/>
    <w:rsid w:val="004D6E33"/>
    <w:rsid w:val="004D6F2E"/>
    <w:rsid w:val="004D73C5"/>
    <w:rsid w:val="004D7446"/>
    <w:rsid w:val="004D7880"/>
    <w:rsid w:val="004D7A4D"/>
    <w:rsid w:val="004D7B91"/>
    <w:rsid w:val="004D7F3A"/>
    <w:rsid w:val="004E037E"/>
    <w:rsid w:val="004E08F2"/>
    <w:rsid w:val="004E1554"/>
    <w:rsid w:val="004E16B9"/>
    <w:rsid w:val="004E1925"/>
    <w:rsid w:val="004E26B9"/>
    <w:rsid w:val="004E2727"/>
    <w:rsid w:val="004E2815"/>
    <w:rsid w:val="004E2D16"/>
    <w:rsid w:val="004E2EB7"/>
    <w:rsid w:val="004E4740"/>
    <w:rsid w:val="004E5842"/>
    <w:rsid w:val="004E5B0B"/>
    <w:rsid w:val="004E5E89"/>
    <w:rsid w:val="004E5EB0"/>
    <w:rsid w:val="004E6168"/>
    <w:rsid w:val="004E6252"/>
    <w:rsid w:val="004E67B5"/>
    <w:rsid w:val="004E6816"/>
    <w:rsid w:val="004E68D2"/>
    <w:rsid w:val="004E697C"/>
    <w:rsid w:val="004E7746"/>
    <w:rsid w:val="004E783F"/>
    <w:rsid w:val="004F0142"/>
    <w:rsid w:val="004F02B2"/>
    <w:rsid w:val="004F065A"/>
    <w:rsid w:val="004F1266"/>
    <w:rsid w:val="004F273C"/>
    <w:rsid w:val="004F28B2"/>
    <w:rsid w:val="004F387C"/>
    <w:rsid w:val="004F391F"/>
    <w:rsid w:val="004F3EAD"/>
    <w:rsid w:val="004F4328"/>
    <w:rsid w:val="004F4965"/>
    <w:rsid w:val="004F4F4A"/>
    <w:rsid w:val="004F5DB3"/>
    <w:rsid w:val="004F6716"/>
    <w:rsid w:val="004F6A52"/>
    <w:rsid w:val="004F7198"/>
    <w:rsid w:val="004F791C"/>
    <w:rsid w:val="004F7E13"/>
    <w:rsid w:val="004F7FC3"/>
    <w:rsid w:val="004F7FD2"/>
    <w:rsid w:val="005000D8"/>
    <w:rsid w:val="00500777"/>
    <w:rsid w:val="005007D4"/>
    <w:rsid w:val="00500BEE"/>
    <w:rsid w:val="005013B2"/>
    <w:rsid w:val="005016CC"/>
    <w:rsid w:val="00501B45"/>
    <w:rsid w:val="00502181"/>
    <w:rsid w:val="0050224E"/>
    <w:rsid w:val="00502642"/>
    <w:rsid w:val="0050272F"/>
    <w:rsid w:val="00502773"/>
    <w:rsid w:val="005028F2"/>
    <w:rsid w:val="0050356C"/>
    <w:rsid w:val="0050374E"/>
    <w:rsid w:val="005038C7"/>
    <w:rsid w:val="00503A45"/>
    <w:rsid w:val="00504839"/>
    <w:rsid w:val="00505FE7"/>
    <w:rsid w:val="00506A2C"/>
    <w:rsid w:val="0050780B"/>
    <w:rsid w:val="00507B56"/>
    <w:rsid w:val="00507E21"/>
    <w:rsid w:val="00510C2F"/>
    <w:rsid w:val="00510D96"/>
    <w:rsid w:val="00511195"/>
    <w:rsid w:val="005122CA"/>
    <w:rsid w:val="00512C3B"/>
    <w:rsid w:val="00512D6C"/>
    <w:rsid w:val="00513596"/>
    <w:rsid w:val="00513644"/>
    <w:rsid w:val="00513769"/>
    <w:rsid w:val="00513CDD"/>
    <w:rsid w:val="00514558"/>
    <w:rsid w:val="00514560"/>
    <w:rsid w:val="00514831"/>
    <w:rsid w:val="00514850"/>
    <w:rsid w:val="00514B39"/>
    <w:rsid w:val="00515312"/>
    <w:rsid w:val="00515337"/>
    <w:rsid w:val="00515830"/>
    <w:rsid w:val="00515BC7"/>
    <w:rsid w:val="00515BE8"/>
    <w:rsid w:val="00515FC3"/>
    <w:rsid w:val="0051626D"/>
    <w:rsid w:val="00516694"/>
    <w:rsid w:val="00516F0D"/>
    <w:rsid w:val="0051712B"/>
    <w:rsid w:val="00517133"/>
    <w:rsid w:val="005172A4"/>
    <w:rsid w:val="00517A3D"/>
    <w:rsid w:val="00517CD4"/>
    <w:rsid w:val="0052115A"/>
    <w:rsid w:val="005215F4"/>
    <w:rsid w:val="005215FC"/>
    <w:rsid w:val="00521A5D"/>
    <w:rsid w:val="00521DD1"/>
    <w:rsid w:val="00521F65"/>
    <w:rsid w:val="00522727"/>
    <w:rsid w:val="00522A6E"/>
    <w:rsid w:val="00522AC8"/>
    <w:rsid w:val="00522F1C"/>
    <w:rsid w:val="00523AB7"/>
    <w:rsid w:val="00524BFC"/>
    <w:rsid w:val="00524C84"/>
    <w:rsid w:val="00524E6B"/>
    <w:rsid w:val="0052521D"/>
    <w:rsid w:val="005254FF"/>
    <w:rsid w:val="005258C4"/>
    <w:rsid w:val="00525C52"/>
    <w:rsid w:val="00525CEA"/>
    <w:rsid w:val="005261C0"/>
    <w:rsid w:val="005264E9"/>
    <w:rsid w:val="00526576"/>
    <w:rsid w:val="00527378"/>
    <w:rsid w:val="0052777F"/>
    <w:rsid w:val="005277F0"/>
    <w:rsid w:val="00527EC8"/>
    <w:rsid w:val="005306BE"/>
    <w:rsid w:val="00530912"/>
    <w:rsid w:val="00530B08"/>
    <w:rsid w:val="005312D2"/>
    <w:rsid w:val="00531C86"/>
    <w:rsid w:val="00531E02"/>
    <w:rsid w:val="005326CE"/>
    <w:rsid w:val="005329C5"/>
    <w:rsid w:val="00532BB3"/>
    <w:rsid w:val="00532C8C"/>
    <w:rsid w:val="00533612"/>
    <w:rsid w:val="005338EA"/>
    <w:rsid w:val="00533E61"/>
    <w:rsid w:val="00534C19"/>
    <w:rsid w:val="00534D5C"/>
    <w:rsid w:val="00534DB2"/>
    <w:rsid w:val="00534F58"/>
    <w:rsid w:val="00534FF2"/>
    <w:rsid w:val="00535053"/>
    <w:rsid w:val="005351E6"/>
    <w:rsid w:val="005357A2"/>
    <w:rsid w:val="00535854"/>
    <w:rsid w:val="005359D0"/>
    <w:rsid w:val="005359D9"/>
    <w:rsid w:val="00535FE1"/>
    <w:rsid w:val="00536139"/>
    <w:rsid w:val="00536653"/>
    <w:rsid w:val="00536864"/>
    <w:rsid w:val="0053686D"/>
    <w:rsid w:val="00536A54"/>
    <w:rsid w:val="00536B4C"/>
    <w:rsid w:val="0053718E"/>
    <w:rsid w:val="0053732A"/>
    <w:rsid w:val="005375AA"/>
    <w:rsid w:val="00537669"/>
    <w:rsid w:val="00540686"/>
    <w:rsid w:val="00540DB4"/>
    <w:rsid w:val="0054103D"/>
    <w:rsid w:val="00541287"/>
    <w:rsid w:val="00541B1F"/>
    <w:rsid w:val="00541BFA"/>
    <w:rsid w:val="00541C90"/>
    <w:rsid w:val="005420A5"/>
    <w:rsid w:val="005420FF"/>
    <w:rsid w:val="0054268C"/>
    <w:rsid w:val="005426B8"/>
    <w:rsid w:val="005427AB"/>
    <w:rsid w:val="00543815"/>
    <w:rsid w:val="00543F93"/>
    <w:rsid w:val="005443EB"/>
    <w:rsid w:val="005448B8"/>
    <w:rsid w:val="00544F17"/>
    <w:rsid w:val="00545196"/>
    <w:rsid w:val="005452EF"/>
    <w:rsid w:val="00545590"/>
    <w:rsid w:val="00545CE2"/>
    <w:rsid w:val="00545F17"/>
    <w:rsid w:val="00546887"/>
    <w:rsid w:val="00546BA8"/>
    <w:rsid w:val="005471A0"/>
    <w:rsid w:val="0054737A"/>
    <w:rsid w:val="00547B1C"/>
    <w:rsid w:val="00550452"/>
    <w:rsid w:val="005513B0"/>
    <w:rsid w:val="00551516"/>
    <w:rsid w:val="00552212"/>
    <w:rsid w:val="00552E8B"/>
    <w:rsid w:val="005531DD"/>
    <w:rsid w:val="00553804"/>
    <w:rsid w:val="00553929"/>
    <w:rsid w:val="00553E20"/>
    <w:rsid w:val="00553E70"/>
    <w:rsid w:val="005541E3"/>
    <w:rsid w:val="0055429A"/>
    <w:rsid w:val="005544FA"/>
    <w:rsid w:val="00554978"/>
    <w:rsid w:val="005553D9"/>
    <w:rsid w:val="00555C77"/>
    <w:rsid w:val="00556765"/>
    <w:rsid w:val="005571B0"/>
    <w:rsid w:val="005573D5"/>
    <w:rsid w:val="0056011F"/>
    <w:rsid w:val="0056020A"/>
    <w:rsid w:val="00560225"/>
    <w:rsid w:val="00560923"/>
    <w:rsid w:val="00560A24"/>
    <w:rsid w:val="005613BF"/>
    <w:rsid w:val="005618AB"/>
    <w:rsid w:val="00561A9E"/>
    <w:rsid w:val="00561DE2"/>
    <w:rsid w:val="00562404"/>
    <w:rsid w:val="00562668"/>
    <w:rsid w:val="005627AA"/>
    <w:rsid w:val="00562F38"/>
    <w:rsid w:val="00563472"/>
    <w:rsid w:val="0056362F"/>
    <w:rsid w:val="00564282"/>
    <w:rsid w:val="005647D1"/>
    <w:rsid w:val="005649ED"/>
    <w:rsid w:val="00564C3D"/>
    <w:rsid w:val="00564D25"/>
    <w:rsid w:val="005650AC"/>
    <w:rsid w:val="005653F4"/>
    <w:rsid w:val="005655D1"/>
    <w:rsid w:val="00565A2C"/>
    <w:rsid w:val="00565F54"/>
    <w:rsid w:val="00566198"/>
    <w:rsid w:val="00566292"/>
    <w:rsid w:val="00566E8E"/>
    <w:rsid w:val="00566F8A"/>
    <w:rsid w:val="00567263"/>
    <w:rsid w:val="0056788F"/>
    <w:rsid w:val="00567BA5"/>
    <w:rsid w:val="00567D12"/>
    <w:rsid w:val="0057032A"/>
    <w:rsid w:val="0057039C"/>
    <w:rsid w:val="005707AA"/>
    <w:rsid w:val="0057088B"/>
    <w:rsid w:val="00570951"/>
    <w:rsid w:val="00570DF0"/>
    <w:rsid w:val="00570F63"/>
    <w:rsid w:val="00571061"/>
    <w:rsid w:val="0057162E"/>
    <w:rsid w:val="005721B7"/>
    <w:rsid w:val="005725D2"/>
    <w:rsid w:val="00572DAC"/>
    <w:rsid w:val="0057366E"/>
    <w:rsid w:val="005737EF"/>
    <w:rsid w:val="00574163"/>
    <w:rsid w:val="005745F4"/>
    <w:rsid w:val="00574941"/>
    <w:rsid w:val="00574D8B"/>
    <w:rsid w:val="00575018"/>
    <w:rsid w:val="0057505A"/>
    <w:rsid w:val="005759AC"/>
    <w:rsid w:val="00575B3B"/>
    <w:rsid w:val="00575F62"/>
    <w:rsid w:val="005761ED"/>
    <w:rsid w:val="00576AA1"/>
    <w:rsid w:val="00576AF0"/>
    <w:rsid w:val="00577191"/>
    <w:rsid w:val="005776CE"/>
    <w:rsid w:val="00577FA6"/>
    <w:rsid w:val="00580D8E"/>
    <w:rsid w:val="00581B3F"/>
    <w:rsid w:val="00581E91"/>
    <w:rsid w:val="00581FF3"/>
    <w:rsid w:val="00582548"/>
    <w:rsid w:val="0058259A"/>
    <w:rsid w:val="00582A08"/>
    <w:rsid w:val="00583230"/>
    <w:rsid w:val="00583934"/>
    <w:rsid w:val="00583CBA"/>
    <w:rsid w:val="00583F69"/>
    <w:rsid w:val="00584282"/>
    <w:rsid w:val="00584386"/>
    <w:rsid w:val="00584776"/>
    <w:rsid w:val="00584E9B"/>
    <w:rsid w:val="00585240"/>
    <w:rsid w:val="0058566F"/>
    <w:rsid w:val="00586CEC"/>
    <w:rsid w:val="00586CED"/>
    <w:rsid w:val="00586D96"/>
    <w:rsid w:val="0058734C"/>
    <w:rsid w:val="00587F47"/>
    <w:rsid w:val="00587F96"/>
    <w:rsid w:val="005901CD"/>
    <w:rsid w:val="00590965"/>
    <w:rsid w:val="005909D1"/>
    <w:rsid w:val="00590DAE"/>
    <w:rsid w:val="00590E60"/>
    <w:rsid w:val="00591600"/>
    <w:rsid w:val="0059213F"/>
    <w:rsid w:val="00592289"/>
    <w:rsid w:val="00592876"/>
    <w:rsid w:val="005928F1"/>
    <w:rsid w:val="0059317F"/>
    <w:rsid w:val="00593B73"/>
    <w:rsid w:val="00593C0E"/>
    <w:rsid w:val="00593E77"/>
    <w:rsid w:val="005948FD"/>
    <w:rsid w:val="00594AA1"/>
    <w:rsid w:val="00595468"/>
    <w:rsid w:val="00595D31"/>
    <w:rsid w:val="005960D1"/>
    <w:rsid w:val="005965F7"/>
    <w:rsid w:val="005977B5"/>
    <w:rsid w:val="005979F7"/>
    <w:rsid w:val="00597F6D"/>
    <w:rsid w:val="005A11A5"/>
    <w:rsid w:val="005A1528"/>
    <w:rsid w:val="005A1940"/>
    <w:rsid w:val="005A1E74"/>
    <w:rsid w:val="005A2378"/>
    <w:rsid w:val="005A25C8"/>
    <w:rsid w:val="005A280A"/>
    <w:rsid w:val="005A4042"/>
    <w:rsid w:val="005A473A"/>
    <w:rsid w:val="005A477C"/>
    <w:rsid w:val="005A4A9F"/>
    <w:rsid w:val="005A6058"/>
    <w:rsid w:val="005A6760"/>
    <w:rsid w:val="005A6823"/>
    <w:rsid w:val="005A6BB6"/>
    <w:rsid w:val="005A6C3A"/>
    <w:rsid w:val="005A7153"/>
    <w:rsid w:val="005A72A9"/>
    <w:rsid w:val="005A72DC"/>
    <w:rsid w:val="005A73C4"/>
    <w:rsid w:val="005A74F4"/>
    <w:rsid w:val="005A76F5"/>
    <w:rsid w:val="005A7A0E"/>
    <w:rsid w:val="005A7F5C"/>
    <w:rsid w:val="005B0157"/>
    <w:rsid w:val="005B02CC"/>
    <w:rsid w:val="005B0526"/>
    <w:rsid w:val="005B0BDB"/>
    <w:rsid w:val="005B0C04"/>
    <w:rsid w:val="005B0FF7"/>
    <w:rsid w:val="005B12ED"/>
    <w:rsid w:val="005B16E9"/>
    <w:rsid w:val="005B1918"/>
    <w:rsid w:val="005B1A2A"/>
    <w:rsid w:val="005B1AED"/>
    <w:rsid w:val="005B1EC9"/>
    <w:rsid w:val="005B2000"/>
    <w:rsid w:val="005B22B4"/>
    <w:rsid w:val="005B2F0B"/>
    <w:rsid w:val="005B31CB"/>
    <w:rsid w:val="005B34B3"/>
    <w:rsid w:val="005B3704"/>
    <w:rsid w:val="005B3BC6"/>
    <w:rsid w:val="005B3C37"/>
    <w:rsid w:val="005B40D9"/>
    <w:rsid w:val="005B4272"/>
    <w:rsid w:val="005B43A2"/>
    <w:rsid w:val="005B44C2"/>
    <w:rsid w:val="005B4768"/>
    <w:rsid w:val="005B4B39"/>
    <w:rsid w:val="005B4C30"/>
    <w:rsid w:val="005B4CA6"/>
    <w:rsid w:val="005B51E8"/>
    <w:rsid w:val="005B53BF"/>
    <w:rsid w:val="005B5525"/>
    <w:rsid w:val="005B58F1"/>
    <w:rsid w:val="005B5964"/>
    <w:rsid w:val="005B603D"/>
    <w:rsid w:val="005B60AF"/>
    <w:rsid w:val="005B61AA"/>
    <w:rsid w:val="005B773F"/>
    <w:rsid w:val="005B7CF7"/>
    <w:rsid w:val="005B7D37"/>
    <w:rsid w:val="005B7F1C"/>
    <w:rsid w:val="005B7FC0"/>
    <w:rsid w:val="005C01C5"/>
    <w:rsid w:val="005C094B"/>
    <w:rsid w:val="005C0A0B"/>
    <w:rsid w:val="005C0AA6"/>
    <w:rsid w:val="005C0B17"/>
    <w:rsid w:val="005C160C"/>
    <w:rsid w:val="005C1A2F"/>
    <w:rsid w:val="005C1BAF"/>
    <w:rsid w:val="005C236C"/>
    <w:rsid w:val="005C267A"/>
    <w:rsid w:val="005C2C67"/>
    <w:rsid w:val="005C321B"/>
    <w:rsid w:val="005C37F2"/>
    <w:rsid w:val="005C3C61"/>
    <w:rsid w:val="005C45DE"/>
    <w:rsid w:val="005C4C1D"/>
    <w:rsid w:val="005C51AD"/>
    <w:rsid w:val="005C559A"/>
    <w:rsid w:val="005C5CFD"/>
    <w:rsid w:val="005C5DB3"/>
    <w:rsid w:val="005C6850"/>
    <w:rsid w:val="005C68C0"/>
    <w:rsid w:val="005C6CD3"/>
    <w:rsid w:val="005C6F8F"/>
    <w:rsid w:val="005C740F"/>
    <w:rsid w:val="005C76B3"/>
    <w:rsid w:val="005D0023"/>
    <w:rsid w:val="005D0273"/>
    <w:rsid w:val="005D04E2"/>
    <w:rsid w:val="005D08BD"/>
    <w:rsid w:val="005D1150"/>
    <w:rsid w:val="005D21E9"/>
    <w:rsid w:val="005D236B"/>
    <w:rsid w:val="005D2372"/>
    <w:rsid w:val="005D28D6"/>
    <w:rsid w:val="005D2AF5"/>
    <w:rsid w:val="005D2B0A"/>
    <w:rsid w:val="005D2B19"/>
    <w:rsid w:val="005D2E5C"/>
    <w:rsid w:val="005D39D5"/>
    <w:rsid w:val="005D4368"/>
    <w:rsid w:val="005D449E"/>
    <w:rsid w:val="005D44EC"/>
    <w:rsid w:val="005D4FEE"/>
    <w:rsid w:val="005D5112"/>
    <w:rsid w:val="005D5532"/>
    <w:rsid w:val="005D588E"/>
    <w:rsid w:val="005D679C"/>
    <w:rsid w:val="005D68B5"/>
    <w:rsid w:val="005D6A33"/>
    <w:rsid w:val="005D6C5A"/>
    <w:rsid w:val="005D6EDC"/>
    <w:rsid w:val="005D70DE"/>
    <w:rsid w:val="005D71EC"/>
    <w:rsid w:val="005D7331"/>
    <w:rsid w:val="005D7C05"/>
    <w:rsid w:val="005E08B3"/>
    <w:rsid w:val="005E0A49"/>
    <w:rsid w:val="005E0DC3"/>
    <w:rsid w:val="005E11A0"/>
    <w:rsid w:val="005E23CA"/>
    <w:rsid w:val="005E2763"/>
    <w:rsid w:val="005E3279"/>
    <w:rsid w:val="005E3C51"/>
    <w:rsid w:val="005E48CA"/>
    <w:rsid w:val="005E4A12"/>
    <w:rsid w:val="005E509B"/>
    <w:rsid w:val="005E5BC4"/>
    <w:rsid w:val="005E5E2E"/>
    <w:rsid w:val="005E608F"/>
    <w:rsid w:val="005E68B1"/>
    <w:rsid w:val="005E7144"/>
    <w:rsid w:val="005E7466"/>
    <w:rsid w:val="005E7854"/>
    <w:rsid w:val="005E7BC7"/>
    <w:rsid w:val="005F0732"/>
    <w:rsid w:val="005F0A38"/>
    <w:rsid w:val="005F0E19"/>
    <w:rsid w:val="005F18D4"/>
    <w:rsid w:val="005F1CD9"/>
    <w:rsid w:val="005F1DE7"/>
    <w:rsid w:val="005F1F01"/>
    <w:rsid w:val="005F1FC6"/>
    <w:rsid w:val="005F263F"/>
    <w:rsid w:val="005F2C16"/>
    <w:rsid w:val="005F392F"/>
    <w:rsid w:val="005F3EE3"/>
    <w:rsid w:val="005F4116"/>
    <w:rsid w:val="005F46B6"/>
    <w:rsid w:val="005F49AD"/>
    <w:rsid w:val="005F4B49"/>
    <w:rsid w:val="005F4C3A"/>
    <w:rsid w:val="005F4DEE"/>
    <w:rsid w:val="005F4FD8"/>
    <w:rsid w:val="005F52B6"/>
    <w:rsid w:val="005F5C68"/>
    <w:rsid w:val="005F7113"/>
    <w:rsid w:val="005F7413"/>
    <w:rsid w:val="005F759B"/>
    <w:rsid w:val="005F779D"/>
    <w:rsid w:val="005F7A2B"/>
    <w:rsid w:val="005F7A60"/>
    <w:rsid w:val="005F7D69"/>
    <w:rsid w:val="005F7F95"/>
    <w:rsid w:val="006000F9"/>
    <w:rsid w:val="0060030E"/>
    <w:rsid w:val="006003B4"/>
    <w:rsid w:val="00600539"/>
    <w:rsid w:val="0060053B"/>
    <w:rsid w:val="00600674"/>
    <w:rsid w:val="00600B08"/>
    <w:rsid w:val="00600C85"/>
    <w:rsid w:val="00601031"/>
    <w:rsid w:val="006012C5"/>
    <w:rsid w:val="0060140E"/>
    <w:rsid w:val="00601B18"/>
    <w:rsid w:val="00601CA2"/>
    <w:rsid w:val="00601F00"/>
    <w:rsid w:val="00601FE6"/>
    <w:rsid w:val="00602552"/>
    <w:rsid w:val="0060298E"/>
    <w:rsid w:val="00602B17"/>
    <w:rsid w:val="006032F6"/>
    <w:rsid w:val="00603552"/>
    <w:rsid w:val="006037F5"/>
    <w:rsid w:val="0060385C"/>
    <w:rsid w:val="00603886"/>
    <w:rsid w:val="006044C9"/>
    <w:rsid w:val="006049A9"/>
    <w:rsid w:val="00604B4D"/>
    <w:rsid w:val="00604F62"/>
    <w:rsid w:val="0060592D"/>
    <w:rsid w:val="00605D45"/>
    <w:rsid w:val="00605E83"/>
    <w:rsid w:val="0060636C"/>
    <w:rsid w:val="006064C7"/>
    <w:rsid w:val="006064E2"/>
    <w:rsid w:val="0060686A"/>
    <w:rsid w:val="00606CEE"/>
    <w:rsid w:val="00606D70"/>
    <w:rsid w:val="00606DCA"/>
    <w:rsid w:val="00606E67"/>
    <w:rsid w:val="006073C6"/>
    <w:rsid w:val="00607928"/>
    <w:rsid w:val="0061018D"/>
    <w:rsid w:val="0061043E"/>
    <w:rsid w:val="0061144C"/>
    <w:rsid w:val="006116CD"/>
    <w:rsid w:val="00612678"/>
    <w:rsid w:val="00612B06"/>
    <w:rsid w:val="00612C5F"/>
    <w:rsid w:val="00612E7E"/>
    <w:rsid w:val="00613863"/>
    <w:rsid w:val="00613867"/>
    <w:rsid w:val="00613AD2"/>
    <w:rsid w:val="00613BF2"/>
    <w:rsid w:val="00613E39"/>
    <w:rsid w:val="00613FC8"/>
    <w:rsid w:val="006148ED"/>
    <w:rsid w:val="00615100"/>
    <w:rsid w:val="00615292"/>
    <w:rsid w:val="006153BC"/>
    <w:rsid w:val="00615759"/>
    <w:rsid w:val="00615B4E"/>
    <w:rsid w:val="00615B5B"/>
    <w:rsid w:val="0061620E"/>
    <w:rsid w:val="006162A7"/>
    <w:rsid w:val="006170EB"/>
    <w:rsid w:val="00620392"/>
    <w:rsid w:val="006204EC"/>
    <w:rsid w:val="006209A0"/>
    <w:rsid w:val="00620C1F"/>
    <w:rsid w:val="00621142"/>
    <w:rsid w:val="00621812"/>
    <w:rsid w:val="006218C2"/>
    <w:rsid w:val="006219D6"/>
    <w:rsid w:val="006222A1"/>
    <w:rsid w:val="00622428"/>
    <w:rsid w:val="0062266D"/>
    <w:rsid w:val="0062310E"/>
    <w:rsid w:val="00623389"/>
    <w:rsid w:val="0062390E"/>
    <w:rsid w:val="0062399D"/>
    <w:rsid w:val="00623C50"/>
    <w:rsid w:val="00623DAE"/>
    <w:rsid w:val="006244DD"/>
    <w:rsid w:val="00624573"/>
    <w:rsid w:val="00624C39"/>
    <w:rsid w:val="00624E7A"/>
    <w:rsid w:val="00625732"/>
    <w:rsid w:val="00625EB6"/>
    <w:rsid w:val="00625F53"/>
    <w:rsid w:val="00626A75"/>
    <w:rsid w:val="00626C3C"/>
    <w:rsid w:val="00626F18"/>
    <w:rsid w:val="00627E30"/>
    <w:rsid w:val="006300A5"/>
    <w:rsid w:val="006300C7"/>
    <w:rsid w:val="006309CA"/>
    <w:rsid w:val="006318F8"/>
    <w:rsid w:val="00631971"/>
    <w:rsid w:val="006320EA"/>
    <w:rsid w:val="006327D8"/>
    <w:rsid w:val="00632860"/>
    <w:rsid w:val="00632EAB"/>
    <w:rsid w:val="0063322B"/>
    <w:rsid w:val="006332C7"/>
    <w:rsid w:val="0063427D"/>
    <w:rsid w:val="006342E9"/>
    <w:rsid w:val="00634490"/>
    <w:rsid w:val="00634785"/>
    <w:rsid w:val="006352B2"/>
    <w:rsid w:val="00635C04"/>
    <w:rsid w:val="00635E3E"/>
    <w:rsid w:val="006361AF"/>
    <w:rsid w:val="0063671F"/>
    <w:rsid w:val="00636CE7"/>
    <w:rsid w:val="0063701E"/>
    <w:rsid w:val="006374F6"/>
    <w:rsid w:val="00637A04"/>
    <w:rsid w:val="00637AF6"/>
    <w:rsid w:val="00637C00"/>
    <w:rsid w:val="0064016C"/>
    <w:rsid w:val="006404C4"/>
    <w:rsid w:val="00640572"/>
    <w:rsid w:val="006409CF"/>
    <w:rsid w:val="0064142A"/>
    <w:rsid w:val="00641703"/>
    <w:rsid w:val="00641CA9"/>
    <w:rsid w:val="0064237C"/>
    <w:rsid w:val="00642AD8"/>
    <w:rsid w:val="00642EDE"/>
    <w:rsid w:val="006432F2"/>
    <w:rsid w:val="006436B6"/>
    <w:rsid w:val="006445F8"/>
    <w:rsid w:val="00644964"/>
    <w:rsid w:val="00644A93"/>
    <w:rsid w:val="00644DC8"/>
    <w:rsid w:val="0064532D"/>
    <w:rsid w:val="00645468"/>
    <w:rsid w:val="0064592E"/>
    <w:rsid w:val="00645C52"/>
    <w:rsid w:val="00645E1C"/>
    <w:rsid w:val="00645EA2"/>
    <w:rsid w:val="00646421"/>
    <w:rsid w:val="006466AE"/>
    <w:rsid w:val="00646A92"/>
    <w:rsid w:val="00647F09"/>
    <w:rsid w:val="006500A1"/>
    <w:rsid w:val="00650605"/>
    <w:rsid w:val="00651123"/>
    <w:rsid w:val="00651370"/>
    <w:rsid w:val="006513E5"/>
    <w:rsid w:val="0065153B"/>
    <w:rsid w:val="00651DEC"/>
    <w:rsid w:val="00652047"/>
    <w:rsid w:val="006520BB"/>
    <w:rsid w:val="006520D4"/>
    <w:rsid w:val="006523D1"/>
    <w:rsid w:val="006527FD"/>
    <w:rsid w:val="00652EC0"/>
    <w:rsid w:val="00653072"/>
    <w:rsid w:val="006535BF"/>
    <w:rsid w:val="006537EE"/>
    <w:rsid w:val="00653A2E"/>
    <w:rsid w:val="00653EC9"/>
    <w:rsid w:val="00654092"/>
    <w:rsid w:val="006543EB"/>
    <w:rsid w:val="0065459D"/>
    <w:rsid w:val="00654936"/>
    <w:rsid w:val="00654FA5"/>
    <w:rsid w:val="00655387"/>
    <w:rsid w:val="00655B28"/>
    <w:rsid w:val="00655C00"/>
    <w:rsid w:val="00655D43"/>
    <w:rsid w:val="00655D77"/>
    <w:rsid w:val="00655E4B"/>
    <w:rsid w:val="006565E8"/>
    <w:rsid w:val="0065681D"/>
    <w:rsid w:val="00656C1C"/>
    <w:rsid w:val="00657346"/>
    <w:rsid w:val="006578E2"/>
    <w:rsid w:val="00657AE5"/>
    <w:rsid w:val="00660095"/>
    <w:rsid w:val="006604C1"/>
    <w:rsid w:val="006608F8"/>
    <w:rsid w:val="00660B70"/>
    <w:rsid w:val="00661300"/>
    <w:rsid w:val="0066145B"/>
    <w:rsid w:val="00661D7D"/>
    <w:rsid w:val="00661D97"/>
    <w:rsid w:val="00662196"/>
    <w:rsid w:val="00662348"/>
    <w:rsid w:val="006627B5"/>
    <w:rsid w:val="00662D55"/>
    <w:rsid w:val="00662D6A"/>
    <w:rsid w:val="00663160"/>
    <w:rsid w:val="00663861"/>
    <w:rsid w:val="00663E0F"/>
    <w:rsid w:val="00663F03"/>
    <w:rsid w:val="00664029"/>
    <w:rsid w:val="00664DF2"/>
    <w:rsid w:val="00664ED6"/>
    <w:rsid w:val="00664F2E"/>
    <w:rsid w:val="00664FC2"/>
    <w:rsid w:val="00665C65"/>
    <w:rsid w:val="0066609F"/>
    <w:rsid w:val="00666A09"/>
    <w:rsid w:val="00666A8A"/>
    <w:rsid w:val="006675C6"/>
    <w:rsid w:val="0066776A"/>
    <w:rsid w:val="00667A82"/>
    <w:rsid w:val="00667F45"/>
    <w:rsid w:val="00670407"/>
    <w:rsid w:val="0067114D"/>
    <w:rsid w:val="0067137B"/>
    <w:rsid w:val="00671440"/>
    <w:rsid w:val="00671708"/>
    <w:rsid w:val="00671BC6"/>
    <w:rsid w:val="006729B3"/>
    <w:rsid w:val="00672ADC"/>
    <w:rsid w:val="00672E47"/>
    <w:rsid w:val="00672F01"/>
    <w:rsid w:val="00672F8A"/>
    <w:rsid w:val="006731A3"/>
    <w:rsid w:val="00673443"/>
    <w:rsid w:val="00673BD2"/>
    <w:rsid w:val="00673CBC"/>
    <w:rsid w:val="0067414B"/>
    <w:rsid w:val="0067451F"/>
    <w:rsid w:val="00675835"/>
    <w:rsid w:val="006759FA"/>
    <w:rsid w:val="00675FD8"/>
    <w:rsid w:val="0067607A"/>
    <w:rsid w:val="00676210"/>
    <w:rsid w:val="00676413"/>
    <w:rsid w:val="00676A92"/>
    <w:rsid w:val="00676B03"/>
    <w:rsid w:val="00676C58"/>
    <w:rsid w:val="006772D5"/>
    <w:rsid w:val="0067743A"/>
    <w:rsid w:val="00677AAF"/>
    <w:rsid w:val="00677B45"/>
    <w:rsid w:val="006809D2"/>
    <w:rsid w:val="00681213"/>
    <w:rsid w:val="006818FB"/>
    <w:rsid w:val="00681AFF"/>
    <w:rsid w:val="00681B7C"/>
    <w:rsid w:val="00681D75"/>
    <w:rsid w:val="006822C9"/>
    <w:rsid w:val="0068234E"/>
    <w:rsid w:val="00682722"/>
    <w:rsid w:val="0068288D"/>
    <w:rsid w:val="00682965"/>
    <w:rsid w:val="00683452"/>
    <w:rsid w:val="00683713"/>
    <w:rsid w:val="00684398"/>
    <w:rsid w:val="006849F0"/>
    <w:rsid w:val="0068535A"/>
    <w:rsid w:val="0068541C"/>
    <w:rsid w:val="006854DF"/>
    <w:rsid w:val="00685B98"/>
    <w:rsid w:val="00685C5F"/>
    <w:rsid w:val="00685C63"/>
    <w:rsid w:val="00685CFF"/>
    <w:rsid w:val="00685D86"/>
    <w:rsid w:val="00686B00"/>
    <w:rsid w:val="00686E94"/>
    <w:rsid w:val="00686FDA"/>
    <w:rsid w:val="00687060"/>
    <w:rsid w:val="00687113"/>
    <w:rsid w:val="006875B8"/>
    <w:rsid w:val="00687896"/>
    <w:rsid w:val="0069072F"/>
    <w:rsid w:val="00690A5A"/>
    <w:rsid w:val="00690B26"/>
    <w:rsid w:val="00690D3C"/>
    <w:rsid w:val="00691113"/>
    <w:rsid w:val="00691671"/>
    <w:rsid w:val="00691961"/>
    <w:rsid w:val="0069242A"/>
    <w:rsid w:val="0069289F"/>
    <w:rsid w:val="00692BD1"/>
    <w:rsid w:val="00692FF6"/>
    <w:rsid w:val="00692FF8"/>
    <w:rsid w:val="00693053"/>
    <w:rsid w:val="006936FF"/>
    <w:rsid w:val="00693BC8"/>
    <w:rsid w:val="00693FF1"/>
    <w:rsid w:val="0069418B"/>
    <w:rsid w:val="006945F4"/>
    <w:rsid w:val="0069473E"/>
    <w:rsid w:val="006953BA"/>
    <w:rsid w:val="00695508"/>
    <w:rsid w:val="00695611"/>
    <w:rsid w:val="00695763"/>
    <w:rsid w:val="00695B34"/>
    <w:rsid w:val="00696448"/>
    <w:rsid w:val="00696E01"/>
    <w:rsid w:val="00696F6F"/>
    <w:rsid w:val="00697593"/>
    <w:rsid w:val="00697639"/>
    <w:rsid w:val="00697A61"/>
    <w:rsid w:val="00697DE1"/>
    <w:rsid w:val="006A0C8B"/>
    <w:rsid w:val="006A0E9E"/>
    <w:rsid w:val="006A1090"/>
    <w:rsid w:val="006A12D9"/>
    <w:rsid w:val="006A1311"/>
    <w:rsid w:val="006A1DC6"/>
    <w:rsid w:val="006A2149"/>
    <w:rsid w:val="006A233E"/>
    <w:rsid w:val="006A2A96"/>
    <w:rsid w:val="006A2F4D"/>
    <w:rsid w:val="006A32EF"/>
    <w:rsid w:val="006A3FF0"/>
    <w:rsid w:val="006A40EE"/>
    <w:rsid w:val="006A4915"/>
    <w:rsid w:val="006A4B32"/>
    <w:rsid w:val="006A4BD6"/>
    <w:rsid w:val="006A4CCD"/>
    <w:rsid w:val="006A4EEA"/>
    <w:rsid w:val="006A50B7"/>
    <w:rsid w:val="006A56C8"/>
    <w:rsid w:val="006A5E02"/>
    <w:rsid w:val="006A6192"/>
    <w:rsid w:val="006A6316"/>
    <w:rsid w:val="006A664C"/>
    <w:rsid w:val="006A68E7"/>
    <w:rsid w:val="006A69AD"/>
    <w:rsid w:val="006A6C0C"/>
    <w:rsid w:val="006A6F06"/>
    <w:rsid w:val="006A72AD"/>
    <w:rsid w:val="006A74E9"/>
    <w:rsid w:val="006A773D"/>
    <w:rsid w:val="006A7893"/>
    <w:rsid w:val="006A7944"/>
    <w:rsid w:val="006A7A6E"/>
    <w:rsid w:val="006A7C3F"/>
    <w:rsid w:val="006A7F48"/>
    <w:rsid w:val="006B0073"/>
    <w:rsid w:val="006B0913"/>
    <w:rsid w:val="006B0A97"/>
    <w:rsid w:val="006B0C12"/>
    <w:rsid w:val="006B0CF1"/>
    <w:rsid w:val="006B11DF"/>
    <w:rsid w:val="006B1548"/>
    <w:rsid w:val="006B1853"/>
    <w:rsid w:val="006B1957"/>
    <w:rsid w:val="006B195B"/>
    <w:rsid w:val="006B1B8D"/>
    <w:rsid w:val="006B1C35"/>
    <w:rsid w:val="006B25E2"/>
    <w:rsid w:val="006B266E"/>
    <w:rsid w:val="006B3157"/>
    <w:rsid w:val="006B31AD"/>
    <w:rsid w:val="006B329E"/>
    <w:rsid w:val="006B331F"/>
    <w:rsid w:val="006B423A"/>
    <w:rsid w:val="006B46C6"/>
    <w:rsid w:val="006B4B93"/>
    <w:rsid w:val="006B5518"/>
    <w:rsid w:val="006B588F"/>
    <w:rsid w:val="006B5986"/>
    <w:rsid w:val="006B5DB1"/>
    <w:rsid w:val="006B5E5C"/>
    <w:rsid w:val="006B664C"/>
    <w:rsid w:val="006B7190"/>
    <w:rsid w:val="006B77FF"/>
    <w:rsid w:val="006B7CB2"/>
    <w:rsid w:val="006C02E8"/>
    <w:rsid w:val="006C0760"/>
    <w:rsid w:val="006C0782"/>
    <w:rsid w:val="006C08EA"/>
    <w:rsid w:val="006C0A37"/>
    <w:rsid w:val="006C0AA2"/>
    <w:rsid w:val="006C194F"/>
    <w:rsid w:val="006C1F9F"/>
    <w:rsid w:val="006C1FA5"/>
    <w:rsid w:val="006C281B"/>
    <w:rsid w:val="006C289F"/>
    <w:rsid w:val="006C2DFC"/>
    <w:rsid w:val="006C2E16"/>
    <w:rsid w:val="006C4650"/>
    <w:rsid w:val="006C47FC"/>
    <w:rsid w:val="006C4B33"/>
    <w:rsid w:val="006C56F3"/>
    <w:rsid w:val="006C6801"/>
    <w:rsid w:val="006C6A79"/>
    <w:rsid w:val="006C6FB4"/>
    <w:rsid w:val="006C746F"/>
    <w:rsid w:val="006C7A54"/>
    <w:rsid w:val="006D0B76"/>
    <w:rsid w:val="006D0F02"/>
    <w:rsid w:val="006D11A6"/>
    <w:rsid w:val="006D189D"/>
    <w:rsid w:val="006D271E"/>
    <w:rsid w:val="006D29BE"/>
    <w:rsid w:val="006D2C40"/>
    <w:rsid w:val="006D2CA0"/>
    <w:rsid w:val="006D2D7E"/>
    <w:rsid w:val="006D300E"/>
    <w:rsid w:val="006D302F"/>
    <w:rsid w:val="006D3881"/>
    <w:rsid w:val="006D4497"/>
    <w:rsid w:val="006D489E"/>
    <w:rsid w:val="006D4A1D"/>
    <w:rsid w:val="006D4F66"/>
    <w:rsid w:val="006D5841"/>
    <w:rsid w:val="006D5B7D"/>
    <w:rsid w:val="006D5BE1"/>
    <w:rsid w:val="006D5DE9"/>
    <w:rsid w:val="006D61D2"/>
    <w:rsid w:val="006D666E"/>
    <w:rsid w:val="006D682A"/>
    <w:rsid w:val="006D6851"/>
    <w:rsid w:val="006D76BF"/>
    <w:rsid w:val="006E0B2B"/>
    <w:rsid w:val="006E1353"/>
    <w:rsid w:val="006E1614"/>
    <w:rsid w:val="006E1714"/>
    <w:rsid w:val="006E1DDC"/>
    <w:rsid w:val="006E1EEA"/>
    <w:rsid w:val="006E21BF"/>
    <w:rsid w:val="006E2626"/>
    <w:rsid w:val="006E28DA"/>
    <w:rsid w:val="006E39A5"/>
    <w:rsid w:val="006E4241"/>
    <w:rsid w:val="006E45C7"/>
    <w:rsid w:val="006E4639"/>
    <w:rsid w:val="006E46AA"/>
    <w:rsid w:val="006E488B"/>
    <w:rsid w:val="006E4C20"/>
    <w:rsid w:val="006E60EB"/>
    <w:rsid w:val="006E7029"/>
    <w:rsid w:val="006E7548"/>
    <w:rsid w:val="006E7B07"/>
    <w:rsid w:val="006E7BDC"/>
    <w:rsid w:val="006E7DF9"/>
    <w:rsid w:val="006E7F49"/>
    <w:rsid w:val="006F0190"/>
    <w:rsid w:val="006F0244"/>
    <w:rsid w:val="006F03A0"/>
    <w:rsid w:val="006F03F7"/>
    <w:rsid w:val="006F0FCA"/>
    <w:rsid w:val="006F18EE"/>
    <w:rsid w:val="006F18F7"/>
    <w:rsid w:val="006F1A54"/>
    <w:rsid w:val="006F214C"/>
    <w:rsid w:val="006F26BA"/>
    <w:rsid w:val="006F26F3"/>
    <w:rsid w:val="006F2BDF"/>
    <w:rsid w:val="006F325E"/>
    <w:rsid w:val="006F327E"/>
    <w:rsid w:val="006F333D"/>
    <w:rsid w:val="006F38C7"/>
    <w:rsid w:val="006F3C6C"/>
    <w:rsid w:val="006F3C6D"/>
    <w:rsid w:val="006F3ED2"/>
    <w:rsid w:val="006F4081"/>
    <w:rsid w:val="006F40C0"/>
    <w:rsid w:val="006F4216"/>
    <w:rsid w:val="006F42C4"/>
    <w:rsid w:val="006F45DD"/>
    <w:rsid w:val="006F4782"/>
    <w:rsid w:val="006F4AE6"/>
    <w:rsid w:val="006F5366"/>
    <w:rsid w:val="006F58F9"/>
    <w:rsid w:val="006F5DB5"/>
    <w:rsid w:val="006F7A0D"/>
    <w:rsid w:val="006F7CFD"/>
    <w:rsid w:val="007000B6"/>
    <w:rsid w:val="007001F4"/>
    <w:rsid w:val="0070020C"/>
    <w:rsid w:val="007007DA"/>
    <w:rsid w:val="00702707"/>
    <w:rsid w:val="007028B0"/>
    <w:rsid w:val="00702E26"/>
    <w:rsid w:val="0070368A"/>
    <w:rsid w:val="00703808"/>
    <w:rsid w:val="00704B19"/>
    <w:rsid w:val="0070590D"/>
    <w:rsid w:val="00705B2A"/>
    <w:rsid w:val="00705BA0"/>
    <w:rsid w:val="00706081"/>
    <w:rsid w:val="007060BE"/>
    <w:rsid w:val="007062F8"/>
    <w:rsid w:val="007064BD"/>
    <w:rsid w:val="007067C8"/>
    <w:rsid w:val="007068E4"/>
    <w:rsid w:val="007070C7"/>
    <w:rsid w:val="007074F8"/>
    <w:rsid w:val="007075DE"/>
    <w:rsid w:val="0070769D"/>
    <w:rsid w:val="00707CE8"/>
    <w:rsid w:val="00710246"/>
    <w:rsid w:val="007103C4"/>
    <w:rsid w:val="00710D1A"/>
    <w:rsid w:val="00710F27"/>
    <w:rsid w:val="007111FD"/>
    <w:rsid w:val="0071135F"/>
    <w:rsid w:val="00711627"/>
    <w:rsid w:val="007118C4"/>
    <w:rsid w:val="00711AD7"/>
    <w:rsid w:val="00711C66"/>
    <w:rsid w:val="00711D54"/>
    <w:rsid w:val="007124DE"/>
    <w:rsid w:val="0071265F"/>
    <w:rsid w:val="0071286A"/>
    <w:rsid w:val="007128B5"/>
    <w:rsid w:val="00712BDC"/>
    <w:rsid w:val="00712FB3"/>
    <w:rsid w:val="00713002"/>
    <w:rsid w:val="007132C3"/>
    <w:rsid w:val="0071338C"/>
    <w:rsid w:val="00713F17"/>
    <w:rsid w:val="00714B07"/>
    <w:rsid w:val="00714ECC"/>
    <w:rsid w:val="00714F6A"/>
    <w:rsid w:val="00716011"/>
    <w:rsid w:val="0071616E"/>
    <w:rsid w:val="00716202"/>
    <w:rsid w:val="007162C8"/>
    <w:rsid w:val="007169DF"/>
    <w:rsid w:val="00716B2F"/>
    <w:rsid w:val="00716CC6"/>
    <w:rsid w:val="007174F1"/>
    <w:rsid w:val="00717534"/>
    <w:rsid w:val="007178D0"/>
    <w:rsid w:val="0072032C"/>
    <w:rsid w:val="00720900"/>
    <w:rsid w:val="00720924"/>
    <w:rsid w:val="00722023"/>
    <w:rsid w:val="007226D1"/>
    <w:rsid w:val="007229C5"/>
    <w:rsid w:val="007229CC"/>
    <w:rsid w:val="007240F8"/>
    <w:rsid w:val="007250C1"/>
    <w:rsid w:val="00725245"/>
    <w:rsid w:val="0072579F"/>
    <w:rsid w:val="007262B7"/>
    <w:rsid w:val="00726494"/>
    <w:rsid w:val="00726514"/>
    <w:rsid w:val="00726791"/>
    <w:rsid w:val="007268B3"/>
    <w:rsid w:val="0072792D"/>
    <w:rsid w:val="007279DC"/>
    <w:rsid w:val="00730125"/>
    <w:rsid w:val="00730A21"/>
    <w:rsid w:val="00730E9F"/>
    <w:rsid w:val="007317A8"/>
    <w:rsid w:val="00731CC8"/>
    <w:rsid w:val="00732C60"/>
    <w:rsid w:val="00733259"/>
    <w:rsid w:val="00734250"/>
    <w:rsid w:val="00734898"/>
    <w:rsid w:val="00734F27"/>
    <w:rsid w:val="007355C2"/>
    <w:rsid w:val="0073581F"/>
    <w:rsid w:val="00735866"/>
    <w:rsid w:val="00735919"/>
    <w:rsid w:val="0073632F"/>
    <w:rsid w:val="007363AA"/>
    <w:rsid w:val="007363CD"/>
    <w:rsid w:val="0073660C"/>
    <w:rsid w:val="00736AFA"/>
    <w:rsid w:val="00736FBA"/>
    <w:rsid w:val="0073762B"/>
    <w:rsid w:val="00737683"/>
    <w:rsid w:val="00737815"/>
    <w:rsid w:val="00740314"/>
    <w:rsid w:val="007405C8"/>
    <w:rsid w:val="00740938"/>
    <w:rsid w:val="00740BEC"/>
    <w:rsid w:val="00741186"/>
    <w:rsid w:val="00741D5C"/>
    <w:rsid w:val="0074253D"/>
    <w:rsid w:val="007428A4"/>
    <w:rsid w:val="00744209"/>
    <w:rsid w:val="00744562"/>
    <w:rsid w:val="00744A91"/>
    <w:rsid w:val="00744DDF"/>
    <w:rsid w:val="00744E64"/>
    <w:rsid w:val="0074530B"/>
    <w:rsid w:val="00745466"/>
    <w:rsid w:val="0074554C"/>
    <w:rsid w:val="00745555"/>
    <w:rsid w:val="00745CBD"/>
    <w:rsid w:val="00745CFF"/>
    <w:rsid w:val="0074687F"/>
    <w:rsid w:val="00747189"/>
    <w:rsid w:val="00747658"/>
    <w:rsid w:val="0074770E"/>
    <w:rsid w:val="00747C18"/>
    <w:rsid w:val="00747E7F"/>
    <w:rsid w:val="00750640"/>
    <w:rsid w:val="007507B4"/>
    <w:rsid w:val="00750911"/>
    <w:rsid w:val="00750CA7"/>
    <w:rsid w:val="00750D94"/>
    <w:rsid w:val="00750E6B"/>
    <w:rsid w:val="0075136F"/>
    <w:rsid w:val="007515AD"/>
    <w:rsid w:val="00751659"/>
    <w:rsid w:val="007517F5"/>
    <w:rsid w:val="00751902"/>
    <w:rsid w:val="007519EB"/>
    <w:rsid w:val="00751D9D"/>
    <w:rsid w:val="00752329"/>
    <w:rsid w:val="0075254E"/>
    <w:rsid w:val="00752727"/>
    <w:rsid w:val="007527C0"/>
    <w:rsid w:val="007530EE"/>
    <w:rsid w:val="007534F4"/>
    <w:rsid w:val="00753793"/>
    <w:rsid w:val="007538B3"/>
    <w:rsid w:val="007544E1"/>
    <w:rsid w:val="00754F0B"/>
    <w:rsid w:val="00755489"/>
    <w:rsid w:val="00756204"/>
    <w:rsid w:val="007567CB"/>
    <w:rsid w:val="00756840"/>
    <w:rsid w:val="00756F3F"/>
    <w:rsid w:val="007572B1"/>
    <w:rsid w:val="007600BE"/>
    <w:rsid w:val="00760890"/>
    <w:rsid w:val="007609CB"/>
    <w:rsid w:val="007614B8"/>
    <w:rsid w:val="00761D91"/>
    <w:rsid w:val="00761FC5"/>
    <w:rsid w:val="007623D7"/>
    <w:rsid w:val="0076248D"/>
    <w:rsid w:val="007629F0"/>
    <w:rsid w:val="00762ECA"/>
    <w:rsid w:val="007640AA"/>
    <w:rsid w:val="0076458E"/>
    <w:rsid w:val="007648D5"/>
    <w:rsid w:val="00764926"/>
    <w:rsid w:val="00764A00"/>
    <w:rsid w:val="00764B48"/>
    <w:rsid w:val="00765379"/>
    <w:rsid w:val="00765791"/>
    <w:rsid w:val="00765AC7"/>
    <w:rsid w:val="00765B45"/>
    <w:rsid w:val="00765BF6"/>
    <w:rsid w:val="00765D1D"/>
    <w:rsid w:val="00765E96"/>
    <w:rsid w:val="0076601C"/>
    <w:rsid w:val="007660A0"/>
    <w:rsid w:val="007662A1"/>
    <w:rsid w:val="0076636A"/>
    <w:rsid w:val="007663B1"/>
    <w:rsid w:val="007674FE"/>
    <w:rsid w:val="0077024A"/>
    <w:rsid w:val="0077029C"/>
    <w:rsid w:val="007705EC"/>
    <w:rsid w:val="00770B50"/>
    <w:rsid w:val="00770EF7"/>
    <w:rsid w:val="0077114F"/>
    <w:rsid w:val="0077119A"/>
    <w:rsid w:val="007716D3"/>
    <w:rsid w:val="007725BB"/>
    <w:rsid w:val="007727FF"/>
    <w:rsid w:val="00773ACA"/>
    <w:rsid w:val="00773D05"/>
    <w:rsid w:val="00773E6E"/>
    <w:rsid w:val="00773EA6"/>
    <w:rsid w:val="00774073"/>
    <w:rsid w:val="00774627"/>
    <w:rsid w:val="00774FCE"/>
    <w:rsid w:val="00774FFA"/>
    <w:rsid w:val="007750E0"/>
    <w:rsid w:val="007752C6"/>
    <w:rsid w:val="007753CA"/>
    <w:rsid w:val="007758E3"/>
    <w:rsid w:val="00775906"/>
    <w:rsid w:val="00775DF9"/>
    <w:rsid w:val="00776083"/>
    <w:rsid w:val="00776BE4"/>
    <w:rsid w:val="00776CBA"/>
    <w:rsid w:val="00776D71"/>
    <w:rsid w:val="007770E2"/>
    <w:rsid w:val="007772E2"/>
    <w:rsid w:val="0077776B"/>
    <w:rsid w:val="0077790A"/>
    <w:rsid w:val="007804C4"/>
    <w:rsid w:val="00780731"/>
    <w:rsid w:val="00781003"/>
    <w:rsid w:val="007811E2"/>
    <w:rsid w:val="0078154B"/>
    <w:rsid w:val="00781957"/>
    <w:rsid w:val="00781D8E"/>
    <w:rsid w:val="00781FAE"/>
    <w:rsid w:val="00782002"/>
    <w:rsid w:val="007828C5"/>
    <w:rsid w:val="00782A7C"/>
    <w:rsid w:val="00782F8A"/>
    <w:rsid w:val="007836BC"/>
    <w:rsid w:val="00783D6A"/>
    <w:rsid w:val="00784079"/>
    <w:rsid w:val="007846F3"/>
    <w:rsid w:val="00784AD2"/>
    <w:rsid w:val="007850D7"/>
    <w:rsid w:val="00785176"/>
    <w:rsid w:val="0078531A"/>
    <w:rsid w:val="00785394"/>
    <w:rsid w:val="00785A06"/>
    <w:rsid w:val="00785E29"/>
    <w:rsid w:val="0078607F"/>
    <w:rsid w:val="007864C6"/>
    <w:rsid w:val="007869E6"/>
    <w:rsid w:val="00786C76"/>
    <w:rsid w:val="00786CB5"/>
    <w:rsid w:val="00787684"/>
    <w:rsid w:val="00787950"/>
    <w:rsid w:val="00787B35"/>
    <w:rsid w:val="00787ED5"/>
    <w:rsid w:val="007902F8"/>
    <w:rsid w:val="0079071B"/>
    <w:rsid w:val="00790753"/>
    <w:rsid w:val="007914AD"/>
    <w:rsid w:val="00791A2F"/>
    <w:rsid w:val="00791E75"/>
    <w:rsid w:val="00792193"/>
    <w:rsid w:val="0079227A"/>
    <w:rsid w:val="00792CAB"/>
    <w:rsid w:val="00792E3B"/>
    <w:rsid w:val="00793327"/>
    <w:rsid w:val="0079393B"/>
    <w:rsid w:val="00793BF7"/>
    <w:rsid w:val="00793C2B"/>
    <w:rsid w:val="00793D63"/>
    <w:rsid w:val="00794043"/>
    <w:rsid w:val="007940B7"/>
    <w:rsid w:val="00794355"/>
    <w:rsid w:val="00794ACD"/>
    <w:rsid w:val="007952C1"/>
    <w:rsid w:val="00795512"/>
    <w:rsid w:val="00795E6B"/>
    <w:rsid w:val="00795FB2"/>
    <w:rsid w:val="00796019"/>
    <w:rsid w:val="00797011"/>
    <w:rsid w:val="00797099"/>
    <w:rsid w:val="007972A5"/>
    <w:rsid w:val="00797A1E"/>
    <w:rsid w:val="00797AD6"/>
    <w:rsid w:val="00797AE9"/>
    <w:rsid w:val="00797D47"/>
    <w:rsid w:val="00797D71"/>
    <w:rsid w:val="00797EED"/>
    <w:rsid w:val="007A027C"/>
    <w:rsid w:val="007A093F"/>
    <w:rsid w:val="007A09AF"/>
    <w:rsid w:val="007A106E"/>
    <w:rsid w:val="007A135F"/>
    <w:rsid w:val="007A16C0"/>
    <w:rsid w:val="007A1731"/>
    <w:rsid w:val="007A1B85"/>
    <w:rsid w:val="007A216C"/>
    <w:rsid w:val="007A2343"/>
    <w:rsid w:val="007A283E"/>
    <w:rsid w:val="007A2FE5"/>
    <w:rsid w:val="007A2FFC"/>
    <w:rsid w:val="007A3C17"/>
    <w:rsid w:val="007A4204"/>
    <w:rsid w:val="007A442E"/>
    <w:rsid w:val="007A4834"/>
    <w:rsid w:val="007A4975"/>
    <w:rsid w:val="007A4BCA"/>
    <w:rsid w:val="007A4F2D"/>
    <w:rsid w:val="007A597F"/>
    <w:rsid w:val="007A60C1"/>
    <w:rsid w:val="007A6CCA"/>
    <w:rsid w:val="007A6E2C"/>
    <w:rsid w:val="007A71DD"/>
    <w:rsid w:val="007A7633"/>
    <w:rsid w:val="007A766C"/>
    <w:rsid w:val="007A7A42"/>
    <w:rsid w:val="007B0810"/>
    <w:rsid w:val="007B0B5A"/>
    <w:rsid w:val="007B0BCA"/>
    <w:rsid w:val="007B0ED3"/>
    <w:rsid w:val="007B11A8"/>
    <w:rsid w:val="007B1CC2"/>
    <w:rsid w:val="007B2838"/>
    <w:rsid w:val="007B2CB0"/>
    <w:rsid w:val="007B2F67"/>
    <w:rsid w:val="007B3B45"/>
    <w:rsid w:val="007B418F"/>
    <w:rsid w:val="007B4581"/>
    <w:rsid w:val="007B47E3"/>
    <w:rsid w:val="007B48D9"/>
    <w:rsid w:val="007B49C9"/>
    <w:rsid w:val="007B4AEB"/>
    <w:rsid w:val="007B4AF0"/>
    <w:rsid w:val="007B5164"/>
    <w:rsid w:val="007B54AB"/>
    <w:rsid w:val="007B58E7"/>
    <w:rsid w:val="007B58F7"/>
    <w:rsid w:val="007B6625"/>
    <w:rsid w:val="007B6AB7"/>
    <w:rsid w:val="007B6CD8"/>
    <w:rsid w:val="007B6E33"/>
    <w:rsid w:val="007B7060"/>
    <w:rsid w:val="007B726C"/>
    <w:rsid w:val="007B7379"/>
    <w:rsid w:val="007B76BF"/>
    <w:rsid w:val="007C01AE"/>
    <w:rsid w:val="007C03E8"/>
    <w:rsid w:val="007C0BF8"/>
    <w:rsid w:val="007C0CF3"/>
    <w:rsid w:val="007C0DF3"/>
    <w:rsid w:val="007C101E"/>
    <w:rsid w:val="007C1066"/>
    <w:rsid w:val="007C13FB"/>
    <w:rsid w:val="007C15E1"/>
    <w:rsid w:val="007C16C7"/>
    <w:rsid w:val="007C1AF8"/>
    <w:rsid w:val="007C1B95"/>
    <w:rsid w:val="007C1CE0"/>
    <w:rsid w:val="007C1FBE"/>
    <w:rsid w:val="007C22B8"/>
    <w:rsid w:val="007C27DD"/>
    <w:rsid w:val="007C3839"/>
    <w:rsid w:val="007C39A0"/>
    <w:rsid w:val="007C39A3"/>
    <w:rsid w:val="007C3A5E"/>
    <w:rsid w:val="007C3DCD"/>
    <w:rsid w:val="007C403E"/>
    <w:rsid w:val="007C409F"/>
    <w:rsid w:val="007C4A7C"/>
    <w:rsid w:val="007C4ABF"/>
    <w:rsid w:val="007C5052"/>
    <w:rsid w:val="007C50E4"/>
    <w:rsid w:val="007C5541"/>
    <w:rsid w:val="007C57D8"/>
    <w:rsid w:val="007C596B"/>
    <w:rsid w:val="007C636D"/>
    <w:rsid w:val="007C752C"/>
    <w:rsid w:val="007C758F"/>
    <w:rsid w:val="007C7F55"/>
    <w:rsid w:val="007C7F80"/>
    <w:rsid w:val="007D01A3"/>
    <w:rsid w:val="007D073D"/>
    <w:rsid w:val="007D0C07"/>
    <w:rsid w:val="007D0CEC"/>
    <w:rsid w:val="007D0FB5"/>
    <w:rsid w:val="007D1083"/>
    <w:rsid w:val="007D1AC6"/>
    <w:rsid w:val="007D1CDF"/>
    <w:rsid w:val="007D24A2"/>
    <w:rsid w:val="007D302D"/>
    <w:rsid w:val="007D3275"/>
    <w:rsid w:val="007D4629"/>
    <w:rsid w:val="007D46A2"/>
    <w:rsid w:val="007D4FE5"/>
    <w:rsid w:val="007D51DA"/>
    <w:rsid w:val="007D5AAB"/>
    <w:rsid w:val="007D5D83"/>
    <w:rsid w:val="007D6067"/>
    <w:rsid w:val="007D6630"/>
    <w:rsid w:val="007D6D98"/>
    <w:rsid w:val="007D6F2F"/>
    <w:rsid w:val="007D7470"/>
    <w:rsid w:val="007D7B78"/>
    <w:rsid w:val="007E02FA"/>
    <w:rsid w:val="007E0558"/>
    <w:rsid w:val="007E0885"/>
    <w:rsid w:val="007E0E4F"/>
    <w:rsid w:val="007E110B"/>
    <w:rsid w:val="007E1746"/>
    <w:rsid w:val="007E1F21"/>
    <w:rsid w:val="007E275A"/>
    <w:rsid w:val="007E2B20"/>
    <w:rsid w:val="007E2EB5"/>
    <w:rsid w:val="007E357C"/>
    <w:rsid w:val="007E3922"/>
    <w:rsid w:val="007E3932"/>
    <w:rsid w:val="007E4108"/>
    <w:rsid w:val="007E456C"/>
    <w:rsid w:val="007E4B1E"/>
    <w:rsid w:val="007E4FFE"/>
    <w:rsid w:val="007E5080"/>
    <w:rsid w:val="007E5289"/>
    <w:rsid w:val="007E5295"/>
    <w:rsid w:val="007E5FF4"/>
    <w:rsid w:val="007E6077"/>
    <w:rsid w:val="007E63A3"/>
    <w:rsid w:val="007E6522"/>
    <w:rsid w:val="007E674A"/>
    <w:rsid w:val="007E6CF8"/>
    <w:rsid w:val="007E6EE1"/>
    <w:rsid w:val="007E7319"/>
    <w:rsid w:val="007E7656"/>
    <w:rsid w:val="007E76DF"/>
    <w:rsid w:val="007E7B33"/>
    <w:rsid w:val="007F00E3"/>
    <w:rsid w:val="007F0190"/>
    <w:rsid w:val="007F0312"/>
    <w:rsid w:val="007F0331"/>
    <w:rsid w:val="007F03A6"/>
    <w:rsid w:val="007F0557"/>
    <w:rsid w:val="007F084B"/>
    <w:rsid w:val="007F09E2"/>
    <w:rsid w:val="007F0B41"/>
    <w:rsid w:val="007F0F38"/>
    <w:rsid w:val="007F1573"/>
    <w:rsid w:val="007F15EC"/>
    <w:rsid w:val="007F18F8"/>
    <w:rsid w:val="007F1981"/>
    <w:rsid w:val="007F1BE1"/>
    <w:rsid w:val="007F206C"/>
    <w:rsid w:val="007F2449"/>
    <w:rsid w:val="007F273A"/>
    <w:rsid w:val="007F2F67"/>
    <w:rsid w:val="007F368B"/>
    <w:rsid w:val="007F3A96"/>
    <w:rsid w:val="007F3CB8"/>
    <w:rsid w:val="007F4B58"/>
    <w:rsid w:val="007F4EFF"/>
    <w:rsid w:val="007F5011"/>
    <w:rsid w:val="007F55BE"/>
    <w:rsid w:val="007F595A"/>
    <w:rsid w:val="007F5BE1"/>
    <w:rsid w:val="007F5E84"/>
    <w:rsid w:val="007F5F61"/>
    <w:rsid w:val="007F66DB"/>
    <w:rsid w:val="007F76FA"/>
    <w:rsid w:val="007F7772"/>
    <w:rsid w:val="007F7A13"/>
    <w:rsid w:val="007F7A8C"/>
    <w:rsid w:val="00800464"/>
    <w:rsid w:val="008006E3"/>
    <w:rsid w:val="00800B5D"/>
    <w:rsid w:val="0080181F"/>
    <w:rsid w:val="00801CD4"/>
    <w:rsid w:val="008020A8"/>
    <w:rsid w:val="00802239"/>
    <w:rsid w:val="00802597"/>
    <w:rsid w:val="00802F37"/>
    <w:rsid w:val="00802F61"/>
    <w:rsid w:val="00803120"/>
    <w:rsid w:val="00803711"/>
    <w:rsid w:val="00803BA7"/>
    <w:rsid w:val="00804128"/>
    <w:rsid w:val="0080517A"/>
    <w:rsid w:val="00805575"/>
    <w:rsid w:val="008058BD"/>
    <w:rsid w:val="0080599B"/>
    <w:rsid w:val="00805A8D"/>
    <w:rsid w:val="00806373"/>
    <w:rsid w:val="0080640D"/>
    <w:rsid w:val="00806478"/>
    <w:rsid w:val="0080669F"/>
    <w:rsid w:val="00806AA1"/>
    <w:rsid w:val="00806CEC"/>
    <w:rsid w:val="00807128"/>
    <w:rsid w:val="00807222"/>
    <w:rsid w:val="008077E8"/>
    <w:rsid w:val="00807DD9"/>
    <w:rsid w:val="00807E6A"/>
    <w:rsid w:val="00810540"/>
    <w:rsid w:val="00810AF2"/>
    <w:rsid w:val="00811266"/>
    <w:rsid w:val="0081191E"/>
    <w:rsid w:val="00811C03"/>
    <w:rsid w:val="00811C6A"/>
    <w:rsid w:val="00811D31"/>
    <w:rsid w:val="008124CE"/>
    <w:rsid w:val="008129DC"/>
    <w:rsid w:val="00812B9A"/>
    <w:rsid w:val="00812C0D"/>
    <w:rsid w:val="008134D1"/>
    <w:rsid w:val="00813DA6"/>
    <w:rsid w:val="00813DD8"/>
    <w:rsid w:val="00814164"/>
    <w:rsid w:val="008146BA"/>
    <w:rsid w:val="00814759"/>
    <w:rsid w:val="008148A4"/>
    <w:rsid w:val="00814E0D"/>
    <w:rsid w:val="00815576"/>
    <w:rsid w:val="0081597B"/>
    <w:rsid w:val="00816607"/>
    <w:rsid w:val="0081665B"/>
    <w:rsid w:val="00817755"/>
    <w:rsid w:val="00817F10"/>
    <w:rsid w:val="00820260"/>
    <w:rsid w:val="0082052F"/>
    <w:rsid w:val="008205A7"/>
    <w:rsid w:val="00820922"/>
    <w:rsid w:val="00821212"/>
    <w:rsid w:val="00821289"/>
    <w:rsid w:val="00821A45"/>
    <w:rsid w:val="00821EFE"/>
    <w:rsid w:val="00821FD9"/>
    <w:rsid w:val="0082207E"/>
    <w:rsid w:val="00822527"/>
    <w:rsid w:val="008230B3"/>
    <w:rsid w:val="00823708"/>
    <w:rsid w:val="0082388D"/>
    <w:rsid w:val="008238AC"/>
    <w:rsid w:val="00823B8F"/>
    <w:rsid w:val="00823FEA"/>
    <w:rsid w:val="0082447B"/>
    <w:rsid w:val="00824772"/>
    <w:rsid w:val="00825879"/>
    <w:rsid w:val="008259F7"/>
    <w:rsid w:val="00825BA2"/>
    <w:rsid w:val="0082615C"/>
    <w:rsid w:val="0082684D"/>
    <w:rsid w:val="0082698E"/>
    <w:rsid w:val="00826F38"/>
    <w:rsid w:val="00830BE8"/>
    <w:rsid w:val="00830C29"/>
    <w:rsid w:val="00830C8A"/>
    <w:rsid w:val="00830EE5"/>
    <w:rsid w:val="008310D0"/>
    <w:rsid w:val="008317AD"/>
    <w:rsid w:val="008318E5"/>
    <w:rsid w:val="0083243D"/>
    <w:rsid w:val="0083255A"/>
    <w:rsid w:val="0083295F"/>
    <w:rsid w:val="00832CEF"/>
    <w:rsid w:val="0083389D"/>
    <w:rsid w:val="00833CA7"/>
    <w:rsid w:val="00834939"/>
    <w:rsid w:val="00834ED8"/>
    <w:rsid w:val="00835182"/>
    <w:rsid w:val="008351B7"/>
    <w:rsid w:val="008358F4"/>
    <w:rsid w:val="00836A6A"/>
    <w:rsid w:val="00836CDC"/>
    <w:rsid w:val="00840308"/>
    <w:rsid w:val="008403DD"/>
    <w:rsid w:val="00840875"/>
    <w:rsid w:val="00840E60"/>
    <w:rsid w:val="00840FAF"/>
    <w:rsid w:val="00841F7D"/>
    <w:rsid w:val="0084301A"/>
    <w:rsid w:val="0084386F"/>
    <w:rsid w:val="00843B08"/>
    <w:rsid w:val="00843B2D"/>
    <w:rsid w:val="00843C08"/>
    <w:rsid w:val="00843C2A"/>
    <w:rsid w:val="00843D60"/>
    <w:rsid w:val="00843DC2"/>
    <w:rsid w:val="00843F7E"/>
    <w:rsid w:val="00844262"/>
    <w:rsid w:val="0084481A"/>
    <w:rsid w:val="00844922"/>
    <w:rsid w:val="0084499F"/>
    <w:rsid w:val="00846F67"/>
    <w:rsid w:val="00847397"/>
    <w:rsid w:val="00847A27"/>
    <w:rsid w:val="00850AC8"/>
    <w:rsid w:val="00850C03"/>
    <w:rsid w:val="00850FCD"/>
    <w:rsid w:val="008513AE"/>
    <w:rsid w:val="00851E74"/>
    <w:rsid w:val="00851E8E"/>
    <w:rsid w:val="00852004"/>
    <w:rsid w:val="0085241A"/>
    <w:rsid w:val="008527E0"/>
    <w:rsid w:val="008529A1"/>
    <w:rsid w:val="00852C86"/>
    <w:rsid w:val="008537CA"/>
    <w:rsid w:val="00853ABE"/>
    <w:rsid w:val="00853CAD"/>
    <w:rsid w:val="00853F08"/>
    <w:rsid w:val="00853F75"/>
    <w:rsid w:val="008542C3"/>
    <w:rsid w:val="008545B2"/>
    <w:rsid w:val="0085494D"/>
    <w:rsid w:val="00854E93"/>
    <w:rsid w:val="00855564"/>
    <w:rsid w:val="00855818"/>
    <w:rsid w:val="008559DC"/>
    <w:rsid w:val="0085643D"/>
    <w:rsid w:val="00856BC7"/>
    <w:rsid w:val="00856F1A"/>
    <w:rsid w:val="0085728B"/>
    <w:rsid w:val="008576C9"/>
    <w:rsid w:val="0085772A"/>
    <w:rsid w:val="00857E26"/>
    <w:rsid w:val="00857F0B"/>
    <w:rsid w:val="008607A3"/>
    <w:rsid w:val="00861AF8"/>
    <w:rsid w:val="00861B26"/>
    <w:rsid w:val="00862345"/>
    <w:rsid w:val="008624F0"/>
    <w:rsid w:val="008625A3"/>
    <w:rsid w:val="00862A31"/>
    <w:rsid w:val="00862D4D"/>
    <w:rsid w:val="00863549"/>
    <w:rsid w:val="0086357C"/>
    <w:rsid w:val="00864E07"/>
    <w:rsid w:val="008654C7"/>
    <w:rsid w:val="00865E3C"/>
    <w:rsid w:val="008663DD"/>
    <w:rsid w:val="0086680B"/>
    <w:rsid w:val="00866BE7"/>
    <w:rsid w:val="00867171"/>
    <w:rsid w:val="008671E1"/>
    <w:rsid w:val="00867EDD"/>
    <w:rsid w:val="00870796"/>
    <w:rsid w:val="008707D1"/>
    <w:rsid w:val="00870B6D"/>
    <w:rsid w:val="00870E45"/>
    <w:rsid w:val="008722F8"/>
    <w:rsid w:val="0087244D"/>
    <w:rsid w:val="00872B21"/>
    <w:rsid w:val="0087341B"/>
    <w:rsid w:val="0087398E"/>
    <w:rsid w:val="00873A74"/>
    <w:rsid w:val="00873A99"/>
    <w:rsid w:val="00873FC7"/>
    <w:rsid w:val="008740D4"/>
    <w:rsid w:val="008747F0"/>
    <w:rsid w:val="00874ED8"/>
    <w:rsid w:val="008758FD"/>
    <w:rsid w:val="0087598D"/>
    <w:rsid w:val="00875CAE"/>
    <w:rsid w:val="008769EF"/>
    <w:rsid w:val="00876DD2"/>
    <w:rsid w:val="008776A8"/>
    <w:rsid w:val="00877FCD"/>
    <w:rsid w:val="00880678"/>
    <w:rsid w:val="0088079C"/>
    <w:rsid w:val="008818FD"/>
    <w:rsid w:val="00881A1E"/>
    <w:rsid w:val="00881DE9"/>
    <w:rsid w:val="0088210D"/>
    <w:rsid w:val="008822E1"/>
    <w:rsid w:val="00882350"/>
    <w:rsid w:val="00882C24"/>
    <w:rsid w:val="00882D38"/>
    <w:rsid w:val="00882EBF"/>
    <w:rsid w:val="00882F3C"/>
    <w:rsid w:val="008831A6"/>
    <w:rsid w:val="008837A2"/>
    <w:rsid w:val="008837C3"/>
    <w:rsid w:val="008838CF"/>
    <w:rsid w:val="00883E69"/>
    <w:rsid w:val="00883ED2"/>
    <w:rsid w:val="008842E8"/>
    <w:rsid w:val="00884697"/>
    <w:rsid w:val="00885143"/>
    <w:rsid w:val="0088531E"/>
    <w:rsid w:val="00885431"/>
    <w:rsid w:val="0088581A"/>
    <w:rsid w:val="00885ACE"/>
    <w:rsid w:val="00885AE2"/>
    <w:rsid w:val="00885FCA"/>
    <w:rsid w:val="008864A2"/>
    <w:rsid w:val="008865C7"/>
    <w:rsid w:val="00886604"/>
    <w:rsid w:val="008868BC"/>
    <w:rsid w:val="00886C24"/>
    <w:rsid w:val="008871CF"/>
    <w:rsid w:val="00887546"/>
    <w:rsid w:val="008879E1"/>
    <w:rsid w:val="00887EC5"/>
    <w:rsid w:val="00890368"/>
    <w:rsid w:val="008904E5"/>
    <w:rsid w:val="00890867"/>
    <w:rsid w:val="00890A0C"/>
    <w:rsid w:val="00890C2C"/>
    <w:rsid w:val="00890F7A"/>
    <w:rsid w:val="008917D6"/>
    <w:rsid w:val="00891A25"/>
    <w:rsid w:val="008926E7"/>
    <w:rsid w:val="00892F04"/>
    <w:rsid w:val="00893816"/>
    <w:rsid w:val="00893B78"/>
    <w:rsid w:val="00893FAA"/>
    <w:rsid w:val="00894A41"/>
    <w:rsid w:val="00894A9C"/>
    <w:rsid w:val="00894E5A"/>
    <w:rsid w:val="0089543F"/>
    <w:rsid w:val="00895754"/>
    <w:rsid w:val="00895882"/>
    <w:rsid w:val="008959A5"/>
    <w:rsid w:val="00895EB9"/>
    <w:rsid w:val="008965DA"/>
    <w:rsid w:val="00896B29"/>
    <w:rsid w:val="00896E6C"/>
    <w:rsid w:val="00896E74"/>
    <w:rsid w:val="00897616"/>
    <w:rsid w:val="008976CE"/>
    <w:rsid w:val="00897832"/>
    <w:rsid w:val="00897972"/>
    <w:rsid w:val="00897A65"/>
    <w:rsid w:val="00897D39"/>
    <w:rsid w:val="008A02F7"/>
    <w:rsid w:val="008A0B59"/>
    <w:rsid w:val="008A0C17"/>
    <w:rsid w:val="008A0FC2"/>
    <w:rsid w:val="008A10A1"/>
    <w:rsid w:val="008A150C"/>
    <w:rsid w:val="008A1AD2"/>
    <w:rsid w:val="008A1E2C"/>
    <w:rsid w:val="008A27F7"/>
    <w:rsid w:val="008A2DB1"/>
    <w:rsid w:val="008A2EDC"/>
    <w:rsid w:val="008A2EFB"/>
    <w:rsid w:val="008A308C"/>
    <w:rsid w:val="008A34DD"/>
    <w:rsid w:val="008A4C75"/>
    <w:rsid w:val="008A5DB3"/>
    <w:rsid w:val="008A600B"/>
    <w:rsid w:val="008A69BF"/>
    <w:rsid w:val="008A6A24"/>
    <w:rsid w:val="008A7000"/>
    <w:rsid w:val="008A7066"/>
    <w:rsid w:val="008A7473"/>
    <w:rsid w:val="008A791B"/>
    <w:rsid w:val="008B0757"/>
    <w:rsid w:val="008B0788"/>
    <w:rsid w:val="008B0930"/>
    <w:rsid w:val="008B1509"/>
    <w:rsid w:val="008B21D7"/>
    <w:rsid w:val="008B291C"/>
    <w:rsid w:val="008B2D1B"/>
    <w:rsid w:val="008B2DA7"/>
    <w:rsid w:val="008B3117"/>
    <w:rsid w:val="008B3569"/>
    <w:rsid w:val="008B366F"/>
    <w:rsid w:val="008B3C5C"/>
    <w:rsid w:val="008B4539"/>
    <w:rsid w:val="008B4AC1"/>
    <w:rsid w:val="008B4EA0"/>
    <w:rsid w:val="008B4FCF"/>
    <w:rsid w:val="008B5238"/>
    <w:rsid w:val="008B5902"/>
    <w:rsid w:val="008B59BA"/>
    <w:rsid w:val="008B5A18"/>
    <w:rsid w:val="008B6992"/>
    <w:rsid w:val="008B6C45"/>
    <w:rsid w:val="008B6E73"/>
    <w:rsid w:val="008C04B6"/>
    <w:rsid w:val="008C0710"/>
    <w:rsid w:val="008C0A31"/>
    <w:rsid w:val="008C0C14"/>
    <w:rsid w:val="008C0DE3"/>
    <w:rsid w:val="008C129A"/>
    <w:rsid w:val="008C1DDC"/>
    <w:rsid w:val="008C26BF"/>
    <w:rsid w:val="008C2E4B"/>
    <w:rsid w:val="008C2EF0"/>
    <w:rsid w:val="008C345A"/>
    <w:rsid w:val="008C35F6"/>
    <w:rsid w:val="008C39DE"/>
    <w:rsid w:val="008C42C2"/>
    <w:rsid w:val="008C490F"/>
    <w:rsid w:val="008C4B55"/>
    <w:rsid w:val="008C4DEA"/>
    <w:rsid w:val="008C4FBA"/>
    <w:rsid w:val="008C51F7"/>
    <w:rsid w:val="008C564B"/>
    <w:rsid w:val="008C65F1"/>
    <w:rsid w:val="008C688E"/>
    <w:rsid w:val="008C6C4B"/>
    <w:rsid w:val="008C6E46"/>
    <w:rsid w:val="008C7052"/>
    <w:rsid w:val="008C724B"/>
    <w:rsid w:val="008C7414"/>
    <w:rsid w:val="008C7758"/>
    <w:rsid w:val="008D06D3"/>
    <w:rsid w:val="008D074D"/>
    <w:rsid w:val="008D08DA"/>
    <w:rsid w:val="008D0997"/>
    <w:rsid w:val="008D0A5F"/>
    <w:rsid w:val="008D1C96"/>
    <w:rsid w:val="008D202B"/>
    <w:rsid w:val="008D2107"/>
    <w:rsid w:val="008D2330"/>
    <w:rsid w:val="008D2516"/>
    <w:rsid w:val="008D2969"/>
    <w:rsid w:val="008D29C1"/>
    <w:rsid w:val="008D3023"/>
    <w:rsid w:val="008D308B"/>
    <w:rsid w:val="008D3540"/>
    <w:rsid w:val="008D3596"/>
    <w:rsid w:val="008D386E"/>
    <w:rsid w:val="008D391A"/>
    <w:rsid w:val="008D3A08"/>
    <w:rsid w:val="008D3D3C"/>
    <w:rsid w:val="008D4428"/>
    <w:rsid w:val="008D4619"/>
    <w:rsid w:val="008D4D7E"/>
    <w:rsid w:val="008D5354"/>
    <w:rsid w:val="008D564B"/>
    <w:rsid w:val="008D5E02"/>
    <w:rsid w:val="008D5E18"/>
    <w:rsid w:val="008D63CF"/>
    <w:rsid w:val="008D6932"/>
    <w:rsid w:val="008D6941"/>
    <w:rsid w:val="008D6EA7"/>
    <w:rsid w:val="008D7B7A"/>
    <w:rsid w:val="008E05DD"/>
    <w:rsid w:val="008E06B0"/>
    <w:rsid w:val="008E0703"/>
    <w:rsid w:val="008E085E"/>
    <w:rsid w:val="008E093A"/>
    <w:rsid w:val="008E0CA1"/>
    <w:rsid w:val="008E0D58"/>
    <w:rsid w:val="008E12C1"/>
    <w:rsid w:val="008E1AC7"/>
    <w:rsid w:val="008E1CF9"/>
    <w:rsid w:val="008E1F71"/>
    <w:rsid w:val="008E247F"/>
    <w:rsid w:val="008E2B0B"/>
    <w:rsid w:val="008E2DE1"/>
    <w:rsid w:val="008E353B"/>
    <w:rsid w:val="008E38DA"/>
    <w:rsid w:val="008E3F8E"/>
    <w:rsid w:val="008E4209"/>
    <w:rsid w:val="008E4671"/>
    <w:rsid w:val="008E4E0B"/>
    <w:rsid w:val="008E4FEA"/>
    <w:rsid w:val="008E515B"/>
    <w:rsid w:val="008E5208"/>
    <w:rsid w:val="008E5295"/>
    <w:rsid w:val="008E5619"/>
    <w:rsid w:val="008E5AB6"/>
    <w:rsid w:val="008E687C"/>
    <w:rsid w:val="008E6CD8"/>
    <w:rsid w:val="008E7759"/>
    <w:rsid w:val="008E77D7"/>
    <w:rsid w:val="008E7A2A"/>
    <w:rsid w:val="008E7B0F"/>
    <w:rsid w:val="008E7F09"/>
    <w:rsid w:val="008E7FAE"/>
    <w:rsid w:val="008E7FEB"/>
    <w:rsid w:val="008F09C6"/>
    <w:rsid w:val="008F1456"/>
    <w:rsid w:val="008F22AA"/>
    <w:rsid w:val="008F26AF"/>
    <w:rsid w:val="008F2847"/>
    <w:rsid w:val="008F2BDC"/>
    <w:rsid w:val="008F2E1A"/>
    <w:rsid w:val="008F2F04"/>
    <w:rsid w:val="008F3213"/>
    <w:rsid w:val="008F37D6"/>
    <w:rsid w:val="008F4196"/>
    <w:rsid w:val="008F4648"/>
    <w:rsid w:val="008F4786"/>
    <w:rsid w:val="008F4AEE"/>
    <w:rsid w:val="008F4B25"/>
    <w:rsid w:val="008F503C"/>
    <w:rsid w:val="008F5138"/>
    <w:rsid w:val="008F52C4"/>
    <w:rsid w:val="008F558D"/>
    <w:rsid w:val="008F56A0"/>
    <w:rsid w:val="008F5F55"/>
    <w:rsid w:val="008F5FCE"/>
    <w:rsid w:val="008F60F2"/>
    <w:rsid w:val="008F65E7"/>
    <w:rsid w:val="008F6766"/>
    <w:rsid w:val="008F6EF3"/>
    <w:rsid w:val="008F7414"/>
    <w:rsid w:val="008F76AB"/>
    <w:rsid w:val="008F79E0"/>
    <w:rsid w:val="008F7DE3"/>
    <w:rsid w:val="008F7DFF"/>
    <w:rsid w:val="009002A7"/>
    <w:rsid w:val="00900577"/>
    <w:rsid w:val="009009F7"/>
    <w:rsid w:val="00900B98"/>
    <w:rsid w:val="00900E5A"/>
    <w:rsid w:val="0090134B"/>
    <w:rsid w:val="0090164C"/>
    <w:rsid w:val="00901875"/>
    <w:rsid w:val="00901AF2"/>
    <w:rsid w:val="009020C8"/>
    <w:rsid w:val="009022C6"/>
    <w:rsid w:val="00902799"/>
    <w:rsid w:val="0090372F"/>
    <w:rsid w:val="00903C72"/>
    <w:rsid w:val="00903DA2"/>
    <w:rsid w:val="009044ED"/>
    <w:rsid w:val="0090496C"/>
    <w:rsid w:val="00904C78"/>
    <w:rsid w:val="00905B3E"/>
    <w:rsid w:val="00905B5E"/>
    <w:rsid w:val="00905BF3"/>
    <w:rsid w:val="00905FE9"/>
    <w:rsid w:val="00906650"/>
    <w:rsid w:val="00906C5C"/>
    <w:rsid w:val="00906E35"/>
    <w:rsid w:val="00906E5C"/>
    <w:rsid w:val="009070DC"/>
    <w:rsid w:val="00907492"/>
    <w:rsid w:val="009076B7"/>
    <w:rsid w:val="009076F1"/>
    <w:rsid w:val="009077F2"/>
    <w:rsid w:val="009079A4"/>
    <w:rsid w:val="009079CB"/>
    <w:rsid w:val="00907AD7"/>
    <w:rsid w:val="00907B88"/>
    <w:rsid w:val="00907D76"/>
    <w:rsid w:val="00907FB6"/>
    <w:rsid w:val="00910095"/>
    <w:rsid w:val="00910851"/>
    <w:rsid w:val="00910BC6"/>
    <w:rsid w:val="00911B4B"/>
    <w:rsid w:val="00911E0A"/>
    <w:rsid w:val="0091243C"/>
    <w:rsid w:val="00912B77"/>
    <w:rsid w:val="00912BE4"/>
    <w:rsid w:val="009131C8"/>
    <w:rsid w:val="009141B4"/>
    <w:rsid w:val="0091466C"/>
    <w:rsid w:val="0091472B"/>
    <w:rsid w:val="00914BC9"/>
    <w:rsid w:val="00914D15"/>
    <w:rsid w:val="00915174"/>
    <w:rsid w:val="00915385"/>
    <w:rsid w:val="0091595F"/>
    <w:rsid w:val="00915A88"/>
    <w:rsid w:val="00915DAB"/>
    <w:rsid w:val="00915F2E"/>
    <w:rsid w:val="009162C4"/>
    <w:rsid w:val="00916834"/>
    <w:rsid w:val="00916D33"/>
    <w:rsid w:val="0091714C"/>
    <w:rsid w:val="00917BC1"/>
    <w:rsid w:val="00917D10"/>
    <w:rsid w:val="00920333"/>
    <w:rsid w:val="0092080E"/>
    <w:rsid w:val="009209A6"/>
    <w:rsid w:val="00920BC2"/>
    <w:rsid w:val="00920DCD"/>
    <w:rsid w:val="00920F2C"/>
    <w:rsid w:val="0092110F"/>
    <w:rsid w:val="009212A3"/>
    <w:rsid w:val="0092135F"/>
    <w:rsid w:val="00921756"/>
    <w:rsid w:val="009218F5"/>
    <w:rsid w:val="009220EB"/>
    <w:rsid w:val="0092279A"/>
    <w:rsid w:val="00923048"/>
    <w:rsid w:val="00923702"/>
    <w:rsid w:val="0092467D"/>
    <w:rsid w:val="00924744"/>
    <w:rsid w:val="00924EA5"/>
    <w:rsid w:val="00925200"/>
    <w:rsid w:val="00925563"/>
    <w:rsid w:val="0092599B"/>
    <w:rsid w:val="00925DF8"/>
    <w:rsid w:val="009262F0"/>
    <w:rsid w:val="00926908"/>
    <w:rsid w:val="00926B96"/>
    <w:rsid w:val="00926CED"/>
    <w:rsid w:val="00926FEA"/>
    <w:rsid w:val="00930446"/>
    <w:rsid w:val="009308A1"/>
    <w:rsid w:val="0093107B"/>
    <w:rsid w:val="009313BE"/>
    <w:rsid w:val="00931669"/>
    <w:rsid w:val="00931D55"/>
    <w:rsid w:val="009322E2"/>
    <w:rsid w:val="009322E9"/>
    <w:rsid w:val="00932BCA"/>
    <w:rsid w:val="009332FE"/>
    <w:rsid w:val="00933422"/>
    <w:rsid w:val="00933A81"/>
    <w:rsid w:val="00933EBF"/>
    <w:rsid w:val="009344D0"/>
    <w:rsid w:val="00934522"/>
    <w:rsid w:val="0093464D"/>
    <w:rsid w:val="00934B0B"/>
    <w:rsid w:val="00934B7A"/>
    <w:rsid w:val="0093520D"/>
    <w:rsid w:val="00935A5C"/>
    <w:rsid w:val="00936BC8"/>
    <w:rsid w:val="009376BD"/>
    <w:rsid w:val="00937707"/>
    <w:rsid w:val="00937837"/>
    <w:rsid w:val="00937CAB"/>
    <w:rsid w:val="00940018"/>
    <w:rsid w:val="00940080"/>
    <w:rsid w:val="00940088"/>
    <w:rsid w:val="0094048D"/>
    <w:rsid w:val="00940541"/>
    <w:rsid w:val="00940B43"/>
    <w:rsid w:val="00941605"/>
    <w:rsid w:val="0094193D"/>
    <w:rsid w:val="009419C3"/>
    <w:rsid w:val="00942A2A"/>
    <w:rsid w:val="00943890"/>
    <w:rsid w:val="0094461C"/>
    <w:rsid w:val="00944634"/>
    <w:rsid w:val="00944DBE"/>
    <w:rsid w:val="00945111"/>
    <w:rsid w:val="00945348"/>
    <w:rsid w:val="00945596"/>
    <w:rsid w:val="009456FB"/>
    <w:rsid w:val="009461FF"/>
    <w:rsid w:val="00946358"/>
    <w:rsid w:val="00946B01"/>
    <w:rsid w:val="00947CAE"/>
    <w:rsid w:val="009509C5"/>
    <w:rsid w:val="0095105E"/>
    <w:rsid w:val="0095121D"/>
    <w:rsid w:val="00951F5A"/>
    <w:rsid w:val="00952093"/>
    <w:rsid w:val="009527E7"/>
    <w:rsid w:val="00952EDA"/>
    <w:rsid w:val="00953BB3"/>
    <w:rsid w:val="009541E0"/>
    <w:rsid w:val="00954397"/>
    <w:rsid w:val="0095484C"/>
    <w:rsid w:val="0095512A"/>
    <w:rsid w:val="00955893"/>
    <w:rsid w:val="009566CF"/>
    <w:rsid w:val="0095674B"/>
    <w:rsid w:val="009568AE"/>
    <w:rsid w:val="009571C5"/>
    <w:rsid w:val="00957F12"/>
    <w:rsid w:val="0096016C"/>
    <w:rsid w:val="009602C8"/>
    <w:rsid w:val="009604AC"/>
    <w:rsid w:val="00960DE3"/>
    <w:rsid w:val="00961097"/>
    <w:rsid w:val="00961480"/>
    <w:rsid w:val="009614CB"/>
    <w:rsid w:val="00961927"/>
    <w:rsid w:val="00961BC8"/>
    <w:rsid w:val="009621D6"/>
    <w:rsid w:val="00962459"/>
    <w:rsid w:val="009625BA"/>
    <w:rsid w:val="009625EE"/>
    <w:rsid w:val="00962C6F"/>
    <w:rsid w:val="00962DAE"/>
    <w:rsid w:val="00962F97"/>
    <w:rsid w:val="00963482"/>
    <w:rsid w:val="0096397A"/>
    <w:rsid w:val="009654C7"/>
    <w:rsid w:val="00965787"/>
    <w:rsid w:val="009657AD"/>
    <w:rsid w:val="00965C16"/>
    <w:rsid w:val="00965C6D"/>
    <w:rsid w:val="00966953"/>
    <w:rsid w:val="00966A8F"/>
    <w:rsid w:val="009676A3"/>
    <w:rsid w:val="00967921"/>
    <w:rsid w:val="00967966"/>
    <w:rsid w:val="00967A46"/>
    <w:rsid w:val="00970ADB"/>
    <w:rsid w:val="00970B5A"/>
    <w:rsid w:val="00970B8A"/>
    <w:rsid w:val="00971110"/>
    <w:rsid w:val="0097189A"/>
    <w:rsid w:val="00971F41"/>
    <w:rsid w:val="0097221D"/>
    <w:rsid w:val="0097222C"/>
    <w:rsid w:val="0097232D"/>
    <w:rsid w:val="009724DC"/>
    <w:rsid w:val="0097287A"/>
    <w:rsid w:val="009737F9"/>
    <w:rsid w:val="00973A19"/>
    <w:rsid w:val="00973DA4"/>
    <w:rsid w:val="00973E91"/>
    <w:rsid w:val="00974039"/>
    <w:rsid w:val="00974724"/>
    <w:rsid w:val="00974827"/>
    <w:rsid w:val="00974B37"/>
    <w:rsid w:val="00974E26"/>
    <w:rsid w:val="00974FFB"/>
    <w:rsid w:val="0097510E"/>
    <w:rsid w:val="0097517A"/>
    <w:rsid w:val="00975312"/>
    <w:rsid w:val="0097582F"/>
    <w:rsid w:val="009762F4"/>
    <w:rsid w:val="0097689D"/>
    <w:rsid w:val="00976AE8"/>
    <w:rsid w:val="009776A8"/>
    <w:rsid w:val="00977FAC"/>
    <w:rsid w:val="009803CA"/>
    <w:rsid w:val="009805E8"/>
    <w:rsid w:val="00980B3E"/>
    <w:rsid w:val="00981426"/>
    <w:rsid w:val="00981555"/>
    <w:rsid w:val="00981B50"/>
    <w:rsid w:val="00981BD7"/>
    <w:rsid w:val="00981F38"/>
    <w:rsid w:val="00983222"/>
    <w:rsid w:val="0098324C"/>
    <w:rsid w:val="00983341"/>
    <w:rsid w:val="00983A47"/>
    <w:rsid w:val="00983FF7"/>
    <w:rsid w:val="009840CF"/>
    <w:rsid w:val="009842D0"/>
    <w:rsid w:val="0098486C"/>
    <w:rsid w:val="009848CB"/>
    <w:rsid w:val="009848DA"/>
    <w:rsid w:val="0098490C"/>
    <w:rsid w:val="00984D3B"/>
    <w:rsid w:val="009850C5"/>
    <w:rsid w:val="0098579B"/>
    <w:rsid w:val="009858E7"/>
    <w:rsid w:val="00985D32"/>
    <w:rsid w:val="009864EA"/>
    <w:rsid w:val="00986561"/>
    <w:rsid w:val="0098675D"/>
    <w:rsid w:val="009867E7"/>
    <w:rsid w:val="00987338"/>
    <w:rsid w:val="00990119"/>
    <w:rsid w:val="00990500"/>
    <w:rsid w:val="00990798"/>
    <w:rsid w:val="00990817"/>
    <w:rsid w:val="009908C6"/>
    <w:rsid w:val="009908DD"/>
    <w:rsid w:val="009909B6"/>
    <w:rsid w:val="00990CBE"/>
    <w:rsid w:val="00990E7F"/>
    <w:rsid w:val="00990E8B"/>
    <w:rsid w:val="00991008"/>
    <w:rsid w:val="00991F96"/>
    <w:rsid w:val="00992146"/>
    <w:rsid w:val="0099233E"/>
    <w:rsid w:val="00992955"/>
    <w:rsid w:val="00992B0A"/>
    <w:rsid w:val="009934B7"/>
    <w:rsid w:val="00993B44"/>
    <w:rsid w:val="00994008"/>
    <w:rsid w:val="009940ED"/>
    <w:rsid w:val="0099471C"/>
    <w:rsid w:val="009947DC"/>
    <w:rsid w:val="00994ADC"/>
    <w:rsid w:val="0099506B"/>
    <w:rsid w:val="009950A7"/>
    <w:rsid w:val="009951B6"/>
    <w:rsid w:val="00995209"/>
    <w:rsid w:val="0099581D"/>
    <w:rsid w:val="009958A3"/>
    <w:rsid w:val="00996205"/>
    <w:rsid w:val="00996254"/>
    <w:rsid w:val="0099629C"/>
    <w:rsid w:val="00996369"/>
    <w:rsid w:val="00996979"/>
    <w:rsid w:val="00996BC0"/>
    <w:rsid w:val="00996CA2"/>
    <w:rsid w:val="0099783D"/>
    <w:rsid w:val="00997C66"/>
    <w:rsid w:val="00997D9D"/>
    <w:rsid w:val="00997F98"/>
    <w:rsid w:val="009A09F8"/>
    <w:rsid w:val="009A0D86"/>
    <w:rsid w:val="009A1043"/>
    <w:rsid w:val="009A1AE1"/>
    <w:rsid w:val="009A1B4D"/>
    <w:rsid w:val="009A1BF9"/>
    <w:rsid w:val="009A1DB0"/>
    <w:rsid w:val="009A32A7"/>
    <w:rsid w:val="009A3810"/>
    <w:rsid w:val="009A3A11"/>
    <w:rsid w:val="009A440F"/>
    <w:rsid w:val="009A4840"/>
    <w:rsid w:val="009A4BFF"/>
    <w:rsid w:val="009A4E9E"/>
    <w:rsid w:val="009A4F04"/>
    <w:rsid w:val="009A50EF"/>
    <w:rsid w:val="009A51E4"/>
    <w:rsid w:val="009A53DD"/>
    <w:rsid w:val="009A54F4"/>
    <w:rsid w:val="009A551C"/>
    <w:rsid w:val="009A5772"/>
    <w:rsid w:val="009A5794"/>
    <w:rsid w:val="009A57CF"/>
    <w:rsid w:val="009A59B7"/>
    <w:rsid w:val="009A6139"/>
    <w:rsid w:val="009A65E1"/>
    <w:rsid w:val="009A6A10"/>
    <w:rsid w:val="009A7A43"/>
    <w:rsid w:val="009B036E"/>
    <w:rsid w:val="009B0505"/>
    <w:rsid w:val="009B096D"/>
    <w:rsid w:val="009B0A9B"/>
    <w:rsid w:val="009B104B"/>
    <w:rsid w:val="009B1D67"/>
    <w:rsid w:val="009B251E"/>
    <w:rsid w:val="009B258F"/>
    <w:rsid w:val="009B2C19"/>
    <w:rsid w:val="009B2E0B"/>
    <w:rsid w:val="009B2FEB"/>
    <w:rsid w:val="009B33AB"/>
    <w:rsid w:val="009B3748"/>
    <w:rsid w:val="009B3D6C"/>
    <w:rsid w:val="009B3EA9"/>
    <w:rsid w:val="009B482F"/>
    <w:rsid w:val="009B4A99"/>
    <w:rsid w:val="009B4AA9"/>
    <w:rsid w:val="009B54B9"/>
    <w:rsid w:val="009B54DF"/>
    <w:rsid w:val="009B598E"/>
    <w:rsid w:val="009B611C"/>
    <w:rsid w:val="009B619B"/>
    <w:rsid w:val="009B61D9"/>
    <w:rsid w:val="009B6293"/>
    <w:rsid w:val="009B6A48"/>
    <w:rsid w:val="009B6D55"/>
    <w:rsid w:val="009B75C2"/>
    <w:rsid w:val="009B75C7"/>
    <w:rsid w:val="009B77D6"/>
    <w:rsid w:val="009B78C6"/>
    <w:rsid w:val="009C02C2"/>
    <w:rsid w:val="009C06A6"/>
    <w:rsid w:val="009C09F6"/>
    <w:rsid w:val="009C0BFE"/>
    <w:rsid w:val="009C1100"/>
    <w:rsid w:val="009C1329"/>
    <w:rsid w:val="009C141E"/>
    <w:rsid w:val="009C14E9"/>
    <w:rsid w:val="009C1F04"/>
    <w:rsid w:val="009C2224"/>
    <w:rsid w:val="009C2964"/>
    <w:rsid w:val="009C296B"/>
    <w:rsid w:val="009C2D3C"/>
    <w:rsid w:val="009C32A7"/>
    <w:rsid w:val="009C34AC"/>
    <w:rsid w:val="009C390C"/>
    <w:rsid w:val="009C4184"/>
    <w:rsid w:val="009C421B"/>
    <w:rsid w:val="009C42C8"/>
    <w:rsid w:val="009C46CD"/>
    <w:rsid w:val="009C4DD8"/>
    <w:rsid w:val="009C4E09"/>
    <w:rsid w:val="009C4F4A"/>
    <w:rsid w:val="009C557F"/>
    <w:rsid w:val="009C5A9C"/>
    <w:rsid w:val="009C5BD0"/>
    <w:rsid w:val="009C6007"/>
    <w:rsid w:val="009C6142"/>
    <w:rsid w:val="009C7033"/>
    <w:rsid w:val="009C7538"/>
    <w:rsid w:val="009C785B"/>
    <w:rsid w:val="009C7A54"/>
    <w:rsid w:val="009D01D5"/>
    <w:rsid w:val="009D0BB1"/>
    <w:rsid w:val="009D0EC2"/>
    <w:rsid w:val="009D1A98"/>
    <w:rsid w:val="009D1D01"/>
    <w:rsid w:val="009D30B3"/>
    <w:rsid w:val="009D3795"/>
    <w:rsid w:val="009D3CAC"/>
    <w:rsid w:val="009D465C"/>
    <w:rsid w:val="009D4742"/>
    <w:rsid w:val="009D552D"/>
    <w:rsid w:val="009D5B8F"/>
    <w:rsid w:val="009D5D0D"/>
    <w:rsid w:val="009D5D48"/>
    <w:rsid w:val="009D635A"/>
    <w:rsid w:val="009D65D4"/>
    <w:rsid w:val="009D67B6"/>
    <w:rsid w:val="009D70E9"/>
    <w:rsid w:val="009D7337"/>
    <w:rsid w:val="009D7AC0"/>
    <w:rsid w:val="009D7E10"/>
    <w:rsid w:val="009E0C16"/>
    <w:rsid w:val="009E0FAF"/>
    <w:rsid w:val="009E0FBB"/>
    <w:rsid w:val="009E1312"/>
    <w:rsid w:val="009E1994"/>
    <w:rsid w:val="009E1C11"/>
    <w:rsid w:val="009E2DE2"/>
    <w:rsid w:val="009E2E1D"/>
    <w:rsid w:val="009E304C"/>
    <w:rsid w:val="009E34A3"/>
    <w:rsid w:val="009E3764"/>
    <w:rsid w:val="009E3E26"/>
    <w:rsid w:val="009E41A7"/>
    <w:rsid w:val="009E45AC"/>
    <w:rsid w:val="009E4793"/>
    <w:rsid w:val="009E4972"/>
    <w:rsid w:val="009E52A4"/>
    <w:rsid w:val="009E533E"/>
    <w:rsid w:val="009E5638"/>
    <w:rsid w:val="009E5A20"/>
    <w:rsid w:val="009E6170"/>
    <w:rsid w:val="009E63AA"/>
    <w:rsid w:val="009E646E"/>
    <w:rsid w:val="009E708B"/>
    <w:rsid w:val="009F02E1"/>
    <w:rsid w:val="009F082E"/>
    <w:rsid w:val="009F0C57"/>
    <w:rsid w:val="009F0EBC"/>
    <w:rsid w:val="009F1493"/>
    <w:rsid w:val="009F1942"/>
    <w:rsid w:val="009F210C"/>
    <w:rsid w:val="009F2428"/>
    <w:rsid w:val="009F2FAB"/>
    <w:rsid w:val="009F3794"/>
    <w:rsid w:val="009F3942"/>
    <w:rsid w:val="009F3E80"/>
    <w:rsid w:val="009F41A1"/>
    <w:rsid w:val="009F4201"/>
    <w:rsid w:val="009F43AD"/>
    <w:rsid w:val="009F4C93"/>
    <w:rsid w:val="009F4F46"/>
    <w:rsid w:val="009F56EE"/>
    <w:rsid w:val="009F5DC4"/>
    <w:rsid w:val="009F6982"/>
    <w:rsid w:val="009F7134"/>
    <w:rsid w:val="009F7D92"/>
    <w:rsid w:val="009F7F98"/>
    <w:rsid w:val="009F7FCE"/>
    <w:rsid w:val="00A00059"/>
    <w:rsid w:val="00A00853"/>
    <w:rsid w:val="00A0115B"/>
    <w:rsid w:val="00A01546"/>
    <w:rsid w:val="00A0172B"/>
    <w:rsid w:val="00A01737"/>
    <w:rsid w:val="00A01A57"/>
    <w:rsid w:val="00A02229"/>
    <w:rsid w:val="00A032B7"/>
    <w:rsid w:val="00A03779"/>
    <w:rsid w:val="00A037A0"/>
    <w:rsid w:val="00A03A13"/>
    <w:rsid w:val="00A03C7B"/>
    <w:rsid w:val="00A03D6A"/>
    <w:rsid w:val="00A041EF"/>
    <w:rsid w:val="00A04E57"/>
    <w:rsid w:val="00A050C2"/>
    <w:rsid w:val="00A0517D"/>
    <w:rsid w:val="00A05283"/>
    <w:rsid w:val="00A054DD"/>
    <w:rsid w:val="00A0651D"/>
    <w:rsid w:val="00A066D1"/>
    <w:rsid w:val="00A0687B"/>
    <w:rsid w:val="00A06918"/>
    <w:rsid w:val="00A06AF2"/>
    <w:rsid w:val="00A07222"/>
    <w:rsid w:val="00A072E0"/>
    <w:rsid w:val="00A074F5"/>
    <w:rsid w:val="00A07779"/>
    <w:rsid w:val="00A0788A"/>
    <w:rsid w:val="00A07A69"/>
    <w:rsid w:val="00A07B69"/>
    <w:rsid w:val="00A07ED8"/>
    <w:rsid w:val="00A07F2F"/>
    <w:rsid w:val="00A10A7A"/>
    <w:rsid w:val="00A1102E"/>
    <w:rsid w:val="00A118D1"/>
    <w:rsid w:val="00A11DBE"/>
    <w:rsid w:val="00A12191"/>
    <w:rsid w:val="00A12457"/>
    <w:rsid w:val="00A12518"/>
    <w:rsid w:val="00A12C7E"/>
    <w:rsid w:val="00A12DEB"/>
    <w:rsid w:val="00A134FE"/>
    <w:rsid w:val="00A13879"/>
    <w:rsid w:val="00A13ADA"/>
    <w:rsid w:val="00A13DD7"/>
    <w:rsid w:val="00A14139"/>
    <w:rsid w:val="00A14209"/>
    <w:rsid w:val="00A14512"/>
    <w:rsid w:val="00A146C3"/>
    <w:rsid w:val="00A14BF7"/>
    <w:rsid w:val="00A14CF4"/>
    <w:rsid w:val="00A1559B"/>
    <w:rsid w:val="00A1570A"/>
    <w:rsid w:val="00A165B5"/>
    <w:rsid w:val="00A16871"/>
    <w:rsid w:val="00A16F1A"/>
    <w:rsid w:val="00A17269"/>
    <w:rsid w:val="00A175A1"/>
    <w:rsid w:val="00A17F00"/>
    <w:rsid w:val="00A20794"/>
    <w:rsid w:val="00A20AC5"/>
    <w:rsid w:val="00A20AF5"/>
    <w:rsid w:val="00A20CA4"/>
    <w:rsid w:val="00A20EBB"/>
    <w:rsid w:val="00A2119E"/>
    <w:rsid w:val="00A21312"/>
    <w:rsid w:val="00A21450"/>
    <w:rsid w:val="00A215D0"/>
    <w:rsid w:val="00A2162F"/>
    <w:rsid w:val="00A21D21"/>
    <w:rsid w:val="00A21D53"/>
    <w:rsid w:val="00A2201D"/>
    <w:rsid w:val="00A22A95"/>
    <w:rsid w:val="00A22FD7"/>
    <w:rsid w:val="00A230C1"/>
    <w:rsid w:val="00A23926"/>
    <w:rsid w:val="00A2412F"/>
    <w:rsid w:val="00A243DF"/>
    <w:rsid w:val="00A24781"/>
    <w:rsid w:val="00A24E05"/>
    <w:rsid w:val="00A25199"/>
    <w:rsid w:val="00A254A0"/>
    <w:rsid w:val="00A2595C"/>
    <w:rsid w:val="00A25BA6"/>
    <w:rsid w:val="00A25C25"/>
    <w:rsid w:val="00A25FF5"/>
    <w:rsid w:val="00A261C9"/>
    <w:rsid w:val="00A2646A"/>
    <w:rsid w:val="00A2712D"/>
    <w:rsid w:val="00A277FF"/>
    <w:rsid w:val="00A27846"/>
    <w:rsid w:val="00A2785D"/>
    <w:rsid w:val="00A278F4"/>
    <w:rsid w:val="00A304D5"/>
    <w:rsid w:val="00A308EC"/>
    <w:rsid w:val="00A30BA2"/>
    <w:rsid w:val="00A30CE1"/>
    <w:rsid w:val="00A30EC7"/>
    <w:rsid w:val="00A311C5"/>
    <w:rsid w:val="00A31264"/>
    <w:rsid w:val="00A316C8"/>
    <w:rsid w:val="00A318A3"/>
    <w:rsid w:val="00A31E19"/>
    <w:rsid w:val="00A3232F"/>
    <w:rsid w:val="00A327B5"/>
    <w:rsid w:val="00A32847"/>
    <w:rsid w:val="00A329D0"/>
    <w:rsid w:val="00A34D03"/>
    <w:rsid w:val="00A3515B"/>
    <w:rsid w:val="00A35476"/>
    <w:rsid w:val="00A354AA"/>
    <w:rsid w:val="00A35CF3"/>
    <w:rsid w:val="00A35FCC"/>
    <w:rsid w:val="00A37291"/>
    <w:rsid w:val="00A37EF2"/>
    <w:rsid w:val="00A40340"/>
    <w:rsid w:val="00A4050C"/>
    <w:rsid w:val="00A4061E"/>
    <w:rsid w:val="00A40BD2"/>
    <w:rsid w:val="00A41BA8"/>
    <w:rsid w:val="00A41C36"/>
    <w:rsid w:val="00A42542"/>
    <w:rsid w:val="00A42624"/>
    <w:rsid w:val="00A4318E"/>
    <w:rsid w:val="00A433A3"/>
    <w:rsid w:val="00A4359D"/>
    <w:rsid w:val="00A43676"/>
    <w:rsid w:val="00A438D9"/>
    <w:rsid w:val="00A438EE"/>
    <w:rsid w:val="00A43B7E"/>
    <w:rsid w:val="00A43E0D"/>
    <w:rsid w:val="00A448C0"/>
    <w:rsid w:val="00A44A45"/>
    <w:rsid w:val="00A44C2E"/>
    <w:rsid w:val="00A453C2"/>
    <w:rsid w:val="00A459A4"/>
    <w:rsid w:val="00A463FA"/>
    <w:rsid w:val="00A46645"/>
    <w:rsid w:val="00A471BF"/>
    <w:rsid w:val="00A47221"/>
    <w:rsid w:val="00A4726C"/>
    <w:rsid w:val="00A4784D"/>
    <w:rsid w:val="00A47DF7"/>
    <w:rsid w:val="00A502E9"/>
    <w:rsid w:val="00A50698"/>
    <w:rsid w:val="00A50DD9"/>
    <w:rsid w:val="00A51305"/>
    <w:rsid w:val="00A514D1"/>
    <w:rsid w:val="00A514FD"/>
    <w:rsid w:val="00A521E8"/>
    <w:rsid w:val="00A5249C"/>
    <w:rsid w:val="00A52A80"/>
    <w:rsid w:val="00A52D25"/>
    <w:rsid w:val="00A52DE0"/>
    <w:rsid w:val="00A52E15"/>
    <w:rsid w:val="00A53775"/>
    <w:rsid w:val="00A53DAC"/>
    <w:rsid w:val="00A54195"/>
    <w:rsid w:val="00A547F1"/>
    <w:rsid w:val="00A54B0D"/>
    <w:rsid w:val="00A5507E"/>
    <w:rsid w:val="00A557ED"/>
    <w:rsid w:val="00A55AC6"/>
    <w:rsid w:val="00A55CE4"/>
    <w:rsid w:val="00A560B8"/>
    <w:rsid w:val="00A56955"/>
    <w:rsid w:val="00A56B54"/>
    <w:rsid w:val="00A56CDF"/>
    <w:rsid w:val="00A56DCF"/>
    <w:rsid w:val="00A60028"/>
    <w:rsid w:val="00A60E77"/>
    <w:rsid w:val="00A60FEE"/>
    <w:rsid w:val="00A61699"/>
    <w:rsid w:val="00A61912"/>
    <w:rsid w:val="00A627C8"/>
    <w:rsid w:val="00A62973"/>
    <w:rsid w:val="00A62EEA"/>
    <w:rsid w:val="00A63623"/>
    <w:rsid w:val="00A63EFB"/>
    <w:rsid w:val="00A6407F"/>
    <w:rsid w:val="00A6573C"/>
    <w:rsid w:val="00A6583C"/>
    <w:rsid w:val="00A65CA3"/>
    <w:rsid w:val="00A662C0"/>
    <w:rsid w:val="00A669E0"/>
    <w:rsid w:val="00A67118"/>
    <w:rsid w:val="00A675A9"/>
    <w:rsid w:val="00A6761A"/>
    <w:rsid w:val="00A67EFF"/>
    <w:rsid w:val="00A7016D"/>
    <w:rsid w:val="00A70617"/>
    <w:rsid w:val="00A70991"/>
    <w:rsid w:val="00A70A9E"/>
    <w:rsid w:val="00A70E5D"/>
    <w:rsid w:val="00A71C3D"/>
    <w:rsid w:val="00A71DAD"/>
    <w:rsid w:val="00A71E42"/>
    <w:rsid w:val="00A721E2"/>
    <w:rsid w:val="00A7276C"/>
    <w:rsid w:val="00A727E3"/>
    <w:rsid w:val="00A72A63"/>
    <w:rsid w:val="00A7310B"/>
    <w:rsid w:val="00A732BD"/>
    <w:rsid w:val="00A734F8"/>
    <w:rsid w:val="00A73684"/>
    <w:rsid w:val="00A73AF9"/>
    <w:rsid w:val="00A746C1"/>
    <w:rsid w:val="00A7521B"/>
    <w:rsid w:val="00A7554B"/>
    <w:rsid w:val="00A756E7"/>
    <w:rsid w:val="00A75B57"/>
    <w:rsid w:val="00A76208"/>
    <w:rsid w:val="00A767A7"/>
    <w:rsid w:val="00A7687F"/>
    <w:rsid w:val="00A769D3"/>
    <w:rsid w:val="00A772BC"/>
    <w:rsid w:val="00A773FC"/>
    <w:rsid w:val="00A7778A"/>
    <w:rsid w:val="00A77986"/>
    <w:rsid w:val="00A8004F"/>
    <w:rsid w:val="00A805F5"/>
    <w:rsid w:val="00A80AC4"/>
    <w:rsid w:val="00A813CD"/>
    <w:rsid w:val="00A81609"/>
    <w:rsid w:val="00A817D2"/>
    <w:rsid w:val="00A81A76"/>
    <w:rsid w:val="00A81D04"/>
    <w:rsid w:val="00A81D45"/>
    <w:rsid w:val="00A81E15"/>
    <w:rsid w:val="00A830B6"/>
    <w:rsid w:val="00A83189"/>
    <w:rsid w:val="00A83221"/>
    <w:rsid w:val="00A83471"/>
    <w:rsid w:val="00A83788"/>
    <w:rsid w:val="00A83C65"/>
    <w:rsid w:val="00A83E3B"/>
    <w:rsid w:val="00A8487F"/>
    <w:rsid w:val="00A84BC1"/>
    <w:rsid w:val="00A85857"/>
    <w:rsid w:val="00A85C6F"/>
    <w:rsid w:val="00A85CE3"/>
    <w:rsid w:val="00A862E1"/>
    <w:rsid w:val="00A87161"/>
    <w:rsid w:val="00A874DF"/>
    <w:rsid w:val="00A87AE8"/>
    <w:rsid w:val="00A87CB5"/>
    <w:rsid w:val="00A87D16"/>
    <w:rsid w:val="00A90108"/>
    <w:rsid w:val="00A90255"/>
    <w:rsid w:val="00A903A0"/>
    <w:rsid w:val="00A906CC"/>
    <w:rsid w:val="00A9107D"/>
    <w:rsid w:val="00A91186"/>
    <w:rsid w:val="00A916E1"/>
    <w:rsid w:val="00A9261B"/>
    <w:rsid w:val="00A92BA5"/>
    <w:rsid w:val="00A92C5B"/>
    <w:rsid w:val="00A931E8"/>
    <w:rsid w:val="00A933CE"/>
    <w:rsid w:val="00A93596"/>
    <w:rsid w:val="00A935E4"/>
    <w:rsid w:val="00A93604"/>
    <w:rsid w:val="00A937E4"/>
    <w:rsid w:val="00A93942"/>
    <w:rsid w:val="00A9394C"/>
    <w:rsid w:val="00A93A02"/>
    <w:rsid w:val="00A93A8D"/>
    <w:rsid w:val="00A941E0"/>
    <w:rsid w:val="00A9421A"/>
    <w:rsid w:val="00A9445A"/>
    <w:rsid w:val="00A94504"/>
    <w:rsid w:val="00A947E5"/>
    <w:rsid w:val="00A94BA0"/>
    <w:rsid w:val="00A953E7"/>
    <w:rsid w:val="00A95756"/>
    <w:rsid w:val="00A95994"/>
    <w:rsid w:val="00A95E3D"/>
    <w:rsid w:val="00A962C9"/>
    <w:rsid w:val="00A9671F"/>
    <w:rsid w:val="00A97D4B"/>
    <w:rsid w:val="00AA095E"/>
    <w:rsid w:val="00AA0FC4"/>
    <w:rsid w:val="00AA11DA"/>
    <w:rsid w:val="00AA1E97"/>
    <w:rsid w:val="00AA2151"/>
    <w:rsid w:val="00AA263E"/>
    <w:rsid w:val="00AA2927"/>
    <w:rsid w:val="00AA2B7C"/>
    <w:rsid w:val="00AA2BBD"/>
    <w:rsid w:val="00AA2DFD"/>
    <w:rsid w:val="00AA2E94"/>
    <w:rsid w:val="00AA3158"/>
    <w:rsid w:val="00AA3341"/>
    <w:rsid w:val="00AA39A5"/>
    <w:rsid w:val="00AA3AEA"/>
    <w:rsid w:val="00AA3B0A"/>
    <w:rsid w:val="00AA3B11"/>
    <w:rsid w:val="00AA4F29"/>
    <w:rsid w:val="00AA612A"/>
    <w:rsid w:val="00AA6973"/>
    <w:rsid w:val="00AA6D51"/>
    <w:rsid w:val="00AA6FBF"/>
    <w:rsid w:val="00AA73A9"/>
    <w:rsid w:val="00AA75E4"/>
    <w:rsid w:val="00AB13B5"/>
    <w:rsid w:val="00AB1700"/>
    <w:rsid w:val="00AB27A8"/>
    <w:rsid w:val="00AB2937"/>
    <w:rsid w:val="00AB40FD"/>
    <w:rsid w:val="00AB57A4"/>
    <w:rsid w:val="00AB5991"/>
    <w:rsid w:val="00AB6106"/>
    <w:rsid w:val="00AB6164"/>
    <w:rsid w:val="00AB6274"/>
    <w:rsid w:val="00AB627F"/>
    <w:rsid w:val="00AB7794"/>
    <w:rsid w:val="00AB7871"/>
    <w:rsid w:val="00AB7C20"/>
    <w:rsid w:val="00AB7EAD"/>
    <w:rsid w:val="00AC04B8"/>
    <w:rsid w:val="00AC0635"/>
    <w:rsid w:val="00AC0DF6"/>
    <w:rsid w:val="00AC105C"/>
    <w:rsid w:val="00AC131D"/>
    <w:rsid w:val="00AC19B5"/>
    <w:rsid w:val="00AC1A01"/>
    <w:rsid w:val="00AC1FF1"/>
    <w:rsid w:val="00AC22F5"/>
    <w:rsid w:val="00AC270C"/>
    <w:rsid w:val="00AC373A"/>
    <w:rsid w:val="00AC3DB2"/>
    <w:rsid w:val="00AC3FA5"/>
    <w:rsid w:val="00AC4033"/>
    <w:rsid w:val="00AC4B0D"/>
    <w:rsid w:val="00AC4FD3"/>
    <w:rsid w:val="00AC51E9"/>
    <w:rsid w:val="00AC5365"/>
    <w:rsid w:val="00AC55F8"/>
    <w:rsid w:val="00AC65B7"/>
    <w:rsid w:val="00AC6FBD"/>
    <w:rsid w:val="00AC70A2"/>
    <w:rsid w:val="00AC7663"/>
    <w:rsid w:val="00AC768C"/>
    <w:rsid w:val="00AC7696"/>
    <w:rsid w:val="00AC78D2"/>
    <w:rsid w:val="00AD0498"/>
    <w:rsid w:val="00AD07EC"/>
    <w:rsid w:val="00AD0CAE"/>
    <w:rsid w:val="00AD0FD4"/>
    <w:rsid w:val="00AD0FE4"/>
    <w:rsid w:val="00AD10F9"/>
    <w:rsid w:val="00AD12C2"/>
    <w:rsid w:val="00AD1302"/>
    <w:rsid w:val="00AD1627"/>
    <w:rsid w:val="00AD1796"/>
    <w:rsid w:val="00AD1955"/>
    <w:rsid w:val="00AD1BAD"/>
    <w:rsid w:val="00AD237B"/>
    <w:rsid w:val="00AD2CD6"/>
    <w:rsid w:val="00AD2F70"/>
    <w:rsid w:val="00AD353C"/>
    <w:rsid w:val="00AD355B"/>
    <w:rsid w:val="00AD3B54"/>
    <w:rsid w:val="00AD3D12"/>
    <w:rsid w:val="00AD4168"/>
    <w:rsid w:val="00AD45F5"/>
    <w:rsid w:val="00AD46E4"/>
    <w:rsid w:val="00AD4FF9"/>
    <w:rsid w:val="00AD5179"/>
    <w:rsid w:val="00AD5440"/>
    <w:rsid w:val="00AD62EC"/>
    <w:rsid w:val="00AD6914"/>
    <w:rsid w:val="00AD6BCC"/>
    <w:rsid w:val="00AD6C7D"/>
    <w:rsid w:val="00AD6D00"/>
    <w:rsid w:val="00AD6D2E"/>
    <w:rsid w:val="00AD6E18"/>
    <w:rsid w:val="00AD713F"/>
    <w:rsid w:val="00AD7149"/>
    <w:rsid w:val="00AD732A"/>
    <w:rsid w:val="00AD76A0"/>
    <w:rsid w:val="00AD7736"/>
    <w:rsid w:val="00AD7A7F"/>
    <w:rsid w:val="00AE0A98"/>
    <w:rsid w:val="00AE0C00"/>
    <w:rsid w:val="00AE1440"/>
    <w:rsid w:val="00AE1BBC"/>
    <w:rsid w:val="00AE1C7A"/>
    <w:rsid w:val="00AE2119"/>
    <w:rsid w:val="00AE21A5"/>
    <w:rsid w:val="00AE2414"/>
    <w:rsid w:val="00AE249E"/>
    <w:rsid w:val="00AE2787"/>
    <w:rsid w:val="00AE44F3"/>
    <w:rsid w:val="00AE495F"/>
    <w:rsid w:val="00AE51F2"/>
    <w:rsid w:val="00AE53CE"/>
    <w:rsid w:val="00AE5430"/>
    <w:rsid w:val="00AE5C92"/>
    <w:rsid w:val="00AE5DFC"/>
    <w:rsid w:val="00AE6A26"/>
    <w:rsid w:val="00AE6D19"/>
    <w:rsid w:val="00AE6E0B"/>
    <w:rsid w:val="00AE7635"/>
    <w:rsid w:val="00AE78CC"/>
    <w:rsid w:val="00AE7958"/>
    <w:rsid w:val="00AE79A0"/>
    <w:rsid w:val="00AE79E2"/>
    <w:rsid w:val="00AE7C7C"/>
    <w:rsid w:val="00AF052F"/>
    <w:rsid w:val="00AF0850"/>
    <w:rsid w:val="00AF0F8E"/>
    <w:rsid w:val="00AF1895"/>
    <w:rsid w:val="00AF19E0"/>
    <w:rsid w:val="00AF1A48"/>
    <w:rsid w:val="00AF238A"/>
    <w:rsid w:val="00AF26CE"/>
    <w:rsid w:val="00AF32D9"/>
    <w:rsid w:val="00AF33CB"/>
    <w:rsid w:val="00AF356F"/>
    <w:rsid w:val="00AF365B"/>
    <w:rsid w:val="00AF3EB8"/>
    <w:rsid w:val="00AF3F7A"/>
    <w:rsid w:val="00AF46C8"/>
    <w:rsid w:val="00AF4EA3"/>
    <w:rsid w:val="00AF5245"/>
    <w:rsid w:val="00AF5259"/>
    <w:rsid w:val="00AF5501"/>
    <w:rsid w:val="00AF56B2"/>
    <w:rsid w:val="00AF5C63"/>
    <w:rsid w:val="00AF5D96"/>
    <w:rsid w:val="00AF5EC1"/>
    <w:rsid w:val="00AF624F"/>
    <w:rsid w:val="00AF626E"/>
    <w:rsid w:val="00AF6A77"/>
    <w:rsid w:val="00AF6C36"/>
    <w:rsid w:val="00AF70F9"/>
    <w:rsid w:val="00AF7269"/>
    <w:rsid w:val="00AF73CA"/>
    <w:rsid w:val="00AF74A5"/>
    <w:rsid w:val="00AF755C"/>
    <w:rsid w:val="00AF7650"/>
    <w:rsid w:val="00AF7888"/>
    <w:rsid w:val="00AF7DF7"/>
    <w:rsid w:val="00B0050B"/>
    <w:rsid w:val="00B00EDA"/>
    <w:rsid w:val="00B01005"/>
    <w:rsid w:val="00B01270"/>
    <w:rsid w:val="00B0178B"/>
    <w:rsid w:val="00B01A7E"/>
    <w:rsid w:val="00B0237B"/>
    <w:rsid w:val="00B03741"/>
    <w:rsid w:val="00B04100"/>
    <w:rsid w:val="00B04364"/>
    <w:rsid w:val="00B044EE"/>
    <w:rsid w:val="00B04AB5"/>
    <w:rsid w:val="00B0532C"/>
    <w:rsid w:val="00B0581E"/>
    <w:rsid w:val="00B06307"/>
    <w:rsid w:val="00B065CA"/>
    <w:rsid w:val="00B0697E"/>
    <w:rsid w:val="00B06A44"/>
    <w:rsid w:val="00B06A8F"/>
    <w:rsid w:val="00B07467"/>
    <w:rsid w:val="00B07600"/>
    <w:rsid w:val="00B078EA"/>
    <w:rsid w:val="00B07BF5"/>
    <w:rsid w:val="00B10763"/>
    <w:rsid w:val="00B1099F"/>
    <w:rsid w:val="00B10ADA"/>
    <w:rsid w:val="00B10FE6"/>
    <w:rsid w:val="00B111EA"/>
    <w:rsid w:val="00B119FF"/>
    <w:rsid w:val="00B1287C"/>
    <w:rsid w:val="00B12890"/>
    <w:rsid w:val="00B12BD2"/>
    <w:rsid w:val="00B12E7F"/>
    <w:rsid w:val="00B13957"/>
    <w:rsid w:val="00B13D92"/>
    <w:rsid w:val="00B13FFA"/>
    <w:rsid w:val="00B142AC"/>
    <w:rsid w:val="00B142C2"/>
    <w:rsid w:val="00B14632"/>
    <w:rsid w:val="00B147F7"/>
    <w:rsid w:val="00B147FE"/>
    <w:rsid w:val="00B1496C"/>
    <w:rsid w:val="00B14AE9"/>
    <w:rsid w:val="00B15164"/>
    <w:rsid w:val="00B15946"/>
    <w:rsid w:val="00B160AF"/>
    <w:rsid w:val="00B166B4"/>
    <w:rsid w:val="00B167FD"/>
    <w:rsid w:val="00B16EC7"/>
    <w:rsid w:val="00B177D8"/>
    <w:rsid w:val="00B179C6"/>
    <w:rsid w:val="00B17C1C"/>
    <w:rsid w:val="00B17D20"/>
    <w:rsid w:val="00B17F12"/>
    <w:rsid w:val="00B17F1A"/>
    <w:rsid w:val="00B20428"/>
    <w:rsid w:val="00B207C0"/>
    <w:rsid w:val="00B21593"/>
    <w:rsid w:val="00B21CD3"/>
    <w:rsid w:val="00B21E80"/>
    <w:rsid w:val="00B2216E"/>
    <w:rsid w:val="00B223B4"/>
    <w:rsid w:val="00B22F8A"/>
    <w:rsid w:val="00B231E0"/>
    <w:rsid w:val="00B2374D"/>
    <w:rsid w:val="00B237D1"/>
    <w:rsid w:val="00B23876"/>
    <w:rsid w:val="00B23881"/>
    <w:rsid w:val="00B23DE8"/>
    <w:rsid w:val="00B23E3A"/>
    <w:rsid w:val="00B24BCA"/>
    <w:rsid w:val="00B24FF2"/>
    <w:rsid w:val="00B252F5"/>
    <w:rsid w:val="00B25636"/>
    <w:rsid w:val="00B25A9B"/>
    <w:rsid w:val="00B25BAE"/>
    <w:rsid w:val="00B25D2E"/>
    <w:rsid w:val="00B25F73"/>
    <w:rsid w:val="00B2672A"/>
    <w:rsid w:val="00B26DDA"/>
    <w:rsid w:val="00B272EE"/>
    <w:rsid w:val="00B272F1"/>
    <w:rsid w:val="00B274AF"/>
    <w:rsid w:val="00B2758A"/>
    <w:rsid w:val="00B27641"/>
    <w:rsid w:val="00B3090F"/>
    <w:rsid w:val="00B30C8A"/>
    <w:rsid w:val="00B314AA"/>
    <w:rsid w:val="00B31D31"/>
    <w:rsid w:val="00B32001"/>
    <w:rsid w:val="00B320A7"/>
    <w:rsid w:val="00B32210"/>
    <w:rsid w:val="00B326FB"/>
    <w:rsid w:val="00B327D2"/>
    <w:rsid w:val="00B3293B"/>
    <w:rsid w:val="00B329FB"/>
    <w:rsid w:val="00B33151"/>
    <w:rsid w:val="00B33426"/>
    <w:rsid w:val="00B3385C"/>
    <w:rsid w:val="00B338B8"/>
    <w:rsid w:val="00B33EC9"/>
    <w:rsid w:val="00B33FCF"/>
    <w:rsid w:val="00B34140"/>
    <w:rsid w:val="00B34230"/>
    <w:rsid w:val="00B34321"/>
    <w:rsid w:val="00B34B89"/>
    <w:rsid w:val="00B359DA"/>
    <w:rsid w:val="00B35AE1"/>
    <w:rsid w:val="00B35F71"/>
    <w:rsid w:val="00B36E9F"/>
    <w:rsid w:val="00B37851"/>
    <w:rsid w:val="00B37B52"/>
    <w:rsid w:val="00B37DF4"/>
    <w:rsid w:val="00B37F5B"/>
    <w:rsid w:val="00B40455"/>
    <w:rsid w:val="00B40E11"/>
    <w:rsid w:val="00B41653"/>
    <w:rsid w:val="00B418FC"/>
    <w:rsid w:val="00B41B30"/>
    <w:rsid w:val="00B4296F"/>
    <w:rsid w:val="00B42CE2"/>
    <w:rsid w:val="00B4311E"/>
    <w:rsid w:val="00B43526"/>
    <w:rsid w:val="00B44A4B"/>
    <w:rsid w:val="00B44F5A"/>
    <w:rsid w:val="00B45350"/>
    <w:rsid w:val="00B45546"/>
    <w:rsid w:val="00B45BEF"/>
    <w:rsid w:val="00B45D90"/>
    <w:rsid w:val="00B4600A"/>
    <w:rsid w:val="00B461C3"/>
    <w:rsid w:val="00B46B43"/>
    <w:rsid w:val="00B46BC1"/>
    <w:rsid w:val="00B4779A"/>
    <w:rsid w:val="00B47CBA"/>
    <w:rsid w:val="00B47DAC"/>
    <w:rsid w:val="00B50558"/>
    <w:rsid w:val="00B51065"/>
    <w:rsid w:val="00B51112"/>
    <w:rsid w:val="00B515B7"/>
    <w:rsid w:val="00B51EDB"/>
    <w:rsid w:val="00B51FFF"/>
    <w:rsid w:val="00B5234A"/>
    <w:rsid w:val="00B5254D"/>
    <w:rsid w:val="00B525CA"/>
    <w:rsid w:val="00B5290F"/>
    <w:rsid w:val="00B52ECF"/>
    <w:rsid w:val="00B53018"/>
    <w:rsid w:val="00B5336A"/>
    <w:rsid w:val="00B53992"/>
    <w:rsid w:val="00B53A79"/>
    <w:rsid w:val="00B53D92"/>
    <w:rsid w:val="00B53E53"/>
    <w:rsid w:val="00B540B8"/>
    <w:rsid w:val="00B54583"/>
    <w:rsid w:val="00B54905"/>
    <w:rsid w:val="00B54B6A"/>
    <w:rsid w:val="00B55130"/>
    <w:rsid w:val="00B55588"/>
    <w:rsid w:val="00B55D21"/>
    <w:rsid w:val="00B567C5"/>
    <w:rsid w:val="00B573CD"/>
    <w:rsid w:val="00B602EC"/>
    <w:rsid w:val="00B60821"/>
    <w:rsid w:val="00B60A58"/>
    <w:rsid w:val="00B61275"/>
    <w:rsid w:val="00B61744"/>
    <w:rsid w:val="00B61CEA"/>
    <w:rsid w:val="00B61DEE"/>
    <w:rsid w:val="00B6248C"/>
    <w:rsid w:val="00B627FB"/>
    <w:rsid w:val="00B62DA3"/>
    <w:rsid w:val="00B63728"/>
    <w:rsid w:val="00B6395F"/>
    <w:rsid w:val="00B63FEE"/>
    <w:rsid w:val="00B647F8"/>
    <w:rsid w:val="00B650C8"/>
    <w:rsid w:val="00B65231"/>
    <w:rsid w:val="00B654A1"/>
    <w:rsid w:val="00B65A7D"/>
    <w:rsid w:val="00B65BEC"/>
    <w:rsid w:val="00B65D18"/>
    <w:rsid w:val="00B65F25"/>
    <w:rsid w:val="00B6662E"/>
    <w:rsid w:val="00B6665B"/>
    <w:rsid w:val="00B66A44"/>
    <w:rsid w:val="00B67397"/>
    <w:rsid w:val="00B707B0"/>
    <w:rsid w:val="00B70989"/>
    <w:rsid w:val="00B70A28"/>
    <w:rsid w:val="00B70ADD"/>
    <w:rsid w:val="00B70E46"/>
    <w:rsid w:val="00B710F4"/>
    <w:rsid w:val="00B71731"/>
    <w:rsid w:val="00B7184E"/>
    <w:rsid w:val="00B72318"/>
    <w:rsid w:val="00B72474"/>
    <w:rsid w:val="00B7260A"/>
    <w:rsid w:val="00B72AFE"/>
    <w:rsid w:val="00B7332F"/>
    <w:rsid w:val="00B74583"/>
    <w:rsid w:val="00B74ADF"/>
    <w:rsid w:val="00B74F2F"/>
    <w:rsid w:val="00B757B3"/>
    <w:rsid w:val="00B75944"/>
    <w:rsid w:val="00B75D70"/>
    <w:rsid w:val="00B76865"/>
    <w:rsid w:val="00B768F8"/>
    <w:rsid w:val="00B776A0"/>
    <w:rsid w:val="00B778A9"/>
    <w:rsid w:val="00B77A26"/>
    <w:rsid w:val="00B77CEE"/>
    <w:rsid w:val="00B800A3"/>
    <w:rsid w:val="00B8010A"/>
    <w:rsid w:val="00B8012C"/>
    <w:rsid w:val="00B801F9"/>
    <w:rsid w:val="00B807DE"/>
    <w:rsid w:val="00B80FA4"/>
    <w:rsid w:val="00B81149"/>
    <w:rsid w:val="00B81150"/>
    <w:rsid w:val="00B812C5"/>
    <w:rsid w:val="00B812D2"/>
    <w:rsid w:val="00B81AFC"/>
    <w:rsid w:val="00B82519"/>
    <w:rsid w:val="00B82B97"/>
    <w:rsid w:val="00B83390"/>
    <w:rsid w:val="00B835D8"/>
    <w:rsid w:val="00B83631"/>
    <w:rsid w:val="00B837CF"/>
    <w:rsid w:val="00B84008"/>
    <w:rsid w:val="00B84080"/>
    <w:rsid w:val="00B84BA1"/>
    <w:rsid w:val="00B84C24"/>
    <w:rsid w:val="00B8500D"/>
    <w:rsid w:val="00B85693"/>
    <w:rsid w:val="00B85FB2"/>
    <w:rsid w:val="00B8626B"/>
    <w:rsid w:val="00B8645F"/>
    <w:rsid w:val="00B865C7"/>
    <w:rsid w:val="00B86AD3"/>
    <w:rsid w:val="00B86F80"/>
    <w:rsid w:val="00B875A9"/>
    <w:rsid w:val="00B8777E"/>
    <w:rsid w:val="00B87C52"/>
    <w:rsid w:val="00B90590"/>
    <w:rsid w:val="00B906DC"/>
    <w:rsid w:val="00B9129B"/>
    <w:rsid w:val="00B91371"/>
    <w:rsid w:val="00B913FB"/>
    <w:rsid w:val="00B919B7"/>
    <w:rsid w:val="00B92BDB"/>
    <w:rsid w:val="00B92D05"/>
    <w:rsid w:val="00B92F6C"/>
    <w:rsid w:val="00B93B05"/>
    <w:rsid w:val="00B93D1B"/>
    <w:rsid w:val="00B941DE"/>
    <w:rsid w:val="00B94672"/>
    <w:rsid w:val="00B94924"/>
    <w:rsid w:val="00B9557F"/>
    <w:rsid w:val="00B9597A"/>
    <w:rsid w:val="00B95981"/>
    <w:rsid w:val="00B95E16"/>
    <w:rsid w:val="00B968B0"/>
    <w:rsid w:val="00B96B95"/>
    <w:rsid w:val="00B96E8C"/>
    <w:rsid w:val="00B96F2B"/>
    <w:rsid w:val="00B97036"/>
    <w:rsid w:val="00B97066"/>
    <w:rsid w:val="00B970C0"/>
    <w:rsid w:val="00B972F1"/>
    <w:rsid w:val="00B97485"/>
    <w:rsid w:val="00B9752D"/>
    <w:rsid w:val="00B97AC1"/>
    <w:rsid w:val="00BA095F"/>
    <w:rsid w:val="00BA0A18"/>
    <w:rsid w:val="00BA0BF4"/>
    <w:rsid w:val="00BA11FF"/>
    <w:rsid w:val="00BA1B38"/>
    <w:rsid w:val="00BA1CA3"/>
    <w:rsid w:val="00BA2511"/>
    <w:rsid w:val="00BA29D8"/>
    <w:rsid w:val="00BA2C07"/>
    <w:rsid w:val="00BA2DDE"/>
    <w:rsid w:val="00BA377D"/>
    <w:rsid w:val="00BA3B33"/>
    <w:rsid w:val="00BA444E"/>
    <w:rsid w:val="00BA4617"/>
    <w:rsid w:val="00BA4B4E"/>
    <w:rsid w:val="00BA4ED8"/>
    <w:rsid w:val="00BA4F2F"/>
    <w:rsid w:val="00BA506C"/>
    <w:rsid w:val="00BA530E"/>
    <w:rsid w:val="00BA551E"/>
    <w:rsid w:val="00BA58C2"/>
    <w:rsid w:val="00BA5CAF"/>
    <w:rsid w:val="00BA62A9"/>
    <w:rsid w:val="00BA6459"/>
    <w:rsid w:val="00BA65FA"/>
    <w:rsid w:val="00BA676E"/>
    <w:rsid w:val="00BA7624"/>
    <w:rsid w:val="00BA7BC0"/>
    <w:rsid w:val="00BA7EB6"/>
    <w:rsid w:val="00BB0037"/>
    <w:rsid w:val="00BB0BA7"/>
    <w:rsid w:val="00BB1C28"/>
    <w:rsid w:val="00BB218E"/>
    <w:rsid w:val="00BB2498"/>
    <w:rsid w:val="00BB26BA"/>
    <w:rsid w:val="00BB2923"/>
    <w:rsid w:val="00BB2F1A"/>
    <w:rsid w:val="00BB34AC"/>
    <w:rsid w:val="00BB382E"/>
    <w:rsid w:val="00BB4555"/>
    <w:rsid w:val="00BB4691"/>
    <w:rsid w:val="00BB48A3"/>
    <w:rsid w:val="00BB4B32"/>
    <w:rsid w:val="00BB52B0"/>
    <w:rsid w:val="00BB5772"/>
    <w:rsid w:val="00BB67B5"/>
    <w:rsid w:val="00BB68DC"/>
    <w:rsid w:val="00BB733C"/>
    <w:rsid w:val="00BB75FF"/>
    <w:rsid w:val="00BB777F"/>
    <w:rsid w:val="00BB78C1"/>
    <w:rsid w:val="00BC0351"/>
    <w:rsid w:val="00BC09DF"/>
    <w:rsid w:val="00BC0B0F"/>
    <w:rsid w:val="00BC0CCD"/>
    <w:rsid w:val="00BC1701"/>
    <w:rsid w:val="00BC1C4D"/>
    <w:rsid w:val="00BC1D3B"/>
    <w:rsid w:val="00BC2311"/>
    <w:rsid w:val="00BC37A9"/>
    <w:rsid w:val="00BC3DAA"/>
    <w:rsid w:val="00BC4065"/>
    <w:rsid w:val="00BC440D"/>
    <w:rsid w:val="00BC4B1C"/>
    <w:rsid w:val="00BC51C1"/>
    <w:rsid w:val="00BC557A"/>
    <w:rsid w:val="00BC586B"/>
    <w:rsid w:val="00BC594E"/>
    <w:rsid w:val="00BC5EE4"/>
    <w:rsid w:val="00BC5F12"/>
    <w:rsid w:val="00BC5F3D"/>
    <w:rsid w:val="00BC605C"/>
    <w:rsid w:val="00BC6E90"/>
    <w:rsid w:val="00BC7296"/>
    <w:rsid w:val="00BC7AA3"/>
    <w:rsid w:val="00BD0380"/>
    <w:rsid w:val="00BD09EE"/>
    <w:rsid w:val="00BD0C2F"/>
    <w:rsid w:val="00BD106F"/>
    <w:rsid w:val="00BD1638"/>
    <w:rsid w:val="00BD185C"/>
    <w:rsid w:val="00BD1902"/>
    <w:rsid w:val="00BD19FF"/>
    <w:rsid w:val="00BD1CAC"/>
    <w:rsid w:val="00BD1D05"/>
    <w:rsid w:val="00BD2658"/>
    <w:rsid w:val="00BD2940"/>
    <w:rsid w:val="00BD299C"/>
    <w:rsid w:val="00BD2CE6"/>
    <w:rsid w:val="00BD2DD2"/>
    <w:rsid w:val="00BD3BD1"/>
    <w:rsid w:val="00BD3BFE"/>
    <w:rsid w:val="00BD3D88"/>
    <w:rsid w:val="00BD4093"/>
    <w:rsid w:val="00BD4094"/>
    <w:rsid w:val="00BD4AAB"/>
    <w:rsid w:val="00BD5087"/>
    <w:rsid w:val="00BD540F"/>
    <w:rsid w:val="00BD58BA"/>
    <w:rsid w:val="00BD5A72"/>
    <w:rsid w:val="00BD6A27"/>
    <w:rsid w:val="00BD707B"/>
    <w:rsid w:val="00BD720D"/>
    <w:rsid w:val="00BD7F05"/>
    <w:rsid w:val="00BE03A0"/>
    <w:rsid w:val="00BE05A2"/>
    <w:rsid w:val="00BE09FA"/>
    <w:rsid w:val="00BE0BD4"/>
    <w:rsid w:val="00BE0D58"/>
    <w:rsid w:val="00BE1362"/>
    <w:rsid w:val="00BE13E6"/>
    <w:rsid w:val="00BE14ED"/>
    <w:rsid w:val="00BE1906"/>
    <w:rsid w:val="00BE1C0C"/>
    <w:rsid w:val="00BE1C6C"/>
    <w:rsid w:val="00BE1FF2"/>
    <w:rsid w:val="00BE21CF"/>
    <w:rsid w:val="00BE2219"/>
    <w:rsid w:val="00BE259C"/>
    <w:rsid w:val="00BE2637"/>
    <w:rsid w:val="00BE281E"/>
    <w:rsid w:val="00BE288D"/>
    <w:rsid w:val="00BE2E2C"/>
    <w:rsid w:val="00BE2F6A"/>
    <w:rsid w:val="00BE31C3"/>
    <w:rsid w:val="00BE36E2"/>
    <w:rsid w:val="00BE39CA"/>
    <w:rsid w:val="00BE458A"/>
    <w:rsid w:val="00BE475C"/>
    <w:rsid w:val="00BE4808"/>
    <w:rsid w:val="00BE497C"/>
    <w:rsid w:val="00BE4E0E"/>
    <w:rsid w:val="00BE5260"/>
    <w:rsid w:val="00BE55B3"/>
    <w:rsid w:val="00BE64A6"/>
    <w:rsid w:val="00BE64D3"/>
    <w:rsid w:val="00BE7452"/>
    <w:rsid w:val="00BE7484"/>
    <w:rsid w:val="00BE768A"/>
    <w:rsid w:val="00BE7A4A"/>
    <w:rsid w:val="00BE7E37"/>
    <w:rsid w:val="00BF0056"/>
    <w:rsid w:val="00BF0127"/>
    <w:rsid w:val="00BF06D8"/>
    <w:rsid w:val="00BF0AFC"/>
    <w:rsid w:val="00BF112C"/>
    <w:rsid w:val="00BF12A4"/>
    <w:rsid w:val="00BF13A3"/>
    <w:rsid w:val="00BF1AE8"/>
    <w:rsid w:val="00BF1E45"/>
    <w:rsid w:val="00BF228D"/>
    <w:rsid w:val="00BF313B"/>
    <w:rsid w:val="00BF35BD"/>
    <w:rsid w:val="00BF3B4E"/>
    <w:rsid w:val="00BF4303"/>
    <w:rsid w:val="00BF493F"/>
    <w:rsid w:val="00BF539B"/>
    <w:rsid w:val="00BF5874"/>
    <w:rsid w:val="00BF5C30"/>
    <w:rsid w:val="00BF5D6B"/>
    <w:rsid w:val="00BF5F35"/>
    <w:rsid w:val="00BF6102"/>
    <w:rsid w:val="00BF6B7D"/>
    <w:rsid w:val="00BF6DE2"/>
    <w:rsid w:val="00BF6E97"/>
    <w:rsid w:val="00BF6FA1"/>
    <w:rsid w:val="00BF73D4"/>
    <w:rsid w:val="00BF7BF0"/>
    <w:rsid w:val="00C00067"/>
    <w:rsid w:val="00C00138"/>
    <w:rsid w:val="00C0029F"/>
    <w:rsid w:val="00C00337"/>
    <w:rsid w:val="00C010F8"/>
    <w:rsid w:val="00C0110A"/>
    <w:rsid w:val="00C02073"/>
    <w:rsid w:val="00C02335"/>
    <w:rsid w:val="00C02573"/>
    <w:rsid w:val="00C04394"/>
    <w:rsid w:val="00C045D6"/>
    <w:rsid w:val="00C04CE7"/>
    <w:rsid w:val="00C053E2"/>
    <w:rsid w:val="00C05670"/>
    <w:rsid w:val="00C05743"/>
    <w:rsid w:val="00C0582F"/>
    <w:rsid w:val="00C060A9"/>
    <w:rsid w:val="00C06912"/>
    <w:rsid w:val="00C06E99"/>
    <w:rsid w:val="00C070D7"/>
    <w:rsid w:val="00C071DD"/>
    <w:rsid w:val="00C078C4"/>
    <w:rsid w:val="00C0793C"/>
    <w:rsid w:val="00C079DA"/>
    <w:rsid w:val="00C07F0C"/>
    <w:rsid w:val="00C07F7C"/>
    <w:rsid w:val="00C1005A"/>
    <w:rsid w:val="00C100CF"/>
    <w:rsid w:val="00C102F6"/>
    <w:rsid w:val="00C1081D"/>
    <w:rsid w:val="00C109AC"/>
    <w:rsid w:val="00C10BA3"/>
    <w:rsid w:val="00C11105"/>
    <w:rsid w:val="00C11676"/>
    <w:rsid w:val="00C11C6F"/>
    <w:rsid w:val="00C126B5"/>
    <w:rsid w:val="00C12B9D"/>
    <w:rsid w:val="00C131F9"/>
    <w:rsid w:val="00C132AD"/>
    <w:rsid w:val="00C134F5"/>
    <w:rsid w:val="00C142E6"/>
    <w:rsid w:val="00C1516C"/>
    <w:rsid w:val="00C15257"/>
    <w:rsid w:val="00C154C1"/>
    <w:rsid w:val="00C15665"/>
    <w:rsid w:val="00C156D7"/>
    <w:rsid w:val="00C1647F"/>
    <w:rsid w:val="00C16724"/>
    <w:rsid w:val="00C171AF"/>
    <w:rsid w:val="00C177AF"/>
    <w:rsid w:val="00C17D90"/>
    <w:rsid w:val="00C17FB8"/>
    <w:rsid w:val="00C20AAF"/>
    <w:rsid w:val="00C20B2A"/>
    <w:rsid w:val="00C21C6B"/>
    <w:rsid w:val="00C21F04"/>
    <w:rsid w:val="00C2241D"/>
    <w:rsid w:val="00C2266A"/>
    <w:rsid w:val="00C22DFE"/>
    <w:rsid w:val="00C22E45"/>
    <w:rsid w:val="00C23037"/>
    <w:rsid w:val="00C236C9"/>
    <w:rsid w:val="00C23D7E"/>
    <w:rsid w:val="00C24089"/>
    <w:rsid w:val="00C24746"/>
    <w:rsid w:val="00C2501D"/>
    <w:rsid w:val="00C25A65"/>
    <w:rsid w:val="00C25E63"/>
    <w:rsid w:val="00C25E9B"/>
    <w:rsid w:val="00C263A8"/>
    <w:rsid w:val="00C26E99"/>
    <w:rsid w:val="00C27461"/>
    <w:rsid w:val="00C27FF9"/>
    <w:rsid w:val="00C30329"/>
    <w:rsid w:val="00C30545"/>
    <w:rsid w:val="00C30E3C"/>
    <w:rsid w:val="00C30EA4"/>
    <w:rsid w:val="00C30F17"/>
    <w:rsid w:val="00C31453"/>
    <w:rsid w:val="00C31471"/>
    <w:rsid w:val="00C31CB8"/>
    <w:rsid w:val="00C31ED8"/>
    <w:rsid w:val="00C32705"/>
    <w:rsid w:val="00C327B8"/>
    <w:rsid w:val="00C32AF3"/>
    <w:rsid w:val="00C32E02"/>
    <w:rsid w:val="00C3322A"/>
    <w:rsid w:val="00C33405"/>
    <w:rsid w:val="00C33647"/>
    <w:rsid w:val="00C337B1"/>
    <w:rsid w:val="00C33B7B"/>
    <w:rsid w:val="00C33CA9"/>
    <w:rsid w:val="00C34771"/>
    <w:rsid w:val="00C34CAC"/>
    <w:rsid w:val="00C3520E"/>
    <w:rsid w:val="00C356C4"/>
    <w:rsid w:val="00C35700"/>
    <w:rsid w:val="00C357AE"/>
    <w:rsid w:val="00C35BED"/>
    <w:rsid w:val="00C36168"/>
    <w:rsid w:val="00C362DF"/>
    <w:rsid w:val="00C363B1"/>
    <w:rsid w:val="00C36974"/>
    <w:rsid w:val="00C36BAF"/>
    <w:rsid w:val="00C370ED"/>
    <w:rsid w:val="00C37597"/>
    <w:rsid w:val="00C378DE"/>
    <w:rsid w:val="00C40485"/>
    <w:rsid w:val="00C405E5"/>
    <w:rsid w:val="00C40D16"/>
    <w:rsid w:val="00C40E42"/>
    <w:rsid w:val="00C41258"/>
    <w:rsid w:val="00C419DA"/>
    <w:rsid w:val="00C41E76"/>
    <w:rsid w:val="00C422EF"/>
    <w:rsid w:val="00C423C3"/>
    <w:rsid w:val="00C424F4"/>
    <w:rsid w:val="00C4263D"/>
    <w:rsid w:val="00C42C26"/>
    <w:rsid w:val="00C4322D"/>
    <w:rsid w:val="00C43404"/>
    <w:rsid w:val="00C43E97"/>
    <w:rsid w:val="00C44938"/>
    <w:rsid w:val="00C44A76"/>
    <w:rsid w:val="00C44BD0"/>
    <w:rsid w:val="00C45340"/>
    <w:rsid w:val="00C4552F"/>
    <w:rsid w:val="00C4572B"/>
    <w:rsid w:val="00C46BEF"/>
    <w:rsid w:val="00C472E2"/>
    <w:rsid w:val="00C472FA"/>
    <w:rsid w:val="00C47470"/>
    <w:rsid w:val="00C479F0"/>
    <w:rsid w:val="00C50438"/>
    <w:rsid w:val="00C5088E"/>
    <w:rsid w:val="00C511EE"/>
    <w:rsid w:val="00C518D2"/>
    <w:rsid w:val="00C51C44"/>
    <w:rsid w:val="00C51DF0"/>
    <w:rsid w:val="00C52118"/>
    <w:rsid w:val="00C521A4"/>
    <w:rsid w:val="00C52336"/>
    <w:rsid w:val="00C52576"/>
    <w:rsid w:val="00C52BAE"/>
    <w:rsid w:val="00C52FD8"/>
    <w:rsid w:val="00C531DB"/>
    <w:rsid w:val="00C57F00"/>
    <w:rsid w:val="00C60196"/>
    <w:rsid w:val="00C60E75"/>
    <w:rsid w:val="00C614B9"/>
    <w:rsid w:val="00C615D5"/>
    <w:rsid w:val="00C61CAD"/>
    <w:rsid w:val="00C621C1"/>
    <w:rsid w:val="00C62373"/>
    <w:rsid w:val="00C62421"/>
    <w:rsid w:val="00C62D38"/>
    <w:rsid w:val="00C62D68"/>
    <w:rsid w:val="00C62F63"/>
    <w:rsid w:val="00C63755"/>
    <w:rsid w:val="00C63B19"/>
    <w:rsid w:val="00C63C37"/>
    <w:rsid w:val="00C64E16"/>
    <w:rsid w:val="00C64F6A"/>
    <w:rsid w:val="00C6513A"/>
    <w:rsid w:val="00C652D8"/>
    <w:rsid w:val="00C65BCB"/>
    <w:rsid w:val="00C66267"/>
    <w:rsid w:val="00C6629B"/>
    <w:rsid w:val="00C662AF"/>
    <w:rsid w:val="00C66678"/>
    <w:rsid w:val="00C670F1"/>
    <w:rsid w:val="00C67770"/>
    <w:rsid w:val="00C67A70"/>
    <w:rsid w:val="00C67CC6"/>
    <w:rsid w:val="00C70B04"/>
    <w:rsid w:val="00C70DE4"/>
    <w:rsid w:val="00C7149B"/>
    <w:rsid w:val="00C725FF"/>
    <w:rsid w:val="00C726B4"/>
    <w:rsid w:val="00C74425"/>
    <w:rsid w:val="00C74EDA"/>
    <w:rsid w:val="00C7510B"/>
    <w:rsid w:val="00C7663F"/>
    <w:rsid w:val="00C76973"/>
    <w:rsid w:val="00C77DE3"/>
    <w:rsid w:val="00C80261"/>
    <w:rsid w:val="00C8050A"/>
    <w:rsid w:val="00C81065"/>
    <w:rsid w:val="00C8121E"/>
    <w:rsid w:val="00C81856"/>
    <w:rsid w:val="00C81A53"/>
    <w:rsid w:val="00C81DD1"/>
    <w:rsid w:val="00C81F32"/>
    <w:rsid w:val="00C8200E"/>
    <w:rsid w:val="00C82799"/>
    <w:rsid w:val="00C82D81"/>
    <w:rsid w:val="00C831F0"/>
    <w:rsid w:val="00C83618"/>
    <w:rsid w:val="00C83823"/>
    <w:rsid w:val="00C83865"/>
    <w:rsid w:val="00C83BC9"/>
    <w:rsid w:val="00C83C24"/>
    <w:rsid w:val="00C84159"/>
    <w:rsid w:val="00C847C1"/>
    <w:rsid w:val="00C84EF9"/>
    <w:rsid w:val="00C853DC"/>
    <w:rsid w:val="00C85775"/>
    <w:rsid w:val="00C85C23"/>
    <w:rsid w:val="00C8658D"/>
    <w:rsid w:val="00C86652"/>
    <w:rsid w:val="00C86B01"/>
    <w:rsid w:val="00C86E62"/>
    <w:rsid w:val="00C87266"/>
    <w:rsid w:val="00C87577"/>
    <w:rsid w:val="00C87AC0"/>
    <w:rsid w:val="00C9092F"/>
    <w:rsid w:val="00C90B2A"/>
    <w:rsid w:val="00C90D21"/>
    <w:rsid w:val="00C91117"/>
    <w:rsid w:val="00C917A9"/>
    <w:rsid w:val="00C91956"/>
    <w:rsid w:val="00C91B6F"/>
    <w:rsid w:val="00C91F23"/>
    <w:rsid w:val="00C9224C"/>
    <w:rsid w:val="00C9237D"/>
    <w:rsid w:val="00C92693"/>
    <w:rsid w:val="00C92ADB"/>
    <w:rsid w:val="00C92F6A"/>
    <w:rsid w:val="00C932FB"/>
    <w:rsid w:val="00C93CD5"/>
    <w:rsid w:val="00C93D83"/>
    <w:rsid w:val="00C940F3"/>
    <w:rsid w:val="00C942CA"/>
    <w:rsid w:val="00C948D6"/>
    <w:rsid w:val="00C95139"/>
    <w:rsid w:val="00C9522E"/>
    <w:rsid w:val="00C953C0"/>
    <w:rsid w:val="00C9562A"/>
    <w:rsid w:val="00C9570B"/>
    <w:rsid w:val="00C95A96"/>
    <w:rsid w:val="00C960C6"/>
    <w:rsid w:val="00C97449"/>
    <w:rsid w:val="00C9763F"/>
    <w:rsid w:val="00C976B1"/>
    <w:rsid w:val="00C976C8"/>
    <w:rsid w:val="00C97A96"/>
    <w:rsid w:val="00C97AA3"/>
    <w:rsid w:val="00C97B43"/>
    <w:rsid w:val="00C97E19"/>
    <w:rsid w:val="00C97F7E"/>
    <w:rsid w:val="00CA07DC"/>
    <w:rsid w:val="00CA0C02"/>
    <w:rsid w:val="00CA0C03"/>
    <w:rsid w:val="00CA1828"/>
    <w:rsid w:val="00CA1913"/>
    <w:rsid w:val="00CA2063"/>
    <w:rsid w:val="00CA2135"/>
    <w:rsid w:val="00CA2C56"/>
    <w:rsid w:val="00CA2CA6"/>
    <w:rsid w:val="00CA33A2"/>
    <w:rsid w:val="00CA3D77"/>
    <w:rsid w:val="00CA3E66"/>
    <w:rsid w:val="00CA4740"/>
    <w:rsid w:val="00CA48E1"/>
    <w:rsid w:val="00CA4A1C"/>
    <w:rsid w:val="00CA4F4E"/>
    <w:rsid w:val="00CA586A"/>
    <w:rsid w:val="00CA60AF"/>
    <w:rsid w:val="00CA6867"/>
    <w:rsid w:val="00CA6AA4"/>
    <w:rsid w:val="00CA6F1B"/>
    <w:rsid w:val="00CA70F6"/>
    <w:rsid w:val="00CA764F"/>
    <w:rsid w:val="00CA76ED"/>
    <w:rsid w:val="00CA7B50"/>
    <w:rsid w:val="00CB0CA3"/>
    <w:rsid w:val="00CB10B1"/>
    <w:rsid w:val="00CB1239"/>
    <w:rsid w:val="00CB16BD"/>
    <w:rsid w:val="00CB16D6"/>
    <w:rsid w:val="00CB1F28"/>
    <w:rsid w:val="00CB2123"/>
    <w:rsid w:val="00CB29C6"/>
    <w:rsid w:val="00CB3F6C"/>
    <w:rsid w:val="00CB4156"/>
    <w:rsid w:val="00CB4166"/>
    <w:rsid w:val="00CB43A6"/>
    <w:rsid w:val="00CB46D9"/>
    <w:rsid w:val="00CB46DD"/>
    <w:rsid w:val="00CB4768"/>
    <w:rsid w:val="00CB4828"/>
    <w:rsid w:val="00CB522F"/>
    <w:rsid w:val="00CB591C"/>
    <w:rsid w:val="00CB5F83"/>
    <w:rsid w:val="00CB6834"/>
    <w:rsid w:val="00CB6CCF"/>
    <w:rsid w:val="00CB7039"/>
    <w:rsid w:val="00CB71C8"/>
    <w:rsid w:val="00CB742D"/>
    <w:rsid w:val="00CB7673"/>
    <w:rsid w:val="00CB7F76"/>
    <w:rsid w:val="00CC0301"/>
    <w:rsid w:val="00CC05BF"/>
    <w:rsid w:val="00CC0B94"/>
    <w:rsid w:val="00CC18CA"/>
    <w:rsid w:val="00CC241B"/>
    <w:rsid w:val="00CC24A2"/>
    <w:rsid w:val="00CC260B"/>
    <w:rsid w:val="00CC2711"/>
    <w:rsid w:val="00CC296F"/>
    <w:rsid w:val="00CC2B33"/>
    <w:rsid w:val="00CC317B"/>
    <w:rsid w:val="00CC3600"/>
    <w:rsid w:val="00CC377C"/>
    <w:rsid w:val="00CC3BDB"/>
    <w:rsid w:val="00CC4663"/>
    <w:rsid w:val="00CC4ABD"/>
    <w:rsid w:val="00CC4AEC"/>
    <w:rsid w:val="00CC4E43"/>
    <w:rsid w:val="00CC4F76"/>
    <w:rsid w:val="00CC576E"/>
    <w:rsid w:val="00CC6118"/>
    <w:rsid w:val="00CC61EE"/>
    <w:rsid w:val="00CC6503"/>
    <w:rsid w:val="00CC6D9D"/>
    <w:rsid w:val="00CC6E5C"/>
    <w:rsid w:val="00CC78D4"/>
    <w:rsid w:val="00CC7F86"/>
    <w:rsid w:val="00CC7FF7"/>
    <w:rsid w:val="00CD01BC"/>
    <w:rsid w:val="00CD0452"/>
    <w:rsid w:val="00CD04A2"/>
    <w:rsid w:val="00CD0907"/>
    <w:rsid w:val="00CD0CCB"/>
    <w:rsid w:val="00CD165D"/>
    <w:rsid w:val="00CD1C2A"/>
    <w:rsid w:val="00CD1E0F"/>
    <w:rsid w:val="00CD282C"/>
    <w:rsid w:val="00CD3075"/>
    <w:rsid w:val="00CD3595"/>
    <w:rsid w:val="00CD3B78"/>
    <w:rsid w:val="00CD3C88"/>
    <w:rsid w:val="00CD3D26"/>
    <w:rsid w:val="00CD48FA"/>
    <w:rsid w:val="00CD4A78"/>
    <w:rsid w:val="00CD4D42"/>
    <w:rsid w:val="00CD538F"/>
    <w:rsid w:val="00CD53A2"/>
    <w:rsid w:val="00CD5751"/>
    <w:rsid w:val="00CD5B7F"/>
    <w:rsid w:val="00CD617B"/>
    <w:rsid w:val="00CD6634"/>
    <w:rsid w:val="00CD6F83"/>
    <w:rsid w:val="00CD7596"/>
    <w:rsid w:val="00CD76AA"/>
    <w:rsid w:val="00CD7883"/>
    <w:rsid w:val="00CD7A7F"/>
    <w:rsid w:val="00CE031D"/>
    <w:rsid w:val="00CE08AE"/>
    <w:rsid w:val="00CE093F"/>
    <w:rsid w:val="00CE0DAE"/>
    <w:rsid w:val="00CE1409"/>
    <w:rsid w:val="00CE15BF"/>
    <w:rsid w:val="00CE20F4"/>
    <w:rsid w:val="00CE2390"/>
    <w:rsid w:val="00CE23A1"/>
    <w:rsid w:val="00CE2613"/>
    <w:rsid w:val="00CE2B81"/>
    <w:rsid w:val="00CE2CD4"/>
    <w:rsid w:val="00CE2D4C"/>
    <w:rsid w:val="00CE2F88"/>
    <w:rsid w:val="00CE30A6"/>
    <w:rsid w:val="00CE30DC"/>
    <w:rsid w:val="00CE3A49"/>
    <w:rsid w:val="00CE3F1C"/>
    <w:rsid w:val="00CE3F59"/>
    <w:rsid w:val="00CE45CB"/>
    <w:rsid w:val="00CE465D"/>
    <w:rsid w:val="00CE48CE"/>
    <w:rsid w:val="00CE4EDF"/>
    <w:rsid w:val="00CE50A5"/>
    <w:rsid w:val="00CE5C8C"/>
    <w:rsid w:val="00CE5EAA"/>
    <w:rsid w:val="00CE60A8"/>
    <w:rsid w:val="00CE627D"/>
    <w:rsid w:val="00CE6302"/>
    <w:rsid w:val="00CE6688"/>
    <w:rsid w:val="00CE68D6"/>
    <w:rsid w:val="00CE70EA"/>
    <w:rsid w:val="00CE72F9"/>
    <w:rsid w:val="00CE7837"/>
    <w:rsid w:val="00CE7867"/>
    <w:rsid w:val="00CE7E14"/>
    <w:rsid w:val="00CE7E2F"/>
    <w:rsid w:val="00CE7ED5"/>
    <w:rsid w:val="00CF02C1"/>
    <w:rsid w:val="00CF03B6"/>
    <w:rsid w:val="00CF057B"/>
    <w:rsid w:val="00CF0882"/>
    <w:rsid w:val="00CF0D54"/>
    <w:rsid w:val="00CF109C"/>
    <w:rsid w:val="00CF15EC"/>
    <w:rsid w:val="00CF1746"/>
    <w:rsid w:val="00CF19E3"/>
    <w:rsid w:val="00CF1B4D"/>
    <w:rsid w:val="00CF1CAF"/>
    <w:rsid w:val="00CF1D01"/>
    <w:rsid w:val="00CF1F13"/>
    <w:rsid w:val="00CF2265"/>
    <w:rsid w:val="00CF2F00"/>
    <w:rsid w:val="00CF418F"/>
    <w:rsid w:val="00CF4518"/>
    <w:rsid w:val="00CF5415"/>
    <w:rsid w:val="00CF569D"/>
    <w:rsid w:val="00CF5B29"/>
    <w:rsid w:val="00CF6177"/>
    <w:rsid w:val="00CF67F0"/>
    <w:rsid w:val="00CF68F5"/>
    <w:rsid w:val="00CF7196"/>
    <w:rsid w:val="00CF7431"/>
    <w:rsid w:val="00CF76D5"/>
    <w:rsid w:val="00CF77E7"/>
    <w:rsid w:val="00CF78F0"/>
    <w:rsid w:val="00D003AD"/>
    <w:rsid w:val="00D00422"/>
    <w:rsid w:val="00D00FCB"/>
    <w:rsid w:val="00D01F11"/>
    <w:rsid w:val="00D021F6"/>
    <w:rsid w:val="00D025F8"/>
    <w:rsid w:val="00D02E7C"/>
    <w:rsid w:val="00D031D4"/>
    <w:rsid w:val="00D03854"/>
    <w:rsid w:val="00D03A8C"/>
    <w:rsid w:val="00D03E5B"/>
    <w:rsid w:val="00D03EFE"/>
    <w:rsid w:val="00D03F0A"/>
    <w:rsid w:val="00D0412C"/>
    <w:rsid w:val="00D041C6"/>
    <w:rsid w:val="00D0485A"/>
    <w:rsid w:val="00D048B3"/>
    <w:rsid w:val="00D04E6B"/>
    <w:rsid w:val="00D050AF"/>
    <w:rsid w:val="00D05164"/>
    <w:rsid w:val="00D05D9E"/>
    <w:rsid w:val="00D06299"/>
    <w:rsid w:val="00D063EE"/>
    <w:rsid w:val="00D0648E"/>
    <w:rsid w:val="00D0658B"/>
    <w:rsid w:val="00D06E22"/>
    <w:rsid w:val="00D07A9A"/>
    <w:rsid w:val="00D07C23"/>
    <w:rsid w:val="00D07F81"/>
    <w:rsid w:val="00D10F5E"/>
    <w:rsid w:val="00D11410"/>
    <w:rsid w:val="00D1178C"/>
    <w:rsid w:val="00D117E8"/>
    <w:rsid w:val="00D11BBA"/>
    <w:rsid w:val="00D11EDC"/>
    <w:rsid w:val="00D1281A"/>
    <w:rsid w:val="00D12F3A"/>
    <w:rsid w:val="00D1362A"/>
    <w:rsid w:val="00D13F94"/>
    <w:rsid w:val="00D140EA"/>
    <w:rsid w:val="00D140EB"/>
    <w:rsid w:val="00D1433F"/>
    <w:rsid w:val="00D1454B"/>
    <w:rsid w:val="00D147C7"/>
    <w:rsid w:val="00D148A3"/>
    <w:rsid w:val="00D14958"/>
    <w:rsid w:val="00D14AC4"/>
    <w:rsid w:val="00D14BDE"/>
    <w:rsid w:val="00D158FF"/>
    <w:rsid w:val="00D15DDC"/>
    <w:rsid w:val="00D15E22"/>
    <w:rsid w:val="00D15FD4"/>
    <w:rsid w:val="00D161F2"/>
    <w:rsid w:val="00D164C9"/>
    <w:rsid w:val="00D16C33"/>
    <w:rsid w:val="00D16F63"/>
    <w:rsid w:val="00D17193"/>
    <w:rsid w:val="00D1723B"/>
    <w:rsid w:val="00D1736E"/>
    <w:rsid w:val="00D17837"/>
    <w:rsid w:val="00D203CE"/>
    <w:rsid w:val="00D20527"/>
    <w:rsid w:val="00D21079"/>
    <w:rsid w:val="00D2163C"/>
    <w:rsid w:val="00D21659"/>
    <w:rsid w:val="00D21F4B"/>
    <w:rsid w:val="00D22217"/>
    <w:rsid w:val="00D22511"/>
    <w:rsid w:val="00D22CAD"/>
    <w:rsid w:val="00D22D9A"/>
    <w:rsid w:val="00D22FB7"/>
    <w:rsid w:val="00D236E8"/>
    <w:rsid w:val="00D24035"/>
    <w:rsid w:val="00D24B10"/>
    <w:rsid w:val="00D24C28"/>
    <w:rsid w:val="00D24DA0"/>
    <w:rsid w:val="00D252FB"/>
    <w:rsid w:val="00D25371"/>
    <w:rsid w:val="00D25C5E"/>
    <w:rsid w:val="00D2665E"/>
    <w:rsid w:val="00D26797"/>
    <w:rsid w:val="00D26A85"/>
    <w:rsid w:val="00D26B28"/>
    <w:rsid w:val="00D2726E"/>
    <w:rsid w:val="00D27700"/>
    <w:rsid w:val="00D2794D"/>
    <w:rsid w:val="00D27E8C"/>
    <w:rsid w:val="00D30068"/>
    <w:rsid w:val="00D300FE"/>
    <w:rsid w:val="00D30A84"/>
    <w:rsid w:val="00D31200"/>
    <w:rsid w:val="00D31989"/>
    <w:rsid w:val="00D32548"/>
    <w:rsid w:val="00D32C13"/>
    <w:rsid w:val="00D3306D"/>
    <w:rsid w:val="00D3323A"/>
    <w:rsid w:val="00D332D1"/>
    <w:rsid w:val="00D3352D"/>
    <w:rsid w:val="00D3375B"/>
    <w:rsid w:val="00D33912"/>
    <w:rsid w:val="00D34C36"/>
    <w:rsid w:val="00D34D16"/>
    <w:rsid w:val="00D34ECF"/>
    <w:rsid w:val="00D3500E"/>
    <w:rsid w:val="00D356CB"/>
    <w:rsid w:val="00D357BA"/>
    <w:rsid w:val="00D36C78"/>
    <w:rsid w:val="00D374DE"/>
    <w:rsid w:val="00D3751B"/>
    <w:rsid w:val="00D3753B"/>
    <w:rsid w:val="00D379CB"/>
    <w:rsid w:val="00D37B94"/>
    <w:rsid w:val="00D403D5"/>
    <w:rsid w:val="00D40E50"/>
    <w:rsid w:val="00D40F6C"/>
    <w:rsid w:val="00D41412"/>
    <w:rsid w:val="00D41565"/>
    <w:rsid w:val="00D42144"/>
    <w:rsid w:val="00D425B6"/>
    <w:rsid w:val="00D426F7"/>
    <w:rsid w:val="00D42AA7"/>
    <w:rsid w:val="00D42D5C"/>
    <w:rsid w:val="00D42E5C"/>
    <w:rsid w:val="00D42EED"/>
    <w:rsid w:val="00D43475"/>
    <w:rsid w:val="00D43A90"/>
    <w:rsid w:val="00D44C49"/>
    <w:rsid w:val="00D44D21"/>
    <w:rsid w:val="00D4517E"/>
    <w:rsid w:val="00D4551D"/>
    <w:rsid w:val="00D45F7B"/>
    <w:rsid w:val="00D47528"/>
    <w:rsid w:val="00D47B30"/>
    <w:rsid w:val="00D50A01"/>
    <w:rsid w:val="00D50A9E"/>
    <w:rsid w:val="00D50FE4"/>
    <w:rsid w:val="00D51094"/>
    <w:rsid w:val="00D51A3D"/>
    <w:rsid w:val="00D51B7D"/>
    <w:rsid w:val="00D51E5A"/>
    <w:rsid w:val="00D5264A"/>
    <w:rsid w:val="00D52C99"/>
    <w:rsid w:val="00D52EEB"/>
    <w:rsid w:val="00D5335B"/>
    <w:rsid w:val="00D5361F"/>
    <w:rsid w:val="00D5379E"/>
    <w:rsid w:val="00D53A3E"/>
    <w:rsid w:val="00D53E46"/>
    <w:rsid w:val="00D53F37"/>
    <w:rsid w:val="00D53F3F"/>
    <w:rsid w:val="00D540A2"/>
    <w:rsid w:val="00D549AA"/>
    <w:rsid w:val="00D54DE9"/>
    <w:rsid w:val="00D54FEB"/>
    <w:rsid w:val="00D5571F"/>
    <w:rsid w:val="00D5622B"/>
    <w:rsid w:val="00D56A6C"/>
    <w:rsid w:val="00D56C2B"/>
    <w:rsid w:val="00D573A2"/>
    <w:rsid w:val="00D575A8"/>
    <w:rsid w:val="00D57687"/>
    <w:rsid w:val="00D578DE"/>
    <w:rsid w:val="00D5797C"/>
    <w:rsid w:val="00D57D02"/>
    <w:rsid w:val="00D6015E"/>
    <w:rsid w:val="00D60496"/>
    <w:rsid w:val="00D61010"/>
    <w:rsid w:val="00D611BA"/>
    <w:rsid w:val="00D615C7"/>
    <w:rsid w:val="00D61896"/>
    <w:rsid w:val="00D61E80"/>
    <w:rsid w:val="00D62858"/>
    <w:rsid w:val="00D6362B"/>
    <w:rsid w:val="00D63826"/>
    <w:rsid w:val="00D648D4"/>
    <w:rsid w:val="00D64A25"/>
    <w:rsid w:val="00D64A53"/>
    <w:rsid w:val="00D64FFA"/>
    <w:rsid w:val="00D65301"/>
    <w:rsid w:val="00D65830"/>
    <w:rsid w:val="00D662A3"/>
    <w:rsid w:val="00D666AF"/>
    <w:rsid w:val="00D666D1"/>
    <w:rsid w:val="00D66DAC"/>
    <w:rsid w:val="00D66DDE"/>
    <w:rsid w:val="00D670A1"/>
    <w:rsid w:val="00D679F3"/>
    <w:rsid w:val="00D67D47"/>
    <w:rsid w:val="00D70193"/>
    <w:rsid w:val="00D703A7"/>
    <w:rsid w:val="00D70E98"/>
    <w:rsid w:val="00D714D8"/>
    <w:rsid w:val="00D717D8"/>
    <w:rsid w:val="00D717DE"/>
    <w:rsid w:val="00D71838"/>
    <w:rsid w:val="00D71CA5"/>
    <w:rsid w:val="00D7261D"/>
    <w:rsid w:val="00D726AF"/>
    <w:rsid w:val="00D72DE9"/>
    <w:rsid w:val="00D73736"/>
    <w:rsid w:val="00D73998"/>
    <w:rsid w:val="00D73D73"/>
    <w:rsid w:val="00D742CA"/>
    <w:rsid w:val="00D74ACA"/>
    <w:rsid w:val="00D74AFF"/>
    <w:rsid w:val="00D753EE"/>
    <w:rsid w:val="00D75A0E"/>
    <w:rsid w:val="00D75CBC"/>
    <w:rsid w:val="00D76190"/>
    <w:rsid w:val="00D76448"/>
    <w:rsid w:val="00D76C8B"/>
    <w:rsid w:val="00D775F6"/>
    <w:rsid w:val="00D77BE9"/>
    <w:rsid w:val="00D77E84"/>
    <w:rsid w:val="00D802A8"/>
    <w:rsid w:val="00D805A8"/>
    <w:rsid w:val="00D809AE"/>
    <w:rsid w:val="00D80CEA"/>
    <w:rsid w:val="00D81342"/>
    <w:rsid w:val="00D81C94"/>
    <w:rsid w:val="00D82023"/>
    <w:rsid w:val="00D82194"/>
    <w:rsid w:val="00D828A1"/>
    <w:rsid w:val="00D82AFF"/>
    <w:rsid w:val="00D82D54"/>
    <w:rsid w:val="00D833D0"/>
    <w:rsid w:val="00D837F9"/>
    <w:rsid w:val="00D838B6"/>
    <w:rsid w:val="00D84F47"/>
    <w:rsid w:val="00D85BC9"/>
    <w:rsid w:val="00D86518"/>
    <w:rsid w:val="00D867BA"/>
    <w:rsid w:val="00D8687F"/>
    <w:rsid w:val="00D86D76"/>
    <w:rsid w:val="00D86ED6"/>
    <w:rsid w:val="00D87473"/>
    <w:rsid w:val="00D87AD5"/>
    <w:rsid w:val="00D87C4A"/>
    <w:rsid w:val="00D87E21"/>
    <w:rsid w:val="00D90322"/>
    <w:rsid w:val="00D90BE2"/>
    <w:rsid w:val="00D91136"/>
    <w:rsid w:val="00D916DF"/>
    <w:rsid w:val="00D91782"/>
    <w:rsid w:val="00D91A0F"/>
    <w:rsid w:val="00D92481"/>
    <w:rsid w:val="00D924FB"/>
    <w:rsid w:val="00D927CD"/>
    <w:rsid w:val="00D92CF2"/>
    <w:rsid w:val="00D93104"/>
    <w:rsid w:val="00D9315D"/>
    <w:rsid w:val="00D935BA"/>
    <w:rsid w:val="00D93BD2"/>
    <w:rsid w:val="00D95503"/>
    <w:rsid w:val="00D957CC"/>
    <w:rsid w:val="00D961CE"/>
    <w:rsid w:val="00D9666F"/>
    <w:rsid w:val="00D96BB8"/>
    <w:rsid w:val="00D974F8"/>
    <w:rsid w:val="00D97682"/>
    <w:rsid w:val="00D976A7"/>
    <w:rsid w:val="00D97B97"/>
    <w:rsid w:val="00D97C9B"/>
    <w:rsid w:val="00DA001A"/>
    <w:rsid w:val="00DA0392"/>
    <w:rsid w:val="00DA108C"/>
    <w:rsid w:val="00DA14EA"/>
    <w:rsid w:val="00DA173B"/>
    <w:rsid w:val="00DA2591"/>
    <w:rsid w:val="00DA26C8"/>
    <w:rsid w:val="00DA2B2B"/>
    <w:rsid w:val="00DA2C3E"/>
    <w:rsid w:val="00DA3389"/>
    <w:rsid w:val="00DA344E"/>
    <w:rsid w:val="00DA35CC"/>
    <w:rsid w:val="00DA37CB"/>
    <w:rsid w:val="00DA4660"/>
    <w:rsid w:val="00DA46D9"/>
    <w:rsid w:val="00DA4EDF"/>
    <w:rsid w:val="00DA54D4"/>
    <w:rsid w:val="00DA57A9"/>
    <w:rsid w:val="00DA5BDC"/>
    <w:rsid w:val="00DA600E"/>
    <w:rsid w:val="00DA632C"/>
    <w:rsid w:val="00DA634B"/>
    <w:rsid w:val="00DA66D9"/>
    <w:rsid w:val="00DA696C"/>
    <w:rsid w:val="00DA6C09"/>
    <w:rsid w:val="00DA7156"/>
    <w:rsid w:val="00DA75B7"/>
    <w:rsid w:val="00DA7844"/>
    <w:rsid w:val="00DB0291"/>
    <w:rsid w:val="00DB04D7"/>
    <w:rsid w:val="00DB057A"/>
    <w:rsid w:val="00DB0695"/>
    <w:rsid w:val="00DB0753"/>
    <w:rsid w:val="00DB0862"/>
    <w:rsid w:val="00DB10BC"/>
    <w:rsid w:val="00DB1186"/>
    <w:rsid w:val="00DB158C"/>
    <w:rsid w:val="00DB29FE"/>
    <w:rsid w:val="00DB2C4B"/>
    <w:rsid w:val="00DB2EEA"/>
    <w:rsid w:val="00DB2F21"/>
    <w:rsid w:val="00DB2FC3"/>
    <w:rsid w:val="00DB3215"/>
    <w:rsid w:val="00DB39A9"/>
    <w:rsid w:val="00DB434C"/>
    <w:rsid w:val="00DB45AF"/>
    <w:rsid w:val="00DB4ABE"/>
    <w:rsid w:val="00DB4CD4"/>
    <w:rsid w:val="00DB4FD5"/>
    <w:rsid w:val="00DB66F9"/>
    <w:rsid w:val="00DB6759"/>
    <w:rsid w:val="00DB6A56"/>
    <w:rsid w:val="00DB6E26"/>
    <w:rsid w:val="00DB6FFD"/>
    <w:rsid w:val="00DB7057"/>
    <w:rsid w:val="00DB7CA5"/>
    <w:rsid w:val="00DB7CC1"/>
    <w:rsid w:val="00DB7D75"/>
    <w:rsid w:val="00DC0202"/>
    <w:rsid w:val="00DC0243"/>
    <w:rsid w:val="00DC08F7"/>
    <w:rsid w:val="00DC0979"/>
    <w:rsid w:val="00DC11CD"/>
    <w:rsid w:val="00DC132F"/>
    <w:rsid w:val="00DC1910"/>
    <w:rsid w:val="00DC19C6"/>
    <w:rsid w:val="00DC1A01"/>
    <w:rsid w:val="00DC1DD2"/>
    <w:rsid w:val="00DC21F3"/>
    <w:rsid w:val="00DC3026"/>
    <w:rsid w:val="00DC31E1"/>
    <w:rsid w:val="00DC3569"/>
    <w:rsid w:val="00DC3672"/>
    <w:rsid w:val="00DC3900"/>
    <w:rsid w:val="00DC3976"/>
    <w:rsid w:val="00DC3B78"/>
    <w:rsid w:val="00DC40A8"/>
    <w:rsid w:val="00DC4156"/>
    <w:rsid w:val="00DC5009"/>
    <w:rsid w:val="00DC55D9"/>
    <w:rsid w:val="00DC63C6"/>
    <w:rsid w:val="00DC69CB"/>
    <w:rsid w:val="00DC705B"/>
    <w:rsid w:val="00DC7821"/>
    <w:rsid w:val="00DC79B6"/>
    <w:rsid w:val="00DC7F11"/>
    <w:rsid w:val="00DD012B"/>
    <w:rsid w:val="00DD037B"/>
    <w:rsid w:val="00DD03AA"/>
    <w:rsid w:val="00DD05BD"/>
    <w:rsid w:val="00DD0C27"/>
    <w:rsid w:val="00DD0D4B"/>
    <w:rsid w:val="00DD0EB6"/>
    <w:rsid w:val="00DD18DB"/>
    <w:rsid w:val="00DD1A38"/>
    <w:rsid w:val="00DD1D53"/>
    <w:rsid w:val="00DD20A1"/>
    <w:rsid w:val="00DD2C83"/>
    <w:rsid w:val="00DD2DA9"/>
    <w:rsid w:val="00DD2F49"/>
    <w:rsid w:val="00DD3224"/>
    <w:rsid w:val="00DD4065"/>
    <w:rsid w:val="00DD4548"/>
    <w:rsid w:val="00DD476E"/>
    <w:rsid w:val="00DD507D"/>
    <w:rsid w:val="00DD5297"/>
    <w:rsid w:val="00DD53B6"/>
    <w:rsid w:val="00DD56A2"/>
    <w:rsid w:val="00DD66AB"/>
    <w:rsid w:val="00DD6D1A"/>
    <w:rsid w:val="00DE0282"/>
    <w:rsid w:val="00DE12C4"/>
    <w:rsid w:val="00DE13C0"/>
    <w:rsid w:val="00DE14AE"/>
    <w:rsid w:val="00DE1594"/>
    <w:rsid w:val="00DE1A05"/>
    <w:rsid w:val="00DE1C54"/>
    <w:rsid w:val="00DE2526"/>
    <w:rsid w:val="00DE2EA3"/>
    <w:rsid w:val="00DE3392"/>
    <w:rsid w:val="00DE3941"/>
    <w:rsid w:val="00DE3AFE"/>
    <w:rsid w:val="00DE3B95"/>
    <w:rsid w:val="00DE3D52"/>
    <w:rsid w:val="00DE3E6F"/>
    <w:rsid w:val="00DE3F12"/>
    <w:rsid w:val="00DE3FCF"/>
    <w:rsid w:val="00DE416E"/>
    <w:rsid w:val="00DE503B"/>
    <w:rsid w:val="00DE50E5"/>
    <w:rsid w:val="00DE58BC"/>
    <w:rsid w:val="00DE5D17"/>
    <w:rsid w:val="00DE6B6B"/>
    <w:rsid w:val="00DE6F2A"/>
    <w:rsid w:val="00DF044B"/>
    <w:rsid w:val="00DF04A5"/>
    <w:rsid w:val="00DF0840"/>
    <w:rsid w:val="00DF09EF"/>
    <w:rsid w:val="00DF1402"/>
    <w:rsid w:val="00DF1EE4"/>
    <w:rsid w:val="00DF24E9"/>
    <w:rsid w:val="00DF298D"/>
    <w:rsid w:val="00DF322E"/>
    <w:rsid w:val="00DF35A3"/>
    <w:rsid w:val="00DF3BC4"/>
    <w:rsid w:val="00DF4131"/>
    <w:rsid w:val="00DF525B"/>
    <w:rsid w:val="00DF549D"/>
    <w:rsid w:val="00DF5EB1"/>
    <w:rsid w:val="00DF6ACD"/>
    <w:rsid w:val="00DF6ACF"/>
    <w:rsid w:val="00DF6C96"/>
    <w:rsid w:val="00DF6D9C"/>
    <w:rsid w:val="00DF716B"/>
    <w:rsid w:val="00DF721C"/>
    <w:rsid w:val="00DF79FA"/>
    <w:rsid w:val="00DF7BF6"/>
    <w:rsid w:val="00E00824"/>
    <w:rsid w:val="00E008D0"/>
    <w:rsid w:val="00E00A5C"/>
    <w:rsid w:val="00E01584"/>
    <w:rsid w:val="00E01F14"/>
    <w:rsid w:val="00E02A57"/>
    <w:rsid w:val="00E02FB0"/>
    <w:rsid w:val="00E0315E"/>
    <w:rsid w:val="00E03422"/>
    <w:rsid w:val="00E03D09"/>
    <w:rsid w:val="00E03E4C"/>
    <w:rsid w:val="00E0406A"/>
    <w:rsid w:val="00E0445C"/>
    <w:rsid w:val="00E045A0"/>
    <w:rsid w:val="00E04763"/>
    <w:rsid w:val="00E04A2A"/>
    <w:rsid w:val="00E05237"/>
    <w:rsid w:val="00E05E0E"/>
    <w:rsid w:val="00E05FB8"/>
    <w:rsid w:val="00E063CD"/>
    <w:rsid w:val="00E064A0"/>
    <w:rsid w:val="00E0696E"/>
    <w:rsid w:val="00E06A2B"/>
    <w:rsid w:val="00E06B4F"/>
    <w:rsid w:val="00E06F2B"/>
    <w:rsid w:val="00E07036"/>
    <w:rsid w:val="00E072E1"/>
    <w:rsid w:val="00E07920"/>
    <w:rsid w:val="00E07ECA"/>
    <w:rsid w:val="00E1070F"/>
    <w:rsid w:val="00E10886"/>
    <w:rsid w:val="00E1126B"/>
    <w:rsid w:val="00E1162D"/>
    <w:rsid w:val="00E1175B"/>
    <w:rsid w:val="00E11905"/>
    <w:rsid w:val="00E119B9"/>
    <w:rsid w:val="00E128C9"/>
    <w:rsid w:val="00E129FD"/>
    <w:rsid w:val="00E12E5C"/>
    <w:rsid w:val="00E130F2"/>
    <w:rsid w:val="00E139C6"/>
    <w:rsid w:val="00E13CCD"/>
    <w:rsid w:val="00E13D6D"/>
    <w:rsid w:val="00E13E94"/>
    <w:rsid w:val="00E146C8"/>
    <w:rsid w:val="00E1472B"/>
    <w:rsid w:val="00E14B09"/>
    <w:rsid w:val="00E1503D"/>
    <w:rsid w:val="00E153D4"/>
    <w:rsid w:val="00E154DA"/>
    <w:rsid w:val="00E15532"/>
    <w:rsid w:val="00E1614A"/>
    <w:rsid w:val="00E1674E"/>
    <w:rsid w:val="00E16935"/>
    <w:rsid w:val="00E16AC9"/>
    <w:rsid w:val="00E16CB3"/>
    <w:rsid w:val="00E16D7C"/>
    <w:rsid w:val="00E172A9"/>
    <w:rsid w:val="00E17DC6"/>
    <w:rsid w:val="00E17E5E"/>
    <w:rsid w:val="00E20350"/>
    <w:rsid w:val="00E20596"/>
    <w:rsid w:val="00E208E4"/>
    <w:rsid w:val="00E20B05"/>
    <w:rsid w:val="00E20B67"/>
    <w:rsid w:val="00E20CD2"/>
    <w:rsid w:val="00E211B4"/>
    <w:rsid w:val="00E213CA"/>
    <w:rsid w:val="00E216F2"/>
    <w:rsid w:val="00E21A82"/>
    <w:rsid w:val="00E21CFC"/>
    <w:rsid w:val="00E21D96"/>
    <w:rsid w:val="00E22C17"/>
    <w:rsid w:val="00E22F6A"/>
    <w:rsid w:val="00E2300C"/>
    <w:rsid w:val="00E239E3"/>
    <w:rsid w:val="00E24540"/>
    <w:rsid w:val="00E24C40"/>
    <w:rsid w:val="00E24E2D"/>
    <w:rsid w:val="00E251BC"/>
    <w:rsid w:val="00E252B6"/>
    <w:rsid w:val="00E256CA"/>
    <w:rsid w:val="00E256CC"/>
    <w:rsid w:val="00E25707"/>
    <w:rsid w:val="00E25946"/>
    <w:rsid w:val="00E2620F"/>
    <w:rsid w:val="00E263D4"/>
    <w:rsid w:val="00E27CFC"/>
    <w:rsid w:val="00E30A16"/>
    <w:rsid w:val="00E30A31"/>
    <w:rsid w:val="00E312B2"/>
    <w:rsid w:val="00E312E3"/>
    <w:rsid w:val="00E3176B"/>
    <w:rsid w:val="00E31EC8"/>
    <w:rsid w:val="00E323C9"/>
    <w:rsid w:val="00E3265A"/>
    <w:rsid w:val="00E32703"/>
    <w:rsid w:val="00E32C63"/>
    <w:rsid w:val="00E333F4"/>
    <w:rsid w:val="00E336B6"/>
    <w:rsid w:val="00E33CC6"/>
    <w:rsid w:val="00E34052"/>
    <w:rsid w:val="00E34348"/>
    <w:rsid w:val="00E3487D"/>
    <w:rsid w:val="00E3491C"/>
    <w:rsid w:val="00E34ABB"/>
    <w:rsid w:val="00E35F8E"/>
    <w:rsid w:val="00E360D4"/>
    <w:rsid w:val="00E3616B"/>
    <w:rsid w:val="00E36219"/>
    <w:rsid w:val="00E36965"/>
    <w:rsid w:val="00E370E3"/>
    <w:rsid w:val="00E37165"/>
    <w:rsid w:val="00E37485"/>
    <w:rsid w:val="00E37C38"/>
    <w:rsid w:val="00E37F1E"/>
    <w:rsid w:val="00E40BDD"/>
    <w:rsid w:val="00E40DDC"/>
    <w:rsid w:val="00E40F2C"/>
    <w:rsid w:val="00E40F96"/>
    <w:rsid w:val="00E4170E"/>
    <w:rsid w:val="00E41C23"/>
    <w:rsid w:val="00E41F15"/>
    <w:rsid w:val="00E4202C"/>
    <w:rsid w:val="00E42163"/>
    <w:rsid w:val="00E425C5"/>
    <w:rsid w:val="00E426DD"/>
    <w:rsid w:val="00E42BAD"/>
    <w:rsid w:val="00E42C7F"/>
    <w:rsid w:val="00E42F9E"/>
    <w:rsid w:val="00E43035"/>
    <w:rsid w:val="00E432D3"/>
    <w:rsid w:val="00E43616"/>
    <w:rsid w:val="00E439EF"/>
    <w:rsid w:val="00E43CC9"/>
    <w:rsid w:val="00E44104"/>
    <w:rsid w:val="00E44498"/>
    <w:rsid w:val="00E45742"/>
    <w:rsid w:val="00E458E2"/>
    <w:rsid w:val="00E45B1A"/>
    <w:rsid w:val="00E45E71"/>
    <w:rsid w:val="00E4659B"/>
    <w:rsid w:val="00E466CB"/>
    <w:rsid w:val="00E46909"/>
    <w:rsid w:val="00E47411"/>
    <w:rsid w:val="00E474B1"/>
    <w:rsid w:val="00E47A2C"/>
    <w:rsid w:val="00E50006"/>
    <w:rsid w:val="00E50099"/>
    <w:rsid w:val="00E50130"/>
    <w:rsid w:val="00E5049A"/>
    <w:rsid w:val="00E5100D"/>
    <w:rsid w:val="00E51159"/>
    <w:rsid w:val="00E51268"/>
    <w:rsid w:val="00E51CA6"/>
    <w:rsid w:val="00E51FF8"/>
    <w:rsid w:val="00E5205C"/>
    <w:rsid w:val="00E53298"/>
    <w:rsid w:val="00E536C0"/>
    <w:rsid w:val="00E53AFA"/>
    <w:rsid w:val="00E53B2E"/>
    <w:rsid w:val="00E53CDF"/>
    <w:rsid w:val="00E54151"/>
    <w:rsid w:val="00E54517"/>
    <w:rsid w:val="00E54F4F"/>
    <w:rsid w:val="00E55198"/>
    <w:rsid w:val="00E551FA"/>
    <w:rsid w:val="00E55770"/>
    <w:rsid w:val="00E55BC0"/>
    <w:rsid w:val="00E55D2E"/>
    <w:rsid w:val="00E55D35"/>
    <w:rsid w:val="00E56154"/>
    <w:rsid w:val="00E565A2"/>
    <w:rsid w:val="00E56BA1"/>
    <w:rsid w:val="00E56FA9"/>
    <w:rsid w:val="00E576AA"/>
    <w:rsid w:val="00E57E2D"/>
    <w:rsid w:val="00E6039C"/>
    <w:rsid w:val="00E60FA2"/>
    <w:rsid w:val="00E61329"/>
    <w:rsid w:val="00E619CA"/>
    <w:rsid w:val="00E61BC3"/>
    <w:rsid w:val="00E61C54"/>
    <w:rsid w:val="00E62210"/>
    <w:rsid w:val="00E623C3"/>
    <w:rsid w:val="00E62FFE"/>
    <w:rsid w:val="00E632F9"/>
    <w:rsid w:val="00E636BD"/>
    <w:rsid w:val="00E6384A"/>
    <w:rsid w:val="00E63BE1"/>
    <w:rsid w:val="00E646E7"/>
    <w:rsid w:val="00E649F1"/>
    <w:rsid w:val="00E64BFD"/>
    <w:rsid w:val="00E64F8A"/>
    <w:rsid w:val="00E6513F"/>
    <w:rsid w:val="00E653E3"/>
    <w:rsid w:val="00E65960"/>
    <w:rsid w:val="00E65A9D"/>
    <w:rsid w:val="00E65FB1"/>
    <w:rsid w:val="00E6643A"/>
    <w:rsid w:val="00E66752"/>
    <w:rsid w:val="00E66A94"/>
    <w:rsid w:val="00E66D38"/>
    <w:rsid w:val="00E66DB9"/>
    <w:rsid w:val="00E670AD"/>
    <w:rsid w:val="00E67D41"/>
    <w:rsid w:val="00E67DC0"/>
    <w:rsid w:val="00E67E75"/>
    <w:rsid w:val="00E7016F"/>
    <w:rsid w:val="00E70489"/>
    <w:rsid w:val="00E70569"/>
    <w:rsid w:val="00E708FB"/>
    <w:rsid w:val="00E70E96"/>
    <w:rsid w:val="00E70F3B"/>
    <w:rsid w:val="00E71193"/>
    <w:rsid w:val="00E71418"/>
    <w:rsid w:val="00E721B5"/>
    <w:rsid w:val="00E72368"/>
    <w:rsid w:val="00E73663"/>
    <w:rsid w:val="00E73C15"/>
    <w:rsid w:val="00E74171"/>
    <w:rsid w:val="00E74D40"/>
    <w:rsid w:val="00E75A82"/>
    <w:rsid w:val="00E75E2C"/>
    <w:rsid w:val="00E7614F"/>
    <w:rsid w:val="00E76AEF"/>
    <w:rsid w:val="00E770F5"/>
    <w:rsid w:val="00E773AE"/>
    <w:rsid w:val="00E8020D"/>
    <w:rsid w:val="00E80226"/>
    <w:rsid w:val="00E803BF"/>
    <w:rsid w:val="00E806CF"/>
    <w:rsid w:val="00E807E9"/>
    <w:rsid w:val="00E80A13"/>
    <w:rsid w:val="00E80BBC"/>
    <w:rsid w:val="00E81744"/>
    <w:rsid w:val="00E819C4"/>
    <w:rsid w:val="00E81A57"/>
    <w:rsid w:val="00E82623"/>
    <w:rsid w:val="00E82FFE"/>
    <w:rsid w:val="00E8300B"/>
    <w:rsid w:val="00E831E6"/>
    <w:rsid w:val="00E8329E"/>
    <w:rsid w:val="00E833D8"/>
    <w:rsid w:val="00E8362D"/>
    <w:rsid w:val="00E848E5"/>
    <w:rsid w:val="00E84A68"/>
    <w:rsid w:val="00E84DEF"/>
    <w:rsid w:val="00E855E8"/>
    <w:rsid w:val="00E85E42"/>
    <w:rsid w:val="00E85F24"/>
    <w:rsid w:val="00E86BD4"/>
    <w:rsid w:val="00E86C05"/>
    <w:rsid w:val="00E86FE1"/>
    <w:rsid w:val="00E87273"/>
    <w:rsid w:val="00E87883"/>
    <w:rsid w:val="00E878A8"/>
    <w:rsid w:val="00E878BA"/>
    <w:rsid w:val="00E87C67"/>
    <w:rsid w:val="00E901AF"/>
    <w:rsid w:val="00E904BC"/>
    <w:rsid w:val="00E90732"/>
    <w:rsid w:val="00E909D4"/>
    <w:rsid w:val="00E90D52"/>
    <w:rsid w:val="00E90EFF"/>
    <w:rsid w:val="00E9139F"/>
    <w:rsid w:val="00E91D43"/>
    <w:rsid w:val="00E928BF"/>
    <w:rsid w:val="00E92F12"/>
    <w:rsid w:val="00E93241"/>
    <w:rsid w:val="00E935FA"/>
    <w:rsid w:val="00E9419F"/>
    <w:rsid w:val="00E9424D"/>
    <w:rsid w:val="00E94988"/>
    <w:rsid w:val="00E9498D"/>
    <w:rsid w:val="00E94A89"/>
    <w:rsid w:val="00E9519A"/>
    <w:rsid w:val="00E9528A"/>
    <w:rsid w:val="00E9542F"/>
    <w:rsid w:val="00E95799"/>
    <w:rsid w:val="00E957A8"/>
    <w:rsid w:val="00E957EF"/>
    <w:rsid w:val="00E95BDD"/>
    <w:rsid w:val="00E95E86"/>
    <w:rsid w:val="00E95E92"/>
    <w:rsid w:val="00E95EDF"/>
    <w:rsid w:val="00E96523"/>
    <w:rsid w:val="00E968FD"/>
    <w:rsid w:val="00E96BC7"/>
    <w:rsid w:val="00E96F98"/>
    <w:rsid w:val="00E9727F"/>
    <w:rsid w:val="00E975AE"/>
    <w:rsid w:val="00E9770F"/>
    <w:rsid w:val="00E97BAA"/>
    <w:rsid w:val="00E97D67"/>
    <w:rsid w:val="00EA0096"/>
    <w:rsid w:val="00EA0B4B"/>
    <w:rsid w:val="00EA0E38"/>
    <w:rsid w:val="00EA14D1"/>
    <w:rsid w:val="00EA1601"/>
    <w:rsid w:val="00EA2080"/>
    <w:rsid w:val="00EA26D0"/>
    <w:rsid w:val="00EA2920"/>
    <w:rsid w:val="00EA2A6E"/>
    <w:rsid w:val="00EA39C1"/>
    <w:rsid w:val="00EA43A7"/>
    <w:rsid w:val="00EA49B0"/>
    <w:rsid w:val="00EA4BBE"/>
    <w:rsid w:val="00EA588E"/>
    <w:rsid w:val="00EA5CDC"/>
    <w:rsid w:val="00EA633E"/>
    <w:rsid w:val="00EA6BA0"/>
    <w:rsid w:val="00EA6BD1"/>
    <w:rsid w:val="00EA6EFA"/>
    <w:rsid w:val="00EA723A"/>
    <w:rsid w:val="00EA7485"/>
    <w:rsid w:val="00EB02A9"/>
    <w:rsid w:val="00EB02CE"/>
    <w:rsid w:val="00EB0338"/>
    <w:rsid w:val="00EB0A09"/>
    <w:rsid w:val="00EB173E"/>
    <w:rsid w:val="00EB1C62"/>
    <w:rsid w:val="00EB3541"/>
    <w:rsid w:val="00EB385B"/>
    <w:rsid w:val="00EB3A36"/>
    <w:rsid w:val="00EB3AC2"/>
    <w:rsid w:val="00EB3F4F"/>
    <w:rsid w:val="00EB3F92"/>
    <w:rsid w:val="00EB3FC0"/>
    <w:rsid w:val="00EB42E4"/>
    <w:rsid w:val="00EB434B"/>
    <w:rsid w:val="00EB4458"/>
    <w:rsid w:val="00EB4A27"/>
    <w:rsid w:val="00EB4AA8"/>
    <w:rsid w:val="00EB4C60"/>
    <w:rsid w:val="00EB526A"/>
    <w:rsid w:val="00EB59BA"/>
    <w:rsid w:val="00EB61BE"/>
    <w:rsid w:val="00EB635C"/>
    <w:rsid w:val="00EB7049"/>
    <w:rsid w:val="00EB715F"/>
    <w:rsid w:val="00EB7584"/>
    <w:rsid w:val="00EB786E"/>
    <w:rsid w:val="00EB79CC"/>
    <w:rsid w:val="00EC098F"/>
    <w:rsid w:val="00EC0DA5"/>
    <w:rsid w:val="00EC1ACE"/>
    <w:rsid w:val="00EC1AE8"/>
    <w:rsid w:val="00EC1E81"/>
    <w:rsid w:val="00EC29E6"/>
    <w:rsid w:val="00EC2FD9"/>
    <w:rsid w:val="00EC34DC"/>
    <w:rsid w:val="00EC37D8"/>
    <w:rsid w:val="00EC3A21"/>
    <w:rsid w:val="00EC5030"/>
    <w:rsid w:val="00EC5581"/>
    <w:rsid w:val="00EC5699"/>
    <w:rsid w:val="00EC58EB"/>
    <w:rsid w:val="00EC59E8"/>
    <w:rsid w:val="00EC5CF2"/>
    <w:rsid w:val="00EC5E13"/>
    <w:rsid w:val="00EC6C41"/>
    <w:rsid w:val="00EC6C6D"/>
    <w:rsid w:val="00EC6E32"/>
    <w:rsid w:val="00EC7655"/>
    <w:rsid w:val="00EC7D7A"/>
    <w:rsid w:val="00ED0782"/>
    <w:rsid w:val="00ED07D1"/>
    <w:rsid w:val="00ED0821"/>
    <w:rsid w:val="00ED18AB"/>
    <w:rsid w:val="00ED2032"/>
    <w:rsid w:val="00ED2BB8"/>
    <w:rsid w:val="00ED2E7F"/>
    <w:rsid w:val="00ED3324"/>
    <w:rsid w:val="00ED3959"/>
    <w:rsid w:val="00ED3AC1"/>
    <w:rsid w:val="00ED3DE8"/>
    <w:rsid w:val="00ED4066"/>
    <w:rsid w:val="00ED42EA"/>
    <w:rsid w:val="00ED4336"/>
    <w:rsid w:val="00ED4531"/>
    <w:rsid w:val="00ED470D"/>
    <w:rsid w:val="00ED47E7"/>
    <w:rsid w:val="00ED51FA"/>
    <w:rsid w:val="00ED531D"/>
    <w:rsid w:val="00ED55DA"/>
    <w:rsid w:val="00ED573A"/>
    <w:rsid w:val="00ED5C07"/>
    <w:rsid w:val="00ED6F60"/>
    <w:rsid w:val="00ED73B3"/>
    <w:rsid w:val="00ED768C"/>
    <w:rsid w:val="00ED783F"/>
    <w:rsid w:val="00ED7A7B"/>
    <w:rsid w:val="00ED7C46"/>
    <w:rsid w:val="00ED7C84"/>
    <w:rsid w:val="00EE09D4"/>
    <w:rsid w:val="00EE0D8E"/>
    <w:rsid w:val="00EE0DA9"/>
    <w:rsid w:val="00EE0F20"/>
    <w:rsid w:val="00EE0FB3"/>
    <w:rsid w:val="00EE12AB"/>
    <w:rsid w:val="00EE187F"/>
    <w:rsid w:val="00EE1B1D"/>
    <w:rsid w:val="00EE1BB9"/>
    <w:rsid w:val="00EE23E8"/>
    <w:rsid w:val="00EE27DF"/>
    <w:rsid w:val="00EE2F85"/>
    <w:rsid w:val="00EE3157"/>
    <w:rsid w:val="00EE333A"/>
    <w:rsid w:val="00EE33FB"/>
    <w:rsid w:val="00EE3578"/>
    <w:rsid w:val="00EE3638"/>
    <w:rsid w:val="00EE3682"/>
    <w:rsid w:val="00EE368E"/>
    <w:rsid w:val="00EE3B1F"/>
    <w:rsid w:val="00EE3D5E"/>
    <w:rsid w:val="00EE3FA6"/>
    <w:rsid w:val="00EE4AFB"/>
    <w:rsid w:val="00EE4B60"/>
    <w:rsid w:val="00EE5F0A"/>
    <w:rsid w:val="00EE6146"/>
    <w:rsid w:val="00EE65DC"/>
    <w:rsid w:val="00EE6E81"/>
    <w:rsid w:val="00EE729C"/>
    <w:rsid w:val="00EE7BE6"/>
    <w:rsid w:val="00EF0022"/>
    <w:rsid w:val="00EF00DB"/>
    <w:rsid w:val="00EF0A2B"/>
    <w:rsid w:val="00EF0D58"/>
    <w:rsid w:val="00EF0DD8"/>
    <w:rsid w:val="00EF10AA"/>
    <w:rsid w:val="00EF2497"/>
    <w:rsid w:val="00EF256F"/>
    <w:rsid w:val="00EF2947"/>
    <w:rsid w:val="00EF2AF7"/>
    <w:rsid w:val="00EF2C60"/>
    <w:rsid w:val="00EF2C66"/>
    <w:rsid w:val="00EF319C"/>
    <w:rsid w:val="00EF39C2"/>
    <w:rsid w:val="00EF5210"/>
    <w:rsid w:val="00EF53E5"/>
    <w:rsid w:val="00EF551D"/>
    <w:rsid w:val="00EF5576"/>
    <w:rsid w:val="00EF67D8"/>
    <w:rsid w:val="00EF742C"/>
    <w:rsid w:val="00EF753E"/>
    <w:rsid w:val="00EF7568"/>
    <w:rsid w:val="00EF7ABC"/>
    <w:rsid w:val="00EF7EA1"/>
    <w:rsid w:val="00F001AC"/>
    <w:rsid w:val="00F008C1"/>
    <w:rsid w:val="00F00D95"/>
    <w:rsid w:val="00F01145"/>
    <w:rsid w:val="00F01E1D"/>
    <w:rsid w:val="00F01E5B"/>
    <w:rsid w:val="00F01EC4"/>
    <w:rsid w:val="00F0295E"/>
    <w:rsid w:val="00F02973"/>
    <w:rsid w:val="00F0375E"/>
    <w:rsid w:val="00F03A45"/>
    <w:rsid w:val="00F03B65"/>
    <w:rsid w:val="00F0487A"/>
    <w:rsid w:val="00F04931"/>
    <w:rsid w:val="00F04BA4"/>
    <w:rsid w:val="00F04F7A"/>
    <w:rsid w:val="00F05055"/>
    <w:rsid w:val="00F054C5"/>
    <w:rsid w:val="00F05818"/>
    <w:rsid w:val="00F0587E"/>
    <w:rsid w:val="00F06172"/>
    <w:rsid w:val="00F06378"/>
    <w:rsid w:val="00F068CD"/>
    <w:rsid w:val="00F069DA"/>
    <w:rsid w:val="00F06A2A"/>
    <w:rsid w:val="00F06B5E"/>
    <w:rsid w:val="00F071F1"/>
    <w:rsid w:val="00F072C0"/>
    <w:rsid w:val="00F07483"/>
    <w:rsid w:val="00F0790E"/>
    <w:rsid w:val="00F1058F"/>
    <w:rsid w:val="00F108C1"/>
    <w:rsid w:val="00F10E69"/>
    <w:rsid w:val="00F10F04"/>
    <w:rsid w:val="00F11237"/>
    <w:rsid w:val="00F11AE5"/>
    <w:rsid w:val="00F1223D"/>
    <w:rsid w:val="00F12CDA"/>
    <w:rsid w:val="00F13442"/>
    <w:rsid w:val="00F1380B"/>
    <w:rsid w:val="00F13894"/>
    <w:rsid w:val="00F13A95"/>
    <w:rsid w:val="00F142A8"/>
    <w:rsid w:val="00F142EE"/>
    <w:rsid w:val="00F144FF"/>
    <w:rsid w:val="00F15B5F"/>
    <w:rsid w:val="00F15EEF"/>
    <w:rsid w:val="00F166AF"/>
    <w:rsid w:val="00F16A73"/>
    <w:rsid w:val="00F16CD4"/>
    <w:rsid w:val="00F16F9F"/>
    <w:rsid w:val="00F173DC"/>
    <w:rsid w:val="00F209C6"/>
    <w:rsid w:val="00F20DE0"/>
    <w:rsid w:val="00F213D4"/>
    <w:rsid w:val="00F21BEB"/>
    <w:rsid w:val="00F21E17"/>
    <w:rsid w:val="00F21E94"/>
    <w:rsid w:val="00F21F76"/>
    <w:rsid w:val="00F221B5"/>
    <w:rsid w:val="00F22833"/>
    <w:rsid w:val="00F232F6"/>
    <w:rsid w:val="00F237C8"/>
    <w:rsid w:val="00F23AC7"/>
    <w:rsid w:val="00F24738"/>
    <w:rsid w:val="00F248E6"/>
    <w:rsid w:val="00F24B39"/>
    <w:rsid w:val="00F24B4B"/>
    <w:rsid w:val="00F24CE2"/>
    <w:rsid w:val="00F25394"/>
    <w:rsid w:val="00F25B3A"/>
    <w:rsid w:val="00F25C2C"/>
    <w:rsid w:val="00F26734"/>
    <w:rsid w:val="00F2688F"/>
    <w:rsid w:val="00F27094"/>
    <w:rsid w:val="00F3003A"/>
    <w:rsid w:val="00F302FD"/>
    <w:rsid w:val="00F30434"/>
    <w:rsid w:val="00F30E97"/>
    <w:rsid w:val="00F30F41"/>
    <w:rsid w:val="00F30FD4"/>
    <w:rsid w:val="00F31D0F"/>
    <w:rsid w:val="00F31E8E"/>
    <w:rsid w:val="00F322EE"/>
    <w:rsid w:val="00F32341"/>
    <w:rsid w:val="00F32771"/>
    <w:rsid w:val="00F32A4F"/>
    <w:rsid w:val="00F33019"/>
    <w:rsid w:val="00F34A15"/>
    <w:rsid w:val="00F34B20"/>
    <w:rsid w:val="00F34BE8"/>
    <w:rsid w:val="00F34FA6"/>
    <w:rsid w:val="00F35402"/>
    <w:rsid w:val="00F35617"/>
    <w:rsid w:val="00F3568A"/>
    <w:rsid w:val="00F3572B"/>
    <w:rsid w:val="00F35883"/>
    <w:rsid w:val="00F36455"/>
    <w:rsid w:val="00F3662D"/>
    <w:rsid w:val="00F36E57"/>
    <w:rsid w:val="00F36E95"/>
    <w:rsid w:val="00F36FB4"/>
    <w:rsid w:val="00F37736"/>
    <w:rsid w:val="00F37A71"/>
    <w:rsid w:val="00F401A4"/>
    <w:rsid w:val="00F4062E"/>
    <w:rsid w:val="00F4097D"/>
    <w:rsid w:val="00F40FFE"/>
    <w:rsid w:val="00F413F6"/>
    <w:rsid w:val="00F4148C"/>
    <w:rsid w:val="00F41554"/>
    <w:rsid w:val="00F416E3"/>
    <w:rsid w:val="00F4171D"/>
    <w:rsid w:val="00F418E8"/>
    <w:rsid w:val="00F421C7"/>
    <w:rsid w:val="00F42A19"/>
    <w:rsid w:val="00F42DBD"/>
    <w:rsid w:val="00F42F3B"/>
    <w:rsid w:val="00F433A9"/>
    <w:rsid w:val="00F43EBE"/>
    <w:rsid w:val="00F44855"/>
    <w:rsid w:val="00F44CA1"/>
    <w:rsid w:val="00F44D63"/>
    <w:rsid w:val="00F452B9"/>
    <w:rsid w:val="00F4533D"/>
    <w:rsid w:val="00F46854"/>
    <w:rsid w:val="00F468F6"/>
    <w:rsid w:val="00F471D4"/>
    <w:rsid w:val="00F4738A"/>
    <w:rsid w:val="00F4742D"/>
    <w:rsid w:val="00F47589"/>
    <w:rsid w:val="00F47702"/>
    <w:rsid w:val="00F5076E"/>
    <w:rsid w:val="00F50868"/>
    <w:rsid w:val="00F51271"/>
    <w:rsid w:val="00F519D4"/>
    <w:rsid w:val="00F51C16"/>
    <w:rsid w:val="00F51EB6"/>
    <w:rsid w:val="00F52280"/>
    <w:rsid w:val="00F525EC"/>
    <w:rsid w:val="00F526D6"/>
    <w:rsid w:val="00F52A24"/>
    <w:rsid w:val="00F52E6D"/>
    <w:rsid w:val="00F532F3"/>
    <w:rsid w:val="00F535B8"/>
    <w:rsid w:val="00F5387D"/>
    <w:rsid w:val="00F53D09"/>
    <w:rsid w:val="00F53EE7"/>
    <w:rsid w:val="00F53F65"/>
    <w:rsid w:val="00F54004"/>
    <w:rsid w:val="00F54029"/>
    <w:rsid w:val="00F5438C"/>
    <w:rsid w:val="00F54C87"/>
    <w:rsid w:val="00F54D3E"/>
    <w:rsid w:val="00F553D9"/>
    <w:rsid w:val="00F555FE"/>
    <w:rsid w:val="00F5595A"/>
    <w:rsid w:val="00F55C28"/>
    <w:rsid w:val="00F5600B"/>
    <w:rsid w:val="00F568E0"/>
    <w:rsid w:val="00F57252"/>
    <w:rsid w:val="00F57365"/>
    <w:rsid w:val="00F5751B"/>
    <w:rsid w:val="00F57A1E"/>
    <w:rsid w:val="00F57A9D"/>
    <w:rsid w:val="00F57CA2"/>
    <w:rsid w:val="00F60143"/>
    <w:rsid w:val="00F6088D"/>
    <w:rsid w:val="00F609BB"/>
    <w:rsid w:val="00F619C8"/>
    <w:rsid w:val="00F61B3D"/>
    <w:rsid w:val="00F61D7A"/>
    <w:rsid w:val="00F61F4B"/>
    <w:rsid w:val="00F62617"/>
    <w:rsid w:val="00F627E2"/>
    <w:rsid w:val="00F62BD6"/>
    <w:rsid w:val="00F62D01"/>
    <w:rsid w:val="00F63406"/>
    <w:rsid w:val="00F644A1"/>
    <w:rsid w:val="00F64E36"/>
    <w:rsid w:val="00F64F41"/>
    <w:rsid w:val="00F65DC0"/>
    <w:rsid w:val="00F6607E"/>
    <w:rsid w:val="00F6648A"/>
    <w:rsid w:val="00F66620"/>
    <w:rsid w:val="00F667F4"/>
    <w:rsid w:val="00F66B69"/>
    <w:rsid w:val="00F670CA"/>
    <w:rsid w:val="00F67584"/>
    <w:rsid w:val="00F67A76"/>
    <w:rsid w:val="00F67CD8"/>
    <w:rsid w:val="00F67F28"/>
    <w:rsid w:val="00F700F0"/>
    <w:rsid w:val="00F70292"/>
    <w:rsid w:val="00F70F2D"/>
    <w:rsid w:val="00F71187"/>
    <w:rsid w:val="00F719F4"/>
    <w:rsid w:val="00F71D1D"/>
    <w:rsid w:val="00F7221A"/>
    <w:rsid w:val="00F724A7"/>
    <w:rsid w:val="00F72599"/>
    <w:rsid w:val="00F72669"/>
    <w:rsid w:val="00F730DF"/>
    <w:rsid w:val="00F739BC"/>
    <w:rsid w:val="00F73AD9"/>
    <w:rsid w:val="00F73B46"/>
    <w:rsid w:val="00F73CD8"/>
    <w:rsid w:val="00F73D18"/>
    <w:rsid w:val="00F73EC5"/>
    <w:rsid w:val="00F7406E"/>
    <w:rsid w:val="00F7468C"/>
    <w:rsid w:val="00F7470F"/>
    <w:rsid w:val="00F747E0"/>
    <w:rsid w:val="00F74E34"/>
    <w:rsid w:val="00F754F3"/>
    <w:rsid w:val="00F75AD1"/>
    <w:rsid w:val="00F75B26"/>
    <w:rsid w:val="00F766BC"/>
    <w:rsid w:val="00F77187"/>
    <w:rsid w:val="00F774D5"/>
    <w:rsid w:val="00F77540"/>
    <w:rsid w:val="00F77724"/>
    <w:rsid w:val="00F777F3"/>
    <w:rsid w:val="00F80036"/>
    <w:rsid w:val="00F80930"/>
    <w:rsid w:val="00F80B25"/>
    <w:rsid w:val="00F80D84"/>
    <w:rsid w:val="00F813BE"/>
    <w:rsid w:val="00F81526"/>
    <w:rsid w:val="00F81773"/>
    <w:rsid w:val="00F81A34"/>
    <w:rsid w:val="00F81E46"/>
    <w:rsid w:val="00F82AF0"/>
    <w:rsid w:val="00F82C31"/>
    <w:rsid w:val="00F83027"/>
    <w:rsid w:val="00F831AD"/>
    <w:rsid w:val="00F8363F"/>
    <w:rsid w:val="00F836D7"/>
    <w:rsid w:val="00F839E6"/>
    <w:rsid w:val="00F83AF3"/>
    <w:rsid w:val="00F83C10"/>
    <w:rsid w:val="00F8489D"/>
    <w:rsid w:val="00F85091"/>
    <w:rsid w:val="00F852B9"/>
    <w:rsid w:val="00F85794"/>
    <w:rsid w:val="00F85DD3"/>
    <w:rsid w:val="00F861FD"/>
    <w:rsid w:val="00F86657"/>
    <w:rsid w:val="00F868E0"/>
    <w:rsid w:val="00F902F9"/>
    <w:rsid w:val="00F90355"/>
    <w:rsid w:val="00F90B47"/>
    <w:rsid w:val="00F91033"/>
    <w:rsid w:val="00F92171"/>
    <w:rsid w:val="00F9221A"/>
    <w:rsid w:val="00F9223D"/>
    <w:rsid w:val="00F925DB"/>
    <w:rsid w:val="00F93060"/>
    <w:rsid w:val="00F9326C"/>
    <w:rsid w:val="00F93521"/>
    <w:rsid w:val="00F93814"/>
    <w:rsid w:val="00F93B4E"/>
    <w:rsid w:val="00F94462"/>
    <w:rsid w:val="00F94DB4"/>
    <w:rsid w:val="00F953F4"/>
    <w:rsid w:val="00F95E57"/>
    <w:rsid w:val="00F95F3A"/>
    <w:rsid w:val="00F960B8"/>
    <w:rsid w:val="00F9624C"/>
    <w:rsid w:val="00F962E5"/>
    <w:rsid w:val="00F9630E"/>
    <w:rsid w:val="00F964F7"/>
    <w:rsid w:val="00F96AA3"/>
    <w:rsid w:val="00F96F24"/>
    <w:rsid w:val="00F9782D"/>
    <w:rsid w:val="00F97944"/>
    <w:rsid w:val="00F97B0A"/>
    <w:rsid w:val="00FA034B"/>
    <w:rsid w:val="00FA095E"/>
    <w:rsid w:val="00FA0BBF"/>
    <w:rsid w:val="00FA10D2"/>
    <w:rsid w:val="00FA1208"/>
    <w:rsid w:val="00FA1E00"/>
    <w:rsid w:val="00FA22E4"/>
    <w:rsid w:val="00FA2A36"/>
    <w:rsid w:val="00FA2A95"/>
    <w:rsid w:val="00FA3873"/>
    <w:rsid w:val="00FA3D34"/>
    <w:rsid w:val="00FA47F7"/>
    <w:rsid w:val="00FA4B88"/>
    <w:rsid w:val="00FA4E02"/>
    <w:rsid w:val="00FA5425"/>
    <w:rsid w:val="00FA565A"/>
    <w:rsid w:val="00FA69F3"/>
    <w:rsid w:val="00FA6A9D"/>
    <w:rsid w:val="00FA6D6A"/>
    <w:rsid w:val="00FA705B"/>
    <w:rsid w:val="00FA71F9"/>
    <w:rsid w:val="00FA7446"/>
    <w:rsid w:val="00FA7651"/>
    <w:rsid w:val="00FA786C"/>
    <w:rsid w:val="00FA78EB"/>
    <w:rsid w:val="00FA799B"/>
    <w:rsid w:val="00FB0167"/>
    <w:rsid w:val="00FB0D25"/>
    <w:rsid w:val="00FB0D78"/>
    <w:rsid w:val="00FB18F7"/>
    <w:rsid w:val="00FB1A2B"/>
    <w:rsid w:val="00FB1A90"/>
    <w:rsid w:val="00FB2208"/>
    <w:rsid w:val="00FB26D4"/>
    <w:rsid w:val="00FB26E1"/>
    <w:rsid w:val="00FB2A08"/>
    <w:rsid w:val="00FB2E1D"/>
    <w:rsid w:val="00FB2E5D"/>
    <w:rsid w:val="00FB33F8"/>
    <w:rsid w:val="00FB352A"/>
    <w:rsid w:val="00FB38FF"/>
    <w:rsid w:val="00FB3B00"/>
    <w:rsid w:val="00FB3B5A"/>
    <w:rsid w:val="00FB3F3C"/>
    <w:rsid w:val="00FB42EC"/>
    <w:rsid w:val="00FB43AD"/>
    <w:rsid w:val="00FB57E8"/>
    <w:rsid w:val="00FB5BD7"/>
    <w:rsid w:val="00FB643F"/>
    <w:rsid w:val="00FB652C"/>
    <w:rsid w:val="00FB713C"/>
    <w:rsid w:val="00FB7365"/>
    <w:rsid w:val="00FB7ED7"/>
    <w:rsid w:val="00FC01EC"/>
    <w:rsid w:val="00FC0653"/>
    <w:rsid w:val="00FC0A88"/>
    <w:rsid w:val="00FC0D18"/>
    <w:rsid w:val="00FC1190"/>
    <w:rsid w:val="00FC1475"/>
    <w:rsid w:val="00FC16BC"/>
    <w:rsid w:val="00FC1992"/>
    <w:rsid w:val="00FC1EFE"/>
    <w:rsid w:val="00FC1F88"/>
    <w:rsid w:val="00FC2039"/>
    <w:rsid w:val="00FC21D9"/>
    <w:rsid w:val="00FC2441"/>
    <w:rsid w:val="00FC250A"/>
    <w:rsid w:val="00FC2681"/>
    <w:rsid w:val="00FC2AD3"/>
    <w:rsid w:val="00FC3056"/>
    <w:rsid w:val="00FC3126"/>
    <w:rsid w:val="00FC338B"/>
    <w:rsid w:val="00FC3481"/>
    <w:rsid w:val="00FC3D79"/>
    <w:rsid w:val="00FC3EAF"/>
    <w:rsid w:val="00FC5038"/>
    <w:rsid w:val="00FC5770"/>
    <w:rsid w:val="00FC5DB2"/>
    <w:rsid w:val="00FC5F01"/>
    <w:rsid w:val="00FC6C83"/>
    <w:rsid w:val="00FC75F1"/>
    <w:rsid w:val="00FD01A9"/>
    <w:rsid w:val="00FD03D5"/>
    <w:rsid w:val="00FD0799"/>
    <w:rsid w:val="00FD0A0B"/>
    <w:rsid w:val="00FD0DC7"/>
    <w:rsid w:val="00FD0EA3"/>
    <w:rsid w:val="00FD108D"/>
    <w:rsid w:val="00FD130D"/>
    <w:rsid w:val="00FD1901"/>
    <w:rsid w:val="00FD19C0"/>
    <w:rsid w:val="00FD2626"/>
    <w:rsid w:val="00FD2D0C"/>
    <w:rsid w:val="00FD38AA"/>
    <w:rsid w:val="00FD39DA"/>
    <w:rsid w:val="00FD3AD9"/>
    <w:rsid w:val="00FD3DB0"/>
    <w:rsid w:val="00FD4459"/>
    <w:rsid w:val="00FD44FF"/>
    <w:rsid w:val="00FD57D3"/>
    <w:rsid w:val="00FD5D67"/>
    <w:rsid w:val="00FD641C"/>
    <w:rsid w:val="00FD6B8B"/>
    <w:rsid w:val="00FD6E57"/>
    <w:rsid w:val="00FD743B"/>
    <w:rsid w:val="00FD7C76"/>
    <w:rsid w:val="00FE0925"/>
    <w:rsid w:val="00FE09C3"/>
    <w:rsid w:val="00FE103B"/>
    <w:rsid w:val="00FE2C34"/>
    <w:rsid w:val="00FE3461"/>
    <w:rsid w:val="00FE3DF7"/>
    <w:rsid w:val="00FE43B7"/>
    <w:rsid w:val="00FE4493"/>
    <w:rsid w:val="00FE4C48"/>
    <w:rsid w:val="00FE5000"/>
    <w:rsid w:val="00FE50C7"/>
    <w:rsid w:val="00FE5320"/>
    <w:rsid w:val="00FE55CE"/>
    <w:rsid w:val="00FE5DC2"/>
    <w:rsid w:val="00FE61C8"/>
    <w:rsid w:val="00FE629A"/>
    <w:rsid w:val="00FE6969"/>
    <w:rsid w:val="00FE71A5"/>
    <w:rsid w:val="00FE7731"/>
    <w:rsid w:val="00FE7907"/>
    <w:rsid w:val="00FE7D99"/>
    <w:rsid w:val="00FF08A4"/>
    <w:rsid w:val="00FF0AF5"/>
    <w:rsid w:val="00FF1A7E"/>
    <w:rsid w:val="00FF1B74"/>
    <w:rsid w:val="00FF1CEC"/>
    <w:rsid w:val="00FF1E56"/>
    <w:rsid w:val="00FF1F1C"/>
    <w:rsid w:val="00FF2241"/>
    <w:rsid w:val="00FF2F8D"/>
    <w:rsid w:val="00FF345F"/>
    <w:rsid w:val="00FF3803"/>
    <w:rsid w:val="00FF4079"/>
    <w:rsid w:val="00FF45A6"/>
    <w:rsid w:val="00FF4C18"/>
    <w:rsid w:val="00FF4EFC"/>
    <w:rsid w:val="00FF508A"/>
    <w:rsid w:val="00FF599C"/>
    <w:rsid w:val="00FF5B01"/>
    <w:rsid w:val="00FF5F03"/>
    <w:rsid w:val="00FF61D2"/>
    <w:rsid w:val="00FF64FF"/>
    <w:rsid w:val="00FF6C9E"/>
    <w:rsid w:val="00FF6D63"/>
    <w:rsid w:val="00FF6F68"/>
    <w:rsid w:val="00FF71D0"/>
    <w:rsid w:val="00FF7332"/>
    <w:rsid w:val="00FF73B9"/>
    <w:rsid w:val="00FF74FF"/>
    <w:rsid w:val="00FF76C4"/>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c" strokecolor="#333">
      <v:fill color="#f9c" opacity="45875f"/>
      <v:stroke color="#333"/>
      <v:textbox inset="5.85pt,.7pt,5.85pt,.7pt"/>
      <o:colormru v:ext="edit" colors="#eaeaea,#ddd,#13bbbf,#1e8cae,#e1ffff,#09f,#c00,#0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62D6A"/>
    <w:pPr>
      <w:widowControl w:val="0"/>
      <w:snapToGrid w:val="0"/>
      <w:jc w:val="both"/>
    </w:pPr>
    <w:rPr>
      <w:rFonts w:ascii="Arial" w:eastAsia="HGPｺﾞｼｯｸM" w:hAnsi="Arial"/>
      <w:kern w:val="2"/>
      <w:sz w:val="24"/>
      <w:szCs w:val="21"/>
    </w:rPr>
  </w:style>
  <w:style w:type="paragraph" w:styleId="10">
    <w:name w:val="heading 1"/>
    <w:basedOn w:val="a3"/>
    <w:next w:val="a3"/>
    <w:qFormat/>
    <w:rsid w:val="00687113"/>
    <w:pPr>
      <w:numPr>
        <w:numId w:val="16"/>
      </w:numPr>
      <w:pBdr>
        <w:bottom w:val="single" w:sz="8" w:space="1" w:color="auto"/>
      </w:pBdr>
      <w:shd w:val="clear" w:color="000000" w:fill="auto"/>
      <w:adjustRightInd w:val="0"/>
      <w:spacing w:afterLines="50" w:after="50" w:line="360" w:lineRule="exact"/>
      <w:ind w:right="-119"/>
      <w:jc w:val="left"/>
      <w:outlineLvl w:val="0"/>
    </w:pPr>
    <w:rPr>
      <w:b/>
      <w:sz w:val="28"/>
      <w:szCs w:val="28"/>
      <w14:shadow w14:blurRad="50800" w14:dist="38100" w14:dir="2700000" w14:sx="100000" w14:sy="100000" w14:kx="0" w14:ky="0" w14:algn="tl">
        <w14:srgbClr w14:val="000000">
          <w14:alpha w14:val="60000"/>
        </w14:srgbClr>
      </w14:shadow>
    </w:rPr>
  </w:style>
  <w:style w:type="paragraph" w:styleId="20">
    <w:name w:val="heading 2"/>
    <w:aliases w:val="見出し 2 Char"/>
    <w:basedOn w:val="a3"/>
    <w:next w:val="a3"/>
    <w:qFormat/>
    <w:rsid w:val="00687113"/>
    <w:pPr>
      <w:numPr>
        <w:ilvl w:val="1"/>
        <w:numId w:val="16"/>
      </w:numPr>
      <w:pBdr>
        <w:bottom w:val="single" w:sz="4" w:space="1" w:color="000000"/>
      </w:pBdr>
      <w:shd w:val="clear" w:color="C0C0C0" w:fill="auto"/>
      <w:adjustRightInd w:val="0"/>
      <w:spacing w:beforeLines="50" w:before="50" w:afterLines="20" w:after="20" w:line="320" w:lineRule="exact"/>
      <w:ind w:right="-79"/>
      <w:outlineLvl w:val="1"/>
    </w:pPr>
    <w:rPr>
      <w:b/>
      <w:spacing w:val="-10"/>
      <w:kern w:val="0"/>
      <w:szCs w:val="24"/>
      <w:u w:color="0000FF"/>
      <w14:shadow w14:blurRad="50800" w14:dist="38100" w14:dir="2700000" w14:sx="100000" w14:sy="100000" w14:kx="0" w14:ky="0" w14:algn="tl">
        <w14:srgbClr w14:val="000000">
          <w14:alpha w14:val="60000"/>
        </w14:srgbClr>
      </w14:shadow>
    </w:rPr>
  </w:style>
  <w:style w:type="paragraph" w:styleId="31">
    <w:name w:val="heading 3"/>
    <w:aliases w:val="見出し 3 Char1,見出し 3 Char Char,見出し 3 Char1 Char Char,見出し 3 Char Char Char Char"/>
    <w:basedOn w:val="a3"/>
    <w:next w:val="a3"/>
    <w:link w:val="32"/>
    <w:qFormat/>
    <w:rsid w:val="00687113"/>
    <w:pPr>
      <w:numPr>
        <w:ilvl w:val="2"/>
        <w:numId w:val="16"/>
      </w:numPr>
      <w:pBdr>
        <w:bottom w:val="dashSmallGap" w:sz="4" w:space="1" w:color="auto"/>
      </w:pBdr>
      <w:shd w:val="clear" w:color="FFFF99" w:fill="auto"/>
      <w:adjustRightInd w:val="0"/>
      <w:spacing w:beforeLines="40" w:before="40" w:afterLines="20" w:after="20" w:line="360" w:lineRule="exact"/>
      <w:ind w:right="-40"/>
      <w:outlineLvl w:val="2"/>
    </w:pPr>
    <w:rPr>
      <w:bCs/>
      <w:spacing w:val="-10"/>
      <w:kern w:val="0"/>
      <w:sz w:val="22"/>
      <w:szCs w:val="22"/>
      <w14:shadow w14:blurRad="50800" w14:dist="38100" w14:dir="2700000" w14:sx="100000" w14:sy="100000" w14:kx="0" w14:ky="0" w14:algn="tl">
        <w14:srgbClr w14:val="000000">
          <w14:alpha w14:val="60000"/>
        </w14:srgbClr>
      </w14:shadow>
    </w:rPr>
  </w:style>
  <w:style w:type="paragraph" w:styleId="40">
    <w:name w:val="heading 4"/>
    <w:aliases w:val="見出し 4 Char"/>
    <w:basedOn w:val="a3"/>
    <w:next w:val="a3"/>
    <w:link w:val="41"/>
    <w:qFormat/>
    <w:rsid w:val="00E957EF"/>
    <w:pPr>
      <w:numPr>
        <w:ilvl w:val="3"/>
        <w:numId w:val="16"/>
      </w:numPr>
      <w:pBdr>
        <w:bottom w:val="dotted" w:sz="4" w:space="1" w:color="auto"/>
      </w:pBdr>
      <w:shd w:val="clear" w:color="FFFFFF" w:fill="auto"/>
      <w:adjustRightInd w:val="0"/>
      <w:spacing w:beforeLines="50" w:before="50" w:line="260" w:lineRule="exact"/>
      <w:outlineLvl w:val="3"/>
    </w:pPr>
    <w:rPr>
      <w:bCs/>
      <w:spacing w:val="-10"/>
      <w:kern w:val="0"/>
      <w:sz w:val="22"/>
      <w:szCs w:val="22"/>
      <w:u w:color="808000"/>
      <w14:shadow w14:blurRad="50800" w14:dist="38100" w14:dir="2700000" w14:sx="100000" w14:sy="100000" w14:kx="0" w14:ky="0" w14:algn="tl">
        <w14:srgbClr w14:val="000000">
          <w14:alpha w14:val="60000"/>
        </w14:srgbClr>
      </w14:shadow>
    </w:rPr>
  </w:style>
  <w:style w:type="paragraph" w:styleId="51">
    <w:name w:val="heading 5"/>
    <w:aliases w:val="見出し 5 Char Char"/>
    <w:basedOn w:val="a3"/>
    <w:next w:val="a3"/>
    <w:link w:val="52"/>
    <w:qFormat/>
    <w:rsid w:val="00E957EF"/>
    <w:pPr>
      <w:numPr>
        <w:ilvl w:val="4"/>
        <w:numId w:val="16"/>
      </w:numPr>
      <w:adjustRightInd w:val="0"/>
      <w:spacing w:beforeLines="30" w:before="30" w:afterLines="50" w:after="50" w:line="240" w:lineRule="exact"/>
      <w:jc w:val="center"/>
      <w:outlineLvl w:val="4"/>
    </w:pPr>
    <w:rPr>
      <w:sz w:val="20"/>
    </w:rPr>
  </w:style>
  <w:style w:type="paragraph" w:styleId="6">
    <w:name w:val="heading 6"/>
    <w:aliases w:val="見出し 6 Char Char,見出し 6 Char"/>
    <w:basedOn w:val="a3"/>
    <w:next w:val="a3"/>
    <w:link w:val="61"/>
    <w:qFormat/>
    <w:rsid w:val="00E957EF"/>
    <w:pPr>
      <w:numPr>
        <w:ilvl w:val="5"/>
        <w:numId w:val="16"/>
      </w:numPr>
      <w:shd w:val="clear" w:color="666633" w:fill="auto"/>
      <w:adjustRightInd w:val="0"/>
      <w:spacing w:beforeLines="50" w:before="50" w:afterLines="30" w:after="30" w:line="240" w:lineRule="atLeast"/>
      <w:jc w:val="center"/>
      <w:outlineLvl w:val="5"/>
    </w:pPr>
    <w:rPr>
      <w:bCs/>
      <w:kern w:val="0"/>
      <w:sz w:val="20"/>
      <w:u w:color="0000FF"/>
    </w:rPr>
  </w:style>
  <w:style w:type="paragraph" w:styleId="7">
    <w:name w:val="heading 7"/>
    <w:basedOn w:val="a3"/>
    <w:next w:val="a3"/>
    <w:qFormat/>
    <w:rsid w:val="00E957EF"/>
    <w:pPr>
      <w:keepNext/>
      <w:numPr>
        <w:ilvl w:val="6"/>
        <w:numId w:val="16"/>
      </w:numPr>
      <w:pBdr>
        <w:bottom w:val="threeDEmboss" w:sz="6" w:space="1" w:color="auto"/>
      </w:pBdr>
      <w:shd w:val="thinHorzCross" w:color="CCCCFF" w:fill="FFFFCC"/>
      <w:spacing w:beforeLines="70" w:before="70" w:afterLines="40" w:after="40" w:line="260" w:lineRule="exact"/>
      <w:ind w:rightChars="30" w:right="30"/>
      <w:jc w:val="left"/>
      <w:outlineLvl w:val="6"/>
    </w:pPr>
    <w:rPr>
      <w:rFonts w:ascii="Arial Narrow" w:hAnsi="Arial Narrow"/>
      <w:bCs/>
      <w:color w:val="333399"/>
      <w:kern w:val="0"/>
      <w:sz w:val="22"/>
      <w:szCs w:val="22"/>
    </w:rPr>
  </w:style>
  <w:style w:type="paragraph" w:styleId="8">
    <w:name w:val="heading 8"/>
    <w:basedOn w:val="a3"/>
    <w:next w:val="a3"/>
    <w:qFormat/>
    <w:rsid w:val="00B13FFA"/>
    <w:pPr>
      <w:keepNext/>
      <w:numPr>
        <w:ilvl w:val="7"/>
        <w:numId w:val="16"/>
      </w:numPr>
      <w:autoSpaceDE w:val="0"/>
      <w:autoSpaceDN w:val="0"/>
      <w:adjustRightInd w:val="0"/>
      <w:spacing w:line="334" w:lineRule="atLeast"/>
      <w:outlineLvl w:val="7"/>
    </w:pPr>
    <w:rPr>
      <w:rFonts w:ascii="Tahoma" w:eastAsia="HG丸ｺﾞｼｯｸM-PRO" w:hAnsi="Tahoma"/>
      <w:b/>
      <w:bCs/>
      <w:color w:val="FFFFFF"/>
      <w:kern w:val="0"/>
      <w:sz w:val="32"/>
      <w:szCs w:val="32"/>
    </w:rPr>
  </w:style>
  <w:style w:type="paragraph" w:styleId="9">
    <w:name w:val="heading 9"/>
    <w:basedOn w:val="a3"/>
    <w:next w:val="a3"/>
    <w:autoRedefine/>
    <w:qFormat/>
    <w:pPr>
      <w:numPr>
        <w:ilvl w:val="8"/>
        <w:numId w:val="1"/>
      </w:numPr>
      <w:pBdr>
        <w:top w:val="thinThickSmallGap" w:sz="12" w:space="1" w:color="FF6600"/>
        <w:bottom w:val="thickThinSmallGap" w:sz="12" w:space="1" w:color="FF6600"/>
      </w:pBdr>
      <w:shd w:val="clear" w:color="auto" w:fill="800000"/>
      <w:autoSpaceDE w:val="0"/>
      <w:autoSpaceDN w:val="0"/>
      <w:adjustRightInd w:val="0"/>
      <w:spacing w:line="240" w:lineRule="atLeast"/>
      <w:ind w:rightChars="113" w:right="237"/>
      <w:jc w:val="left"/>
      <w:outlineLvl w:val="8"/>
    </w:pPr>
    <w:rPr>
      <w:rFonts w:eastAsia="ＭＳ Ｐゴシック"/>
      <w:b/>
      <w:bCs/>
      <w:color w:val="FFFF99"/>
      <w:kern w:val="0"/>
      <w:sz w:val="20"/>
      <w:szCs w:val="20"/>
      <w14:shadow w14:blurRad="50800" w14:dist="38100" w14:dir="2700000" w14:sx="100000" w14:sy="100000" w14:kx="0" w14:ky="0" w14:algn="tl">
        <w14:srgbClr w14:val="000000">
          <w14:alpha w14:val="60000"/>
        </w14:srgbClr>
      </w14:shadow>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FC5DB2"/>
    <w:pPr>
      <w:tabs>
        <w:tab w:val="left" w:pos="9060"/>
      </w:tabs>
      <w:adjustRightInd w:val="0"/>
      <w:snapToGrid/>
      <w:ind w:firstLineChars="100" w:firstLine="100"/>
      <w:jc w:val="left"/>
    </w:pPr>
    <w:rPr>
      <w:rFonts w:ascii="ＭＳ Ｐ明朝" w:eastAsia="ＭＳ Ｐ明朝"/>
      <w:bCs/>
      <w:szCs w:val="22"/>
    </w:rPr>
  </w:style>
  <w:style w:type="character" w:customStyle="1" w:styleId="61">
    <w:name w:val="見出し 6 (文字)"/>
    <w:aliases w:val="見出し 6 Char Char (文字),見出し 6 Char (文字)"/>
    <w:link w:val="6"/>
    <w:rsid w:val="00E957EF"/>
    <w:rPr>
      <w:rFonts w:ascii="Arial" w:eastAsia="HGPｺﾞｼｯｸM" w:hAnsi="Arial"/>
      <w:bCs/>
      <w:szCs w:val="21"/>
      <w:u w:color="0000FF"/>
      <w:shd w:val="clear" w:color="666633" w:fill="auto"/>
    </w:rPr>
  </w:style>
  <w:style w:type="paragraph" w:styleId="a9">
    <w:name w:val="header"/>
    <w:basedOn w:val="a3"/>
    <w:autoRedefine/>
    <w:semiHidden/>
    <w:rsid w:val="00CE3F1C"/>
    <w:pPr>
      <w:spacing w:line="240" w:lineRule="atLeast"/>
      <w:jc w:val="center"/>
    </w:pPr>
    <w:rPr>
      <w:rFonts w:ascii="MS UI Gothic" w:hAnsi="MS UI Gothic"/>
      <w:b/>
      <w:bCs/>
      <w:sz w:val="32"/>
      <w:szCs w:val="32"/>
    </w:rPr>
  </w:style>
  <w:style w:type="paragraph" w:styleId="21">
    <w:name w:val="List Bullet 2"/>
    <w:basedOn w:val="a3"/>
    <w:link w:val="22"/>
    <w:rsid w:val="00D64A53"/>
    <w:pPr>
      <w:numPr>
        <w:numId w:val="12"/>
      </w:numPr>
      <w:pBdr>
        <w:top w:val="dashSmallGap" w:sz="4" w:space="1" w:color="333333"/>
        <w:left w:val="dashSmallGap" w:sz="4" w:space="4" w:color="333333"/>
        <w:bottom w:val="dashSmallGap" w:sz="4" w:space="1" w:color="333333"/>
        <w:right w:val="dashSmallGap" w:sz="4" w:space="4" w:color="333333"/>
      </w:pBdr>
      <w:spacing w:beforeLines="40" w:before="40" w:afterLines="40" w:after="40" w:line="300" w:lineRule="exact"/>
      <w:ind w:right="737"/>
      <w:contextualSpacing/>
      <w:jc w:val="left"/>
    </w:pPr>
    <w:rPr>
      <w:w w:val="95"/>
    </w:rPr>
  </w:style>
  <w:style w:type="character" w:customStyle="1" w:styleId="a8">
    <w:name w:val="本文 (文字)"/>
    <w:link w:val="a7"/>
    <w:rsid w:val="00FC5DB2"/>
    <w:rPr>
      <w:rFonts w:ascii="ＭＳ Ｐ明朝" w:eastAsia="ＭＳ Ｐ明朝" w:hAnsi="Arial"/>
      <w:bCs/>
      <w:kern w:val="2"/>
      <w:sz w:val="21"/>
      <w:szCs w:val="22"/>
      <w:lang w:val="en-US" w:eastAsia="ja-JP" w:bidi="ar-SA"/>
    </w:rPr>
  </w:style>
  <w:style w:type="paragraph" w:styleId="aa">
    <w:name w:val="footer"/>
    <w:basedOn w:val="a3"/>
    <w:link w:val="ab"/>
    <w:uiPriority w:val="99"/>
    <w:pPr>
      <w:tabs>
        <w:tab w:val="center" w:pos="4252"/>
        <w:tab w:val="right" w:pos="8504"/>
      </w:tabs>
    </w:pPr>
    <w:rPr>
      <w:szCs w:val="20"/>
    </w:rPr>
  </w:style>
  <w:style w:type="paragraph" w:styleId="ac">
    <w:name w:val="Date"/>
    <w:basedOn w:val="a3"/>
    <w:next w:val="a3"/>
    <w:semiHidden/>
    <w:rPr>
      <w:rFonts w:ascii="ＨＧ丸ゴシックM" w:eastAsia="ＨＧ丸ゴシックM"/>
      <w:szCs w:val="20"/>
    </w:rPr>
  </w:style>
  <w:style w:type="paragraph" w:styleId="12">
    <w:name w:val="toc 1"/>
    <w:basedOn w:val="a3"/>
    <w:next w:val="a3"/>
    <w:uiPriority w:val="39"/>
    <w:rsid w:val="00A817D2"/>
    <w:pPr>
      <w:pBdr>
        <w:top w:val="single" w:sz="4" w:space="1" w:color="5F5F5F"/>
        <w:bottom w:val="single" w:sz="4" w:space="1" w:color="5F5F5F"/>
      </w:pBdr>
      <w:tabs>
        <w:tab w:val="right" w:pos="9600"/>
      </w:tabs>
      <w:adjustRightInd w:val="0"/>
      <w:spacing w:line="240" w:lineRule="exact"/>
      <w:jc w:val="left"/>
    </w:pPr>
    <w:rPr>
      <w:b/>
      <w:bCs/>
      <w:noProof/>
      <w:sz w:val="22"/>
      <w:szCs w:val="22"/>
    </w:rPr>
  </w:style>
  <w:style w:type="paragraph" w:styleId="23">
    <w:name w:val="toc 2"/>
    <w:basedOn w:val="a3"/>
    <w:next w:val="a3"/>
    <w:uiPriority w:val="39"/>
    <w:rsid w:val="00A817D2"/>
    <w:pPr>
      <w:tabs>
        <w:tab w:val="right" w:leader="hyphen" w:pos="9599"/>
      </w:tabs>
      <w:ind w:left="210"/>
      <w:jc w:val="left"/>
    </w:pPr>
    <w:rPr>
      <w:noProof/>
    </w:rPr>
  </w:style>
  <w:style w:type="paragraph" w:styleId="33">
    <w:name w:val="toc 3"/>
    <w:basedOn w:val="a3"/>
    <w:next w:val="a3"/>
    <w:uiPriority w:val="39"/>
    <w:rsid w:val="006523D1"/>
    <w:pPr>
      <w:tabs>
        <w:tab w:val="right" w:leader="dot" w:pos="9599"/>
      </w:tabs>
      <w:ind w:left="300"/>
      <w:jc w:val="left"/>
    </w:pPr>
    <w:rPr>
      <w:noProof/>
      <w:sz w:val="20"/>
      <w:szCs w:val="20"/>
    </w:rPr>
  </w:style>
  <w:style w:type="character" w:styleId="ad">
    <w:name w:val="page number"/>
    <w:basedOn w:val="a4"/>
    <w:semiHidden/>
  </w:style>
  <w:style w:type="paragraph" w:styleId="a2">
    <w:name w:val="List Bullet"/>
    <w:basedOn w:val="a3"/>
    <w:link w:val="ae"/>
    <w:rsid w:val="003D5588"/>
    <w:pPr>
      <w:numPr>
        <w:numId w:val="10"/>
      </w:numPr>
      <w:pBdr>
        <w:top w:val="single" w:sz="4" w:space="1" w:color="333399"/>
        <w:left w:val="single" w:sz="4" w:space="0" w:color="333399"/>
        <w:bottom w:val="single" w:sz="4" w:space="1" w:color="333399"/>
        <w:right w:val="single" w:sz="4" w:space="0" w:color="333399"/>
      </w:pBdr>
      <w:shd w:val="thinHorzCross" w:color="CCECFF" w:fill="auto"/>
      <w:tabs>
        <w:tab w:val="clear" w:pos="922"/>
        <w:tab w:val="left" w:pos="607"/>
      </w:tabs>
      <w:autoSpaceDE w:val="0"/>
      <w:autoSpaceDN w:val="0"/>
      <w:adjustRightInd w:val="0"/>
      <w:spacing w:beforeLines="30" w:before="30" w:afterLines="50" w:after="50" w:line="260" w:lineRule="exact"/>
      <w:ind w:leftChars="100" w:left="520" w:rightChars="100" w:right="100"/>
      <w:contextualSpacing/>
      <w:jc w:val="left"/>
    </w:pPr>
    <w:rPr>
      <w:bCs/>
      <w:w w:val="95"/>
      <w:kern w:val="0"/>
      <w:sz w:val="22"/>
      <w:szCs w:val="22"/>
      <w14:shadow w14:blurRad="50800" w14:dist="38100" w14:dir="2700000" w14:sx="100000" w14:sy="100000" w14:kx="0" w14:ky="0" w14:algn="tl">
        <w14:srgbClr w14:val="000000">
          <w14:alpha w14:val="60000"/>
        </w14:srgbClr>
      </w14:shadow>
    </w:rPr>
  </w:style>
  <w:style w:type="paragraph" w:styleId="af">
    <w:name w:val="Document Map"/>
    <w:basedOn w:val="a3"/>
    <w:semiHidden/>
    <w:pPr>
      <w:shd w:val="clear" w:color="auto" w:fill="000080"/>
      <w:autoSpaceDE w:val="0"/>
      <w:autoSpaceDN w:val="0"/>
      <w:adjustRightInd w:val="0"/>
      <w:spacing w:line="334" w:lineRule="atLeast"/>
    </w:pPr>
    <w:rPr>
      <w:rFonts w:eastAsia="ＭＳ ゴシック"/>
      <w:kern w:val="0"/>
      <w:szCs w:val="20"/>
    </w:rPr>
  </w:style>
  <w:style w:type="paragraph" w:customStyle="1" w:styleId="xl26">
    <w:name w:val="xl26"/>
    <w:basedOn w:val="a3"/>
    <w:semiHidden/>
    <w:rsid w:val="001513A5"/>
    <w:pPr>
      <w:widowControl/>
      <w:spacing w:before="100" w:beforeAutospacing="1" w:after="100" w:afterAutospacing="1"/>
      <w:jc w:val="left"/>
      <w:textAlignment w:val="center"/>
    </w:pPr>
    <w:rPr>
      <w:rFonts w:ascii="ＭＳ 明朝" w:eastAsia="ＭＳ 明朝" w:hAnsi="ＭＳ 明朝" w:hint="eastAsia"/>
      <w:kern w:val="0"/>
    </w:rPr>
  </w:style>
  <w:style w:type="character" w:customStyle="1" w:styleId="41">
    <w:name w:val="見出し 4 (文字)"/>
    <w:aliases w:val="見出し 4 Char (文字)"/>
    <w:link w:val="40"/>
    <w:rsid w:val="00E957EF"/>
    <w:rPr>
      <w:rFonts w:ascii="Arial" w:eastAsia="HGPｺﾞｼｯｸM" w:hAnsi="Arial"/>
      <w:bCs/>
      <w:spacing w:val="-10"/>
      <w:sz w:val="22"/>
      <w:szCs w:val="22"/>
      <w:u w:color="808000"/>
      <w:shd w:val="clear" w:color="FFFFFF" w:fill="auto"/>
      <w14:shadow w14:blurRad="50800" w14:dist="38100" w14:dir="2700000" w14:sx="100000" w14:sy="100000" w14:kx="0" w14:ky="0" w14:algn="tl">
        <w14:srgbClr w14:val="000000">
          <w14:alpha w14:val="60000"/>
        </w14:srgbClr>
      </w14:shadow>
    </w:rPr>
  </w:style>
  <w:style w:type="character" w:styleId="af0">
    <w:name w:val="Hyperlink"/>
    <w:uiPriority w:val="99"/>
    <w:rPr>
      <w:color w:val="0000FF"/>
      <w:u w:val="single"/>
    </w:rPr>
  </w:style>
  <w:style w:type="paragraph" w:customStyle="1" w:styleId="af1">
    <w:name w:val="標準１"/>
    <w:basedOn w:val="a3"/>
    <w:semiHidden/>
    <w:rsid w:val="002D7DFD"/>
    <w:pPr>
      <w:adjustRightInd w:val="0"/>
      <w:snapToGrid/>
      <w:spacing w:line="360" w:lineRule="atLeast"/>
      <w:ind w:right="6" w:firstLineChars="100" w:firstLine="210"/>
      <w:textAlignment w:val="baseline"/>
    </w:pPr>
    <w:rPr>
      <w:rFonts w:eastAsia="ＭＳ 明朝"/>
      <w:kern w:val="0"/>
      <w:szCs w:val="20"/>
    </w:rPr>
  </w:style>
  <w:style w:type="paragraph" w:styleId="af2">
    <w:name w:val="Balloon Text"/>
    <w:basedOn w:val="a3"/>
    <w:semiHidden/>
    <w:rPr>
      <w:rFonts w:eastAsia="ＭＳ ゴシック"/>
      <w:sz w:val="18"/>
      <w:szCs w:val="18"/>
    </w:rPr>
  </w:style>
  <w:style w:type="table" w:customStyle="1" w:styleId="af3">
    <w:name w:val="提案書の表"/>
    <w:basedOn w:val="a5"/>
    <w:semiHidden/>
    <w:rsid w:val="001513A5"/>
    <w:pPr>
      <w:snapToGrid w:val="0"/>
      <w:spacing w:line="240" w:lineRule="atLeast"/>
      <w:jc w:val="both"/>
    </w:pPr>
    <w:rPr>
      <w:rFonts w:ascii="Arial" w:eastAsia="MS UI Gothic"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0" w:type="dxa"/>
        <w:left w:w="28" w:type="dxa"/>
        <w:bottom w:w="0" w:type="dxa"/>
        <w:right w:w="28" w:type="dxa"/>
      </w:tcMar>
      <w:vAlign w:val="center"/>
    </w:tcPr>
    <w:tblStylePr w:type="firstRow">
      <w:pPr>
        <w:wordWrap/>
        <w:snapToGrid w:val="0"/>
        <w:spacing w:beforeLines="0" w:before="0" w:beforeAutospacing="0" w:afterLines="0" w:after="0" w:afterAutospacing="0" w:line="240" w:lineRule="atLeast"/>
        <w:contextualSpacing w:val="0"/>
        <w:jc w:val="center"/>
      </w:pPr>
      <w:rPr>
        <w:rFonts w:ascii="Arial" w:eastAsia="Arial Unicode MS" w:hAnsi="Arial"/>
        <w:b w:val="0"/>
        <w:i w:val="0"/>
        <w:color w:val="FFFFCC"/>
        <w:sz w:val="21"/>
        <w:szCs w:val="21"/>
      </w:rPr>
      <w:tblPr/>
      <w:tcPr>
        <w:tcBorders>
          <w:top w:val="single" w:sz="4" w:space="0" w:color="auto"/>
          <w:left w:val="single" w:sz="4" w:space="0" w:color="auto"/>
          <w:bottom w:val="single" w:sz="4" w:space="0" w:color="auto"/>
          <w:right w:val="single" w:sz="4" w:space="0" w:color="auto"/>
          <w:insideH w:val="nil"/>
          <w:insideV w:val="single" w:sz="4" w:space="0" w:color="FFFFCC"/>
          <w:tl2br w:val="nil"/>
          <w:tr2bl w:val="nil"/>
        </w:tcBorders>
        <w:shd w:val="clear" w:color="auto" w:fill="000080"/>
      </w:tcPr>
    </w:tblStylePr>
  </w:style>
  <w:style w:type="character" w:customStyle="1" w:styleId="32">
    <w:name w:val="見出し 3 (文字)"/>
    <w:aliases w:val="見出し 3 Char1 (文字),見出し 3 Char Char (文字),見出し 3 Char1 Char Char (文字),見出し 3 Char Char Char Char (文字)"/>
    <w:link w:val="31"/>
    <w:rsid w:val="00687113"/>
    <w:rPr>
      <w:rFonts w:ascii="Arial" w:eastAsia="HGPｺﾞｼｯｸM" w:hAnsi="Arial"/>
      <w:bCs/>
      <w:spacing w:val="-10"/>
      <w:sz w:val="22"/>
      <w:szCs w:val="22"/>
      <w:shd w:val="clear" w:color="FFFF99" w:fill="auto"/>
      <w14:shadow w14:blurRad="50800" w14:dist="38100" w14:dir="2700000" w14:sx="100000" w14:sy="100000" w14:kx="0" w14:ky="0" w14:algn="tl">
        <w14:srgbClr w14:val="000000">
          <w14:alpha w14:val="60000"/>
        </w14:srgbClr>
      </w14:shadow>
    </w:rPr>
  </w:style>
  <w:style w:type="paragraph" w:customStyle="1" w:styleId="af4">
    <w:name w:val="図番号"/>
    <w:basedOn w:val="a3"/>
    <w:next w:val="a3"/>
    <w:autoRedefine/>
    <w:semiHidden/>
    <w:pPr>
      <w:adjustRightInd w:val="0"/>
      <w:spacing w:line="240" w:lineRule="exact"/>
      <w:jc w:val="center"/>
    </w:pPr>
    <w:rPr>
      <w:rFonts w:eastAsia="MS UI Gothic"/>
      <w:sz w:val="20"/>
      <w:szCs w:val="20"/>
    </w:rPr>
  </w:style>
  <w:style w:type="character" w:customStyle="1" w:styleId="af5">
    <w:name w:val="スタイル 図表番号"/>
    <w:semiHidden/>
    <w:rsid w:val="00FB43AD"/>
    <w:rPr>
      <w:rFonts w:eastAsia="MS UI Gothic"/>
    </w:rPr>
  </w:style>
  <w:style w:type="paragraph" w:customStyle="1" w:styleId="af6">
    <w:name w:val="条"/>
    <w:basedOn w:val="a3"/>
    <w:semiHidden/>
    <w:pPr>
      <w:adjustRightInd w:val="0"/>
      <w:spacing w:line="340" w:lineRule="exact"/>
      <w:ind w:left="907" w:hanging="907"/>
      <w:textAlignment w:val="baseline"/>
    </w:pPr>
    <w:rPr>
      <w:rFonts w:ascii="ＭＳ 明朝" w:eastAsia="ＭＳ 明朝" w:hAnsi="Century"/>
      <w:kern w:val="0"/>
      <w:szCs w:val="20"/>
    </w:rPr>
  </w:style>
  <w:style w:type="table" w:styleId="af7">
    <w:name w:val="Table Grid"/>
    <w:aliases w:val="表 (強調)"/>
    <w:basedOn w:val="a5"/>
    <w:uiPriority w:val="59"/>
    <w:rsid w:val="00A311C5"/>
    <w:pPr>
      <w:widowControl w:val="0"/>
      <w:tabs>
        <w:tab w:val="left" w:pos="9060"/>
      </w:tabs>
      <w:ind w:rightChars="8" w:right="1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404">
    <w:name w:val="スタイル 箇条書き 2 + 青 段落前 :  0.4 行 段落後 :  0.4 行"/>
    <w:basedOn w:val="a3"/>
    <w:semiHidden/>
    <w:rsid w:val="0040334D"/>
    <w:pPr>
      <w:pageBreakBefore/>
      <w:pBdr>
        <w:top w:val="outset" w:sz="6" w:space="1" w:color="auto"/>
        <w:bottom w:val="inset" w:sz="6" w:space="1" w:color="auto"/>
      </w:pBdr>
      <w:shd w:val="thinDiagCross" w:color="C0C0C0" w:fill="auto"/>
      <w:tabs>
        <w:tab w:val="left" w:leader="middleDot" w:pos="7980"/>
      </w:tabs>
      <w:spacing w:afterLines="50" w:after="50"/>
      <w:ind w:left="-170" w:right="-170"/>
      <w:jc w:val="center"/>
    </w:pPr>
    <w:rPr>
      <w:rFonts w:cs="ＭＳ 明朝"/>
      <w:b/>
      <w:sz w:val="36"/>
      <w:szCs w:val="36"/>
      <w14:shadow w14:blurRad="50800" w14:dist="38100" w14:dir="2700000" w14:sx="100000" w14:sy="100000" w14:kx="0" w14:ky="0" w14:algn="tl">
        <w14:srgbClr w14:val="000000">
          <w14:alpha w14:val="60000"/>
        </w14:srgbClr>
      </w14:shadow>
    </w:rPr>
  </w:style>
  <w:style w:type="character" w:customStyle="1" w:styleId="52">
    <w:name w:val="見出し 5 (文字)"/>
    <w:aliases w:val="見出し 5 Char Char (文字)"/>
    <w:link w:val="51"/>
    <w:rsid w:val="00E957EF"/>
    <w:rPr>
      <w:rFonts w:ascii="Arial" w:eastAsia="HGPｺﾞｼｯｸM" w:hAnsi="Arial"/>
      <w:kern w:val="2"/>
      <w:szCs w:val="21"/>
    </w:rPr>
  </w:style>
  <w:style w:type="paragraph" w:styleId="af8">
    <w:name w:val="Normal Indent"/>
    <w:basedOn w:val="a3"/>
    <w:semiHidden/>
    <w:rsid w:val="00B654A1"/>
    <w:pPr>
      <w:ind w:left="851"/>
    </w:pPr>
    <w:rPr>
      <w:rFonts w:eastAsia="HG丸ｺﾞｼｯｸM-PRO"/>
      <w:szCs w:val="20"/>
    </w:rPr>
  </w:style>
  <w:style w:type="paragraph" w:customStyle="1" w:styleId="font5">
    <w:name w:val="font5"/>
    <w:basedOn w:val="a3"/>
    <w:semiHidden/>
    <w:rsid w:val="000414BF"/>
    <w:pPr>
      <w:widowControl/>
      <w:snapToGrid/>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3"/>
    <w:semiHidden/>
    <w:rsid w:val="000414BF"/>
    <w:pPr>
      <w:widowControl/>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Tahoma">
    <w:name w:val="スタイル 図表番号 + Tahoma"/>
    <w:basedOn w:val="af9"/>
    <w:autoRedefine/>
    <w:semiHidden/>
    <w:rsid w:val="0081597B"/>
    <w:pPr>
      <w:tabs>
        <w:tab w:val="num" w:pos="-5145"/>
      </w:tabs>
      <w:adjustRightInd w:val="0"/>
      <w:spacing w:beforeLines="50" w:line="240" w:lineRule="atLeast"/>
      <w:ind w:rightChars="100" w:right="210"/>
      <w:jc w:val="left"/>
      <w:outlineLvl w:val="5"/>
    </w:pPr>
    <w:rPr>
      <w:color w:val="FFFF99"/>
      <w:sz w:val="20"/>
      <w:szCs w:val="20"/>
    </w:rPr>
  </w:style>
  <w:style w:type="paragraph" w:styleId="af9">
    <w:name w:val="caption"/>
    <w:basedOn w:val="a3"/>
    <w:next w:val="a3"/>
    <w:qFormat/>
    <w:rsid w:val="0081597B"/>
    <w:pPr>
      <w:spacing w:before="120" w:after="240"/>
    </w:pPr>
    <w:rPr>
      <w:b/>
      <w:bCs/>
    </w:rPr>
  </w:style>
  <w:style w:type="paragraph" w:customStyle="1" w:styleId="11">
    <w:name w:val="スタイル1"/>
    <w:basedOn w:val="51"/>
    <w:semiHidden/>
    <w:rsid w:val="00612678"/>
    <w:pPr>
      <w:numPr>
        <w:numId w:val="11"/>
      </w:numPr>
      <w:tabs>
        <w:tab w:val="left" w:pos="9060"/>
      </w:tabs>
      <w:adjustRightInd/>
      <w:spacing w:before="120" w:afterLines="0" w:after="0" w:line="240" w:lineRule="auto"/>
    </w:pPr>
    <w:rPr>
      <w:szCs w:val="20"/>
    </w:rPr>
  </w:style>
  <w:style w:type="paragraph" w:customStyle="1" w:styleId="xl22">
    <w:name w:val="xl22"/>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character" w:customStyle="1" w:styleId="22">
    <w:name w:val="箇条書き 2 (文字)"/>
    <w:link w:val="21"/>
    <w:rsid w:val="00D64A53"/>
    <w:rPr>
      <w:rFonts w:ascii="Arial" w:eastAsia="HGPｺﾞｼｯｸM" w:hAnsi="Arial"/>
      <w:w w:val="95"/>
      <w:kern w:val="2"/>
      <w:sz w:val="24"/>
      <w:szCs w:val="21"/>
    </w:rPr>
  </w:style>
  <w:style w:type="paragraph" w:styleId="afa">
    <w:name w:val="Body Text Indent"/>
    <w:basedOn w:val="a3"/>
    <w:semiHidden/>
    <w:rsid w:val="00F535B8"/>
    <w:pPr>
      <w:ind w:leftChars="400" w:left="851"/>
    </w:pPr>
  </w:style>
  <w:style w:type="paragraph" w:customStyle="1" w:styleId="100">
    <w:name w:val="見出し10"/>
    <w:basedOn w:val="a3"/>
    <w:semiHidden/>
    <w:rPr>
      <w:rFonts w:ascii="Times New Roman" w:eastAsia="ＤＦ中太丸ゴシック体" w:hAnsi="Times New Roman"/>
      <w:b/>
      <w:i/>
      <w:color w:val="000080"/>
      <w:spacing w:val="-10"/>
      <w:kern w:val="0"/>
      <w:szCs w:val="20"/>
      <w:u w:val="single"/>
      <w14:shadow w14:blurRad="50800" w14:dist="38100" w14:dir="2700000" w14:sx="100000" w14:sy="100000" w14:kx="0" w14:ky="0" w14:algn="tl">
        <w14:srgbClr w14:val="000000">
          <w14:alpha w14:val="60000"/>
        </w14:srgbClr>
      </w14:shadow>
    </w:rPr>
  </w:style>
  <w:style w:type="paragraph" w:styleId="24">
    <w:name w:val="Body Text 2"/>
    <w:basedOn w:val="a3"/>
    <w:rsid w:val="00C21C6B"/>
    <w:pPr>
      <w:ind w:firstLineChars="100" w:firstLine="100"/>
      <w:jc w:val="left"/>
    </w:pPr>
    <w:rPr>
      <w:rFonts w:ascii="ＭＳ Ｐ明朝" w:eastAsia="ＭＳ Ｐ明朝"/>
      <w:szCs w:val="18"/>
    </w:rPr>
  </w:style>
  <w:style w:type="paragraph" w:styleId="34">
    <w:name w:val="Body Text 3"/>
    <w:basedOn w:val="a3"/>
    <w:semiHidden/>
    <w:rsid w:val="00BF6E97"/>
    <w:pPr>
      <w:spacing w:line="0" w:lineRule="atLeast"/>
    </w:pPr>
    <w:rPr>
      <w:rFonts w:ascii="Century" w:eastAsia="ＭＳ Ｐゴシック" w:hAnsi="Century"/>
      <w:sz w:val="18"/>
      <w:szCs w:val="24"/>
    </w:rPr>
  </w:style>
  <w:style w:type="paragraph" w:customStyle="1" w:styleId="xl23">
    <w:name w:val="xl23"/>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afb">
    <w:name w:val="図の注釈"/>
    <w:basedOn w:val="a3"/>
    <w:semiHidden/>
    <w:rsid w:val="003F11C5"/>
    <w:pPr>
      <w:ind w:right="6"/>
    </w:pPr>
    <w:rPr>
      <w:rFonts w:ascii="ＭＳ Ｐ明朝" w:eastAsia="ＭＳ Ｐゴシック"/>
      <w:sz w:val="18"/>
    </w:rPr>
  </w:style>
  <w:style w:type="paragraph" w:customStyle="1" w:styleId="xl24">
    <w:name w:val="xl24"/>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5">
    <w:name w:val="xl25"/>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afc">
    <w:name w:val="ﾌｯﾀｰ 始め"/>
    <w:basedOn w:val="aa"/>
    <w:semiHidden/>
    <w:pPr>
      <w:adjustRightInd w:val="0"/>
      <w:snapToGrid/>
      <w:spacing w:line="360" w:lineRule="atLeast"/>
      <w:ind w:right="7"/>
      <w:jc w:val="center"/>
      <w:textAlignment w:val="baseline"/>
    </w:pPr>
    <w:rPr>
      <w:rFonts w:ascii="ＭＳ Ｐ明朝" w:eastAsia="ＭＳ Ｐ明朝" w:hAnsi="Footlight MT Light"/>
      <w:kern w:val="0"/>
    </w:rPr>
  </w:style>
  <w:style w:type="paragraph" w:customStyle="1" w:styleId="xl27">
    <w:name w:val="xl27"/>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d">
    <w:name w:val="FollowedHyperlink"/>
    <w:semiHidden/>
    <w:rPr>
      <w:color w:val="800080"/>
      <w:u w:val="single"/>
    </w:rPr>
  </w:style>
  <w:style w:type="paragraph" w:customStyle="1" w:styleId="xl28">
    <w:name w:val="xl28"/>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9">
    <w:name w:val="xl29"/>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0">
    <w:name w:val="xl30"/>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1">
    <w:name w:val="xl31"/>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2">
    <w:name w:val="xl32"/>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3">
    <w:name w:val="xl33"/>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4">
    <w:name w:val="xl34"/>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5">
    <w:name w:val="xl35"/>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36">
    <w:name w:val="xl36"/>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7">
    <w:name w:val="xl37"/>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38">
    <w:name w:val="xl38"/>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39">
    <w:name w:val="xl39"/>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color w:val="FF0000"/>
      <w:kern w:val="0"/>
      <w:sz w:val="18"/>
      <w:szCs w:val="18"/>
    </w:rPr>
  </w:style>
  <w:style w:type="paragraph" w:customStyle="1" w:styleId="xl40">
    <w:name w:val="xl40"/>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41">
    <w:name w:val="xl41"/>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42">
    <w:name w:val="xl42"/>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styleId="afe">
    <w:name w:val="Block Text"/>
    <w:basedOn w:val="a3"/>
    <w:semiHidden/>
    <w:pPr>
      <w:widowControl/>
      <w:ind w:left="113" w:right="113"/>
      <w:jc w:val="center"/>
    </w:pPr>
    <w:rPr>
      <w:rFonts w:ascii="ＭＳ Ｐゴシック" w:eastAsia="ＭＳ Ｐゴシック" w:hAnsi="ＭＳ Ｐゴシック"/>
      <w:b/>
      <w:bCs/>
      <w:kern w:val="0"/>
      <w:sz w:val="16"/>
      <w:szCs w:val="22"/>
    </w:rPr>
  </w:style>
  <w:style w:type="paragraph" w:customStyle="1" w:styleId="xl43">
    <w:name w:val="xl43"/>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4">
    <w:name w:val="xl44"/>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6"/>
      <w:szCs w:val="16"/>
    </w:rPr>
  </w:style>
  <w:style w:type="paragraph" w:customStyle="1" w:styleId="xl45">
    <w:name w:val="xl45"/>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color w:val="FF0000"/>
      <w:kern w:val="0"/>
      <w:sz w:val="18"/>
      <w:szCs w:val="18"/>
    </w:rPr>
  </w:style>
  <w:style w:type="paragraph" w:customStyle="1" w:styleId="xl46">
    <w:name w:val="xl46"/>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character" w:customStyle="1" w:styleId="ae">
    <w:name w:val="箇条書き (文字)"/>
    <w:link w:val="a2"/>
    <w:rsid w:val="003D5588"/>
    <w:rPr>
      <w:rFonts w:ascii="Arial" w:eastAsia="HGPｺﾞｼｯｸM" w:hAnsi="Arial"/>
      <w:bCs/>
      <w:w w:val="95"/>
      <w:sz w:val="22"/>
      <w:szCs w:val="22"/>
      <w:shd w:val="thinHorzCross" w:color="CCECFF" w:fill="auto"/>
      <w14:shadow w14:blurRad="50800" w14:dist="38100" w14:dir="2700000" w14:sx="100000" w14:sy="100000" w14:kx="0" w14:ky="0" w14:algn="tl">
        <w14:srgbClr w14:val="000000">
          <w14:alpha w14:val="60000"/>
        </w14:srgbClr>
      </w14:shadow>
    </w:rPr>
  </w:style>
  <w:style w:type="character" w:customStyle="1" w:styleId="CharCharCharCharChChar">
    <w:name w:val="本文 Char Char Char Char Ch Char"/>
    <w:semiHidden/>
    <w:rsid w:val="00535FE1"/>
    <w:rPr>
      <w:rFonts w:ascii="Arial" w:eastAsia="HG丸ｺﾞｼｯｸM-PRO" w:hAnsi="Arial"/>
      <w:bCs/>
      <w:color w:val="000000"/>
      <w:kern w:val="2"/>
      <w:sz w:val="21"/>
      <w:szCs w:val="21"/>
      <w:lang w:val="en-US" w:eastAsia="ja-JP" w:bidi="ar-SA"/>
    </w:rPr>
  </w:style>
  <w:style w:type="paragraph" w:styleId="42">
    <w:name w:val="toc 4"/>
    <w:basedOn w:val="a3"/>
    <w:next w:val="a3"/>
    <w:semiHidden/>
    <w:pPr>
      <w:pBdr>
        <w:top w:val="single" w:sz="4" w:space="1" w:color="FF6600"/>
        <w:bottom w:val="single" w:sz="4" w:space="1" w:color="FF6600"/>
      </w:pBdr>
      <w:shd w:val="clear" w:color="auto" w:fill="800000"/>
      <w:ind w:left="301" w:right="8"/>
    </w:pPr>
    <w:rPr>
      <w:rFonts w:eastAsia="MS UI Gothic"/>
      <w:color w:val="FFFF99"/>
      <w:sz w:val="20"/>
      <w:szCs w:val="20"/>
    </w:rPr>
  </w:style>
  <w:style w:type="paragraph" w:customStyle="1" w:styleId="aff">
    <w:name w:val="表用極小文字"/>
    <w:basedOn w:val="a3"/>
    <w:semiHidden/>
    <w:pPr>
      <w:adjustRightInd w:val="0"/>
      <w:spacing w:line="0" w:lineRule="atLeast"/>
      <w:ind w:right="6"/>
      <w:textAlignment w:val="baseline"/>
    </w:pPr>
    <w:rPr>
      <w:rFonts w:ascii="HG丸ｺﾞｼｯｸM-PRO" w:hAnsi="Footlight MT Light"/>
      <w:kern w:val="0"/>
      <w:sz w:val="14"/>
      <w:szCs w:val="20"/>
    </w:rPr>
  </w:style>
  <w:style w:type="paragraph" w:styleId="53">
    <w:name w:val="toc 5"/>
    <w:basedOn w:val="a3"/>
    <w:next w:val="a3"/>
    <w:autoRedefine/>
    <w:semiHidden/>
    <w:pPr>
      <w:ind w:left="880"/>
      <w:jc w:val="left"/>
    </w:pPr>
    <w:rPr>
      <w:rFonts w:ascii="Century" w:eastAsia="ＭＳ 明朝" w:hAnsi="Century"/>
      <w:sz w:val="18"/>
      <w:szCs w:val="18"/>
    </w:rPr>
  </w:style>
  <w:style w:type="paragraph" w:styleId="62">
    <w:name w:val="toc 6"/>
    <w:basedOn w:val="a3"/>
    <w:next w:val="a3"/>
    <w:autoRedefine/>
    <w:semiHidden/>
    <w:pPr>
      <w:ind w:left="1100"/>
      <w:jc w:val="left"/>
    </w:pPr>
    <w:rPr>
      <w:rFonts w:ascii="Century" w:eastAsia="ＭＳ 明朝" w:hAnsi="Century"/>
      <w:sz w:val="18"/>
      <w:szCs w:val="18"/>
    </w:rPr>
  </w:style>
  <w:style w:type="paragraph" w:styleId="70">
    <w:name w:val="toc 7"/>
    <w:basedOn w:val="a3"/>
    <w:next w:val="a3"/>
    <w:autoRedefine/>
    <w:semiHidden/>
    <w:pPr>
      <w:ind w:left="1320"/>
      <w:jc w:val="left"/>
    </w:pPr>
    <w:rPr>
      <w:rFonts w:ascii="Century" w:eastAsia="ＭＳ 明朝" w:hAnsi="Century"/>
      <w:sz w:val="18"/>
      <w:szCs w:val="18"/>
    </w:rPr>
  </w:style>
  <w:style w:type="paragraph" w:styleId="80">
    <w:name w:val="toc 8"/>
    <w:basedOn w:val="a3"/>
    <w:next w:val="a3"/>
    <w:autoRedefine/>
    <w:semiHidden/>
    <w:pPr>
      <w:ind w:left="1540"/>
      <w:jc w:val="left"/>
    </w:pPr>
    <w:rPr>
      <w:rFonts w:ascii="Century" w:eastAsia="ＭＳ 明朝" w:hAnsi="Century"/>
      <w:sz w:val="18"/>
      <w:szCs w:val="18"/>
    </w:rPr>
  </w:style>
  <w:style w:type="paragraph" w:styleId="90">
    <w:name w:val="toc 9"/>
    <w:basedOn w:val="a3"/>
    <w:next w:val="a3"/>
    <w:autoRedefine/>
    <w:semiHidden/>
    <w:pPr>
      <w:ind w:left="1760"/>
      <w:jc w:val="left"/>
    </w:pPr>
    <w:rPr>
      <w:rFonts w:ascii="Century" w:eastAsia="ＭＳ 明朝" w:hAnsi="Century"/>
      <w:sz w:val="18"/>
      <w:szCs w:val="18"/>
    </w:rPr>
  </w:style>
  <w:style w:type="character" w:customStyle="1" w:styleId="aff0">
    <w:name w:val="書式なし (文字)"/>
    <w:link w:val="aff1"/>
    <w:rsid w:val="00127304"/>
    <w:rPr>
      <w:rFonts w:ascii="ＭＳ 明朝" w:eastAsia="ＭＳ 明朝" w:hAnsi="Courier New" w:cs="Courier New"/>
      <w:kern w:val="2"/>
      <w:sz w:val="21"/>
      <w:szCs w:val="21"/>
      <w:lang w:val="en-US" w:eastAsia="ja-JP" w:bidi="ar-SA"/>
    </w:rPr>
  </w:style>
  <w:style w:type="paragraph" w:customStyle="1" w:styleId="60">
    <w:name w:val="スタイル6"/>
    <w:basedOn w:val="50"/>
    <w:rsid w:val="00CD5B7F"/>
    <w:pPr>
      <w:numPr>
        <w:numId w:val="18"/>
      </w:numPr>
      <w:snapToGrid/>
      <w:spacing w:after="102"/>
      <w:ind w:leftChars="0" w:left="0" w:firstLineChars="0" w:firstLine="0"/>
    </w:pPr>
    <w:rPr>
      <w:rFonts w:ascii="ＭＳ Ｐゴシック" w:eastAsia="ＭＳ Ｐゴシック" w:hAnsi="ＭＳ Ｐゴシック"/>
      <w:sz w:val="22"/>
      <w:szCs w:val="22"/>
    </w:rPr>
  </w:style>
  <w:style w:type="paragraph" w:customStyle="1" w:styleId="1111">
    <w:name w:val="スタイル 本文1 + 最初の行 :  1 字 + 左 :  1 字 最初の行 :  1 字 右 :  ..."/>
    <w:basedOn w:val="a3"/>
    <w:semiHidden/>
    <w:rsid w:val="00296545"/>
    <w:pPr>
      <w:adjustRightInd w:val="0"/>
      <w:spacing w:line="340" w:lineRule="exact"/>
      <w:ind w:leftChars="100" w:left="100" w:rightChars="100" w:right="100" w:firstLineChars="100" w:firstLine="100"/>
    </w:pPr>
    <w:rPr>
      <w:rFonts w:eastAsia="HG丸ｺﾞｼｯｸM-PRO" w:cs="ＭＳ 明朝"/>
      <w:spacing w:val="6"/>
      <w:sz w:val="20"/>
      <w:szCs w:val="20"/>
    </w:rPr>
  </w:style>
  <w:style w:type="numbering" w:styleId="111111">
    <w:name w:val="Outline List 2"/>
    <w:basedOn w:val="a6"/>
    <w:semiHidden/>
    <w:rsid w:val="001C0A3E"/>
    <w:pPr>
      <w:numPr>
        <w:numId w:val="13"/>
      </w:numPr>
    </w:pPr>
  </w:style>
  <w:style w:type="paragraph" w:customStyle="1" w:styleId="83mm13mm48pt48pt">
    <w:name w:val="スタイル 左 :  8.3 mm 右 :  13 mm 段落前 :  4.8 pt 段落後 :  4.8 pt 文字の倍率 ..."/>
    <w:basedOn w:val="a3"/>
    <w:rsid w:val="00B33EC9"/>
    <w:pPr>
      <w:numPr>
        <w:numId w:val="17"/>
      </w:numPr>
      <w:pBdr>
        <w:top w:val="dashSmallGap" w:sz="4" w:space="1" w:color="333333"/>
        <w:left w:val="dashSmallGap" w:sz="4" w:space="4" w:color="333333"/>
        <w:bottom w:val="dashSmallGap" w:sz="4" w:space="1" w:color="333333"/>
        <w:right w:val="dashSmallGap" w:sz="4" w:space="4" w:color="333333"/>
      </w:pBdr>
      <w:spacing w:before="96" w:after="96" w:line="300" w:lineRule="exact"/>
      <w:ind w:right="737"/>
      <w:jc w:val="left"/>
    </w:pPr>
    <w:rPr>
      <w:rFonts w:eastAsia="HG丸ｺﾞｼｯｸM-PRO" w:cs="ＭＳ 明朝"/>
      <w:w w:val="95"/>
      <w:szCs w:val="20"/>
    </w:rPr>
  </w:style>
  <w:style w:type="paragraph" w:customStyle="1" w:styleId="a1">
    <w:name w:val="評価の視点"/>
    <w:basedOn w:val="a3"/>
    <w:link w:val="aff2"/>
    <w:rsid w:val="001F04F0"/>
    <w:pPr>
      <w:numPr>
        <w:numId w:val="14"/>
      </w:numPr>
      <w:pBdr>
        <w:top w:val="single" w:sz="2" w:space="1" w:color="auto"/>
        <w:left w:val="single" w:sz="2" w:space="1" w:color="auto"/>
        <w:bottom w:val="single" w:sz="2" w:space="1" w:color="auto"/>
        <w:right w:val="single" w:sz="2" w:space="1" w:color="auto"/>
      </w:pBdr>
      <w:shd w:val="clear" w:color="auto" w:fill="EAEAEA"/>
      <w:ind w:rightChars="24" w:right="24" w:hanging="227"/>
    </w:pPr>
    <w:rPr>
      <w:rFonts w:ascii="HGSｺﾞｼｯｸM" w:eastAsia="ＭＳ Ｐ明朝" w:hAnsi="Century"/>
      <w:sz w:val="20"/>
      <w:szCs w:val="20"/>
    </w:rPr>
  </w:style>
  <w:style w:type="character" w:customStyle="1" w:styleId="aff2">
    <w:name w:val="評価の視点 (文字) (文字)"/>
    <w:link w:val="a1"/>
    <w:rsid w:val="001F04F0"/>
    <w:rPr>
      <w:rFonts w:ascii="HGSｺﾞｼｯｸM" w:eastAsia="ＭＳ Ｐ明朝"/>
      <w:kern w:val="2"/>
      <w:shd w:val="clear" w:color="auto" w:fill="EAEAEA"/>
    </w:rPr>
  </w:style>
  <w:style w:type="character" w:customStyle="1" w:styleId="Char1">
    <w:name w:val="本文 Char1 (文字)"/>
    <w:aliases w:val="本文 Char Char (文字),本文 Char Char Char Char1 (文字),本文1 Char Char (文字),本文 Char Char Char Char Char Char (文字),本文 Char (文字),本文 Char6 (文字),本文 Char Char Char (文字),本文 Char Char Char Char Ch (文字),本文 Char Char Char Char Char (文字)"/>
    <w:rsid w:val="00D648D4"/>
    <w:rPr>
      <w:rFonts w:ascii="HGPｺﾞｼｯｸM" w:eastAsia="HGPｺﾞｼｯｸM" w:hAnsi="ＭＳ Ｐ明朝"/>
      <w:kern w:val="2"/>
      <w:sz w:val="21"/>
      <w:szCs w:val="21"/>
      <w:lang w:val="en-US" w:eastAsia="ja-JP" w:bidi="ar-SA"/>
    </w:rPr>
  </w:style>
  <w:style w:type="paragraph" w:customStyle="1" w:styleId="aff3">
    <w:name w:val="スタイル本文"/>
    <w:basedOn w:val="a3"/>
    <w:rsid w:val="0006286F"/>
    <w:pPr>
      <w:tabs>
        <w:tab w:val="left" w:pos="9060"/>
      </w:tabs>
      <w:kinsoku w:val="0"/>
      <w:overflowPunct w:val="0"/>
      <w:autoSpaceDE w:val="0"/>
      <w:autoSpaceDN w:val="0"/>
      <w:adjustRightInd w:val="0"/>
      <w:spacing w:line="300" w:lineRule="exact"/>
      <w:ind w:firstLineChars="100" w:firstLine="100"/>
    </w:pPr>
    <w:rPr>
      <w:rFonts w:ascii="ＭＳ Ｐゴシック" w:eastAsia="HG丸ｺﾞｼｯｸM-PRO" w:hAnsi="ＭＳ Ｐゴシック" w:cs="ＭＳ 明朝"/>
      <w:w w:val="95"/>
      <w:kern w:val="0"/>
      <w:szCs w:val="20"/>
    </w:rPr>
  </w:style>
  <w:style w:type="paragraph" w:customStyle="1" w:styleId="110">
    <w:name w:val="スタイル スタイル 箇条書き + 左 :  1 字 + 右 :  1 字"/>
    <w:basedOn w:val="a3"/>
    <w:rsid w:val="00515FC3"/>
    <w:pPr>
      <w:pBdr>
        <w:top w:val="thickThinLargeGap" w:sz="24" w:space="1" w:color="FF0000"/>
        <w:left w:val="thickThinLargeGap" w:sz="24" w:space="4" w:color="FF0000"/>
        <w:bottom w:val="thinThickLargeGap" w:sz="24" w:space="1" w:color="FF0000"/>
        <w:right w:val="thinThickLargeGap" w:sz="24" w:space="4" w:color="FF0000"/>
      </w:pBdr>
      <w:shd w:val="clear" w:color="CC99FF" w:fill="FBF7FF"/>
      <w:tabs>
        <w:tab w:val="left" w:pos="210"/>
      </w:tabs>
      <w:autoSpaceDE w:val="0"/>
      <w:autoSpaceDN w:val="0"/>
      <w:adjustRightInd w:val="0"/>
      <w:snapToGrid/>
      <w:spacing w:line="240" w:lineRule="atLeast"/>
      <w:ind w:rightChars="88" w:right="185"/>
      <w:jc w:val="left"/>
    </w:pPr>
    <w:rPr>
      <w:rFonts w:eastAsia="MS UI Gothic"/>
      <w:kern w:val="0"/>
      <w:szCs w:val="20"/>
    </w:rPr>
  </w:style>
  <w:style w:type="character" w:styleId="aff4">
    <w:name w:val="annotation reference"/>
    <w:semiHidden/>
    <w:rsid w:val="005C76B3"/>
    <w:rPr>
      <w:sz w:val="18"/>
      <w:szCs w:val="18"/>
    </w:rPr>
  </w:style>
  <w:style w:type="paragraph" w:styleId="aff5">
    <w:name w:val="annotation text"/>
    <w:basedOn w:val="a3"/>
    <w:semiHidden/>
    <w:rsid w:val="005C76B3"/>
    <w:pPr>
      <w:jc w:val="left"/>
    </w:pPr>
  </w:style>
  <w:style w:type="paragraph" w:styleId="aff6">
    <w:name w:val="annotation subject"/>
    <w:basedOn w:val="aff5"/>
    <w:next w:val="aff5"/>
    <w:semiHidden/>
    <w:rsid w:val="005C76B3"/>
    <w:rPr>
      <w:b/>
      <w:bCs/>
    </w:rPr>
  </w:style>
  <w:style w:type="paragraph" w:styleId="aff7">
    <w:name w:val="endnote text"/>
    <w:basedOn w:val="a3"/>
    <w:semiHidden/>
    <w:rsid w:val="00BD106F"/>
    <w:pPr>
      <w:adjustRightInd w:val="0"/>
      <w:ind w:right="6"/>
      <w:jc w:val="left"/>
      <w:textAlignment w:val="baseline"/>
    </w:pPr>
    <w:rPr>
      <w:rFonts w:ascii="HG丸ｺﾞｼｯｸM-PRO" w:eastAsia="HG丸ｺﾞｼｯｸM-PRO" w:hAnsi="Footlight MT Light"/>
      <w:kern w:val="0"/>
      <w:szCs w:val="20"/>
    </w:rPr>
  </w:style>
  <w:style w:type="character" w:customStyle="1" w:styleId="35">
    <w:name w:val="(文字) (文字)3"/>
    <w:rsid w:val="00AF26CE"/>
    <w:rPr>
      <w:rFonts w:ascii="Arial" w:eastAsia="HG丸ｺﾞｼｯｸM-PRO" w:hAnsi="Arial"/>
      <w:bCs/>
      <w:w w:val="95"/>
      <w:kern w:val="2"/>
      <w:sz w:val="21"/>
      <w:szCs w:val="22"/>
      <w:lang w:val="en-US" w:eastAsia="ja-JP" w:bidi="ar-SA"/>
    </w:rPr>
  </w:style>
  <w:style w:type="character" w:customStyle="1" w:styleId="4Char">
    <w:name w:val="見出し 4 Char (文字) (文字)"/>
    <w:rsid w:val="00AF26CE"/>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43">
    <w:name w:val="見出し 4 (文字) (文字)"/>
    <w:rsid w:val="00421AEA"/>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36">
    <w:name w:val="見出し 3 (文字) (文字)"/>
    <w:rsid w:val="00421AEA"/>
    <w:rPr>
      <w:rFonts w:ascii="Arial" w:eastAsia="HGPｺﾞｼｯｸM" w:hAnsi="Arial"/>
      <w:bCs/>
      <w:spacing w:val="-10"/>
      <w:sz w:val="22"/>
      <w:szCs w:val="22"/>
      <w:lang w:val="en-US" w:eastAsia="ja-JP" w:bidi="ar-SA"/>
      <w14:shadow w14:blurRad="50800" w14:dist="38100" w14:dir="2700000" w14:sx="100000" w14:sy="100000" w14:kx="0" w14:ky="0" w14:algn="tl">
        <w14:srgbClr w14:val="000000">
          <w14:alpha w14:val="60000"/>
        </w14:srgbClr>
      </w14:shadow>
    </w:rPr>
  </w:style>
  <w:style w:type="character" w:customStyle="1" w:styleId="54">
    <w:name w:val="見出し 5 (文字) (文字)"/>
    <w:rsid w:val="00421AEA"/>
    <w:rPr>
      <w:rFonts w:ascii="Arial" w:eastAsia="HGPｺﾞｼｯｸM" w:hAnsi="Arial"/>
      <w:kern w:val="2"/>
      <w:szCs w:val="21"/>
      <w:lang w:val="en-US" w:eastAsia="ja-JP" w:bidi="ar-SA"/>
    </w:rPr>
  </w:style>
  <w:style w:type="paragraph" w:customStyle="1" w:styleId="Topics">
    <w:name w:val="Topics"/>
    <w:basedOn w:val="a3"/>
    <w:autoRedefine/>
    <w:semiHidden/>
    <w:pPr>
      <w:spacing w:before="120"/>
    </w:pPr>
    <w:rPr>
      <w:lang w:eastAsia="zh-TW"/>
    </w:rPr>
  </w:style>
  <w:style w:type="character" w:customStyle="1" w:styleId="63">
    <w:name w:val="(文字) (文字)6"/>
    <w:rsid w:val="00421AEA"/>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71">
    <w:name w:val="(文字) (文字)7"/>
    <w:rsid w:val="00421AEA"/>
    <w:rPr>
      <w:rFonts w:ascii="Arial" w:eastAsia="HGPｺﾞｼｯｸM" w:hAnsi="Arial"/>
      <w:bCs/>
      <w:spacing w:val="-10"/>
      <w:sz w:val="22"/>
      <w:szCs w:val="22"/>
      <w:lang w:val="en-US" w:eastAsia="ja-JP" w:bidi="ar-SA"/>
      <w14:shadow w14:blurRad="50800" w14:dist="38100" w14:dir="2700000" w14:sx="100000" w14:sy="100000" w14:kx="0" w14:ky="0" w14:algn="tl">
        <w14:srgbClr w14:val="000000">
          <w14:alpha w14:val="60000"/>
        </w14:srgbClr>
      </w14:shadow>
    </w:rPr>
  </w:style>
  <w:style w:type="paragraph" w:styleId="30">
    <w:name w:val="List Bullet 3"/>
    <w:basedOn w:val="a3"/>
    <w:rsid w:val="006D3881"/>
    <w:pPr>
      <w:numPr>
        <w:numId w:val="2"/>
      </w:numPr>
      <w:pBdr>
        <w:top w:val="single" w:sz="4" w:space="1" w:color="FF6600"/>
        <w:left w:val="thinThickSmallGap" w:sz="12" w:space="4" w:color="993300"/>
        <w:bottom w:val="single" w:sz="4" w:space="1" w:color="FF6600"/>
        <w:right w:val="thinThickSmallGap" w:sz="12" w:space="4" w:color="993300"/>
      </w:pBdr>
      <w:shd w:val="thinDiagCross" w:color="FFCC99" w:fill="FFFFCC"/>
      <w:adjustRightInd w:val="0"/>
      <w:spacing w:beforeLines="100" w:before="100" w:afterLines="50" w:after="50" w:line="220" w:lineRule="atLeast"/>
      <w:ind w:leftChars="100" w:left="100" w:rightChars="100" w:right="100" w:firstLineChars="100" w:firstLine="100"/>
      <w:jc w:val="left"/>
    </w:pPr>
    <w:rPr>
      <w:sz w:val="22"/>
      <w:szCs w:val="22"/>
      <w14:shadow w14:blurRad="50800" w14:dist="38100" w14:dir="2700000" w14:sx="100000" w14:sy="100000" w14:kx="0" w14:ky="0" w14:algn="tl">
        <w14:srgbClr w14:val="000000">
          <w14:alpha w14:val="60000"/>
        </w14:srgbClr>
      </w14:shadow>
    </w:rPr>
  </w:style>
  <w:style w:type="character" w:customStyle="1" w:styleId="55">
    <w:name w:val="(文字) (文字)5"/>
    <w:rsid w:val="00421AEA"/>
    <w:rPr>
      <w:rFonts w:ascii="Arial" w:eastAsia="HGPｺﾞｼｯｸM" w:hAnsi="Arial"/>
      <w:kern w:val="2"/>
      <w:szCs w:val="21"/>
      <w:lang w:val="en-US" w:eastAsia="ja-JP" w:bidi="ar-SA"/>
    </w:rPr>
  </w:style>
  <w:style w:type="paragraph" w:customStyle="1" w:styleId="13">
    <w:name w:val="標準1"/>
    <w:basedOn w:val="a3"/>
    <w:semiHidden/>
    <w:rPr>
      <w:szCs w:val="20"/>
    </w:rPr>
  </w:style>
  <w:style w:type="paragraph" w:customStyle="1" w:styleId="14">
    <w:name w:val="本文 + 最初の行 :  1 字"/>
    <w:basedOn w:val="a7"/>
    <w:rsid w:val="008C490F"/>
    <w:pPr>
      <w:ind w:firstLine="210"/>
    </w:pPr>
  </w:style>
  <w:style w:type="paragraph" w:styleId="aff8">
    <w:name w:val="footnote text"/>
    <w:basedOn w:val="a3"/>
    <w:semiHidden/>
    <w:pPr>
      <w:jc w:val="left"/>
    </w:pPr>
    <w:rPr>
      <w:rFonts w:ascii="Century" w:eastAsia="ＭＳ 明朝" w:hAnsi="Century"/>
      <w:szCs w:val="20"/>
    </w:rPr>
  </w:style>
  <w:style w:type="character" w:customStyle="1" w:styleId="usertext">
    <w:name w:val="usertext"/>
    <w:basedOn w:val="a4"/>
    <w:rsid w:val="00FE71A5"/>
  </w:style>
  <w:style w:type="character" w:customStyle="1" w:styleId="apple-converted-space">
    <w:name w:val="apple-converted-space"/>
    <w:basedOn w:val="a4"/>
    <w:rsid w:val="00FE71A5"/>
  </w:style>
  <w:style w:type="paragraph" w:styleId="Web">
    <w:name w:val="Normal (Web)"/>
    <w:basedOn w:val="a3"/>
    <w:uiPriority w:val="99"/>
    <w:rsid w:val="002B664A"/>
    <w:pPr>
      <w:widowControl/>
      <w:snapToGrid/>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44Char05">
    <w:name w:val="スタイル 見出し 4見出し 4 Char + 段落前 :  0.5 行"/>
    <w:basedOn w:val="40"/>
    <w:rsid w:val="0043447F"/>
    <w:pPr>
      <w:spacing w:before="163"/>
    </w:pPr>
    <w:rPr>
      <w:rFonts w:cs="ＭＳ 明朝"/>
      <w:bCs w:val="0"/>
      <w:shadow/>
      <w:sz w:val="21"/>
      <w:szCs w:val="20"/>
      <w14:shadow w14:blurRad="0" w14:dist="0" w14:dir="0" w14:sx="0" w14:sy="0" w14:kx="0" w14:ky="0" w14:algn="none">
        <w14:srgbClr w14:val="000000"/>
      </w14:shadow>
    </w:rPr>
  </w:style>
  <w:style w:type="paragraph" w:styleId="HTML">
    <w:name w:val="HTML Address"/>
    <w:basedOn w:val="a3"/>
    <w:semiHidden/>
    <w:rsid w:val="00445AB1"/>
    <w:rPr>
      <w:i/>
      <w:iCs/>
    </w:rPr>
  </w:style>
  <w:style w:type="character" w:styleId="HTML0">
    <w:name w:val="HTML Keyboard"/>
    <w:semiHidden/>
    <w:rsid w:val="00445AB1"/>
    <w:rPr>
      <w:rFonts w:ascii="Courier New" w:hAnsi="Courier New" w:cs="Courier New"/>
      <w:sz w:val="20"/>
      <w:szCs w:val="20"/>
    </w:rPr>
  </w:style>
  <w:style w:type="character" w:styleId="HTML1">
    <w:name w:val="HTML Code"/>
    <w:semiHidden/>
    <w:rsid w:val="00445AB1"/>
    <w:rPr>
      <w:rFonts w:ascii="Courier New" w:hAnsi="Courier New" w:cs="Courier New"/>
      <w:sz w:val="20"/>
      <w:szCs w:val="20"/>
    </w:rPr>
  </w:style>
  <w:style w:type="character" w:styleId="HTML2">
    <w:name w:val="HTML Sample"/>
    <w:semiHidden/>
    <w:rsid w:val="00445AB1"/>
    <w:rPr>
      <w:rFonts w:ascii="Courier New" w:hAnsi="Courier New" w:cs="Courier New"/>
    </w:rPr>
  </w:style>
  <w:style w:type="character" w:styleId="HTML3">
    <w:name w:val="HTML Typewriter"/>
    <w:semiHidden/>
    <w:rsid w:val="00445AB1"/>
    <w:rPr>
      <w:rFonts w:ascii="Courier New" w:hAnsi="Courier New" w:cs="Courier New"/>
      <w:sz w:val="20"/>
      <w:szCs w:val="20"/>
    </w:rPr>
  </w:style>
  <w:style w:type="character" w:styleId="HTML4">
    <w:name w:val="HTML Cite"/>
    <w:semiHidden/>
    <w:rsid w:val="00445AB1"/>
    <w:rPr>
      <w:i/>
      <w:iCs/>
    </w:rPr>
  </w:style>
  <w:style w:type="paragraph" w:styleId="HTML5">
    <w:name w:val="HTML Preformatted"/>
    <w:basedOn w:val="a3"/>
    <w:semiHidden/>
    <w:rsid w:val="00445AB1"/>
    <w:rPr>
      <w:rFonts w:ascii="Courier New" w:hAnsi="Courier New" w:cs="Courier New"/>
      <w:sz w:val="20"/>
      <w:szCs w:val="20"/>
    </w:rPr>
  </w:style>
  <w:style w:type="character" w:styleId="HTML6">
    <w:name w:val="HTML Definition"/>
    <w:semiHidden/>
    <w:rsid w:val="00445AB1"/>
    <w:rPr>
      <w:i/>
      <w:iCs/>
    </w:rPr>
  </w:style>
  <w:style w:type="character" w:styleId="HTML7">
    <w:name w:val="HTML Variable"/>
    <w:semiHidden/>
    <w:rsid w:val="00445AB1"/>
    <w:rPr>
      <w:i/>
      <w:iCs/>
    </w:rPr>
  </w:style>
  <w:style w:type="character" w:styleId="HTML8">
    <w:name w:val="HTML Acronym"/>
    <w:basedOn w:val="a4"/>
    <w:semiHidden/>
    <w:rsid w:val="00445AB1"/>
  </w:style>
  <w:style w:type="paragraph" w:styleId="aff9">
    <w:name w:val="Message Header"/>
    <w:basedOn w:val="a3"/>
    <w:semiHidden/>
    <w:rsid w:val="00445AB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Arial"/>
    </w:rPr>
  </w:style>
  <w:style w:type="paragraph" w:styleId="affa">
    <w:name w:val="Salutation"/>
    <w:basedOn w:val="a3"/>
    <w:next w:val="a3"/>
    <w:semiHidden/>
    <w:rsid w:val="00445AB1"/>
  </w:style>
  <w:style w:type="paragraph" w:styleId="affb">
    <w:name w:val="envelope address"/>
    <w:basedOn w:val="a3"/>
    <w:semiHidden/>
    <w:rsid w:val="00445AB1"/>
    <w:pPr>
      <w:framePr w:w="6804" w:h="2268" w:hRule="exact" w:hSpace="142" w:wrap="auto" w:hAnchor="page" w:xAlign="center" w:yAlign="bottom"/>
      <w:ind w:leftChars="1400" w:left="100"/>
    </w:pPr>
    <w:rPr>
      <w:rFonts w:cs="Arial"/>
    </w:rPr>
  </w:style>
  <w:style w:type="paragraph" w:styleId="affc">
    <w:name w:val="List"/>
    <w:basedOn w:val="a3"/>
    <w:semiHidden/>
    <w:rsid w:val="00445AB1"/>
    <w:pPr>
      <w:ind w:left="200" w:hangingChars="200" w:hanging="200"/>
    </w:pPr>
  </w:style>
  <w:style w:type="paragraph" w:styleId="25">
    <w:name w:val="List 2"/>
    <w:basedOn w:val="a3"/>
    <w:semiHidden/>
    <w:rsid w:val="00445AB1"/>
    <w:pPr>
      <w:ind w:leftChars="200" w:left="100" w:hangingChars="200" w:hanging="200"/>
    </w:pPr>
  </w:style>
  <w:style w:type="paragraph" w:styleId="37">
    <w:name w:val="List 3"/>
    <w:basedOn w:val="a3"/>
    <w:semiHidden/>
    <w:rsid w:val="00445AB1"/>
    <w:pPr>
      <w:ind w:leftChars="400" w:left="100" w:hangingChars="200" w:hanging="200"/>
    </w:pPr>
  </w:style>
  <w:style w:type="paragraph" w:styleId="44">
    <w:name w:val="List 4"/>
    <w:basedOn w:val="a3"/>
    <w:semiHidden/>
    <w:rsid w:val="00445AB1"/>
    <w:pPr>
      <w:ind w:leftChars="600" w:left="100" w:hangingChars="200" w:hanging="200"/>
    </w:pPr>
  </w:style>
  <w:style w:type="paragraph" w:styleId="56">
    <w:name w:val="List 5"/>
    <w:basedOn w:val="a3"/>
    <w:semiHidden/>
    <w:rsid w:val="00445AB1"/>
    <w:pPr>
      <w:ind w:leftChars="800" w:left="100" w:hangingChars="200" w:hanging="200"/>
    </w:pPr>
  </w:style>
  <w:style w:type="paragraph" w:styleId="50">
    <w:name w:val="List Bullet 5"/>
    <w:basedOn w:val="a3"/>
    <w:autoRedefine/>
    <w:semiHidden/>
    <w:rsid w:val="00445AB1"/>
    <w:pPr>
      <w:numPr>
        <w:numId w:val="3"/>
      </w:numPr>
    </w:pPr>
  </w:style>
  <w:style w:type="paragraph" w:styleId="affd">
    <w:name w:val="List Continue"/>
    <w:basedOn w:val="a3"/>
    <w:semiHidden/>
    <w:rsid w:val="00445AB1"/>
    <w:pPr>
      <w:spacing w:after="180"/>
      <w:ind w:leftChars="200" w:left="425"/>
    </w:pPr>
  </w:style>
  <w:style w:type="paragraph" w:styleId="26">
    <w:name w:val="List Continue 2"/>
    <w:basedOn w:val="a3"/>
    <w:semiHidden/>
    <w:rsid w:val="00445AB1"/>
    <w:pPr>
      <w:spacing w:after="180"/>
      <w:ind w:leftChars="400" w:left="850"/>
    </w:pPr>
  </w:style>
  <w:style w:type="paragraph" w:styleId="38">
    <w:name w:val="List Continue 3"/>
    <w:basedOn w:val="a3"/>
    <w:semiHidden/>
    <w:rsid w:val="00445AB1"/>
    <w:pPr>
      <w:spacing w:after="180"/>
      <w:ind w:leftChars="600" w:left="1275"/>
    </w:pPr>
  </w:style>
  <w:style w:type="paragraph" w:styleId="45">
    <w:name w:val="List Continue 4"/>
    <w:basedOn w:val="a3"/>
    <w:semiHidden/>
    <w:rsid w:val="00445AB1"/>
    <w:pPr>
      <w:spacing w:after="180"/>
      <w:ind w:leftChars="800" w:left="1700"/>
    </w:pPr>
  </w:style>
  <w:style w:type="paragraph" w:styleId="57">
    <w:name w:val="List Continue 5"/>
    <w:basedOn w:val="a3"/>
    <w:semiHidden/>
    <w:rsid w:val="00445AB1"/>
    <w:pPr>
      <w:spacing w:after="180"/>
      <w:ind w:leftChars="1000" w:left="2125"/>
    </w:pPr>
  </w:style>
  <w:style w:type="paragraph" w:styleId="affe">
    <w:name w:val="Note Heading"/>
    <w:basedOn w:val="a3"/>
    <w:next w:val="a3"/>
    <w:semiHidden/>
    <w:rsid w:val="00445AB1"/>
    <w:pPr>
      <w:jc w:val="center"/>
    </w:pPr>
  </w:style>
  <w:style w:type="character" w:styleId="afff">
    <w:name w:val="Emphasis"/>
    <w:qFormat/>
    <w:rsid w:val="00445AB1"/>
    <w:rPr>
      <w:i/>
      <w:iCs/>
    </w:rPr>
  </w:style>
  <w:style w:type="character" w:styleId="afff0">
    <w:name w:val="Strong"/>
    <w:qFormat/>
    <w:rsid w:val="00445AB1"/>
    <w:rPr>
      <w:b/>
      <w:bCs/>
    </w:rPr>
  </w:style>
  <w:style w:type="paragraph" w:styleId="afff1">
    <w:name w:val="Closing"/>
    <w:basedOn w:val="a3"/>
    <w:semiHidden/>
    <w:rsid w:val="00445AB1"/>
    <w:pPr>
      <w:jc w:val="right"/>
    </w:pPr>
  </w:style>
  <w:style w:type="character" w:styleId="afff2">
    <w:name w:val="line number"/>
    <w:basedOn w:val="a4"/>
    <w:semiHidden/>
    <w:rsid w:val="00445AB1"/>
  </w:style>
  <w:style w:type="paragraph" w:styleId="afff3">
    <w:name w:val="envelope return"/>
    <w:basedOn w:val="a3"/>
    <w:semiHidden/>
    <w:rsid w:val="00445AB1"/>
    <w:rPr>
      <w:rFonts w:cs="Arial"/>
    </w:rPr>
  </w:style>
  <w:style w:type="paragraph" w:styleId="afff4">
    <w:name w:val="Signature"/>
    <w:basedOn w:val="a3"/>
    <w:semiHidden/>
    <w:rsid w:val="00445AB1"/>
    <w:pPr>
      <w:jc w:val="right"/>
    </w:pPr>
  </w:style>
  <w:style w:type="paragraph" w:styleId="aff1">
    <w:name w:val="Plain Text"/>
    <w:basedOn w:val="a3"/>
    <w:link w:val="aff0"/>
    <w:semiHidden/>
    <w:rsid w:val="00445AB1"/>
    <w:rPr>
      <w:rFonts w:ascii="ＭＳ 明朝" w:eastAsia="ＭＳ 明朝" w:hAnsi="Courier New" w:cs="Courier New"/>
    </w:rPr>
  </w:style>
  <w:style w:type="numbering" w:styleId="a0">
    <w:name w:val="Outline List 3"/>
    <w:basedOn w:val="a6"/>
    <w:semiHidden/>
    <w:rsid w:val="00445AB1"/>
    <w:pPr>
      <w:numPr>
        <w:numId w:val="9"/>
      </w:numPr>
    </w:pPr>
  </w:style>
  <w:style w:type="paragraph" w:styleId="a">
    <w:name w:val="List Number"/>
    <w:basedOn w:val="a3"/>
    <w:semiHidden/>
    <w:rsid w:val="00445AB1"/>
    <w:pPr>
      <w:numPr>
        <w:numId w:val="4"/>
      </w:numPr>
    </w:pPr>
  </w:style>
  <w:style w:type="paragraph" w:styleId="2">
    <w:name w:val="List Number 2"/>
    <w:basedOn w:val="a3"/>
    <w:semiHidden/>
    <w:rsid w:val="00445AB1"/>
    <w:pPr>
      <w:numPr>
        <w:numId w:val="5"/>
      </w:numPr>
    </w:pPr>
  </w:style>
  <w:style w:type="paragraph" w:styleId="3">
    <w:name w:val="List Number 3"/>
    <w:basedOn w:val="a3"/>
    <w:semiHidden/>
    <w:rsid w:val="00445AB1"/>
    <w:pPr>
      <w:numPr>
        <w:numId w:val="6"/>
      </w:numPr>
    </w:pPr>
  </w:style>
  <w:style w:type="paragraph" w:styleId="4">
    <w:name w:val="List Number 4"/>
    <w:basedOn w:val="a3"/>
    <w:semiHidden/>
    <w:rsid w:val="00445AB1"/>
    <w:pPr>
      <w:numPr>
        <w:numId w:val="7"/>
      </w:numPr>
    </w:pPr>
  </w:style>
  <w:style w:type="paragraph" w:styleId="5">
    <w:name w:val="List Number 5"/>
    <w:basedOn w:val="a3"/>
    <w:semiHidden/>
    <w:rsid w:val="00445AB1"/>
    <w:pPr>
      <w:numPr>
        <w:numId w:val="8"/>
      </w:numPr>
    </w:pPr>
  </w:style>
  <w:style w:type="paragraph" w:styleId="afff5">
    <w:name w:val="E-mail Signature"/>
    <w:basedOn w:val="a3"/>
    <w:semiHidden/>
    <w:rsid w:val="00445AB1"/>
  </w:style>
  <w:style w:type="table" w:styleId="3-D1">
    <w:name w:val="Table 3D effects 1"/>
    <w:basedOn w:val="a5"/>
    <w:semiHidden/>
    <w:rsid w:val="00445AB1"/>
    <w:pPr>
      <w:widowControl w:val="0"/>
      <w:ind w:rightChars="8" w:right="1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445AB1"/>
    <w:pPr>
      <w:widowControl w:val="0"/>
      <w:ind w:rightChars="8" w:right="1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445AB1"/>
    <w:pPr>
      <w:widowControl w:val="0"/>
      <w:ind w:rightChars="8" w:right="1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445AB1"/>
    <w:pPr>
      <w:widowControl w:val="0"/>
      <w:ind w:rightChars="8" w:right="1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445AB1"/>
    <w:pPr>
      <w:widowControl w:val="0"/>
      <w:ind w:rightChars="8" w:right="1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445AB1"/>
    <w:pPr>
      <w:widowControl w:val="0"/>
      <w:ind w:rightChars="8" w:right="1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5"/>
    <w:semiHidden/>
    <w:rsid w:val="00445AB1"/>
    <w:pPr>
      <w:widowControl w:val="0"/>
      <w:ind w:rightChars="8" w:right="1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5"/>
    <w:semiHidden/>
    <w:rsid w:val="00445AB1"/>
    <w:pPr>
      <w:widowControl w:val="0"/>
      <w:ind w:rightChars="8" w:right="1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Elegant"/>
    <w:basedOn w:val="a5"/>
    <w:semiHidden/>
    <w:rsid w:val="00445AB1"/>
    <w:pPr>
      <w:widowControl w:val="0"/>
      <w:ind w:rightChars="8" w:right="1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Colorful 1"/>
    <w:basedOn w:val="a5"/>
    <w:semiHidden/>
    <w:rsid w:val="00445AB1"/>
    <w:pPr>
      <w:widowControl w:val="0"/>
      <w:ind w:rightChars="8" w:right="1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5"/>
    <w:semiHidden/>
    <w:rsid w:val="00445AB1"/>
    <w:pPr>
      <w:widowControl w:val="0"/>
      <w:ind w:rightChars="8" w:right="17"/>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5"/>
    <w:semiHidden/>
    <w:rsid w:val="00445AB1"/>
    <w:pPr>
      <w:widowControl w:val="0"/>
      <w:ind w:rightChars="8" w:right="17"/>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semiHidden/>
    <w:rsid w:val="00445AB1"/>
    <w:pPr>
      <w:widowControl w:val="0"/>
      <w:ind w:rightChars="8" w:right="1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445AB1"/>
    <w:pPr>
      <w:widowControl w:val="0"/>
      <w:ind w:rightChars="8" w:right="17"/>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445AB1"/>
    <w:pPr>
      <w:widowControl w:val="0"/>
      <w:ind w:rightChars="8" w:right="17"/>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445AB1"/>
    <w:pPr>
      <w:widowControl w:val="0"/>
      <w:ind w:rightChars="8" w:right="17"/>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7">
    <w:name w:val="Table Contemporary"/>
    <w:basedOn w:val="a5"/>
    <w:semiHidden/>
    <w:rsid w:val="00445AB1"/>
    <w:pPr>
      <w:widowControl w:val="0"/>
      <w:ind w:rightChars="8" w:right="1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Simple 1"/>
    <w:basedOn w:val="a5"/>
    <w:semiHidden/>
    <w:rsid w:val="00445AB1"/>
    <w:pPr>
      <w:widowControl w:val="0"/>
      <w:ind w:rightChars="8" w:right="17"/>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445AB1"/>
    <w:pPr>
      <w:widowControl w:val="0"/>
      <w:ind w:rightChars="8" w:right="1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8">
    <w:name w:val="Table Professional"/>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5"/>
    <w:semiHidden/>
    <w:rsid w:val="00445AB1"/>
    <w:pPr>
      <w:widowControl w:val="0"/>
      <w:ind w:rightChars="8" w:right="1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5"/>
    <w:semiHidden/>
    <w:rsid w:val="00445AB1"/>
    <w:pPr>
      <w:widowControl w:val="0"/>
      <w:ind w:rightChars="8" w:right="1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5"/>
    <w:semiHidden/>
    <w:rsid w:val="00445AB1"/>
    <w:pPr>
      <w:widowControl w:val="0"/>
      <w:ind w:rightChars="8" w:right="17"/>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semiHidden/>
    <w:rsid w:val="00445AB1"/>
    <w:pPr>
      <w:widowControl w:val="0"/>
      <w:ind w:rightChars="8" w:right="17"/>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445AB1"/>
    <w:pPr>
      <w:widowControl w:val="0"/>
      <w:ind w:rightChars="8" w:right="17"/>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semiHidden/>
    <w:rsid w:val="00445AB1"/>
    <w:pPr>
      <w:widowControl w:val="0"/>
      <w:ind w:rightChars="8" w:right="17"/>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a">
    <w:name w:val="Table Grid 1"/>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5"/>
    <w:semiHidden/>
    <w:rsid w:val="00445AB1"/>
    <w:pPr>
      <w:widowControl w:val="0"/>
      <w:ind w:rightChars="8" w:right="17"/>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445AB1"/>
    <w:pPr>
      <w:widowControl w:val="0"/>
      <w:ind w:rightChars="8" w:right="17"/>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5"/>
    <w:semiHidden/>
    <w:rsid w:val="00445AB1"/>
    <w:pPr>
      <w:widowControl w:val="0"/>
      <w:ind w:rightChars="8" w:right="17"/>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445AB1"/>
    <w:pPr>
      <w:widowControl w:val="0"/>
      <w:ind w:rightChars="8" w:right="17"/>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445AB1"/>
    <w:pPr>
      <w:widowControl w:val="0"/>
      <w:ind w:rightChars="8" w:right="1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Columns 1"/>
    <w:basedOn w:val="a5"/>
    <w:semiHidden/>
    <w:rsid w:val="00445AB1"/>
    <w:pPr>
      <w:widowControl w:val="0"/>
      <w:ind w:rightChars="8" w:right="17"/>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445AB1"/>
    <w:pPr>
      <w:widowControl w:val="0"/>
      <w:ind w:rightChars="8" w:right="1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445AB1"/>
    <w:pPr>
      <w:widowControl w:val="0"/>
      <w:ind w:rightChars="8" w:right="1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445AB1"/>
    <w:pPr>
      <w:widowControl w:val="0"/>
      <w:ind w:rightChars="8" w:right="1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5"/>
    <w:semiHidden/>
    <w:rsid w:val="00445AB1"/>
    <w:pPr>
      <w:widowControl w:val="0"/>
      <w:ind w:rightChars="8" w:right="1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Theme"/>
    <w:basedOn w:val="a5"/>
    <w:semiHidden/>
    <w:rsid w:val="00445AB1"/>
    <w:pPr>
      <w:widowControl w:val="0"/>
      <w:ind w:rightChars="8" w:right="1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itle"/>
    <w:basedOn w:val="a3"/>
    <w:qFormat/>
    <w:rsid w:val="00445AB1"/>
    <w:pPr>
      <w:spacing w:before="240" w:after="120"/>
      <w:jc w:val="center"/>
      <w:outlineLvl w:val="0"/>
    </w:pPr>
    <w:rPr>
      <w:rFonts w:eastAsia="ＭＳ ゴシック" w:cs="Arial"/>
      <w:sz w:val="32"/>
      <w:szCs w:val="32"/>
    </w:rPr>
  </w:style>
  <w:style w:type="paragraph" w:styleId="afffb">
    <w:name w:val="Subtitle"/>
    <w:basedOn w:val="a3"/>
    <w:qFormat/>
    <w:rsid w:val="00445AB1"/>
    <w:pPr>
      <w:jc w:val="center"/>
      <w:outlineLvl w:val="1"/>
    </w:pPr>
    <w:rPr>
      <w:rFonts w:eastAsia="ＭＳ ゴシック" w:cs="Arial"/>
    </w:rPr>
  </w:style>
  <w:style w:type="paragraph" w:styleId="afffc">
    <w:name w:val="List Paragraph"/>
    <w:basedOn w:val="a3"/>
    <w:uiPriority w:val="34"/>
    <w:qFormat/>
    <w:rsid w:val="0093520D"/>
    <w:pPr>
      <w:snapToGrid/>
      <w:ind w:leftChars="400" w:left="840"/>
    </w:pPr>
    <w:rPr>
      <w:rFonts w:ascii="Century" w:eastAsia="ＭＳ 明朝" w:hAnsi="Century"/>
      <w:szCs w:val="22"/>
    </w:rPr>
  </w:style>
  <w:style w:type="paragraph" w:customStyle="1" w:styleId="1">
    <w:name w:val="箇条書き 1"/>
    <w:basedOn w:val="a3"/>
    <w:rsid w:val="00EC59E8"/>
    <w:pPr>
      <w:numPr>
        <w:numId w:val="15"/>
      </w:numPr>
      <w:spacing w:line="300" w:lineRule="exact"/>
      <w:ind w:right="567"/>
    </w:pPr>
    <w:rPr>
      <w:w w:val="95"/>
    </w:rPr>
  </w:style>
  <w:style w:type="character" w:customStyle="1" w:styleId="ab">
    <w:name w:val="フッター (文字)"/>
    <w:basedOn w:val="a4"/>
    <w:link w:val="aa"/>
    <w:uiPriority w:val="99"/>
    <w:rsid w:val="003C335D"/>
    <w:rPr>
      <w:rFonts w:ascii="Arial" w:eastAsia="HGPｺﾞｼｯｸM"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62D6A"/>
    <w:pPr>
      <w:widowControl w:val="0"/>
      <w:snapToGrid w:val="0"/>
      <w:jc w:val="both"/>
    </w:pPr>
    <w:rPr>
      <w:rFonts w:ascii="Arial" w:eastAsia="HGPｺﾞｼｯｸM" w:hAnsi="Arial"/>
      <w:kern w:val="2"/>
      <w:sz w:val="24"/>
      <w:szCs w:val="21"/>
    </w:rPr>
  </w:style>
  <w:style w:type="paragraph" w:styleId="10">
    <w:name w:val="heading 1"/>
    <w:basedOn w:val="a3"/>
    <w:next w:val="a3"/>
    <w:qFormat/>
    <w:rsid w:val="00687113"/>
    <w:pPr>
      <w:numPr>
        <w:numId w:val="16"/>
      </w:numPr>
      <w:pBdr>
        <w:bottom w:val="single" w:sz="8" w:space="1" w:color="auto"/>
      </w:pBdr>
      <w:shd w:val="clear" w:color="000000" w:fill="auto"/>
      <w:adjustRightInd w:val="0"/>
      <w:spacing w:afterLines="50" w:after="50" w:line="360" w:lineRule="exact"/>
      <w:ind w:right="-119"/>
      <w:jc w:val="left"/>
      <w:outlineLvl w:val="0"/>
    </w:pPr>
    <w:rPr>
      <w:b/>
      <w:sz w:val="28"/>
      <w:szCs w:val="28"/>
      <w14:shadow w14:blurRad="50800" w14:dist="38100" w14:dir="2700000" w14:sx="100000" w14:sy="100000" w14:kx="0" w14:ky="0" w14:algn="tl">
        <w14:srgbClr w14:val="000000">
          <w14:alpha w14:val="60000"/>
        </w14:srgbClr>
      </w14:shadow>
    </w:rPr>
  </w:style>
  <w:style w:type="paragraph" w:styleId="20">
    <w:name w:val="heading 2"/>
    <w:aliases w:val="見出し 2 Char"/>
    <w:basedOn w:val="a3"/>
    <w:next w:val="a3"/>
    <w:qFormat/>
    <w:rsid w:val="00687113"/>
    <w:pPr>
      <w:numPr>
        <w:ilvl w:val="1"/>
        <w:numId w:val="16"/>
      </w:numPr>
      <w:pBdr>
        <w:bottom w:val="single" w:sz="4" w:space="1" w:color="000000"/>
      </w:pBdr>
      <w:shd w:val="clear" w:color="C0C0C0" w:fill="auto"/>
      <w:adjustRightInd w:val="0"/>
      <w:spacing w:beforeLines="50" w:before="50" w:afterLines="20" w:after="20" w:line="320" w:lineRule="exact"/>
      <w:ind w:right="-79"/>
      <w:outlineLvl w:val="1"/>
    </w:pPr>
    <w:rPr>
      <w:b/>
      <w:spacing w:val="-10"/>
      <w:kern w:val="0"/>
      <w:szCs w:val="24"/>
      <w:u w:color="0000FF"/>
      <w14:shadow w14:blurRad="50800" w14:dist="38100" w14:dir="2700000" w14:sx="100000" w14:sy="100000" w14:kx="0" w14:ky="0" w14:algn="tl">
        <w14:srgbClr w14:val="000000">
          <w14:alpha w14:val="60000"/>
        </w14:srgbClr>
      </w14:shadow>
    </w:rPr>
  </w:style>
  <w:style w:type="paragraph" w:styleId="31">
    <w:name w:val="heading 3"/>
    <w:aliases w:val="見出し 3 Char1,見出し 3 Char Char,見出し 3 Char1 Char Char,見出し 3 Char Char Char Char"/>
    <w:basedOn w:val="a3"/>
    <w:next w:val="a3"/>
    <w:link w:val="32"/>
    <w:qFormat/>
    <w:rsid w:val="00687113"/>
    <w:pPr>
      <w:numPr>
        <w:ilvl w:val="2"/>
        <w:numId w:val="16"/>
      </w:numPr>
      <w:pBdr>
        <w:bottom w:val="dashSmallGap" w:sz="4" w:space="1" w:color="auto"/>
      </w:pBdr>
      <w:shd w:val="clear" w:color="FFFF99" w:fill="auto"/>
      <w:adjustRightInd w:val="0"/>
      <w:spacing w:beforeLines="40" w:before="40" w:afterLines="20" w:after="20" w:line="360" w:lineRule="exact"/>
      <w:ind w:right="-40"/>
      <w:outlineLvl w:val="2"/>
    </w:pPr>
    <w:rPr>
      <w:bCs/>
      <w:spacing w:val="-10"/>
      <w:kern w:val="0"/>
      <w:sz w:val="22"/>
      <w:szCs w:val="22"/>
      <w14:shadow w14:blurRad="50800" w14:dist="38100" w14:dir="2700000" w14:sx="100000" w14:sy="100000" w14:kx="0" w14:ky="0" w14:algn="tl">
        <w14:srgbClr w14:val="000000">
          <w14:alpha w14:val="60000"/>
        </w14:srgbClr>
      </w14:shadow>
    </w:rPr>
  </w:style>
  <w:style w:type="paragraph" w:styleId="40">
    <w:name w:val="heading 4"/>
    <w:aliases w:val="見出し 4 Char"/>
    <w:basedOn w:val="a3"/>
    <w:next w:val="a3"/>
    <w:link w:val="41"/>
    <w:qFormat/>
    <w:rsid w:val="00E957EF"/>
    <w:pPr>
      <w:numPr>
        <w:ilvl w:val="3"/>
        <w:numId w:val="16"/>
      </w:numPr>
      <w:pBdr>
        <w:bottom w:val="dotted" w:sz="4" w:space="1" w:color="auto"/>
      </w:pBdr>
      <w:shd w:val="clear" w:color="FFFFFF" w:fill="auto"/>
      <w:adjustRightInd w:val="0"/>
      <w:spacing w:beforeLines="50" w:before="50" w:line="260" w:lineRule="exact"/>
      <w:outlineLvl w:val="3"/>
    </w:pPr>
    <w:rPr>
      <w:bCs/>
      <w:spacing w:val="-10"/>
      <w:kern w:val="0"/>
      <w:sz w:val="22"/>
      <w:szCs w:val="22"/>
      <w:u w:color="808000"/>
      <w14:shadow w14:blurRad="50800" w14:dist="38100" w14:dir="2700000" w14:sx="100000" w14:sy="100000" w14:kx="0" w14:ky="0" w14:algn="tl">
        <w14:srgbClr w14:val="000000">
          <w14:alpha w14:val="60000"/>
        </w14:srgbClr>
      </w14:shadow>
    </w:rPr>
  </w:style>
  <w:style w:type="paragraph" w:styleId="51">
    <w:name w:val="heading 5"/>
    <w:aliases w:val="見出し 5 Char Char"/>
    <w:basedOn w:val="a3"/>
    <w:next w:val="a3"/>
    <w:link w:val="52"/>
    <w:qFormat/>
    <w:rsid w:val="00E957EF"/>
    <w:pPr>
      <w:numPr>
        <w:ilvl w:val="4"/>
        <w:numId w:val="16"/>
      </w:numPr>
      <w:adjustRightInd w:val="0"/>
      <w:spacing w:beforeLines="30" w:before="30" w:afterLines="50" w:after="50" w:line="240" w:lineRule="exact"/>
      <w:jc w:val="center"/>
      <w:outlineLvl w:val="4"/>
    </w:pPr>
    <w:rPr>
      <w:sz w:val="20"/>
    </w:rPr>
  </w:style>
  <w:style w:type="paragraph" w:styleId="6">
    <w:name w:val="heading 6"/>
    <w:aliases w:val="見出し 6 Char Char,見出し 6 Char"/>
    <w:basedOn w:val="a3"/>
    <w:next w:val="a3"/>
    <w:link w:val="61"/>
    <w:qFormat/>
    <w:rsid w:val="00E957EF"/>
    <w:pPr>
      <w:numPr>
        <w:ilvl w:val="5"/>
        <w:numId w:val="16"/>
      </w:numPr>
      <w:shd w:val="clear" w:color="666633" w:fill="auto"/>
      <w:adjustRightInd w:val="0"/>
      <w:spacing w:beforeLines="50" w:before="50" w:afterLines="30" w:after="30" w:line="240" w:lineRule="atLeast"/>
      <w:jc w:val="center"/>
      <w:outlineLvl w:val="5"/>
    </w:pPr>
    <w:rPr>
      <w:bCs/>
      <w:kern w:val="0"/>
      <w:sz w:val="20"/>
      <w:u w:color="0000FF"/>
    </w:rPr>
  </w:style>
  <w:style w:type="paragraph" w:styleId="7">
    <w:name w:val="heading 7"/>
    <w:basedOn w:val="a3"/>
    <w:next w:val="a3"/>
    <w:qFormat/>
    <w:rsid w:val="00E957EF"/>
    <w:pPr>
      <w:keepNext/>
      <w:numPr>
        <w:ilvl w:val="6"/>
        <w:numId w:val="16"/>
      </w:numPr>
      <w:pBdr>
        <w:bottom w:val="threeDEmboss" w:sz="6" w:space="1" w:color="auto"/>
      </w:pBdr>
      <w:shd w:val="thinHorzCross" w:color="CCCCFF" w:fill="FFFFCC"/>
      <w:spacing w:beforeLines="70" w:before="70" w:afterLines="40" w:after="40" w:line="260" w:lineRule="exact"/>
      <w:ind w:rightChars="30" w:right="30"/>
      <w:jc w:val="left"/>
      <w:outlineLvl w:val="6"/>
    </w:pPr>
    <w:rPr>
      <w:rFonts w:ascii="Arial Narrow" w:hAnsi="Arial Narrow"/>
      <w:bCs/>
      <w:color w:val="333399"/>
      <w:kern w:val="0"/>
      <w:sz w:val="22"/>
      <w:szCs w:val="22"/>
    </w:rPr>
  </w:style>
  <w:style w:type="paragraph" w:styleId="8">
    <w:name w:val="heading 8"/>
    <w:basedOn w:val="a3"/>
    <w:next w:val="a3"/>
    <w:qFormat/>
    <w:rsid w:val="00B13FFA"/>
    <w:pPr>
      <w:keepNext/>
      <w:numPr>
        <w:ilvl w:val="7"/>
        <w:numId w:val="16"/>
      </w:numPr>
      <w:autoSpaceDE w:val="0"/>
      <w:autoSpaceDN w:val="0"/>
      <w:adjustRightInd w:val="0"/>
      <w:spacing w:line="334" w:lineRule="atLeast"/>
      <w:outlineLvl w:val="7"/>
    </w:pPr>
    <w:rPr>
      <w:rFonts w:ascii="Tahoma" w:eastAsia="HG丸ｺﾞｼｯｸM-PRO" w:hAnsi="Tahoma"/>
      <w:b/>
      <w:bCs/>
      <w:color w:val="FFFFFF"/>
      <w:kern w:val="0"/>
      <w:sz w:val="32"/>
      <w:szCs w:val="32"/>
    </w:rPr>
  </w:style>
  <w:style w:type="paragraph" w:styleId="9">
    <w:name w:val="heading 9"/>
    <w:basedOn w:val="a3"/>
    <w:next w:val="a3"/>
    <w:autoRedefine/>
    <w:qFormat/>
    <w:pPr>
      <w:numPr>
        <w:ilvl w:val="8"/>
        <w:numId w:val="1"/>
      </w:numPr>
      <w:pBdr>
        <w:top w:val="thinThickSmallGap" w:sz="12" w:space="1" w:color="FF6600"/>
        <w:bottom w:val="thickThinSmallGap" w:sz="12" w:space="1" w:color="FF6600"/>
      </w:pBdr>
      <w:shd w:val="clear" w:color="auto" w:fill="800000"/>
      <w:autoSpaceDE w:val="0"/>
      <w:autoSpaceDN w:val="0"/>
      <w:adjustRightInd w:val="0"/>
      <w:spacing w:line="240" w:lineRule="atLeast"/>
      <w:ind w:rightChars="113" w:right="237"/>
      <w:jc w:val="left"/>
      <w:outlineLvl w:val="8"/>
    </w:pPr>
    <w:rPr>
      <w:rFonts w:eastAsia="ＭＳ Ｐゴシック"/>
      <w:b/>
      <w:bCs/>
      <w:color w:val="FFFF99"/>
      <w:kern w:val="0"/>
      <w:sz w:val="20"/>
      <w:szCs w:val="20"/>
      <w14:shadow w14:blurRad="50800" w14:dist="38100" w14:dir="2700000" w14:sx="100000" w14:sy="100000" w14:kx="0" w14:ky="0" w14:algn="tl">
        <w14:srgbClr w14:val="000000">
          <w14:alpha w14:val="60000"/>
        </w14:srgbClr>
      </w14:shadow>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FC5DB2"/>
    <w:pPr>
      <w:tabs>
        <w:tab w:val="left" w:pos="9060"/>
      </w:tabs>
      <w:adjustRightInd w:val="0"/>
      <w:snapToGrid/>
      <w:ind w:firstLineChars="100" w:firstLine="100"/>
      <w:jc w:val="left"/>
    </w:pPr>
    <w:rPr>
      <w:rFonts w:ascii="ＭＳ Ｐ明朝" w:eastAsia="ＭＳ Ｐ明朝"/>
      <w:bCs/>
      <w:szCs w:val="22"/>
    </w:rPr>
  </w:style>
  <w:style w:type="character" w:customStyle="1" w:styleId="61">
    <w:name w:val="見出し 6 (文字)"/>
    <w:aliases w:val="見出し 6 Char Char (文字),見出し 6 Char (文字)"/>
    <w:link w:val="6"/>
    <w:rsid w:val="00E957EF"/>
    <w:rPr>
      <w:rFonts w:ascii="Arial" w:eastAsia="HGPｺﾞｼｯｸM" w:hAnsi="Arial"/>
      <w:bCs/>
      <w:szCs w:val="21"/>
      <w:u w:color="0000FF"/>
      <w:shd w:val="clear" w:color="666633" w:fill="auto"/>
    </w:rPr>
  </w:style>
  <w:style w:type="paragraph" w:styleId="a9">
    <w:name w:val="header"/>
    <w:basedOn w:val="a3"/>
    <w:autoRedefine/>
    <w:semiHidden/>
    <w:rsid w:val="00CE3F1C"/>
    <w:pPr>
      <w:spacing w:line="240" w:lineRule="atLeast"/>
      <w:jc w:val="center"/>
    </w:pPr>
    <w:rPr>
      <w:rFonts w:ascii="MS UI Gothic" w:hAnsi="MS UI Gothic"/>
      <w:b/>
      <w:bCs/>
      <w:sz w:val="32"/>
      <w:szCs w:val="32"/>
    </w:rPr>
  </w:style>
  <w:style w:type="paragraph" w:styleId="21">
    <w:name w:val="List Bullet 2"/>
    <w:basedOn w:val="a3"/>
    <w:link w:val="22"/>
    <w:rsid w:val="00D64A53"/>
    <w:pPr>
      <w:numPr>
        <w:numId w:val="12"/>
      </w:numPr>
      <w:pBdr>
        <w:top w:val="dashSmallGap" w:sz="4" w:space="1" w:color="333333"/>
        <w:left w:val="dashSmallGap" w:sz="4" w:space="4" w:color="333333"/>
        <w:bottom w:val="dashSmallGap" w:sz="4" w:space="1" w:color="333333"/>
        <w:right w:val="dashSmallGap" w:sz="4" w:space="4" w:color="333333"/>
      </w:pBdr>
      <w:spacing w:beforeLines="40" w:before="40" w:afterLines="40" w:after="40" w:line="300" w:lineRule="exact"/>
      <w:ind w:right="737"/>
      <w:contextualSpacing/>
      <w:jc w:val="left"/>
    </w:pPr>
    <w:rPr>
      <w:w w:val="95"/>
    </w:rPr>
  </w:style>
  <w:style w:type="character" w:customStyle="1" w:styleId="a8">
    <w:name w:val="本文 (文字)"/>
    <w:link w:val="a7"/>
    <w:rsid w:val="00FC5DB2"/>
    <w:rPr>
      <w:rFonts w:ascii="ＭＳ Ｐ明朝" w:eastAsia="ＭＳ Ｐ明朝" w:hAnsi="Arial"/>
      <w:bCs/>
      <w:kern w:val="2"/>
      <w:sz w:val="21"/>
      <w:szCs w:val="22"/>
      <w:lang w:val="en-US" w:eastAsia="ja-JP" w:bidi="ar-SA"/>
    </w:rPr>
  </w:style>
  <w:style w:type="paragraph" w:styleId="aa">
    <w:name w:val="footer"/>
    <w:basedOn w:val="a3"/>
    <w:link w:val="ab"/>
    <w:uiPriority w:val="99"/>
    <w:pPr>
      <w:tabs>
        <w:tab w:val="center" w:pos="4252"/>
        <w:tab w:val="right" w:pos="8504"/>
      </w:tabs>
    </w:pPr>
    <w:rPr>
      <w:szCs w:val="20"/>
    </w:rPr>
  </w:style>
  <w:style w:type="paragraph" w:styleId="ac">
    <w:name w:val="Date"/>
    <w:basedOn w:val="a3"/>
    <w:next w:val="a3"/>
    <w:semiHidden/>
    <w:rPr>
      <w:rFonts w:ascii="ＨＧ丸ゴシックM" w:eastAsia="ＨＧ丸ゴシックM"/>
      <w:szCs w:val="20"/>
    </w:rPr>
  </w:style>
  <w:style w:type="paragraph" w:styleId="12">
    <w:name w:val="toc 1"/>
    <w:basedOn w:val="a3"/>
    <w:next w:val="a3"/>
    <w:uiPriority w:val="39"/>
    <w:rsid w:val="00A817D2"/>
    <w:pPr>
      <w:pBdr>
        <w:top w:val="single" w:sz="4" w:space="1" w:color="5F5F5F"/>
        <w:bottom w:val="single" w:sz="4" w:space="1" w:color="5F5F5F"/>
      </w:pBdr>
      <w:tabs>
        <w:tab w:val="right" w:pos="9600"/>
      </w:tabs>
      <w:adjustRightInd w:val="0"/>
      <w:spacing w:line="240" w:lineRule="exact"/>
      <w:jc w:val="left"/>
    </w:pPr>
    <w:rPr>
      <w:b/>
      <w:bCs/>
      <w:noProof/>
      <w:sz w:val="22"/>
      <w:szCs w:val="22"/>
    </w:rPr>
  </w:style>
  <w:style w:type="paragraph" w:styleId="23">
    <w:name w:val="toc 2"/>
    <w:basedOn w:val="a3"/>
    <w:next w:val="a3"/>
    <w:uiPriority w:val="39"/>
    <w:rsid w:val="00A817D2"/>
    <w:pPr>
      <w:tabs>
        <w:tab w:val="right" w:leader="hyphen" w:pos="9599"/>
      </w:tabs>
      <w:ind w:left="210"/>
      <w:jc w:val="left"/>
    </w:pPr>
    <w:rPr>
      <w:noProof/>
    </w:rPr>
  </w:style>
  <w:style w:type="paragraph" w:styleId="33">
    <w:name w:val="toc 3"/>
    <w:basedOn w:val="a3"/>
    <w:next w:val="a3"/>
    <w:uiPriority w:val="39"/>
    <w:rsid w:val="006523D1"/>
    <w:pPr>
      <w:tabs>
        <w:tab w:val="right" w:leader="dot" w:pos="9599"/>
      </w:tabs>
      <w:ind w:left="300"/>
      <w:jc w:val="left"/>
    </w:pPr>
    <w:rPr>
      <w:noProof/>
      <w:sz w:val="20"/>
      <w:szCs w:val="20"/>
    </w:rPr>
  </w:style>
  <w:style w:type="character" w:styleId="ad">
    <w:name w:val="page number"/>
    <w:basedOn w:val="a4"/>
    <w:semiHidden/>
  </w:style>
  <w:style w:type="paragraph" w:styleId="a2">
    <w:name w:val="List Bullet"/>
    <w:basedOn w:val="a3"/>
    <w:link w:val="ae"/>
    <w:rsid w:val="003D5588"/>
    <w:pPr>
      <w:numPr>
        <w:numId w:val="10"/>
      </w:numPr>
      <w:pBdr>
        <w:top w:val="single" w:sz="4" w:space="1" w:color="333399"/>
        <w:left w:val="single" w:sz="4" w:space="0" w:color="333399"/>
        <w:bottom w:val="single" w:sz="4" w:space="1" w:color="333399"/>
        <w:right w:val="single" w:sz="4" w:space="0" w:color="333399"/>
      </w:pBdr>
      <w:shd w:val="thinHorzCross" w:color="CCECFF" w:fill="auto"/>
      <w:tabs>
        <w:tab w:val="clear" w:pos="922"/>
        <w:tab w:val="left" w:pos="607"/>
      </w:tabs>
      <w:autoSpaceDE w:val="0"/>
      <w:autoSpaceDN w:val="0"/>
      <w:adjustRightInd w:val="0"/>
      <w:spacing w:beforeLines="30" w:before="30" w:afterLines="50" w:after="50" w:line="260" w:lineRule="exact"/>
      <w:ind w:leftChars="100" w:left="520" w:rightChars="100" w:right="100"/>
      <w:contextualSpacing/>
      <w:jc w:val="left"/>
    </w:pPr>
    <w:rPr>
      <w:bCs/>
      <w:w w:val="95"/>
      <w:kern w:val="0"/>
      <w:sz w:val="22"/>
      <w:szCs w:val="22"/>
      <w14:shadow w14:blurRad="50800" w14:dist="38100" w14:dir="2700000" w14:sx="100000" w14:sy="100000" w14:kx="0" w14:ky="0" w14:algn="tl">
        <w14:srgbClr w14:val="000000">
          <w14:alpha w14:val="60000"/>
        </w14:srgbClr>
      </w14:shadow>
    </w:rPr>
  </w:style>
  <w:style w:type="paragraph" w:styleId="af">
    <w:name w:val="Document Map"/>
    <w:basedOn w:val="a3"/>
    <w:semiHidden/>
    <w:pPr>
      <w:shd w:val="clear" w:color="auto" w:fill="000080"/>
      <w:autoSpaceDE w:val="0"/>
      <w:autoSpaceDN w:val="0"/>
      <w:adjustRightInd w:val="0"/>
      <w:spacing w:line="334" w:lineRule="atLeast"/>
    </w:pPr>
    <w:rPr>
      <w:rFonts w:eastAsia="ＭＳ ゴシック"/>
      <w:kern w:val="0"/>
      <w:szCs w:val="20"/>
    </w:rPr>
  </w:style>
  <w:style w:type="paragraph" w:customStyle="1" w:styleId="xl26">
    <w:name w:val="xl26"/>
    <w:basedOn w:val="a3"/>
    <w:semiHidden/>
    <w:rsid w:val="001513A5"/>
    <w:pPr>
      <w:widowControl/>
      <w:spacing w:before="100" w:beforeAutospacing="1" w:after="100" w:afterAutospacing="1"/>
      <w:jc w:val="left"/>
      <w:textAlignment w:val="center"/>
    </w:pPr>
    <w:rPr>
      <w:rFonts w:ascii="ＭＳ 明朝" w:eastAsia="ＭＳ 明朝" w:hAnsi="ＭＳ 明朝" w:hint="eastAsia"/>
      <w:kern w:val="0"/>
    </w:rPr>
  </w:style>
  <w:style w:type="character" w:customStyle="1" w:styleId="41">
    <w:name w:val="見出し 4 (文字)"/>
    <w:aliases w:val="見出し 4 Char (文字)"/>
    <w:link w:val="40"/>
    <w:rsid w:val="00E957EF"/>
    <w:rPr>
      <w:rFonts w:ascii="Arial" w:eastAsia="HGPｺﾞｼｯｸM" w:hAnsi="Arial"/>
      <w:bCs/>
      <w:spacing w:val="-10"/>
      <w:sz w:val="22"/>
      <w:szCs w:val="22"/>
      <w:u w:color="808000"/>
      <w:shd w:val="clear" w:color="FFFFFF" w:fill="auto"/>
      <w14:shadow w14:blurRad="50800" w14:dist="38100" w14:dir="2700000" w14:sx="100000" w14:sy="100000" w14:kx="0" w14:ky="0" w14:algn="tl">
        <w14:srgbClr w14:val="000000">
          <w14:alpha w14:val="60000"/>
        </w14:srgbClr>
      </w14:shadow>
    </w:rPr>
  </w:style>
  <w:style w:type="character" w:styleId="af0">
    <w:name w:val="Hyperlink"/>
    <w:uiPriority w:val="99"/>
    <w:rPr>
      <w:color w:val="0000FF"/>
      <w:u w:val="single"/>
    </w:rPr>
  </w:style>
  <w:style w:type="paragraph" w:customStyle="1" w:styleId="af1">
    <w:name w:val="標準１"/>
    <w:basedOn w:val="a3"/>
    <w:semiHidden/>
    <w:rsid w:val="002D7DFD"/>
    <w:pPr>
      <w:adjustRightInd w:val="0"/>
      <w:snapToGrid/>
      <w:spacing w:line="360" w:lineRule="atLeast"/>
      <w:ind w:right="6" w:firstLineChars="100" w:firstLine="210"/>
      <w:textAlignment w:val="baseline"/>
    </w:pPr>
    <w:rPr>
      <w:rFonts w:eastAsia="ＭＳ 明朝"/>
      <w:kern w:val="0"/>
      <w:szCs w:val="20"/>
    </w:rPr>
  </w:style>
  <w:style w:type="paragraph" w:styleId="af2">
    <w:name w:val="Balloon Text"/>
    <w:basedOn w:val="a3"/>
    <w:semiHidden/>
    <w:rPr>
      <w:rFonts w:eastAsia="ＭＳ ゴシック"/>
      <w:sz w:val="18"/>
      <w:szCs w:val="18"/>
    </w:rPr>
  </w:style>
  <w:style w:type="table" w:customStyle="1" w:styleId="af3">
    <w:name w:val="提案書の表"/>
    <w:basedOn w:val="a5"/>
    <w:semiHidden/>
    <w:rsid w:val="001513A5"/>
    <w:pPr>
      <w:snapToGrid w:val="0"/>
      <w:spacing w:line="240" w:lineRule="atLeast"/>
      <w:jc w:val="both"/>
    </w:pPr>
    <w:rPr>
      <w:rFonts w:ascii="Arial" w:eastAsia="MS UI Gothic"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0" w:type="dxa"/>
        <w:left w:w="28" w:type="dxa"/>
        <w:bottom w:w="0" w:type="dxa"/>
        <w:right w:w="28" w:type="dxa"/>
      </w:tcMar>
      <w:vAlign w:val="center"/>
    </w:tcPr>
    <w:tblStylePr w:type="firstRow">
      <w:pPr>
        <w:wordWrap/>
        <w:snapToGrid w:val="0"/>
        <w:spacing w:beforeLines="0" w:before="0" w:beforeAutospacing="0" w:afterLines="0" w:after="0" w:afterAutospacing="0" w:line="240" w:lineRule="atLeast"/>
        <w:contextualSpacing w:val="0"/>
        <w:jc w:val="center"/>
      </w:pPr>
      <w:rPr>
        <w:rFonts w:ascii="Arial" w:eastAsia="Arial Unicode MS" w:hAnsi="Arial"/>
        <w:b w:val="0"/>
        <w:i w:val="0"/>
        <w:color w:val="FFFFCC"/>
        <w:sz w:val="21"/>
        <w:szCs w:val="21"/>
      </w:rPr>
      <w:tblPr/>
      <w:tcPr>
        <w:tcBorders>
          <w:top w:val="single" w:sz="4" w:space="0" w:color="auto"/>
          <w:left w:val="single" w:sz="4" w:space="0" w:color="auto"/>
          <w:bottom w:val="single" w:sz="4" w:space="0" w:color="auto"/>
          <w:right w:val="single" w:sz="4" w:space="0" w:color="auto"/>
          <w:insideH w:val="nil"/>
          <w:insideV w:val="single" w:sz="4" w:space="0" w:color="FFFFCC"/>
          <w:tl2br w:val="nil"/>
          <w:tr2bl w:val="nil"/>
        </w:tcBorders>
        <w:shd w:val="clear" w:color="auto" w:fill="000080"/>
      </w:tcPr>
    </w:tblStylePr>
  </w:style>
  <w:style w:type="character" w:customStyle="1" w:styleId="32">
    <w:name w:val="見出し 3 (文字)"/>
    <w:aliases w:val="見出し 3 Char1 (文字),見出し 3 Char Char (文字),見出し 3 Char1 Char Char (文字),見出し 3 Char Char Char Char (文字)"/>
    <w:link w:val="31"/>
    <w:rsid w:val="00687113"/>
    <w:rPr>
      <w:rFonts w:ascii="Arial" w:eastAsia="HGPｺﾞｼｯｸM" w:hAnsi="Arial"/>
      <w:bCs/>
      <w:spacing w:val="-10"/>
      <w:sz w:val="22"/>
      <w:szCs w:val="22"/>
      <w:shd w:val="clear" w:color="FFFF99" w:fill="auto"/>
      <w14:shadow w14:blurRad="50800" w14:dist="38100" w14:dir="2700000" w14:sx="100000" w14:sy="100000" w14:kx="0" w14:ky="0" w14:algn="tl">
        <w14:srgbClr w14:val="000000">
          <w14:alpha w14:val="60000"/>
        </w14:srgbClr>
      </w14:shadow>
    </w:rPr>
  </w:style>
  <w:style w:type="paragraph" w:customStyle="1" w:styleId="af4">
    <w:name w:val="図番号"/>
    <w:basedOn w:val="a3"/>
    <w:next w:val="a3"/>
    <w:autoRedefine/>
    <w:semiHidden/>
    <w:pPr>
      <w:adjustRightInd w:val="0"/>
      <w:spacing w:line="240" w:lineRule="exact"/>
      <w:jc w:val="center"/>
    </w:pPr>
    <w:rPr>
      <w:rFonts w:eastAsia="MS UI Gothic"/>
      <w:sz w:val="20"/>
      <w:szCs w:val="20"/>
    </w:rPr>
  </w:style>
  <w:style w:type="character" w:customStyle="1" w:styleId="af5">
    <w:name w:val="スタイル 図表番号"/>
    <w:semiHidden/>
    <w:rsid w:val="00FB43AD"/>
    <w:rPr>
      <w:rFonts w:eastAsia="MS UI Gothic"/>
    </w:rPr>
  </w:style>
  <w:style w:type="paragraph" w:customStyle="1" w:styleId="af6">
    <w:name w:val="条"/>
    <w:basedOn w:val="a3"/>
    <w:semiHidden/>
    <w:pPr>
      <w:adjustRightInd w:val="0"/>
      <w:spacing w:line="340" w:lineRule="exact"/>
      <w:ind w:left="907" w:hanging="907"/>
      <w:textAlignment w:val="baseline"/>
    </w:pPr>
    <w:rPr>
      <w:rFonts w:ascii="ＭＳ 明朝" w:eastAsia="ＭＳ 明朝" w:hAnsi="Century"/>
      <w:kern w:val="0"/>
      <w:szCs w:val="20"/>
    </w:rPr>
  </w:style>
  <w:style w:type="table" w:styleId="af7">
    <w:name w:val="Table Grid"/>
    <w:aliases w:val="表 (強調)"/>
    <w:basedOn w:val="a5"/>
    <w:uiPriority w:val="59"/>
    <w:rsid w:val="00A311C5"/>
    <w:pPr>
      <w:widowControl w:val="0"/>
      <w:tabs>
        <w:tab w:val="left" w:pos="9060"/>
      </w:tabs>
      <w:ind w:rightChars="8" w:right="1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404">
    <w:name w:val="スタイル 箇条書き 2 + 青 段落前 :  0.4 行 段落後 :  0.4 行"/>
    <w:basedOn w:val="a3"/>
    <w:semiHidden/>
    <w:rsid w:val="0040334D"/>
    <w:pPr>
      <w:pageBreakBefore/>
      <w:pBdr>
        <w:top w:val="outset" w:sz="6" w:space="1" w:color="auto"/>
        <w:bottom w:val="inset" w:sz="6" w:space="1" w:color="auto"/>
      </w:pBdr>
      <w:shd w:val="thinDiagCross" w:color="C0C0C0" w:fill="auto"/>
      <w:tabs>
        <w:tab w:val="left" w:leader="middleDot" w:pos="7980"/>
      </w:tabs>
      <w:spacing w:afterLines="50" w:after="50"/>
      <w:ind w:left="-170" w:right="-170"/>
      <w:jc w:val="center"/>
    </w:pPr>
    <w:rPr>
      <w:rFonts w:cs="ＭＳ 明朝"/>
      <w:b/>
      <w:sz w:val="36"/>
      <w:szCs w:val="36"/>
      <w14:shadow w14:blurRad="50800" w14:dist="38100" w14:dir="2700000" w14:sx="100000" w14:sy="100000" w14:kx="0" w14:ky="0" w14:algn="tl">
        <w14:srgbClr w14:val="000000">
          <w14:alpha w14:val="60000"/>
        </w14:srgbClr>
      </w14:shadow>
    </w:rPr>
  </w:style>
  <w:style w:type="character" w:customStyle="1" w:styleId="52">
    <w:name w:val="見出し 5 (文字)"/>
    <w:aliases w:val="見出し 5 Char Char (文字)"/>
    <w:link w:val="51"/>
    <w:rsid w:val="00E957EF"/>
    <w:rPr>
      <w:rFonts w:ascii="Arial" w:eastAsia="HGPｺﾞｼｯｸM" w:hAnsi="Arial"/>
      <w:kern w:val="2"/>
      <w:szCs w:val="21"/>
    </w:rPr>
  </w:style>
  <w:style w:type="paragraph" w:styleId="af8">
    <w:name w:val="Normal Indent"/>
    <w:basedOn w:val="a3"/>
    <w:semiHidden/>
    <w:rsid w:val="00B654A1"/>
    <w:pPr>
      <w:ind w:left="851"/>
    </w:pPr>
    <w:rPr>
      <w:rFonts w:eastAsia="HG丸ｺﾞｼｯｸM-PRO"/>
      <w:szCs w:val="20"/>
    </w:rPr>
  </w:style>
  <w:style w:type="paragraph" w:customStyle="1" w:styleId="font5">
    <w:name w:val="font5"/>
    <w:basedOn w:val="a3"/>
    <w:semiHidden/>
    <w:rsid w:val="000414BF"/>
    <w:pPr>
      <w:widowControl/>
      <w:snapToGrid/>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3"/>
    <w:semiHidden/>
    <w:rsid w:val="000414BF"/>
    <w:pPr>
      <w:widowControl/>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Tahoma">
    <w:name w:val="スタイル 図表番号 + Tahoma"/>
    <w:basedOn w:val="af9"/>
    <w:autoRedefine/>
    <w:semiHidden/>
    <w:rsid w:val="0081597B"/>
    <w:pPr>
      <w:tabs>
        <w:tab w:val="num" w:pos="-5145"/>
      </w:tabs>
      <w:adjustRightInd w:val="0"/>
      <w:spacing w:beforeLines="50" w:line="240" w:lineRule="atLeast"/>
      <w:ind w:rightChars="100" w:right="210"/>
      <w:jc w:val="left"/>
      <w:outlineLvl w:val="5"/>
    </w:pPr>
    <w:rPr>
      <w:color w:val="FFFF99"/>
      <w:sz w:val="20"/>
      <w:szCs w:val="20"/>
    </w:rPr>
  </w:style>
  <w:style w:type="paragraph" w:styleId="af9">
    <w:name w:val="caption"/>
    <w:basedOn w:val="a3"/>
    <w:next w:val="a3"/>
    <w:qFormat/>
    <w:rsid w:val="0081597B"/>
    <w:pPr>
      <w:spacing w:before="120" w:after="240"/>
    </w:pPr>
    <w:rPr>
      <w:b/>
      <w:bCs/>
    </w:rPr>
  </w:style>
  <w:style w:type="paragraph" w:customStyle="1" w:styleId="11">
    <w:name w:val="スタイル1"/>
    <w:basedOn w:val="51"/>
    <w:semiHidden/>
    <w:rsid w:val="00612678"/>
    <w:pPr>
      <w:numPr>
        <w:numId w:val="11"/>
      </w:numPr>
      <w:tabs>
        <w:tab w:val="left" w:pos="9060"/>
      </w:tabs>
      <w:adjustRightInd/>
      <w:spacing w:before="120" w:afterLines="0" w:after="0" w:line="240" w:lineRule="auto"/>
    </w:pPr>
    <w:rPr>
      <w:szCs w:val="20"/>
    </w:rPr>
  </w:style>
  <w:style w:type="paragraph" w:customStyle="1" w:styleId="xl22">
    <w:name w:val="xl22"/>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character" w:customStyle="1" w:styleId="22">
    <w:name w:val="箇条書き 2 (文字)"/>
    <w:link w:val="21"/>
    <w:rsid w:val="00D64A53"/>
    <w:rPr>
      <w:rFonts w:ascii="Arial" w:eastAsia="HGPｺﾞｼｯｸM" w:hAnsi="Arial"/>
      <w:w w:val="95"/>
      <w:kern w:val="2"/>
      <w:sz w:val="24"/>
      <w:szCs w:val="21"/>
    </w:rPr>
  </w:style>
  <w:style w:type="paragraph" w:styleId="afa">
    <w:name w:val="Body Text Indent"/>
    <w:basedOn w:val="a3"/>
    <w:semiHidden/>
    <w:rsid w:val="00F535B8"/>
    <w:pPr>
      <w:ind w:leftChars="400" w:left="851"/>
    </w:pPr>
  </w:style>
  <w:style w:type="paragraph" w:customStyle="1" w:styleId="100">
    <w:name w:val="見出し10"/>
    <w:basedOn w:val="a3"/>
    <w:semiHidden/>
    <w:rPr>
      <w:rFonts w:ascii="Times New Roman" w:eastAsia="ＤＦ中太丸ゴシック体" w:hAnsi="Times New Roman"/>
      <w:b/>
      <w:i/>
      <w:color w:val="000080"/>
      <w:spacing w:val="-10"/>
      <w:kern w:val="0"/>
      <w:szCs w:val="20"/>
      <w:u w:val="single"/>
      <w14:shadow w14:blurRad="50800" w14:dist="38100" w14:dir="2700000" w14:sx="100000" w14:sy="100000" w14:kx="0" w14:ky="0" w14:algn="tl">
        <w14:srgbClr w14:val="000000">
          <w14:alpha w14:val="60000"/>
        </w14:srgbClr>
      </w14:shadow>
    </w:rPr>
  </w:style>
  <w:style w:type="paragraph" w:styleId="24">
    <w:name w:val="Body Text 2"/>
    <w:basedOn w:val="a3"/>
    <w:rsid w:val="00C21C6B"/>
    <w:pPr>
      <w:ind w:firstLineChars="100" w:firstLine="100"/>
      <w:jc w:val="left"/>
    </w:pPr>
    <w:rPr>
      <w:rFonts w:ascii="ＭＳ Ｐ明朝" w:eastAsia="ＭＳ Ｐ明朝"/>
      <w:szCs w:val="18"/>
    </w:rPr>
  </w:style>
  <w:style w:type="paragraph" w:styleId="34">
    <w:name w:val="Body Text 3"/>
    <w:basedOn w:val="a3"/>
    <w:semiHidden/>
    <w:rsid w:val="00BF6E97"/>
    <w:pPr>
      <w:spacing w:line="0" w:lineRule="atLeast"/>
    </w:pPr>
    <w:rPr>
      <w:rFonts w:ascii="Century" w:eastAsia="ＭＳ Ｐゴシック" w:hAnsi="Century"/>
      <w:sz w:val="18"/>
      <w:szCs w:val="24"/>
    </w:rPr>
  </w:style>
  <w:style w:type="paragraph" w:customStyle="1" w:styleId="xl23">
    <w:name w:val="xl23"/>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afb">
    <w:name w:val="図の注釈"/>
    <w:basedOn w:val="a3"/>
    <w:semiHidden/>
    <w:rsid w:val="003F11C5"/>
    <w:pPr>
      <w:ind w:right="6"/>
    </w:pPr>
    <w:rPr>
      <w:rFonts w:ascii="ＭＳ Ｐ明朝" w:eastAsia="ＭＳ Ｐゴシック"/>
      <w:sz w:val="18"/>
    </w:rPr>
  </w:style>
  <w:style w:type="paragraph" w:customStyle="1" w:styleId="xl24">
    <w:name w:val="xl24"/>
    <w:basedOn w:val="a3"/>
    <w:semiHidden/>
    <w:rsid w:val="000414BF"/>
    <w:pPr>
      <w:widowControl/>
      <w:pBdr>
        <w:top w:val="single" w:sz="4" w:space="0" w:color="auto"/>
        <w:left w:val="single" w:sz="4" w:space="0" w:color="auto"/>
        <w:bottom w:val="single" w:sz="4" w:space="0" w:color="auto"/>
        <w:right w:val="single" w:sz="4" w:space="0" w:color="auto"/>
      </w:pBdr>
      <w:shd w:val="clear" w:color="auto" w:fill="C0C0C0"/>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5">
    <w:name w:val="xl25"/>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afc">
    <w:name w:val="ﾌｯﾀｰ 始め"/>
    <w:basedOn w:val="aa"/>
    <w:semiHidden/>
    <w:pPr>
      <w:adjustRightInd w:val="0"/>
      <w:snapToGrid/>
      <w:spacing w:line="360" w:lineRule="atLeast"/>
      <w:ind w:right="7"/>
      <w:jc w:val="center"/>
      <w:textAlignment w:val="baseline"/>
    </w:pPr>
    <w:rPr>
      <w:rFonts w:ascii="ＭＳ Ｐ明朝" w:eastAsia="ＭＳ Ｐ明朝" w:hAnsi="Footlight MT Light"/>
      <w:kern w:val="0"/>
    </w:rPr>
  </w:style>
  <w:style w:type="paragraph" w:customStyle="1" w:styleId="xl27">
    <w:name w:val="xl27"/>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d">
    <w:name w:val="FollowedHyperlink"/>
    <w:semiHidden/>
    <w:rPr>
      <w:color w:val="800080"/>
      <w:u w:val="single"/>
    </w:rPr>
  </w:style>
  <w:style w:type="paragraph" w:customStyle="1" w:styleId="xl28">
    <w:name w:val="xl28"/>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9">
    <w:name w:val="xl29"/>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0">
    <w:name w:val="xl30"/>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1">
    <w:name w:val="xl31"/>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2">
    <w:name w:val="xl32"/>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3">
    <w:name w:val="xl33"/>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4">
    <w:name w:val="xl34"/>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5">
    <w:name w:val="xl35"/>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36">
    <w:name w:val="xl36"/>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7">
    <w:name w:val="xl37"/>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38">
    <w:name w:val="xl38"/>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39">
    <w:name w:val="xl39"/>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color w:val="FF0000"/>
      <w:kern w:val="0"/>
      <w:sz w:val="18"/>
      <w:szCs w:val="18"/>
    </w:rPr>
  </w:style>
  <w:style w:type="paragraph" w:customStyle="1" w:styleId="xl40">
    <w:name w:val="xl40"/>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41">
    <w:name w:val="xl41"/>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customStyle="1" w:styleId="xl42">
    <w:name w:val="xl42"/>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paragraph" w:styleId="afe">
    <w:name w:val="Block Text"/>
    <w:basedOn w:val="a3"/>
    <w:semiHidden/>
    <w:pPr>
      <w:widowControl/>
      <w:ind w:left="113" w:right="113"/>
      <w:jc w:val="center"/>
    </w:pPr>
    <w:rPr>
      <w:rFonts w:ascii="ＭＳ Ｐゴシック" w:eastAsia="ＭＳ Ｐゴシック" w:hAnsi="ＭＳ Ｐゴシック"/>
      <w:b/>
      <w:bCs/>
      <w:kern w:val="0"/>
      <w:sz w:val="16"/>
      <w:szCs w:val="22"/>
    </w:rPr>
  </w:style>
  <w:style w:type="paragraph" w:customStyle="1" w:styleId="xl43">
    <w:name w:val="xl43"/>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44">
    <w:name w:val="xl44"/>
    <w:basedOn w:val="a3"/>
    <w:semiHidden/>
    <w:rsid w:val="000414BF"/>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pPr>
    <w:rPr>
      <w:rFonts w:ascii="ＭＳ Ｐゴシック" w:eastAsia="ＭＳ Ｐゴシック" w:hAnsi="ＭＳ Ｐゴシック" w:cs="ＭＳ Ｐゴシック"/>
      <w:color w:val="FF0000"/>
      <w:kern w:val="0"/>
      <w:sz w:val="16"/>
      <w:szCs w:val="16"/>
    </w:rPr>
  </w:style>
  <w:style w:type="paragraph" w:customStyle="1" w:styleId="xl45">
    <w:name w:val="xl45"/>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center"/>
    </w:pPr>
    <w:rPr>
      <w:rFonts w:ascii="ＭＳ Ｐゴシック" w:eastAsia="ＭＳ Ｐゴシック" w:hAnsi="ＭＳ Ｐゴシック" w:cs="ＭＳ Ｐゴシック"/>
      <w:color w:val="FF0000"/>
      <w:kern w:val="0"/>
      <w:sz w:val="18"/>
      <w:szCs w:val="18"/>
    </w:rPr>
  </w:style>
  <w:style w:type="paragraph" w:customStyle="1" w:styleId="xl46">
    <w:name w:val="xl46"/>
    <w:basedOn w:val="a3"/>
    <w:semiHidden/>
    <w:rsid w:val="000414BF"/>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pPr>
    <w:rPr>
      <w:rFonts w:ascii="ＭＳ Ｐゴシック" w:eastAsia="ＭＳ Ｐゴシック" w:hAnsi="ＭＳ Ｐゴシック" w:cs="ＭＳ Ｐゴシック"/>
      <w:color w:val="FF0000"/>
      <w:kern w:val="0"/>
      <w:sz w:val="18"/>
      <w:szCs w:val="18"/>
    </w:rPr>
  </w:style>
  <w:style w:type="character" w:customStyle="1" w:styleId="ae">
    <w:name w:val="箇条書き (文字)"/>
    <w:link w:val="a2"/>
    <w:rsid w:val="003D5588"/>
    <w:rPr>
      <w:rFonts w:ascii="Arial" w:eastAsia="HGPｺﾞｼｯｸM" w:hAnsi="Arial"/>
      <w:bCs/>
      <w:w w:val="95"/>
      <w:sz w:val="22"/>
      <w:szCs w:val="22"/>
      <w:shd w:val="thinHorzCross" w:color="CCECFF" w:fill="auto"/>
      <w14:shadow w14:blurRad="50800" w14:dist="38100" w14:dir="2700000" w14:sx="100000" w14:sy="100000" w14:kx="0" w14:ky="0" w14:algn="tl">
        <w14:srgbClr w14:val="000000">
          <w14:alpha w14:val="60000"/>
        </w14:srgbClr>
      </w14:shadow>
    </w:rPr>
  </w:style>
  <w:style w:type="character" w:customStyle="1" w:styleId="CharCharCharCharChChar">
    <w:name w:val="本文 Char Char Char Char Ch Char"/>
    <w:semiHidden/>
    <w:rsid w:val="00535FE1"/>
    <w:rPr>
      <w:rFonts w:ascii="Arial" w:eastAsia="HG丸ｺﾞｼｯｸM-PRO" w:hAnsi="Arial"/>
      <w:bCs/>
      <w:color w:val="000000"/>
      <w:kern w:val="2"/>
      <w:sz w:val="21"/>
      <w:szCs w:val="21"/>
      <w:lang w:val="en-US" w:eastAsia="ja-JP" w:bidi="ar-SA"/>
    </w:rPr>
  </w:style>
  <w:style w:type="paragraph" w:styleId="42">
    <w:name w:val="toc 4"/>
    <w:basedOn w:val="a3"/>
    <w:next w:val="a3"/>
    <w:semiHidden/>
    <w:pPr>
      <w:pBdr>
        <w:top w:val="single" w:sz="4" w:space="1" w:color="FF6600"/>
        <w:bottom w:val="single" w:sz="4" w:space="1" w:color="FF6600"/>
      </w:pBdr>
      <w:shd w:val="clear" w:color="auto" w:fill="800000"/>
      <w:ind w:left="301" w:right="8"/>
    </w:pPr>
    <w:rPr>
      <w:rFonts w:eastAsia="MS UI Gothic"/>
      <w:color w:val="FFFF99"/>
      <w:sz w:val="20"/>
      <w:szCs w:val="20"/>
    </w:rPr>
  </w:style>
  <w:style w:type="paragraph" w:customStyle="1" w:styleId="aff">
    <w:name w:val="表用極小文字"/>
    <w:basedOn w:val="a3"/>
    <w:semiHidden/>
    <w:pPr>
      <w:adjustRightInd w:val="0"/>
      <w:spacing w:line="0" w:lineRule="atLeast"/>
      <w:ind w:right="6"/>
      <w:textAlignment w:val="baseline"/>
    </w:pPr>
    <w:rPr>
      <w:rFonts w:ascii="HG丸ｺﾞｼｯｸM-PRO" w:hAnsi="Footlight MT Light"/>
      <w:kern w:val="0"/>
      <w:sz w:val="14"/>
      <w:szCs w:val="20"/>
    </w:rPr>
  </w:style>
  <w:style w:type="paragraph" w:styleId="53">
    <w:name w:val="toc 5"/>
    <w:basedOn w:val="a3"/>
    <w:next w:val="a3"/>
    <w:autoRedefine/>
    <w:semiHidden/>
    <w:pPr>
      <w:ind w:left="880"/>
      <w:jc w:val="left"/>
    </w:pPr>
    <w:rPr>
      <w:rFonts w:ascii="Century" w:eastAsia="ＭＳ 明朝" w:hAnsi="Century"/>
      <w:sz w:val="18"/>
      <w:szCs w:val="18"/>
    </w:rPr>
  </w:style>
  <w:style w:type="paragraph" w:styleId="62">
    <w:name w:val="toc 6"/>
    <w:basedOn w:val="a3"/>
    <w:next w:val="a3"/>
    <w:autoRedefine/>
    <w:semiHidden/>
    <w:pPr>
      <w:ind w:left="1100"/>
      <w:jc w:val="left"/>
    </w:pPr>
    <w:rPr>
      <w:rFonts w:ascii="Century" w:eastAsia="ＭＳ 明朝" w:hAnsi="Century"/>
      <w:sz w:val="18"/>
      <w:szCs w:val="18"/>
    </w:rPr>
  </w:style>
  <w:style w:type="paragraph" w:styleId="70">
    <w:name w:val="toc 7"/>
    <w:basedOn w:val="a3"/>
    <w:next w:val="a3"/>
    <w:autoRedefine/>
    <w:semiHidden/>
    <w:pPr>
      <w:ind w:left="1320"/>
      <w:jc w:val="left"/>
    </w:pPr>
    <w:rPr>
      <w:rFonts w:ascii="Century" w:eastAsia="ＭＳ 明朝" w:hAnsi="Century"/>
      <w:sz w:val="18"/>
      <w:szCs w:val="18"/>
    </w:rPr>
  </w:style>
  <w:style w:type="paragraph" w:styleId="80">
    <w:name w:val="toc 8"/>
    <w:basedOn w:val="a3"/>
    <w:next w:val="a3"/>
    <w:autoRedefine/>
    <w:semiHidden/>
    <w:pPr>
      <w:ind w:left="1540"/>
      <w:jc w:val="left"/>
    </w:pPr>
    <w:rPr>
      <w:rFonts w:ascii="Century" w:eastAsia="ＭＳ 明朝" w:hAnsi="Century"/>
      <w:sz w:val="18"/>
      <w:szCs w:val="18"/>
    </w:rPr>
  </w:style>
  <w:style w:type="paragraph" w:styleId="90">
    <w:name w:val="toc 9"/>
    <w:basedOn w:val="a3"/>
    <w:next w:val="a3"/>
    <w:autoRedefine/>
    <w:semiHidden/>
    <w:pPr>
      <w:ind w:left="1760"/>
      <w:jc w:val="left"/>
    </w:pPr>
    <w:rPr>
      <w:rFonts w:ascii="Century" w:eastAsia="ＭＳ 明朝" w:hAnsi="Century"/>
      <w:sz w:val="18"/>
      <w:szCs w:val="18"/>
    </w:rPr>
  </w:style>
  <w:style w:type="character" w:customStyle="1" w:styleId="aff0">
    <w:name w:val="書式なし (文字)"/>
    <w:link w:val="aff1"/>
    <w:rsid w:val="00127304"/>
    <w:rPr>
      <w:rFonts w:ascii="ＭＳ 明朝" w:eastAsia="ＭＳ 明朝" w:hAnsi="Courier New" w:cs="Courier New"/>
      <w:kern w:val="2"/>
      <w:sz w:val="21"/>
      <w:szCs w:val="21"/>
      <w:lang w:val="en-US" w:eastAsia="ja-JP" w:bidi="ar-SA"/>
    </w:rPr>
  </w:style>
  <w:style w:type="paragraph" w:customStyle="1" w:styleId="60">
    <w:name w:val="スタイル6"/>
    <w:basedOn w:val="50"/>
    <w:rsid w:val="00CD5B7F"/>
    <w:pPr>
      <w:numPr>
        <w:numId w:val="18"/>
      </w:numPr>
      <w:snapToGrid/>
      <w:spacing w:after="102"/>
      <w:ind w:leftChars="0" w:left="0" w:firstLineChars="0" w:firstLine="0"/>
    </w:pPr>
    <w:rPr>
      <w:rFonts w:ascii="ＭＳ Ｐゴシック" w:eastAsia="ＭＳ Ｐゴシック" w:hAnsi="ＭＳ Ｐゴシック"/>
      <w:sz w:val="22"/>
      <w:szCs w:val="22"/>
    </w:rPr>
  </w:style>
  <w:style w:type="paragraph" w:customStyle="1" w:styleId="1111">
    <w:name w:val="スタイル 本文1 + 最初の行 :  1 字 + 左 :  1 字 最初の行 :  1 字 右 :  ..."/>
    <w:basedOn w:val="a3"/>
    <w:semiHidden/>
    <w:rsid w:val="00296545"/>
    <w:pPr>
      <w:adjustRightInd w:val="0"/>
      <w:spacing w:line="340" w:lineRule="exact"/>
      <w:ind w:leftChars="100" w:left="100" w:rightChars="100" w:right="100" w:firstLineChars="100" w:firstLine="100"/>
    </w:pPr>
    <w:rPr>
      <w:rFonts w:eastAsia="HG丸ｺﾞｼｯｸM-PRO" w:cs="ＭＳ 明朝"/>
      <w:spacing w:val="6"/>
      <w:sz w:val="20"/>
      <w:szCs w:val="20"/>
    </w:rPr>
  </w:style>
  <w:style w:type="numbering" w:styleId="111111">
    <w:name w:val="Outline List 2"/>
    <w:basedOn w:val="a6"/>
    <w:semiHidden/>
    <w:rsid w:val="001C0A3E"/>
    <w:pPr>
      <w:numPr>
        <w:numId w:val="13"/>
      </w:numPr>
    </w:pPr>
  </w:style>
  <w:style w:type="paragraph" w:customStyle="1" w:styleId="83mm13mm48pt48pt">
    <w:name w:val="スタイル 左 :  8.3 mm 右 :  13 mm 段落前 :  4.8 pt 段落後 :  4.8 pt 文字の倍率 ..."/>
    <w:basedOn w:val="a3"/>
    <w:rsid w:val="00B33EC9"/>
    <w:pPr>
      <w:numPr>
        <w:numId w:val="17"/>
      </w:numPr>
      <w:pBdr>
        <w:top w:val="dashSmallGap" w:sz="4" w:space="1" w:color="333333"/>
        <w:left w:val="dashSmallGap" w:sz="4" w:space="4" w:color="333333"/>
        <w:bottom w:val="dashSmallGap" w:sz="4" w:space="1" w:color="333333"/>
        <w:right w:val="dashSmallGap" w:sz="4" w:space="4" w:color="333333"/>
      </w:pBdr>
      <w:spacing w:before="96" w:after="96" w:line="300" w:lineRule="exact"/>
      <w:ind w:right="737"/>
      <w:jc w:val="left"/>
    </w:pPr>
    <w:rPr>
      <w:rFonts w:eastAsia="HG丸ｺﾞｼｯｸM-PRO" w:cs="ＭＳ 明朝"/>
      <w:w w:val="95"/>
      <w:szCs w:val="20"/>
    </w:rPr>
  </w:style>
  <w:style w:type="paragraph" w:customStyle="1" w:styleId="a1">
    <w:name w:val="評価の視点"/>
    <w:basedOn w:val="a3"/>
    <w:link w:val="aff2"/>
    <w:rsid w:val="001F04F0"/>
    <w:pPr>
      <w:numPr>
        <w:numId w:val="14"/>
      </w:numPr>
      <w:pBdr>
        <w:top w:val="single" w:sz="2" w:space="1" w:color="auto"/>
        <w:left w:val="single" w:sz="2" w:space="1" w:color="auto"/>
        <w:bottom w:val="single" w:sz="2" w:space="1" w:color="auto"/>
        <w:right w:val="single" w:sz="2" w:space="1" w:color="auto"/>
      </w:pBdr>
      <w:shd w:val="clear" w:color="auto" w:fill="EAEAEA"/>
      <w:ind w:rightChars="24" w:right="24" w:hanging="227"/>
    </w:pPr>
    <w:rPr>
      <w:rFonts w:ascii="HGSｺﾞｼｯｸM" w:eastAsia="ＭＳ Ｐ明朝" w:hAnsi="Century"/>
      <w:sz w:val="20"/>
      <w:szCs w:val="20"/>
    </w:rPr>
  </w:style>
  <w:style w:type="character" w:customStyle="1" w:styleId="aff2">
    <w:name w:val="評価の視点 (文字) (文字)"/>
    <w:link w:val="a1"/>
    <w:rsid w:val="001F04F0"/>
    <w:rPr>
      <w:rFonts w:ascii="HGSｺﾞｼｯｸM" w:eastAsia="ＭＳ Ｐ明朝"/>
      <w:kern w:val="2"/>
      <w:shd w:val="clear" w:color="auto" w:fill="EAEAEA"/>
    </w:rPr>
  </w:style>
  <w:style w:type="character" w:customStyle="1" w:styleId="Char1">
    <w:name w:val="本文 Char1 (文字)"/>
    <w:aliases w:val="本文 Char Char (文字),本文 Char Char Char Char1 (文字),本文1 Char Char (文字),本文 Char Char Char Char Char Char (文字),本文 Char (文字),本文 Char6 (文字),本文 Char Char Char (文字),本文 Char Char Char Char Ch (文字),本文 Char Char Char Char Char (文字)"/>
    <w:rsid w:val="00D648D4"/>
    <w:rPr>
      <w:rFonts w:ascii="HGPｺﾞｼｯｸM" w:eastAsia="HGPｺﾞｼｯｸM" w:hAnsi="ＭＳ Ｐ明朝"/>
      <w:kern w:val="2"/>
      <w:sz w:val="21"/>
      <w:szCs w:val="21"/>
      <w:lang w:val="en-US" w:eastAsia="ja-JP" w:bidi="ar-SA"/>
    </w:rPr>
  </w:style>
  <w:style w:type="paragraph" w:customStyle="1" w:styleId="aff3">
    <w:name w:val="スタイル本文"/>
    <w:basedOn w:val="a3"/>
    <w:rsid w:val="0006286F"/>
    <w:pPr>
      <w:tabs>
        <w:tab w:val="left" w:pos="9060"/>
      </w:tabs>
      <w:kinsoku w:val="0"/>
      <w:overflowPunct w:val="0"/>
      <w:autoSpaceDE w:val="0"/>
      <w:autoSpaceDN w:val="0"/>
      <w:adjustRightInd w:val="0"/>
      <w:spacing w:line="300" w:lineRule="exact"/>
      <w:ind w:firstLineChars="100" w:firstLine="100"/>
    </w:pPr>
    <w:rPr>
      <w:rFonts w:ascii="ＭＳ Ｐゴシック" w:eastAsia="HG丸ｺﾞｼｯｸM-PRO" w:hAnsi="ＭＳ Ｐゴシック" w:cs="ＭＳ 明朝"/>
      <w:w w:val="95"/>
      <w:kern w:val="0"/>
      <w:szCs w:val="20"/>
    </w:rPr>
  </w:style>
  <w:style w:type="paragraph" w:customStyle="1" w:styleId="110">
    <w:name w:val="スタイル スタイル 箇条書き + 左 :  1 字 + 右 :  1 字"/>
    <w:basedOn w:val="a3"/>
    <w:rsid w:val="00515FC3"/>
    <w:pPr>
      <w:pBdr>
        <w:top w:val="thickThinLargeGap" w:sz="24" w:space="1" w:color="FF0000"/>
        <w:left w:val="thickThinLargeGap" w:sz="24" w:space="4" w:color="FF0000"/>
        <w:bottom w:val="thinThickLargeGap" w:sz="24" w:space="1" w:color="FF0000"/>
        <w:right w:val="thinThickLargeGap" w:sz="24" w:space="4" w:color="FF0000"/>
      </w:pBdr>
      <w:shd w:val="clear" w:color="CC99FF" w:fill="FBF7FF"/>
      <w:tabs>
        <w:tab w:val="left" w:pos="210"/>
      </w:tabs>
      <w:autoSpaceDE w:val="0"/>
      <w:autoSpaceDN w:val="0"/>
      <w:adjustRightInd w:val="0"/>
      <w:snapToGrid/>
      <w:spacing w:line="240" w:lineRule="atLeast"/>
      <w:ind w:rightChars="88" w:right="185"/>
      <w:jc w:val="left"/>
    </w:pPr>
    <w:rPr>
      <w:rFonts w:eastAsia="MS UI Gothic"/>
      <w:kern w:val="0"/>
      <w:szCs w:val="20"/>
    </w:rPr>
  </w:style>
  <w:style w:type="character" w:styleId="aff4">
    <w:name w:val="annotation reference"/>
    <w:semiHidden/>
    <w:rsid w:val="005C76B3"/>
    <w:rPr>
      <w:sz w:val="18"/>
      <w:szCs w:val="18"/>
    </w:rPr>
  </w:style>
  <w:style w:type="paragraph" w:styleId="aff5">
    <w:name w:val="annotation text"/>
    <w:basedOn w:val="a3"/>
    <w:semiHidden/>
    <w:rsid w:val="005C76B3"/>
    <w:pPr>
      <w:jc w:val="left"/>
    </w:pPr>
  </w:style>
  <w:style w:type="paragraph" w:styleId="aff6">
    <w:name w:val="annotation subject"/>
    <w:basedOn w:val="aff5"/>
    <w:next w:val="aff5"/>
    <w:semiHidden/>
    <w:rsid w:val="005C76B3"/>
    <w:rPr>
      <w:b/>
      <w:bCs/>
    </w:rPr>
  </w:style>
  <w:style w:type="paragraph" w:styleId="aff7">
    <w:name w:val="endnote text"/>
    <w:basedOn w:val="a3"/>
    <w:semiHidden/>
    <w:rsid w:val="00BD106F"/>
    <w:pPr>
      <w:adjustRightInd w:val="0"/>
      <w:ind w:right="6"/>
      <w:jc w:val="left"/>
      <w:textAlignment w:val="baseline"/>
    </w:pPr>
    <w:rPr>
      <w:rFonts w:ascii="HG丸ｺﾞｼｯｸM-PRO" w:eastAsia="HG丸ｺﾞｼｯｸM-PRO" w:hAnsi="Footlight MT Light"/>
      <w:kern w:val="0"/>
      <w:szCs w:val="20"/>
    </w:rPr>
  </w:style>
  <w:style w:type="character" w:customStyle="1" w:styleId="35">
    <w:name w:val="(文字) (文字)3"/>
    <w:rsid w:val="00AF26CE"/>
    <w:rPr>
      <w:rFonts w:ascii="Arial" w:eastAsia="HG丸ｺﾞｼｯｸM-PRO" w:hAnsi="Arial"/>
      <w:bCs/>
      <w:w w:val="95"/>
      <w:kern w:val="2"/>
      <w:sz w:val="21"/>
      <w:szCs w:val="22"/>
      <w:lang w:val="en-US" w:eastAsia="ja-JP" w:bidi="ar-SA"/>
    </w:rPr>
  </w:style>
  <w:style w:type="character" w:customStyle="1" w:styleId="4Char">
    <w:name w:val="見出し 4 Char (文字) (文字)"/>
    <w:rsid w:val="00AF26CE"/>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43">
    <w:name w:val="見出し 4 (文字) (文字)"/>
    <w:rsid w:val="00421AEA"/>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36">
    <w:name w:val="見出し 3 (文字) (文字)"/>
    <w:rsid w:val="00421AEA"/>
    <w:rPr>
      <w:rFonts w:ascii="Arial" w:eastAsia="HGPｺﾞｼｯｸM" w:hAnsi="Arial"/>
      <w:bCs/>
      <w:spacing w:val="-10"/>
      <w:sz w:val="22"/>
      <w:szCs w:val="22"/>
      <w:lang w:val="en-US" w:eastAsia="ja-JP" w:bidi="ar-SA"/>
      <w14:shadow w14:blurRad="50800" w14:dist="38100" w14:dir="2700000" w14:sx="100000" w14:sy="100000" w14:kx="0" w14:ky="0" w14:algn="tl">
        <w14:srgbClr w14:val="000000">
          <w14:alpha w14:val="60000"/>
        </w14:srgbClr>
      </w14:shadow>
    </w:rPr>
  </w:style>
  <w:style w:type="character" w:customStyle="1" w:styleId="54">
    <w:name w:val="見出し 5 (文字) (文字)"/>
    <w:rsid w:val="00421AEA"/>
    <w:rPr>
      <w:rFonts w:ascii="Arial" w:eastAsia="HGPｺﾞｼｯｸM" w:hAnsi="Arial"/>
      <w:kern w:val="2"/>
      <w:szCs w:val="21"/>
      <w:lang w:val="en-US" w:eastAsia="ja-JP" w:bidi="ar-SA"/>
    </w:rPr>
  </w:style>
  <w:style w:type="paragraph" w:customStyle="1" w:styleId="Topics">
    <w:name w:val="Topics"/>
    <w:basedOn w:val="a3"/>
    <w:autoRedefine/>
    <w:semiHidden/>
    <w:pPr>
      <w:spacing w:before="120"/>
    </w:pPr>
    <w:rPr>
      <w:lang w:eastAsia="zh-TW"/>
    </w:rPr>
  </w:style>
  <w:style w:type="character" w:customStyle="1" w:styleId="63">
    <w:name w:val="(文字) (文字)6"/>
    <w:rsid w:val="00421AEA"/>
    <w:rPr>
      <w:rFonts w:ascii="Arial" w:eastAsia="HGPｺﾞｼｯｸM" w:hAnsi="Arial"/>
      <w:bCs/>
      <w:spacing w:val="-10"/>
      <w:sz w:val="22"/>
      <w:szCs w:val="22"/>
      <w:u w:color="808000"/>
      <w:lang w:val="en-US" w:eastAsia="ja-JP" w:bidi="ar-SA"/>
      <w14:shadow w14:blurRad="50800" w14:dist="38100" w14:dir="2700000" w14:sx="100000" w14:sy="100000" w14:kx="0" w14:ky="0" w14:algn="tl">
        <w14:srgbClr w14:val="000000">
          <w14:alpha w14:val="60000"/>
        </w14:srgbClr>
      </w14:shadow>
    </w:rPr>
  </w:style>
  <w:style w:type="character" w:customStyle="1" w:styleId="71">
    <w:name w:val="(文字) (文字)7"/>
    <w:rsid w:val="00421AEA"/>
    <w:rPr>
      <w:rFonts w:ascii="Arial" w:eastAsia="HGPｺﾞｼｯｸM" w:hAnsi="Arial"/>
      <w:bCs/>
      <w:spacing w:val="-10"/>
      <w:sz w:val="22"/>
      <w:szCs w:val="22"/>
      <w:lang w:val="en-US" w:eastAsia="ja-JP" w:bidi="ar-SA"/>
      <w14:shadow w14:blurRad="50800" w14:dist="38100" w14:dir="2700000" w14:sx="100000" w14:sy="100000" w14:kx="0" w14:ky="0" w14:algn="tl">
        <w14:srgbClr w14:val="000000">
          <w14:alpha w14:val="60000"/>
        </w14:srgbClr>
      </w14:shadow>
    </w:rPr>
  </w:style>
  <w:style w:type="paragraph" w:styleId="30">
    <w:name w:val="List Bullet 3"/>
    <w:basedOn w:val="a3"/>
    <w:rsid w:val="006D3881"/>
    <w:pPr>
      <w:numPr>
        <w:numId w:val="2"/>
      </w:numPr>
      <w:pBdr>
        <w:top w:val="single" w:sz="4" w:space="1" w:color="FF6600"/>
        <w:left w:val="thinThickSmallGap" w:sz="12" w:space="4" w:color="993300"/>
        <w:bottom w:val="single" w:sz="4" w:space="1" w:color="FF6600"/>
        <w:right w:val="thinThickSmallGap" w:sz="12" w:space="4" w:color="993300"/>
      </w:pBdr>
      <w:shd w:val="thinDiagCross" w:color="FFCC99" w:fill="FFFFCC"/>
      <w:adjustRightInd w:val="0"/>
      <w:spacing w:beforeLines="100" w:before="100" w:afterLines="50" w:after="50" w:line="220" w:lineRule="atLeast"/>
      <w:ind w:leftChars="100" w:left="100" w:rightChars="100" w:right="100" w:firstLineChars="100" w:firstLine="100"/>
      <w:jc w:val="left"/>
    </w:pPr>
    <w:rPr>
      <w:sz w:val="22"/>
      <w:szCs w:val="22"/>
      <w14:shadow w14:blurRad="50800" w14:dist="38100" w14:dir="2700000" w14:sx="100000" w14:sy="100000" w14:kx="0" w14:ky="0" w14:algn="tl">
        <w14:srgbClr w14:val="000000">
          <w14:alpha w14:val="60000"/>
        </w14:srgbClr>
      </w14:shadow>
    </w:rPr>
  </w:style>
  <w:style w:type="character" w:customStyle="1" w:styleId="55">
    <w:name w:val="(文字) (文字)5"/>
    <w:rsid w:val="00421AEA"/>
    <w:rPr>
      <w:rFonts w:ascii="Arial" w:eastAsia="HGPｺﾞｼｯｸM" w:hAnsi="Arial"/>
      <w:kern w:val="2"/>
      <w:szCs w:val="21"/>
      <w:lang w:val="en-US" w:eastAsia="ja-JP" w:bidi="ar-SA"/>
    </w:rPr>
  </w:style>
  <w:style w:type="paragraph" w:customStyle="1" w:styleId="13">
    <w:name w:val="標準1"/>
    <w:basedOn w:val="a3"/>
    <w:semiHidden/>
    <w:rPr>
      <w:szCs w:val="20"/>
    </w:rPr>
  </w:style>
  <w:style w:type="paragraph" w:customStyle="1" w:styleId="14">
    <w:name w:val="本文 + 最初の行 :  1 字"/>
    <w:basedOn w:val="a7"/>
    <w:rsid w:val="008C490F"/>
    <w:pPr>
      <w:ind w:firstLine="210"/>
    </w:pPr>
  </w:style>
  <w:style w:type="paragraph" w:styleId="aff8">
    <w:name w:val="footnote text"/>
    <w:basedOn w:val="a3"/>
    <w:semiHidden/>
    <w:pPr>
      <w:jc w:val="left"/>
    </w:pPr>
    <w:rPr>
      <w:rFonts w:ascii="Century" w:eastAsia="ＭＳ 明朝" w:hAnsi="Century"/>
      <w:szCs w:val="20"/>
    </w:rPr>
  </w:style>
  <w:style w:type="character" w:customStyle="1" w:styleId="usertext">
    <w:name w:val="usertext"/>
    <w:basedOn w:val="a4"/>
    <w:rsid w:val="00FE71A5"/>
  </w:style>
  <w:style w:type="character" w:customStyle="1" w:styleId="apple-converted-space">
    <w:name w:val="apple-converted-space"/>
    <w:basedOn w:val="a4"/>
    <w:rsid w:val="00FE71A5"/>
  </w:style>
  <w:style w:type="paragraph" w:styleId="Web">
    <w:name w:val="Normal (Web)"/>
    <w:basedOn w:val="a3"/>
    <w:uiPriority w:val="99"/>
    <w:rsid w:val="002B664A"/>
    <w:pPr>
      <w:widowControl/>
      <w:snapToGrid/>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44Char05">
    <w:name w:val="スタイル 見出し 4見出し 4 Char + 段落前 :  0.5 行"/>
    <w:basedOn w:val="40"/>
    <w:rsid w:val="0043447F"/>
    <w:pPr>
      <w:spacing w:before="163"/>
    </w:pPr>
    <w:rPr>
      <w:rFonts w:cs="ＭＳ 明朝"/>
      <w:bCs w:val="0"/>
      <w:shadow/>
      <w:sz w:val="21"/>
      <w:szCs w:val="20"/>
      <w14:shadow w14:blurRad="0" w14:dist="0" w14:dir="0" w14:sx="0" w14:sy="0" w14:kx="0" w14:ky="0" w14:algn="none">
        <w14:srgbClr w14:val="000000"/>
      </w14:shadow>
    </w:rPr>
  </w:style>
  <w:style w:type="paragraph" w:styleId="HTML">
    <w:name w:val="HTML Address"/>
    <w:basedOn w:val="a3"/>
    <w:semiHidden/>
    <w:rsid w:val="00445AB1"/>
    <w:rPr>
      <w:i/>
      <w:iCs/>
    </w:rPr>
  </w:style>
  <w:style w:type="character" w:styleId="HTML0">
    <w:name w:val="HTML Keyboard"/>
    <w:semiHidden/>
    <w:rsid w:val="00445AB1"/>
    <w:rPr>
      <w:rFonts w:ascii="Courier New" w:hAnsi="Courier New" w:cs="Courier New"/>
      <w:sz w:val="20"/>
      <w:szCs w:val="20"/>
    </w:rPr>
  </w:style>
  <w:style w:type="character" w:styleId="HTML1">
    <w:name w:val="HTML Code"/>
    <w:semiHidden/>
    <w:rsid w:val="00445AB1"/>
    <w:rPr>
      <w:rFonts w:ascii="Courier New" w:hAnsi="Courier New" w:cs="Courier New"/>
      <w:sz w:val="20"/>
      <w:szCs w:val="20"/>
    </w:rPr>
  </w:style>
  <w:style w:type="character" w:styleId="HTML2">
    <w:name w:val="HTML Sample"/>
    <w:semiHidden/>
    <w:rsid w:val="00445AB1"/>
    <w:rPr>
      <w:rFonts w:ascii="Courier New" w:hAnsi="Courier New" w:cs="Courier New"/>
    </w:rPr>
  </w:style>
  <w:style w:type="character" w:styleId="HTML3">
    <w:name w:val="HTML Typewriter"/>
    <w:semiHidden/>
    <w:rsid w:val="00445AB1"/>
    <w:rPr>
      <w:rFonts w:ascii="Courier New" w:hAnsi="Courier New" w:cs="Courier New"/>
      <w:sz w:val="20"/>
      <w:szCs w:val="20"/>
    </w:rPr>
  </w:style>
  <w:style w:type="character" w:styleId="HTML4">
    <w:name w:val="HTML Cite"/>
    <w:semiHidden/>
    <w:rsid w:val="00445AB1"/>
    <w:rPr>
      <w:i/>
      <w:iCs/>
    </w:rPr>
  </w:style>
  <w:style w:type="paragraph" w:styleId="HTML5">
    <w:name w:val="HTML Preformatted"/>
    <w:basedOn w:val="a3"/>
    <w:semiHidden/>
    <w:rsid w:val="00445AB1"/>
    <w:rPr>
      <w:rFonts w:ascii="Courier New" w:hAnsi="Courier New" w:cs="Courier New"/>
      <w:sz w:val="20"/>
      <w:szCs w:val="20"/>
    </w:rPr>
  </w:style>
  <w:style w:type="character" w:styleId="HTML6">
    <w:name w:val="HTML Definition"/>
    <w:semiHidden/>
    <w:rsid w:val="00445AB1"/>
    <w:rPr>
      <w:i/>
      <w:iCs/>
    </w:rPr>
  </w:style>
  <w:style w:type="character" w:styleId="HTML7">
    <w:name w:val="HTML Variable"/>
    <w:semiHidden/>
    <w:rsid w:val="00445AB1"/>
    <w:rPr>
      <w:i/>
      <w:iCs/>
    </w:rPr>
  </w:style>
  <w:style w:type="character" w:styleId="HTML8">
    <w:name w:val="HTML Acronym"/>
    <w:basedOn w:val="a4"/>
    <w:semiHidden/>
    <w:rsid w:val="00445AB1"/>
  </w:style>
  <w:style w:type="paragraph" w:styleId="aff9">
    <w:name w:val="Message Header"/>
    <w:basedOn w:val="a3"/>
    <w:semiHidden/>
    <w:rsid w:val="00445AB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cs="Arial"/>
    </w:rPr>
  </w:style>
  <w:style w:type="paragraph" w:styleId="affa">
    <w:name w:val="Salutation"/>
    <w:basedOn w:val="a3"/>
    <w:next w:val="a3"/>
    <w:semiHidden/>
    <w:rsid w:val="00445AB1"/>
  </w:style>
  <w:style w:type="paragraph" w:styleId="affb">
    <w:name w:val="envelope address"/>
    <w:basedOn w:val="a3"/>
    <w:semiHidden/>
    <w:rsid w:val="00445AB1"/>
    <w:pPr>
      <w:framePr w:w="6804" w:h="2268" w:hRule="exact" w:hSpace="142" w:wrap="auto" w:hAnchor="page" w:xAlign="center" w:yAlign="bottom"/>
      <w:ind w:leftChars="1400" w:left="100"/>
    </w:pPr>
    <w:rPr>
      <w:rFonts w:cs="Arial"/>
    </w:rPr>
  </w:style>
  <w:style w:type="paragraph" w:styleId="affc">
    <w:name w:val="List"/>
    <w:basedOn w:val="a3"/>
    <w:semiHidden/>
    <w:rsid w:val="00445AB1"/>
    <w:pPr>
      <w:ind w:left="200" w:hangingChars="200" w:hanging="200"/>
    </w:pPr>
  </w:style>
  <w:style w:type="paragraph" w:styleId="25">
    <w:name w:val="List 2"/>
    <w:basedOn w:val="a3"/>
    <w:semiHidden/>
    <w:rsid w:val="00445AB1"/>
    <w:pPr>
      <w:ind w:leftChars="200" w:left="100" w:hangingChars="200" w:hanging="200"/>
    </w:pPr>
  </w:style>
  <w:style w:type="paragraph" w:styleId="37">
    <w:name w:val="List 3"/>
    <w:basedOn w:val="a3"/>
    <w:semiHidden/>
    <w:rsid w:val="00445AB1"/>
    <w:pPr>
      <w:ind w:leftChars="400" w:left="100" w:hangingChars="200" w:hanging="200"/>
    </w:pPr>
  </w:style>
  <w:style w:type="paragraph" w:styleId="44">
    <w:name w:val="List 4"/>
    <w:basedOn w:val="a3"/>
    <w:semiHidden/>
    <w:rsid w:val="00445AB1"/>
    <w:pPr>
      <w:ind w:leftChars="600" w:left="100" w:hangingChars="200" w:hanging="200"/>
    </w:pPr>
  </w:style>
  <w:style w:type="paragraph" w:styleId="56">
    <w:name w:val="List 5"/>
    <w:basedOn w:val="a3"/>
    <w:semiHidden/>
    <w:rsid w:val="00445AB1"/>
    <w:pPr>
      <w:ind w:leftChars="800" w:left="100" w:hangingChars="200" w:hanging="200"/>
    </w:pPr>
  </w:style>
  <w:style w:type="paragraph" w:styleId="50">
    <w:name w:val="List Bullet 5"/>
    <w:basedOn w:val="a3"/>
    <w:autoRedefine/>
    <w:semiHidden/>
    <w:rsid w:val="00445AB1"/>
    <w:pPr>
      <w:numPr>
        <w:numId w:val="3"/>
      </w:numPr>
    </w:pPr>
  </w:style>
  <w:style w:type="paragraph" w:styleId="affd">
    <w:name w:val="List Continue"/>
    <w:basedOn w:val="a3"/>
    <w:semiHidden/>
    <w:rsid w:val="00445AB1"/>
    <w:pPr>
      <w:spacing w:after="180"/>
      <w:ind w:leftChars="200" w:left="425"/>
    </w:pPr>
  </w:style>
  <w:style w:type="paragraph" w:styleId="26">
    <w:name w:val="List Continue 2"/>
    <w:basedOn w:val="a3"/>
    <w:semiHidden/>
    <w:rsid w:val="00445AB1"/>
    <w:pPr>
      <w:spacing w:after="180"/>
      <w:ind w:leftChars="400" w:left="850"/>
    </w:pPr>
  </w:style>
  <w:style w:type="paragraph" w:styleId="38">
    <w:name w:val="List Continue 3"/>
    <w:basedOn w:val="a3"/>
    <w:semiHidden/>
    <w:rsid w:val="00445AB1"/>
    <w:pPr>
      <w:spacing w:after="180"/>
      <w:ind w:leftChars="600" w:left="1275"/>
    </w:pPr>
  </w:style>
  <w:style w:type="paragraph" w:styleId="45">
    <w:name w:val="List Continue 4"/>
    <w:basedOn w:val="a3"/>
    <w:semiHidden/>
    <w:rsid w:val="00445AB1"/>
    <w:pPr>
      <w:spacing w:after="180"/>
      <w:ind w:leftChars="800" w:left="1700"/>
    </w:pPr>
  </w:style>
  <w:style w:type="paragraph" w:styleId="57">
    <w:name w:val="List Continue 5"/>
    <w:basedOn w:val="a3"/>
    <w:semiHidden/>
    <w:rsid w:val="00445AB1"/>
    <w:pPr>
      <w:spacing w:after="180"/>
      <w:ind w:leftChars="1000" w:left="2125"/>
    </w:pPr>
  </w:style>
  <w:style w:type="paragraph" w:styleId="affe">
    <w:name w:val="Note Heading"/>
    <w:basedOn w:val="a3"/>
    <w:next w:val="a3"/>
    <w:semiHidden/>
    <w:rsid w:val="00445AB1"/>
    <w:pPr>
      <w:jc w:val="center"/>
    </w:pPr>
  </w:style>
  <w:style w:type="character" w:styleId="afff">
    <w:name w:val="Emphasis"/>
    <w:qFormat/>
    <w:rsid w:val="00445AB1"/>
    <w:rPr>
      <w:i/>
      <w:iCs/>
    </w:rPr>
  </w:style>
  <w:style w:type="character" w:styleId="afff0">
    <w:name w:val="Strong"/>
    <w:qFormat/>
    <w:rsid w:val="00445AB1"/>
    <w:rPr>
      <w:b/>
      <w:bCs/>
    </w:rPr>
  </w:style>
  <w:style w:type="paragraph" w:styleId="afff1">
    <w:name w:val="Closing"/>
    <w:basedOn w:val="a3"/>
    <w:semiHidden/>
    <w:rsid w:val="00445AB1"/>
    <w:pPr>
      <w:jc w:val="right"/>
    </w:pPr>
  </w:style>
  <w:style w:type="character" w:styleId="afff2">
    <w:name w:val="line number"/>
    <w:basedOn w:val="a4"/>
    <w:semiHidden/>
    <w:rsid w:val="00445AB1"/>
  </w:style>
  <w:style w:type="paragraph" w:styleId="afff3">
    <w:name w:val="envelope return"/>
    <w:basedOn w:val="a3"/>
    <w:semiHidden/>
    <w:rsid w:val="00445AB1"/>
    <w:rPr>
      <w:rFonts w:cs="Arial"/>
    </w:rPr>
  </w:style>
  <w:style w:type="paragraph" w:styleId="afff4">
    <w:name w:val="Signature"/>
    <w:basedOn w:val="a3"/>
    <w:semiHidden/>
    <w:rsid w:val="00445AB1"/>
    <w:pPr>
      <w:jc w:val="right"/>
    </w:pPr>
  </w:style>
  <w:style w:type="paragraph" w:styleId="aff1">
    <w:name w:val="Plain Text"/>
    <w:basedOn w:val="a3"/>
    <w:link w:val="aff0"/>
    <w:semiHidden/>
    <w:rsid w:val="00445AB1"/>
    <w:rPr>
      <w:rFonts w:ascii="ＭＳ 明朝" w:eastAsia="ＭＳ 明朝" w:hAnsi="Courier New" w:cs="Courier New"/>
    </w:rPr>
  </w:style>
  <w:style w:type="numbering" w:styleId="a0">
    <w:name w:val="Outline List 3"/>
    <w:basedOn w:val="a6"/>
    <w:semiHidden/>
    <w:rsid w:val="00445AB1"/>
    <w:pPr>
      <w:numPr>
        <w:numId w:val="9"/>
      </w:numPr>
    </w:pPr>
  </w:style>
  <w:style w:type="paragraph" w:styleId="a">
    <w:name w:val="List Number"/>
    <w:basedOn w:val="a3"/>
    <w:semiHidden/>
    <w:rsid w:val="00445AB1"/>
    <w:pPr>
      <w:numPr>
        <w:numId w:val="4"/>
      </w:numPr>
    </w:pPr>
  </w:style>
  <w:style w:type="paragraph" w:styleId="2">
    <w:name w:val="List Number 2"/>
    <w:basedOn w:val="a3"/>
    <w:semiHidden/>
    <w:rsid w:val="00445AB1"/>
    <w:pPr>
      <w:numPr>
        <w:numId w:val="5"/>
      </w:numPr>
    </w:pPr>
  </w:style>
  <w:style w:type="paragraph" w:styleId="3">
    <w:name w:val="List Number 3"/>
    <w:basedOn w:val="a3"/>
    <w:semiHidden/>
    <w:rsid w:val="00445AB1"/>
    <w:pPr>
      <w:numPr>
        <w:numId w:val="6"/>
      </w:numPr>
    </w:pPr>
  </w:style>
  <w:style w:type="paragraph" w:styleId="4">
    <w:name w:val="List Number 4"/>
    <w:basedOn w:val="a3"/>
    <w:semiHidden/>
    <w:rsid w:val="00445AB1"/>
    <w:pPr>
      <w:numPr>
        <w:numId w:val="7"/>
      </w:numPr>
    </w:pPr>
  </w:style>
  <w:style w:type="paragraph" w:styleId="5">
    <w:name w:val="List Number 5"/>
    <w:basedOn w:val="a3"/>
    <w:semiHidden/>
    <w:rsid w:val="00445AB1"/>
    <w:pPr>
      <w:numPr>
        <w:numId w:val="8"/>
      </w:numPr>
    </w:pPr>
  </w:style>
  <w:style w:type="paragraph" w:styleId="afff5">
    <w:name w:val="E-mail Signature"/>
    <w:basedOn w:val="a3"/>
    <w:semiHidden/>
    <w:rsid w:val="00445AB1"/>
  </w:style>
  <w:style w:type="table" w:styleId="3-D1">
    <w:name w:val="Table 3D effects 1"/>
    <w:basedOn w:val="a5"/>
    <w:semiHidden/>
    <w:rsid w:val="00445AB1"/>
    <w:pPr>
      <w:widowControl w:val="0"/>
      <w:ind w:rightChars="8" w:right="1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445AB1"/>
    <w:pPr>
      <w:widowControl w:val="0"/>
      <w:ind w:rightChars="8" w:right="1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445AB1"/>
    <w:pPr>
      <w:widowControl w:val="0"/>
      <w:ind w:rightChars="8" w:right="1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445AB1"/>
    <w:pPr>
      <w:widowControl w:val="0"/>
      <w:ind w:rightChars="8" w:right="1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445AB1"/>
    <w:pPr>
      <w:widowControl w:val="0"/>
      <w:ind w:rightChars="8" w:right="1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445AB1"/>
    <w:pPr>
      <w:widowControl w:val="0"/>
      <w:ind w:rightChars="8" w:right="1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5"/>
    <w:semiHidden/>
    <w:rsid w:val="00445AB1"/>
    <w:pPr>
      <w:widowControl w:val="0"/>
      <w:ind w:rightChars="8" w:right="1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5"/>
    <w:semiHidden/>
    <w:rsid w:val="00445AB1"/>
    <w:pPr>
      <w:widowControl w:val="0"/>
      <w:ind w:rightChars="8" w:right="1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Elegant"/>
    <w:basedOn w:val="a5"/>
    <w:semiHidden/>
    <w:rsid w:val="00445AB1"/>
    <w:pPr>
      <w:widowControl w:val="0"/>
      <w:ind w:rightChars="8" w:right="1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Colorful 1"/>
    <w:basedOn w:val="a5"/>
    <w:semiHidden/>
    <w:rsid w:val="00445AB1"/>
    <w:pPr>
      <w:widowControl w:val="0"/>
      <w:ind w:rightChars="8" w:right="17"/>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5"/>
    <w:semiHidden/>
    <w:rsid w:val="00445AB1"/>
    <w:pPr>
      <w:widowControl w:val="0"/>
      <w:ind w:rightChars="8" w:right="17"/>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5"/>
    <w:semiHidden/>
    <w:rsid w:val="00445AB1"/>
    <w:pPr>
      <w:widowControl w:val="0"/>
      <w:ind w:rightChars="8" w:right="17"/>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semiHidden/>
    <w:rsid w:val="00445AB1"/>
    <w:pPr>
      <w:widowControl w:val="0"/>
      <w:ind w:rightChars="8" w:right="17"/>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5"/>
    <w:semiHidden/>
    <w:rsid w:val="00445AB1"/>
    <w:pPr>
      <w:widowControl w:val="0"/>
      <w:ind w:rightChars="8" w:right="17"/>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445AB1"/>
    <w:pPr>
      <w:widowControl w:val="0"/>
      <w:ind w:rightChars="8" w:right="17"/>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445AB1"/>
    <w:pPr>
      <w:widowControl w:val="0"/>
      <w:ind w:rightChars="8" w:right="17"/>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7">
    <w:name w:val="Table Contemporary"/>
    <w:basedOn w:val="a5"/>
    <w:semiHidden/>
    <w:rsid w:val="00445AB1"/>
    <w:pPr>
      <w:widowControl w:val="0"/>
      <w:ind w:rightChars="8" w:right="1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Simple 1"/>
    <w:basedOn w:val="a5"/>
    <w:semiHidden/>
    <w:rsid w:val="00445AB1"/>
    <w:pPr>
      <w:widowControl w:val="0"/>
      <w:ind w:rightChars="8" w:right="17"/>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445AB1"/>
    <w:pPr>
      <w:widowControl w:val="0"/>
      <w:ind w:rightChars="8" w:right="1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8">
    <w:name w:val="Table Professional"/>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5"/>
    <w:semiHidden/>
    <w:rsid w:val="00445AB1"/>
    <w:pPr>
      <w:widowControl w:val="0"/>
      <w:ind w:rightChars="8" w:right="1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5"/>
    <w:semiHidden/>
    <w:rsid w:val="00445AB1"/>
    <w:pPr>
      <w:widowControl w:val="0"/>
      <w:ind w:rightChars="8" w:right="1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5"/>
    <w:semiHidden/>
    <w:rsid w:val="00445AB1"/>
    <w:pPr>
      <w:widowControl w:val="0"/>
      <w:ind w:rightChars="8" w:right="17"/>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semiHidden/>
    <w:rsid w:val="00445AB1"/>
    <w:pPr>
      <w:widowControl w:val="0"/>
      <w:ind w:rightChars="8" w:right="17"/>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5"/>
    <w:semiHidden/>
    <w:rsid w:val="00445AB1"/>
    <w:pPr>
      <w:widowControl w:val="0"/>
      <w:ind w:rightChars="8" w:right="17"/>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5"/>
    <w:semiHidden/>
    <w:rsid w:val="00445AB1"/>
    <w:pPr>
      <w:widowControl w:val="0"/>
      <w:ind w:rightChars="8" w:right="17"/>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a">
    <w:name w:val="Table Grid 1"/>
    <w:basedOn w:val="a5"/>
    <w:semiHidden/>
    <w:rsid w:val="00445AB1"/>
    <w:pPr>
      <w:widowControl w:val="0"/>
      <w:ind w:rightChars="8" w:right="1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c">
    <w:name w:val="Table Grid 2"/>
    <w:basedOn w:val="a5"/>
    <w:semiHidden/>
    <w:rsid w:val="00445AB1"/>
    <w:pPr>
      <w:widowControl w:val="0"/>
      <w:ind w:rightChars="8" w:right="17"/>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445AB1"/>
    <w:pPr>
      <w:widowControl w:val="0"/>
      <w:ind w:rightChars="8" w:right="17"/>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5"/>
    <w:semiHidden/>
    <w:rsid w:val="00445AB1"/>
    <w:pPr>
      <w:widowControl w:val="0"/>
      <w:ind w:rightChars="8" w:right="17"/>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5"/>
    <w:semiHidden/>
    <w:rsid w:val="00445AB1"/>
    <w:pPr>
      <w:widowControl w:val="0"/>
      <w:ind w:rightChars="8" w:right="17"/>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445AB1"/>
    <w:pPr>
      <w:widowControl w:val="0"/>
      <w:ind w:rightChars="8" w:right="17"/>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445AB1"/>
    <w:pPr>
      <w:widowControl w:val="0"/>
      <w:ind w:rightChars="8" w:right="1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Columns 1"/>
    <w:basedOn w:val="a5"/>
    <w:semiHidden/>
    <w:rsid w:val="00445AB1"/>
    <w:pPr>
      <w:widowControl w:val="0"/>
      <w:ind w:rightChars="8" w:right="17"/>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445AB1"/>
    <w:pPr>
      <w:widowControl w:val="0"/>
      <w:ind w:rightChars="8" w:right="1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445AB1"/>
    <w:pPr>
      <w:widowControl w:val="0"/>
      <w:ind w:rightChars="8" w:right="1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445AB1"/>
    <w:pPr>
      <w:widowControl w:val="0"/>
      <w:ind w:rightChars="8" w:right="1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5"/>
    <w:semiHidden/>
    <w:rsid w:val="00445AB1"/>
    <w:pPr>
      <w:widowControl w:val="0"/>
      <w:ind w:rightChars="8" w:right="1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Theme"/>
    <w:basedOn w:val="a5"/>
    <w:semiHidden/>
    <w:rsid w:val="00445AB1"/>
    <w:pPr>
      <w:widowControl w:val="0"/>
      <w:ind w:rightChars="8" w:right="1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itle"/>
    <w:basedOn w:val="a3"/>
    <w:qFormat/>
    <w:rsid w:val="00445AB1"/>
    <w:pPr>
      <w:spacing w:before="240" w:after="120"/>
      <w:jc w:val="center"/>
      <w:outlineLvl w:val="0"/>
    </w:pPr>
    <w:rPr>
      <w:rFonts w:eastAsia="ＭＳ ゴシック" w:cs="Arial"/>
      <w:sz w:val="32"/>
      <w:szCs w:val="32"/>
    </w:rPr>
  </w:style>
  <w:style w:type="paragraph" w:styleId="afffb">
    <w:name w:val="Subtitle"/>
    <w:basedOn w:val="a3"/>
    <w:qFormat/>
    <w:rsid w:val="00445AB1"/>
    <w:pPr>
      <w:jc w:val="center"/>
      <w:outlineLvl w:val="1"/>
    </w:pPr>
    <w:rPr>
      <w:rFonts w:eastAsia="ＭＳ ゴシック" w:cs="Arial"/>
    </w:rPr>
  </w:style>
  <w:style w:type="paragraph" w:styleId="afffc">
    <w:name w:val="List Paragraph"/>
    <w:basedOn w:val="a3"/>
    <w:uiPriority w:val="34"/>
    <w:qFormat/>
    <w:rsid w:val="0093520D"/>
    <w:pPr>
      <w:snapToGrid/>
      <w:ind w:leftChars="400" w:left="840"/>
    </w:pPr>
    <w:rPr>
      <w:rFonts w:ascii="Century" w:eastAsia="ＭＳ 明朝" w:hAnsi="Century"/>
      <w:szCs w:val="22"/>
    </w:rPr>
  </w:style>
  <w:style w:type="paragraph" w:customStyle="1" w:styleId="1">
    <w:name w:val="箇条書き 1"/>
    <w:basedOn w:val="a3"/>
    <w:rsid w:val="00EC59E8"/>
    <w:pPr>
      <w:numPr>
        <w:numId w:val="15"/>
      </w:numPr>
      <w:spacing w:line="300" w:lineRule="exact"/>
      <w:ind w:right="567"/>
    </w:pPr>
    <w:rPr>
      <w:w w:val="95"/>
    </w:rPr>
  </w:style>
  <w:style w:type="character" w:customStyle="1" w:styleId="ab">
    <w:name w:val="フッター (文字)"/>
    <w:basedOn w:val="a4"/>
    <w:link w:val="aa"/>
    <w:uiPriority w:val="99"/>
    <w:rsid w:val="003C335D"/>
    <w:rPr>
      <w:rFonts w:ascii="Arial" w:eastAsia="HGPｺﾞｼｯｸM"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428">
      <w:bodyDiv w:val="1"/>
      <w:marLeft w:val="0"/>
      <w:marRight w:val="0"/>
      <w:marTop w:val="0"/>
      <w:marBottom w:val="0"/>
      <w:divBdr>
        <w:top w:val="none" w:sz="0" w:space="0" w:color="auto"/>
        <w:left w:val="none" w:sz="0" w:space="0" w:color="auto"/>
        <w:bottom w:val="none" w:sz="0" w:space="0" w:color="auto"/>
        <w:right w:val="none" w:sz="0" w:space="0" w:color="auto"/>
      </w:divBdr>
    </w:div>
    <w:div w:id="45033869">
      <w:bodyDiv w:val="1"/>
      <w:marLeft w:val="0"/>
      <w:marRight w:val="0"/>
      <w:marTop w:val="0"/>
      <w:marBottom w:val="0"/>
      <w:divBdr>
        <w:top w:val="none" w:sz="0" w:space="0" w:color="auto"/>
        <w:left w:val="none" w:sz="0" w:space="0" w:color="auto"/>
        <w:bottom w:val="none" w:sz="0" w:space="0" w:color="auto"/>
        <w:right w:val="none" w:sz="0" w:space="0" w:color="auto"/>
      </w:divBdr>
    </w:div>
    <w:div w:id="63648554">
      <w:bodyDiv w:val="1"/>
      <w:marLeft w:val="0"/>
      <w:marRight w:val="0"/>
      <w:marTop w:val="0"/>
      <w:marBottom w:val="0"/>
      <w:divBdr>
        <w:top w:val="none" w:sz="0" w:space="0" w:color="auto"/>
        <w:left w:val="none" w:sz="0" w:space="0" w:color="auto"/>
        <w:bottom w:val="none" w:sz="0" w:space="0" w:color="auto"/>
        <w:right w:val="none" w:sz="0" w:space="0" w:color="auto"/>
      </w:divBdr>
    </w:div>
    <w:div w:id="78795542">
      <w:bodyDiv w:val="1"/>
      <w:marLeft w:val="0"/>
      <w:marRight w:val="0"/>
      <w:marTop w:val="0"/>
      <w:marBottom w:val="0"/>
      <w:divBdr>
        <w:top w:val="none" w:sz="0" w:space="0" w:color="auto"/>
        <w:left w:val="none" w:sz="0" w:space="0" w:color="auto"/>
        <w:bottom w:val="none" w:sz="0" w:space="0" w:color="auto"/>
        <w:right w:val="none" w:sz="0" w:space="0" w:color="auto"/>
      </w:divBdr>
    </w:div>
    <w:div w:id="92558952">
      <w:bodyDiv w:val="1"/>
      <w:marLeft w:val="0"/>
      <w:marRight w:val="0"/>
      <w:marTop w:val="0"/>
      <w:marBottom w:val="0"/>
      <w:divBdr>
        <w:top w:val="none" w:sz="0" w:space="0" w:color="auto"/>
        <w:left w:val="none" w:sz="0" w:space="0" w:color="auto"/>
        <w:bottom w:val="none" w:sz="0" w:space="0" w:color="auto"/>
        <w:right w:val="none" w:sz="0" w:space="0" w:color="auto"/>
      </w:divBdr>
    </w:div>
    <w:div w:id="95755574">
      <w:bodyDiv w:val="1"/>
      <w:marLeft w:val="0"/>
      <w:marRight w:val="0"/>
      <w:marTop w:val="0"/>
      <w:marBottom w:val="0"/>
      <w:divBdr>
        <w:top w:val="none" w:sz="0" w:space="0" w:color="auto"/>
        <w:left w:val="none" w:sz="0" w:space="0" w:color="auto"/>
        <w:bottom w:val="none" w:sz="0" w:space="0" w:color="auto"/>
        <w:right w:val="none" w:sz="0" w:space="0" w:color="auto"/>
      </w:divBdr>
      <w:divsChild>
        <w:div w:id="99490318">
          <w:marLeft w:val="0"/>
          <w:marRight w:val="0"/>
          <w:marTop w:val="0"/>
          <w:marBottom w:val="0"/>
          <w:divBdr>
            <w:top w:val="none" w:sz="0" w:space="0" w:color="auto"/>
            <w:left w:val="none" w:sz="0" w:space="0" w:color="auto"/>
            <w:bottom w:val="none" w:sz="0" w:space="0" w:color="auto"/>
            <w:right w:val="none" w:sz="0" w:space="0" w:color="auto"/>
          </w:divBdr>
        </w:div>
        <w:div w:id="118189835">
          <w:marLeft w:val="0"/>
          <w:marRight w:val="0"/>
          <w:marTop w:val="0"/>
          <w:marBottom w:val="0"/>
          <w:divBdr>
            <w:top w:val="none" w:sz="0" w:space="0" w:color="auto"/>
            <w:left w:val="none" w:sz="0" w:space="0" w:color="auto"/>
            <w:bottom w:val="none" w:sz="0" w:space="0" w:color="auto"/>
            <w:right w:val="none" w:sz="0" w:space="0" w:color="auto"/>
          </w:divBdr>
        </w:div>
        <w:div w:id="135533887">
          <w:marLeft w:val="0"/>
          <w:marRight w:val="0"/>
          <w:marTop w:val="0"/>
          <w:marBottom w:val="0"/>
          <w:divBdr>
            <w:top w:val="none" w:sz="0" w:space="0" w:color="auto"/>
            <w:left w:val="none" w:sz="0" w:space="0" w:color="auto"/>
            <w:bottom w:val="none" w:sz="0" w:space="0" w:color="auto"/>
            <w:right w:val="none" w:sz="0" w:space="0" w:color="auto"/>
          </w:divBdr>
        </w:div>
        <w:div w:id="157156127">
          <w:marLeft w:val="0"/>
          <w:marRight w:val="0"/>
          <w:marTop w:val="0"/>
          <w:marBottom w:val="0"/>
          <w:divBdr>
            <w:top w:val="none" w:sz="0" w:space="0" w:color="auto"/>
            <w:left w:val="none" w:sz="0" w:space="0" w:color="auto"/>
            <w:bottom w:val="none" w:sz="0" w:space="0" w:color="auto"/>
            <w:right w:val="none" w:sz="0" w:space="0" w:color="auto"/>
          </w:divBdr>
        </w:div>
        <w:div w:id="163859148">
          <w:marLeft w:val="0"/>
          <w:marRight w:val="0"/>
          <w:marTop w:val="0"/>
          <w:marBottom w:val="0"/>
          <w:divBdr>
            <w:top w:val="none" w:sz="0" w:space="0" w:color="auto"/>
            <w:left w:val="none" w:sz="0" w:space="0" w:color="auto"/>
            <w:bottom w:val="none" w:sz="0" w:space="0" w:color="auto"/>
            <w:right w:val="none" w:sz="0" w:space="0" w:color="auto"/>
          </w:divBdr>
        </w:div>
        <w:div w:id="183447624">
          <w:marLeft w:val="0"/>
          <w:marRight w:val="0"/>
          <w:marTop w:val="0"/>
          <w:marBottom w:val="0"/>
          <w:divBdr>
            <w:top w:val="none" w:sz="0" w:space="0" w:color="auto"/>
            <w:left w:val="none" w:sz="0" w:space="0" w:color="auto"/>
            <w:bottom w:val="none" w:sz="0" w:space="0" w:color="auto"/>
            <w:right w:val="none" w:sz="0" w:space="0" w:color="auto"/>
          </w:divBdr>
        </w:div>
        <w:div w:id="187375090">
          <w:marLeft w:val="0"/>
          <w:marRight w:val="0"/>
          <w:marTop w:val="0"/>
          <w:marBottom w:val="0"/>
          <w:divBdr>
            <w:top w:val="none" w:sz="0" w:space="0" w:color="auto"/>
            <w:left w:val="none" w:sz="0" w:space="0" w:color="auto"/>
            <w:bottom w:val="none" w:sz="0" w:space="0" w:color="auto"/>
            <w:right w:val="none" w:sz="0" w:space="0" w:color="auto"/>
          </w:divBdr>
        </w:div>
        <w:div w:id="225728517">
          <w:marLeft w:val="0"/>
          <w:marRight w:val="0"/>
          <w:marTop w:val="0"/>
          <w:marBottom w:val="0"/>
          <w:divBdr>
            <w:top w:val="none" w:sz="0" w:space="0" w:color="auto"/>
            <w:left w:val="none" w:sz="0" w:space="0" w:color="auto"/>
            <w:bottom w:val="none" w:sz="0" w:space="0" w:color="auto"/>
            <w:right w:val="none" w:sz="0" w:space="0" w:color="auto"/>
          </w:divBdr>
        </w:div>
        <w:div w:id="232131933">
          <w:marLeft w:val="0"/>
          <w:marRight w:val="0"/>
          <w:marTop w:val="0"/>
          <w:marBottom w:val="0"/>
          <w:divBdr>
            <w:top w:val="none" w:sz="0" w:space="0" w:color="auto"/>
            <w:left w:val="none" w:sz="0" w:space="0" w:color="auto"/>
            <w:bottom w:val="none" w:sz="0" w:space="0" w:color="auto"/>
            <w:right w:val="none" w:sz="0" w:space="0" w:color="auto"/>
          </w:divBdr>
        </w:div>
        <w:div w:id="240263870">
          <w:marLeft w:val="0"/>
          <w:marRight w:val="0"/>
          <w:marTop w:val="0"/>
          <w:marBottom w:val="0"/>
          <w:divBdr>
            <w:top w:val="none" w:sz="0" w:space="0" w:color="auto"/>
            <w:left w:val="none" w:sz="0" w:space="0" w:color="auto"/>
            <w:bottom w:val="none" w:sz="0" w:space="0" w:color="auto"/>
            <w:right w:val="none" w:sz="0" w:space="0" w:color="auto"/>
          </w:divBdr>
        </w:div>
        <w:div w:id="281689826">
          <w:marLeft w:val="0"/>
          <w:marRight w:val="0"/>
          <w:marTop w:val="0"/>
          <w:marBottom w:val="0"/>
          <w:divBdr>
            <w:top w:val="none" w:sz="0" w:space="0" w:color="auto"/>
            <w:left w:val="none" w:sz="0" w:space="0" w:color="auto"/>
            <w:bottom w:val="none" w:sz="0" w:space="0" w:color="auto"/>
            <w:right w:val="none" w:sz="0" w:space="0" w:color="auto"/>
          </w:divBdr>
        </w:div>
        <w:div w:id="368145244">
          <w:marLeft w:val="0"/>
          <w:marRight w:val="0"/>
          <w:marTop w:val="0"/>
          <w:marBottom w:val="0"/>
          <w:divBdr>
            <w:top w:val="none" w:sz="0" w:space="0" w:color="auto"/>
            <w:left w:val="none" w:sz="0" w:space="0" w:color="auto"/>
            <w:bottom w:val="none" w:sz="0" w:space="0" w:color="auto"/>
            <w:right w:val="none" w:sz="0" w:space="0" w:color="auto"/>
          </w:divBdr>
        </w:div>
        <w:div w:id="400979871">
          <w:marLeft w:val="0"/>
          <w:marRight w:val="0"/>
          <w:marTop w:val="0"/>
          <w:marBottom w:val="0"/>
          <w:divBdr>
            <w:top w:val="none" w:sz="0" w:space="0" w:color="auto"/>
            <w:left w:val="none" w:sz="0" w:space="0" w:color="auto"/>
            <w:bottom w:val="none" w:sz="0" w:space="0" w:color="auto"/>
            <w:right w:val="none" w:sz="0" w:space="0" w:color="auto"/>
          </w:divBdr>
        </w:div>
        <w:div w:id="426122709">
          <w:marLeft w:val="0"/>
          <w:marRight w:val="0"/>
          <w:marTop w:val="0"/>
          <w:marBottom w:val="0"/>
          <w:divBdr>
            <w:top w:val="none" w:sz="0" w:space="0" w:color="auto"/>
            <w:left w:val="none" w:sz="0" w:space="0" w:color="auto"/>
            <w:bottom w:val="none" w:sz="0" w:space="0" w:color="auto"/>
            <w:right w:val="none" w:sz="0" w:space="0" w:color="auto"/>
          </w:divBdr>
        </w:div>
        <w:div w:id="439961075">
          <w:marLeft w:val="0"/>
          <w:marRight w:val="0"/>
          <w:marTop w:val="0"/>
          <w:marBottom w:val="0"/>
          <w:divBdr>
            <w:top w:val="none" w:sz="0" w:space="0" w:color="auto"/>
            <w:left w:val="none" w:sz="0" w:space="0" w:color="auto"/>
            <w:bottom w:val="none" w:sz="0" w:space="0" w:color="auto"/>
            <w:right w:val="none" w:sz="0" w:space="0" w:color="auto"/>
          </w:divBdr>
        </w:div>
        <w:div w:id="484930491">
          <w:marLeft w:val="0"/>
          <w:marRight w:val="0"/>
          <w:marTop w:val="0"/>
          <w:marBottom w:val="0"/>
          <w:divBdr>
            <w:top w:val="none" w:sz="0" w:space="0" w:color="auto"/>
            <w:left w:val="none" w:sz="0" w:space="0" w:color="auto"/>
            <w:bottom w:val="none" w:sz="0" w:space="0" w:color="auto"/>
            <w:right w:val="none" w:sz="0" w:space="0" w:color="auto"/>
          </w:divBdr>
        </w:div>
        <w:div w:id="496921413">
          <w:marLeft w:val="0"/>
          <w:marRight w:val="0"/>
          <w:marTop w:val="0"/>
          <w:marBottom w:val="0"/>
          <w:divBdr>
            <w:top w:val="none" w:sz="0" w:space="0" w:color="auto"/>
            <w:left w:val="none" w:sz="0" w:space="0" w:color="auto"/>
            <w:bottom w:val="none" w:sz="0" w:space="0" w:color="auto"/>
            <w:right w:val="none" w:sz="0" w:space="0" w:color="auto"/>
          </w:divBdr>
        </w:div>
        <w:div w:id="529993295">
          <w:marLeft w:val="0"/>
          <w:marRight w:val="0"/>
          <w:marTop w:val="0"/>
          <w:marBottom w:val="0"/>
          <w:divBdr>
            <w:top w:val="none" w:sz="0" w:space="0" w:color="auto"/>
            <w:left w:val="none" w:sz="0" w:space="0" w:color="auto"/>
            <w:bottom w:val="none" w:sz="0" w:space="0" w:color="auto"/>
            <w:right w:val="none" w:sz="0" w:space="0" w:color="auto"/>
          </w:divBdr>
        </w:div>
        <w:div w:id="558245030">
          <w:marLeft w:val="0"/>
          <w:marRight w:val="0"/>
          <w:marTop w:val="0"/>
          <w:marBottom w:val="0"/>
          <w:divBdr>
            <w:top w:val="none" w:sz="0" w:space="0" w:color="auto"/>
            <w:left w:val="none" w:sz="0" w:space="0" w:color="auto"/>
            <w:bottom w:val="none" w:sz="0" w:space="0" w:color="auto"/>
            <w:right w:val="none" w:sz="0" w:space="0" w:color="auto"/>
          </w:divBdr>
        </w:div>
        <w:div w:id="560871755">
          <w:marLeft w:val="0"/>
          <w:marRight w:val="0"/>
          <w:marTop w:val="0"/>
          <w:marBottom w:val="0"/>
          <w:divBdr>
            <w:top w:val="none" w:sz="0" w:space="0" w:color="auto"/>
            <w:left w:val="none" w:sz="0" w:space="0" w:color="auto"/>
            <w:bottom w:val="none" w:sz="0" w:space="0" w:color="auto"/>
            <w:right w:val="none" w:sz="0" w:space="0" w:color="auto"/>
          </w:divBdr>
        </w:div>
        <w:div w:id="562183993">
          <w:marLeft w:val="0"/>
          <w:marRight w:val="0"/>
          <w:marTop w:val="0"/>
          <w:marBottom w:val="0"/>
          <w:divBdr>
            <w:top w:val="none" w:sz="0" w:space="0" w:color="auto"/>
            <w:left w:val="none" w:sz="0" w:space="0" w:color="auto"/>
            <w:bottom w:val="none" w:sz="0" w:space="0" w:color="auto"/>
            <w:right w:val="none" w:sz="0" w:space="0" w:color="auto"/>
          </w:divBdr>
        </w:div>
        <w:div w:id="587735407">
          <w:marLeft w:val="0"/>
          <w:marRight w:val="0"/>
          <w:marTop w:val="0"/>
          <w:marBottom w:val="0"/>
          <w:divBdr>
            <w:top w:val="none" w:sz="0" w:space="0" w:color="auto"/>
            <w:left w:val="none" w:sz="0" w:space="0" w:color="auto"/>
            <w:bottom w:val="none" w:sz="0" w:space="0" w:color="auto"/>
            <w:right w:val="none" w:sz="0" w:space="0" w:color="auto"/>
          </w:divBdr>
        </w:div>
        <w:div w:id="612829976">
          <w:marLeft w:val="0"/>
          <w:marRight w:val="0"/>
          <w:marTop w:val="0"/>
          <w:marBottom w:val="0"/>
          <w:divBdr>
            <w:top w:val="none" w:sz="0" w:space="0" w:color="auto"/>
            <w:left w:val="none" w:sz="0" w:space="0" w:color="auto"/>
            <w:bottom w:val="none" w:sz="0" w:space="0" w:color="auto"/>
            <w:right w:val="none" w:sz="0" w:space="0" w:color="auto"/>
          </w:divBdr>
        </w:div>
        <w:div w:id="613757083">
          <w:marLeft w:val="0"/>
          <w:marRight w:val="0"/>
          <w:marTop w:val="0"/>
          <w:marBottom w:val="0"/>
          <w:divBdr>
            <w:top w:val="none" w:sz="0" w:space="0" w:color="auto"/>
            <w:left w:val="none" w:sz="0" w:space="0" w:color="auto"/>
            <w:bottom w:val="none" w:sz="0" w:space="0" w:color="auto"/>
            <w:right w:val="none" w:sz="0" w:space="0" w:color="auto"/>
          </w:divBdr>
        </w:div>
        <w:div w:id="621811085">
          <w:marLeft w:val="0"/>
          <w:marRight w:val="0"/>
          <w:marTop w:val="0"/>
          <w:marBottom w:val="0"/>
          <w:divBdr>
            <w:top w:val="none" w:sz="0" w:space="0" w:color="auto"/>
            <w:left w:val="none" w:sz="0" w:space="0" w:color="auto"/>
            <w:bottom w:val="none" w:sz="0" w:space="0" w:color="auto"/>
            <w:right w:val="none" w:sz="0" w:space="0" w:color="auto"/>
          </w:divBdr>
        </w:div>
        <w:div w:id="622031920">
          <w:marLeft w:val="0"/>
          <w:marRight w:val="0"/>
          <w:marTop w:val="0"/>
          <w:marBottom w:val="0"/>
          <w:divBdr>
            <w:top w:val="none" w:sz="0" w:space="0" w:color="auto"/>
            <w:left w:val="none" w:sz="0" w:space="0" w:color="auto"/>
            <w:bottom w:val="none" w:sz="0" w:space="0" w:color="auto"/>
            <w:right w:val="none" w:sz="0" w:space="0" w:color="auto"/>
          </w:divBdr>
        </w:div>
        <w:div w:id="657150167">
          <w:marLeft w:val="0"/>
          <w:marRight w:val="0"/>
          <w:marTop w:val="0"/>
          <w:marBottom w:val="0"/>
          <w:divBdr>
            <w:top w:val="none" w:sz="0" w:space="0" w:color="auto"/>
            <w:left w:val="none" w:sz="0" w:space="0" w:color="auto"/>
            <w:bottom w:val="none" w:sz="0" w:space="0" w:color="auto"/>
            <w:right w:val="none" w:sz="0" w:space="0" w:color="auto"/>
          </w:divBdr>
        </w:div>
        <w:div w:id="666785745">
          <w:marLeft w:val="0"/>
          <w:marRight w:val="0"/>
          <w:marTop w:val="0"/>
          <w:marBottom w:val="0"/>
          <w:divBdr>
            <w:top w:val="none" w:sz="0" w:space="0" w:color="auto"/>
            <w:left w:val="none" w:sz="0" w:space="0" w:color="auto"/>
            <w:bottom w:val="none" w:sz="0" w:space="0" w:color="auto"/>
            <w:right w:val="none" w:sz="0" w:space="0" w:color="auto"/>
          </w:divBdr>
        </w:div>
        <w:div w:id="714431039">
          <w:marLeft w:val="0"/>
          <w:marRight w:val="0"/>
          <w:marTop w:val="0"/>
          <w:marBottom w:val="0"/>
          <w:divBdr>
            <w:top w:val="none" w:sz="0" w:space="0" w:color="auto"/>
            <w:left w:val="none" w:sz="0" w:space="0" w:color="auto"/>
            <w:bottom w:val="none" w:sz="0" w:space="0" w:color="auto"/>
            <w:right w:val="none" w:sz="0" w:space="0" w:color="auto"/>
          </w:divBdr>
        </w:div>
        <w:div w:id="716585890">
          <w:marLeft w:val="0"/>
          <w:marRight w:val="0"/>
          <w:marTop w:val="0"/>
          <w:marBottom w:val="0"/>
          <w:divBdr>
            <w:top w:val="none" w:sz="0" w:space="0" w:color="auto"/>
            <w:left w:val="none" w:sz="0" w:space="0" w:color="auto"/>
            <w:bottom w:val="none" w:sz="0" w:space="0" w:color="auto"/>
            <w:right w:val="none" w:sz="0" w:space="0" w:color="auto"/>
          </w:divBdr>
        </w:div>
        <w:div w:id="718553169">
          <w:marLeft w:val="0"/>
          <w:marRight w:val="0"/>
          <w:marTop w:val="0"/>
          <w:marBottom w:val="0"/>
          <w:divBdr>
            <w:top w:val="none" w:sz="0" w:space="0" w:color="auto"/>
            <w:left w:val="none" w:sz="0" w:space="0" w:color="auto"/>
            <w:bottom w:val="none" w:sz="0" w:space="0" w:color="auto"/>
            <w:right w:val="none" w:sz="0" w:space="0" w:color="auto"/>
          </w:divBdr>
        </w:div>
        <w:div w:id="720786881">
          <w:marLeft w:val="0"/>
          <w:marRight w:val="0"/>
          <w:marTop w:val="0"/>
          <w:marBottom w:val="0"/>
          <w:divBdr>
            <w:top w:val="none" w:sz="0" w:space="0" w:color="auto"/>
            <w:left w:val="none" w:sz="0" w:space="0" w:color="auto"/>
            <w:bottom w:val="none" w:sz="0" w:space="0" w:color="auto"/>
            <w:right w:val="none" w:sz="0" w:space="0" w:color="auto"/>
          </w:divBdr>
        </w:div>
        <w:div w:id="762801199">
          <w:marLeft w:val="0"/>
          <w:marRight w:val="0"/>
          <w:marTop w:val="0"/>
          <w:marBottom w:val="0"/>
          <w:divBdr>
            <w:top w:val="none" w:sz="0" w:space="0" w:color="auto"/>
            <w:left w:val="none" w:sz="0" w:space="0" w:color="auto"/>
            <w:bottom w:val="none" w:sz="0" w:space="0" w:color="auto"/>
            <w:right w:val="none" w:sz="0" w:space="0" w:color="auto"/>
          </w:divBdr>
        </w:div>
        <w:div w:id="771509366">
          <w:marLeft w:val="0"/>
          <w:marRight w:val="0"/>
          <w:marTop w:val="0"/>
          <w:marBottom w:val="0"/>
          <w:divBdr>
            <w:top w:val="none" w:sz="0" w:space="0" w:color="auto"/>
            <w:left w:val="none" w:sz="0" w:space="0" w:color="auto"/>
            <w:bottom w:val="none" w:sz="0" w:space="0" w:color="auto"/>
            <w:right w:val="none" w:sz="0" w:space="0" w:color="auto"/>
          </w:divBdr>
        </w:div>
        <w:div w:id="780301369">
          <w:marLeft w:val="0"/>
          <w:marRight w:val="0"/>
          <w:marTop w:val="0"/>
          <w:marBottom w:val="0"/>
          <w:divBdr>
            <w:top w:val="none" w:sz="0" w:space="0" w:color="auto"/>
            <w:left w:val="none" w:sz="0" w:space="0" w:color="auto"/>
            <w:bottom w:val="none" w:sz="0" w:space="0" w:color="auto"/>
            <w:right w:val="none" w:sz="0" w:space="0" w:color="auto"/>
          </w:divBdr>
        </w:div>
        <w:div w:id="787704383">
          <w:marLeft w:val="0"/>
          <w:marRight w:val="0"/>
          <w:marTop w:val="0"/>
          <w:marBottom w:val="0"/>
          <w:divBdr>
            <w:top w:val="none" w:sz="0" w:space="0" w:color="auto"/>
            <w:left w:val="none" w:sz="0" w:space="0" w:color="auto"/>
            <w:bottom w:val="none" w:sz="0" w:space="0" w:color="auto"/>
            <w:right w:val="none" w:sz="0" w:space="0" w:color="auto"/>
          </w:divBdr>
        </w:div>
        <w:div w:id="843664239">
          <w:marLeft w:val="0"/>
          <w:marRight w:val="0"/>
          <w:marTop w:val="0"/>
          <w:marBottom w:val="0"/>
          <w:divBdr>
            <w:top w:val="none" w:sz="0" w:space="0" w:color="auto"/>
            <w:left w:val="none" w:sz="0" w:space="0" w:color="auto"/>
            <w:bottom w:val="none" w:sz="0" w:space="0" w:color="auto"/>
            <w:right w:val="none" w:sz="0" w:space="0" w:color="auto"/>
          </w:divBdr>
        </w:div>
        <w:div w:id="866719839">
          <w:marLeft w:val="0"/>
          <w:marRight w:val="0"/>
          <w:marTop w:val="0"/>
          <w:marBottom w:val="0"/>
          <w:divBdr>
            <w:top w:val="none" w:sz="0" w:space="0" w:color="auto"/>
            <w:left w:val="none" w:sz="0" w:space="0" w:color="auto"/>
            <w:bottom w:val="none" w:sz="0" w:space="0" w:color="auto"/>
            <w:right w:val="none" w:sz="0" w:space="0" w:color="auto"/>
          </w:divBdr>
        </w:div>
        <w:div w:id="871578042">
          <w:marLeft w:val="0"/>
          <w:marRight w:val="0"/>
          <w:marTop w:val="0"/>
          <w:marBottom w:val="0"/>
          <w:divBdr>
            <w:top w:val="none" w:sz="0" w:space="0" w:color="auto"/>
            <w:left w:val="none" w:sz="0" w:space="0" w:color="auto"/>
            <w:bottom w:val="none" w:sz="0" w:space="0" w:color="auto"/>
            <w:right w:val="none" w:sz="0" w:space="0" w:color="auto"/>
          </w:divBdr>
        </w:div>
        <w:div w:id="880553034">
          <w:marLeft w:val="0"/>
          <w:marRight w:val="0"/>
          <w:marTop w:val="0"/>
          <w:marBottom w:val="0"/>
          <w:divBdr>
            <w:top w:val="none" w:sz="0" w:space="0" w:color="auto"/>
            <w:left w:val="none" w:sz="0" w:space="0" w:color="auto"/>
            <w:bottom w:val="none" w:sz="0" w:space="0" w:color="auto"/>
            <w:right w:val="none" w:sz="0" w:space="0" w:color="auto"/>
          </w:divBdr>
        </w:div>
        <w:div w:id="904678771">
          <w:marLeft w:val="0"/>
          <w:marRight w:val="0"/>
          <w:marTop w:val="0"/>
          <w:marBottom w:val="0"/>
          <w:divBdr>
            <w:top w:val="none" w:sz="0" w:space="0" w:color="auto"/>
            <w:left w:val="none" w:sz="0" w:space="0" w:color="auto"/>
            <w:bottom w:val="none" w:sz="0" w:space="0" w:color="auto"/>
            <w:right w:val="none" w:sz="0" w:space="0" w:color="auto"/>
          </w:divBdr>
        </w:div>
        <w:div w:id="917520614">
          <w:marLeft w:val="0"/>
          <w:marRight w:val="0"/>
          <w:marTop w:val="0"/>
          <w:marBottom w:val="0"/>
          <w:divBdr>
            <w:top w:val="none" w:sz="0" w:space="0" w:color="auto"/>
            <w:left w:val="none" w:sz="0" w:space="0" w:color="auto"/>
            <w:bottom w:val="none" w:sz="0" w:space="0" w:color="auto"/>
            <w:right w:val="none" w:sz="0" w:space="0" w:color="auto"/>
          </w:divBdr>
        </w:div>
        <w:div w:id="941497796">
          <w:marLeft w:val="0"/>
          <w:marRight w:val="0"/>
          <w:marTop w:val="0"/>
          <w:marBottom w:val="0"/>
          <w:divBdr>
            <w:top w:val="none" w:sz="0" w:space="0" w:color="auto"/>
            <w:left w:val="none" w:sz="0" w:space="0" w:color="auto"/>
            <w:bottom w:val="none" w:sz="0" w:space="0" w:color="auto"/>
            <w:right w:val="none" w:sz="0" w:space="0" w:color="auto"/>
          </w:divBdr>
        </w:div>
        <w:div w:id="956839022">
          <w:marLeft w:val="0"/>
          <w:marRight w:val="0"/>
          <w:marTop w:val="0"/>
          <w:marBottom w:val="0"/>
          <w:divBdr>
            <w:top w:val="none" w:sz="0" w:space="0" w:color="auto"/>
            <w:left w:val="none" w:sz="0" w:space="0" w:color="auto"/>
            <w:bottom w:val="none" w:sz="0" w:space="0" w:color="auto"/>
            <w:right w:val="none" w:sz="0" w:space="0" w:color="auto"/>
          </w:divBdr>
        </w:div>
        <w:div w:id="972753407">
          <w:marLeft w:val="0"/>
          <w:marRight w:val="0"/>
          <w:marTop w:val="0"/>
          <w:marBottom w:val="0"/>
          <w:divBdr>
            <w:top w:val="none" w:sz="0" w:space="0" w:color="auto"/>
            <w:left w:val="none" w:sz="0" w:space="0" w:color="auto"/>
            <w:bottom w:val="none" w:sz="0" w:space="0" w:color="auto"/>
            <w:right w:val="none" w:sz="0" w:space="0" w:color="auto"/>
          </w:divBdr>
        </w:div>
        <w:div w:id="973756428">
          <w:marLeft w:val="0"/>
          <w:marRight w:val="0"/>
          <w:marTop w:val="0"/>
          <w:marBottom w:val="0"/>
          <w:divBdr>
            <w:top w:val="none" w:sz="0" w:space="0" w:color="auto"/>
            <w:left w:val="none" w:sz="0" w:space="0" w:color="auto"/>
            <w:bottom w:val="none" w:sz="0" w:space="0" w:color="auto"/>
            <w:right w:val="none" w:sz="0" w:space="0" w:color="auto"/>
          </w:divBdr>
        </w:div>
        <w:div w:id="998847944">
          <w:marLeft w:val="0"/>
          <w:marRight w:val="0"/>
          <w:marTop w:val="0"/>
          <w:marBottom w:val="0"/>
          <w:divBdr>
            <w:top w:val="none" w:sz="0" w:space="0" w:color="auto"/>
            <w:left w:val="none" w:sz="0" w:space="0" w:color="auto"/>
            <w:bottom w:val="none" w:sz="0" w:space="0" w:color="auto"/>
            <w:right w:val="none" w:sz="0" w:space="0" w:color="auto"/>
          </w:divBdr>
        </w:div>
        <w:div w:id="1006710021">
          <w:marLeft w:val="0"/>
          <w:marRight w:val="0"/>
          <w:marTop w:val="0"/>
          <w:marBottom w:val="0"/>
          <w:divBdr>
            <w:top w:val="none" w:sz="0" w:space="0" w:color="auto"/>
            <w:left w:val="none" w:sz="0" w:space="0" w:color="auto"/>
            <w:bottom w:val="none" w:sz="0" w:space="0" w:color="auto"/>
            <w:right w:val="none" w:sz="0" w:space="0" w:color="auto"/>
          </w:divBdr>
        </w:div>
        <w:div w:id="1025524259">
          <w:marLeft w:val="0"/>
          <w:marRight w:val="0"/>
          <w:marTop w:val="0"/>
          <w:marBottom w:val="0"/>
          <w:divBdr>
            <w:top w:val="none" w:sz="0" w:space="0" w:color="auto"/>
            <w:left w:val="none" w:sz="0" w:space="0" w:color="auto"/>
            <w:bottom w:val="none" w:sz="0" w:space="0" w:color="auto"/>
            <w:right w:val="none" w:sz="0" w:space="0" w:color="auto"/>
          </w:divBdr>
        </w:div>
        <w:div w:id="1038706504">
          <w:marLeft w:val="0"/>
          <w:marRight w:val="0"/>
          <w:marTop w:val="0"/>
          <w:marBottom w:val="0"/>
          <w:divBdr>
            <w:top w:val="none" w:sz="0" w:space="0" w:color="auto"/>
            <w:left w:val="none" w:sz="0" w:space="0" w:color="auto"/>
            <w:bottom w:val="none" w:sz="0" w:space="0" w:color="auto"/>
            <w:right w:val="none" w:sz="0" w:space="0" w:color="auto"/>
          </w:divBdr>
        </w:div>
        <w:div w:id="1048453335">
          <w:marLeft w:val="0"/>
          <w:marRight w:val="0"/>
          <w:marTop w:val="0"/>
          <w:marBottom w:val="0"/>
          <w:divBdr>
            <w:top w:val="none" w:sz="0" w:space="0" w:color="auto"/>
            <w:left w:val="none" w:sz="0" w:space="0" w:color="auto"/>
            <w:bottom w:val="none" w:sz="0" w:space="0" w:color="auto"/>
            <w:right w:val="none" w:sz="0" w:space="0" w:color="auto"/>
          </w:divBdr>
        </w:div>
        <w:div w:id="1094593022">
          <w:marLeft w:val="0"/>
          <w:marRight w:val="0"/>
          <w:marTop w:val="0"/>
          <w:marBottom w:val="0"/>
          <w:divBdr>
            <w:top w:val="none" w:sz="0" w:space="0" w:color="auto"/>
            <w:left w:val="none" w:sz="0" w:space="0" w:color="auto"/>
            <w:bottom w:val="none" w:sz="0" w:space="0" w:color="auto"/>
            <w:right w:val="none" w:sz="0" w:space="0" w:color="auto"/>
          </w:divBdr>
        </w:div>
        <w:div w:id="1115447569">
          <w:marLeft w:val="0"/>
          <w:marRight w:val="0"/>
          <w:marTop w:val="0"/>
          <w:marBottom w:val="0"/>
          <w:divBdr>
            <w:top w:val="none" w:sz="0" w:space="0" w:color="auto"/>
            <w:left w:val="none" w:sz="0" w:space="0" w:color="auto"/>
            <w:bottom w:val="none" w:sz="0" w:space="0" w:color="auto"/>
            <w:right w:val="none" w:sz="0" w:space="0" w:color="auto"/>
          </w:divBdr>
        </w:div>
        <w:div w:id="1116219772">
          <w:marLeft w:val="0"/>
          <w:marRight w:val="0"/>
          <w:marTop w:val="0"/>
          <w:marBottom w:val="0"/>
          <w:divBdr>
            <w:top w:val="none" w:sz="0" w:space="0" w:color="auto"/>
            <w:left w:val="none" w:sz="0" w:space="0" w:color="auto"/>
            <w:bottom w:val="none" w:sz="0" w:space="0" w:color="auto"/>
            <w:right w:val="none" w:sz="0" w:space="0" w:color="auto"/>
          </w:divBdr>
        </w:div>
        <w:div w:id="1132671067">
          <w:marLeft w:val="0"/>
          <w:marRight w:val="0"/>
          <w:marTop w:val="0"/>
          <w:marBottom w:val="0"/>
          <w:divBdr>
            <w:top w:val="none" w:sz="0" w:space="0" w:color="auto"/>
            <w:left w:val="none" w:sz="0" w:space="0" w:color="auto"/>
            <w:bottom w:val="none" w:sz="0" w:space="0" w:color="auto"/>
            <w:right w:val="none" w:sz="0" w:space="0" w:color="auto"/>
          </w:divBdr>
        </w:div>
        <w:div w:id="1162240058">
          <w:marLeft w:val="0"/>
          <w:marRight w:val="0"/>
          <w:marTop w:val="0"/>
          <w:marBottom w:val="0"/>
          <w:divBdr>
            <w:top w:val="none" w:sz="0" w:space="0" w:color="auto"/>
            <w:left w:val="none" w:sz="0" w:space="0" w:color="auto"/>
            <w:bottom w:val="none" w:sz="0" w:space="0" w:color="auto"/>
            <w:right w:val="none" w:sz="0" w:space="0" w:color="auto"/>
          </w:divBdr>
        </w:div>
        <w:div w:id="1226378530">
          <w:marLeft w:val="0"/>
          <w:marRight w:val="0"/>
          <w:marTop w:val="0"/>
          <w:marBottom w:val="0"/>
          <w:divBdr>
            <w:top w:val="none" w:sz="0" w:space="0" w:color="auto"/>
            <w:left w:val="none" w:sz="0" w:space="0" w:color="auto"/>
            <w:bottom w:val="none" w:sz="0" w:space="0" w:color="auto"/>
            <w:right w:val="none" w:sz="0" w:space="0" w:color="auto"/>
          </w:divBdr>
        </w:div>
        <w:div w:id="1238243113">
          <w:marLeft w:val="0"/>
          <w:marRight w:val="0"/>
          <w:marTop w:val="0"/>
          <w:marBottom w:val="0"/>
          <w:divBdr>
            <w:top w:val="none" w:sz="0" w:space="0" w:color="auto"/>
            <w:left w:val="none" w:sz="0" w:space="0" w:color="auto"/>
            <w:bottom w:val="none" w:sz="0" w:space="0" w:color="auto"/>
            <w:right w:val="none" w:sz="0" w:space="0" w:color="auto"/>
          </w:divBdr>
        </w:div>
        <w:div w:id="1261643673">
          <w:marLeft w:val="0"/>
          <w:marRight w:val="0"/>
          <w:marTop w:val="0"/>
          <w:marBottom w:val="0"/>
          <w:divBdr>
            <w:top w:val="none" w:sz="0" w:space="0" w:color="auto"/>
            <w:left w:val="none" w:sz="0" w:space="0" w:color="auto"/>
            <w:bottom w:val="none" w:sz="0" w:space="0" w:color="auto"/>
            <w:right w:val="none" w:sz="0" w:space="0" w:color="auto"/>
          </w:divBdr>
        </w:div>
        <w:div w:id="1277103822">
          <w:marLeft w:val="0"/>
          <w:marRight w:val="0"/>
          <w:marTop w:val="0"/>
          <w:marBottom w:val="0"/>
          <w:divBdr>
            <w:top w:val="none" w:sz="0" w:space="0" w:color="auto"/>
            <w:left w:val="none" w:sz="0" w:space="0" w:color="auto"/>
            <w:bottom w:val="none" w:sz="0" w:space="0" w:color="auto"/>
            <w:right w:val="none" w:sz="0" w:space="0" w:color="auto"/>
          </w:divBdr>
        </w:div>
        <w:div w:id="1304240265">
          <w:marLeft w:val="0"/>
          <w:marRight w:val="0"/>
          <w:marTop w:val="0"/>
          <w:marBottom w:val="0"/>
          <w:divBdr>
            <w:top w:val="none" w:sz="0" w:space="0" w:color="auto"/>
            <w:left w:val="none" w:sz="0" w:space="0" w:color="auto"/>
            <w:bottom w:val="none" w:sz="0" w:space="0" w:color="auto"/>
            <w:right w:val="none" w:sz="0" w:space="0" w:color="auto"/>
          </w:divBdr>
        </w:div>
        <w:div w:id="1316838731">
          <w:marLeft w:val="0"/>
          <w:marRight w:val="0"/>
          <w:marTop w:val="0"/>
          <w:marBottom w:val="0"/>
          <w:divBdr>
            <w:top w:val="none" w:sz="0" w:space="0" w:color="auto"/>
            <w:left w:val="none" w:sz="0" w:space="0" w:color="auto"/>
            <w:bottom w:val="none" w:sz="0" w:space="0" w:color="auto"/>
            <w:right w:val="none" w:sz="0" w:space="0" w:color="auto"/>
          </w:divBdr>
        </w:div>
        <w:div w:id="1316909592">
          <w:marLeft w:val="0"/>
          <w:marRight w:val="0"/>
          <w:marTop w:val="0"/>
          <w:marBottom w:val="0"/>
          <w:divBdr>
            <w:top w:val="none" w:sz="0" w:space="0" w:color="auto"/>
            <w:left w:val="none" w:sz="0" w:space="0" w:color="auto"/>
            <w:bottom w:val="none" w:sz="0" w:space="0" w:color="auto"/>
            <w:right w:val="none" w:sz="0" w:space="0" w:color="auto"/>
          </w:divBdr>
        </w:div>
        <w:div w:id="1328707775">
          <w:marLeft w:val="0"/>
          <w:marRight w:val="0"/>
          <w:marTop w:val="0"/>
          <w:marBottom w:val="0"/>
          <w:divBdr>
            <w:top w:val="none" w:sz="0" w:space="0" w:color="auto"/>
            <w:left w:val="none" w:sz="0" w:space="0" w:color="auto"/>
            <w:bottom w:val="none" w:sz="0" w:space="0" w:color="auto"/>
            <w:right w:val="none" w:sz="0" w:space="0" w:color="auto"/>
          </w:divBdr>
        </w:div>
        <w:div w:id="1347098410">
          <w:marLeft w:val="0"/>
          <w:marRight w:val="0"/>
          <w:marTop w:val="0"/>
          <w:marBottom w:val="0"/>
          <w:divBdr>
            <w:top w:val="none" w:sz="0" w:space="0" w:color="auto"/>
            <w:left w:val="none" w:sz="0" w:space="0" w:color="auto"/>
            <w:bottom w:val="none" w:sz="0" w:space="0" w:color="auto"/>
            <w:right w:val="none" w:sz="0" w:space="0" w:color="auto"/>
          </w:divBdr>
        </w:div>
        <w:div w:id="1368144591">
          <w:marLeft w:val="0"/>
          <w:marRight w:val="0"/>
          <w:marTop w:val="0"/>
          <w:marBottom w:val="0"/>
          <w:divBdr>
            <w:top w:val="none" w:sz="0" w:space="0" w:color="auto"/>
            <w:left w:val="none" w:sz="0" w:space="0" w:color="auto"/>
            <w:bottom w:val="none" w:sz="0" w:space="0" w:color="auto"/>
            <w:right w:val="none" w:sz="0" w:space="0" w:color="auto"/>
          </w:divBdr>
        </w:div>
        <w:div w:id="1379354359">
          <w:marLeft w:val="0"/>
          <w:marRight w:val="0"/>
          <w:marTop w:val="0"/>
          <w:marBottom w:val="0"/>
          <w:divBdr>
            <w:top w:val="none" w:sz="0" w:space="0" w:color="auto"/>
            <w:left w:val="none" w:sz="0" w:space="0" w:color="auto"/>
            <w:bottom w:val="none" w:sz="0" w:space="0" w:color="auto"/>
            <w:right w:val="none" w:sz="0" w:space="0" w:color="auto"/>
          </w:divBdr>
        </w:div>
        <w:div w:id="1412044808">
          <w:marLeft w:val="0"/>
          <w:marRight w:val="0"/>
          <w:marTop w:val="0"/>
          <w:marBottom w:val="0"/>
          <w:divBdr>
            <w:top w:val="none" w:sz="0" w:space="0" w:color="auto"/>
            <w:left w:val="none" w:sz="0" w:space="0" w:color="auto"/>
            <w:bottom w:val="none" w:sz="0" w:space="0" w:color="auto"/>
            <w:right w:val="none" w:sz="0" w:space="0" w:color="auto"/>
          </w:divBdr>
        </w:div>
        <w:div w:id="1426465009">
          <w:marLeft w:val="0"/>
          <w:marRight w:val="0"/>
          <w:marTop w:val="0"/>
          <w:marBottom w:val="0"/>
          <w:divBdr>
            <w:top w:val="none" w:sz="0" w:space="0" w:color="auto"/>
            <w:left w:val="none" w:sz="0" w:space="0" w:color="auto"/>
            <w:bottom w:val="none" w:sz="0" w:space="0" w:color="auto"/>
            <w:right w:val="none" w:sz="0" w:space="0" w:color="auto"/>
          </w:divBdr>
        </w:div>
        <w:div w:id="1435445648">
          <w:marLeft w:val="0"/>
          <w:marRight w:val="0"/>
          <w:marTop w:val="0"/>
          <w:marBottom w:val="0"/>
          <w:divBdr>
            <w:top w:val="none" w:sz="0" w:space="0" w:color="auto"/>
            <w:left w:val="none" w:sz="0" w:space="0" w:color="auto"/>
            <w:bottom w:val="none" w:sz="0" w:space="0" w:color="auto"/>
            <w:right w:val="none" w:sz="0" w:space="0" w:color="auto"/>
          </w:divBdr>
        </w:div>
        <w:div w:id="1477187790">
          <w:marLeft w:val="0"/>
          <w:marRight w:val="0"/>
          <w:marTop w:val="0"/>
          <w:marBottom w:val="0"/>
          <w:divBdr>
            <w:top w:val="none" w:sz="0" w:space="0" w:color="auto"/>
            <w:left w:val="none" w:sz="0" w:space="0" w:color="auto"/>
            <w:bottom w:val="none" w:sz="0" w:space="0" w:color="auto"/>
            <w:right w:val="none" w:sz="0" w:space="0" w:color="auto"/>
          </w:divBdr>
        </w:div>
        <w:div w:id="1520587834">
          <w:marLeft w:val="0"/>
          <w:marRight w:val="0"/>
          <w:marTop w:val="0"/>
          <w:marBottom w:val="0"/>
          <w:divBdr>
            <w:top w:val="none" w:sz="0" w:space="0" w:color="auto"/>
            <w:left w:val="none" w:sz="0" w:space="0" w:color="auto"/>
            <w:bottom w:val="none" w:sz="0" w:space="0" w:color="auto"/>
            <w:right w:val="none" w:sz="0" w:space="0" w:color="auto"/>
          </w:divBdr>
        </w:div>
        <w:div w:id="1544554774">
          <w:marLeft w:val="0"/>
          <w:marRight w:val="0"/>
          <w:marTop w:val="0"/>
          <w:marBottom w:val="0"/>
          <w:divBdr>
            <w:top w:val="none" w:sz="0" w:space="0" w:color="auto"/>
            <w:left w:val="none" w:sz="0" w:space="0" w:color="auto"/>
            <w:bottom w:val="none" w:sz="0" w:space="0" w:color="auto"/>
            <w:right w:val="none" w:sz="0" w:space="0" w:color="auto"/>
          </w:divBdr>
        </w:div>
        <w:div w:id="1545293807">
          <w:marLeft w:val="0"/>
          <w:marRight w:val="0"/>
          <w:marTop w:val="0"/>
          <w:marBottom w:val="0"/>
          <w:divBdr>
            <w:top w:val="none" w:sz="0" w:space="0" w:color="auto"/>
            <w:left w:val="none" w:sz="0" w:space="0" w:color="auto"/>
            <w:bottom w:val="none" w:sz="0" w:space="0" w:color="auto"/>
            <w:right w:val="none" w:sz="0" w:space="0" w:color="auto"/>
          </w:divBdr>
        </w:div>
        <w:div w:id="1552812632">
          <w:marLeft w:val="0"/>
          <w:marRight w:val="0"/>
          <w:marTop w:val="0"/>
          <w:marBottom w:val="0"/>
          <w:divBdr>
            <w:top w:val="none" w:sz="0" w:space="0" w:color="auto"/>
            <w:left w:val="none" w:sz="0" w:space="0" w:color="auto"/>
            <w:bottom w:val="none" w:sz="0" w:space="0" w:color="auto"/>
            <w:right w:val="none" w:sz="0" w:space="0" w:color="auto"/>
          </w:divBdr>
        </w:div>
        <w:div w:id="1567689393">
          <w:marLeft w:val="0"/>
          <w:marRight w:val="0"/>
          <w:marTop w:val="0"/>
          <w:marBottom w:val="0"/>
          <w:divBdr>
            <w:top w:val="none" w:sz="0" w:space="0" w:color="auto"/>
            <w:left w:val="none" w:sz="0" w:space="0" w:color="auto"/>
            <w:bottom w:val="none" w:sz="0" w:space="0" w:color="auto"/>
            <w:right w:val="none" w:sz="0" w:space="0" w:color="auto"/>
          </w:divBdr>
        </w:div>
        <w:div w:id="1583181363">
          <w:marLeft w:val="0"/>
          <w:marRight w:val="0"/>
          <w:marTop w:val="0"/>
          <w:marBottom w:val="0"/>
          <w:divBdr>
            <w:top w:val="none" w:sz="0" w:space="0" w:color="auto"/>
            <w:left w:val="none" w:sz="0" w:space="0" w:color="auto"/>
            <w:bottom w:val="none" w:sz="0" w:space="0" w:color="auto"/>
            <w:right w:val="none" w:sz="0" w:space="0" w:color="auto"/>
          </w:divBdr>
        </w:div>
        <w:div w:id="1623726158">
          <w:marLeft w:val="0"/>
          <w:marRight w:val="0"/>
          <w:marTop w:val="0"/>
          <w:marBottom w:val="0"/>
          <w:divBdr>
            <w:top w:val="none" w:sz="0" w:space="0" w:color="auto"/>
            <w:left w:val="none" w:sz="0" w:space="0" w:color="auto"/>
            <w:bottom w:val="none" w:sz="0" w:space="0" w:color="auto"/>
            <w:right w:val="none" w:sz="0" w:space="0" w:color="auto"/>
          </w:divBdr>
        </w:div>
        <w:div w:id="1639722419">
          <w:marLeft w:val="0"/>
          <w:marRight w:val="0"/>
          <w:marTop w:val="0"/>
          <w:marBottom w:val="0"/>
          <w:divBdr>
            <w:top w:val="none" w:sz="0" w:space="0" w:color="auto"/>
            <w:left w:val="none" w:sz="0" w:space="0" w:color="auto"/>
            <w:bottom w:val="none" w:sz="0" w:space="0" w:color="auto"/>
            <w:right w:val="none" w:sz="0" w:space="0" w:color="auto"/>
          </w:divBdr>
        </w:div>
        <w:div w:id="1664511025">
          <w:marLeft w:val="0"/>
          <w:marRight w:val="0"/>
          <w:marTop w:val="0"/>
          <w:marBottom w:val="0"/>
          <w:divBdr>
            <w:top w:val="none" w:sz="0" w:space="0" w:color="auto"/>
            <w:left w:val="none" w:sz="0" w:space="0" w:color="auto"/>
            <w:bottom w:val="none" w:sz="0" w:space="0" w:color="auto"/>
            <w:right w:val="none" w:sz="0" w:space="0" w:color="auto"/>
          </w:divBdr>
        </w:div>
        <w:div w:id="1668747864">
          <w:marLeft w:val="0"/>
          <w:marRight w:val="0"/>
          <w:marTop w:val="0"/>
          <w:marBottom w:val="0"/>
          <w:divBdr>
            <w:top w:val="none" w:sz="0" w:space="0" w:color="auto"/>
            <w:left w:val="none" w:sz="0" w:space="0" w:color="auto"/>
            <w:bottom w:val="none" w:sz="0" w:space="0" w:color="auto"/>
            <w:right w:val="none" w:sz="0" w:space="0" w:color="auto"/>
          </w:divBdr>
        </w:div>
        <w:div w:id="1720787957">
          <w:marLeft w:val="0"/>
          <w:marRight w:val="0"/>
          <w:marTop w:val="0"/>
          <w:marBottom w:val="0"/>
          <w:divBdr>
            <w:top w:val="none" w:sz="0" w:space="0" w:color="auto"/>
            <w:left w:val="none" w:sz="0" w:space="0" w:color="auto"/>
            <w:bottom w:val="none" w:sz="0" w:space="0" w:color="auto"/>
            <w:right w:val="none" w:sz="0" w:space="0" w:color="auto"/>
          </w:divBdr>
        </w:div>
        <w:div w:id="1735814946">
          <w:marLeft w:val="0"/>
          <w:marRight w:val="0"/>
          <w:marTop w:val="0"/>
          <w:marBottom w:val="0"/>
          <w:divBdr>
            <w:top w:val="none" w:sz="0" w:space="0" w:color="auto"/>
            <w:left w:val="none" w:sz="0" w:space="0" w:color="auto"/>
            <w:bottom w:val="none" w:sz="0" w:space="0" w:color="auto"/>
            <w:right w:val="none" w:sz="0" w:space="0" w:color="auto"/>
          </w:divBdr>
        </w:div>
        <w:div w:id="1773240199">
          <w:marLeft w:val="0"/>
          <w:marRight w:val="0"/>
          <w:marTop w:val="0"/>
          <w:marBottom w:val="0"/>
          <w:divBdr>
            <w:top w:val="none" w:sz="0" w:space="0" w:color="auto"/>
            <w:left w:val="none" w:sz="0" w:space="0" w:color="auto"/>
            <w:bottom w:val="none" w:sz="0" w:space="0" w:color="auto"/>
            <w:right w:val="none" w:sz="0" w:space="0" w:color="auto"/>
          </w:divBdr>
        </w:div>
        <w:div w:id="1795294268">
          <w:marLeft w:val="0"/>
          <w:marRight w:val="0"/>
          <w:marTop w:val="0"/>
          <w:marBottom w:val="0"/>
          <w:divBdr>
            <w:top w:val="none" w:sz="0" w:space="0" w:color="auto"/>
            <w:left w:val="none" w:sz="0" w:space="0" w:color="auto"/>
            <w:bottom w:val="none" w:sz="0" w:space="0" w:color="auto"/>
            <w:right w:val="none" w:sz="0" w:space="0" w:color="auto"/>
          </w:divBdr>
        </w:div>
        <w:div w:id="1815441564">
          <w:marLeft w:val="0"/>
          <w:marRight w:val="0"/>
          <w:marTop w:val="0"/>
          <w:marBottom w:val="0"/>
          <w:divBdr>
            <w:top w:val="none" w:sz="0" w:space="0" w:color="auto"/>
            <w:left w:val="none" w:sz="0" w:space="0" w:color="auto"/>
            <w:bottom w:val="none" w:sz="0" w:space="0" w:color="auto"/>
            <w:right w:val="none" w:sz="0" w:space="0" w:color="auto"/>
          </w:divBdr>
        </w:div>
        <w:div w:id="1847934963">
          <w:marLeft w:val="0"/>
          <w:marRight w:val="0"/>
          <w:marTop w:val="0"/>
          <w:marBottom w:val="0"/>
          <w:divBdr>
            <w:top w:val="none" w:sz="0" w:space="0" w:color="auto"/>
            <w:left w:val="none" w:sz="0" w:space="0" w:color="auto"/>
            <w:bottom w:val="none" w:sz="0" w:space="0" w:color="auto"/>
            <w:right w:val="none" w:sz="0" w:space="0" w:color="auto"/>
          </w:divBdr>
        </w:div>
        <w:div w:id="1862158934">
          <w:marLeft w:val="0"/>
          <w:marRight w:val="0"/>
          <w:marTop w:val="0"/>
          <w:marBottom w:val="0"/>
          <w:divBdr>
            <w:top w:val="none" w:sz="0" w:space="0" w:color="auto"/>
            <w:left w:val="none" w:sz="0" w:space="0" w:color="auto"/>
            <w:bottom w:val="none" w:sz="0" w:space="0" w:color="auto"/>
            <w:right w:val="none" w:sz="0" w:space="0" w:color="auto"/>
          </w:divBdr>
        </w:div>
        <w:div w:id="1870407916">
          <w:marLeft w:val="0"/>
          <w:marRight w:val="0"/>
          <w:marTop w:val="0"/>
          <w:marBottom w:val="0"/>
          <w:divBdr>
            <w:top w:val="none" w:sz="0" w:space="0" w:color="auto"/>
            <w:left w:val="none" w:sz="0" w:space="0" w:color="auto"/>
            <w:bottom w:val="none" w:sz="0" w:space="0" w:color="auto"/>
            <w:right w:val="none" w:sz="0" w:space="0" w:color="auto"/>
          </w:divBdr>
        </w:div>
        <w:div w:id="1892106796">
          <w:marLeft w:val="0"/>
          <w:marRight w:val="0"/>
          <w:marTop w:val="0"/>
          <w:marBottom w:val="0"/>
          <w:divBdr>
            <w:top w:val="none" w:sz="0" w:space="0" w:color="auto"/>
            <w:left w:val="none" w:sz="0" w:space="0" w:color="auto"/>
            <w:bottom w:val="none" w:sz="0" w:space="0" w:color="auto"/>
            <w:right w:val="none" w:sz="0" w:space="0" w:color="auto"/>
          </w:divBdr>
        </w:div>
        <w:div w:id="1897274221">
          <w:marLeft w:val="0"/>
          <w:marRight w:val="0"/>
          <w:marTop w:val="0"/>
          <w:marBottom w:val="0"/>
          <w:divBdr>
            <w:top w:val="none" w:sz="0" w:space="0" w:color="auto"/>
            <w:left w:val="none" w:sz="0" w:space="0" w:color="auto"/>
            <w:bottom w:val="none" w:sz="0" w:space="0" w:color="auto"/>
            <w:right w:val="none" w:sz="0" w:space="0" w:color="auto"/>
          </w:divBdr>
        </w:div>
        <w:div w:id="1908370429">
          <w:marLeft w:val="0"/>
          <w:marRight w:val="0"/>
          <w:marTop w:val="0"/>
          <w:marBottom w:val="0"/>
          <w:divBdr>
            <w:top w:val="none" w:sz="0" w:space="0" w:color="auto"/>
            <w:left w:val="none" w:sz="0" w:space="0" w:color="auto"/>
            <w:bottom w:val="none" w:sz="0" w:space="0" w:color="auto"/>
            <w:right w:val="none" w:sz="0" w:space="0" w:color="auto"/>
          </w:divBdr>
        </w:div>
        <w:div w:id="1945533299">
          <w:marLeft w:val="0"/>
          <w:marRight w:val="0"/>
          <w:marTop w:val="0"/>
          <w:marBottom w:val="0"/>
          <w:divBdr>
            <w:top w:val="none" w:sz="0" w:space="0" w:color="auto"/>
            <w:left w:val="none" w:sz="0" w:space="0" w:color="auto"/>
            <w:bottom w:val="none" w:sz="0" w:space="0" w:color="auto"/>
            <w:right w:val="none" w:sz="0" w:space="0" w:color="auto"/>
          </w:divBdr>
        </w:div>
        <w:div w:id="1990480886">
          <w:marLeft w:val="0"/>
          <w:marRight w:val="0"/>
          <w:marTop w:val="0"/>
          <w:marBottom w:val="0"/>
          <w:divBdr>
            <w:top w:val="none" w:sz="0" w:space="0" w:color="auto"/>
            <w:left w:val="none" w:sz="0" w:space="0" w:color="auto"/>
            <w:bottom w:val="none" w:sz="0" w:space="0" w:color="auto"/>
            <w:right w:val="none" w:sz="0" w:space="0" w:color="auto"/>
          </w:divBdr>
        </w:div>
        <w:div w:id="2007778157">
          <w:marLeft w:val="0"/>
          <w:marRight w:val="0"/>
          <w:marTop w:val="0"/>
          <w:marBottom w:val="0"/>
          <w:divBdr>
            <w:top w:val="none" w:sz="0" w:space="0" w:color="auto"/>
            <w:left w:val="none" w:sz="0" w:space="0" w:color="auto"/>
            <w:bottom w:val="none" w:sz="0" w:space="0" w:color="auto"/>
            <w:right w:val="none" w:sz="0" w:space="0" w:color="auto"/>
          </w:divBdr>
        </w:div>
        <w:div w:id="2025934456">
          <w:marLeft w:val="0"/>
          <w:marRight w:val="0"/>
          <w:marTop w:val="0"/>
          <w:marBottom w:val="0"/>
          <w:divBdr>
            <w:top w:val="none" w:sz="0" w:space="0" w:color="auto"/>
            <w:left w:val="none" w:sz="0" w:space="0" w:color="auto"/>
            <w:bottom w:val="none" w:sz="0" w:space="0" w:color="auto"/>
            <w:right w:val="none" w:sz="0" w:space="0" w:color="auto"/>
          </w:divBdr>
        </w:div>
        <w:div w:id="2027518593">
          <w:marLeft w:val="0"/>
          <w:marRight w:val="0"/>
          <w:marTop w:val="0"/>
          <w:marBottom w:val="0"/>
          <w:divBdr>
            <w:top w:val="none" w:sz="0" w:space="0" w:color="auto"/>
            <w:left w:val="none" w:sz="0" w:space="0" w:color="auto"/>
            <w:bottom w:val="none" w:sz="0" w:space="0" w:color="auto"/>
            <w:right w:val="none" w:sz="0" w:space="0" w:color="auto"/>
          </w:divBdr>
        </w:div>
        <w:div w:id="2055084296">
          <w:marLeft w:val="0"/>
          <w:marRight w:val="0"/>
          <w:marTop w:val="0"/>
          <w:marBottom w:val="0"/>
          <w:divBdr>
            <w:top w:val="none" w:sz="0" w:space="0" w:color="auto"/>
            <w:left w:val="none" w:sz="0" w:space="0" w:color="auto"/>
            <w:bottom w:val="none" w:sz="0" w:space="0" w:color="auto"/>
            <w:right w:val="none" w:sz="0" w:space="0" w:color="auto"/>
          </w:divBdr>
        </w:div>
        <w:div w:id="2062098899">
          <w:marLeft w:val="0"/>
          <w:marRight w:val="0"/>
          <w:marTop w:val="0"/>
          <w:marBottom w:val="0"/>
          <w:divBdr>
            <w:top w:val="none" w:sz="0" w:space="0" w:color="auto"/>
            <w:left w:val="none" w:sz="0" w:space="0" w:color="auto"/>
            <w:bottom w:val="none" w:sz="0" w:space="0" w:color="auto"/>
            <w:right w:val="none" w:sz="0" w:space="0" w:color="auto"/>
          </w:divBdr>
        </w:div>
        <w:div w:id="2071345932">
          <w:marLeft w:val="0"/>
          <w:marRight w:val="0"/>
          <w:marTop w:val="0"/>
          <w:marBottom w:val="0"/>
          <w:divBdr>
            <w:top w:val="none" w:sz="0" w:space="0" w:color="auto"/>
            <w:left w:val="none" w:sz="0" w:space="0" w:color="auto"/>
            <w:bottom w:val="none" w:sz="0" w:space="0" w:color="auto"/>
            <w:right w:val="none" w:sz="0" w:space="0" w:color="auto"/>
          </w:divBdr>
        </w:div>
        <w:div w:id="2085762443">
          <w:marLeft w:val="0"/>
          <w:marRight w:val="0"/>
          <w:marTop w:val="0"/>
          <w:marBottom w:val="0"/>
          <w:divBdr>
            <w:top w:val="none" w:sz="0" w:space="0" w:color="auto"/>
            <w:left w:val="none" w:sz="0" w:space="0" w:color="auto"/>
            <w:bottom w:val="none" w:sz="0" w:space="0" w:color="auto"/>
            <w:right w:val="none" w:sz="0" w:space="0" w:color="auto"/>
          </w:divBdr>
        </w:div>
        <w:div w:id="2093968194">
          <w:marLeft w:val="0"/>
          <w:marRight w:val="0"/>
          <w:marTop w:val="0"/>
          <w:marBottom w:val="0"/>
          <w:divBdr>
            <w:top w:val="none" w:sz="0" w:space="0" w:color="auto"/>
            <w:left w:val="none" w:sz="0" w:space="0" w:color="auto"/>
            <w:bottom w:val="none" w:sz="0" w:space="0" w:color="auto"/>
            <w:right w:val="none" w:sz="0" w:space="0" w:color="auto"/>
          </w:divBdr>
        </w:div>
        <w:div w:id="2103258273">
          <w:marLeft w:val="0"/>
          <w:marRight w:val="0"/>
          <w:marTop w:val="0"/>
          <w:marBottom w:val="0"/>
          <w:divBdr>
            <w:top w:val="none" w:sz="0" w:space="0" w:color="auto"/>
            <w:left w:val="none" w:sz="0" w:space="0" w:color="auto"/>
            <w:bottom w:val="none" w:sz="0" w:space="0" w:color="auto"/>
            <w:right w:val="none" w:sz="0" w:space="0" w:color="auto"/>
          </w:divBdr>
        </w:div>
        <w:div w:id="2127967638">
          <w:marLeft w:val="0"/>
          <w:marRight w:val="0"/>
          <w:marTop w:val="0"/>
          <w:marBottom w:val="0"/>
          <w:divBdr>
            <w:top w:val="none" w:sz="0" w:space="0" w:color="auto"/>
            <w:left w:val="none" w:sz="0" w:space="0" w:color="auto"/>
            <w:bottom w:val="none" w:sz="0" w:space="0" w:color="auto"/>
            <w:right w:val="none" w:sz="0" w:space="0" w:color="auto"/>
          </w:divBdr>
        </w:div>
        <w:div w:id="2138331869">
          <w:marLeft w:val="0"/>
          <w:marRight w:val="0"/>
          <w:marTop w:val="0"/>
          <w:marBottom w:val="0"/>
          <w:divBdr>
            <w:top w:val="none" w:sz="0" w:space="0" w:color="auto"/>
            <w:left w:val="none" w:sz="0" w:space="0" w:color="auto"/>
            <w:bottom w:val="none" w:sz="0" w:space="0" w:color="auto"/>
            <w:right w:val="none" w:sz="0" w:space="0" w:color="auto"/>
          </w:divBdr>
        </w:div>
        <w:div w:id="2143227673">
          <w:marLeft w:val="0"/>
          <w:marRight w:val="0"/>
          <w:marTop w:val="0"/>
          <w:marBottom w:val="0"/>
          <w:divBdr>
            <w:top w:val="none" w:sz="0" w:space="0" w:color="auto"/>
            <w:left w:val="none" w:sz="0" w:space="0" w:color="auto"/>
            <w:bottom w:val="none" w:sz="0" w:space="0" w:color="auto"/>
            <w:right w:val="none" w:sz="0" w:space="0" w:color="auto"/>
          </w:divBdr>
        </w:div>
      </w:divsChild>
    </w:div>
    <w:div w:id="238750953">
      <w:bodyDiv w:val="1"/>
      <w:marLeft w:val="0"/>
      <w:marRight w:val="0"/>
      <w:marTop w:val="0"/>
      <w:marBottom w:val="0"/>
      <w:divBdr>
        <w:top w:val="none" w:sz="0" w:space="0" w:color="auto"/>
        <w:left w:val="none" w:sz="0" w:space="0" w:color="auto"/>
        <w:bottom w:val="none" w:sz="0" w:space="0" w:color="auto"/>
        <w:right w:val="none" w:sz="0" w:space="0" w:color="auto"/>
      </w:divBdr>
    </w:div>
    <w:div w:id="247928213">
      <w:bodyDiv w:val="1"/>
      <w:marLeft w:val="0"/>
      <w:marRight w:val="0"/>
      <w:marTop w:val="0"/>
      <w:marBottom w:val="0"/>
      <w:divBdr>
        <w:top w:val="none" w:sz="0" w:space="0" w:color="auto"/>
        <w:left w:val="none" w:sz="0" w:space="0" w:color="auto"/>
        <w:bottom w:val="none" w:sz="0" w:space="0" w:color="auto"/>
        <w:right w:val="none" w:sz="0" w:space="0" w:color="auto"/>
      </w:divBdr>
      <w:divsChild>
        <w:div w:id="294870873">
          <w:marLeft w:val="0"/>
          <w:marRight w:val="0"/>
          <w:marTop w:val="0"/>
          <w:marBottom w:val="0"/>
          <w:divBdr>
            <w:top w:val="none" w:sz="0" w:space="0" w:color="auto"/>
            <w:left w:val="none" w:sz="0" w:space="0" w:color="auto"/>
            <w:bottom w:val="none" w:sz="0" w:space="0" w:color="auto"/>
            <w:right w:val="none" w:sz="0" w:space="0" w:color="auto"/>
          </w:divBdr>
          <w:divsChild>
            <w:div w:id="20478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4923">
      <w:bodyDiv w:val="1"/>
      <w:marLeft w:val="0"/>
      <w:marRight w:val="0"/>
      <w:marTop w:val="0"/>
      <w:marBottom w:val="0"/>
      <w:divBdr>
        <w:top w:val="none" w:sz="0" w:space="0" w:color="auto"/>
        <w:left w:val="none" w:sz="0" w:space="0" w:color="auto"/>
        <w:bottom w:val="none" w:sz="0" w:space="0" w:color="auto"/>
        <w:right w:val="none" w:sz="0" w:space="0" w:color="auto"/>
      </w:divBdr>
    </w:div>
    <w:div w:id="277445137">
      <w:bodyDiv w:val="1"/>
      <w:marLeft w:val="0"/>
      <w:marRight w:val="0"/>
      <w:marTop w:val="0"/>
      <w:marBottom w:val="0"/>
      <w:divBdr>
        <w:top w:val="none" w:sz="0" w:space="0" w:color="auto"/>
        <w:left w:val="none" w:sz="0" w:space="0" w:color="auto"/>
        <w:bottom w:val="none" w:sz="0" w:space="0" w:color="auto"/>
        <w:right w:val="none" w:sz="0" w:space="0" w:color="auto"/>
      </w:divBdr>
    </w:div>
    <w:div w:id="278073260">
      <w:bodyDiv w:val="1"/>
      <w:marLeft w:val="0"/>
      <w:marRight w:val="0"/>
      <w:marTop w:val="0"/>
      <w:marBottom w:val="0"/>
      <w:divBdr>
        <w:top w:val="none" w:sz="0" w:space="0" w:color="auto"/>
        <w:left w:val="none" w:sz="0" w:space="0" w:color="auto"/>
        <w:bottom w:val="none" w:sz="0" w:space="0" w:color="auto"/>
        <w:right w:val="none" w:sz="0" w:space="0" w:color="auto"/>
      </w:divBdr>
      <w:divsChild>
        <w:div w:id="1851069288">
          <w:marLeft w:val="0"/>
          <w:marRight w:val="0"/>
          <w:marTop w:val="0"/>
          <w:marBottom w:val="0"/>
          <w:divBdr>
            <w:top w:val="none" w:sz="0" w:space="0" w:color="auto"/>
            <w:left w:val="none" w:sz="0" w:space="0" w:color="auto"/>
            <w:bottom w:val="none" w:sz="0" w:space="0" w:color="auto"/>
            <w:right w:val="none" w:sz="0" w:space="0" w:color="auto"/>
          </w:divBdr>
        </w:div>
      </w:divsChild>
    </w:div>
    <w:div w:id="310209795">
      <w:bodyDiv w:val="1"/>
      <w:marLeft w:val="0"/>
      <w:marRight w:val="0"/>
      <w:marTop w:val="0"/>
      <w:marBottom w:val="0"/>
      <w:divBdr>
        <w:top w:val="none" w:sz="0" w:space="0" w:color="auto"/>
        <w:left w:val="none" w:sz="0" w:space="0" w:color="auto"/>
        <w:bottom w:val="none" w:sz="0" w:space="0" w:color="auto"/>
        <w:right w:val="none" w:sz="0" w:space="0" w:color="auto"/>
      </w:divBdr>
    </w:div>
    <w:div w:id="325938688">
      <w:bodyDiv w:val="1"/>
      <w:marLeft w:val="0"/>
      <w:marRight w:val="0"/>
      <w:marTop w:val="0"/>
      <w:marBottom w:val="0"/>
      <w:divBdr>
        <w:top w:val="none" w:sz="0" w:space="0" w:color="auto"/>
        <w:left w:val="none" w:sz="0" w:space="0" w:color="auto"/>
        <w:bottom w:val="none" w:sz="0" w:space="0" w:color="auto"/>
        <w:right w:val="none" w:sz="0" w:space="0" w:color="auto"/>
      </w:divBdr>
    </w:div>
    <w:div w:id="327709086">
      <w:bodyDiv w:val="1"/>
      <w:marLeft w:val="0"/>
      <w:marRight w:val="0"/>
      <w:marTop w:val="0"/>
      <w:marBottom w:val="0"/>
      <w:divBdr>
        <w:top w:val="none" w:sz="0" w:space="0" w:color="auto"/>
        <w:left w:val="none" w:sz="0" w:space="0" w:color="auto"/>
        <w:bottom w:val="none" w:sz="0" w:space="0" w:color="auto"/>
        <w:right w:val="none" w:sz="0" w:space="0" w:color="auto"/>
      </w:divBdr>
      <w:divsChild>
        <w:div w:id="1170564651">
          <w:marLeft w:val="0"/>
          <w:marRight w:val="0"/>
          <w:marTop w:val="0"/>
          <w:marBottom w:val="0"/>
          <w:divBdr>
            <w:top w:val="none" w:sz="0" w:space="0" w:color="auto"/>
            <w:left w:val="none" w:sz="0" w:space="0" w:color="auto"/>
            <w:bottom w:val="none" w:sz="0" w:space="0" w:color="auto"/>
            <w:right w:val="none" w:sz="0" w:space="0" w:color="auto"/>
          </w:divBdr>
        </w:div>
      </w:divsChild>
    </w:div>
    <w:div w:id="335615737">
      <w:bodyDiv w:val="1"/>
      <w:marLeft w:val="0"/>
      <w:marRight w:val="0"/>
      <w:marTop w:val="0"/>
      <w:marBottom w:val="0"/>
      <w:divBdr>
        <w:top w:val="none" w:sz="0" w:space="0" w:color="auto"/>
        <w:left w:val="none" w:sz="0" w:space="0" w:color="auto"/>
        <w:bottom w:val="none" w:sz="0" w:space="0" w:color="auto"/>
        <w:right w:val="none" w:sz="0" w:space="0" w:color="auto"/>
      </w:divBdr>
    </w:div>
    <w:div w:id="343554821">
      <w:bodyDiv w:val="1"/>
      <w:marLeft w:val="0"/>
      <w:marRight w:val="0"/>
      <w:marTop w:val="0"/>
      <w:marBottom w:val="0"/>
      <w:divBdr>
        <w:top w:val="none" w:sz="0" w:space="0" w:color="auto"/>
        <w:left w:val="none" w:sz="0" w:space="0" w:color="auto"/>
        <w:bottom w:val="none" w:sz="0" w:space="0" w:color="auto"/>
        <w:right w:val="none" w:sz="0" w:space="0" w:color="auto"/>
      </w:divBdr>
    </w:div>
    <w:div w:id="365982921">
      <w:bodyDiv w:val="1"/>
      <w:marLeft w:val="0"/>
      <w:marRight w:val="0"/>
      <w:marTop w:val="0"/>
      <w:marBottom w:val="0"/>
      <w:divBdr>
        <w:top w:val="none" w:sz="0" w:space="0" w:color="auto"/>
        <w:left w:val="none" w:sz="0" w:space="0" w:color="auto"/>
        <w:bottom w:val="none" w:sz="0" w:space="0" w:color="auto"/>
        <w:right w:val="none" w:sz="0" w:space="0" w:color="auto"/>
      </w:divBdr>
    </w:div>
    <w:div w:id="406998181">
      <w:bodyDiv w:val="1"/>
      <w:marLeft w:val="0"/>
      <w:marRight w:val="0"/>
      <w:marTop w:val="0"/>
      <w:marBottom w:val="0"/>
      <w:divBdr>
        <w:top w:val="none" w:sz="0" w:space="0" w:color="auto"/>
        <w:left w:val="none" w:sz="0" w:space="0" w:color="auto"/>
        <w:bottom w:val="none" w:sz="0" w:space="0" w:color="auto"/>
        <w:right w:val="none" w:sz="0" w:space="0" w:color="auto"/>
      </w:divBdr>
    </w:div>
    <w:div w:id="424033526">
      <w:bodyDiv w:val="1"/>
      <w:marLeft w:val="0"/>
      <w:marRight w:val="0"/>
      <w:marTop w:val="0"/>
      <w:marBottom w:val="0"/>
      <w:divBdr>
        <w:top w:val="none" w:sz="0" w:space="0" w:color="auto"/>
        <w:left w:val="none" w:sz="0" w:space="0" w:color="auto"/>
        <w:bottom w:val="none" w:sz="0" w:space="0" w:color="auto"/>
        <w:right w:val="none" w:sz="0" w:space="0" w:color="auto"/>
      </w:divBdr>
      <w:divsChild>
        <w:div w:id="1209029652">
          <w:marLeft w:val="0"/>
          <w:marRight w:val="0"/>
          <w:marTop w:val="0"/>
          <w:marBottom w:val="0"/>
          <w:divBdr>
            <w:top w:val="none" w:sz="0" w:space="0" w:color="auto"/>
            <w:left w:val="none" w:sz="0" w:space="0" w:color="auto"/>
            <w:bottom w:val="none" w:sz="0" w:space="0" w:color="auto"/>
            <w:right w:val="none" w:sz="0" w:space="0" w:color="auto"/>
          </w:divBdr>
        </w:div>
      </w:divsChild>
    </w:div>
    <w:div w:id="427048798">
      <w:bodyDiv w:val="1"/>
      <w:marLeft w:val="0"/>
      <w:marRight w:val="0"/>
      <w:marTop w:val="0"/>
      <w:marBottom w:val="0"/>
      <w:divBdr>
        <w:top w:val="none" w:sz="0" w:space="0" w:color="auto"/>
        <w:left w:val="none" w:sz="0" w:space="0" w:color="auto"/>
        <w:bottom w:val="none" w:sz="0" w:space="0" w:color="auto"/>
        <w:right w:val="none" w:sz="0" w:space="0" w:color="auto"/>
      </w:divBdr>
    </w:div>
    <w:div w:id="441805341">
      <w:bodyDiv w:val="1"/>
      <w:marLeft w:val="0"/>
      <w:marRight w:val="0"/>
      <w:marTop w:val="0"/>
      <w:marBottom w:val="0"/>
      <w:divBdr>
        <w:top w:val="none" w:sz="0" w:space="0" w:color="auto"/>
        <w:left w:val="none" w:sz="0" w:space="0" w:color="auto"/>
        <w:bottom w:val="none" w:sz="0" w:space="0" w:color="auto"/>
        <w:right w:val="none" w:sz="0" w:space="0" w:color="auto"/>
      </w:divBdr>
    </w:div>
    <w:div w:id="468784055">
      <w:bodyDiv w:val="1"/>
      <w:marLeft w:val="0"/>
      <w:marRight w:val="0"/>
      <w:marTop w:val="0"/>
      <w:marBottom w:val="0"/>
      <w:divBdr>
        <w:top w:val="none" w:sz="0" w:space="0" w:color="auto"/>
        <w:left w:val="none" w:sz="0" w:space="0" w:color="auto"/>
        <w:bottom w:val="none" w:sz="0" w:space="0" w:color="auto"/>
        <w:right w:val="none" w:sz="0" w:space="0" w:color="auto"/>
      </w:divBdr>
    </w:div>
    <w:div w:id="601106157">
      <w:bodyDiv w:val="1"/>
      <w:marLeft w:val="0"/>
      <w:marRight w:val="0"/>
      <w:marTop w:val="0"/>
      <w:marBottom w:val="0"/>
      <w:divBdr>
        <w:top w:val="none" w:sz="0" w:space="0" w:color="auto"/>
        <w:left w:val="none" w:sz="0" w:space="0" w:color="auto"/>
        <w:bottom w:val="none" w:sz="0" w:space="0" w:color="auto"/>
        <w:right w:val="none" w:sz="0" w:space="0" w:color="auto"/>
      </w:divBdr>
    </w:div>
    <w:div w:id="603272339">
      <w:bodyDiv w:val="1"/>
      <w:marLeft w:val="0"/>
      <w:marRight w:val="0"/>
      <w:marTop w:val="0"/>
      <w:marBottom w:val="0"/>
      <w:divBdr>
        <w:top w:val="none" w:sz="0" w:space="0" w:color="auto"/>
        <w:left w:val="none" w:sz="0" w:space="0" w:color="auto"/>
        <w:bottom w:val="none" w:sz="0" w:space="0" w:color="auto"/>
        <w:right w:val="none" w:sz="0" w:space="0" w:color="auto"/>
      </w:divBdr>
    </w:div>
    <w:div w:id="616838624">
      <w:bodyDiv w:val="1"/>
      <w:marLeft w:val="0"/>
      <w:marRight w:val="0"/>
      <w:marTop w:val="0"/>
      <w:marBottom w:val="0"/>
      <w:divBdr>
        <w:top w:val="none" w:sz="0" w:space="0" w:color="auto"/>
        <w:left w:val="none" w:sz="0" w:space="0" w:color="auto"/>
        <w:bottom w:val="none" w:sz="0" w:space="0" w:color="auto"/>
        <w:right w:val="none" w:sz="0" w:space="0" w:color="auto"/>
      </w:divBdr>
    </w:div>
    <w:div w:id="616986476">
      <w:bodyDiv w:val="1"/>
      <w:marLeft w:val="0"/>
      <w:marRight w:val="0"/>
      <w:marTop w:val="0"/>
      <w:marBottom w:val="0"/>
      <w:divBdr>
        <w:top w:val="none" w:sz="0" w:space="0" w:color="auto"/>
        <w:left w:val="none" w:sz="0" w:space="0" w:color="auto"/>
        <w:bottom w:val="none" w:sz="0" w:space="0" w:color="auto"/>
        <w:right w:val="none" w:sz="0" w:space="0" w:color="auto"/>
      </w:divBdr>
      <w:divsChild>
        <w:div w:id="1264069943">
          <w:marLeft w:val="0"/>
          <w:marRight w:val="0"/>
          <w:marTop w:val="0"/>
          <w:marBottom w:val="0"/>
          <w:divBdr>
            <w:top w:val="none" w:sz="0" w:space="0" w:color="auto"/>
            <w:left w:val="none" w:sz="0" w:space="0" w:color="auto"/>
            <w:bottom w:val="none" w:sz="0" w:space="0" w:color="auto"/>
            <w:right w:val="none" w:sz="0" w:space="0" w:color="auto"/>
          </w:divBdr>
          <w:divsChild>
            <w:div w:id="279143957">
              <w:marLeft w:val="0"/>
              <w:marRight w:val="0"/>
              <w:marTop w:val="0"/>
              <w:marBottom w:val="0"/>
              <w:divBdr>
                <w:top w:val="none" w:sz="0" w:space="0" w:color="auto"/>
                <w:left w:val="none" w:sz="0" w:space="0" w:color="auto"/>
                <w:bottom w:val="none" w:sz="0" w:space="0" w:color="auto"/>
                <w:right w:val="none" w:sz="0" w:space="0" w:color="auto"/>
              </w:divBdr>
            </w:div>
            <w:div w:id="1315572046">
              <w:marLeft w:val="0"/>
              <w:marRight w:val="0"/>
              <w:marTop w:val="0"/>
              <w:marBottom w:val="0"/>
              <w:divBdr>
                <w:top w:val="none" w:sz="0" w:space="0" w:color="auto"/>
                <w:left w:val="none" w:sz="0" w:space="0" w:color="auto"/>
                <w:bottom w:val="none" w:sz="0" w:space="0" w:color="auto"/>
                <w:right w:val="none" w:sz="0" w:space="0" w:color="auto"/>
              </w:divBdr>
            </w:div>
            <w:div w:id="1327586713">
              <w:marLeft w:val="0"/>
              <w:marRight w:val="0"/>
              <w:marTop w:val="0"/>
              <w:marBottom w:val="0"/>
              <w:divBdr>
                <w:top w:val="none" w:sz="0" w:space="0" w:color="auto"/>
                <w:left w:val="none" w:sz="0" w:space="0" w:color="auto"/>
                <w:bottom w:val="none" w:sz="0" w:space="0" w:color="auto"/>
                <w:right w:val="none" w:sz="0" w:space="0" w:color="auto"/>
              </w:divBdr>
            </w:div>
            <w:div w:id="1454405544">
              <w:marLeft w:val="0"/>
              <w:marRight w:val="0"/>
              <w:marTop w:val="0"/>
              <w:marBottom w:val="0"/>
              <w:divBdr>
                <w:top w:val="none" w:sz="0" w:space="0" w:color="auto"/>
                <w:left w:val="none" w:sz="0" w:space="0" w:color="auto"/>
                <w:bottom w:val="none" w:sz="0" w:space="0" w:color="auto"/>
                <w:right w:val="none" w:sz="0" w:space="0" w:color="auto"/>
              </w:divBdr>
            </w:div>
            <w:div w:id="1455363065">
              <w:marLeft w:val="0"/>
              <w:marRight w:val="0"/>
              <w:marTop w:val="0"/>
              <w:marBottom w:val="0"/>
              <w:divBdr>
                <w:top w:val="none" w:sz="0" w:space="0" w:color="auto"/>
                <w:left w:val="none" w:sz="0" w:space="0" w:color="auto"/>
                <w:bottom w:val="none" w:sz="0" w:space="0" w:color="auto"/>
                <w:right w:val="none" w:sz="0" w:space="0" w:color="auto"/>
              </w:divBdr>
            </w:div>
            <w:div w:id="19653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2461">
      <w:bodyDiv w:val="1"/>
      <w:marLeft w:val="0"/>
      <w:marRight w:val="0"/>
      <w:marTop w:val="0"/>
      <w:marBottom w:val="0"/>
      <w:divBdr>
        <w:top w:val="none" w:sz="0" w:space="0" w:color="auto"/>
        <w:left w:val="none" w:sz="0" w:space="0" w:color="auto"/>
        <w:bottom w:val="none" w:sz="0" w:space="0" w:color="auto"/>
        <w:right w:val="none" w:sz="0" w:space="0" w:color="auto"/>
      </w:divBdr>
      <w:divsChild>
        <w:div w:id="1707414510">
          <w:marLeft w:val="0"/>
          <w:marRight w:val="0"/>
          <w:marTop w:val="0"/>
          <w:marBottom w:val="0"/>
          <w:divBdr>
            <w:top w:val="none" w:sz="0" w:space="0" w:color="auto"/>
            <w:left w:val="none" w:sz="0" w:space="0" w:color="auto"/>
            <w:bottom w:val="none" w:sz="0" w:space="0" w:color="auto"/>
            <w:right w:val="none" w:sz="0" w:space="0" w:color="auto"/>
          </w:divBdr>
          <w:divsChild>
            <w:div w:id="343285725">
              <w:marLeft w:val="0"/>
              <w:marRight w:val="0"/>
              <w:marTop w:val="0"/>
              <w:marBottom w:val="0"/>
              <w:divBdr>
                <w:top w:val="none" w:sz="0" w:space="0" w:color="auto"/>
                <w:left w:val="none" w:sz="0" w:space="0" w:color="auto"/>
                <w:bottom w:val="none" w:sz="0" w:space="0" w:color="auto"/>
                <w:right w:val="none" w:sz="0" w:space="0" w:color="auto"/>
              </w:divBdr>
            </w:div>
            <w:div w:id="413474365">
              <w:marLeft w:val="0"/>
              <w:marRight w:val="0"/>
              <w:marTop w:val="0"/>
              <w:marBottom w:val="0"/>
              <w:divBdr>
                <w:top w:val="none" w:sz="0" w:space="0" w:color="auto"/>
                <w:left w:val="none" w:sz="0" w:space="0" w:color="auto"/>
                <w:bottom w:val="none" w:sz="0" w:space="0" w:color="auto"/>
                <w:right w:val="none" w:sz="0" w:space="0" w:color="auto"/>
              </w:divBdr>
            </w:div>
            <w:div w:id="683823043">
              <w:marLeft w:val="0"/>
              <w:marRight w:val="0"/>
              <w:marTop w:val="0"/>
              <w:marBottom w:val="0"/>
              <w:divBdr>
                <w:top w:val="none" w:sz="0" w:space="0" w:color="auto"/>
                <w:left w:val="none" w:sz="0" w:space="0" w:color="auto"/>
                <w:bottom w:val="none" w:sz="0" w:space="0" w:color="auto"/>
                <w:right w:val="none" w:sz="0" w:space="0" w:color="auto"/>
              </w:divBdr>
            </w:div>
            <w:div w:id="1619684048">
              <w:marLeft w:val="0"/>
              <w:marRight w:val="0"/>
              <w:marTop w:val="0"/>
              <w:marBottom w:val="0"/>
              <w:divBdr>
                <w:top w:val="none" w:sz="0" w:space="0" w:color="auto"/>
                <w:left w:val="none" w:sz="0" w:space="0" w:color="auto"/>
                <w:bottom w:val="none" w:sz="0" w:space="0" w:color="auto"/>
                <w:right w:val="none" w:sz="0" w:space="0" w:color="auto"/>
              </w:divBdr>
            </w:div>
            <w:div w:id="18110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6532">
      <w:bodyDiv w:val="1"/>
      <w:marLeft w:val="0"/>
      <w:marRight w:val="0"/>
      <w:marTop w:val="0"/>
      <w:marBottom w:val="0"/>
      <w:divBdr>
        <w:top w:val="none" w:sz="0" w:space="0" w:color="auto"/>
        <w:left w:val="none" w:sz="0" w:space="0" w:color="auto"/>
        <w:bottom w:val="none" w:sz="0" w:space="0" w:color="auto"/>
        <w:right w:val="none" w:sz="0" w:space="0" w:color="auto"/>
      </w:divBdr>
    </w:div>
    <w:div w:id="663315768">
      <w:bodyDiv w:val="1"/>
      <w:marLeft w:val="0"/>
      <w:marRight w:val="0"/>
      <w:marTop w:val="0"/>
      <w:marBottom w:val="0"/>
      <w:divBdr>
        <w:top w:val="none" w:sz="0" w:space="0" w:color="auto"/>
        <w:left w:val="none" w:sz="0" w:space="0" w:color="auto"/>
        <w:bottom w:val="none" w:sz="0" w:space="0" w:color="auto"/>
        <w:right w:val="none" w:sz="0" w:space="0" w:color="auto"/>
      </w:divBdr>
    </w:div>
    <w:div w:id="670371573">
      <w:bodyDiv w:val="1"/>
      <w:marLeft w:val="0"/>
      <w:marRight w:val="0"/>
      <w:marTop w:val="0"/>
      <w:marBottom w:val="0"/>
      <w:divBdr>
        <w:top w:val="none" w:sz="0" w:space="0" w:color="auto"/>
        <w:left w:val="none" w:sz="0" w:space="0" w:color="auto"/>
        <w:bottom w:val="none" w:sz="0" w:space="0" w:color="auto"/>
        <w:right w:val="none" w:sz="0" w:space="0" w:color="auto"/>
      </w:divBdr>
    </w:div>
    <w:div w:id="673849093">
      <w:bodyDiv w:val="1"/>
      <w:marLeft w:val="0"/>
      <w:marRight w:val="0"/>
      <w:marTop w:val="0"/>
      <w:marBottom w:val="0"/>
      <w:divBdr>
        <w:top w:val="none" w:sz="0" w:space="0" w:color="auto"/>
        <w:left w:val="none" w:sz="0" w:space="0" w:color="auto"/>
        <w:bottom w:val="none" w:sz="0" w:space="0" w:color="auto"/>
        <w:right w:val="none" w:sz="0" w:space="0" w:color="auto"/>
      </w:divBdr>
    </w:div>
    <w:div w:id="689722182">
      <w:bodyDiv w:val="1"/>
      <w:marLeft w:val="0"/>
      <w:marRight w:val="0"/>
      <w:marTop w:val="0"/>
      <w:marBottom w:val="0"/>
      <w:divBdr>
        <w:top w:val="none" w:sz="0" w:space="0" w:color="auto"/>
        <w:left w:val="none" w:sz="0" w:space="0" w:color="auto"/>
        <w:bottom w:val="none" w:sz="0" w:space="0" w:color="auto"/>
        <w:right w:val="none" w:sz="0" w:space="0" w:color="auto"/>
      </w:divBdr>
      <w:divsChild>
        <w:div w:id="727073818">
          <w:marLeft w:val="0"/>
          <w:marRight w:val="0"/>
          <w:marTop w:val="0"/>
          <w:marBottom w:val="0"/>
          <w:divBdr>
            <w:top w:val="none" w:sz="0" w:space="0" w:color="auto"/>
            <w:left w:val="none" w:sz="0" w:space="0" w:color="auto"/>
            <w:bottom w:val="none" w:sz="0" w:space="0" w:color="auto"/>
            <w:right w:val="none" w:sz="0" w:space="0" w:color="auto"/>
          </w:divBdr>
          <w:divsChild>
            <w:div w:id="1159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3909">
      <w:bodyDiv w:val="1"/>
      <w:marLeft w:val="0"/>
      <w:marRight w:val="0"/>
      <w:marTop w:val="0"/>
      <w:marBottom w:val="0"/>
      <w:divBdr>
        <w:top w:val="none" w:sz="0" w:space="0" w:color="auto"/>
        <w:left w:val="none" w:sz="0" w:space="0" w:color="auto"/>
        <w:bottom w:val="none" w:sz="0" w:space="0" w:color="auto"/>
        <w:right w:val="none" w:sz="0" w:space="0" w:color="auto"/>
      </w:divBdr>
    </w:div>
    <w:div w:id="760032271">
      <w:bodyDiv w:val="1"/>
      <w:marLeft w:val="0"/>
      <w:marRight w:val="0"/>
      <w:marTop w:val="0"/>
      <w:marBottom w:val="0"/>
      <w:divBdr>
        <w:top w:val="none" w:sz="0" w:space="0" w:color="auto"/>
        <w:left w:val="none" w:sz="0" w:space="0" w:color="auto"/>
        <w:bottom w:val="none" w:sz="0" w:space="0" w:color="auto"/>
        <w:right w:val="none" w:sz="0" w:space="0" w:color="auto"/>
      </w:divBdr>
    </w:div>
    <w:div w:id="790632160">
      <w:bodyDiv w:val="1"/>
      <w:marLeft w:val="0"/>
      <w:marRight w:val="0"/>
      <w:marTop w:val="0"/>
      <w:marBottom w:val="0"/>
      <w:divBdr>
        <w:top w:val="none" w:sz="0" w:space="0" w:color="auto"/>
        <w:left w:val="none" w:sz="0" w:space="0" w:color="auto"/>
        <w:bottom w:val="none" w:sz="0" w:space="0" w:color="auto"/>
        <w:right w:val="none" w:sz="0" w:space="0" w:color="auto"/>
      </w:divBdr>
    </w:div>
    <w:div w:id="797527659">
      <w:bodyDiv w:val="1"/>
      <w:marLeft w:val="0"/>
      <w:marRight w:val="0"/>
      <w:marTop w:val="0"/>
      <w:marBottom w:val="0"/>
      <w:divBdr>
        <w:top w:val="none" w:sz="0" w:space="0" w:color="auto"/>
        <w:left w:val="none" w:sz="0" w:space="0" w:color="auto"/>
        <w:bottom w:val="none" w:sz="0" w:space="0" w:color="auto"/>
        <w:right w:val="none" w:sz="0" w:space="0" w:color="auto"/>
      </w:divBdr>
    </w:div>
    <w:div w:id="844050428">
      <w:bodyDiv w:val="1"/>
      <w:marLeft w:val="0"/>
      <w:marRight w:val="0"/>
      <w:marTop w:val="0"/>
      <w:marBottom w:val="0"/>
      <w:divBdr>
        <w:top w:val="none" w:sz="0" w:space="0" w:color="auto"/>
        <w:left w:val="none" w:sz="0" w:space="0" w:color="auto"/>
        <w:bottom w:val="none" w:sz="0" w:space="0" w:color="auto"/>
        <w:right w:val="none" w:sz="0" w:space="0" w:color="auto"/>
      </w:divBdr>
      <w:divsChild>
        <w:div w:id="2003509115">
          <w:marLeft w:val="0"/>
          <w:marRight w:val="0"/>
          <w:marTop w:val="0"/>
          <w:marBottom w:val="0"/>
          <w:divBdr>
            <w:top w:val="none" w:sz="0" w:space="0" w:color="auto"/>
            <w:left w:val="none" w:sz="0" w:space="0" w:color="auto"/>
            <w:bottom w:val="none" w:sz="0" w:space="0" w:color="auto"/>
            <w:right w:val="none" w:sz="0" w:space="0" w:color="auto"/>
          </w:divBdr>
          <w:divsChild>
            <w:div w:id="179202048">
              <w:marLeft w:val="0"/>
              <w:marRight w:val="0"/>
              <w:marTop w:val="0"/>
              <w:marBottom w:val="0"/>
              <w:divBdr>
                <w:top w:val="none" w:sz="0" w:space="0" w:color="auto"/>
                <w:left w:val="none" w:sz="0" w:space="0" w:color="auto"/>
                <w:bottom w:val="none" w:sz="0" w:space="0" w:color="auto"/>
                <w:right w:val="none" w:sz="0" w:space="0" w:color="auto"/>
              </w:divBdr>
            </w:div>
            <w:div w:id="193465825">
              <w:marLeft w:val="0"/>
              <w:marRight w:val="0"/>
              <w:marTop w:val="0"/>
              <w:marBottom w:val="0"/>
              <w:divBdr>
                <w:top w:val="none" w:sz="0" w:space="0" w:color="auto"/>
                <w:left w:val="none" w:sz="0" w:space="0" w:color="auto"/>
                <w:bottom w:val="none" w:sz="0" w:space="0" w:color="auto"/>
                <w:right w:val="none" w:sz="0" w:space="0" w:color="auto"/>
              </w:divBdr>
            </w:div>
            <w:div w:id="271325704">
              <w:marLeft w:val="0"/>
              <w:marRight w:val="0"/>
              <w:marTop w:val="0"/>
              <w:marBottom w:val="0"/>
              <w:divBdr>
                <w:top w:val="none" w:sz="0" w:space="0" w:color="auto"/>
                <w:left w:val="none" w:sz="0" w:space="0" w:color="auto"/>
                <w:bottom w:val="none" w:sz="0" w:space="0" w:color="auto"/>
                <w:right w:val="none" w:sz="0" w:space="0" w:color="auto"/>
              </w:divBdr>
            </w:div>
            <w:div w:id="621692731">
              <w:marLeft w:val="0"/>
              <w:marRight w:val="0"/>
              <w:marTop w:val="0"/>
              <w:marBottom w:val="0"/>
              <w:divBdr>
                <w:top w:val="none" w:sz="0" w:space="0" w:color="auto"/>
                <w:left w:val="none" w:sz="0" w:space="0" w:color="auto"/>
                <w:bottom w:val="none" w:sz="0" w:space="0" w:color="auto"/>
                <w:right w:val="none" w:sz="0" w:space="0" w:color="auto"/>
              </w:divBdr>
            </w:div>
            <w:div w:id="795829211">
              <w:marLeft w:val="0"/>
              <w:marRight w:val="0"/>
              <w:marTop w:val="0"/>
              <w:marBottom w:val="0"/>
              <w:divBdr>
                <w:top w:val="none" w:sz="0" w:space="0" w:color="auto"/>
                <w:left w:val="none" w:sz="0" w:space="0" w:color="auto"/>
                <w:bottom w:val="none" w:sz="0" w:space="0" w:color="auto"/>
                <w:right w:val="none" w:sz="0" w:space="0" w:color="auto"/>
              </w:divBdr>
            </w:div>
            <w:div w:id="927812734">
              <w:marLeft w:val="0"/>
              <w:marRight w:val="0"/>
              <w:marTop w:val="0"/>
              <w:marBottom w:val="0"/>
              <w:divBdr>
                <w:top w:val="none" w:sz="0" w:space="0" w:color="auto"/>
                <w:left w:val="none" w:sz="0" w:space="0" w:color="auto"/>
                <w:bottom w:val="none" w:sz="0" w:space="0" w:color="auto"/>
                <w:right w:val="none" w:sz="0" w:space="0" w:color="auto"/>
              </w:divBdr>
            </w:div>
            <w:div w:id="1299259849">
              <w:marLeft w:val="0"/>
              <w:marRight w:val="0"/>
              <w:marTop w:val="0"/>
              <w:marBottom w:val="0"/>
              <w:divBdr>
                <w:top w:val="none" w:sz="0" w:space="0" w:color="auto"/>
                <w:left w:val="none" w:sz="0" w:space="0" w:color="auto"/>
                <w:bottom w:val="none" w:sz="0" w:space="0" w:color="auto"/>
                <w:right w:val="none" w:sz="0" w:space="0" w:color="auto"/>
              </w:divBdr>
            </w:div>
            <w:div w:id="17277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560">
      <w:bodyDiv w:val="1"/>
      <w:marLeft w:val="0"/>
      <w:marRight w:val="0"/>
      <w:marTop w:val="0"/>
      <w:marBottom w:val="0"/>
      <w:divBdr>
        <w:top w:val="none" w:sz="0" w:space="0" w:color="auto"/>
        <w:left w:val="none" w:sz="0" w:space="0" w:color="auto"/>
        <w:bottom w:val="none" w:sz="0" w:space="0" w:color="auto"/>
        <w:right w:val="none" w:sz="0" w:space="0" w:color="auto"/>
      </w:divBdr>
    </w:div>
    <w:div w:id="933392414">
      <w:bodyDiv w:val="1"/>
      <w:marLeft w:val="0"/>
      <w:marRight w:val="0"/>
      <w:marTop w:val="0"/>
      <w:marBottom w:val="0"/>
      <w:divBdr>
        <w:top w:val="none" w:sz="0" w:space="0" w:color="auto"/>
        <w:left w:val="none" w:sz="0" w:space="0" w:color="auto"/>
        <w:bottom w:val="none" w:sz="0" w:space="0" w:color="auto"/>
        <w:right w:val="none" w:sz="0" w:space="0" w:color="auto"/>
      </w:divBdr>
    </w:div>
    <w:div w:id="933392498">
      <w:bodyDiv w:val="1"/>
      <w:marLeft w:val="0"/>
      <w:marRight w:val="0"/>
      <w:marTop w:val="0"/>
      <w:marBottom w:val="0"/>
      <w:divBdr>
        <w:top w:val="none" w:sz="0" w:space="0" w:color="auto"/>
        <w:left w:val="none" w:sz="0" w:space="0" w:color="auto"/>
        <w:bottom w:val="none" w:sz="0" w:space="0" w:color="auto"/>
        <w:right w:val="none" w:sz="0" w:space="0" w:color="auto"/>
      </w:divBdr>
    </w:div>
    <w:div w:id="950669704">
      <w:bodyDiv w:val="1"/>
      <w:marLeft w:val="0"/>
      <w:marRight w:val="0"/>
      <w:marTop w:val="0"/>
      <w:marBottom w:val="0"/>
      <w:divBdr>
        <w:top w:val="none" w:sz="0" w:space="0" w:color="auto"/>
        <w:left w:val="none" w:sz="0" w:space="0" w:color="auto"/>
        <w:bottom w:val="none" w:sz="0" w:space="0" w:color="auto"/>
        <w:right w:val="none" w:sz="0" w:space="0" w:color="auto"/>
      </w:divBdr>
    </w:div>
    <w:div w:id="972758582">
      <w:bodyDiv w:val="1"/>
      <w:marLeft w:val="0"/>
      <w:marRight w:val="0"/>
      <w:marTop w:val="0"/>
      <w:marBottom w:val="0"/>
      <w:divBdr>
        <w:top w:val="none" w:sz="0" w:space="0" w:color="auto"/>
        <w:left w:val="none" w:sz="0" w:space="0" w:color="auto"/>
        <w:bottom w:val="none" w:sz="0" w:space="0" w:color="auto"/>
        <w:right w:val="none" w:sz="0" w:space="0" w:color="auto"/>
      </w:divBdr>
    </w:div>
    <w:div w:id="1002124583">
      <w:bodyDiv w:val="1"/>
      <w:marLeft w:val="0"/>
      <w:marRight w:val="0"/>
      <w:marTop w:val="0"/>
      <w:marBottom w:val="0"/>
      <w:divBdr>
        <w:top w:val="none" w:sz="0" w:space="0" w:color="auto"/>
        <w:left w:val="none" w:sz="0" w:space="0" w:color="auto"/>
        <w:bottom w:val="none" w:sz="0" w:space="0" w:color="auto"/>
        <w:right w:val="none" w:sz="0" w:space="0" w:color="auto"/>
      </w:divBdr>
      <w:divsChild>
        <w:div w:id="1674918571">
          <w:marLeft w:val="0"/>
          <w:marRight w:val="0"/>
          <w:marTop w:val="0"/>
          <w:marBottom w:val="0"/>
          <w:divBdr>
            <w:top w:val="none" w:sz="0" w:space="0" w:color="auto"/>
            <w:left w:val="none" w:sz="0" w:space="0" w:color="auto"/>
            <w:bottom w:val="none" w:sz="0" w:space="0" w:color="auto"/>
            <w:right w:val="none" w:sz="0" w:space="0" w:color="auto"/>
          </w:divBdr>
          <w:divsChild>
            <w:div w:id="519272258">
              <w:marLeft w:val="0"/>
              <w:marRight w:val="0"/>
              <w:marTop w:val="0"/>
              <w:marBottom w:val="0"/>
              <w:divBdr>
                <w:top w:val="none" w:sz="0" w:space="0" w:color="auto"/>
                <w:left w:val="none" w:sz="0" w:space="0" w:color="auto"/>
                <w:bottom w:val="none" w:sz="0" w:space="0" w:color="auto"/>
                <w:right w:val="none" w:sz="0" w:space="0" w:color="auto"/>
              </w:divBdr>
            </w:div>
            <w:div w:id="1567649315">
              <w:marLeft w:val="0"/>
              <w:marRight w:val="0"/>
              <w:marTop w:val="0"/>
              <w:marBottom w:val="0"/>
              <w:divBdr>
                <w:top w:val="none" w:sz="0" w:space="0" w:color="auto"/>
                <w:left w:val="none" w:sz="0" w:space="0" w:color="auto"/>
                <w:bottom w:val="none" w:sz="0" w:space="0" w:color="auto"/>
                <w:right w:val="none" w:sz="0" w:space="0" w:color="auto"/>
              </w:divBdr>
            </w:div>
            <w:div w:id="20440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8552">
      <w:bodyDiv w:val="1"/>
      <w:marLeft w:val="0"/>
      <w:marRight w:val="0"/>
      <w:marTop w:val="0"/>
      <w:marBottom w:val="0"/>
      <w:divBdr>
        <w:top w:val="none" w:sz="0" w:space="0" w:color="auto"/>
        <w:left w:val="none" w:sz="0" w:space="0" w:color="auto"/>
        <w:bottom w:val="none" w:sz="0" w:space="0" w:color="auto"/>
        <w:right w:val="none" w:sz="0" w:space="0" w:color="auto"/>
      </w:divBdr>
      <w:divsChild>
        <w:div w:id="897515695">
          <w:marLeft w:val="0"/>
          <w:marRight w:val="0"/>
          <w:marTop w:val="0"/>
          <w:marBottom w:val="0"/>
          <w:divBdr>
            <w:top w:val="none" w:sz="0" w:space="0" w:color="auto"/>
            <w:left w:val="none" w:sz="0" w:space="0" w:color="auto"/>
            <w:bottom w:val="none" w:sz="0" w:space="0" w:color="auto"/>
            <w:right w:val="none" w:sz="0" w:space="0" w:color="auto"/>
          </w:divBdr>
        </w:div>
      </w:divsChild>
    </w:div>
    <w:div w:id="1075589831">
      <w:bodyDiv w:val="1"/>
      <w:marLeft w:val="0"/>
      <w:marRight w:val="0"/>
      <w:marTop w:val="0"/>
      <w:marBottom w:val="0"/>
      <w:divBdr>
        <w:top w:val="none" w:sz="0" w:space="0" w:color="auto"/>
        <w:left w:val="none" w:sz="0" w:space="0" w:color="auto"/>
        <w:bottom w:val="none" w:sz="0" w:space="0" w:color="auto"/>
        <w:right w:val="none" w:sz="0" w:space="0" w:color="auto"/>
      </w:divBdr>
      <w:divsChild>
        <w:div w:id="881749755">
          <w:marLeft w:val="0"/>
          <w:marRight w:val="0"/>
          <w:marTop w:val="0"/>
          <w:marBottom w:val="0"/>
          <w:divBdr>
            <w:top w:val="none" w:sz="0" w:space="0" w:color="auto"/>
            <w:left w:val="none" w:sz="0" w:space="0" w:color="auto"/>
            <w:bottom w:val="none" w:sz="0" w:space="0" w:color="auto"/>
            <w:right w:val="none" w:sz="0" w:space="0" w:color="auto"/>
          </w:divBdr>
        </w:div>
      </w:divsChild>
    </w:div>
    <w:div w:id="1183282778">
      <w:bodyDiv w:val="1"/>
      <w:marLeft w:val="0"/>
      <w:marRight w:val="0"/>
      <w:marTop w:val="0"/>
      <w:marBottom w:val="0"/>
      <w:divBdr>
        <w:top w:val="none" w:sz="0" w:space="0" w:color="auto"/>
        <w:left w:val="none" w:sz="0" w:space="0" w:color="auto"/>
        <w:bottom w:val="none" w:sz="0" w:space="0" w:color="auto"/>
        <w:right w:val="none" w:sz="0" w:space="0" w:color="auto"/>
      </w:divBdr>
    </w:div>
    <w:div w:id="1227718549">
      <w:bodyDiv w:val="1"/>
      <w:marLeft w:val="0"/>
      <w:marRight w:val="0"/>
      <w:marTop w:val="0"/>
      <w:marBottom w:val="0"/>
      <w:divBdr>
        <w:top w:val="none" w:sz="0" w:space="0" w:color="auto"/>
        <w:left w:val="none" w:sz="0" w:space="0" w:color="auto"/>
        <w:bottom w:val="none" w:sz="0" w:space="0" w:color="auto"/>
        <w:right w:val="none" w:sz="0" w:space="0" w:color="auto"/>
      </w:divBdr>
    </w:div>
    <w:div w:id="1266382806">
      <w:bodyDiv w:val="1"/>
      <w:marLeft w:val="0"/>
      <w:marRight w:val="0"/>
      <w:marTop w:val="0"/>
      <w:marBottom w:val="0"/>
      <w:divBdr>
        <w:top w:val="none" w:sz="0" w:space="0" w:color="auto"/>
        <w:left w:val="none" w:sz="0" w:space="0" w:color="auto"/>
        <w:bottom w:val="none" w:sz="0" w:space="0" w:color="auto"/>
        <w:right w:val="none" w:sz="0" w:space="0" w:color="auto"/>
      </w:divBdr>
    </w:div>
    <w:div w:id="1277757419">
      <w:bodyDiv w:val="1"/>
      <w:marLeft w:val="0"/>
      <w:marRight w:val="0"/>
      <w:marTop w:val="0"/>
      <w:marBottom w:val="0"/>
      <w:divBdr>
        <w:top w:val="none" w:sz="0" w:space="0" w:color="auto"/>
        <w:left w:val="none" w:sz="0" w:space="0" w:color="auto"/>
        <w:bottom w:val="none" w:sz="0" w:space="0" w:color="auto"/>
        <w:right w:val="none" w:sz="0" w:space="0" w:color="auto"/>
      </w:divBdr>
    </w:div>
    <w:div w:id="1289313475">
      <w:bodyDiv w:val="1"/>
      <w:marLeft w:val="0"/>
      <w:marRight w:val="0"/>
      <w:marTop w:val="0"/>
      <w:marBottom w:val="0"/>
      <w:divBdr>
        <w:top w:val="none" w:sz="0" w:space="0" w:color="auto"/>
        <w:left w:val="none" w:sz="0" w:space="0" w:color="auto"/>
        <w:bottom w:val="none" w:sz="0" w:space="0" w:color="auto"/>
        <w:right w:val="none" w:sz="0" w:space="0" w:color="auto"/>
      </w:divBdr>
    </w:div>
    <w:div w:id="1314944196">
      <w:bodyDiv w:val="1"/>
      <w:marLeft w:val="0"/>
      <w:marRight w:val="0"/>
      <w:marTop w:val="0"/>
      <w:marBottom w:val="0"/>
      <w:divBdr>
        <w:top w:val="none" w:sz="0" w:space="0" w:color="auto"/>
        <w:left w:val="none" w:sz="0" w:space="0" w:color="auto"/>
        <w:bottom w:val="none" w:sz="0" w:space="0" w:color="auto"/>
        <w:right w:val="none" w:sz="0" w:space="0" w:color="auto"/>
      </w:divBdr>
    </w:div>
    <w:div w:id="1319769048">
      <w:bodyDiv w:val="1"/>
      <w:marLeft w:val="0"/>
      <w:marRight w:val="0"/>
      <w:marTop w:val="0"/>
      <w:marBottom w:val="0"/>
      <w:divBdr>
        <w:top w:val="none" w:sz="0" w:space="0" w:color="auto"/>
        <w:left w:val="none" w:sz="0" w:space="0" w:color="auto"/>
        <w:bottom w:val="none" w:sz="0" w:space="0" w:color="auto"/>
        <w:right w:val="none" w:sz="0" w:space="0" w:color="auto"/>
      </w:divBdr>
    </w:div>
    <w:div w:id="1340083307">
      <w:bodyDiv w:val="1"/>
      <w:marLeft w:val="0"/>
      <w:marRight w:val="0"/>
      <w:marTop w:val="0"/>
      <w:marBottom w:val="0"/>
      <w:divBdr>
        <w:top w:val="none" w:sz="0" w:space="0" w:color="auto"/>
        <w:left w:val="none" w:sz="0" w:space="0" w:color="auto"/>
        <w:bottom w:val="none" w:sz="0" w:space="0" w:color="auto"/>
        <w:right w:val="none" w:sz="0" w:space="0" w:color="auto"/>
      </w:divBdr>
    </w:div>
    <w:div w:id="1396200167">
      <w:bodyDiv w:val="1"/>
      <w:marLeft w:val="0"/>
      <w:marRight w:val="0"/>
      <w:marTop w:val="0"/>
      <w:marBottom w:val="0"/>
      <w:divBdr>
        <w:top w:val="none" w:sz="0" w:space="0" w:color="auto"/>
        <w:left w:val="none" w:sz="0" w:space="0" w:color="auto"/>
        <w:bottom w:val="none" w:sz="0" w:space="0" w:color="auto"/>
        <w:right w:val="none" w:sz="0" w:space="0" w:color="auto"/>
      </w:divBdr>
      <w:divsChild>
        <w:div w:id="1043600064">
          <w:marLeft w:val="0"/>
          <w:marRight w:val="0"/>
          <w:marTop w:val="0"/>
          <w:marBottom w:val="0"/>
          <w:divBdr>
            <w:top w:val="none" w:sz="0" w:space="0" w:color="auto"/>
            <w:left w:val="none" w:sz="0" w:space="0" w:color="auto"/>
            <w:bottom w:val="none" w:sz="0" w:space="0" w:color="auto"/>
            <w:right w:val="none" w:sz="0" w:space="0" w:color="auto"/>
          </w:divBdr>
          <w:divsChild>
            <w:div w:id="595940673">
              <w:marLeft w:val="0"/>
              <w:marRight w:val="0"/>
              <w:marTop w:val="0"/>
              <w:marBottom w:val="0"/>
              <w:divBdr>
                <w:top w:val="none" w:sz="0" w:space="0" w:color="auto"/>
                <w:left w:val="none" w:sz="0" w:space="0" w:color="auto"/>
                <w:bottom w:val="none" w:sz="0" w:space="0" w:color="auto"/>
                <w:right w:val="none" w:sz="0" w:space="0" w:color="auto"/>
              </w:divBdr>
            </w:div>
            <w:div w:id="16158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0082">
      <w:bodyDiv w:val="1"/>
      <w:marLeft w:val="0"/>
      <w:marRight w:val="0"/>
      <w:marTop w:val="0"/>
      <w:marBottom w:val="0"/>
      <w:divBdr>
        <w:top w:val="none" w:sz="0" w:space="0" w:color="auto"/>
        <w:left w:val="none" w:sz="0" w:space="0" w:color="auto"/>
        <w:bottom w:val="none" w:sz="0" w:space="0" w:color="auto"/>
        <w:right w:val="none" w:sz="0" w:space="0" w:color="auto"/>
      </w:divBdr>
    </w:div>
    <w:div w:id="1488404100">
      <w:bodyDiv w:val="1"/>
      <w:marLeft w:val="0"/>
      <w:marRight w:val="0"/>
      <w:marTop w:val="0"/>
      <w:marBottom w:val="0"/>
      <w:divBdr>
        <w:top w:val="none" w:sz="0" w:space="0" w:color="auto"/>
        <w:left w:val="none" w:sz="0" w:space="0" w:color="auto"/>
        <w:bottom w:val="none" w:sz="0" w:space="0" w:color="auto"/>
        <w:right w:val="none" w:sz="0" w:space="0" w:color="auto"/>
      </w:divBdr>
    </w:div>
    <w:div w:id="1505247057">
      <w:bodyDiv w:val="1"/>
      <w:marLeft w:val="0"/>
      <w:marRight w:val="0"/>
      <w:marTop w:val="0"/>
      <w:marBottom w:val="0"/>
      <w:divBdr>
        <w:top w:val="none" w:sz="0" w:space="0" w:color="auto"/>
        <w:left w:val="none" w:sz="0" w:space="0" w:color="auto"/>
        <w:bottom w:val="none" w:sz="0" w:space="0" w:color="auto"/>
        <w:right w:val="none" w:sz="0" w:space="0" w:color="auto"/>
      </w:divBdr>
    </w:div>
    <w:div w:id="1506435181">
      <w:bodyDiv w:val="1"/>
      <w:marLeft w:val="0"/>
      <w:marRight w:val="0"/>
      <w:marTop w:val="0"/>
      <w:marBottom w:val="0"/>
      <w:divBdr>
        <w:top w:val="none" w:sz="0" w:space="0" w:color="auto"/>
        <w:left w:val="none" w:sz="0" w:space="0" w:color="auto"/>
        <w:bottom w:val="none" w:sz="0" w:space="0" w:color="auto"/>
        <w:right w:val="none" w:sz="0" w:space="0" w:color="auto"/>
      </w:divBdr>
    </w:div>
    <w:div w:id="1526942229">
      <w:bodyDiv w:val="1"/>
      <w:marLeft w:val="0"/>
      <w:marRight w:val="0"/>
      <w:marTop w:val="0"/>
      <w:marBottom w:val="0"/>
      <w:divBdr>
        <w:top w:val="none" w:sz="0" w:space="0" w:color="auto"/>
        <w:left w:val="none" w:sz="0" w:space="0" w:color="auto"/>
        <w:bottom w:val="none" w:sz="0" w:space="0" w:color="auto"/>
        <w:right w:val="none" w:sz="0" w:space="0" w:color="auto"/>
      </w:divBdr>
      <w:divsChild>
        <w:div w:id="941105086">
          <w:marLeft w:val="0"/>
          <w:marRight w:val="0"/>
          <w:marTop w:val="0"/>
          <w:marBottom w:val="0"/>
          <w:divBdr>
            <w:top w:val="none" w:sz="0" w:space="0" w:color="auto"/>
            <w:left w:val="none" w:sz="0" w:space="0" w:color="auto"/>
            <w:bottom w:val="none" w:sz="0" w:space="0" w:color="auto"/>
            <w:right w:val="none" w:sz="0" w:space="0" w:color="auto"/>
          </w:divBdr>
          <w:divsChild>
            <w:div w:id="1433091869">
              <w:marLeft w:val="0"/>
              <w:marRight w:val="0"/>
              <w:marTop w:val="0"/>
              <w:marBottom w:val="0"/>
              <w:divBdr>
                <w:top w:val="none" w:sz="0" w:space="0" w:color="auto"/>
                <w:left w:val="none" w:sz="0" w:space="0" w:color="auto"/>
                <w:bottom w:val="none" w:sz="0" w:space="0" w:color="auto"/>
                <w:right w:val="none" w:sz="0" w:space="0" w:color="auto"/>
              </w:divBdr>
            </w:div>
            <w:div w:id="16713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9038">
      <w:bodyDiv w:val="1"/>
      <w:marLeft w:val="0"/>
      <w:marRight w:val="0"/>
      <w:marTop w:val="0"/>
      <w:marBottom w:val="0"/>
      <w:divBdr>
        <w:top w:val="none" w:sz="0" w:space="0" w:color="auto"/>
        <w:left w:val="none" w:sz="0" w:space="0" w:color="auto"/>
        <w:bottom w:val="none" w:sz="0" w:space="0" w:color="auto"/>
        <w:right w:val="none" w:sz="0" w:space="0" w:color="auto"/>
      </w:divBdr>
    </w:div>
    <w:div w:id="1582371570">
      <w:bodyDiv w:val="1"/>
      <w:marLeft w:val="0"/>
      <w:marRight w:val="0"/>
      <w:marTop w:val="0"/>
      <w:marBottom w:val="0"/>
      <w:divBdr>
        <w:top w:val="none" w:sz="0" w:space="0" w:color="auto"/>
        <w:left w:val="none" w:sz="0" w:space="0" w:color="auto"/>
        <w:bottom w:val="none" w:sz="0" w:space="0" w:color="auto"/>
        <w:right w:val="none" w:sz="0" w:space="0" w:color="auto"/>
      </w:divBdr>
    </w:div>
    <w:div w:id="1597328455">
      <w:bodyDiv w:val="1"/>
      <w:marLeft w:val="0"/>
      <w:marRight w:val="0"/>
      <w:marTop w:val="0"/>
      <w:marBottom w:val="0"/>
      <w:divBdr>
        <w:top w:val="none" w:sz="0" w:space="0" w:color="auto"/>
        <w:left w:val="none" w:sz="0" w:space="0" w:color="auto"/>
        <w:bottom w:val="none" w:sz="0" w:space="0" w:color="auto"/>
        <w:right w:val="none" w:sz="0" w:space="0" w:color="auto"/>
      </w:divBdr>
    </w:div>
    <w:div w:id="1620455225">
      <w:bodyDiv w:val="1"/>
      <w:marLeft w:val="0"/>
      <w:marRight w:val="0"/>
      <w:marTop w:val="0"/>
      <w:marBottom w:val="0"/>
      <w:divBdr>
        <w:top w:val="none" w:sz="0" w:space="0" w:color="auto"/>
        <w:left w:val="none" w:sz="0" w:space="0" w:color="auto"/>
        <w:bottom w:val="none" w:sz="0" w:space="0" w:color="auto"/>
        <w:right w:val="none" w:sz="0" w:space="0" w:color="auto"/>
      </w:divBdr>
    </w:div>
    <w:div w:id="1639795869">
      <w:bodyDiv w:val="1"/>
      <w:marLeft w:val="0"/>
      <w:marRight w:val="0"/>
      <w:marTop w:val="0"/>
      <w:marBottom w:val="0"/>
      <w:divBdr>
        <w:top w:val="none" w:sz="0" w:space="0" w:color="auto"/>
        <w:left w:val="none" w:sz="0" w:space="0" w:color="auto"/>
        <w:bottom w:val="none" w:sz="0" w:space="0" w:color="auto"/>
        <w:right w:val="none" w:sz="0" w:space="0" w:color="auto"/>
      </w:divBdr>
    </w:div>
    <w:div w:id="1698920719">
      <w:bodyDiv w:val="1"/>
      <w:marLeft w:val="0"/>
      <w:marRight w:val="0"/>
      <w:marTop w:val="0"/>
      <w:marBottom w:val="0"/>
      <w:divBdr>
        <w:top w:val="none" w:sz="0" w:space="0" w:color="auto"/>
        <w:left w:val="none" w:sz="0" w:space="0" w:color="auto"/>
        <w:bottom w:val="none" w:sz="0" w:space="0" w:color="auto"/>
        <w:right w:val="none" w:sz="0" w:space="0" w:color="auto"/>
      </w:divBdr>
    </w:div>
    <w:div w:id="1734351676">
      <w:bodyDiv w:val="1"/>
      <w:marLeft w:val="0"/>
      <w:marRight w:val="0"/>
      <w:marTop w:val="0"/>
      <w:marBottom w:val="0"/>
      <w:divBdr>
        <w:top w:val="none" w:sz="0" w:space="0" w:color="auto"/>
        <w:left w:val="none" w:sz="0" w:space="0" w:color="auto"/>
        <w:bottom w:val="none" w:sz="0" w:space="0" w:color="auto"/>
        <w:right w:val="none" w:sz="0" w:space="0" w:color="auto"/>
      </w:divBdr>
    </w:div>
    <w:div w:id="1758207492">
      <w:bodyDiv w:val="1"/>
      <w:marLeft w:val="0"/>
      <w:marRight w:val="0"/>
      <w:marTop w:val="0"/>
      <w:marBottom w:val="0"/>
      <w:divBdr>
        <w:top w:val="none" w:sz="0" w:space="0" w:color="auto"/>
        <w:left w:val="none" w:sz="0" w:space="0" w:color="auto"/>
        <w:bottom w:val="none" w:sz="0" w:space="0" w:color="auto"/>
        <w:right w:val="none" w:sz="0" w:space="0" w:color="auto"/>
      </w:divBdr>
    </w:div>
    <w:div w:id="1775859864">
      <w:bodyDiv w:val="1"/>
      <w:marLeft w:val="0"/>
      <w:marRight w:val="0"/>
      <w:marTop w:val="0"/>
      <w:marBottom w:val="0"/>
      <w:divBdr>
        <w:top w:val="none" w:sz="0" w:space="0" w:color="auto"/>
        <w:left w:val="none" w:sz="0" w:space="0" w:color="auto"/>
        <w:bottom w:val="none" w:sz="0" w:space="0" w:color="auto"/>
        <w:right w:val="none" w:sz="0" w:space="0" w:color="auto"/>
      </w:divBdr>
    </w:div>
    <w:div w:id="1783648664">
      <w:bodyDiv w:val="1"/>
      <w:marLeft w:val="0"/>
      <w:marRight w:val="0"/>
      <w:marTop w:val="0"/>
      <w:marBottom w:val="0"/>
      <w:divBdr>
        <w:top w:val="none" w:sz="0" w:space="0" w:color="auto"/>
        <w:left w:val="none" w:sz="0" w:space="0" w:color="auto"/>
        <w:bottom w:val="none" w:sz="0" w:space="0" w:color="auto"/>
        <w:right w:val="none" w:sz="0" w:space="0" w:color="auto"/>
      </w:divBdr>
    </w:div>
    <w:div w:id="1855991353">
      <w:bodyDiv w:val="1"/>
      <w:marLeft w:val="0"/>
      <w:marRight w:val="0"/>
      <w:marTop w:val="0"/>
      <w:marBottom w:val="0"/>
      <w:divBdr>
        <w:top w:val="none" w:sz="0" w:space="0" w:color="auto"/>
        <w:left w:val="none" w:sz="0" w:space="0" w:color="auto"/>
        <w:bottom w:val="none" w:sz="0" w:space="0" w:color="auto"/>
        <w:right w:val="none" w:sz="0" w:space="0" w:color="auto"/>
      </w:divBdr>
    </w:div>
    <w:div w:id="1888027736">
      <w:bodyDiv w:val="1"/>
      <w:marLeft w:val="0"/>
      <w:marRight w:val="0"/>
      <w:marTop w:val="0"/>
      <w:marBottom w:val="0"/>
      <w:divBdr>
        <w:top w:val="none" w:sz="0" w:space="0" w:color="auto"/>
        <w:left w:val="none" w:sz="0" w:space="0" w:color="auto"/>
        <w:bottom w:val="none" w:sz="0" w:space="0" w:color="auto"/>
        <w:right w:val="none" w:sz="0" w:space="0" w:color="auto"/>
      </w:divBdr>
      <w:divsChild>
        <w:div w:id="562445399">
          <w:marLeft w:val="0"/>
          <w:marRight w:val="0"/>
          <w:marTop w:val="0"/>
          <w:marBottom w:val="0"/>
          <w:divBdr>
            <w:top w:val="none" w:sz="0" w:space="0" w:color="auto"/>
            <w:left w:val="none" w:sz="0" w:space="0" w:color="auto"/>
            <w:bottom w:val="none" w:sz="0" w:space="0" w:color="auto"/>
            <w:right w:val="none" w:sz="0" w:space="0" w:color="auto"/>
          </w:divBdr>
          <w:divsChild>
            <w:div w:id="563834046">
              <w:marLeft w:val="0"/>
              <w:marRight w:val="0"/>
              <w:marTop w:val="0"/>
              <w:marBottom w:val="0"/>
              <w:divBdr>
                <w:top w:val="none" w:sz="0" w:space="0" w:color="auto"/>
                <w:left w:val="none" w:sz="0" w:space="0" w:color="auto"/>
                <w:bottom w:val="none" w:sz="0" w:space="0" w:color="auto"/>
                <w:right w:val="none" w:sz="0" w:space="0" w:color="auto"/>
              </w:divBdr>
            </w:div>
            <w:div w:id="1528715431">
              <w:marLeft w:val="0"/>
              <w:marRight w:val="0"/>
              <w:marTop w:val="0"/>
              <w:marBottom w:val="0"/>
              <w:divBdr>
                <w:top w:val="none" w:sz="0" w:space="0" w:color="auto"/>
                <w:left w:val="none" w:sz="0" w:space="0" w:color="auto"/>
                <w:bottom w:val="none" w:sz="0" w:space="0" w:color="auto"/>
                <w:right w:val="none" w:sz="0" w:space="0" w:color="auto"/>
              </w:divBdr>
            </w:div>
            <w:div w:id="20214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3248">
      <w:bodyDiv w:val="1"/>
      <w:marLeft w:val="0"/>
      <w:marRight w:val="0"/>
      <w:marTop w:val="0"/>
      <w:marBottom w:val="0"/>
      <w:divBdr>
        <w:top w:val="none" w:sz="0" w:space="0" w:color="auto"/>
        <w:left w:val="none" w:sz="0" w:space="0" w:color="auto"/>
        <w:bottom w:val="none" w:sz="0" w:space="0" w:color="auto"/>
        <w:right w:val="none" w:sz="0" w:space="0" w:color="auto"/>
      </w:divBdr>
      <w:divsChild>
        <w:div w:id="111558670">
          <w:marLeft w:val="0"/>
          <w:marRight w:val="0"/>
          <w:marTop w:val="0"/>
          <w:marBottom w:val="0"/>
          <w:divBdr>
            <w:top w:val="none" w:sz="0" w:space="0" w:color="auto"/>
            <w:left w:val="none" w:sz="0" w:space="0" w:color="auto"/>
            <w:bottom w:val="none" w:sz="0" w:space="0" w:color="auto"/>
            <w:right w:val="none" w:sz="0" w:space="0" w:color="auto"/>
          </w:divBdr>
          <w:divsChild>
            <w:div w:id="1205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368">
      <w:bodyDiv w:val="1"/>
      <w:marLeft w:val="0"/>
      <w:marRight w:val="0"/>
      <w:marTop w:val="0"/>
      <w:marBottom w:val="0"/>
      <w:divBdr>
        <w:top w:val="none" w:sz="0" w:space="0" w:color="auto"/>
        <w:left w:val="none" w:sz="0" w:space="0" w:color="auto"/>
        <w:bottom w:val="none" w:sz="0" w:space="0" w:color="auto"/>
        <w:right w:val="none" w:sz="0" w:space="0" w:color="auto"/>
      </w:divBdr>
    </w:div>
    <w:div w:id="1982030306">
      <w:bodyDiv w:val="1"/>
      <w:marLeft w:val="0"/>
      <w:marRight w:val="0"/>
      <w:marTop w:val="0"/>
      <w:marBottom w:val="0"/>
      <w:divBdr>
        <w:top w:val="none" w:sz="0" w:space="0" w:color="auto"/>
        <w:left w:val="none" w:sz="0" w:space="0" w:color="auto"/>
        <w:bottom w:val="none" w:sz="0" w:space="0" w:color="auto"/>
        <w:right w:val="none" w:sz="0" w:space="0" w:color="auto"/>
      </w:divBdr>
    </w:div>
    <w:div w:id="2025092512">
      <w:bodyDiv w:val="1"/>
      <w:marLeft w:val="0"/>
      <w:marRight w:val="0"/>
      <w:marTop w:val="0"/>
      <w:marBottom w:val="0"/>
      <w:divBdr>
        <w:top w:val="none" w:sz="0" w:space="0" w:color="auto"/>
        <w:left w:val="none" w:sz="0" w:space="0" w:color="auto"/>
        <w:bottom w:val="none" w:sz="0" w:space="0" w:color="auto"/>
        <w:right w:val="none" w:sz="0" w:space="0" w:color="auto"/>
      </w:divBdr>
    </w:div>
    <w:div w:id="2034501458">
      <w:bodyDiv w:val="1"/>
      <w:marLeft w:val="0"/>
      <w:marRight w:val="0"/>
      <w:marTop w:val="0"/>
      <w:marBottom w:val="0"/>
      <w:divBdr>
        <w:top w:val="none" w:sz="0" w:space="0" w:color="auto"/>
        <w:left w:val="none" w:sz="0" w:space="0" w:color="auto"/>
        <w:bottom w:val="none" w:sz="0" w:space="0" w:color="auto"/>
        <w:right w:val="none" w:sz="0" w:space="0" w:color="auto"/>
      </w:divBdr>
    </w:div>
    <w:div w:id="2061979756">
      <w:bodyDiv w:val="1"/>
      <w:marLeft w:val="0"/>
      <w:marRight w:val="0"/>
      <w:marTop w:val="0"/>
      <w:marBottom w:val="0"/>
      <w:divBdr>
        <w:top w:val="none" w:sz="0" w:space="0" w:color="auto"/>
        <w:left w:val="none" w:sz="0" w:space="0" w:color="auto"/>
        <w:bottom w:val="none" w:sz="0" w:space="0" w:color="auto"/>
        <w:right w:val="none" w:sz="0" w:space="0" w:color="auto"/>
      </w:divBdr>
    </w:div>
    <w:div w:id="2078942718">
      <w:bodyDiv w:val="1"/>
      <w:marLeft w:val="0"/>
      <w:marRight w:val="0"/>
      <w:marTop w:val="0"/>
      <w:marBottom w:val="0"/>
      <w:divBdr>
        <w:top w:val="none" w:sz="0" w:space="0" w:color="auto"/>
        <w:left w:val="none" w:sz="0" w:space="0" w:color="auto"/>
        <w:bottom w:val="none" w:sz="0" w:space="0" w:color="auto"/>
        <w:right w:val="none" w:sz="0" w:space="0" w:color="auto"/>
      </w:divBdr>
    </w:div>
    <w:div w:id="2081905945">
      <w:bodyDiv w:val="1"/>
      <w:marLeft w:val="0"/>
      <w:marRight w:val="0"/>
      <w:marTop w:val="0"/>
      <w:marBottom w:val="0"/>
      <w:divBdr>
        <w:top w:val="none" w:sz="0" w:space="0" w:color="auto"/>
        <w:left w:val="none" w:sz="0" w:space="0" w:color="auto"/>
        <w:bottom w:val="none" w:sz="0" w:space="0" w:color="auto"/>
        <w:right w:val="none" w:sz="0" w:space="0" w:color="auto"/>
      </w:divBdr>
      <w:divsChild>
        <w:div w:id="79521696">
          <w:marLeft w:val="0"/>
          <w:marRight w:val="0"/>
          <w:marTop w:val="0"/>
          <w:marBottom w:val="0"/>
          <w:divBdr>
            <w:top w:val="none" w:sz="0" w:space="0" w:color="auto"/>
            <w:left w:val="none" w:sz="0" w:space="0" w:color="auto"/>
            <w:bottom w:val="none" w:sz="0" w:space="0" w:color="auto"/>
            <w:right w:val="none" w:sz="0" w:space="0" w:color="auto"/>
          </w:divBdr>
          <w:divsChild>
            <w:div w:id="313266087">
              <w:marLeft w:val="0"/>
              <w:marRight w:val="0"/>
              <w:marTop w:val="0"/>
              <w:marBottom w:val="0"/>
              <w:divBdr>
                <w:top w:val="none" w:sz="0" w:space="0" w:color="auto"/>
                <w:left w:val="none" w:sz="0" w:space="0" w:color="auto"/>
                <w:bottom w:val="none" w:sz="0" w:space="0" w:color="auto"/>
                <w:right w:val="none" w:sz="0" w:space="0" w:color="auto"/>
              </w:divBdr>
            </w:div>
            <w:div w:id="932781015">
              <w:marLeft w:val="0"/>
              <w:marRight w:val="0"/>
              <w:marTop w:val="0"/>
              <w:marBottom w:val="0"/>
              <w:divBdr>
                <w:top w:val="none" w:sz="0" w:space="0" w:color="auto"/>
                <w:left w:val="none" w:sz="0" w:space="0" w:color="auto"/>
                <w:bottom w:val="none" w:sz="0" w:space="0" w:color="auto"/>
                <w:right w:val="none" w:sz="0" w:space="0" w:color="auto"/>
              </w:divBdr>
            </w:div>
            <w:div w:id="10538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0064">
      <w:bodyDiv w:val="1"/>
      <w:marLeft w:val="0"/>
      <w:marRight w:val="0"/>
      <w:marTop w:val="0"/>
      <w:marBottom w:val="0"/>
      <w:divBdr>
        <w:top w:val="none" w:sz="0" w:space="0" w:color="auto"/>
        <w:left w:val="none" w:sz="0" w:space="0" w:color="auto"/>
        <w:bottom w:val="none" w:sz="0" w:space="0" w:color="auto"/>
        <w:right w:val="none" w:sz="0" w:space="0" w:color="auto"/>
      </w:divBdr>
    </w:div>
    <w:div w:id="2103144823">
      <w:bodyDiv w:val="1"/>
      <w:marLeft w:val="0"/>
      <w:marRight w:val="0"/>
      <w:marTop w:val="0"/>
      <w:marBottom w:val="0"/>
      <w:divBdr>
        <w:top w:val="none" w:sz="0" w:space="0" w:color="auto"/>
        <w:left w:val="none" w:sz="0" w:space="0" w:color="auto"/>
        <w:bottom w:val="none" w:sz="0" w:space="0" w:color="auto"/>
        <w:right w:val="none" w:sz="0" w:space="0" w:color="auto"/>
      </w:divBdr>
      <w:divsChild>
        <w:div w:id="1744404002">
          <w:marLeft w:val="0"/>
          <w:marRight w:val="0"/>
          <w:marTop w:val="0"/>
          <w:marBottom w:val="0"/>
          <w:divBdr>
            <w:top w:val="none" w:sz="0" w:space="0" w:color="auto"/>
            <w:left w:val="none" w:sz="0" w:space="0" w:color="auto"/>
            <w:bottom w:val="none" w:sz="0" w:space="0" w:color="auto"/>
            <w:right w:val="none" w:sz="0" w:space="0" w:color="auto"/>
          </w:divBdr>
          <w:divsChild>
            <w:div w:id="1556310900">
              <w:marLeft w:val="0"/>
              <w:marRight w:val="0"/>
              <w:marTop w:val="0"/>
              <w:marBottom w:val="0"/>
              <w:divBdr>
                <w:top w:val="none" w:sz="0" w:space="0" w:color="auto"/>
                <w:left w:val="none" w:sz="0" w:space="0" w:color="auto"/>
                <w:bottom w:val="none" w:sz="0" w:space="0" w:color="auto"/>
                <w:right w:val="none" w:sz="0" w:space="0" w:color="auto"/>
              </w:divBdr>
            </w:div>
            <w:div w:id="17885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960">
      <w:bodyDiv w:val="1"/>
      <w:marLeft w:val="0"/>
      <w:marRight w:val="0"/>
      <w:marTop w:val="0"/>
      <w:marBottom w:val="0"/>
      <w:divBdr>
        <w:top w:val="none" w:sz="0" w:space="0" w:color="auto"/>
        <w:left w:val="none" w:sz="0" w:space="0" w:color="auto"/>
        <w:bottom w:val="none" w:sz="0" w:space="0" w:color="auto"/>
        <w:right w:val="none" w:sz="0" w:space="0" w:color="auto"/>
      </w:divBdr>
    </w:div>
    <w:div w:id="2122648929">
      <w:bodyDiv w:val="1"/>
      <w:marLeft w:val="0"/>
      <w:marRight w:val="0"/>
      <w:marTop w:val="0"/>
      <w:marBottom w:val="0"/>
      <w:divBdr>
        <w:top w:val="none" w:sz="0" w:space="0" w:color="auto"/>
        <w:left w:val="none" w:sz="0" w:space="0" w:color="auto"/>
        <w:bottom w:val="none" w:sz="0" w:space="0" w:color="auto"/>
        <w:right w:val="none" w:sz="0" w:space="0" w:color="auto"/>
      </w:divBdr>
      <w:divsChild>
        <w:div w:id="2113935348">
          <w:marLeft w:val="0"/>
          <w:marRight w:val="0"/>
          <w:marTop w:val="0"/>
          <w:marBottom w:val="0"/>
          <w:divBdr>
            <w:top w:val="none" w:sz="0" w:space="0" w:color="auto"/>
            <w:left w:val="none" w:sz="0" w:space="0" w:color="auto"/>
            <w:bottom w:val="none" w:sz="0" w:space="0" w:color="auto"/>
            <w:right w:val="none" w:sz="0" w:space="0" w:color="auto"/>
          </w:divBdr>
        </w:div>
      </w:divsChild>
    </w:div>
    <w:div w:id="21404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emf"/><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gi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3-&#26989;&#21209;\001092&#12354;&#12431;&#12376;&#29872;&#22659;&#26410;&#26469;&#23798;\24&#12367;&#12395;&#12358;&#12415;&#21332;&#20250;H26\90&#25104;&#26524;&#21697;\H26&#25104;&#26524;&#22577;&#21578;&#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2A04-C0B0-4487-B2ED-6F0E0002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H26成果報告書.dotx</Template>
  <TotalTime>10</TotalTime>
  <Pages>10</Pages>
  <Words>4806</Words>
  <Characters>2052</Characters>
  <Application>Microsoft Office Word</Application>
  <DocSecurity>0</DocSecurity>
  <Lines>17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
  <LinksUpToDate>false</LinksUpToDate>
  <CharactersWithSpaces>6845</CharactersWithSpaces>
  <SharedDoc>false</SharedDoc>
  <HLinks>
    <vt:vector size="144" baseType="variant">
      <vt:variant>
        <vt:i4>589852</vt:i4>
      </vt:variant>
      <vt:variant>
        <vt:i4>183</vt:i4>
      </vt:variant>
      <vt:variant>
        <vt:i4>0</vt:i4>
      </vt:variant>
      <vt:variant>
        <vt:i4>5</vt:i4>
      </vt:variant>
      <vt:variant>
        <vt:lpwstr>http://miyamahems.jp/</vt:lpwstr>
      </vt:variant>
      <vt:variant>
        <vt:lpwstr/>
      </vt:variant>
      <vt:variant>
        <vt:i4>1703995</vt:i4>
      </vt:variant>
      <vt:variant>
        <vt:i4>134</vt:i4>
      </vt:variant>
      <vt:variant>
        <vt:i4>0</vt:i4>
      </vt:variant>
      <vt:variant>
        <vt:i4>5</vt:i4>
      </vt:variant>
      <vt:variant>
        <vt:lpwstr/>
      </vt:variant>
      <vt:variant>
        <vt:lpwstr>_Toc416910858</vt:lpwstr>
      </vt:variant>
      <vt:variant>
        <vt:i4>1703995</vt:i4>
      </vt:variant>
      <vt:variant>
        <vt:i4>128</vt:i4>
      </vt:variant>
      <vt:variant>
        <vt:i4>0</vt:i4>
      </vt:variant>
      <vt:variant>
        <vt:i4>5</vt:i4>
      </vt:variant>
      <vt:variant>
        <vt:lpwstr/>
      </vt:variant>
      <vt:variant>
        <vt:lpwstr>_Toc416910857</vt:lpwstr>
      </vt:variant>
      <vt:variant>
        <vt:i4>1703995</vt:i4>
      </vt:variant>
      <vt:variant>
        <vt:i4>122</vt:i4>
      </vt:variant>
      <vt:variant>
        <vt:i4>0</vt:i4>
      </vt:variant>
      <vt:variant>
        <vt:i4>5</vt:i4>
      </vt:variant>
      <vt:variant>
        <vt:lpwstr/>
      </vt:variant>
      <vt:variant>
        <vt:lpwstr>_Toc416910856</vt:lpwstr>
      </vt:variant>
      <vt:variant>
        <vt:i4>1703995</vt:i4>
      </vt:variant>
      <vt:variant>
        <vt:i4>116</vt:i4>
      </vt:variant>
      <vt:variant>
        <vt:i4>0</vt:i4>
      </vt:variant>
      <vt:variant>
        <vt:i4>5</vt:i4>
      </vt:variant>
      <vt:variant>
        <vt:lpwstr/>
      </vt:variant>
      <vt:variant>
        <vt:lpwstr>_Toc416910855</vt:lpwstr>
      </vt:variant>
      <vt:variant>
        <vt:i4>1703995</vt:i4>
      </vt:variant>
      <vt:variant>
        <vt:i4>110</vt:i4>
      </vt:variant>
      <vt:variant>
        <vt:i4>0</vt:i4>
      </vt:variant>
      <vt:variant>
        <vt:i4>5</vt:i4>
      </vt:variant>
      <vt:variant>
        <vt:lpwstr/>
      </vt:variant>
      <vt:variant>
        <vt:lpwstr>_Toc416910854</vt:lpwstr>
      </vt:variant>
      <vt:variant>
        <vt:i4>1703995</vt:i4>
      </vt:variant>
      <vt:variant>
        <vt:i4>104</vt:i4>
      </vt:variant>
      <vt:variant>
        <vt:i4>0</vt:i4>
      </vt:variant>
      <vt:variant>
        <vt:i4>5</vt:i4>
      </vt:variant>
      <vt:variant>
        <vt:lpwstr/>
      </vt:variant>
      <vt:variant>
        <vt:lpwstr>_Toc416910853</vt:lpwstr>
      </vt:variant>
      <vt:variant>
        <vt:i4>1703995</vt:i4>
      </vt:variant>
      <vt:variant>
        <vt:i4>98</vt:i4>
      </vt:variant>
      <vt:variant>
        <vt:i4>0</vt:i4>
      </vt:variant>
      <vt:variant>
        <vt:i4>5</vt:i4>
      </vt:variant>
      <vt:variant>
        <vt:lpwstr/>
      </vt:variant>
      <vt:variant>
        <vt:lpwstr>_Toc416910852</vt:lpwstr>
      </vt:variant>
      <vt:variant>
        <vt:i4>1703995</vt:i4>
      </vt:variant>
      <vt:variant>
        <vt:i4>92</vt:i4>
      </vt:variant>
      <vt:variant>
        <vt:i4>0</vt:i4>
      </vt:variant>
      <vt:variant>
        <vt:i4>5</vt:i4>
      </vt:variant>
      <vt:variant>
        <vt:lpwstr/>
      </vt:variant>
      <vt:variant>
        <vt:lpwstr>_Toc416910851</vt:lpwstr>
      </vt:variant>
      <vt:variant>
        <vt:i4>1703995</vt:i4>
      </vt:variant>
      <vt:variant>
        <vt:i4>86</vt:i4>
      </vt:variant>
      <vt:variant>
        <vt:i4>0</vt:i4>
      </vt:variant>
      <vt:variant>
        <vt:i4>5</vt:i4>
      </vt:variant>
      <vt:variant>
        <vt:lpwstr/>
      </vt:variant>
      <vt:variant>
        <vt:lpwstr>_Toc416910850</vt:lpwstr>
      </vt:variant>
      <vt:variant>
        <vt:i4>1769531</vt:i4>
      </vt:variant>
      <vt:variant>
        <vt:i4>80</vt:i4>
      </vt:variant>
      <vt:variant>
        <vt:i4>0</vt:i4>
      </vt:variant>
      <vt:variant>
        <vt:i4>5</vt:i4>
      </vt:variant>
      <vt:variant>
        <vt:lpwstr/>
      </vt:variant>
      <vt:variant>
        <vt:lpwstr>_Toc416910849</vt:lpwstr>
      </vt:variant>
      <vt:variant>
        <vt:i4>1769531</vt:i4>
      </vt:variant>
      <vt:variant>
        <vt:i4>74</vt:i4>
      </vt:variant>
      <vt:variant>
        <vt:i4>0</vt:i4>
      </vt:variant>
      <vt:variant>
        <vt:i4>5</vt:i4>
      </vt:variant>
      <vt:variant>
        <vt:lpwstr/>
      </vt:variant>
      <vt:variant>
        <vt:lpwstr>_Toc416910848</vt:lpwstr>
      </vt:variant>
      <vt:variant>
        <vt:i4>1769531</vt:i4>
      </vt:variant>
      <vt:variant>
        <vt:i4>68</vt:i4>
      </vt:variant>
      <vt:variant>
        <vt:i4>0</vt:i4>
      </vt:variant>
      <vt:variant>
        <vt:i4>5</vt:i4>
      </vt:variant>
      <vt:variant>
        <vt:lpwstr/>
      </vt:variant>
      <vt:variant>
        <vt:lpwstr>_Toc416910847</vt:lpwstr>
      </vt:variant>
      <vt:variant>
        <vt:i4>1769531</vt:i4>
      </vt:variant>
      <vt:variant>
        <vt:i4>62</vt:i4>
      </vt:variant>
      <vt:variant>
        <vt:i4>0</vt:i4>
      </vt:variant>
      <vt:variant>
        <vt:i4>5</vt:i4>
      </vt:variant>
      <vt:variant>
        <vt:lpwstr/>
      </vt:variant>
      <vt:variant>
        <vt:lpwstr>_Toc416910846</vt:lpwstr>
      </vt:variant>
      <vt:variant>
        <vt:i4>1769531</vt:i4>
      </vt:variant>
      <vt:variant>
        <vt:i4>56</vt:i4>
      </vt:variant>
      <vt:variant>
        <vt:i4>0</vt:i4>
      </vt:variant>
      <vt:variant>
        <vt:i4>5</vt:i4>
      </vt:variant>
      <vt:variant>
        <vt:lpwstr/>
      </vt:variant>
      <vt:variant>
        <vt:lpwstr>_Toc416910845</vt:lpwstr>
      </vt:variant>
      <vt:variant>
        <vt:i4>1769531</vt:i4>
      </vt:variant>
      <vt:variant>
        <vt:i4>50</vt:i4>
      </vt:variant>
      <vt:variant>
        <vt:i4>0</vt:i4>
      </vt:variant>
      <vt:variant>
        <vt:i4>5</vt:i4>
      </vt:variant>
      <vt:variant>
        <vt:lpwstr/>
      </vt:variant>
      <vt:variant>
        <vt:lpwstr>_Toc416910844</vt:lpwstr>
      </vt:variant>
      <vt:variant>
        <vt:i4>1769531</vt:i4>
      </vt:variant>
      <vt:variant>
        <vt:i4>44</vt:i4>
      </vt:variant>
      <vt:variant>
        <vt:i4>0</vt:i4>
      </vt:variant>
      <vt:variant>
        <vt:i4>5</vt:i4>
      </vt:variant>
      <vt:variant>
        <vt:lpwstr/>
      </vt:variant>
      <vt:variant>
        <vt:lpwstr>_Toc416910843</vt:lpwstr>
      </vt:variant>
      <vt:variant>
        <vt:i4>1769531</vt:i4>
      </vt:variant>
      <vt:variant>
        <vt:i4>38</vt:i4>
      </vt:variant>
      <vt:variant>
        <vt:i4>0</vt:i4>
      </vt:variant>
      <vt:variant>
        <vt:i4>5</vt:i4>
      </vt:variant>
      <vt:variant>
        <vt:lpwstr/>
      </vt:variant>
      <vt:variant>
        <vt:lpwstr>_Toc416910842</vt:lpwstr>
      </vt:variant>
      <vt:variant>
        <vt:i4>1769531</vt:i4>
      </vt:variant>
      <vt:variant>
        <vt:i4>32</vt:i4>
      </vt:variant>
      <vt:variant>
        <vt:i4>0</vt:i4>
      </vt:variant>
      <vt:variant>
        <vt:i4>5</vt:i4>
      </vt:variant>
      <vt:variant>
        <vt:lpwstr/>
      </vt:variant>
      <vt:variant>
        <vt:lpwstr>_Toc416910841</vt:lpwstr>
      </vt:variant>
      <vt:variant>
        <vt:i4>1769531</vt:i4>
      </vt:variant>
      <vt:variant>
        <vt:i4>26</vt:i4>
      </vt:variant>
      <vt:variant>
        <vt:i4>0</vt:i4>
      </vt:variant>
      <vt:variant>
        <vt:i4>5</vt:i4>
      </vt:variant>
      <vt:variant>
        <vt:lpwstr/>
      </vt:variant>
      <vt:variant>
        <vt:lpwstr>_Toc416910840</vt:lpwstr>
      </vt:variant>
      <vt:variant>
        <vt:i4>1835067</vt:i4>
      </vt:variant>
      <vt:variant>
        <vt:i4>20</vt:i4>
      </vt:variant>
      <vt:variant>
        <vt:i4>0</vt:i4>
      </vt:variant>
      <vt:variant>
        <vt:i4>5</vt:i4>
      </vt:variant>
      <vt:variant>
        <vt:lpwstr/>
      </vt:variant>
      <vt:variant>
        <vt:lpwstr>_Toc416910839</vt:lpwstr>
      </vt:variant>
      <vt:variant>
        <vt:i4>1835067</vt:i4>
      </vt:variant>
      <vt:variant>
        <vt:i4>14</vt:i4>
      </vt:variant>
      <vt:variant>
        <vt:i4>0</vt:i4>
      </vt:variant>
      <vt:variant>
        <vt:i4>5</vt:i4>
      </vt:variant>
      <vt:variant>
        <vt:lpwstr/>
      </vt:variant>
      <vt:variant>
        <vt:lpwstr>_Toc416910838</vt:lpwstr>
      </vt:variant>
      <vt:variant>
        <vt:i4>1835067</vt:i4>
      </vt:variant>
      <vt:variant>
        <vt:i4>8</vt:i4>
      </vt:variant>
      <vt:variant>
        <vt:i4>0</vt:i4>
      </vt:variant>
      <vt:variant>
        <vt:i4>5</vt:i4>
      </vt:variant>
      <vt:variant>
        <vt:lpwstr/>
      </vt:variant>
      <vt:variant>
        <vt:lpwstr>_Toc416910837</vt:lpwstr>
      </vt:variant>
      <vt:variant>
        <vt:i4>1835067</vt:i4>
      </vt:variant>
      <vt:variant>
        <vt:i4>2</vt:i4>
      </vt:variant>
      <vt:variant>
        <vt:i4>0</vt:i4>
      </vt:variant>
      <vt:variant>
        <vt:i4>5</vt:i4>
      </vt:variant>
      <vt:variant>
        <vt:lpwstr/>
      </vt:variant>
      <vt:variant>
        <vt:lpwstr>_Toc416910836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Administrator</dc:creator>
  <cp:lastModifiedBy>大阪府</cp:lastModifiedBy>
  <cp:revision>5</cp:revision>
  <cp:lastPrinted>2016-03-10T03:36:00Z</cp:lastPrinted>
  <dcterms:created xsi:type="dcterms:W3CDTF">2016-04-19T05:33:00Z</dcterms:created>
  <dcterms:modified xsi:type="dcterms:W3CDTF">2016-04-25T03:06:00Z</dcterms:modified>
</cp:coreProperties>
</file>