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2494763"/>
    <w:bookmarkStart w:id="1" w:name="_Toc142505261"/>
    <w:bookmarkStart w:id="2" w:name="_Toc142724280"/>
    <w:bookmarkStart w:id="3" w:name="_Toc142726579"/>
    <w:bookmarkStart w:id="4" w:name="_Toc237323358"/>
    <w:bookmarkStart w:id="5" w:name="_Toc263368111"/>
    <w:bookmarkStart w:id="6" w:name="_Toc305879322"/>
    <w:bookmarkStart w:id="7" w:name="_Toc305884911"/>
    <w:bookmarkStart w:id="8" w:name="_Toc306620348"/>
    <w:bookmarkStart w:id="9" w:name="_Toc309999380"/>
    <w:p w:rsidR="00C07F0C" w:rsidRPr="009D7AC0" w:rsidRDefault="00084B1D" w:rsidP="00545590">
      <w:r w:rsidRPr="009D7AC0">
        <w:rPr>
          <w:noProof/>
        </w:rPr>
        <mc:AlternateContent>
          <mc:Choice Requires="wps">
            <w:drawing>
              <wp:anchor distT="0" distB="0" distL="114300" distR="114300" simplePos="0" relativeHeight="251660800" behindDoc="0" locked="0" layoutInCell="1" allowOverlap="1" wp14:anchorId="345AD8CE" wp14:editId="1C3C2D75">
                <wp:simplePos x="0" y="0"/>
                <wp:positionH relativeFrom="column">
                  <wp:posOffset>5309870</wp:posOffset>
                </wp:positionH>
                <wp:positionV relativeFrom="paragraph">
                  <wp:posOffset>-71755</wp:posOffset>
                </wp:positionV>
                <wp:extent cx="647700" cy="285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4770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F3D99" w:rsidRDefault="002F3D99" w:rsidP="00084B1D">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5AD8CE" id="正方形/長方形 15" o:spid="_x0000_s1026" style="position:absolute;left:0;text-align:left;margin-left:418.1pt;margin-top:-5.65pt;width:51pt;height:2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" fillcolor="white [3201]" strokecolor="black [3200]" strokeweight=".5pt">
                <v:textbox>
                  <w:txbxContent>
                    <w:p w:rsidR="002F3D99" w:rsidRDefault="002F3D99" w:rsidP="00084B1D">
                      <w:pPr>
                        <w:jc w:val="center"/>
                      </w:pPr>
                      <w:r>
                        <w:rPr>
                          <w:rFonts w:hint="eastAsia"/>
                        </w:rPr>
                        <w:t>別紙</w:t>
                      </w:r>
                    </w:p>
                  </w:txbxContent>
                </v:textbox>
              </v:rect>
            </w:pict>
          </mc:Fallback>
        </mc:AlternateContent>
      </w:r>
    </w:p>
    <w:p w:rsidR="00C07F0C" w:rsidRPr="009D7AC0" w:rsidRDefault="00C07F0C" w:rsidP="00545590">
      <w:pPr>
        <w:jc w:val="center"/>
        <w:rPr>
          <w:rFonts w:ascii="ＭＳ Ｐ明朝" w:hAnsi="ＭＳ Ｐ明朝"/>
        </w:rPr>
      </w:pPr>
    </w:p>
    <w:p w:rsidR="00C07F0C" w:rsidRPr="009D7AC0" w:rsidRDefault="00C07F0C" w:rsidP="00545590">
      <w:pPr>
        <w:jc w:val="center"/>
        <w:rPr>
          <w:rFonts w:ascii="ＭＳ Ｐ明朝" w:hAnsi="ＭＳ Ｐ明朝"/>
        </w:rPr>
      </w:pPr>
    </w:p>
    <w:p w:rsidR="00C07F0C" w:rsidRPr="009D7AC0" w:rsidRDefault="00C07F0C" w:rsidP="00545590">
      <w:pPr>
        <w:jc w:val="center"/>
        <w:rPr>
          <w:rFonts w:ascii="ＭＳ Ｐ明朝" w:hAnsi="ＭＳ Ｐ明朝"/>
          <w:sz w:val="32"/>
          <w:szCs w:val="32"/>
        </w:rPr>
      </w:pPr>
    </w:p>
    <w:p w:rsidR="00C07F0C" w:rsidRPr="009D7AC0" w:rsidRDefault="00C07F0C" w:rsidP="00545590">
      <w:pPr>
        <w:jc w:val="center"/>
        <w:rPr>
          <w:rFonts w:ascii="ＭＳ Ｐ明朝" w:hAnsi="ＭＳ Ｐ明朝"/>
          <w:sz w:val="32"/>
          <w:szCs w:val="32"/>
        </w:rPr>
      </w:pPr>
    </w:p>
    <w:p w:rsidR="00C07F0C" w:rsidRPr="009D7AC0" w:rsidRDefault="00C07F0C" w:rsidP="00545590">
      <w:pPr>
        <w:jc w:val="center"/>
        <w:rPr>
          <w:rFonts w:ascii="ＭＳ Ｐ明朝" w:hAnsi="ＭＳ Ｐ明朝"/>
          <w:sz w:val="32"/>
          <w:szCs w:val="32"/>
        </w:rPr>
      </w:pPr>
    </w:p>
    <w:p w:rsidR="00B45546" w:rsidRPr="009D7AC0" w:rsidRDefault="00B45546" w:rsidP="00545590">
      <w:pPr>
        <w:jc w:val="center"/>
        <w:rPr>
          <w:rFonts w:ascii="ＭＳ Ｐ明朝" w:hAnsi="ＭＳ Ｐ明朝"/>
          <w:sz w:val="32"/>
          <w:szCs w:val="32"/>
        </w:rPr>
      </w:pPr>
    </w:p>
    <w:p w:rsidR="00C07F0C" w:rsidRPr="009D7AC0" w:rsidRDefault="00C07F0C" w:rsidP="00545590">
      <w:pPr>
        <w:jc w:val="center"/>
        <w:rPr>
          <w:rFonts w:ascii="ＭＳ Ｐ明朝" w:hAnsi="ＭＳ Ｐ明朝"/>
          <w:sz w:val="32"/>
          <w:szCs w:val="32"/>
        </w:rPr>
      </w:pPr>
    </w:p>
    <w:p w:rsidR="009F210C" w:rsidRPr="009D7AC0" w:rsidRDefault="009F210C" w:rsidP="00545590">
      <w:pPr>
        <w:jc w:val="center"/>
        <w:rPr>
          <w:rFonts w:ascii="HGPｺﾞｼｯｸE" w:eastAsia="HGPｺﾞｼｯｸE" w:hAnsi="ＭＳ Ｐ明朝"/>
          <w:sz w:val="28"/>
          <w:szCs w:val="28"/>
        </w:rPr>
      </w:pPr>
    </w:p>
    <w:p w:rsidR="00C07F0C" w:rsidRPr="009D7AC0" w:rsidRDefault="001F49D5" w:rsidP="00545590">
      <w:pPr>
        <w:jc w:val="center"/>
        <w:rPr>
          <w:rFonts w:ascii="HGPｺﾞｼｯｸE" w:eastAsia="HGPｺﾞｼｯｸE" w:hAnsi="ＭＳ Ｐ明朝"/>
          <w:sz w:val="36"/>
          <w:szCs w:val="36"/>
        </w:rPr>
      </w:pPr>
      <w:r>
        <w:rPr>
          <w:rFonts w:ascii="HGPｺﾞｼｯｸE" w:eastAsia="HGPｺﾞｼｯｸE" w:hAnsi="ＭＳ Ｐ明朝" w:hint="eastAsia"/>
          <w:sz w:val="36"/>
          <w:szCs w:val="36"/>
        </w:rPr>
        <w:t>大阪府都市基盤施設維持管理データベースシステム</w:t>
      </w:r>
    </w:p>
    <w:p w:rsidR="00084B1D" w:rsidRPr="009D7AC0" w:rsidRDefault="00084B1D" w:rsidP="00545590">
      <w:pPr>
        <w:jc w:val="center"/>
        <w:rPr>
          <w:rFonts w:ascii="HGPｺﾞｼｯｸE" w:eastAsia="HGPｺﾞｼｯｸE" w:hAnsi="ＭＳ Ｐ明朝"/>
          <w:sz w:val="36"/>
          <w:szCs w:val="36"/>
        </w:rPr>
      </w:pPr>
    </w:p>
    <w:p w:rsidR="00084B1D" w:rsidRPr="009D7AC0" w:rsidRDefault="00A502ED" w:rsidP="008058BD">
      <w:pPr>
        <w:jc w:val="center"/>
        <w:rPr>
          <w:rFonts w:ascii="HGPｺﾞｼｯｸE" w:eastAsia="HGPｺﾞｼｯｸE" w:hAnsi="ＭＳ Ｐ明朝"/>
          <w:sz w:val="36"/>
          <w:szCs w:val="36"/>
        </w:rPr>
      </w:pPr>
      <w:r>
        <w:rPr>
          <w:rFonts w:ascii="HGPｺﾞｼｯｸE" w:eastAsia="HGPｺﾞｼｯｸE" w:hAnsi="ＭＳ Ｐ明朝" w:hint="eastAsia"/>
          <w:sz w:val="36"/>
          <w:szCs w:val="36"/>
        </w:rPr>
        <w:t>システム機能</w:t>
      </w:r>
      <w:r w:rsidR="00655F32">
        <w:rPr>
          <w:rFonts w:ascii="HGPｺﾞｼｯｸE" w:eastAsia="HGPｺﾞｼｯｸE" w:hAnsi="ＭＳ Ｐ明朝" w:hint="eastAsia"/>
          <w:sz w:val="36"/>
          <w:szCs w:val="36"/>
        </w:rPr>
        <w:t>一覧</w:t>
      </w:r>
    </w:p>
    <w:p w:rsidR="009F210C" w:rsidRPr="009D7AC0" w:rsidRDefault="009F210C" w:rsidP="00545590">
      <w:pPr>
        <w:rPr>
          <w:sz w:val="36"/>
          <w:szCs w:val="36"/>
        </w:rPr>
      </w:pPr>
    </w:p>
    <w:p w:rsidR="009F210C" w:rsidRPr="009D7AC0" w:rsidRDefault="009F210C" w:rsidP="00545590">
      <w:pPr>
        <w:rPr>
          <w:sz w:val="36"/>
          <w:szCs w:val="36"/>
        </w:rPr>
      </w:pPr>
    </w:p>
    <w:p w:rsidR="009F210C" w:rsidRPr="009D7AC0" w:rsidRDefault="009F210C" w:rsidP="00545590">
      <w:pPr>
        <w:rPr>
          <w:sz w:val="36"/>
          <w:szCs w:val="36"/>
        </w:rPr>
      </w:pPr>
    </w:p>
    <w:p w:rsidR="0005683E" w:rsidRPr="009D7AC0" w:rsidRDefault="0005683E" w:rsidP="00545590">
      <w:pPr>
        <w:jc w:val="center"/>
        <w:rPr>
          <w:rFonts w:ascii="HGPｺﾞｼｯｸE" w:eastAsia="HGPｺﾞｼｯｸE" w:hAnsi="ＭＳ Ｐ明朝"/>
          <w:sz w:val="36"/>
          <w:szCs w:val="36"/>
        </w:rPr>
      </w:pPr>
    </w:p>
    <w:p w:rsidR="00C07F0C" w:rsidRPr="009D7AC0" w:rsidRDefault="00C07F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9F210C" w:rsidRPr="009D7AC0" w:rsidRDefault="009F210C" w:rsidP="00545590"/>
    <w:p w:rsidR="0006286F" w:rsidRPr="009D7AC0" w:rsidRDefault="0006286F" w:rsidP="00545590"/>
    <w:p w:rsidR="0006286F" w:rsidRPr="009D7AC0" w:rsidRDefault="0006286F" w:rsidP="00545590"/>
    <w:p w:rsidR="0006286F" w:rsidRPr="009D7AC0" w:rsidRDefault="0006286F" w:rsidP="00545590"/>
    <w:p w:rsidR="009F210C" w:rsidRPr="009D7AC0" w:rsidRDefault="009F210C" w:rsidP="00545590"/>
    <w:p w:rsidR="009F210C" w:rsidRPr="009D7AC0" w:rsidRDefault="009F210C" w:rsidP="00545590"/>
    <w:p w:rsidR="009F210C" w:rsidRPr="009D7AC0" w:rsidRDefault="00084B1D" w:rsidP="00545590">
      <w:pPr>
        <w:jc w:val="center"/>
        <w:rPr>
          <w:rFonts w:ascii="HGPｺﾞｼｯｸE" w:eastAsia="HGPｺﾞｼｯｸE" w:hAnsi="ＭＳ Ｐ明朝"/>
          <w:sz w:val="36"/>
          <w:szCs w:val="36"/>
        </w:rPr>
      </w:pPr>
      <w:r w:rsidRPr="009D7AC0">
        <w:rPr>
          <w:rFonts w:ascii="HGPｺﾞｼｯｸE" w:eastAsia="HGPｺﾞｼｯｸE" w:hAnsi="ＭＳ Ｐ明朝" w:hint="eastAsia"/>
          <w:sz w:val="36"/>
          <w:szCs w:val="36"/>
        </w:rPr>
        <w:t>平成２８</w:t>
      </w:r>
      <w:r w:rsidR="004B24CD">
        <w:rPr>
          <w:rFonts w:ascii="HGPｺﾞｼｯｸE" w:eastAsia="HGPｺﾞｼｯｸE" w:hAnsi="ＭＳ Ｐ明朝" w:hint="eastAsia"/>
          <w:sz w:val="36"/>
          <w:szCs w:val="36"/>
        </w:rPr>
        <w:t>年４</w:t>
      </w:r>
      <w:bookmarkStart w:id="10" w:name="_GoBack"/>
      <w:bookmarkEnd w:id="10"/>
      <w:r w:rsidR="009F210C" w:rsidRPr="009D7AC0">
        <w:rPr>
          <w:rFonts w:ascii="HGPｺﾞｼｯｸE" w:eastAsia="HGPｺﾞｼｯｸE" w:hAnsi="ＭＳ Ｐ明朝" w:hint="eastAsia"/>
          <w:sz w:val="36"/>
          <w:szCs w:val="36"/>
        </w:rPr>
        <w:t>月</w:t>
      </w:r>
    </w:p>
    <w:p w:rsidR="009F210C" w:rsidRPr="009D7AC0" w:rsidRDefault="009F210C" w:rsidP="00545590"/>
    <w:p w:rsidR="009F210C" w:rsidRPr="009D7AC0" w:rsidRDefault="00651370" w:rsidP="00545590">
      <w:pPr>
        <w:jc w:val="center"/>
        <w:rPr>
          <w:rFonts w:ascii="HGPｺﾞｼｯｸE" w:eastAsia="HGPｺﾞｼｯｸE" w:hAnsi="ＭＳ Ｐ明朝"/>
          <w:sz w:val="36"/>
          <w:szCs w:val="36"/>
        </w:rPr>
      </w:pPr>
      <w:r w:rsidRPr="009D7AC0">
        <w:rPr>
          <w:rFonts w:ascii="HGPｺﾞｼｯｸE" w:eastAsia="HGPｺﾞｼｯｸE" w:hAnsi="ＭＳ Ｐ明朝" w:hint="eastAsia"/>
          <w:sz w:val="36"/>
          <w:szCs w:val="36"/>
        </w:rPr>
        <w:t>大阪府</w:t>
      </w:r>
    </w:p>
    <w:p w:rsidR="00C07F0C" w:rsidRPr="009D7AC0" w:rsidRDefault="00C07F0C" w:rsidP="00545590">
      <w:pPr>
        <w:sectPr w:rsidR="00C07F0C" w:rsidRPr="009D7AC0" w:rsidSect="00662D6A">
          <w:headerReference w:type="default" r:id="rId9"/>
          <w:footerReference w:type="even" r:id="rId10"/>
          <w:footerReference w:type="default" r:id="rId11"/>
          <w:type w:val="continuous"/>
          <w:pgSz w:w="11907" w:h="16840" w:code="9"/>
          <w:pgMar w:top="1418" w:right="1418" w:bottom="1418" w:left="1418" w:header="567" w:footer="992" w:gutter="0"/>
          <w:pgNumType w:start="0"/>
          <w:cols w:space="425"/>
          <w:titlePg/>
          <w:docGrid w:type="lines" w:linePitch="326"/>
        </w:sectPr>
      </w:pPr>
    </w:p>
    <w:p w:rsidR="00217658" w:rsidRPr="009D7AC0" w:rsidRDefault="00217658" w:rsidP="00545590">
      <w:pPr>
        <w:pStyle w:val="10"/>
        <w:numPr>
          <w:ilvl w:val="0"/>
          <w:numId w:val="0"/>
        </w:numPr>
        <w:spacing w:after="163"/>
        <w:ind w:left="-119"/>
        <w:jc w:val="center"/>
      </w:pPr>
      <w:bookmarkStart w:id="11" w:name="_Toc316386597"/>
      <w:bookmarkStart w:id="12" w:name="_Toc316401206"/>
      <w:bookmarkStart w:id="13" w:name="_Toc316419151"/>
      <w:bookmarkStart w:id="14" w:name="_Toc316826696"/>
      <w:bookmarkStart w:id="15" w:name="_Toc316891313"/>
      <w:bookmarkStart w:id="16" w:name="_Toc316892239"/>
      <w:bookmarkStart w:id="17" w:name="_Toc317414775"/>
      <w:bookmarkStart w:id="18" w:name="_Toc317449542"/>
      <w:bookmarkStart w:id="19" w:name="_Toc317679874"/>
      <w:bookmarkStart w:id="20" w:name="_Toc317715790"/>
      <w:bookmarkStart w:id="21" w:name="_Toc317720942"/>
      <w:bookmarkStart w:id="22" w:name="_Toc317801662"/>
      <w:bookmarkStart w:id="23" w:name="_Toc318302145"/>
      <w:bookmarkStart w:id="24" w:name="_Toc318450177"/>
      <w:bookmarkStart w:id="25" w:name="_Toc348486982"/>
      <w:bookmarkStart w:id="26" w:name="_Toc349129624"/>
      <w:bookmarkStart w:id="27" w:name="_Toc349130569"/>
      <w:bookmarkStart w:id="28" w:name="_Toc351664808"/>
      <w:bookmarkStart w:id="29" w:name="_Toc351673364"/>
      <w:bookmarkStart w:id="30" w:name="_Toc351839706"/>
      <w:bookmarkStart w:id="31" w:name="_Toc351970573"/>
      <w:bookmarkStart w:id="32" w:name="_Toc353552744"/>
      <w:bookmarkStart w:id="33" w:name="_Toc353723507"/>
      <w:bookmarkStart w:id="34" w:name="_Toc354236596"/>
      <w:bookmarkStart w:id="35" w:name="_Toc382066287"/>
      <w:bookmarkStart w:id="36" w:name="_Toc382066368"/>
      <w:bookmarkStart w:id="37" w:name="_Toc382338625"/>
      <w:bookmarkStart w:id="38" w:name="_Toc382341522"/>
      <w:bookmarkStart w:id="39" w:name="_Toc383272058"/>
      <w:bookmarkStart w:id="40" w:name="_Toc417143130"/>
      <w:bookmarkStart w:id="41" w:name="_Toc443841951"/>
      <w:bookmarkStart w:id="42" w:name="_Toc444448293"/>
      <w:bookmarkStart w:id="43" w:name="_Toc444456156"/>
      <w:bookmarkStart w:id="44" w:name="_Toc444960399"/>
      <w:bookmarkStart w:id="45" w:name="_Toc444963165"/>
      <w:bookmarkStart w:id="46" w:name="_Toc445373284"/>
      <w:bookmarkStart w:id="47" w:name="_Toc446335603"/>
      <w:bookmarkStart w:id="48" w:name="_Toc446985414"/>
      <w:r w:rsidRPr="009D7AC0">
        <w:rPr>
          <w:rFonts w:hint="eastAsia"/>
        </w:rPr>
        <w:lastRenderedPageBreak/>
        <w:t>目次</w:t>
      </w:r>
      <w:bookmarkEnd w:id="0"/>
      <w:bookmarkEnd w:id="1"/>
      <w:bookmarkEnd w:id="2"/>
      <w:bookmarkEnd w:id="3"/>
      <w:bookmarkEnd w:id="4"/>
      <w:bookmarkEnd w:id="5"/>
      <w:bookmarkEnd w:id="6"/>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F0FA5" w:rsidRDefault="00745466">
      <w:pPr>
        <w:pStyle w:val="12"/>
        <w:rPr>
          <w:rStyle w:val="af0"/>
        </w:rPr>
      </w:pPr>
      <w:r w:rsidRPr="009D7AC0">
        <w:rPr>
          <w:b w:val="0"/>
          <w:bCs w:val="0"/>
        </w:rPr>
        <w:fldChar w:fldCharType="begin"/>
      </w:r>
      <w:r w:rsidRPr="009D7AC0">
        <w:rPr>
          <w:b w:val="0"/>
          <w:bCs w:val="0"/>
        </w:rPr>
        <w:instrText xml:space="preserve"> TOC \o "1-2" \h \z \u </w:instrText>
      </w:r>
      <w:r w:rsidRPr="009D7AC0">
        <w:rPr>
          <w:b w:val="0"/>
          <w:bCs w:val="0"/>
        </w:rPr>
        <w:fldChar w:fldCharType="separate"/>
      </w:r>
      <w:hyperlink w:anchor="_Toc446985415" w:history="1">
        <w:r w:rsidR="008F0FA5" w:rsidRPr="00507417">
          <w:rPr>
            <w:rStyle w:val="af0"/>
            <w:rFonts w:eastAsia="MS UI Gothic"/>
          </w:rPr>
          <w:t>1.</w:t>
        </w:r>
        <w:r w:rsidR="008F0FA5" w:rsidRPr="00507417">
          <w:rPr>
            <w:rStyle w:val="af0"/>
            <w:rFonts w:hint="eastAsia"/>
          </w:rPr>
          <w:t xml:space="preserve"> </w:t>
        </w:r>
        <w:r w:rsidR="008F0FA5" w:rsidRPr="00507417">
          <w:rPr>
            <w:rStyle w:val="af0"/>
            <w:rFonts w:hint="eastAsia"/>
          </w:rPr>
          <w:t>共有システムの機能要件</w:t>
        </w:r>
        <w:r w:rsidR="008F0FA5">
          <w:rPr>
            <w:webHidden/>
          </w:rPr>
          <w:tab/>
        </w:r>
        <w:r w:rsidR="008F0FA5">
          <w:rPr>
            <w:webHidden/>
          </w:rPr>
          <w:fldChar w:fldCharType="begin"/>
        </w:r>
        <w:r w:rsidR="008F0FA5">
          <w:rPr>
            <w:webHidden/>
          </w:rPr>
          <w:instrText xml:space="preserve"> PAGEREF _Toc446985415 \h </w:instrText>
        </w:r>
        <w:r w:rsidR="008F0FA5">
          <w:rPr>
            <w:webHidden/>
          </w:rPr>
        </w:r>
        <w:r w:rsidR="008F0FA5">
          <w:rPr>
            <w:webHidden/>
          </w:rPr>
          <w:fldChar w:fldCharType="separate"/>
        </w:r>
        <w:r w:rsidR="008F0FA5">
          <w:rPr>
            <w:webHidden/>
          </w:rPr>
          <w:t>1</w:t>
        </w:r>
        <w:r w:rsidR="008F0FA5">
          <w:rPr>
            <w:webHidden/>
          </w:rPr>
          <w:fldChar w:fldCharType="end"/>
        </w:r>
      </w:hyperlink>
    </w:p>
    <w:p w:rsidR="008F0FA5" w:rsidRPr="008F0FA5" w:rsidRDefault="008F0FA5" w:rsidP="008F0FA5"/>
    <w:p w:rsidR="008F0FA5" w:rsidRDefault="004B24CD">
      <w:pPr>
        <w:pStyle w:val="12"/>
        <w:rPr>
          <w:rFonts w:asciiTheme="minorHAnsi" w:eastAsiaTheme="minorEastAsia" w:hAnsiTheme="minorHAnsi" w:cstheme="minorBidi"/>
          <w:b w:val="0"/>
          <w:bCs w:val="0"/>
          <w:sz w:val="21"/>
        </w:rPr>
      </w:pPr>
      <w:hyperlink w:anchor="_Toc446985416" w:history="1">
        <w:r w:rsidR="008F0FA5" w:rsidRPr="00507417">
          <w:rPr>
            <w:rStyle w:val="af0"/>
            <w:rFonts w:eastAsia="MS UI Gothic"/>
          </w:rPr>
          <w:t>2.</w:t>
        </w:r>
        <w:r w:rsidR="008F0FA5" w:rsidRPr="00507417">
          <w:rPr>
            <w:rStyle w:val="af0"/>
            <w:rFonts w:hint="eastAsia"/>
          </w:rPr>
          <w:t xml:space="preserve"> </w:t>
        </w:r>
        <w:r w:rsidR="008F0FA5" w:rsidRPr="00507417">
          <w:rPr>
            <w:rStyle w:val="af0"/>
            <w:rFonts w:hint="eastAsia"/>
          </w:rPr>
          <w:t>サブシステムの機能要件</w:t>
        </w:r>
        <w:r w:rsidR="008F0FA5">
          <w:rPr>
            <w:webHidden/>
          </w:rPr>
          <w:tab/>
        </w:r>
        <w:r w:rsidR="008F0FA5">
          <w:rPr>
            <w:webHidden/>
          </w:rPr>
          <w:fldChar w:fldCharType="begin"/>
        </w:r>
        <w:r w:rsidR="008F0FA5">
          <w:rPr>
            <w:webHidden/>
          </w:rPr>
          <w:instrText xml:space="preserve"> PAGEREF _Toc446985416 \h </w:instrText>
        </w:r>
        <w:r w:rsidR="008F0FA5">
          <w:rPr>
            <w:webHidden/>
          </w:rPr>
        </w:r>
        <w:r w:rsidR="008F0FA5">
          <w:rPr>
            <w:webHidden/>
          </w:rPr>
          <w:fldChar w:fldCharType="separate"/>
        </w:r>
        <w:r w:rsidR="008F0FA5">
          <w:rPr>
            <w:webHidden/>
          </w:rPr>
          <w:t>7</w:t>
        </w:r>
        <w:r w:rsidR="008F0FA5">
          <w:rPr>
            <w:webHidden/>
          </w:rPr>
          <w:fldChar w:fldCharType="end"/>
        </w:r>
      </w:hyperlink>
    </w:p>
    <w:p w:rsidR="00217658" w:rsidRPr="009D7AC0" w:rsidRDefault="00745466" w:rsidP="00545590">
      <w:pPr>
        <w:tabs>
          <w:tab w:val="right" w:pos="9030"/>
          <w:tab w:val="right" w:pos="9135"/>
        </w:tabs>
      </w:pPr>
      <w:r w:rsidRPr="009D7AC0">
        <w:rPr>
          <w:b/>
          <w:bCs/>
          <w:noProof/>
          <w:sz w:val="22"/>
          <w:szCs w:val="22"/>
        </w:rPr>
        <w:fldChar w:fldCharType="end"/>
      </w:r>
    </w:p>
    <w:p w:rsidR="00146F66" w:rsidRPr="009D7AC0" w:rsidRDefault="00146F66" w:rsidP="00545590">
      <w:pPr>
        <w:tabs>
          <w:tab w:val="right" w:pos="9030"/>
          <w:tab w:val="right" w:pos="9135"/>
        </w:tabs>
      </w:pPr>
    </w:p>
    <w:p w:rsidR="00146F66" w:rsidRPr="009D7AC0" w:rsidRDefault="00146F66" w:rsidP="00545590">
      <w:pPr>
        <w:tabs>
          <w:tab w:val="right" w:pos="9030"/>
          <w:tab w:val="right" w:pos="9135"/>
        </w:tabs>
      </w:pPr>
    </w:p>
    <w:p w:rsidR="00146F66" w:rsidRPr="009D7AC0" w:rsidRDefault="00146F66" w:rsidP="00545590">
      <w:pPr>
        <w:tabs>
          <w:tab w:val="right" w:pos="9030"/>
          <w:tab w:val="right" w:pos="9135"/>
        </w:tabs>
      </w:pPr>
    </w:p>
    <w:p w:rsidR="00146F66" w:rsidRPr="009D7AC0" w:rsidRDefault="00146F66" w:rsidP="00545590">
      <w:pPr>
        <w:tabs>
          <w:tab w:val="right" w:pos="9030"/>
          <w:tab w:val="right" w:pos="9135"/>
        </w:tabs>
      </w:pPr>
    </w:p>
    <w:p w:rsidR="00034C87" w:rsidRPr="009D7AC0" w:rsidRDefault="00034C87" w:rsidP="00545590">
      <w:pPr>
        <w:pStyle w:val="10"/>
        <w:spacing w:after="163"/>
        <w:sectPr w:rsidR="00034C87" w:rsidRPr="009D7AC0" w:rsidSect="00D40F6C">
          <w:footerReference w:type="default" r:id="rId12"/>
          <w:pgSz w:w="11907" w:h="16840" w:code="9"/>
          <w:pgMar w:top="1418" w:right="1418" w:bottom="1418" w:left="1418" w:header="567" w:footer="992" w:gutter="0"/>
          <w:pgNumType w:start="0"/>
          <w:cols w:space="425"/>
          <w:titlePg/>
          <w:docGrid w:type="lines" w:linePitch="326"/>
        </w:sectPr>
      </w:pPr>
    </w:p>
    <w:p w:rsidR="00B25636" w:rsidRPr="009D7AC0" w:rsidRDefault="00B25636" w:rsidP="00BF06D8">
      <w:pPr>
        <w:pStyle w:val="aff3"/>
        <w:overflowPunct/>
        <w:ind w:firstLineChars="0" w:firstLine="0"/>
      </w:pPr>
    </w:p>
    <w:p w:rsidR="00BF06D8" w:rsidRPr="009D7AC0" w:rsidRDefault="00655F32" w:rsidP="00BF06D8">
      <w:pPr>
        <w:pStyle w:val="10"/>
        <w:spacing w:after="163"/>
      </w:pPr>
      <w:bookmarkStart w:id="49" w:name="_Toc446985415"/>
      <w:r>
        <w:rPr>
          <w:rFonts w:hint="eastAsia"/>
        </w:rPr>
        <w:t>共有システムの</w:t>
      </w:r>
      <w:r w:rsidR="00BF06D8" w:rsidRPr="009D7AC0">
        <w:rPr>
          <w:rFonts w:hint="eastAsia"/>
        </w:rPr>
        <w:t>機能要件</w:t>
      </w:r>
      <w:bookmarkEnd w:id="49"/>
    </w:p>
    <w:p w:rsidR="00BF06D8" w:rsidRPr="009D7AC0" w:rsidRDefault="001F49D5" w:rsidP="00655F32">
      <w:pPr>
        <w:pStyle w:val="aff3"/>
        <w:overflowPunct/>
        <w:ind w:firstLine="227"/>
      </w:pPr>
      <w:r>
        <w:rPr>
          <w:rFonts w:hint="eastAsia"/>
        </w:rPr>
        <w:t>大阪府都市基盤施設維持管理データベースシステム</w:t>
      </w:r>
      <w:r w:rsidR="00BF06D8" w:rsidRPr="009D7AC0">
        <w:rPr>
          <w:rFonts w:hint="eastAsia"/>
        </w:rPr>
        <w:t>のうち、共有システムの</w:t>
      </w:r>
      <w:r w:rsidR="007C7F80" w:rsidRPr="009D7AC0">
        <w:rPr>
          <w:rFonts w:hint="eastAsia"/>
        </w:rPr>
        <w:t>機能</w:t>
      </w:r>
      <w:r w:rsidR="00BF06D8" w:rsidRPr="009D7AC0">
        <w:rPr>
          <w:rFonts w:hint="eastAsia"/>
        </w:rPr>
        <w:t>要件を以下に示す。</w:t>
      </w:r>
    </w:p>
    <w:p w:rsidR="007C7F80" w:rsidRPr="009D7AC0" w:rsidRDefault="007C7F80" w:rsidP="00BF06D8">
      <w:pPr>
        <w:pStyle w:val="aff3"/>
        <w:overflowPunct/>
        <w:ind w:firstLineChars="0" w:firstLine="0"/>
      </w:pPr>
    </w:p>
    <w:p w:rsidR="007C7F80" w:rsidRPr="009D7AC0" w:rsidRDefault="007C7F80" w:rsidP="007C7F80">
      <w:pPr>
        <w:pStyle w:val="40"/>
        <w:spacing w:before="163"/>
      </w:pPr>
      <w:r w:rsidRPr="009D7AC0">
        <w:rPr>
          <w:rFonts w:hint="eastAsia"/>
        </w:rPr>
        <w:t xml:space="preserve">　ポータル</w:t>
      </w:r>
      <w:r w:rsidR="00391A55" w:rsidRPr="009D7AC0">
        <w:rPr>
          <w:rFonts w:hint="eastAsia"/>
        </w:rPr>
        <w:t>サイト</w:t>
      </w:r>
    </w:p>
    <w:p w:rsidR="00886604" w:rsidRPr="009D7AC0" w:rsidRDefault="00886604" w:rsidP="00886604">
      <w:pPr>
        <w:pStyle w:val="aff3"/>
        <w:overflowPunct/>
        <w:ind w:firstLineChars="0" w:firstLine="0"/>
      </w:pPr>
      <w:r w:rsidRPr="009D7AC0">
        <w:rPr>
          <w:rFonts w:hint="eastAsia"/>
        </w:rPr>
        <w:t xml:space="preserve">　共有システムのうち、ポータルサイトの機能要件を以下に示す。</w:t>
      </w:r>
    </w:p>
    <w:p w:rsidR="00391A55" w:rsidRPr="009D7AC0" w:rsidRDefault="00391A55" w:rsidP="00BF06D8">
      <w:pPr>
        <w:pStyle w:val="aff3"/>
        <w:overflowPunct/>
        <w:ind w:firstLineChars="0" w:firstLine="0"/>
      </w:pPr>
    </w:p>
    <w:p w:rsidR="00391A55" w:rsidRPr="009D7AC0" w:rsidRDefault="00886604" w:rsidP="00886604">
      <w:pPr>
        <w:pStyle w:val="af9"/>
        <w:jc w:val="center"/>
      </w:pPr>
      <w:r w:rsidRPr="009D7AC0">
        <w:t>表</w:t>
      </w:r>
      <w:r w:rsidRPr="009D7AC0">
        <w:t xml:space="preserve"> </w:t>
      </w:r>
      <w:fldSimple w:instr=" STYLEREF 1 \s ">
        <w:r w:rsidR="000967EE">
          <w:rPr>
            <w:noProof/>
          </w:rPr>
          <w:t>1</w:t>
        </w:r>
      </w:fldSimple>
      <w:r w:rsidR="000967EE">
        <w:noBreakHyphen/>
      </w:r>
      <w:r w:rsidR="000967EE">
        <w:fldChar w:fldCharType="begin"/>
      </w:r>
      <w:r w:rsidR="000967EE">
        <w:instrText xml:space="preserve"> SEQ </w:instrText>
      </w:r>
      <w:r w:rsidR="000967EE">
        <w:instrText>表</w:instrText>
      </w:r>
      <w:r w:rsidR="000967EE">
        <w:instrText xml:space="preserve"> \* ARABIC \s 1 </w:instrText>
      </w:r>
      <w:r w:rsidR="000967EE">
        <w:fldChar w:fldCharType="separate"/>
      </w:r>
      <w:r w:rsidR="000967EE">
        <w:rPr>
          <w:noProof/>
        </w:rPr>
        <w:t>1</w:t>
      </w:r>
      <w:r w:rsidR="000967EE">
        <w:fldChar w:fldCharType="end"/>
      </w:r>
      <w:r w:rsidRPr="009D7AC0">
        <w:rPr>
          <w:rFonts w:hint="eastAsia"/>
        </w:rPr>
        <w:t xml:space="preserve">　ポータルサイトの機能要件</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74"/>
        <w:gridCol w:w="2345"/>
        <w:gridCol w:w="5953"/>
      </w:tblGrid>
      <w:tr w:rsidR="009D7AC0" w:rsidRPr="009D7AC0" w:rsidTr="0040369A">
        <w:trPr>
          <w:trHeight w:val="20"/>
          <w:tblHeader/>
          <w:jc w:val="center"/>
        </w:trPr>
        <w:tc>
          <w:tcPr>
            <w:tcW w:w="774" w:type="dxa"/>
            <w:shd w:val="clear" w:color="auto" w:fill="D9D9D9"/>
            <w:vAlign w:val="center"/>
          </w:tcPr>
          <w:p w:rsidR="00391A55" w:rsidRPr="009D7AC0" w:rsidRDefault="00391A55" w:rsidP="0040369A">
            <w:pPr>
              <w:jc w:val="center"/>
              <w:rPr>
                <w:rFonts w:cs="Arial"/>
                <w:sz w:val="18"/>
                <w:szCs w:val="14"/>
              </w:rPr>
            </w:pPr>
            <w:r w:rsidRPr="009D7AC0">
              <w:rPr>
                <w:rFonts w:cs="Arial"/>
                <w:sz w:val="18"/>
                <w:szCs w:val="14"/>
              </w:rPr>
              <w:t>分類</w:t>
            </w:r>
          </w:p>
        </w:tc>
        <w:tc>
          <w:tcPr>
            <w:tcW w:w="2345" w:type="dxa"/>
            <w:shd w:val="clear" w:color="auto" w:fill="D9D9D9"/>
            <w:vAlign w:val="center"/>
          </w:tcPr>
          <w:p w:rsidR="00391A55" w:rsidRPr="009D7AC0" w:rsidRDefault="00391A55" w:rsidP="0040369A">
            <w:pPr>
              <w:jc w:val="left"/>
              <w:rPr>
                <w:rFonts w:cs="Arial"/>
                <w:sz w:val="18"/>
                <w:szCs w:val="14"/>
              </w:rPr>
            </w:pPr>
            <w:r w:rsidRPr="009D7AC0">
              <w:rPr>
                <w:rFonts w:cs="Arial"/>
                <w:sz w:val="18"/>
                <w:szCs w:val="14"/>
              </w:rPr>
              <w:t>機能</w:t>
            </w:r>
          </w:p>
        </w:tc>
        <w:tc>
          <w:tcPr>
            <w:tcW w:w="5953" w:type="dxa"/>
            <w:shd w:val="clear" w:color="auto" w:fill="D9D9D9"/>
            <w:vAlign w:val="center"/>
          </w:tcPr>
          <w:p w:rsidR="00391A55" w:rsidRPr="009D7AC0" w:rsidRDefault="00391A55" w:rsidP="0040369A">
            <w:pPr>
              <w:jc w:val="center"/>
              <w:rPr>
                <w:rFonts w:cs="Arial"/>
                <w:sz w:val="18"/>
                <w:szCs w:val="14"/>
              </w:rPr>
            </w:pPr>
            <w:r w:rsidRPr="009D7AC0">
              <w:rPr>
                <w:rFonts w:cs="Arial"/>
                <w:sz w:val="18"/>
                <w:szCs w:val="14"/>
              </w:rPr>
              <w:t>内容</w:t>
            </w:r>
          </w:p>
        </w:tc>
      </w:tr>
      <w:tr w:rsidR="009D7AC0" w:rsidRPr="009D7AC0" w:rsidTr="0040369A">
        <w:trPr>
          <w:trHeight w:val="20"/>
          <w:jc w:val="center"/>
        </w:trPr>
        <w:tc>
          <w:tcPr>
            <w:tcW w:w="774" w:type="dxa"/>
          </w:tcPr>
          <w:p w:rsidR="008831A6" w:rsidRPr="009D7AC0" w:rsidRDefault="008831A6" w:rsidP="0040369A">
            <w:pPr>
              <w:rPr>
                <w:rFonts w:cs="Arial"/>
                <w:sz w:val="20"/>
                <w:szCs w:val="20"/>
              </w:rPr>
            </w:pPr>
            <w:r w:rsidRPr="009D7AC0">
              <w:rPr>
                <w:rFonts w:cs="Arial" w:hint="eastAsia"/>
                <w:sz w:val="20"/>
                <w:szCs w:val="20"/>
              </w:rPr>
              <w:t>ログイン</w:t>
            </w: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ログイン</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ユーザ名・パスワードを入力してログインする機能。</w:t>
            </w:r>
          </w:p>
        </w:tc>
      </w:tr>
      <w:tr w:rsidR="009D7AC0" w:rsidRPr="009D7AC0" w:rsidTr="0040369A">
        <w:trPr>
          <w:trHeight w:val="20"/>
          <w:jc w:val="center"/>
        </w:trPr>
        <w:tc>
          <w:tcPr>
            <w:tcW w:w="774" w:type="dxa"/>
            <w:vMerge w:val="restart"/>
          </w:tcPr>
          <w:p w:rsidR="008831A6" w:rsidRPr="009D7AC0" w:rsidRDefault="008831A6" w:rsidP="0040369A">
            <w:pPr>
              <w:rPr>
                <w:rFonts w:cs="Arial"/>
                <w:sz w:val="20"/>
                <w:szCs w:val="20"/>
              </w:rPr>
            </w:pPr>
            <w:r w:rsidRPr="009D7AC0">
              <w:rPr>
                <w:rFonts w:cs="Arial" w:hint="eastAsia"/>
                <w:sz w:val="20"/>
                <w:szCs w:val="20"/>
              </w:rPr>
              <w:t>府・市町村職員向け</w:t>
            </w: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ユーザ別表示内容制御</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ログインユーザごとに初期表示される内容、機能を制御・管理する機能。</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ドキュメント掲示</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マニュアル、基準類などのドキュメントを掲示する機能。</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地図リンク</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ログインユーザの所属に応じたクリッカブルマップを表示し、場所をクリックすると長寿命化概要表示内容が切り替わる機能。</w:t>
            </w:r>
          </w:p>
          <w:p w:rsidR="008831A6" w:rsidRPr="009D7AC0" w:rsidRDefault="008831A6" w:rsidP="0040369A">
            <w:pPr>
              <w:rPr>
                <w:rFonts w:cs="Arial"/>
                <w:sz w:val="20"/>
                <w:szCs w:val="20"/>
              </w:rPr>
            </w:pPr>
            <w:r w:rsidRPr="009D7AC0">
              <w:rPr>
                <w:rFonts w:cs="Arial" w:hint="eastAsia"/>
                <w:sz w:val="20"/>
                <w:szCs w:val="20"/>
              </w:rPr>
              <w:t>地図は、事務所単位、市町村単位のエリア表示ができるようにする。</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長寿命化概要表示</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道路、河川などの分野別の健全度達成率、当該年度の修繕対象施設、点検対象施設などの概要をビジュアルに表示する機能。</w:t>
            </w:r>
          </w:p>
          <w:p w:rsidR="008831A6" w:rsidRPr="009D7AC0" w:rsidRDefault="008831A6" w:rsidP="0040369A">
            <w:pPr>
              <w:rPr>
                <w:rFonts w:cs="Arial"/>
                <w:sz w:val="20"/>
                <w:szCs w:val="20"/>
              </w:rPr>
            </w:pPr>
            <w:r w:rsidRPr="009D7AC0">
              <w:rPr>
                <w:rFonts w:cs="Arial" w:hint="eastAsia"/>
                <w:sz w:val="20"/>
                <w:szCs w:val="20"/>
              </w:rPr>
              <w:t>地図リンクと連動して内容が切り替わる。</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お知らせ</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ログインユーザごとに設定した全体のお知らせ、センターからのお知らせ、データ更新状況、苦情要望登録状況をリスト表示する機能。</w:t>
            </w:r>
          </w:p>
          <w:p w:rsidR="008831A6" w:rsidRPr="009D7AC0" w:rsidRDefault="008831A6" w:rsidP="0040369A">
            <w:pPr>
              <w:rPr>
                <w:rFonts w:cs="Arial"/>
                <w:sz w:val="20"/>
                <w:szCs w:val="20"/>
              </w:rPr>
            </w:pPr>
            <w:r w:rsidRPr="009D7AC0">
              <w:rPr>
                <w:rFonts w:cs="Arial" w:hint="eastAsia"/>
                <w:sz w:val="20"/>
                <w:szCs w:val="20"/>
              </w:rPr>
              <w:t>お知らせの種類ごとに新着件数を表示する。</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GIS</w:t>
            </w:r>
            <w:r w:rsidRPr="009D7AC0">
              <w:rPr>
                <w:rFonts w:cs="Arial" w:hint="eastAsia"/>
                <w:sz w:val="20"/>
                <w:szCs w:val="20"/>
              </w:rPr>
              <w:t>起動</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GIS</w:t>
            </w:r>
            <w:r w:rsidRPr="009D7AC0">
              <w:rPr>
                <w:rFonts w:cs="Arial" w:hint="eastAsia"/>
                <w:sz w:val="20"/>
                <w:szCs w:val="20"/>
              </w:rPr>
              <w:t>を起動する機能。</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3927DE" w:rsidRDefault="008831A6" w:rsidP="0040369A">
            <w:pPr>
              <w:jc w:val="left"/>
              <w:rPr>
                <w:rFonts w:cs="Arial"/>
                <w:sz w:val="20"/>
                <w:szCs w:val="20"/>
              </w:rPr>
            </w:pPr>
            <w:r w:rsidRPr="003927DE">
              <w:rPr>
                <w:rFonts w:cs="Arial" w:hint="eastAsia"/>
                <w:sz w:val="20"/>
                <w:szCs w:val="20"/>
              </w:rPr>
              <w:t>台帳起動</w:t>
            </w:r>
          </w:p>
        </w:tc>
        <w:tc>
          <w:tcPr>
            <w:tcW w:w="5953" w:type="dxa"/>
            <w:vAlign w:val="center"/>
          </w:tcPr>
          <w:p w:rsidR="008831A6" w:rsidRPr="003927DE" w:rsidRDefault="008831A6" w:rsidP="0040369A">
            <w:pPr>
              <w:rPr>
                <w:rFonts w:cs="Arial"/>
                <w:sz w:val="20"/>
                <w:szCs w:val="20"/>
              </w:rPr>
            </w:pPr>
            <w:r w:rsidRPr="003927DE">
              <w:rPr>
                <w:rFonts w:cs="Arial" w:hint="eastAsia"/>
                <w:sz w:val="20"/>
                <w:szCs w:val="20"/>
              </w:rPr>
              <w:t>台帳管理を起動する機能。</w:t>
            </w:r>
          </w:p>
        </w:tc>
      </w:tr>
      <w:tr w:rsidR="0043143E" w:rsidRPr="009D7AC0" w:rsidTr="0040369A">
        <w:trPr>
          <w:trHeight w:val="20"/>
          <w:jc w:val="center"/>
        </w:trPr>
        <w:tc>
          <w:tcPr>
            <w:tcW w:w="774" w:type="dxa"/>
            <w:vMerge/>
          </w:tcPr>
          <w:p w:rsidR="0043143E" w:rsidRPr="009D7AC0" w:rsidRDefault="0043143E" w:rsidP="0040369A">
            <w:pPr>
              <w:rPr>
                <w:rFonts w:cs="Arial"/>
                <w:sz w:val="20"/>
                <w:szCs w:val="20"/>
              </w:rPr>
            </w:pPr>
          </w:p>
        </w:tc>
        <w:tc>
          <w:tcPr>
            <w:tcW w:w="2345" w:type="dxa"/>
            <w:vAlign w:val="center"/>
          </w:tcPr>
          <w:p w:rsidR="0043143E" w:rsidRPr="003927DE" w:rsidRDefault="0043143E" w:rsidP="0040369A">
            <w:pPr>
              <w:jc w:val="left"/>
              <w:rPr>
                <w:rFonts w:cs="Arial"/>
                <w:sz w:val="20"/>
                <w:szCs w:val="20"/>
              </w:rPr>
            </w:pPr>
            <w:r w:rsidRPr="003927DE">
              <w:rPr>
                <w:rFonts w:cs="Arial" w:hint="eastAsia"/>
                <w:sz w:val="20"/>
                <w:szCs w:val="20"/>
              </w:rPr>
              <w:t>計画支援起動</w:t>
            </w:r>
          </w:p>
        </w:tc>
        <w:tc>
          <w:tcPr>
            <w:tcW w:w="5953" w:type="dxa"/>
            <w:vAlign w:val="center"/>
          </w:tcPr>
          <w:p w:rsidR="0043143E" w:rsidRPr="003927DE" w:rsidRDefault="0043143E" w:rsidP="0040369A">
            <w:pPr>
              <w:rPr>
                <w:rFonts w:cs="Arial"/>
                <w:sz w:val="20"/>
                <w:szCs w:val="20"/>
              </w:rPr>
            </w:pPr>
            <w:r w:rsidRPr="003927DE">
              <w:rPr>
                <w:rFonts w:cs="Arial" w:hint="eastAsia"/>
                <w:sz w:val="20"/>
                <w:szCs w:val="20"/>
              </w:rPr>
              <w:t>計画支援を起動する機能</w:t>
            </w:r>
          </w:p>
        </w:tc>
      </w:tr>
      <w:tr w:rsidR="009D7AC0" w:rsidRPr="009D7AC0" w:rsidTr="0040369A">
        <w:trPr>
          <w:trHeight w:val="20"/>
          <w:jc w:val="center"/>
        </w:trPr>
        <w:tc>
          <w:tcPr>
            <w:tcW w:w="774" w:type="dxa"/>
            <w:vMerge/>
          </w:tcPr>
          <w:p w:rsidR="008831A6" w:rsidRPr="009D7AC0" w:rsidRDefault="008831A6" w:rsidP="0040369A">
            <w:pPr>
              <w:rPr>
                <w:rFonts w:cs="Arial"/>
                <w:sz w:val="20"/>
                <w:szCs w:val="20"/>
              </w:rPr>
            </w:pPr>
          </w:p>
        </w:tc>
        <w:tc>
          <w:tcPr>
            <w:tcW w:w="2345" w:type="dxa"/>
            <w:vAlign w:val="center"/>
          </w:tcPr>
          <w:p w:rsidR="008831A6" w:rsidRPr="009D7AC0" w:rsidRDefault="008831A6" w:rsidP="0040369A">
            <w:pPr>
              <w:jc w:val="left"/>
              <w:rPr>
                <w:rFonts w:cs="Arial"/>
                <w:sz w:val="20"/>
                <w:szCs w:val="20"/>
              </w:rPr>
            </w:pPr>
            <w:r w:rsidRPr="009D7AC0">
              <w:rPr>
                <w:rFonts w:cs="Arial" w:hint="eastAsia"/>
                <w:sz w:val="20"/>
                <w:szCs w:val="20"/>
              </w:rPr>
              <w:t>サブシステムリンク</w:t>
            </w:r>
          </w:p>
        </w:tc>
        <w:tc>
          <w:tcPr>
            <w:tcW w:w="5953" w:type="dxa"/>
            <w:vAlign w:val="center"/>
          </w:tcPr>
          <w:p w:rsidR="008831A6" w:rsidRPr="009D7AC0" w:rsidRDefault="008831A6" w:rsidP="0040369A">
            <w:pPr>
              <w:rPr>
                <w:rFonts w:cs="Arial"/>
                <w:sz w:val="20"/>
                <w:szCs w:val="20"/>
              </w:rPr>
            </w:pPr>
            <w:r w:rsidRPr="009D7AC0">
              <w:rPr>
                <w:rFonts w:cs="Arial" w:hint="eastAsia"/>
                <w:sz w:val="20"/>
                <w:szCs w:val="20"/>
              </w:rPr>
              <w:t>長寿命化計画サブシステムを起動する機能。</w:t>
            </w:r>
          </w:p>
        </w:tc>
      </w:tr>
      <w:tr w:rsidR="009D7AC0" w:rsidRPr="009D7AC0" w:rsidTr="00886604">
        <w:trPr>
          <w:trHeight w:val="20"/>
          <w:jc w:val="center"/>
        </w:trPr>
        <w:tc>
          <w:tcPr>
            <w:tcW w:w="774" w:type="dxa"/>
            <w:vMerge w:val="restart"/>
          </w:tcPr>
          <w:p w:rsidR="00886604" w:rsidRPr="009D7AC0" w:rsidRDefault="00886604" w:rsidP="0040369A">
            <w:pPr>
              <w:rPr>
                <w:rFonts w:cs="Arial"/>
                <w:sz w:val="20"/>
                <w:szCs w:val="20"/>
              </w:rPr>
            </w:pPr>
            <w:r w:rsidRPr="009D7AC0">
              <w:rPr>
                <w:rFonts w:cs="Arial" w:hint="eastAsia"/>
                <w:sz w:val="20"/>
                <w:szCs w:val="20"/>
              </w:rPr>
              <w:t>センター向け</w:t>
            </w:r>
          </w:p>
        </w:tc>
        <w:tc>
          <w:tcPr>
            <w:tcW w:w="2345" w:type="dxa"/>
            <w:vAlign w:val="center"/>
          </w:tcPr>
          <w:p w:rsidR="00886604" w:rsidRPr="009D7AC0" w:rsidRDefault="00886604" w:rsidP="0040369A">
            <w:pPr>
              <w:jc w:val="left"/>
              <w:rPr>
                <w:rFonts w:cs="Arial"/>
                <w:sz w:val="20"/>
                <w:szCs w:val="20"/>
              </w:rPr>
            </w:pPr>
            <w:r w:rsidRPr="009D7AC0">
              <w:rPr>
                <w:rFonts w:cs="Arial" w:hint="eastAsia"/>
                <w:sz w:val="20"/>
                <w:szCs w:val="20"/>
              </w:rPr>
              <w:t>お知らせ</w:t>
            </w:r>
          </w:p>
        </w:tc>
        <w:tc>
          <w:tcPr>
            <w:tcW w:w="5953" w:type="dxa"/>
            <w:vAlign w:val="center"/>
          </w:tcPr>
          <w:p w:rsidR="00886604" w:rsidRPr="009D7AC0" w:rsidRDefault="00886604" w:rsidP="0040369A">
            <w:pPr>
              <w:rPr>
                <w:rFonts w:cs="Arial"/>
                <w:sz w:val="20"/>
                <w:szCs w:val="20"/>
              </w:rPr>
            </w:pPr>
            <w:r w:rsidRPr="009D7AC0">
              <w:rPr>
                <w:rFonts w:cs="Arial" w:hint="eastAsia"/>
                <w:sz w:val="20"/>
                <w:szCs w:val="20"/>
              </w:rPr>
              <w:t>府・市町村職員向けにお知らせを配信する機能。</w:t>
            </w:r>
          </w:p>
        </w:tc>
      </w:tr>
      <w:tr w:rsidR="009D7AC0" w:rsidRPr="009D7AC0" w:rsidTr="00886604">
        <w:trPr>
          <w:trHeight w:val="20"/>
          <w:jc w:val="center"/>
        </w:trPr>
        <w:tc>
          <w:tcPr>
            <w:tcW w:w="774" w:type="dxa"/>
            <w:vMerge/>
          </w:tcPr>
          <w:p w:rsidR="00886604" w:rsidRPr="009D7AC0" w:rsidRDefault="00886604" w:rsidP="0040369A">
            <w:pPr>
              <w:rPr>
                <w:rFonts w:cs="Arial"/>
                <w:sz w:val="20"/>
                <w:szCs w:val="20"/>
              </w:rPr>
            </w:pPr>
          </w:p>
        </w:tc>
        <w:tc>
          <w:tcPr>
            <w:tcW w:w="2345" w:type="dxa"/>
            <w:vAlign w:val="center"/>
          </w:tcPr>
          <w:p w:rsidR="00886604" w:rsidRPr="009D7AC0" w:rsidRDefault="00886604" w:rsidP="0040369A">
            <w:pPr>
              <w:jc w:val="left"/>
              <w:rPr>
                <w:rFonts w:cs="Arial"/>
                <w:sz w:val="20"/>
                <w:szCs w:val="20"/>
              </w:rPr>
            </w:pPr>
            <w:r w:rsidRPr="009D7AC0">
              <w:rPr>
                <w:rFonts w:cs="Arial" w:hint="eastAsia"/>
                <w:sz w:val="20"/>
                <w:szCs w:val="20"/>
              </w:rPr>
              <w:t>データ登録・削除</w:t>
            </w:r>
          </w:p>
        </w:tc>
        <w:tc>
          <w:tcPr>
            <w:tcW w:w="5953" w:type="dxa"/>
            <w:vAlign w:val="center"/>
          </w:tcPr>
          <w:p w:rsidR="00886604" w:rsidRPr="009D7AC0" w:rsidRDefault="00886604" w:rsidP="0040369A">
            <w:pPr>
              <w:rPr>
                <w:rFonts w:cs="Arial"/>
                <w:sz w:val="20"/>
                <w:szCs w:val="20"/>
              </w:rPr>
            </w:pPr>
            <w:r w:rsidRPr="009D7AC0">
              <w:rPr>
                <w:rFonts w:cs="Arial" w:hint="eastAsia"/>
                <w:sz w:val="20"/>
                <w:szCs w:val="20"/>
              </w:rPr>
              <w:t>システムで管理する台帳・点検等のデータを登録・削除する機能。</w:t>
            </w:r>
          </w:p>
        </w:tc>
      </w:tr>
      <w:tr w:rsidR="009D7AC0" w:rsidRPr="009D7AC0" w:rsidTr="00886604">
        <w:trPr>
          <w:trHeight w:val="20"/>
          <w:jc w:val="center"/>
        </w:trPr>
        <w:tc>
          <w:tcPr>
            <w:tcW w:w="774" w:type="dxa"/>
            <w:vMerge/>
          </w:tcPr>
          <w:p w:rsidR="00886604" w:rsidRPr="009D7AC0" w:rsidRDefault="00886604" w:rsidP="0040369A">
            <w:pPr>
              <w:rPr>
                <w:rFonts w:cs="Arial"/>
                <w:sz w:val="20"/>
                <w:szCs w:val="20"/>
              </w:rPr>
            </w:pPr>
          </w:p>
        </w:tc>
        <w:tc>
          <w:tcPr>
            <w:tcW w:w="2345" w:type="dxa"/>
            <w:vAlign w:val="center"/>
          </w:tcPr>
          <w:p w:rsidR="00886604" w:rsidRPr="009D7AC0" w:rsidRDefault="00886604" w:rsidP="0040369A">
            <w:pPr>
              <w:jc w:val="left"/>
              <w:rPr>
                <w:rFonts w:cs="Arial"/>
                <w:sz w:val="20"/>
                <w:szCs w:val="20"/>
              </w:rPr>
            </w:pPr>
            <w:r w:rsidRPr="009D7AC0">
              <w:rPr>
                <w:rFonts w:cs="Arial" w:hint="eastAsia"/>
                <w:sz w:val="20"/>
                <w:szCs w:val="20"/>
              </w:rPr>
              <w:t>集計</w:t>
            </w:r>
          </w:p>
        </w:tc>
        <w:tc>
          <w:tcPr>
            <w:tcW w:w="5953" w:type="dxa"/>
            <w:vAlign w:val="center"/>
          </w:tcPr>
          <w:p w:rsidR="00886604" w:rsidRPr="009D7AC0" w:rsidRDefault="00886604" w:rsidP="0040369A">
            <w:pPr>
              <w:rPr>
                <w:rFonts w:cs="Arial"/>
                <w:sz w:val="20"/>
                <w:szCs w:val="20"/>
              </w:rPr>
            </w:pPr>
            <w:r w:rsidRPr="009D7AC0">
              <w:rPr>
                <w:rFonts w:cs="Arial" w:hint="eastAsia"/>
                <w:sz w:val="20"/>
                <w:szCs w:val="20"/>
              </w:rPr>
              <w:t>データ登録・削除実績などの統計集計する機能。</w:t>
            </w:r>
          </w:p>
        </w:tc>
      </w:tr>
      <w:tr w:rsidR="00886604" w:rsidRPr="009D7AC0" w:rsidTr="0040369A">
        <w:trPr>
          <w:trHeight w:val="20"/>
          <w:jc w:val="center"/>
        </w:trPr>
        <w:tc>
          <w:tcPr>
            <w:tcW w:w="774" w:type="dxa"/>
            <w:vMerge/>
            <w:tcBorders>
              <w:bottom w:val="single" w:sz="4" w:space="0" w:color="auto"/>
            </w:tcBorders>
          </w:tcPr>
          <w:p w:rsidR="00886604" w:rsidRPr="009D7AC0" w:rsidRDefault="00886604" w:rsidP="0040369A">
            <w:pPr>
              <w:rPr>
                <w:rFonts w:cs="Arial"/>
                <w:sz w:val="20"/>
                <w:szCs w:val="20"/>
              </w:rPr>
            </w:pPr>
          </w:p>
        </w:tc>
        <w:tc>
          <w:tcPr>
            <w:tcW w:w="2345" w:type="dxa"/>
            <w:tcBorders>
              <w:bottom w:val="single" w:sz="4" w:space="0" w:color="auto"/>
            </w:tcBorders>
            <w:vAlign w:val="center"/>
          </w:tcPr>
          <w:p w:rsidR="00886604" w:rsidRPr="009D7AC0" w:rsidRDefault="00886604" w:rsidP="0040369A">
            <w:pPr>
              <w:jc w:val="left"/>
              <w:rPr>
                <w:rFonts w:cs="Arial"/>
                <w:sz w:val="20"/>
                <w:szCs w:val="20"/>
              </w:rPr>
            </w:pPr>
            <w:r w:rsidRPr="009D7AC0">
              <w:rPr>
                <w:rFonts w:cs="Arial" w:hint="eastAsia"/>
                <w:sz w:val="20"/>
                <w:szCs w:val="20"/>
              </w:rPr>
              <w:t>掲示板</w:t>
            </w:r>
          </w:p>
        </w:tc>
        <w:tc>
          <w:tcPr>
            <w:tcW w:w="5953" w:type="dxa"/>
            <w:vAlign w:val="center"/>
          </w:tcPr>
          <w:p w:rsidR="00886604" w:rsidRPr="009D7AC0" w:rsidRDefault="00886604" w:rsidP="0040369A">
            <w:pPr>
              <w:rPr>
                <w:rFonts w:cs="Arial"/>
                <w:sz w:val="20"/>
                <w:szCs w:val="20"/>
              </w:rPr>
            </w:pPr>
            <w:r w:rsidRPr="009D7AC0">
              <w:rPr>
                <w:rFonts w:cs="Arial" w:hint="eastAsia"/>
                <w:sz w:val="20"/>
                <w:szCs w:val="20"/>
              </w:rPr>
              <w:t>センター内の情報共有のための掲示板機能。</w:t>
            </w:r>
          </w:p>
        </w:tc>
      </w:tr>
    </w:tbl>
    <w:p w:rsidR="00A35F94" w:rsidRDefault="00A35F94" w:rsidP="00A35F94">
      <w:pPr>
        <w:pStyle w:val="40"/>
        <w:numPr>
          <w:ilvl w:val="0"/>
          <w:numId w:val="0"/>
        </w:numPr>
        <w:spacing w:before="163"/>
      </w:pPr>
    </w:p>
    <w:p w:rsidR="007C7F80" w:rsidRPr="009D7AC0" w:rsidRDefault="007C7F80" w:rsidP="007C7F80">
      <w:pPr>
        <w:pStyle w:val="40"/>
        <w:spacing w:before="163"/>
      </w:pPr>
      <w:r w:rsidRPr="009D7AC0">
        <w:rPr>
          <w:rFonts w:hint="eastAsia"/>
        </w:rPr>
        <w:t>台帳管理</w:t>
      </w:r>
    </w:p>
    <w:p w:rsidR="00886604" w:rsidRPr="009D7AC0" w:rsidRDefault="00886604" w:rsidP="00886604">
      <w:pPr>
        <w:pStyle w:val="aff3"/>
        <w:overflowPunct/>
        <w:ind w:firstLineChars="0" w:firstLine="0"/>
      </w:pPr>
      <w:r w:rsidRPr="009D7AC0">
        <w:rPr>
          <w:rFonts w:hint="eastAsia"/>
        </w:rPr>
        <w:t xml:space="preserve">　共有システムのうち、台帳管理の機能要件を以下に示す。</w:t>
      </w:r>
      <w:r w:rsidR="004B0ED6" w:rsidRPr="009D7AC0">
        <w:rPr>
          <w:rFonts w:hint="eastAsia"/>
        </w:rPr>
        <w:t>なお、台帳の内容やフォームは、国や府で変更することが予測されるため、台帳は添付ファイルにするなど、出来るだけ変更に追従できる仕組みを採用する。</w:t>
      </w:r>
    </w:p>
    <w:p w:rsidR="0040369A" w:rsidRPr="009D7AC0" w:rsidRDefault="0040369A" w:rsidP="0040369A">
      <w:pPr>
        <w:pStyle w:val="aff3"/>
        <w:overflowPunct/>
        <w:ind w:firstLineChars="0" w:firstLine="0"/>
      </w:pPr>
    </w:p>
    <w:p w:rsidR="0040369A" w:rsidRPr="009D7AC0" w:rsidRDefault="0040369A" w:rsidP="0040369A">
      <w:pPr>
        <w:pStyle w:val="af9"/>
        <w:jc w:val="center"/>
      </w:pPr>
      <w:r w:rsidRPr="009D7AC0">
        <w:t>表</w:t>
      </w:r>
      <w:r w:rsidRPr="009D7AC0">
        <w:t xml:space="preserve"> </w:t>
      </w:r>
      <w:fldSimple w:instr=" STYLEREF 1 \s ">
        <w:r w:rsidR="000967EE">
          <w:rPr>
            <w:noProof/>
          </w:rPr>
          <w:t>1</w:t>
        </w:r>
      </w:fldSimple>
      <w:r w:rsidR="000967EE">
        <w:noBreakHyphen/>
      </w:r>
      <w:r w:rsidR="000967EE">
        <w:fldChar w:fldCharType="begin"/>
      </w:r>
      <w:r w:rsidR="000967EE">
        <w:instrText xml:space="preserve"> SEQ </w:instrText>
      </w:r>
      <w:r w:rsidR="000967EE">
        <w:instrText>表</w:instrText>
      </w:r>
      <w:r w:rsidR="000967EE">
        <w:instrText xml:space="preserve"> \* ARABIC \s 1 </w:instrText>
      </w:r>
      <w:r w:rsidR="000967EE">
        <w:fldChar w:fldCharType="separate"/>
      </w:r>
      <w:r w:rsidR="000967EE">
        <w:rPr>
          <w:noProof/>
        </w:rPr>
        <w:t>2</w:t>
      </w:r>
      <w:r w:rsidR="000967EE">
        <w:fldChar w:fldCharType="end"/>
      </w:r>
      <w:r w:rsidRPr="009D7AC0">
        <w:rPr>
          <w:rFonts w:hint="eastAsia"/>
        </w:rPr>
        <w:t xml:space="preserve">　台帳管理の機能要件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9D7AC0" w:rsidRPr="009D7AC0" w:rsidTr="00B25636">
        <w:trPr>
          <w:cantSplit/>
          <w:trHeight w:val="20"/>
          <w:tblHeader/>
          <w:jc w:val="center"/>
        </w:trPr>
        <w:tc>
          <w:tcPr>
            <w:tcW w:w="747" w:type="dxa"/>
            <w:shd w:val="clear" w:color="auto" w:fill="D9D9D9"/>
            <w:vAlign w:val="center"/>
          </w:tcPr>
          <w:p w:rsidR="0040369A" w:rsidRPr="009D7AC0" w:rsidRDefault="0040369A" w:rsidP="0040369A">
            <w:pPr>
              <w:jc w:val="center"/>
              <w:rPr>
                <w:rFonts w:cs="Arial"/>
                <w:sz w:val="18"/>
                <w:szCs w:val="14"/>
              </w:rPr>
            </w:pPr>
            <w:r w:rsidRPr="009D7AC0">
              <w:rPr>
                <w:rFonts w:cs="Arial"/>
                <w:sz w:val="18"/>
                <w:szCs w:val="14"/>
              </w:rPr>
              <w:t>分類</w:t>
            </w:r>
          </w:p>
        </w:tc>
        <w:tc>
          <w:tcPr>
            <w:tcW w:w="2257" w:type="dxa"/>
            <w:gridSpan w:val="2"/>
            <w:shd w:val="clear" w:color="auto" w:fill="D9D9D9"/>
            <w:vAlign w:val="center"/>
          </w:tcPr>
          <w:p w:rsidR="0040369A" w:rsidRPr="009D7AC0" w:rsidRDefault="0040369A" w:rsidP="0040369A">
            <w:pPr>
              <w:jc w:val="left"/>
              <w:rPr>
                <w:rFonts w:cs="Arial"/>
                <w:sz w:val="18"/>
                <w:szCs w:val="14"/>
              </w:rPr>
            </w:pPr>
            <w:r w:rsidRPr="009D7AC0">
              <w:rPr>
                <w:rFonts w:cs="Arial"/>
                <w:sz w:val="18"/>
                <w:szCs w:val="14"/>
              </w:rPr>
              <w:t>機能</w:t>
            </w:r>
          </w:p>
        </w:tc>
        <w:tc>
          <w:tcPr>
            <w:tcW w:w="5719" w:type="dxa"/>
            <w:shd w:val="clear" w:color="auto" w:fill="D9D9D9"/>
            <w:vAlign w:val="center"/>
          </w:tcPr>
          <w:p w:rsidR="0040369A" w:rsidRPr="009D7AC0" w:rsidRDefault="0040369A" w:rsidP="0040369A">
            <w:pPr>
              <w:jc w:val="center"/>
              <w:rPr>
                <w:rFonts w:cs="Arial"/>
                <w:sz w:val="18"/>
                <w:szCs w:val="14"/>
              </w:rPr>
            </w:pPr>
            <w:r w:rsidRPr="009D7AC0">
              <w:rPr>
                <w:rFonts w:cs="Arial"/>
                <w:sz w:val="18"/>
                <w:szCs w:val="14"/>
              </w:rPr>
              <w:t>内容</w:t>
            </w:r>
          </w:p>
        </w:tc>
      </w:tr>
      <w:tr w:rsidR="009D7AC0" w:rsidRPr="009D7AC0" w:rsidTr="00B25636">
        <w:trPr>
          <w:cantSplit/>
          <w:trHeight w:val="20"/>
          <w:jc w:val="center"/>
        </w:trPr>
        <w:tc>
          <w:tcPr>
            <w:tcW w:w="747" w:type="dxa"/>
            <w:vMerge w:val="restart"/>
          </w:tcPr>
          <w:p w:rsidR="00A6761A" w:rsidRPr="009D7AC0" w:rsidRDefault="00A6761A" w:rsidP="0040369A">
            <w:pPr>
              <w:rPr>
                <w:rFonts w:cs="Arial"/>
                <w:sz w:val="20"/>
                <w:szCs w:val="20"/>
              </w:rPr>
            </w:pPr>
            <w:r w:rsidRPr="009D7AC0">
              <w:rPr>
                <w:rFonts w:cs="Arial" w:hint="eastAsia"/>
                <w:sz w:val="20"/>
                <w:szCs w:val="20"/>
              </w:rPr>
              <w:t>台帳メニュー</w:t>
            </w:r>
          </w:p>
        </w:tc>
        <w:tc>
          <w:tcPr>
            <w:tcW w:w="815" w:type="dxa"/>
            <w:vMerge w:val="restart"/>
            <w:vAlign w:val="center"/>
          </w:tcPr>
          <w:p w:rsidR="00A6761A" w:rsidRPr="009D7AC0" w:rsidRDefault="00A6761A" w:rsidP="0040369A">
            <w:pPr>
              <w:jc w:val="left"/>
              <w:rPr>
                <w:rFonts w:cs="Arial"/>
                <w:sz w:val="20"/>
                <w:szCs w:val="20"/>
              </w:rPr>
            </w:pPr>
            <w:r w:rsidRPr="009D7AC0">
              <w:rPr>
                <w:rFonts w:cs="Arial" w:hint="eastAsia"/>
                <w:sz w:val="20"/>
                <w:szCs w:val="20"/>
              </w:rPr>
              <w:t>検索</w:t>
            </w: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簡易検索</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施設名、施設番号、事務所名などから台帳情報を簡易に検索する機能。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詳細検索</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施設種類ごとに長さ、面積、工法などの詳細条件を指定して台帳情報を検索する機能。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地図検索</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GIS</w:t>
            </w:r>
            <w:r w:rsidRPr="009D7AC0">
              <w:rPr>
                <w:rFonts w:cs="Arial" w:hint="eastAsia"/>
                <w:sz w:val="20"/>
                <w:szCs w:val="20"/>
              </w:rPr>
              <w:t>画面上の図形を指定して台帳情報を検索する機能。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検索条件保存・呼び出し</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ユーザ単位で検索情報を保存・呼び出しする機能。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restart"/>
            <w:vAlign w:val="center"/>
          </w:tcPr>
          <w:p w:rsidR="00A6761A" w:rsidRPr="009D7AC0" w:rsidRDefault="00A6761A" w:rsidP="0040369A">
            <w:pPr>
              <w:jc w:val="left"/>
              <w:rPr>
                <w:rFonts w:cs="Arial"/>
                <w:sz w:val="20"/>
                <w:szCs w:val="20"/>
              </w:rPr>
            </w:pPr>
            <w:r w:rsidRPr="009D7AC0">
              <w:rPr>
                <w:rFonts w:cs="Arial" w:hint="eastAsia"/>
                <w:sz w:val="20"/>
                <w:szCs w:val="20"/>
              </w:rPr>
              <w:t>検索結果表示</w:t>
            </w: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一覧表示</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検索の結果、該当した情報を一覧形式で表示する機能。</w:t>
            </w:r>
          </w:p>
          <w:p w:rsidR="00A6761A" w:rsidRPr="009D7AC0" w:rsidRDefault="00A6761A" w:rsidP="0040369A">
            <w:pPr>
              <w:rPr>
                <w:rFonts w:cs="Arial"/>
                <w:sz w:val="20"/>
                <w:szCs w:val="20"/>
              </w:rPr>
            </w:pPr>
            <w:r w:rsidRPr="009D7AC0">
              <w:rPr>
                <w:rFonts w:cs="Arial" w:hint="eastAsia"/>
                <w:sz w:val="20"/>
                <w:szCs w:val="20"/>
              </w:rPr>
              <w:t>（なお、一覧に表示する項目は、詳細設計にて決定する。）</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並び替え</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一覧表示の各項目で昇順・降順に並び替えする機能。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件数表示</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一覧表示の件数が多い場合、ページ送りをおこない、総件数表示、ページ数表示する機能。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地図リンク</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一覧表示の該当情報に地図情報が付与されている場合は、地図リンクボタンによりＧＩＳ上で該当の場所を表示する機能。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情報詳細リンク</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一覧表示の該当情報を選択し、台帳の詳細情報画面に遷移する機能。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EXCEL</w:t>
            </w:r>
            <w:r w:rsidRPr="009D7AC0">
              <w:rPr>
                <w:rFonts w:cs="Arial" w:hint="eastAsia"/>
                <w:sz w:val="20"/>
                <w:szCs w:val="20"/>
              </w:rPr>
              <w:t>出力</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一覧表示の情報を</w:t>
            </w:r>
            <w:r w:rsidRPr="009D7AC0">
              <w:rPr>
                <w:rFonts w:cs="Arial" w:hint="eastAsia"/>
                <w:sz w:val="20"/>
                <w:szCs w:val="20"/>
              </w:rPr>
              <w:t>EXCEL</w:t>
            </w:r>
            <w:r w:rsidRPr="009D7AC0">
              <w:rPr>
                <w:rFonts w:cs="Arial" w:hint="eastAsia"/>
                <w:sz w:val="20"/>
                <w:szCs w:val="20"/>
              </w:rPr>
              <w:t>形式で出力する機能。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restart"/>
            <w:vAlign w:val="center"/>
          </w:tcPr>
          <w:p w:rsidR="00A6761A" w:rsidRPr="009D7AC0" w:rsidRDefault="00A6761A" w:rsidP="0040369A">
            <w:pPr>
              <w:jc w:val="left"/>
              <w:rPr>
                <w:rFonts w:cs="Arial"/>
                <w:sz w:val="20"/>
                <w:szCs w:val="20"/>
              </w:rPr>
            </w:pPr>
            <w:r w:rsidRPr="009D7AC0">
              <w:rPr>
                <w:rFonts w:cs="Arial" w:hint="eastAsia"/>
                <w:sz w:val="20"/>
                <w:szCs w:val="20"/>
              </w:rPr>
              <w:t>台帳管理</w:t>
            </w: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施設概要情報表示</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台帳情報のうち、施設の基本情報を分かりやすく概要表示する機能。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詳細情報表示</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施設台帳の詳細情報を表示する機能。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点検、工事等関連情報表示</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定期点検、補修工事、更新工事、緊急点検などの施設に関連付く台帳情報を、施設台帳と一体として表示する機能。</w:t>
            </w:r>
          </w:p>
          <w:p w:rsidR="00A6761A" w:rsidRPr="009D7AC0" w:rsidRDefault="00A6761A" w:rsidP="0040369A">
            <w:pPr>
              <w:rPr>
                <w:rFonts w:cs="Arial"/>
                <w:sz w:val="20"/>
                <w:szCs w:val="20"/>
              </w:rPr>
            </w:pPr>
            <w:r w:rsidRPr="009D7AC0">
              <w:rPr>
                <w:rFonts w:cs="Arial" w:hint="eastAsia"/>
                <w:sz w:val="20"/>
                <w:szCs w:val="20"/>
              </w:rPr>
              <w:t>なお、定期点検、補修工事などの種類は可変であるため、柔軟に増減できる表示方法とする。</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関連ファイル</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台帳情報、点検情報、現地調査などで収集する各種ファイル（調書、図面、写真等）を施設台帳と関連付けて管理する機能。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関連ファイルサムネイル</w:t>
            </w:r>
          </w:p>
        </w:tc>
        <w:tc>
          <w:tcPr>
            <w:tcW w:w="5719" w:type="dxa"/>
            <w:vAlign w:val="center"/>
          </w:tcPr>
          <w:p w:rsidR="00A6761A" w:rsidRPr="009D7AC0" w:rsidRDefault="00A6761A" w:rsidP="0040369A">
            <w:pPr>
              <w:rPr>
                <w:rFonts w:cs="Arial"/>
                <w:sz w:val="20"/>
                <w:szCs w:val="20"/>
              </w:rPr>
            </w:pPr>
            <w:r w:rsidRPr="009D7AC0">
              <w:rPr>
                <w:rFonts w:cs="Arial" w:hint="eastAsia"/>
                <w:sz w:val="20"/>
                <w:szCs w:val="20"/>
              </w:rPr>
              <w:t>施設台帳と関連付く関連ファイルの概要を分かりやすく表示するため、サムネイル作成、表示する機能。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ノウハウ集リンク</w:t>
            </w:r>
          </w:p>
        </w:tc>
        <w:tc>
          <w:tcPr>
            <w:tcW w:w="5719" w:type="dxa"/>
            <w:vAlign w:val="center"/>
          </w:tcPr>
          <w:p w:rsidR="00A6761A" w:rsidRPr="009D7AC0" w:rsidRDefault="00A6761A" w:rsidP="00A6761A">
            <w:pPr>
              <w:rPr>
                <w:rFonts w:cs="Arial"/>
                <w:sz w:val="20"/>
                <w:szCs w:val="20"/>
              </w:rPr>
            </w:pPr>
            <w:r w:rsidRPr="009D7AC0">
              <w:rPr>
                <w:rFonts w:cs="Arial" w:hint="eastAsia"/>
                <w:sz w:val="20"/>
                <w:szCs w:val="20"/>
              </w:rPr>
              <w:t>当該施設の点検情報、補修工事などと関連のあるノウハウ集を自動的に関連付け、台帳画面に表示し、ノウハウ集にリンクする機能。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地図リンク</w:t>
            </w:r>
          </w:p>
        </w:tc>
        <w:tc>
          <w:tcPr>
            <w:tcW w:w="5719" w:type="dxa"/>
            <w:vAlign w:val="center"/>
          </w:tcPr>
          <w:p w:rsidR="00A6761A" w:rsidRPr="009D7AC0" w:rsidRDefault="00A6761A" w:rsidP="00A6761A">
            <w:pPr>
              <w:rPr>
                <w:rFonts w:cs="Arial"/>
                <w:sz w:val="20"/>
                <w:szCs w:val="20"/>
              </w:rPr>
            </w:pPr>
            <w:r w:rsidRPr="009D7AC0">
              <w:rPr>
                <w:rFonts w:cs="Arial" w:hint="eastAsia"/>
                <w:sz w:val="20"/>
                <w:szCs w:val="20"/>
              </w:rPr>
              <w:t>該当情報に地図情報が付与されている場合は、地図リンクボタンによりＧＩＳ上で該当の場所を表示する機能。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restart"/>
            <w:vAlign w:val="center"/>
          </w:tcPr>
          <w:p w:rsidR="00A6761A" w:rsidRPr="009D7AC0" w:rsidRDefault="00A6761A" w:rsidP="0040369A">
            <w:pPr>
              <w:jc w:val="left"/>
              <w:rPr>
                <w:rFonts w:cs="Arial"/>
                <w:sz w:val="20"/>
                <w:szCs w:val="20"/>
              </w:rPr>
            </w:pPr>
            <w:r w:rsidRPr="009D7AC0">
              <w:rPr>
                <w:rFonts w:cs="Arial" w:hint="eastAsia"/>
                <w:sz w:val="20"/>
                <w:szCs w:val="20"/>
              </w:rPr>
              <w:t>登録・削除</w:t>
            </w: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情報登録・削除</w:t>
            </w:r>
          </w:p>
        </w:tc>
        <w:tc>
          <w:tcPr>
            <w:tcW w:w="5719" w:type="dxa"/>
            <w:vAlign w:val="center"/>
          </w:tcPr>
          <w:p w:rsidR="00A6761A" w:rsidRPr="009D7AC0" w:rsidRDefault="00A6761A" w:rsidP="00A6761A">
            <w:pPr>
              <w:rPr>
                <w:rFonts w:cs="Arial"/>
                <w:sz w:val="20"/>
                <w:szCs w:val="20"/>
              </w:rPr>
            </w:pPr>
            <w:r w:rsidRPr="009D7AC0">
              <w:rPr>
                <w:rFonts w:cs="Arial" w:hint="eastAsia"/>
                <w:sz w:val="20"/>
                <w:szCs w:val="20"/>
              </w:rPr>
              <w:t>施設台帳、点検台帳などを登録、編集、削除する機能。</w:t>
            </w:r>
          </w:p>
        </w:tc>
      </w:tr>
      <w:tr w:rsidR="009D7AC0" w:rsidRPr="009D7AC0" w:rsidTr="00B25636">
        <w:trPr>
          <w:cantSplit/>
          <w:trHeight w:val="20"/>
          <w:jc w:val="center"/>
        </w:trPr>
        <w:tc>
          <w:tcPr>
            <w:tcW w:w="747" w:type="dxa"/>
            <w:vMerge/>
          </w:tcPr>
          <w:p w:rsidR="00A6761A" w:rsidRPr="009D7AC0" w:rsidRDefault="00A6761A" w:rsidP="0040369A">
            <w:pPr>
              <w:rPr>
                <w:rFonts w:cs="Arial"/>
                <w:sz w:val="20"/>
                <w:szCs w:val="20"/>
              </w:rPr>
            </w:pPr>
          </w:p>
        </w:tc>
        <w:tc>
          <w:tcPr>
            <w:tcW w:w="815" w:type="dxa"/>
            <w:vMerge/>
            <w:vAlign w:val="center"/>
          </w:tcPr>
          <w:p w:rsidR="00A6761A" w:rsidRPr="009D7AC0" w:rsidRDefault="00A6761A" w:rsidP="0040369A">
            <w:pPr>
              <w:jc w:val="left"/>
              <w:rPr>
                <w:rFonts w:cs="Arial"/>
                <w:sz w:val="20"/>
                <w:szCs w:val="20"/>
              </w:rPr>
            </w:pPr>
          </w:p>
        </w:tc>
        <w:tc>
          <w:tcPr>
            <w:tcW w:w="1442" w:type="dxa"/>
            <w:vAlign w:val="center"/>
          </w:tcPr>
          <w:p w:rsidR="00A6761A" w:rsidRPr="009D7AC0" w:rsidRDefault="00A6761A" w:rsidP="0040369A">
            <w:pPr>
              <w:jc w:val="left"/>
              <w:rPr>
                <w:rFonts w:cs="Arial"/>
                <w:sz w:val="20"/>
                <w:szCs w:val="20"/>
              </w:rPr>
            </w:pPr>
            <w:r w:rsidRPr="009D7AC0">
              <w:rPr>
                <w:rFonts w:cs="Arial" w:hint="eastAsia"/>
                <w:sz w:val="20"/>
                <w:szCs w:val="20"/>
              </w:rPr>
              <w:t>更新情報表示</w:t>
            </w:r>
          </w:p>
        </w:tc>
        <w:tc>
          <w:tcPr>
            <w:tcW w:w="5719" w:type="dxa"/>
            <w:vAlign w:val="center"/>
          </w:tcPr>
          <w:p w:rsidR="00A6761A" w:rsidRPr="009D7AC0" w:rsidRDefault="00A6761A" w:rsidP="00A6761A">
            <w:pPr>
              <w:rPr>
                <w:rFonts w:cs="Arial"/>
                <w:sz w:val="20"/>
                <w:szCs w:val="20"/>
              </w:rPr>
            </w:pPr>
            <w:r w:rsidRPr="009D7AC0">
              <w:rPr>
                <w:rFonts w:cs="Arial" w:hint="eastAsia"/>
                <w:sz w:val="20"/>
                <w:szCs w:val="20"/>
              </w:rPr>
              <w:t>施設台帳、点検台帳などを登録、更新したユーザ情報、更新日付を表示する機能。</w:t>
            </w:r>
          </w:p>
        </w:tc>
      </w:tr>
      <w:tr w:rsidR="00A6761A" w:rsidRPr="009D7AC0" w:rsidTr="00B25636">
        <w:trPr>
          <w:cantSplit/>
          <w:trHeight w:val="20"/>
          <w:jc w:val="center"/>
        </w:trPr>
        <w:tc>
          <w:tcPr>
            <w:tcW w:w="747" w:type="dxa"/>
            <w:tcBorders>
              <w:bottom w:val="single" w:sz="4" w:space="0" w:color="auto"/>
            </w:tcBorders>
          </w:tcPr>
          <w:p w:rsidR="00A6761A" w:rsidRPr="009D7AC0" w:rsidRDefault="00A6761A" w:rsidP="0040369A">
            <w:pPr>
              <w:rPr>
                <w:rFonts w:cs="Arial"/>
                <w:sz w:val="20"/>
                <w:szCs w:val="20"/>
              </w:rPr>
            </w:pPr>
            <w:r w:rsidRPr="009D7AC0">
              <w:rPr>
                <w:rFonts w:cs="Arial" w:hint="eastAsia"/>
                <w:sz w:val="20"/>
                <w:szCs w:val="20"/>
              </w:rPr>
              <w:t>GIS</w:t>
            </w:r>
            <w:r w:rsidRPr="009D7AC0">
              <w:rPr>
                <w:rFonts w:cs="Arial" w:hint="eastAsia"/>
                <w:sz w:val="20"/>
                <w:szCs w:val="20"/>
              </w:rPr>
              <w:t>メニュー</w:t>
            </w:r>
          </w:p>
        </w:tc>
        <w:tc>
          <w:tcPr>
            <w:tcW w:w="2257" w:type="dxa"/>
            <w:gridSpan w:val="2"/>
            <w:tcBorders>
              <w:bottom w:val="single" w:sz="4" w:space="0" w:color="auto"/>
            </w:tcBorders>
            <w:vAlign w:val="center"/>
          </w:tcPr>
          <w:p w:rsidR="00A6761A" w:rsidRPr="009D7AC0" w:rsidRDefault="00A6761A" w:rsidP="0040369A">
            <w:pPr>
              <w:jc w:val="left"/>
              <w:rPr>
                <w:rFonts w:cs="Arial"/>
                <w:sz w:val="20"/>
                <w:szCs w:val="20"/>
              </w:rPr>
            </w:pPr>
            <w:r w:rsidRPr="009D7AC0">
              <w:rPr>
                <w:rFonts w:cs="Arial" w:hint="eastAsia"/>
                <w:sz w:val="20"/>
                <w:szCs w:val="20"/>
              </w:rPr>
              <w:t>ＧＩＳサブメニュー</w:t>
            </w:r>
          </w:p>
        </w:tc>
        <w:tc>
          <w:tcPr>
            <w:tcW w:w="5719" w:type="dxa"/>
            <w:vAlign w:val="center"/>
          </w:tcPr>
          <w:p w:rsidR="00A6761A" w:rsidRPr="009D7AC0" w:rsidRDefault="00A6761A" w:rsidP="00A6761A">
            <w:pPr>
              <w:rPr>
                <w:rFonts w:cs="Arial"/>
                <w:sz w:val="20"/>
                <w:szCs w:val="20"/>
              </w:rPr>
            </w:pPr>
            <w:r w:rsidRPr="009D7AC0">
              <w:rPr>
                <w:rFonts w:cs="Arial" w:hint="eastAsia"/>
                <w:sz w:val="20"/>
                <w:szCs w:val="20"/>
              </w:rPr>
              <w:t>台帳メニューの検索、検索結果表示のうち、簡易情報をＧＩＳ画面の右側に簡易に表示し、地図画面と一体で台帳情報を確認する機能。</w:t>
            </w:r>
          </w:p>
        </w:tc>
      </w:tr>
    </w:tbl>
    <w:p w:rsidR="007C7F80" w:rsidRPr="009D7AC0" w:rsidRDefault="007C7F80" w:rsidP="00BF06D8">
      <w:pPr>
        <w:pStyle w:val="aff3"/>
        <w:overflowPunct/>
        <w:ind w:firstLineChars="0" w:firstLine="0"/>
      </w:pPr>
    </w:p>
    <w:p w:rsidR="00886604" w:rsidRPr="009D7AC0" w:rsidRDefault="00886604" w:rsidP="00886604">
      <w:pPr>
        <w:pStyle w:val="aff3"/>
        <w:overflowPunct/>
        <w:ind w:firstLineChars="0" w:firstLine="0"/>
      </w:pPr>
    </w:p>
    <w:p w:rsidR="00886604" w:rsidRPr="009D7AC0" w:rsidRDefault="00886604" w:rsidP="00886604">
      <w:pPr>
        <w:pStyle w:val="40"/>
        <w:spacing w:before="163"/>
      </w:pPr>
      <w:r w:rsidRPr="009D7AC0">
        <w:rPr>
          <w:rFonts w:hint="eastAsia"/>
        </w:rPr>
        <w:t>計画支援</w:t>
      </w:r>
    </w:p>
    <w:p w:rsidR="00886604" w:rsidRPr="009D7AC0" w:rsidRDefault="00886604" w:rsidP="00886604">
      <w:pPr>
        <w:pStyle w:val="aff3"/>
        <w:overflowPunct/>
        <w:ind w:firstLineChars="0" w:firstLine="0"/>
      </w:pPr>
      <w:r w:rsidRPr="009D7AC0">
        <w:rPr>
          <w:rFonts w:hint="eastAsia"/>
        </w:rPr>
        <w:t xml:space="preserve">　共有システムのうち、計画支援の機能要件を以下に示す。</w:t>
      </w:r>
    </w:p>
    <w:p w:rsidR="00F31D0F" w:rsidRPr="009D7AC0" w:rsidRDefault="00F31D0F" w:rsidP="00F31D0F">
      <w:pPr>
        <w:pStyle w:val="aff3"/>
        <w:overflowPunct/>
        <w:ind w:firstLineChars="0" w:firstLine="0"/>
      </w:pPr>
    </w:p>
    <w:p w:rsidR="00F31D0F" w:rsidRPr="009D7AC0" w:rsidRDefault="00F31D0F" w:rsidP="00F31D0F">
      <w:pPr>
        <w:pStyle w:val="af9"/>
        <w:jc w:val="center"/>
      </w:pPr>
      <w:r w:rsidRPr="009D7AC0">
        <w:t>表</w:t>
      </w:r>
      <w:r w:rsidRPr="009D7AC0">
        <w:t xml:space="preserve"> </w:t>
      </w:r>
      <w:fldSimple w:instr=" STYLEREF 1 \s ">
        <w:r w:rsidR="000967EE">
          <w:rPr>
            <w:noProof/>
          </w:rPr>
          <w:t>1</w:t>
        </w:r>
      </w:fldSimple>
      <w:r w:rsidR="000967EE">
        <w:noBreakHyphen/>
      </w:r>
      <w:r w:rsidR="000967EE">
        <w:fldChar w:fldCharType="begin"/>
      </w:r>
      <w:r w:rsidR="000967EE">
        <w:instrText xml:space="preserve"> SEQ </w:instrText>
      </w:r>
      <w:r w:rsidR="000967EE">
        <w:instrText>表</w:instrText>
      </w:r>
      <w:r w:rsidR="000967EE">
        <w:instrText xml:space="preserve"> \* ARABIC \s 1 </w:instrText>
      </w:r>
      <w:r w:rsidR="000967EE">
        <w:fldChar w:fldCharType="separate"/>
      </w:r>
      <w:r w:rsidR="000967EE">
        <w:rPr>
          <w:noProof/>
        </w:rPr>
        <w:t>3</w:t>
      </w:r>
      <w:r w:rsidR="000967EE">
        <w:fldChar w:fldCharType="end"/>
      </w:r>
      <w:r w:rsidRPr="009D7AC0">
        <w:rPr>
          <w:rFonts w:hint="eastAsia"/>
        </w:rPr>
        <w:t xml:space="preserve">　計画支援の機能要件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9D7AC0" w:rsidRPr="009D7AC0" w:rsidTr="00B25636">
        <w:trPr>
          <w:cantSplit/>
          <w:trHeight w:val="20"/>
          <w:tblHeader/>
          <w:jc w:val="center"/>
        </w:trPr>
        <w:tc>
          <w:tcPr>
            <w:tcW w:w="747" w:type="dxa"/>
            <w:shd w:val="clear" w:color="auto" w:fill="D9D9D9"/>
            <w:vAlign w:val="center"/>
          </w:tcPr>
          <w:p w:rsidR="00F31D0F" w:rsidRPr="009D7AC0" w:rsidRDefault="00F31D0F" w:rsidP="00EA6BD1">
            <w:pPr>
              <w:jc w:val="center"/>
              <w:rPr>
                <w:rFonts w:cs="Arial"/>
                <w:sz w:val="18"/>
                <w:szCs w:val="14"/>
              </w:rPr>
            </w:pPr>
            <w:r w:rsidRPr="009D7AC0">
              <w:rPr>
                <w:rFonts w:cs="Arial"/>
                <w:sz w:val="18"/>
                <w:szCs w:val="14"/>
              </w:rPr>
              <w:t>分類</w:t>
            </w:r>
          </w:p>
        </w:tc>
        <w:tc>
          <w:tcPr>
            <w:tcW w:w="2257" w:type="dxa"/>
            <w:gridSpan w:val="2"/>
            <w:shd w:val="clear" w:color="auto" w:fill="D9D9D9"/>
            <w:vAlign w:val="center"/>
          </w:tcPr>
          <w:p w:rsidR="00F31D0F" w:rsidRPr="009D7AC0" w:rsidRDefault="00F31D0F" w:rsidP="00EA6BD1">
            <w:pPr>
              <w:jc w:val="left"/>
              <w:rPr>
                <w:rFonts w:cs="Arial"/>
                <w:sz w:val="18"/>
                <w:szCs w:val="14"/>
              </w:rPr>
            </w:pPr>
            <w:r w:rsidRPr="009D7AC0">
              <w:rPr>
                <w:rFonts w:cs="Arial"/>
                <w:sz w:val="18"/>
                <w:szCs w:val="14"/>
              </w:rPr>
              <w:t>機能</w:t>
            </w:r>
          </w:p>
        </w:tc>
        <w:tc>
          <w:tcPr>
            <w:tcW w:w="5719" w:type="dxa"/>
            <w:shd w:val="clear" w:color="auto" w:fill="D9D9D9"/>
            <w:vAlign w:val="center"/>
          </w:tcPr>
          <w:p w:rsidR="00F31D0F" w:rsidRPr="009D7AC0" w:rsidRDefault="00F31D0F" w:rsidP="00EA6BD1">
            <w:pPr>
              <w:jc w:val="center"/>
              <w:rPr>
                <w:rFonts w:cs="Arial"/>
                <w:sz w:val="18"/>
                <w:szCs w:val="14"/>
              </w:rPr>
            </w:pPr>
            <w:r w:rsidRPr="009D7AC0">
              <w:rPr>
                <w:rFonts w:cs="Arial"/>
                <w:sz w:val="18"/>
                <w:szCs w:val="14"/>
              </w:rPr>
              <w:t>内容</w:t>
            </w:r>
          </w:p>
        </w:tc>
      </w:tr>
      <w:tr w:rsidR="009D7AC0" w:rsidRPr="009D7AC0" w:rsidTr="00B25636">
        <w:trPr>
          <w:cantSplit/>
          <w:trHeight w:val="20"/>
          <w:jc w:val="center"/>
        </w:trPr>
        <w:tc>
          <w:tcPr>
            <w:tcW w:w="747" w:type="dxa"/>
            <w:vMerge w:val="restart"/>
          </w:tcPr>
          <w:p w:rsidR="008529A1" w:rsidRPr="009D7AC0" w:rsidRDefault="008529A1" w:rsidP="00EA6BD1">
            <w:pPr>
              <w:rPr>
                <w:rFonts w:cs="Arial"/>
                <w:sz w:val="20"/>
                <w:szCs w:val="20"/>
              </w:rPr>
            </w:pPr>
            <w:r w:rsidRPr="009D7AC0">
              <w:rPr>
                <w:rFonts w:cs="Arial" w:hint="eastAsia"/>
                <w:sz w:val="20"/>
                <w:szCs w:val="20"/>
              </w:rPr>
              <w:t>予算管理メニュー</w:t>
            </w:r>
          </w:p>
        </w:tc>
        <w:tc>
          <w:tcPr>
            <w:tcW w:w="815" w:type="dxa"/>
            <w:vMerge w:val="restart"/>
            <w:vAlign w:val="center"/>
          </w:tcPr>
          <w:p w:rsidR="008529A1" w:rsidRPr="009D7AC0" w:rsidRDefault="008529A1" w:rsidP="00EA6BD1">
            <w:pPr>
              <w:jc w:val="left"/>
              <w:rPr>
                <w:rFonts w:cs="Arial"/>
                <w:sz w:val="20"/>
                <w:szCs w:val="20"/>
              </w:rPr>
            </w:pPr>
            <w:r w:rsidRPr="009D7AC0">
              <w:rPr>
                <w:rFonts w:cs="Arial" w:hint="eastAsia"/>
                <w:sz w:val="20"/>
                <w:szCs w:val="20"/>
              </w:rPr>
              <w:t>予算管理</w:t>
            </w: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計画情報閲覧</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事務所別、分野別の長寿命化計画情報（施設単位で諸元情報と点検結果、</w:t>
            </w:r>
            <w:r w:rsidRPr="009D7AC0">
              <w:rPr>
                <w:rFonts w:cs="Arial" w:hint="eastAsia"/>
                <w:sz w:val="20"/>
                <w:szCs w:val="20"/>
              </w:rPr>
              <w:t>10</w:t>
            </w:r>
            <w:r w:rsidRPr="009D7AC0">
              <w:rPr>
                <w:rFonts w:cs="Arial" w:hint="eastAsia"/>
                <w:sz w:val="20"/>
                <w:szCs w:val="20"/>
              </w:rPr>
              <w:t>ヵ年の予算情報が計画されたリスト）を呼び出し、閲覧する機能。</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計画情報編集</w:t>
            </w:r>
          </w:p>
          <w:p w:rsidR="008529A1" w:rsidRPr="009D7AC0" w:rsidRDefault="008529A1" w:rsidP="00EA6BD1">
            <w:pPr>
              <w:jc w:val="left"/>
              <w:rPr>
                <w:rFonts w:cs="Arial"/>
                <w:sz w:val="20"/>
                <w:szCs w:val="20"/>
              </w:rPr>
            </w:pPr>
            <w:r w:rsidRPr="009D7AC0">
              <w:rPr>
                <w:rFonts w:cs="Arial" w:hint="eastAsia"/>
                <w:sz w:val="20"/>
                <w:szCs w:val="20"/>
              </w:rPr>
              <w:t>（事務所用）</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長寿命化計画情報に対し、過年度の点検・補修状況や当該年度の予算額を考慮し、次年度の対策対象施設の優先順位や金額を修正し、登録する機能。</w:t>
            </w:r>
            <w:r w:rsidR="00A772BC" w:rsidRPr="009D7AC0">
              <w:rPr>
                <w:rFonts w:cs="Arial" w:hint="eastAsia"/>
                <w:sz w:val="20"/>
                <w:szCs w:val="20"/>
              </w:rPr>
              <w:t>（実施計画表の修正、登録）</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計画情報編集</w:t>
            </w:r>
          </w:p>
          <w:p w:rsidR="008529A1" w:rsidRPr="009D7AC0" w:rsidRDefault="008529A1" w:rsidP="00EA6BD1">
            <w:pPr>
              <w:jc w:val="left"/>
              <w:rPr>
                <w:rFonts w:cs="Arial"/>
                <w:sz w:val="20"/>
                <w:szCs w:val="20"/>
              </w:rPr>
            </w:pPr>
            <w:r w:rsidRPr="009D7AC0">
              <w:rPr>
                <w:rFonts w:cs="Arial" w:hint="eastAsia"/>
                <w:sz w:val="20"/>
                <w:szCs w:val="20"/>
              </w:rPr>
              <w:t>（本庁用）</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計画情報編集（事務所用）機能を用いて事務所が修正した予算計画に対し、府全体の優先順位の観点から本庁が修正案を作成し、登録する機能。</w:t>
            </w:r>
            <w:r w:rsidR="00A772BC" w:rsidRPr="009D7AC0">
              <w:rPr>
                <w:rFonts w:cs="Arial" w:hint="eastAsia"/>
                <w:sz w:val="20"/>
                <w:szCs w:val="20"/>
              </w:rPr>
              <w:t>（実施計画表の修正、登録）</w:t>
            </w:r>
          </w:p>
          <w:p w:rsidR="00536B4C" w:rsidRPr="009D7AC0" w:rsidRDefault="00536B4C" w:rsidP="00EA6BD1">
            <w:pPr>
              <w:rPr>
                <w:rFonts w:cs="Arial"/>
                <w:sz w:val="20"/>
                <w:szCs w:val="20"/>
              </w:rPr>
            </w:pPr>
            <w:r w:rsidRPr="009D7AC0">
              <w:rPr>
                <w:rFonts w:cs="Arial"/>
                <w:sz w:val="20"/>
                <w:szCs w:val="20"/>
              </w:rPr>
              <w:t>なお、本機能は大阪府のみとする。</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計画情報履歴管理</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計画情報編集（事務所用）、計画情報編集（本庁用）の編集・登録を履歴として版管理し、必要に応じて過去の版の情報を呼び出す機能。</w:t>
            </w:r>
          </w:p>
          <w:p w:rsidR="00536B4C" w:rsidRPr="009D7AC0" w:rsidRDefault="00536B4C" w:rsidP="00EA6BD1">
            <w:pPr>
              <w:rPr>
                <w:rFonts w:cs="Arial"/>
                <w:sz w:val="20"/>
                <w:szCs w:val="20"/>
              </w:rPr>
            </w:pPr>
            <w:r w:rsidRPr="009D7AC0">
              <w:rPr>
                <w:rFonts w:cs="Arial"/>
                <w:sz w:val="20"/>
                <w:szCs w:val="20"/>
              </w:rPr>
              <w:t>なお、市町村は、</w:t>
            </w:r>
            <w:r w:rsidRPr="009D7AC0">
              <w:rPr>
                <w:rFonts w:cs="Arial" w:hint="eastAsia"/>
                <w:sz w:val="20"/>
                <w:szCs w:val="20"/>
              </w:rPr>
              <w:t>計画情報編集（事務所用）</w:t>
            </w:r>
            <w:r w:rsidRPr="009D7AC0">
              <w:rPr>
                <w:rFonts w:cs="Arial"/>
                <w:sz w:val="20"/>
                <w:szCs w:val="20"/>
              </w:rPr>
              <w:t>のみとする。</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CSV</w:t>
            </w:r>
            <w:r w:rsidRPr="009D7AC0">
              <w:rPr>
                <w:rFonts w:cs="Arial" w:hint="eastAsia"/>
                <w:sz w:val="20"/>
                <w:szCs w:val="20"/>
              </w:rPr>
              <w:t>取込</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オフラインで定型フォーマットで作成した計画情報を取り込む機能。</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伝達メモ</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事務所と本庁の間で計画情報をやり取りする際に、伝達事項を残す機能。</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restart"/>
            <w:vAlign w:val="center"/>
          </w:tcPr>
          <w:p w:rsidR="008529A1" w:rsidRPr="009D7AC0" w:rsidRDefault="008529A1" w:rsidP="00EA6BD1">
            <w:pPr>
              <w:jc w:val="left"/>
              <w:rPr>
                <w:rFonts w:cs="Arial"/>
                <w:sz w:val="20"/>
                <w:szCs w:val="20"/>
              </w:rPr>
            </w:pPr>
            <w:r w:rsidRPr="009D7AC0">
              <w:rPr>
                <w:rFonts w:cs="Arial" w:hint="eastAsia"/>
                <w:sz w:val="20"/>
                <w:szCs w:val="20"/>
              </w:rPr>
              <w:t>情報可視化</w:t>
            </w: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予算グラフ表示</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分野別・施設別の長寿命化計画の</w:t>
            </w:r>
            <w:r w:rsidRPr="009D7AC0">
              <w:rPr>
                <w:rFonts w:cs="Arial" w:hint="eastAsia"/>
                <w:sz w:val="20"/>
                <w:szCs w:val="20"/>
              </w:rPr>
              <w:t>10</w:t>
            </w:r>
            <w:r w:rsidRPr="009D7AC0">
              <w:rPr>
                <w:rFonts w:cs="Arial" w:hint="eastAsia"/>
                <w:sz w:val="20"/>
                <w:szCs w:val="20"/>
              </w:rPr>
              <w:t>ヵ年予算を時系列でグラフ化する機能。</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補修施設数グラフ表示</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分野別・施設別の長寿命化計画の</w:t>
            </w:r>
            <w:r w:rsidRPr="009D7AC0">
              <w:rPr>
                <w:rFonts w:cs="Arial" w:hint="eastAsia"/>
                <w:sz w:val="20"/>
                <w:szCs w:val="20"/>
              </w:rPr>
              <w:t>10</w:t>
            </w:r>
            <w:r w:rsidRPr="009D7AC0">
              <w:rPr>
                <w:rFonts w:cs="Arial" w:hint="eastAsia"/>
                <w:sz w:val="20"/>
                <w:szCs w:val="20"/>
              </w:rPr>
              <w:t>ヵ年補修対象施設数を時系列でグラフ化する機能。</w:t>
            </w:r>
          </w:p>
          <w:p w:rsidR="00272BED" w:rsidRPr="009D7AC0" w:rsidRDefault="00272BED" w:rsidP="00EA6BD1">
            <w:pPr>
              <w:rPr>
                <w:rFonts w:cs="Arial"/>
                <w:sz w:val="20"/>
                <w:szCs w:val="20"/>
              </w:rPr>
            </w:pP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劣化状況グラフ表示</w:t>
            </w:r>
          </w:p>
        </w:tc>
        <w:tc>
          <w:tcPr>
            <w:tcW w:w="5719" w:type="dxa"/>
            <w:vAlign w:val="center"/>
          </w:tcPr>
          <w:p w:rsidR="008529A1" w:rsidRPr="009D7AC0" w:rsidRDefault="008529A1" w:rsidP="00EA6BD1">
            <w:pPr>
              <w:rPr>
                <w:rFonts w:cs="Arial"/>
                <w:sz w:val="20"/>
                <w:szCs w:val="20"/>
              </w:rPr>
            </w:pPr>
            <w:r w:rsidRPr="009D7AC0">
              <w:rPr>
                <w:rFonts w:cs="Arial" w:hint="eastAsia"/>
                <w:sz w:val="20"/>
                <w:szCs w:val="20"/>
              </w:rPr>
              <w:t>分野別・施設別の各施設の劣化状況を時系列でグラフ化する機能。</w:t>
            </w:r>
          </w:p>
        </w:tc>
      </w:tr>
      <w:tr w:rsidR="009D7AC0" w:rsidRPr="009D7AC0" w:rsidTr="00B25636">
        <w:trPr>
          <w:cantSplit/>
          <w:trHeight w:val="20"/>
          <w:jc w:val="center"/>
        </w:trPr>
        <w:tc>
          <w:tcPr>
            <w:tcW w:w="747" w:type="dxa"/>
            <w:vMerge/>
          </w:tcPr>
          <w:p w:rsidR="00A772BC" w:rsidRPr="009D7AC0" w:rsidRDefault="00A772BC" w:rsidP="00EA6BD1">
            <w:pPr>
              <w:rPr>
                <w:rFonts w:cs="Arial"/>
                <w:sz w:val="20"/>
                <w:szCs w:val="20"/>
              </w:rPr>
            </w:pPr>
          </w:p>
        </w:tc>
        <w:tc>
          <w:tcPr>
            <w:tcW w:w="815" w:type="dxa"/>
            <w:vMerge/>
            <w:vAlign w:val="center"/>
          </w:tcPr>
          <w:p w:rsidR="00A772BC" w:rsidRPr="009D7AC0" w:rsidRDefault="00A772BC" w:rsidP="00EA6BD1">
            <w:pPr>
              <w:jc w:val="left"/>
              <w:rPr>
                <w:rFonts w:cs="Arial"/>
                <w:sz w:val="20"/>
                <w:szCs w:val="20"/>
              </w:rPr>
            </w:pPr>
          </w:p>
        </w:tc>
        <w:tc>
          <w:tcPr>
            <w:tcW w:w="1442" w:type="dxa"/>
            <w:vAlign w:val="center"/>
          </w:tcPr>
          <w:p w:rsidR="00A772BC" w:rsidRPr="009D7AC0" w:rsidRDefault="00A772BC" w:rsidP="00EA6BD1">
            <w:pPr>
              <w:jc w:val="left"/>
              <w:rPr>
                <w:rFonts w:cs="Arial"/>
                <w:sz w:val="20"/>
                <w:szCs w:val="20"/>
              </w:rPr>
            </w:pPr>
          </w:p>
        </w:tc>
        <w:tc>
          <w:tcPr>
            <w:tcW w:w="5719" w:type="dxa"/>
            <w:vAlign w:val="center"/>
          </w:tcPr>
          <w:p w:rsidR="00A772BC" w:rsidRPr="009D7AC0" w:rsidRDefault="00A772BC" w:rsidP="00EA6BD1">
            <w:pPr>
              <w:rPr>
                <w:rFonts w:cs="Arial"/>
                <w:sz w:val="20"/>
                <w:szCs w:val="20"/>
              </w:rPr>
            </w:pPr>
            <w:r w:rsidRPr="009D7AC0">
              <w:rPr>
                <w:rFonts w:cs="Arial" w:hint="eastAsia"/>
                <w:sz w:val="20"/>
                <w:szCs w:val="20"/>
              </w:rPr>
              <w:t>・主な施設の健全度達成率</w:t>
            </w:r>
          </w:p>
          <w:p w:rsidR="00A772BC" w:rsidRPr="009D7AC0" w:rsidRDefault="00A772BC" w:rsidP="00EA6BD1">
            <w:pPr>
              <w:rPr>
                <w:rFonts w:cs="Arial"/>
                <w:sz w:val="20"/>
                <w:szCs w:val="20"/>
              </w:rPr>
            </w:pPr>
            <w:r w:rsidRPr="009D7AC0">
              <w:rPr>
                <w:rFonts w:cs="Arial"/>
                <w:sz w:val="20"/>
                <w:szCs w:val="20"/>
              </w:rPr>
              <w:t>・主要な施設の長寿命化対策（未実施と計画）</w:t>
            </w:r>
          </w:p>
          <w:p w:rsidR="00A772BC" w:rsidRPr="009D7AC0" w:rsidRDefault="00A772BC" w:rsidP="00EA6BD1">
            <w:pPr>
              <w:rPr>
                <w:rFonts w:cs="Arial"/>
                <w:sz w:val="20"/>
                <w:szCs w:val="20"/>
              </w:rPr>
            </w:pPr>
            <w:r w:rsidRPr="009D7AC0">
              <w:rPr>
                <w:rFonts w:cs="Arial"/>
                <w:sz w:val="20"/>
                <w:szCs w:val="20"/>
              </w:rPr>
              <w:t>・耐用年数を超過している施設の一覧表</w:t>
            </w:r>
          </w:p>
        </w:tc>
      </w:tr>
      <w:tr w:rsidR="009D7AC0" w:rsidRPr="009D7AC0" w:rsidTr="00B25636">
        <w:trPr>
          <w:cantSplit/>
          <w:trHeight w:val="20"/>
          <w:jc w:val="center"/>
        </w:trPr>
        <w:tc>
          <w:tcPr>
            <w:tcW w:w="747" w:type="dxa"/>
            <w:vMerge/>
          </w:tcPr>
          <w:p w:rsidR="008529A1" w:rsidRPr="009D7AC0" w:rsidRDefault="008529A1" w:rsidP="00EA6BD1">
            <w:pPr>
              <w:rPr>
                <w:rFonts w:cs="Arial"/>
                <w:sz w:val="20"/>
                <w:szCs w:val="20"/>
              </w:rPr>
            </w:pPr>
          </w:p>
        </w:tc>
        <w:tc>
          <w:tcPr>
            <w:tcW w:w="815" w:type="dxa"/>
            <w:vMerge/>
            <w:vAlign w:val="center"/>
          </w:tcPr>
          <w:p w:rsidR="008529A1" w:rsidRPr="009D7AC0" w:rsidRDefault="008529A1" w:rsidP="00EA6BD1">
            <w:pPr>
              <w:jc w:val="left"/>
              <w:rPr>
                <w:rFonts w:cs="Arial"/>
                <w:sz w:val="20"/>
                <w:szCs w:val="20"/>
              </w:rPr>
            </w:pPr>
          </w:p>
        </w:tc>
        <w:tc>
          <w:tcPr>
            <w:tcW w:w="1442" w:type="dxa"/>
            <w:vAlign w:val="center"/>
          </w:tcPr>
          <w:p w:rsidR="008529A1" w:rsidRPr="009D7AC0" w:rsidRDefault="008529A1" w:rsidP="00EA6BD1">
            <w:pPr>
              <w:jc w:val="left"/>
              <w:rPr>
                <w:rFonts w:cs="Arial"/>
                <w:sz w:val="20"/>
                <w:szCs w:val="20"/>
              </w:rPr>
            </w:pPr>
            <w:r w:rsidRPr="009D7AC0">
              <w:rPr>
                <w:rFonts w:cs="Arial" w:hint="eastAsia"/>
                <w:sz w:val="20"/>
                <w:szCs w:val="20"/>
              </w:rPr>
              <w:t>簡易シミュレーション</w:t>
            </w:r>
          </w:p>
        </w:tc>
        <w:tc>
          <w:tcPr>
            <w:tcW w:w="5719" w:type="dxa"/>
            <w:vAlign w:val="center"/>
          </w:tcPr>
          <w:p w:rsidR="00272BED" w:rsidRPr="009D7AC0" w:rsidRDefault="00272BED" w:rsidP="00EA6BD1">
            <w:pPr>
              <w:rPr>
                <w:rFonts w:cs="Arial"/>
                <w:sz w:val="20"/>
                <w:szCs w:val="20"/>
              </w:rPr>
            </w:pPr>
            <w:r w:rsidRPr="009D7AC0">
              <w:rPr>
                <w:rFonts w:cs="Arial"/>
                <w:sz w:val="20"/>
                <w:szCs w:val="20"/>
              </w:rPr>
              <w:t>補修が必要な箇所を全て補修するシナリオ１と、スタミナ（年間予算）に合わせて補修箇所を選定するシナリオ３をについて、簡易視ミューレーションを行う機能</w:t>
            </w:r>
          </w:p>
          <w:p w:rsidR="0094461C" w:rsidRPr="009D7AC0" w:rsidRDefault="00272BED" w:rsidP="0094461C">
            <w:pPr>
              <w:rPr>
                <w:rFonts w:cs="Arial"/>
                <w:sz w:val="20"/>
                <w:szCs w:val="20"/>
              </w:rPr>
            </w:pPr>
            <w:r w:rsidRPr="009D7AC0">
              <w:rPr>
                <w:rFonts w:cs="Arial"/>
                <w:sz w:val="20"/>
                <w:szCs w:val="20"/>
              </w:rPr>
              <w:t>各施設の投資効果を算出するための手法を</w:t>
            </w:r>
            <w:r w:rsidRPr="009D7AC0">
              <w:rPr>
                <w:rFonts w:cs="Arial"/>
                <w:sz w:val="20"/>
                <w:szCs w:val="20"/>
              </w:rPr>
              <w:t>WG</w:t>
            </w:r>
            <w:r w:rsidRPr="009D7AC0">
              <w:rPr>
                <w:rFonts w:cs="Arial"/>
                <w:sz w:val="20"/>
                <w:szCs w:val="20"/>
              </w:rPr>
              <w:t>で取り決め、その内容を反映する。</w:t>
            </w:r>
          </w:p>
          <w:p w:rsidR="008529A1" w:rsidRPr="009D7AC0" w:rsidRDefault="008529A1" w:rsidP="00EA6BD1">
            <w:pPr>
              <w:rPr>
                <w:rFonts w:cs="Arial"/>
                <w:sz w:val="20"/>
                <w:szCs w:val="20"/>
              </w:rPr>
            </w:pPr>
          </w:p>
        </w:tc>
      </w:tr>
    </w:tbl>
    <w:p w:rsidR="00886604" w:rsidRPr="009D7AC0" w:rsidRDefault="00272BED" w:rsidP="00886604">
      <w:pPr>
        <w:pStyle w:val="aff3"/>
        <w:overflowPunct/>
        <w:ind w:firstLineChars="0" w:firstLine="0"/>
      </w:pPr>
      <w:r w:rsidRPr="009D7AC0">
        <w:t xml:space="preserve">　　</w:t>
      </w:r>
    </w:p>
    <w:p w:rsidR="00B25636" w:rsidRPr="009D7AC0" w:rsidRDefault="00B25636" w:rsidP="00886604">
      <w:pPr>
        <w:pStyle w:val="aff3"/>
        <w:overflowPunct/>
        <w:ind w:firstLineChars="0" w:firstLine="0"/>
      </w:pPr>
    </w:p>
    <w:p w:rsidR="00886604" w:rsidRPr="00372902" w:rsidRDefault="00886604" w:rsidP="00886604">
      <w:pPr>
        <w:pStyle w:val="40"/>
        <w:spacing w:before="163"/>
      </w:pPr>
      <w:r w:rsidRPr="00372902">
        <w:rPr>
          <w:rFonts w:hint="eastAsia"/>
        </w:rPr>
        <w:t>要望苦情管理</w:t>
      </w:r>
    </w:p>
    <w:p w:rsidR="00886604" w:rsidRPr="00372902" w:rsidRDefault="00886604" w:rsidP="00886604">
      <w:pPr>
        <w:pStyle w:val="aff3"/>
        <w:overflowPunct/>
        <w:ind w:firstLineChars="0" w:firstLine="0"/>
      </w:pPr>
      <w:r w:rsidRPr="00372902">
        <w:rPr>
          <w:rFonts w:hint="eastAsia"/>
        </w:rPr>
        <w:t xml:space="preserve">　共有システムのうち、要望苦情管理の機能要件を以下に示す。</w:t>
      </w:r>
    </w:p>
    <w:p w:rsidR="008529A1" w:rsidRPr="00372902" w:rsidRDefault="008529A1" w:rsidP="008529A1">
      <w:pPr>
        <w:pStyle w:val="aff3"/>
        <w:overflowPunct/>
        <w:ind w:firstLineChars="0" w:firstLine="0"/>
      </w:pPr>
    </w:p>
    <w:p w:rsidR="008529A1" w:rsidRPr="00372902" w:rsidRDefault="008529A1" w:rsidP="008529A1">
      <w:pPr>
        <w:pStyle w:val="af9"/>
        <w:jc w:val="center"/>
      </w:pPr>
      <w:r w:rsidRPr="00372902">
        <w:t>表</w:t>
      </w:r>
      <w:r w:rsidRPr="00372902">
        <w:t xml:space="preserve"> </w:t>
      </w:r>
      <w:r w:rsidR="004B24CD">
        <w:fldChar w:fldCharType="begin"/>
      </w:r>
      <w:r w:rsidR="004B24CD">
        <w:instrText xml:space="preserve"> STYLEREF 1 \s </w:instrText>
      </w:r>
      <w:r w:rsidR="004B24CD">
        <w:fldChar w:fldCharType="separate"/>
      </w:r>
      <w:r w:rsidR="000967EE" w:rsidRPr="00372902">
        <w:rPr>
          <w:noProof/>
        </w:rPr>
        <w:t>1</w:t>
      </w:r>
      <w:r w:rsidR="004B24CD">
        <w:rPr>
          <w:noProof/>
        </w:rPr>
        <w:fldChar w:fldCharType="end"/>
      </w:r>
      <w:r w:rsidR="000967EE" w:rsidRPr="00372902">
        <w:noBreakHyphen/>
      </w:r>
      <w:r w:rsidR="000967EE" w:rsidRPr="00372902">
        <w:fldChar w:fldCharType="begin"/>
      </w:r>
      <w:r w:rsidR="000967EE" w:rsidRPr="00372902">
        <w:instrText xml:space="preserve"> SEQ </w:instrText>
      </w:r>
      <w:r w:rsidR="000967EE" w:rsidRPr="00372902">
        <w:instrText>表</w:instrText>
      </w:r>
      <w:r w:rsidR="000967EE" w:rsidRPr="00372902">
        <w:instrText xml:space="preserve"> \* ARABIC \s 1 </w:instrText>
      </w:r>
      <w:r w:rsidR="000967EE" w:rsidRPr="00372902">
        <w:fldChar w:fldCharType="separate"/>
      </w:r>
      <w:r w:rsidR="000967EE" w:rsidRPr="00372902">
        <w:rPr>
          <w:noProof/>
        </w:rPr>
        <w:t>4</w:t>
      </w:r>
      <w:r w:rsidR="000967EE" w:rsidRPr="00372902">
        <w:fldChar w:fldCharType="end"/>
      </w:r>
      <w:r w:rsidRPr="00372902">
        <w:rPr>
          <w:rFonts w:hint="eastAsia"/>
        </w:rPr>
        <w:t xml:space="preserve">　要望苦情管理の機能要件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372902" w:rsidRPr="00372902" w:rsidTr="0014564D">
        <w:trPr>
          <w:trHeight w:val="20"/>
          <w:tblHeader/>
          <w:jc w:val="center"/>
        </w:trPr>
        <w:tc>
          <w:tcPr>
            <w:tcW w:w="747" w:type="dxa"/>
            <w:shd w:val="clear" w:color="auto" w:fill="D9D9D9"/>
            <w:vAlign w:val="center"/>
          </w:tcPr>
          <w:p w:rsidR="008529A1" w:rsidRPr="00372902" w:rsidRDefault="008529A1" w:rsidP="0014564D">
            <w:pPr>
              <w:jc w:val="center"/>
              <w:rPr>
                <w:rFonts w:cs="Arial"/>
                <w:sz w:val="18"/>
                <w:szCs w:val="14"/>
              </w:rPr>
            </w:pPr>
            <w:r w:rsidRPr="00372902">
              <w:rPr>
                <w:rFonts w:cs="Arial"/>
                <w:sz w:val="18"/>
                <w:szCs w:val="14"/>
              </w:rPr>
              <w:t>分類</w:t>
            </w:r>
          </w:p>
        </w:tc>
        <w:tc>
          <w:tcPr>
            <w:tcW w:w="2257" w:type="dxa"/>
            <w:gridSpan w:val="2"/>
            <w:shd w:val="clear" w:color="auto" w:fill="D9D9D9"/>
            <w:vAlign w:val="center"/>
          </w:tcPr>
          <w:p w:rsidR="008529A1" w:rsidRPr="00372902" w:rsidRDefault="008529A1" w:rsidP="0014564D">
            <w:pPr>
              <w:jc w:val="left"/>
              <w:rPr>
                <w:rFonts w:cs="Arial"/>
                <w:sz w:val="18"/>
                <w:szCs w:val="14"/>
              </w:rPr>
            </w:pPr>
            <w:r w:rsidRPr="00372902">
              <w:rPr>
                <w:rFonts w:cs="Arial"/>
                <w:sz w:val="18"/>
                <w:szCs w:val="14"/>
              </w:rPr>
              <w:t>機能</w:t>
            </w:r>
          </w:p>
        </w:tc>
        <w:tc>
          <w:tcPr>
            <w:tcW w:w="5719" w:type="dxa"/>
            <w:shd w:val="clear" w:color="auto" w:fill="D9D9D9"/>
            <w:vAlign w:val="center"/>
          </w:tcPr>
          <w:p w:rsidR="008529A1" w:rsidRPr="00372902" w:rsidRDefault="008529A1" w:rsidP="0014564D">
            <w:pPr>
              <w:jc w:val="center"/>
              <w:rPr>
                <w:rFonts w:cs="Arial"/>
                <w:sz w:val="18"/>
                <w:szCs w:val="14"/>
              </w:rPr>
            </w:pPr>
            <w:r w:rsidRPr="00372902">
              <w:rPr>
                <w:rFonts w:cs="Arial"/>
                <w:sz w:val="18"/>
                <w:szCs w:val="14"/>
              </w:rPr>
              <w:t>内容</w:t>
            </w:r>
          </w:p>
        </w:tc>
      </w:tr>
      <w:tr w:rsidR="00372902" w:rsidRPr="00372902" w:rsidTr="0014564D">
        <w:trPr>
          <w:trHeight w:val="20"/>
          <w:jc w:val="center"/>
        </w:trPr>
        <w:tc>
          <w:tcPr>
            <w:tcW w:w="747" w:type="dxa"/>
            <w:vMerge w:val="restart"/>
          </w:tcPr>
          <w:p w:rsidR="00032FC0" w:rsidRPr="00372902" w:rsidRDefault="00032FC0" w:rsidP="0014564D">
            <w:pPr>
              <w:rPr>
                <w:rFonts w:cs="Arial"/>
                <w:sz w:val="20"/>
                <w:szCs w:val="20"/>
              </w:rPr>
            </w:pPr>
            <w:r w:rsidRPr="00372902">
              <w:rPr>
                <w:rFonts w:cs="Arial" w:hint="eastAsia"/>
                <w:sz w:val="20"/>
                <w:szCs w:val="20"/>
              </w:rPr>
              <w:t>要望苦情管理メニュー</w:t>
            </w:r>
          </w:p>
        </w:tc>
        <w:tc>
          <w:tcPr>
            <w:tcW w:w="815" w:type="dxa"/>
            <w:vMerge w:val="restart"/>
            <w:vAlign w:val="center"/>
          </w:tcPr>
          <w:p w:rsidR="00032FC0" w:rsidRPr="00372902" w:rsidRDefault="00032FC0" w:rsidP="0014564D">
            <w:pPr>
              <w:jc w:val="left"/>
              <w:rPr>
                <w:rFonts w:cs="Arial"/>
                <w:sz w:val="20"/>
                <w:szCs w:val="20"/>
              </w:rPr>
            </w:pPr>
            <w:r w:rsidRPr="00372902">
              <w:rPr>
                <w:rFonts w:cs="Arial" w:hint="eastAsia"/>
                <w:sz w:val="20"/>
                <w:szCs w:val="20"/>
              </w:rPr>
              <w:t>全般</w:t>
            </w: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公開・非公開設定</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要望苦情を事案単位で他のユーザに公開・非公開を設定する機能。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関連ファイル登録</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要望苦情にかかわる写真、図面、関連資料を添付して管理する機能。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調書</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要望苦情の概要及び対象地図を</w:t>
            </w:r>
            <w:r w:rsidRPr="00372902">
              <w:rPr>
                <w:rFonts w:cs="Arial" w:hint="eastAsia"/>
                <w:sz w:val="20"/>
                <w:szCs w:val="20"/>
              </w:rPr>
              <w:t>1</w:t>
            </w:r>
            <w:r w:rsidRPr="00372902">
              <w:rPr>
                <w:rFonts w:cs="Arial" w:hint="eastAsia"/>
                <w:sz w:val="20"/>
                <w:szCs w:val="20"/>
              </w:rPr>
              <w:t>つの調書としてレイアウトし、印刷する機能。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restart"/>
            <w:vAlign w:val="center"/>
          </w:tcPr>
          <w:p w:rsidR="00032FC0" w:rsidRPr="00372902" w:rsidRDefault="00032FC0" w:rsidP="0014564D">
            <w:pPr>
              <w:jc w:val="left"/>
              <w:rPr>
                <w:rFonts w:cs="Arial"/>
                <w:sz w:val="20"/>
                <w:szCs w:val="20"/>
              </w:rPr>
            </w:pPr>
            <w:r w:rsidRPr="00372902">
              <w:rPr>
                <w:rFonts w:cs="Arial" w:hint="eastAsia"/>
                <w:sz w:val="20"/>
                <w:szCs w:val="20"/>
              </w:rPr>
              <w:t>受付</w:t>
            </w: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新規登録</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受付けた要望苦情を、要望苦情の</w:t>
            </w:r>
            <w:r w:rsidRPr="00372902">
              <w:rPr>
                <w:rFonts w:cs="Arial" w:hint="eastAsia"/>
                <w:sz w:val="20"/>
                <w:szCs w:val="20"/>
              </w:rPr>
              <w:t>1</w:t>
            </w:r>
            <w:r w:rsidRPr="00372902">
              <w:rPr>
                <w:rFonts w:cs="Arial" w:hint="eastAsia"/>
                <w:sz w:val="20"/>
                <w:szCs w:val="20"/>
              </w:rPr>
              <w:t>事案単位で登録する機能。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住所検索</w:t>
            </w:r>
          </w:p>
        </w:tc>
        <w:tc>
          <w:tcPr>
            <w:tcW w:w="5719" w:type="dxa"/>
            <w:vAlign w:val="center"/>
          </w:tcPr>
          <w:p w:rsidR="00032FC0" w:rsidRPr="00372902" w:rsidRDefault="00032FC0" w:rsidP="008529A1">
            <w:pPr>
              <w:rPr>
                <w:rFonts w:cs="Arial"/>
                <w:sz w:val="20"/>
                <w:szCs w:val="20"/>
              </w:rPr>
            </w:pPr>
            <w:r w:rsidRPr="00372902">
              <w:rPr>
                <w:rFonts w:cs="Arial" w:hint="eastAsia"/>
                <w:sz w:val="20"/>
                <w:szCs w:val="20"/>
              </w:rPr>
              <w:t>受付けた要望苦情の場所を登録するために、住所から場所を検索する機能。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住所取得</w:t>
            </w:r>
          </w:p>
        </w:tc>
        <w:tc>
          <w:tcPr>
            <w:tcW w:w="5719" w:type="dxa"/>
            <w:vAlign w:val="center"/>
          </w:tcPr>
          <w:p w:rsidR="00032FC0" w:rsidRPr="00372902" w:rsidRDefault="00032FC0" w:rsidP="008529A1">
            <w:pPr>
              <w:rPr>
                <w:rFonts w:cs="Arial"/>
                <w:sz w:val="20"/>
                <w:szCs w:val="20"/>
              </w:rPr>
            </w:pPr>
            <w:r w:rsidRPr="00372902">
              <w:rPr>
                <w:rFonts w:cs="Arial" w:hint="eastAsia"/>
                <w:sz w:val="20"/>
                <w:szCs w:val="20"/>
              </w:rPr>
              <w:t>受付けた要望苦情の場所を登録するために、地図から住所を自動取得する機能。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場所登録</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受付けた要望苦情の場所を</w:t>
            </w:r>
            <w:r w:rsidRPr="00372902">
              <w:rPr>
                <w:rFonts w:cs="Arial" w:hint="eastAsia"/>
                <w:sz w:val="20"/>
                <w:szCs w:val="20"/>
              </w:rPr>
              <w:t>GIS</w:t>
            </w:r>
            <w:r w:rsidRPr="00372902">
              <w:rPr>
                <w:rFonts w:cs="Arial" w:hint="eastAsia"/>
                <w:sz w:val="20"/>
                <w:szCs w:val="20"/>
              </w:rPr>
              <w:t>と連携して点、線、面図形で登録する機能。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編集</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新規登録した要望苦情情報を編集する機能。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対応部署への申送り</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受付けた要望苦情に対し、対応部署を設定し、対応部署に申送りする機能。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restart"/>
            <w:vAlign w:val="center"/>
          </w:tcPr>
          <w:p w:rsidR="00032FC0" w:rsidRPr="00372902" w:rsidRDefault="00032FC0" w:rsidP="0014564D">
            <w:pPr>
              <w:jc w:val="left"/>
              <w:rPr>
                <w:rFonts w:cs="Arial"/>
                <w:sz w:val="20"/>
                <w:szCs w:val="20"/>
              </w:rPr>
            </w:pPr>
            <w:r w:rsidRPr="00372902">
              <w:rPr>
                <w:rFonts w:cs="Arial" w:hint="eastAsia"/>
                <w:sz w:val="20"/>
                <w:szCs w:val="20"/>
              </w:rPr>
              <w:t>対応</w:t>
            </w: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対応登録</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登録された要望苦情に対し、対応結果を登録する機能。なお、対応結果は複数登録できること。</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ステータス管理</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要望苦情の対応状況を、受付、対応中、対応済等のステータスで管理する機能。</w:t>
            </w:r>
          </w:p>
          <w:p w:rsidR="00032FC0" w:rsidRPr="00372902" w:rsidRDefault="00032FC0" w:rsidP="0014564D">
            <w:pPr>
              <w:rPr>
                <w:rFonts w:cs="Arial"/>
                <w:sz w:val="20"/>
                <w:szCs w:val="20"/>
              </w:rPr>
            </w:pPr>
            <w:r w:rsidRPr="00372902">
              <w:rPr>
                <w:rFonts w:cs="Arial" w:hint="eastAsia"/>
                <w:sz w:val="20"/>
                <w:szCs w:val="20"/>
              </w:rPr>
              <w:t>また、このステータスを地図上で分かりやすく表現（自動反映）する機能。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restart"/>
            <w:vAlign w:val="center"/>
          </w:tcPr>
          <w:p w:rsidR="00032FC0" w:rsidRPr="00372902" w:rsidRDefault="00032FC0" w:rsidP="0014564D">
            <w:pPr>
              <w:jc w:val="left"/>
              <w:rPr>
                <w:rFonts w:cs="Arial"/>
                <w:sz w:val="20"/>
                <w:szCs w:val="20"/>
              </w:rPr>
            </w:pPr>
            <w:r w:rsidRPr="00372902">
              <w:rPr>
                <w:rFonts w:cs="Arial" w:hint="eastAsia"/>
                <w:sz w:val="20"/>
                <w:szCs w:val="20"/>
              </w:rPr>
              <w:t>集計</w:t>
            </w: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月別集計</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要望苦情をステータスごとに月別集計して</w:t>
            </w:r>
            <w:r w:rsidRPr="00372902">
              <w:rPr>
                <w:rFonts w:cs="Arial" w:hint="eastAsia"/>
                <w:sz w:val="20"/>
                <w:szCs w:val="20"/>
              </w:rPr>
              <w:t>Excel</w:t>
            </w:r>
            <w:r w:rsidRPr="00372902">
              <w:rPr>
                <w:rFonts w:cs="Arial" w:hint="eastAsia"/>
                <w:sz w:val="20"/>
                <w:szCs w:val="20"/>
              </w:rPr>
              <w:t>形式で出力する機能。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カテゴリ別集計</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要望苦情をステータスごとにカテゴリ集計して</w:t>
            </w:r>
            <w:r w:rsidRPr="00372902">
              <w:rPr>
                <w:rFonts w:cs="Arial" w:hint="eastAsia"/>
                <w:sz w:val="20"/>
                <w:szCs w:val="20"/>
              </w:rPr>
              <w:t>Excel</w:t>
            </w:r>
            <w:r w:rsidRPr="00372902">
              <w:rPr>
                <w:rFonts w:cs="Arial" w:hint="eastAsia"/>
                <w:sz w:val="20"/>
                <w:szCs w:val="20"/>
              </w:rPr>
              <w:t>形式で出力する</w:t>
            </w:r>
            <w:r w:rsidRPr="00372902">
              <w:rPr>
                <w:rFonts w:cs="Arial" w:hint="eastAsia"/>
                <w:sz w:val="20"/>
                <w:szCs w:val="20"/>
              </w:rPr>
              <w:lastRenderedPageBreak/>
              <w:t>機能。</w:t>
            </w:r>
          </w:p>
        </w:tc>
      </w:tr>
      <w:tr w:rsidR="00372902"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restart"/>
            <w:vAlign w:val="center"/>
          </w:tcPr>
          <w:p w:rsidR="00032FC0" w:rsidRPr="00372902" w:rsidRDefault="00032FC0" w:rsidP="0014564D">
            <w:pPr>
              <w:jc w:val="left"/>
              <w:rPr>
                <w:rFonts w:cs="Arial"/>
                <w:sz w:val="20"/>
                <w:szCs w:val="20"/>
              </w:rPr>
            </w:pPr>
            <w:r w:rsidRPr="00372902">
              <w:rPr>
                <w:rFonts w:cs="Arial" w:hint="eastAsia"/>
                <w:sz w:val="20"/>
                <w:szCs w:val="20"/>
              </w:rPr>
              <w:t>管理</w:t>
            </w: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カテゴリ管理</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要望苦情の種別を、道路、河川、公園などの種別登録するためのマスタ管理する機能。</w:t>
            </w:r>
          </w:p>
        </w:tc>
      </w:tr>
      <w:tr w:rsidR="003927DE" w:rsidRPr="00372902" w:rsidTr="0014564D">
        <w:trPr>
          <w:trHeight w:val="20"/>
          <w:jc w:val="center"/>
        </w:trPr>
        <w:tc>
          <w:tcPr>
            <w:tcW w:w="747" w:type="dxa"/>
            <w:vMerge/>
          </w:tcPr>
          <w:p w:rsidR="00032FC0" w:rsidRPr="00372902" w:rsidRDefault="00032FC0" w:rsidP="0014564D">
            <w:pPr>
              <w:rPr>
                <w:rFonts w:cs="Arial"/>
                <w:sz w:val="20"/>
                <w:szCs w:val="20"/>
              </w:rPr>
            </w:pPr>
          </w:p>
        </w:tc>
        <w:tc>
          <w:tcPr>
            <w:tcW w:w="815" w:type="dxa"/>
            <w:vMerge/>
            <w:vAlign w:val="center"/>
          </w:tcPr>
          <w:p w:rsidR="00032FC0" w:rsidRPr="00372902" w:rsidRDefault="00032FC0" w:rsidP="0014564D">
            <w:pPr>
              <w:jc w:val="left"/>
              <w:rPr>
                <w:rFonts w:cs="Arial"/>
                <w:sz w:val="20"/>
                <w:szCs w:val="20"/>
              </w:rPr>
            </w:pPr>
          </w:p>
        </w:tc>
        <w:tc>
          <w:tcPr>
            <w:tcW w:w="1442" w:type="dxa"/>
            <w:vAlign w:val="center"/>
          </w:tcPr>
          <w:p w:rsidR="00032FC0" w:rsidRPr="00372902" w:rsidRDefault="00032FC0" w:rsidP="0014564D">
            <w:pPr>
              <w:jc w:val="left"/>
              <w:rPr>
                <w:rFonts w:cs="Arial"/>
                <w:sz w:val="20"/>
                <w:szCs w:val="20"/>
              </w:rPr>
            </w:pPr>
            <w:r w:rsidRPr="00372902">
              <w:rPr>
                <w:rFonts w:cs="Arial" w:hint="eastAsia"/>
                <w:sz w:val="20"/>
                <w:szCs w:val="20"/>
              </w:rPr>
              <w:t>年次処理</w:t>
            </w:r>
          </w:p>
        </w:tc>
        <w:tc>
          <w:tcPr>
            <w:tcW w:w="5719" w:type="dxa"/>
            <w:vAlign w:val="center"/>
          </w:tcPr>
          <w:p w:rsidR="00032FC0" w:rsidRPr="00372902" w:rsidRDefault="00032FC0" w:rsidP="0014564D">
            <w:pPr>
              <w:rPr>
                <w:rFonts w:cs="Arial"/>
                <w:sz w:val="20"/>
                <w:szCs w:val="20"/>
              </w:rPr>
            </w:pPr>
            <w:r w:rsidRPr="00372902">
              <w:rPr>
                <w:rFonts w:cs="Arial" w:hint="eastAsia"/>
                <w:sz w:val="20"/>
                <w:szCs w:val="20"/>
              </w:rPr>
              <w:t>要望苦情を年度単位で履歴管理する機能。</w:t>
            </w:r>
          </w:p>
        </w:tc>
      </w:tr>
    </w:tbl>
    <w:p w:rsidR="00886604" w:rsidRPr="00372902" w:rsidRDefault="00886604" w:rsidP="00886604">
      <w:pPr>
        <w:pStyle w:val="aff3"/>
        <w:overflowPunct/>
        <w:ind w:firstLineChars="0" w:firstLine="0"/>
      </w:pPr>
    </w:p>
    <w:p w:rsidR="00886604" w:rsidRPr="00372902" w:rsidRDefault="00886604" w:rsidP="00886604">
      <w:pPr>
        <w:pStyle w:val="40"/>
        <w:spacing w:before="163"/>
      </w:pPr>
      <w:r w:rsidRPr="00372902">
        <w:rPr>
          <w:rFonts w:hint="eastAsia"/>
        </w:rPr>
        <w:t>ノウハウ管理</w:t>
      </w:r>
    </w:p>
    <w:p w:rsidR="00886604" w:rsidRPr="00372902" w:rsidRDefault="00886604" w:rsidP="00886604">
      <w:pPr>
        <w:pStyle w:val="aff3"/>
        <w:overflowPunct/>
        <w:ind w:firstLineChars="0" w:firstLine="0"/>
      </w:pPr>
      <w:r w:rsidRPr="00372902">
        <w:rPr>
          <w:rFonts w:hint="eastAsia"/>
        </w:rPr>
        <w:t xml:space="preserve">　共有システムのうち、ノウハウ管理の機能要件を以下に示す。</w:t>
      </w:r>
    </w:p>
    <w:p w:rsidR="00032FC0" w:rsidRPr="00372902" w:rsidRDefault="00032FC0" w:rsidP="00032FC0">
      <w:pPr>
        <w:pStyle w:val="aff3"/>
        <w:overflowPunct/>
        <w:ind w:firstLineChars="0" w:firstLine="0"/>
      </w:pPr>
    </w:p>
    <w:p w:rsidR="00032FC0" w:rsidRPr="00372902" w:rsidRDefault="00032FC0" w:rsidP="00032FC0">
      <w:pPr>
        <w:pStyle w:val="af9"/>
        <w:jc w:val="center"/>
      </w:pPr>
      <w:r w:rsidRPr="00372902">
        <w:t>表</w:t>
      </w:r>
      <w:r w:rsidRPr="00372902">
        <w:t xml:space="preserve"> </w:t>
      </w:r>
      <w:fldSimple w:instr=" STYLEREF 1 \s ">
        <w:r w:rsidR="000967EE" w:rsidRPr="00372902">
          <w:rPr>
            <w:noProof/>
          </w:rPr>
          <w:t>1</w:t>
        </w:r>
      </w:fldSimple>
      <w:r w:rsidR="000967EE" w:rsidRPr="00372902">
        <w:noBreakHyphen/>
      </w:r>
      <w:r w:rsidR="000967EE" w:rsidRPr="00372902">
        <w:fldChar w:fldCharType="begin"/>
      </w:r>
      <w:r w:rsidR="000967EE" w:rsidRPr="00372902">
        <w:instrText xml:space="preserve"> SEQ </w:instrText>
      </w:r>
      <w:r w:rsidR="000967EE" w:rsidRPr="00372902">
        <w:instrText>表</w:instrText>
      </w:r>
      <w:r w:rsidR="000967EE" w:rsidRPr="00372902">
        <w:instrText xml:space="preserve"> \* ARABIC \s 1 </w:instrText>
      </w:r>
      <w:r w:rsidR="000967EE" w:rsidRPr="00372902">
        <w:fldChar w:fldCharType="separate"/>
      </w:r>
      <w:r w:rsidR="000967EE" w:rsidRPr="00372902">
        <w:rPr>
          <w:noProof/>
        </w:rPr>
        <w:t>5</w:t>
      </w:r>
      <w:r w:rsidR="000967EE" w:rsidRPr="00372902">
        <w:fldChar w:fldCharType="end"/>
      </w:r>
      <w:r w:rsidRPr="00372902">
        <w:rPr>
          <w:rFonts w:hint="eastAsia"/>
        </w:rPr>
        <w:t xml:space="preserve">　ノウハウ管理の機能要件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9D7AC0" w:rsidRPr="009D7AC0" w:rsidTr="00B25636">
        <w:trPr>
          <w:cantSplit/>
          <w:trHeight w:val="20"/>
          <w:tblHeader/>
          <w:jc w:val="center"/>
        </w:trPr>
        <w:tc>
          <w:tcPr>
            <w:tcW w:w="747" w:type="dxa"/>
            <w:shd w:val="clear" w:color="auto" w:fill="D9D9D9"/>
            <w:vAlign w:val="center"/>
          </w:tcPr>
          <w:p w:rsidR="00032FC0" w:rsidRPr="009D7AC0" w:rsidRDefault="00032FC0" w:rsidP="0014564D">
            <w:pPr>
              <w:jc w:val="center"/>
              <w:rPr>
                <w:rFonts w:cs="Arial"/>
                <w:sz w:val="18"/>
                <w:szCs w:val="14"/>
              </w:rPr>
            </w:pPr>
            <w:r w:rsidRPr="009D7AC0">
              <w:rPr>
                <w:rFonts w:cs="Arial"/>
                <w:sz w:val="18"/>
                <w:szCs w:val="14"/>
              </w:rPr>
              <w:t>分類</w:t>
            </w:r>
          </w:p>
        </w:tc>
        <w:tc>
          <w:tcPr>
            <w:tcW w:w="2257" w:type="dxa"/>
            <w:gridSpan w:val="2"/>
            <w:shd w:val="clear" w:color="auto" w:fill="D9D9D9"/>
            <w:vAlign w:val="center"/>
          </w:tcPr>
          <w:p w:rsidR="00032FC0" w:rsidRPr="009D7AC0" w:rsidRDefault="00032FC0" w:rsidP="0014564D">
            <w:pPr>
              <w:jc w:val="left"/>
              <w:rPr>
                <w:rFonts w:cs="Arial"/>
                <w:sz w:val="18"/>
                <w:szCs w:val="14"/>
              </w:rPr>
            </w:pPr>
            <w:r w:rsidRPr="009D7AC0">
              <w:rPr>
                <w:rFonts w:cs="Arial"/>
                <w:sz w:val="18"/>
                <w:szCs w:val="14"/>
              </w:rPr>
              <w:t>機能</w:t>
            </w:r>
          </w:p>
        </w:tc>
        <w:tc>
          <w:tcPr>
            <w:tcW w:w="5719" w:type="dxa"/>
            <w:shd w:val="clear" w:color="auto" w:fill="D9D9D9"/>
            <w:vAlign w:val="center"/>
          </w:tcPr>
          <w:p w:rsidR="00032FC0" w:rsidRPr="009D7AC0" w:rsidRDefault="00032FC0" w:rsidP="0014564D">
            <w:pPr>
              <w:jc w:val="center"/>
              <w:rPr>
                <w:rFonts w:cs="Arial"/>
                <w:sz w:val="18"/>
                <w:szCs w:val="14"/>
              </w:rPr>
            </w:pPr>
            <w:r w:rsidRPr="009D7AC0">
              <w:rPr>
                <w:rFonts w:cs="Arial"/>
                <w:sz w:val="18"/>
                <w:szCs w:val="14"/>
              </w:rPr>
              <w:t>内容</w:t>
            </w:r>
          </w:p>
        </w:tc>
      </w:tr>
      <w:tr w:rsidR="009D7AC0" w:rsidRPr="009D7AC0" w:rsidTr="00B25636">
        <w:trPr>
          <w:cantSplit/>
          <w:trHeight w:val="20"/>
          <w:jc w:val="center"/>
        </w:trPr>
        <w:tc>
          <w:tcPr>
            <w:tcW w:w="747" w:type="dxa"/>
            <w:vMerge w:val="restart"/>
          </w:tcPr>
          <w:p w:rsidR="000A09EF" w:rsidRPr="009D7AC0" w:rsidRDefault="000A09EF" w:rsidP="0014564D">
            <w:pPr>
              <w:rPr>
                <w:rFonts w:cs="Arial"/>
                <w:sz w:val="20"/>
                <w:szCs w:val="20"/>
              </w:rPr>
            </w:pPr>
            <w:r w:rsidRPr="009D7AC0">
              <w:rPr>
                <w:rFonts w:cs="Arial" w:hint="eastAsia"/>
                <w:sz w:val="20"/>
                <w:szCs w:val="20"/>
              </w:rPr>
              <w:t>ノウハウ管理メニュー</w:t>
            </w:r>
          </w:p>
        </w:tc>
        <w:tc>
          <w:tcPr>
            <w:tcW w:w="815" w:type="dxa"/>
            <w:vMerge w:val="restart"/>
            <w:vAlign w:val="center"/>
          </w:tcPr>
          <w:p w:rsidR="000A09EF" w:rsidRPr="009D7AC0" w:rsidRDefault="000A09EF" w:rsidP="0014564D">
            <w:pPr>
              <w:jc w:val="left"/>
              <w:rPr>
                <w:rFonts w:cs="Arial"/>
                <w:sz w:val="20"/>
                <w:szCs w:val="20"/>
              </w:rPr>
            </w:pPr>
            <w:r w:rsidRPr="009D7AC0">
              <w:rPr>
                <w:rFonts w:cs="Arial" w:hint="eastAsia"/>
                <w:sz w:val="20"/>
                <w:szCs w:val="20"/>
              </w:rPr>
              <w:t>検索</w:t>
            </w:r>
          </w:p>
        </w:tc>
        <w:tc>
          <w:tcPr>
            <w:tcW w:w="1442" w:type="dxa"/>
            <w:vAlign w:val="center"/>
          </w:tcPr>
          <w:p w:rsidR="000A09EF" w:rsidRPr="009D7AC0" w:rsidRDefault="000A09EF" w:rsidP="0014564D">
            <w:pPr>
              <w:jc w:val="left"/>
              <w:rPr>
                <w:rFonts w:cs="Arial"/>
                <w:sz w:val="20"/>
                <w:szCs w:val="20"/>
              </w:rPr>
            </w:pPr>
            <w:r w:rsidRPr="009D7AC0">
              <w:rPr>
                <w:rFonts w:cs="Arial" w:hint="eastAsia"/>
                <w:sz w:val="20"/>
                <w:szCs w:val="20"/>
              </w:rPr>
              <w:t>一般検索</w:t>
            </w:r>
          </w:p>
        </w:tc>
        <w:tc>
          <w:tcPr>
            <w:tcW w:w="5719" w:type="dxa"/>
            <w:vAlign w:val="center"/>
          </w:tcPr>
          <w:p w:rsidR="000A09EF" w:rsidRPr="009D7AC0" w:rsidRDefault="000A09EF" w:rsidP="0014564D">
            <w:pPr>
              <w:rPr>
                <w:rFonts w:cs="Arial"/>
                <w:sz w:val="20"/>
                <w:szCs w:val="20"/>
              </w:rPr>
            </w:pPr>
            <w:r w:rsidRPr="009D7AC0">
              <w:rPr>
                <w:rFonts w:cs="Arial" w:hint="eastAsia"/>
                <w:sz w:val="20"/>
                <w:szCs w:val="20"/>
              </w:rPr>
              <w:t>登録済みのノウハウ集を、施設名、台帳名、場所、内容などからフリーワードで検索する機能。</w:t>
            </w:r>
          </w:p>
        </w:tc>
      </w:tr>
      <w:tr w:rsidR="009D7AC0" w:rsidRPr="009D7AC0" w:rsidTr="00B25636">
        <w:trPr>
          <w:cantSplit/>
          <w:trHeight w:val="20"/>
          <w:jc w:val="center"/>
        </w:trPr>
        <w:tc>
          <w:tcPr>
            <w:tcW w:w="747" w:type="dxa"/>
            <w:vMerge/>
          </w:tcPr>
          <w:p w:rsidR="000A09EF" w:rsidRPr="009D7AC0" w:rsidRDefault="000A09EF" w:rsidP="0014564D">
            <w:pPr>
              <w:rPr>
                <w:rFonts w:cs="Arial"/>
                <w:sz w:val="20"/>
                <w:szCs w:val="20"/>
              </w:rPr>
            </w:pPr>
          </w:p>
        </w:tc>
        <w:tc>
          <w:tcPr>
            <w:tcW w:w="815" w:type="dxa"/>
            <w:vMerge/>
            <w:vAlign w:val="center"/>
          </w:tcPr>
          <w:p w:rsidR="000A09EF" w:rsidRPr="009D7AC0" w:rsidRDefault="000A09EF" w:rsidP="0014564D">
            <w:pPr>
              <w:jc w:val="left"/>
              <w:rPr>
                <w:rFonts w:cs="Arial"/>
                <w:sz w:val="20"/>
                <w:szCs w:val="20"/>
              </w:rPr>
            </w:pPr>
          </w:p>
        </w:tc>
        <w:tc>
          <w:tcPr>
            <w:tcW w:w="1442" w:type="dxa"/>
            <w:vAlign w:val="center"/>
          </w:tcPr>
          <w:p w:rsidR="000A09EF" w:rsidRPr="009D7AC0" w:rsidRDefault="000A09EF" w:rsidP="0014564D">
            <w:pPr>
              <w:jc w:val="left"/>
              <w:rPr>
                <w:rFonts w:cs="Arial"/>
                <w:sz w:val="20"/>
                <w:szCs w:val="20"/>
              </w:rPr>
            </w:pPr>
            <w:r w:rsidRPr="009D7AC0">
              <w:rPr>
                <w:rFonts w:cs="Arial" w:hint="eastAsia"/>
                <w:sz w:val="20"/>
                <w:szCs w:val="20"/>
              </w:rPr>
              <w:t>絞り込み検索</w:t>
            </w:r>
          </w:p>
        </w:tc>
        <w:tc>
          <w:tcPr>
            <w:tcW w:w="5719" w:type="dxa"/>
            <w:vAlign w:val="center"/>
          </w:tcPr>
          <w:p w:rsidR="000A09EF" w:rsidRPr="009D7AC0" w:rsidRDefault="000A09EF" w:rsidP="0014564D">
            <w:pPr>
              <w:rPr>
                <w:rFonts w:cs="Arial"/>
                <w:sz w:val="20"/>
                <w:szCs w:val="20"/>
              </w:rPr>
            </w:pPr>
            <w:r w:rsidRPr="009D7AC0">
              <w:rPr>
                <w:rFonts w:cs="Arial" w:hint="eastAsia"/>
                <w:sz w:val="20"/>
                <w:szCs w:val="20"/>
              </w:rPr>
              <w:t>登録済みのノウハウ集を、施設種類、台帳種類、場所などから絞り込み検索する機能。</w:t>
            </w:r>
          </w:p>
        </w:tc>
      </w:tr>
      <w:tr w:rsidR="009D7AC0" w:rsidRPr="009D7AC0" w:rsidTr="00B25636">
        <w:trPr>
          <w:cantSplit/>
          <w:trHeight w:val="20"/>
          <w:jc w:val="center"/>
        </w:trPr>
        <w:tc>
          <w:tcPr>
            <w:tcW w:w="747" w:type="dxa"/>
            <w:vMerge/>
          </w:tcPr>
          <w:p w:rsidR="000A09EF" w:rsidRPr="009D7AC0" w:rsidRDefault="000A09EF" w:rsidP="0014564D">
            <w:pPr>
              <w:rPr>
                <w:rFonts w:cs="Arial"/>
                <w:sz w:val="20"/>
                <w:szCs w:val="20"/>
              </w:rPr>
            </w:pPr>
          </w:p>
        </w:tc>
        <w:tc>
          <w:tcPr>
            <w:tcW w:w="815" w:type="dxa"/>
            <w:vMerge w:val="restart"/>
            <w:vAlign w:val="center"/>
          </w:tcPr>
          <w:p w:rsidR="000A09EF" w:rsidRPr="009D7AC0" w:rsidRDefault="000A09EF" w:rsidP="0014564D">
            <w:pPr>
              <w:jc w:val="left"/>
              <w:rPr>
                <w:rFonts w:cs="Arial"/>
                <w:sz w:val="20"/>
                <w:szCs w:val="20"/>
              </w:rPr>
            </w:pPr>
            <w:r w:rsidRPr="009D7AC0">
              <w:rPr>
                <w:rFonts w:cs="Arial" w:hint="eastAsia"/>
                <w:sz w:val="20"/>
                <w:szCs w:val="20"/>
              </w:rPr>
              <w:t>登録</w:t>
            </w:r>
          </w:p>
        </w:tc>
        <w:tc>
          <w:tcPr>
            <w:tcW w:w="1442" w:type="dxa"/>
            <w:vAlign w:val="center"/>
          </w:tcPr>
          <w:p w:rsidR="000A09EF" w:rsidRPr="009D7AC0" w:rsidRDefault="000A09EF" w:rsidP="0014564D">
            <w:pPr>
              <w:jc w:val="left"/>
              <w:rPr>
                <w:rFonts w:cs="Arial"/>
                <w:sz w:val="20"/>
                <w:szCs w:val="20"/>
              </w:rPr>
            </w:pPr>
            <w:r w:rsidRPr="009D7AC0">
              <w:rPr>
                <w:rFonts w:cs="Arial" w:hint="eastAsia"/>
                <w:sz w:val="20"/>
                <w:szCs w:val="20"/>
              </w:rPr>
              <w:t>新規登録</w:t>
            </w:r>
          </w:p>
        </w:tc>
        <w:tc>
          <w:tcPr>
            <w:tcW w:w="5719" w:type="dxa"/>
            <w:vAlign w:val="center"/>
          </w:tcPr>
          <w:p w:rsidR="000A09EF" w:rsidRPr="009D7AC0" w:rsidRDefault="000A09EF" w:rsidP="0014564D">
            <w:pPr>
              <w:rPr>
                <w:rFonts w:cs="Arial"/>
                <w:sz w:val="20"/>
                <w:szCs w:val="20"/>
              </w:rPr>
            </w:pPr>
            <w:r w:rsidRPr="009D7AC0">
              <w:rPr>
                <w:rFonts w:cs="Arial" w:hint="eastAsia"/>
                <w:sz w:val="20"/>
                <w:szCs w:val="20"/>
              </w:rPr>
              <w:t>ノウハウ集を共有システム上から新規登録する機能。</w:t>
            </w:r>
          </w:p>
        </w:tc>
      </w:tr>
      <w:tr w:rsidR="009D7AC0" w:rsidRPr="009D7AC0" w:rsidTr="00B25636">
        <w:trPr>
          <w:cantSplit/>
          <w:trHeight w:val="20"/>
          <w:jc w:val="center"/>
        </w:trPr>
        <w:tc>
          <w:tcPr>
            <w:tcW w:w="747" w:type="dxa"/>
            <w:vMerge/>
          </w:tcPr>
          <w:p w:rsidR="000A09EF" w:rsidRPr="009D7AC0" w:rsidRDefault="000A09EF" w:rsidP="0014564D">
            <w:pPr>
              <w:rPr>
                <w:rFonts w:cs="Arial"/>
                <w:sz w:val="20"/>
                <w:szCs w:val="20"/>
              </w:rPr>
            </w:pPr>
          </w:p>
        </w:tc>
        <w:tc>
          <w:tcPr>
            <w:tcW w:w="815" w:type="dxa"/>
            <w:vMerge/>
            <w:vAlign w:val="center"/>
          </w:tcPr>
          <w:p w:rsidR="000A09EF" w:rsidRPr="009D7AC0" w:rsidRDefault="000A09EF" w:rsidP="0014564D">
            <w:pPr>
              <w:jc w:val="left"/>
              <w:rPr>
                <w:rFonts w:cs="Arial"/>
                <w:sz w:val="20"/>
                <w:szCs w:val="20"/>
              </w:rPr>
            </w:pPr>
          </w:p>
        </w:tc>
        <w:tc>
          <w:tcPr>
            <w:tcW w:w="1442" w:type="dxa"/>
            <w:vAlign w:val="center"/>
          </w:tcPr>
          <w:p w:rsidR="000A09EF" w:rsidRPr="009D7AC0" w:rsidRDefault="000A09EF" w:rsidP="0014564D">
            <w:pPr>
              <w:jc w:val="left"/>
              <w:rPr>
                <w:rFonts w:cs="Arial"/>
                <w:sz w:val="20"/>
                <w:szCs w:val="20"/>
              </w:rPr>
            </w:pPr>
            <w:r w:rsidRPr="009D7AC0">
              <w:rPr>
                <w:rFonts w:cs="Arial" w:hint="eastAsia"/>
                <w:sz w:val="20"/>
                <w:szCs w:val="20"/>
              </w:rPr>
              <w:t>Excel</w:t>
            </w:r>
            <w:r w:rsidRPr="009D7AC0">
              <w:rPr>
                <w:rFonts w:cs="Arial" w:hint="eastAsia"/>
                <w:sz w:val="20"/>
                <w:szCs w:val="20"/>
              </w:rPr>
              <w:t>取込</w:t>
            </w:r>
          </w:p>
        </w:tc>
        <w:tc>
          <w:tcPr>
            <w:tcW w:w="5719" w:type="dxa"/>
            <w:vAlign w:val="center"/>
          </w:tcPr>
          <w:p w:rsidR="000A09EF" w:rsidRPr="009D7AC0" w:rsidRDefault="000A09EF" w:rsidP="0014564D">
            <w:pPr>
              <w:rPr>
                <w:rFonts w:cs="Arial"/>
                <w:sz w:val="20"/>
                <w:szCs w:val="20"/>
              </w:rPr>
            </w:pPr>
            <w:r w:rsidRPr="009D7AC0">
              <w:rPr>
                <w:rFonts w:cs="Arial" w:hint="eastAsia"/>
                <w:sz w:val="20"/>
                <w:szCs w:val="20"/>
              </w:rPr>
              <w:t>定型フォーマット（</w:t>
            </w:r>
            <w:r w:rsidRPr="009D7AC0">
              <w:rPr>
                <w:rFonts w:cs="Arial" w:hint="eastAsia"/>
                <w:sz w:val="20"/>
                <w:szCs w:val="20"/>
              </w:rPr>
              <w:t>Excel</w:t>
            </w:r>
            <w:r w:rsidRPr="009D7AC0">
              <w:rPr>
                <w:rFonts w:cs="Arial" w:hint="eastAsia"/>
                <w:sz w:val="20"/>
                <w:szCs w:val="20"/>
              </w:rPr>
              <w:t>）で作成したノウハウ集をインポートして取込み、登録する機能。</w:t>
            </w:r>
          </w:p>
        </w:tc>
      </w:tr>
      <w:tr w:rsidR="009D7AC0" w:rsidRPr="009D7AC0" w:rsidTr="00B25636">
        <w:trPr>
          <w:cantSplit/>
          <w:trHeight w:val="20"/>
          <w:jc w:val="center"/>
        </w:trPr>
        <w:tc>
          <w:tcPr>
            <w:tcW w:w="747" w:type="dxa"/>
            <w:vMerge/>
          </w:tcPr>
          <w:p w:rsidR="000A09EF" w:rsidRPr="009D7AC0" w:rsidRDefault="000A09EF" w:rsidP="0014564D">
            <w:pPr>
              <w:rPr>
                <w:rFonts w:cs="Arial"/>
                <w:sz w:val="20"/>
                <w:szCs w:val="20"/>
              </w:rPr>
            </w:pPr>
          </w:p>
        </w:tc>
        <w:tc>
          <w:tcPr>
            <w:tcW w:w="815" w:type="dxa"/>
            <w:vMerge/>
            <w:vAlign w:val="center"/>
          </w:tcPr>
          <w:p w:rsidR="000A09EF" w:rsidRPr="009D7AC0" w:rsidRDefault="000A09EF" w:rsidP="0014564D">
            <w:pPr>
              <w:jc w:val="left"/>
              <w:rPr>
                <w:rFonts w:cs="Arial"/>
                <w:sz w:val="20"/>
                <w:szCs w:val="20"/>
              </w:rPr>
            </w:pPr>
          </w:p>
        </w:tc>
        <w:tc>
          <w:tcPr>
            <w:tcW w:w="1442" w:type="dxa"/>
            <w:vAlign w:val="center"/>
          </w:tcPr>
          <w:p w:rsidR="000A09EF" w:rsidRPr="009D7AC0" w:rsidRDefault="000A09EF" w:rsidP="0014564D">
            <w:pPr>
              <w:jc w:val="left"/>
              <w:rPr>
                <w:rFonts w:cs="Arial"/>
                <w:sz w:val="20"/>
                <w:szCs w:val="20"/>
              </w:rPr>
            </w:pPr>
            <w:r w:rsidRPr="009D7AC0">
              <w:rPr>
                <w:rFonts w:cs="Arial" w:hint="eastAsia"/>
                <w:sz w:val="20"/>
                <w:szCs w:val="20"/>
              </w:rPr>
              <w:t>編集</w:t>
            </w:r>
          </w:p>
        </w:tc>
        <w:tc>
          <w:tcPr>
            <w:tcW w:w="5719" w:type="dxa"/>
            <w:vAlign w:val="center"/>
          </w:tcPr>
          <w:p w:rsidR="000A09EF" w:rsidRPr="009D7AC0" w:rsidRDefault="000A09EF" w:rsidP="0014564D">
            <w:pPr>
              <w:rPr>
                <w:rFonts w:cs="Arial"/>
                <w:sz w:val="20"/>
                <w:szCs w:val="20"/>
              </w:rPr>
            </w:pPr>
            <w:r w:rsidRPr="009D7AC0">
              <w:rPr>
                <w:rFonts w:cs="Arial" w:hint="eastAsia"/>
                <w:sz w:val="20"/>
                <w:szCs w:val="20"/>
              </w:rPr>
              <w:t>登録済みのノウハウ集を編集する機能。</w:t>
            </w:r>
          </w:p>
        </w:tc>
      </w:tr>
      <w:tr w:rsidR="009D7AC0" w:rsidRPr="009D7AC0" w:rsidTr="00B25636">
        <w:trPr>
          <w:cantSplit/>
          <w:trHeight w:val="20"/>
          <w:jc w:val="center"/>
        </w:trPr>
        <w:tc>
          <w:tcPr>
            <w:tcW w:w="747" w:type="dxa"/>
            <w:vMerge/>
          </w:tcPr>
          <w:p w:rsidR="000A09EF" w:rsidRPr="009D7AC0" w:rsidRDefault="000A09EF" w:rsidP="0014564D">
            <w:pPr>
              <w:rPr>
                <w:rFonts w:cs="Arial"/>
                <w:sz w:val="20"/>
                <w:szCs w:val="20"/>
              </w:rPr>
            </w:pPr>
          </w:p>
        </w:tc>
        <w:tc>
          <w:tcPr>
            <w:tcW w:w="815" w:type="dxa"/>
            <w:vMerge/>
            <w:vAlign w:val="center"/>
          </w:tcPr>
          <w:p w:rsidR="000A09EF" w:rsidRPr="009D7AC0" w:rsidRDefault="000A09EF" w:rsidP="0014564D">
            <w:pPr>
              <w:jc w:val="left"/>
              <w:rPr>
                <w:rFonts w:cs="Arial"/>
                <w:sz w:val="20"/>
                <w:szCs w:val="20"/>
              </w:rPr>
            </w:pPr>
          </w:p>
        </w:tc>
        <w:tc>
          <w:tcPr>
            <w:tcW w:w="1442" w:type="dxa"/>
            <w:vAlign w:val="center"/>
          </w:tcPr>
          <w:p w:rsidR="000A09EF" w:rsidRPr="009D7AC0" w:rsidRDefault="000A09EF" w:rsidP="0014564D">
            <w:pPr>
              <w:jc w:val="left"/>
              <w:rPr>
                <w:rFonts w:cs="Arial"/>
                <w:sz w:val="20"/>
                <w:szCs w:val="20"/>
              </w:rPr>
            </w:pPr>
            <w:r w:rsidRPr="009D7AC0">
              <w:rPr>
                <w:rFonts w:cs="Arial" w:hint="eastAsia"/>
                <w:sz w:val="20"/>
                <w:szCs w:val="20"/>
              </w:rPr>
              <w:t>台帳リンク</w:t>
            </w:r>
          </w:p>
        </w:tc>
        <w:tc>
          <w:tcPr>
            <w:tcW w:w="5719" w:type="dxa"/>
            <w:vAlign w:val="center"/>
          </w:tcPr>
          <w:p w:rsidR="000A09EF" w:rsidRPr="009D7AC0" w:rsidRDefault="000A09EF" w:rsidP="0014564D">
            <w:pPr>
              <w:rPr>
                <w:rFonts w:cs="Arial"/>
                <w:sz w:val="20"/>
                <w:szCs w:val="20"/>
              </w:rPr>
            </w:pPr>
            <w:r w:rsidRPr="009D7AC0">
              <w:rPr>
                <w:rFonts w:cs="Arial" w:hint="eastAsia"/>
                <w:sz w:val="20"/>
                <w:szCs w:val="20"/>
              </w:rPr>
              <w:t>対象のノウハウが特定の施設と関連づいた内容である場合は、台帳をリンク登録して関連付ける機能。</w:t>
            </w:r>
          </w:p>
        </w:tc>
      </w:tr>
      <w:tr w:rsidR="000A09EF" w:rsidRPr="009D7AC0" w:rsidTr="00B25636">
        <w:trPr>
          <w:cantSplit/>
          <w:trHeight w:val="20"/>
          <w:jc w:val="center"/>
        </w:trPr>
        <w:tc>
          <w:tcPr>
            <w:tcW w:w="747" w:type="dxa"/>
            <w:vMerge/>
          </w:tcPr>
          <w:p w:rsidR="000A09EF" w:rsidRPr="009D7AC0" w:rsidRDefault="000A09EF" w:rsidP="0014564D">
            <w:pPr>
              <w:rPr>
                <w:rFonts w:cs="Arial"/>
                <w:sz w:val="20"/>
                <w:szCs w:val="20"/>
              </w:rPr>
            </w:pPr>
          </w:p>
        </w:tc>
        <w:tc>
          <w:tcPr>
            <w:tcW w:w="815" w:type="dxa"/>
            <w:vAlign w:val="center"/>
          </w:tcPr>
          <w:p w:rsidR="000A09EF" w:rsidRPr="009D7AC0" w:rsidRDefault="000A09EF" w:rsidP="0014564D">
            <w:pPr>
              <w:jc w:val="left"/>
              <w:rPr>
                <w:rFonts w:cs="Arial"/>
                <w:sz w:val="20"/>
                <w:szCs w:val="20"/>
              </w:rPr>
            </w:pPr>
            <w:r w:rsidRPr="009D7AC0">
              <w:rPr>
                <w:rFonts w:cs="Arial" w:hint="eastAsia"/>
                <w:sz w:val="20"/>
                <w:szCs w:val="20"/>
              </w:rPr>
              <w:t>ダウンロード</w:t>
            </w:r>
          </w:p>
        </w:tc>
        <w:tc>
          <w:tcPr>
            <w:tcW w:w="1442" w:type="dxa"/>
            <w:vAlign w:val="center"/>
          </w:tcPr>
          <w:p w:rsidR="000A09EF" w:rsidRPr="009D7AC0" w:rsidRDefault="004B6B29" w:rsidP="0014564D">
            <w:pPr>
              <w:jc w:val="left"/>
              <w:rPr>
                <w:rFonts w:cs="Arial"/>
                <w:sz w:val="20"/>
                <w:szCs w:val="20"/>
              </w:rPr>
            </w:pPr>
            <w:r w:rsidRPr="009D7AC0">
              <w:rPr>
                <w:rFonts w:cs="Arial" w:hint="eastAsia"/>
                <w:sz w:val="20"/>
                <w:szCs w:val="20"/>
              </w:rPr>
              <w:t>Excel</w:t>
            </w:r>
            <w:r w:rsidR="000A09EF" w:rsidRPr="009D7AC0">
              <w:rPr>
                <w:rFonts w:cs="Arial" w:hint="eastAsia"/>
                <w:sz w:val="20"/>
                <w:szCs w:val="20"/>
              </w:rPr>
              <w:t>ダウンロード</w:t>
            </w:r>
          </w:p>
        </w:tc>
        <w:tc>
          <w:tcPr>
            <w:tcW w:w="5719" w:type="dxa"/>
            <w:vAlign w:val="center"/>
          </w:tcPr>
          <w:p w:rsidR="000A09EF" w:rsidRPr="009D7AC0" w:rsidRDefault="000A09EF" w:rsidP="004B6B29">
            <w:pPr>
              <w:rPr>
                <w:rFonts w:cs="Arial"/>
                <w:sz w:val="20"/>
                <w:szCs w:val="20"/>
              </w:rPr>
            </w:pPr>
            <w:r w:rsidRPr="009D7AC0">
              <w:rPr>
                <w:rFonts w:cs="Arial" w:hint="eastAsia"/>
                <w:sz w:val="20"/>
                <w:szCs w:val="20"/>
              </w:rPr>
              <w:t>登録済みのノウハウ集を配布物として使用できるように</w:t>
            </w:r>
            <w:r w:rsidR="004B6B29" w:rsidRPr="009D7AC0">
              <w:rPr>
                <w:rFonts w:cs="Arial" w:hint="eastAsia"/>
                <w:sz w:val="20"/>
                <w:szCs w:val="20"/>
              </w:rPr>
              <w:t>Excel</w:t>
            </w:r>
            <w:r w:rsidRPr="009D7AC0">
              <w:rPr>
                <w:rFonts w:cs="Arial" w:hint="eastAsia"/>
                <w:sz w:val="20"/>
                <w:szCs w:val="20"/>
              </w:rPr>
              <w:t>形式でダウンロードする機能。</w:t>
            </w:r>
          </w:p>
        </w:tc>
      </w:tr>
    </w:tbl>
    <w:p w:rsidR="00886604" w:rsidRDefault="00886604" w:rsidP="00886604">
      <w:pPr>
        <w:pStyle w:val="aff3"/>
        <w:overflowPunct/>
        <w:ind w:firstLineChars="0" w:firstLine="0"/>
      </w:pPr>
    </w:p>
    <w:p w:rsidR="00A35F94" w:rsidRPr="009D7AC0" w:rsidRDefault="00A35F94" w:rsidP="00A35F94">
      <w:pPr>
        <w:pStyle w:val="aff3"/>
        <w:overflowPunct/>
        <w:ind w:firstLineChars="0" w:firstLine="0"/>
      </w:pPr>
    </w:p>
    <w:p w:rsidR="00A35F94" w:rsidRPr="009D7AC0" w:rsidRDefault="00A35F94" w:rsidP="00A35F94">
      <w:pPr>
        <w:pStyle w:val="40"/>
        <w:spacing w:before="163"/>
      </w:pPr>
      <w:r w:rsidRPr="009D7AC0">
        <w:rPr>
          <w:rFonts w:hint="eastAsia"/>
        </w:rPr>
        <w:t>ＧＩＳ</w:t>
      </w:r>
    </w:p>
    <w:p w:rsidR="00A35F94" w:rsidRPr="009D7AC0" w:rsidRDefault="00A35F94" w:rsidP="00A35F94">
      <w:pPr>
        <w:pStyle w:val="aff3"/>
        <w:overflowPunct/>
        <w:ind w:firstLineChars="0" w:firstLine="0"/>
      </w:pPr>
      <w:r w:rsidRPr="009D7AC0">
        <w:rPr>
          <w:rFonts w:hint="eastAsia"/>
        </w:rPr>
        <w:t xml:space="preserve">　共有システムのうち、</w:t>
      </w:r>
      <w:r w:rsidRPr="009D7AC0">
        <w:rPr>
          <w:rFonts w:hint="eastAsia"/>
        </w:rPr>
        <w:t>GIS</w:t>
      </w:r>
      <w:r w:rsidRPr="009D7AC0">
        <w:rPr>
          <w:rFonts w:hint="eastAsia"/>
        </w:rPr>
        <w:t>の機能要件を以下に示す。</w:t>
      </w:r>
    </w:p>
    <w:p w:rsidR="00A35F94" w:rsidRPr="009D7AC0" w:rsidRDefault="00A35F94" w:rsidP="00A35F94">
      <w:pPr>
        <w:pStyle w:val="aff3"/>
        <w:overflowPunct/>
        <w:ind w:firstLineChars="0" w:firstLine="0"/>
      </w:pPr>
    </w:p>
    <w:p w:rsidR="00A35F94" w:rsidRPr="009D7AC0" w:rsidRDefault="00A35F94" w:rsidP="00A35F94">
      <w:pPr>
        <w:pStyle w:val="af9"/>
        <w:jc w:val="center"/>
      </w:pPr>
      <w:r w:rsidRPr="009D7AC0">
        <w:t>表</w:t>
      </w:r>
      <w:r w:rsidRPr="009D7AC0">
        <w:t xml:space="preserve"> </w:t>
      </w:r>
      <w:fldSimple w:instr=" STYLEREF 1 \s ">
        <w:r w:rsidR="000967EE">
          <w:rPr>
            <w:noProof/>
          </w:rPr>
          <w:t>1</w:t>
        </w:r>
      </w:fldSimple>
      <w:r w:rsidR="000967EE">
        <w:noBreakHyphen/>
      </w:r>
      <w:r w:rsidR="000967EE">
        <w:fldChar w:fldCharType="begin"/>
      </w:r>
      <w:r w:rsidR="000967EE">
        <w:instrText xml:space="preserve"> SEQ </w:instrText>
      </w:r>
      <w:r w:rsidR="000967EE">
        <w:instrText>表</w:instrText>
      </w:r>
      <w:r w:rsidR="000967EE">
        <w:instrText xml:space="preserve"> \* ARABIC \s 1 </w:instrText>
      </w:r>
      <w:r w:rsidR="000967EE">
        <w:fldChar w:fldCharType="separate"/>
      </w:r>
      <w:r w:rsidR="000967EE">
        <w:rPr>
          <w:noProof/>
        </w:rPr>
        <w:t>6</w:t>
      </w:r>
      <w:r w:rsidR="000967EE">
        <w:fldChar w:fldCharType="end"/>
      </w:r>
      <w:r w:rsidRPr="009D7AC0">
        <w:rPr>
          <w:rFonts w:hint="eastAsia"/>
        </w:rPr>
        <w:t xml:space="preserve">　</w:t>
      </w:r>
      <w:r w:rsidRPr="009D7AC0">
        <w:rPr>
          <w:rFonts w:hint="eastAsia"/>
        </w:rPr>
        <w:t>GIS</w:t>
      </w:r>
      <w:r w:rsidRPr="009D7AC0">
        <w:rPr>
          <w:rFonts w:hint="eastAsia"/>
        </w:rPr>
        <w:t>の機能要件</w:t>
      </w:r>
    </w:p>
    <w:tbl>
      <w:tblPr>
        <w:tblW w:w="88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894"/>
      </w:tblGrid>
      <w:tr w:rsidR="00A35F94" w:rsidRPr="009D7AC0" w:rsidTr="00A35F94">
        <w:trPr>
          <w:cantSplit/>
          <w:trHeight w:val="20"/>
          <w:tblHeader/>
          <w:jc w:val="center"/>
        </w:trPr>
        <w:tc>
          <w:tcPr>
            <w:tcW w:w="747" w:type="dxa"/>
            <w:shd w:val="clear" w:color="auto" w:fill="D9D9D9"/>
            <w:vAlign w:val="center"/>
          </w:tcPr>
          <w:p w:rsidR="00A35F94" w:rsidRPr="009D7AC0" w:rsidRDefault="00A35F94" w:rsidP="00A35F94">
            <w:pPr>
              <w:jc w:val="center"/>
              <w:rPr>
                <w:rFonts w:cs="Arial"/>
                <w:sz w:val="18"/>
                <w:szCs w:val="14"/>
              </w:rPr>
            </w:pPr>
            <w:r w:rsidRPr="009D7AC0">
              <w:rPr>
                <w:rFonts w:cs="Arial"/>
                <w:sz w:val="18"/>
                <w:szCs w:val="14"/>
              </w:rPr>
              <w:t>分類</w:t>
            </w:r>
          </w:p>
        </w:tc>
        <w:tc>
          <w:tcPr>
            <w:tcW w:w="2257" w:type="dxa"/>
            <w:gridSpan w:val="2"/>
            <w:shd w:val="clear" w:color="auto" w:fill="D9D9D9"/>
            <w:vAlign w:val="center"/>
          </w:tcPr>
          <w:p w:rsidR="00A35F94" w:rsidRPr="009D7AC0" w:rsidRDefault="00A35F94" w:rsidP="00A35F94">
            <w:pPr>
              <w:jc w:val="left"/>
              <w:rPr>
                <w:rFonts w:cs="Arial"/>
                <w:sz w:val="18"/>
                <w:szCs w:val="14"/>
              </w:rPr>
            </w:pPr>
            <w:r w:rsidRPr="009D7AC0">
              <w:rPr>
                <w:rFonts w:cs="Arial"/>
                <w:sz w:val="18"/>
                <w:szCs w:val="14"/>
              </w:rPr>
              <w:t>機能</w:t>
            </w:r>
          </w:p>
        </w:tc>
        <w:tc>
          <w:tcPr>
            <w:tcW w:w="5894" w:type="dxa"/>
            <w:shd w:val="clear" w:color="auto" w:fill="D9D9D9"/>
            <w:vAlign w:val="center"/>
          </w:tcPr>
          <w:p w:rsidR="00A35F94" w:rsidRPr="009D7AC0" w:rsidRDefault="00A35F94" w:rsidP="00A35F94">
            <w:pPr>
              <w:jc w:val="center"/>
              <w:rPr>
                <w:rFonts w:cs="Arial"/>
                <w:sz w:val="18"/>
                <w:szCs w:val="14"/>
              </w:rPr>
            </w:pPr>
            <w:r w:rsidRPr="009D7AC0">
              <w:rPr>
                <w:rFonts w:cs="Arial"/>
                <w:sz w:val="18"/>
                <w:szCs w:val="14"/>
              </w:rPr>
              <w:t>内容</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center"/>
              <w:rPr>
                <w:rFonts w:cs="Arial"/>
                <w:sz w:val="20"/>
                <w:szCs w:val="20"/>
              </w:rPr>
            </w:pPr>
            <w:r w:rsidRPr="009D7AC0">
              <w:rPr>
                <w:rFonts w:cs="Arial"/>
                <w:sz w:val="20"/>
                <w:szCs w:val="20"/>
              </w:rPr>
              <w:t>管理者</w:t>
            </w:r>
          </w:p>
          <w:p w:rsidR="00A35F94" w:rsidRPr="009D7AC0" w:rsidRDefault="00A35F94" w:rsidP="00A35F94">
            <w:pPr>
              <w:jc w:val="center"/>
              <w:rPr>
                <w:rFonts w:cs="Arial"/>
                <w:sz w:val="20"/>
                <w:szCs w:val="20"/>
              </w:rPr>
            </w:pPr>
            <w:r w:rsidRPr="009D7AC0">
              <w:rPr>
                <w:rFonts w:cs="Arial"/>
                <w:sz w:val="20"/>
                <w:szCs w:val="20"/>
              </w:rPr>
              <w:t>機能</w:t>
            </w:r>
          </w:p>
          <w:p w:rsidR="00A35F94" w:rsidRPr="009D7AC0" w:rsidRDefault="00A35F94" w:rsidP="00A35F94">
            <w:pPr>
              <w:jc w:val="center"/>
              <w:rPr>
                <w:rFonts w:cs="Arial"/>
                <w:sz w:val="20"/>
                <w:szCs w:val="20"/>
              </w:rPr>
            </w:pPr>
            <w:r w:rsidRPr="009D7AC0">
              <w:rPr>
                <w:rFonts w:cs="Arial"/>
                <w:sz w:val="20"/>
                <w:szCs w:val="20"/>
              </w:rPr>
              <w:t>（ユーザ</w:t>
            </w:r>
          </w:p>
          <w:p w:rsidR="00A35F94" w:rsidRPr="009D7AC0" w:rsidRDefault="00A35F94" w:rsidP="00A35F94">
            <w:pPr>
              <w:jc w:val="center"/>
              <w:rPr>
                <w:rFonts w:cs="Arial"/>
                <w:sz w:val="20"/>
                <w:szCs w:val="20"/>
              </w:rPr>
            </w:pPr>
            <w:r w:rsidRPr="009D7AC0">
              <w:rPr>
                <w:rFonts w:cs="Arial"/>
                <w:sz w:val="20"/>
                <w:szCs w:val="20"/>
              </w:rPr>
              <w:t>管理）</w:t>
            </w:r>
          </w:p>
        </w:tc>
        <w:tc>
          <w:tcPr>
            <w:tcW w:w="815" w:type="dxa"/>
            <w:vMerge w:val="restart"/>
            <w:tcBorders>
              <w:top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アクセス</w:t>
            </w:r>
          </w:p>
          <w:p w:rsidR="00A35F94" w:rsidRPr="009D7AC0" w:rsidRDefault="00A35F94" w:rsidP="00A35F94">
            <w:pPr>
              <w:jc w:val="left"/>
              <w:rPr>
                <w:rFonts w:cs="Arial"/>
                <w:sz w:val="20"/>
                <w:szCs w:val="20"/>
              </w:rPr>
            </w:pPr>
            <w:r w:rsidRPr="009D7AC0">
              <w:rPr>
                <w:rFonts w:cs="Arial"/>
                <w:sz w:val="20"/>
                <w:szCs w:val="20"/>
              </w:rPr>
              <w:t>制限</w:t>
            </w:r>
          </w:p>
        </w:tc>
        <w:tc>
          <w:tcPr>
            <w:tcW w:w="1442" w:type="dxa"/>
            <w:vAlign w:val="center"/>
          </w:tcPr>
          <w:p w:rsidR="00A35F94" w:rsidRPr="009D7AC0" w:rsidRDefault="00A35F94" w:rsidP="00A35F94">
            <w:pPr>
              <w:jc w:val="left"/>
              <w:rPr>
                <w:rFonts w:cs="Arial"/>
                <w:sz w:val="20"/>
                <w:szCs w:val="20"/>
              </w:rPr>
            </w:pPr>
            <w:r w:rsidRPr="009D7AC0">
              <w:rPr>
                <w:rFonts w:cs="Arial"/>
                <w:sz w:val="20"/>
                <w:szCs w:val="20"/>
              </w:rPr>
              <w:t>機能アクセス</w:t>
            </w:r>
          </w:p>
          <w:p w:rsidR="00A35F94" w:rsidRPr="009D7AC0" w:rsidRDefault="00A35F94" w:rsidP="00A35F94">
            <w:pPr>
              <w:jc w:val="left"/>
              <w:rPr>
                <w:rFonts w:cs="Arial"/>
                <w:sz w:val="20"/>
                <w:szCs w:val="20"/>
              </w:rPr>
            </w:pPr>
            <w:r w:rsidRPr="009D7AC0">
              <w:rPr>
                <w:rFonts w:cs="Arial"/>
                <w:sz w:val="20"/>
                <w:szCs w:val="20"/>
              </w:rPr>
              <w:t>制限</w:t>
            </w:r>
          </w:p>
        </w:tc>
        <w:tc>
          <w:tcPr>
            <w:tcW w:w="5894" w:type="dxa"/>
            <w:vAlign w:val="center"/>
          </w:tcPr>
          <w:p w:rsidR="00A35F94" w:rsidRPr="009D7AC0" w:rsidRDefault="00A35F94" w:rsidP="00A35F94">
            <w:pPr>
              <w:rPr>
                <w:rFonts w:cs="Arial"/>
                <w:sz w:val="20"/>
                <w:szCs w:val="20"/>
              </w:rPr>
            </w:pPr>
            <w:r w:rsidRPr="009D7AC0">
              <w:rPr>
                <w:rFonts w:cs="Arial"/>
                <w:sz w:val="20"/>
                <w:szCs w:val="20"/>
              </w:rPr>
              <w:t>システム単位で機能利用可否を定義する機能。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vMerge w:val="restart"/>
            <w:vAlign w:val="center"/>
          </w:tcPr>
          <w:p w:rsidR="00A35F94" w:rsidRPr="009D7AC0" w:rsidRDefault="00A35F94" w:rsidP="00A35F94">
            <w:pPr>
              <w:jc w:val="left"/>
              <w:rPr>
                <w:rFonts w:cs="Arial"/>
                <w:sz w:val="20"/>
                <w:szCs w:val="20"/>
              </w:rPr>
            </w:pPr>
            <w:r w:rsidRPr="009D7AC0">
              <w:rPr>
                <w:rFonts w:cs="Arial"/>
                <w:sz w:val="20"/>
                <w:szCs w:val="20"/>
              </w:rPr>
              <w:t>データアクセス制限</w:t>
            </w:r>
          </w:p>
        </w:tc>
        <w:tc>
          <w:tcPr>
            <w:tcW w:w="5894" w:type="dxa"/>
            <w:vAlign w:val="center"/>
          </w:tcPr>
          <w:p w:rsidR="00A35F94" w:rsidRPr="009D7AC0" w:rsidRDefault="00A35F94" w:rsidP="00A35F94">
            <w:pPr>
              <w:rPr>
                <w:rFonts w:cs="Arial"/>
                <w:sz w:val="20"/>
                <w:szCs w:val="20"/>
              </w:rPr>
            </w:pPr>
            <w:r w:rsidRPr="009D7AC0">
              <w:rPr>
                <w:rFonts w:cs="Arial"/>
                <w:sz w:val="20"/>
                <w:szCs w:val="20"/>
              </w:rPr>
              <w:t>ログインユーザにより、利用可能なデータを制限する機能。データのアクセス制限は表示不可</w:t>
            </w:r>
            <w:r w:rsidRPr="009D7AC0">
              <w:rPr>
                <w:rFonts w:cs="Arial"/>
                <w:sz w:val="20"/>
                <w:szCs w:val="20"/>
              </w:rPr>
              <w:t>/</w:t>
            </w:r>
            <w:r w:rsidRPr="009D7AC0">
              <w:rPr>
                <w:rFonts w:cs="Arial"/>
                <w:sz w:val="20"/>
                <w:szCs w:val="20"/>
              </w:rPr>
              <w:t>表示のみ</w:t>
            </w:r>
            <w:r w:rsidRPr="009D7AC0">
              <w:rPr>
                <w:rFonts w:cs="Arial"/>
                <w:sz w:val="20"/>
                <w:szCs w:val="20"/>
              </w:rPr>
              <w:t>/</w:t>
            </w:r>
            <w:r w:rsidRPr="009D7AC0">
              <w:rPr>
                <w:rFonts w:cs="Arial"/>
                <w:sz w:val="20"/>
                <w:szCs w:val="20"/>
              </w:rPr>
              <w:t>選択可能</w:t>
            </w:r>
            <w:r w:rsidRPr="009D7AC0">
              <w:rPr>
                <w:rFonts w:cs="Arial"/>
                <w:sz w:val="20"/>
                <w:szCs w:val="20"/>
              </w:rPr>
              <w:t>/</w:t>
            </w:r>
            <w:r w:rsidRPr="009D7AC0">
              <w:rPr>
                <w:rFonts w:cs="Arial"/>
                <w:sz w:val="20"/>
                <w:szCs w:val="20"/>
              </w:rPr>
              <w:t>編集可能</w:t>
            </w:r>
            <w:r w:rsidRPr="009D7AC0">
              <w:rPr>
                <w:rFonts w:cs="Arial" w:hint="eastAsia"/>
                <w:sz w:val="20"/>
                <w:szCs w:val="20"/>
              </w:rPr>
              <w:t>/</w:t>
            </w:r>
            <w:r w:rsidRPr="009D7AC0">
              <w:rPr>
                <w:rFonts w:cs="Arial" w:hint="eastAsia"/>
                <w:sz w:val="20"/>
                <w:szCs w:val="20"/>
              </w:rPr>
              <w:t>印刷不可</w:t>
            </w:r>
            <w:r w:rsidRPr="009D7AC0">
              <w:rPr>
                <w:rFonts w:cs="Arial" w:hint="eastAsia"/>
                <w:sz w:val="20"/>
                <w:szCs w:val="20"/>
              </w:rPr>
              <w:t>/</w:t>
            </w:r>
            <w:r w:rsidRPr="009D7AC0">
              <w:rPr>
                <w:rFonts w:cs="Arial" w:hint="eastAsia"/>
                <w:sz w:val="20"/>
                <w:szCs w:val="20"/>
              </w:rPr>
              <w:t>可能</w:t>
            </w:r>
            <w:r w:rsidRPr="009D7AC0">
              <w:rPr>
                <w:rFonts w:cs="Arial"/>
                <w:sz w:val="20"/>
                <w:szCs w:val="20"/>
              </w:rPr>
              <w:t>のレベルに分類すること。</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vMerge/>
            <w:vAlign w:val="center"/>
          </w:tcPr>
          <w:p w:rsidR="00A35F94" w:rsidRPr="009D7AC0" w:rsidRDefault="00A35F94" w:rsidP="00A35F94">
            <w:pPr>
              <w:jc w:val="left"/>
              <w:rPr>
                <w:rFonts w:cs="Arial"/>
                <w:sz w:val="20"/>
                <w:szCs w:val="20"/>
              </w:rPr>
            </w:pPr>
          </w:p>
        </w:tc>
        <w:tc>
          <w:tcPr>
            <w:tcW w:w="5894" w:type="dxa"/>
            <w:vAlign w:val="center"/>
          </w:tcPr>
          <w:p w:rsidR="00A35F94" w:rsidRPr="009D7AC0" w:rsidRDefault="00A35F94" w:rsidP="00A35F94">
            <w:pPr>
              <w:rPr>
                <w:rFonts w:cs="Arial"/>
                <w:sz w:val="20"/>
                <w:szCs w:val="20"/>
              </w:rPr>
            </w:pPr>
            <w:r w:rsidRPr="009D7AC0">
              <w:rPr>
                <w:rFonts w:cs="Arial"/>
                <w:sz w:val="20"/>
                <w:szCs w:val="20"/>
              </w:rPr>
              <w:t>属性情報は項目ごとのアクセスレベル設定を可能とすること。</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vAlign w:val="center"/>
          </w:tcPr>
          <w:p w:rsidR="00A35F94" w:rsidRPr="009D7AC0" w:rsidRDefault="00A35F94" w:rsidP="00A35F94">
            <w:pPr>
              <w:spacing w:line="240" w:lineRule="exact"/>
              <w:jc w:val="left"/>
              <w:rPr>
                <w:rFonts w:cs="Arial"/>
                <w:sz w:val="20"/>
                <w:szCs w:val="20"/>
              </w:rPr>
            </w:pPr>
            <w:r w:rsidRPr="009D7AC0">
              <w:rPr>
                <w:rFonts w:cs="Arial"/>
                <w:sz w:val="20"/>
                <w:szCs w:val="20"/>
              </w:rPr>
              <w:t>レイヤ</w:t>
            </w:r>
          </w:p>
          <w:p w:rsidR="00A35F94" w:rsidRPr="009D7AC0" w:rsidRDefault="00A35F94" w:rsidP="00A35F94">
            <w:pPr>
              <w:spacing w:line="240" w:lineRule="exact"/>
              <w:jc w:val="left"/>
              <w:rPr>
                <w:rFonts w:cs="Arial"/>
                <w:sz w:val="20"/>
                <w:szCs w:val="20"/>
              </w:rPr>
            </w:pPr>
            <w:r w:rsidRPr="009D7AC0">
              <w:rPr>
                <w:rFonts w:cs="Arial"/>
                <w:sz w:val="20"/>
                <w:szCs w:val="20"/>
              </w:rPr>
              <w:t>追加</w:t>
            </w:r>
          </w:p>
        </w:tc>
        <w:tc>
          <w:tcPr>
            <w:tcW w:w="1442" w:type="dxa"/>
            <w:vMerge w:val="restart"/>
            <w:vAlign w:val="center"/>
          </w:tcPr>
          <w:p w:rsidR="00A35F94" w:rsidRPr="009D7AC0" w:rsidRDefault="00A35F94" w:rsidP="00A35F94">
            <w:pPr>
              <w:jc w:val="left"/>
              <w:rPr>
                <w:rFonts w:cs="Arial"/>
                <w:sz w:val="20"/>
                <w:szCs w:val="20"/>
              </w:rPr>
            </w:pPr>
            <w:r w:rsidRPr="009D7AC0">
              <w:rPr>
                <w:rFonts w:cs="Arial"/>
                <w:sz w:val="20"/>
                <w:szCs w:val="20"/>
              </w:rPr>
              <w:t>レイヤ追加</w:t>
            </w:r>
          </w:p>
        </w:tc>
        <w:tc>
          <w:tcPr>
            <w:tcW w:w="5894" w:type="dxa"/>
            <w:vAlign w:val="center"/>
          </w:tcPr>
          <w:p w:rsidR="00A35F94" w:rsidRPr="009D7AC0" w:rsidRDefault="00A35F94" w:rsidP="00A35F94">
            <w:pPr>
              <w:rPr>
                <w:rFonts w:cs="Arial"/>
                <w:sz w:val="20"/>
                <w:szCs w:val="20"/>
              </w:rPr>
            </w:pPr>
            <w:r w:rsidRPr="009D7AC0">
              <w:rPr>
                <w:rFonts w:cs="Arial"/>
                <w:sz w:val="20"/>
                <w:szCs w:val="20"/>
              </w:rPr>
              <w:t>管理者によるレイヤ追加ができること。</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tcBorders>
            <w:vAlign w:val="center"/>
          </w:tcPr>
          <w:p w:rsidR="00A35F94" w:rsidRPr="009D7AC0" w:rsidRDefault="00A35F94" w:rsidP="00A35F94">
            <w:pPr>
              <w:jc w:val="left"/>
              <w:rPr>
                <w:rFonts w:cs="Arial"/>
                <w:sz w:val="20"/>
                <w:szCs w:val="20"/>
              </w:rPr>
            </w:pPr>
          </w:p>
        </w:tc>
        <w:tc>
          <w:tcPr>
            <w:tcW w:w="1442" w:type="dxa"/>
            <w:vMerge/>
            <w:vAlign w:val="center"/>
          </w:tcPr>
          <w:p w:rsidR="00A35F94" w:rsidRPr="009D7AC0" w:rsidRDefault="00A35F94" w:rsidP="00A35F94">
            <w:pPr>
              <w:jc w:val="left"/>
              <w:rPr>
                <w:rFonts w:cs="Arial"/>
                <w:sz w:val="20"/>
                <w:szCs w:val="20"/>
              </w:rPr>
            </w:pPr>
          </w:p>
        </w:tc>
        <w:tc>
          <w:tcPr>
            <w:tcW w:w="5894" w:type="dxa"/>
            <w:vAlign w:val="center"/>
          </w:tcPr>
          <w:p w:rsidR="00A35F94" w:rsidRPr="009D7AC0" w:rsidRDefault="00A35F94" w:rsidP="00A35F94">
            <w:pPr>
              <w:rPr>
                <w:rFonts w:cs="Arial"/>
                <w:sz w:val="20"/>
                <w:szCs w:val="20"/>
              </w:rPr>
            </w:pPr>
            <w:r w:rsidRPr="009D7AC0">
              <w:rPr>
                <w:rFonts w:cs="Arial"/>
                <w:sz w:val="20"/>
                <w:szCs w:val="20"/>
              </w:rPr>
              <w:t>管理者以外の一般ユーザが一時的なメモレイヤの追加ができること。</w:t>
            </w:r>
          </w:p>
        </w:tc>
      </w:tr>
      <w:tr w:rsidR="00A35F94" w:rsidRPr="009D7AC0" w:rsidTr="00A35F94">
        <w:trPr>
          <w:cantSplit/>
          <w:trHeight w:val="20"/>
          <w:jc w:val="center"/>
        </w:trPr>
        <w:tc>
          <w:tcPr>
            <w:tcW w:w="747" w:type="dxa"/>
            <w:vMerge/>
            <w:tcBorders>
              <w:bottom w:val="single" w:sz="4" w:space="0" w:color="auto"/>
            </w:tcBorders>
          </w:tcPr>
          <w:p w:rsidR="00A35F94" w:rsidRPr="009D7AC0" w:rsidRDefault="00A35F94" w:rsidP="00A35F94">
            <w:pPr>
              <w:rPr>
                <w:rFonts w:cs="Arial"/>
                <w:sz w:val="20"/>
                <w:szCs w:val="20"/>
              </w:rPr>
            </w:pPr>
          </w:p>
        </w:tc>
        <w:tc>
          <w:tcPr>
            <w:tcW w:w="815"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履歴管理</w:t>
            </w:r>
          </w:p>
        </w:tc>
        <w:tc>
          <w:tcPr>
            <w:tcW w:w="1442" w:type="dxa"/>
            <w:vAlign w:val="center"/>
          </w:tcPr>
          <w:p w:rsidR="00A35F94" w:rsidRPr="009D7AC0" w:rsidRDefault="00A35F94" w:rsidP="00A35F94">
            <w:pPr>
              <w:jc w:val="left"/>
              <w:rPr>
                <w:rFonts w:cs="Arial"/>
                <w:sz w:val="20"/>
                <w:szCs w:val="20"/>
              </w:rPr>
            </w:pPr>
            <w:r w:rsidRPr="009D7AC0">
              <w:rPr>
                <w:rFonts w:cs="Arial"/>
                <w:sz w:val="20"/>
                <w:szCs w:val="20"/>
              </w:rPr>
              <w:t>履歴管理</w:t>
            </w:r>
          </w:p>
        </w:tc>
        <w:tc>
          <w:tcPr>
            <w:tcW w:w="5894" w:type="dxa"/>
            <w:vAlign w:val="center"/>
          </w:tcPr>
          <w:p w:rsidR="00A35F94" w:rsidRPr="009D7AC0" w:rsidRDefault="00A35F94" w:rsidP="00A35F94">
            <w:pPr>
              <w:rPr>
                <w:rFonts w:cs="Arial"/>
                <w:sz w:val="20"/>
                <w:szCs w:val="20"/>
              </w:rPr>
            </w:pPr>
            <w:r w:rsidRPr="009D7AC0">
              <w:rPr>
                <w:rFonts w:cs="Arial"/>
                <w:sz w:val="20"/>
                <w:szCs w:val="20"/>
              </w:rPr>
              <w:t>ログイン～ログアウトまでの操作履歴をログとしてサーバーに記録する機能。</w:t>
            </w:r>
          </w:p>
        </w:tc>
      </w:tr>
      <w:tr w:rsidR="00A35F94" w:rsidRPr="009D7AC0" w:rsidTr="00A35F94">
        <w:trPr>
          <w:cantSplit/>
          <w:trHeight w:val="20"/>
          <w:jc w:val="center"/>
        </w:trPr>
        <w:tc>
          <w:tcPr>
            <w:tcW w:w="747" w:type="dxa"/>
            <w:vMerge w:val="restart"/>
            <w:tcBorders>
              <w:top w:val="single" w:sz="4" w:space="0" w:color="auto"/>
            </w:tcBorders>
            <w:vAlign w:val="center"/>
          </w:tcPr>
          <w:p w:rsidR="00A35F94" w:rsidRPr="009D7AC0" w:rsidRDefault="00A35F94" w:rsidP="00A35F94">
            <w:pPr>
              <w:jc w:val="center"/>
              <w:rPr>
                <w:rFonts w:cs="Arial"/>
                <w:sz w:val="20"/>
                <w:szCs w:val="20"/>
              </w:rPr>
            </w:pPr>
            <w:r w:rsidRPr="009D7AC0">
              <w:rPr>
                <w:rFonts w:cs="Arial"/>
                <w:sz w:val="20"/>
                <w:szCs w:val="20"/>
              </w:rPr>
              <w:t>地図</w:t>
            </w:r>
          </w:p>
          <w:p w:rsidR="00A35F94" w:rsidRPr="009D7AC0" w:rsidRDefault="00A35F94" w:rsidP="00A35F94">
            <w:pPr>
              <w:jc w:val="center"/>
              <w:rPr>
                <w:rFonts w:cs="Arial"/>
                <w:sz w:val="20"/>
                <w:szCs w:val="20"/>
              </w:rPr>
            </w:pPr>
            <w:r w:rsidRPr="009D7AC0">
              <w:rPr>
                <w:rFonts w:cs="Arial"/>
                <w:sz w:val="20"/>
                <w:szCs w:val="20"/>
              </w:rPr>
              <w:t>表示</w:t>
            </w:r>
          </w:p>
        </w:tc>
        <w:tc>
          <w:tcPr>
            <w:tcW w:w="815" w:type="dxa"/>
            <w:vMerge w:val="restart"/>
            <w:vAlign w:val="center"/>
          </w:tcPr>
          <w:p w:rsidR="00A35F94" w:rsidRPr="009D7AC0" w:rsidRDefault="00A35F94" w:rsidP="00A35F94">
            <w:pPr>
              <w:jc w:val="left"/>
              <w:rPr>
                <w:rFonts w:cs="Arial"/>
                <w:sz w:val="20"/>
                <w:szCs w:val="20"/>
              </w:rPr>
            </w:pPr>
            <w:r w:rsidRPr="009D7AC0">
              <w:rPr>
                <w:rFonts w:cs="Arial"/>
                <w:sz w:val="20"/>
                <w:szCs w:val="20"/>
              </w:rPr>
              <w:t>ズーム</w:t>
            </w:r>
          </w:p>
        </w:tc>
        <w:tc>
          <w:tcPr>
            <w:tcW w:w="1442"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定率拡大縮小</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表示地図の縮尺を一定割合で拡大・縮小する機能。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縮尺指定</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指定の縮尺で地図を画面に表示する機能。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tcBorders>
              <w:top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拡大縮小</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マウスホイールの操作により地図を拡大・縮小する機能。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虫眼鏡</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hint="eastAsia"/>
                <w:sz w:val="20"/>
                <w:szCs w:val="20"/>
              </w:rPr>
              <w:t>地図表示（縮尺・範囲）を保持した状態で、拡大したい部分のみをズームする機能。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vAlign w:val="center"/>
          </w:tcPr>
          <w:p w:rsidR="00A35F94" w:rsidRPr="009D7AC0" w:rsidRDefault="00A35F94" w:rsidP="00A35F94">
            <w:pPr>
              <w:jc w:val="left"/>
              <w:rPr>
                <w:rFonts w:cs="Arial"/>
                <w:sz w:val="20"/>
                <w:szCs w:val="20"/>
              </w:rPr>
            </w:pPr>
            <w:r w:rsidRPr="009D7AC0">
              <w:rPr>
                <w:rFonts w:cs="Arial"/>
                <w:sz w:val="20"/>
                <w:szCs w:val="20"/>
              </w:rPr>
              <w:t>移動</w:t>
            </w:r>
          </w:p>
        </w:tc>
        <w:tc>
          <w:tcPr>
            <w:tcW w:w="1442"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指定位置中心表示</w:t>
            </w:r>
          </w:p>
        </w:tc>
        <w:tc>
          <w:tcPr>
            <w:tcW w:w="5894" w:type="dxa"/>
            <w:vAlign w:val="center"/>
          </w:tcPr>
          <w:p w:rsidR="00A35F94" w:rsidRPr="009D7AC0" w:rsidRDefault="00A35F94" w:rsidP="00A35F94">
            <w:pPr>
              <w:rPr>
                <w:rFonts w:cs="Arial"/>
                <w:sz w:val="20"/>
                <w:szCs w:val="20"/>
              </w:rPr>
            </w:pPr>
            <w:r w:rsidRPr="009D7AC0">
              <w:rPr>
                <w:rFonts w:cs="Arial"/>
                <w:sz w:val="20"/>
                <w:szCs w:val="20"/>
              </w:rPr>
              <w:t>マウス操作により表示地図の任意の箇所１点を指定し、指定した箇所を画面の中心に表示する機能。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ドラッグ移動</w:t>
            </w:r>
          </w:p>
        </w:tc>
        <w:tc>
          <w:tcPr>
            <w:tcW w:w="5894" w:type="dxa"/>
            <w:vAlign w:val="center"/>
          </w:tcPr>
          <w:p w:rsidR="00A35F94" w:rsidRPr="009D7AC0" w:rsidRDefault="00A35F94" w:rsidP="00A35F94">
            <w:pPr>
              <w:rPr>
                <w:rFonts w:cs="Arial"/>
                <w:sz w:val="20"/>
                <w:szCs w:val="20"/>
              </w:rPr>
            </w:pPr>
            <w:r w:rsidRPr="009D7AC0">
              <w:rPr>
                <w:rFonts w:cs="Arial"/>
                <w:sz w:val="20"/>
                <w:szCs w:val="20"/>
              </w:rPr>
              <w:t>マウス操作により地図をつかんだようにして移動させる機能。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vAlign w:val="center"/>
          </w:tcPr>
          <w:p w:rsidR="00A35F94" w:rsidRPr="009D7AC0" w:rsidRDefault="00A35F94" w:rsidP="00A35F94">
            <w:pPr>
              <w:jc w:val="left"/>
              <w:rPr>
                <w:rFonts w:cs="Arial"/>
                <w:sz w:val="20"/>
                <w:szCs w:val="20"/>
              </w:rPr>
            </w:pPr>
            <w:r w:rsidRPr="009D7AC0">
              <w:rPr>
                <w:rFonts w:cs="Arial"/>
                <w:sz w:val="20"/>
                <w:szCs w:val="20"/>
              </w:rPr>
              <w:t>地図回転表示</w:t>
            </w: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回転表示</w:t>
            </w:r>
          </w:p>
        </w:tc>
        <w:tc>
          <w:tcPr>
            <w:tcW w:w="5894" w:type="dxa"/>
            <w:vAlign w:val="center"/>
          </w:tcPr>
          <w:p w:rsidR="00A35F94" w:rsidRPr="009D7AC0" w:rsidRDefault="00A35F94" w:rsidP="00A35F94">
            <w:pPr>
              <w:rPr>
                <w:rFonts w:cs="Arial"/>
                <w:sz w:val="20"/>
                <w:szCs w:val="20"/>
              </w:rPr>
            </w:pPr>
            <w:r w:rsidRPr="009D7AC0">
              <w:rPr>
                <w:rFonts w:cs="Arial"/>
                <w:sz w:val="20"/>
                <w:szCs w:val="20"/>
              </w:rPr>
              <w:t>北を上で表示する以外に、任意の方角を上に地図表示する機能。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回転角度入力</w:t>
            </w:r>
          </w:p>
        </w:tc>
        <w:tc>
          <w:tcPr>
            <w:tcW w:w="5894" w:type="dxa"/>
            <w:vAlign w:val="center"/>
          </w:tcPr>
          <w:p w:rsidR="00A35F94" w:rsidRPr="009D7AC0" w:rsidRDefault="00A35F94" w:rsidP="00A35F94">
            <w:pPr>
              <w:rPr>
                <w:rFonts w:cs="Arial"/>
                <w:sz w:val="20"/>
                <w:szCs w:val="20"/>
              </w:rPr>
            </w:pPr>
            <w:r w:rsidRPr="009D7AC0">
              <w:rPr>
                <w:rFonts w:cs="Arial"/>
                <w:sz w:val="20"/>
                <w:szCs w:val="20"/>
              </w:rPr>
              <w:t>地図を回転表示させる角度を任意に指定する機能。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操作履歴</w:t>
            </w: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R</w:t>
            </w:r>
            <w:r w:rsidRPr="009D7AC0">
              <w:rPr>
                <w:rFonts w:cs="Arial" w:hint="eastAsia"/>
                <w:sz w:val="20"/>
                <w:szCs w:val="20"/>
              </w:rPr>
              <w:t>edo</w:t>
            </w:r>
            <w:r w:rsidRPr="009D7AC0">
              <w:rPr>
                <w:rFonts w:cs="Arial" w:hint="eastAsia"/>
                <w:sz w:val="20"/>
                <w:szCs w:val="20"/>
              </w:rPr>
              <w:t>・</w:t>
            </w:r>
            <w:r w:rsidRPr="009D7AC0">
              <w:rPr>
                <w:rFonts w:cs="Arial" w:hint="eastAsia"/>
                <w:sz w:val="20"/>
                <w:szCs w:val="20"/>
              </w:rPr>
              <w:t>Undo</w:t>
            </w:r>
          </w:p>
        </w:tc>
        <w:tc>
          <w:tcPr>
            <w:tcW w:w="5894" w:type="dxa"/>
            <w:vAlign w:val="center"/>
          </w:tcPr>
          <w:p w:rsidR="00A35F94" w:rsidRPr="009D7AC0" w:rsidRDefault="00A35F94" w:rsidP="00A35F94">
            <w:pPr>
              <w:rPr>
                <w:rFonts w:cs="Arial"/>
                <w:sz w:val="20"/>
                <w:szCs w:val="20"/>
              </w:rPr>
            </w:pPr>
            <w:r w:rsidRPr="009D7AC0">
              <w:rPr>
                <w:rFonts w:cs="Arial" w:hint="eastAsia"/>
                <w:sz w:val="20"/>
                <w:szCs w:val="20"/>
              </w:rPr>
              <w:t>10</w:t>
            </w:r>
            <w:r w:rsidRPr="009D7AC0">
              <w:rPr>
                <w:rFonts w:cs="Arial" w:hint="eastAsia"/>
                <w:sz w:val="20"/>
                <w:szCs w:val="20"/>
              </w:rPr>
              <w:t>アクション（操作）前・後の状態に戻す機能。</w:t>
            </w:r>
          </w:p>
        </w:tc>
      </w:tr>
      <w:tr w:rsidR="00A35F94" w:rsidRPr="009D7AC0" w:rsidTr="00A35F94">
        <w:trPr>
          <w:cantSplit/>
          <w:trHeight w:val="20"/>
          <w:jc w:val="center"/>
        </w:trPr>
        <w:tc>
          <w:tcPr>
            <w:tcW w:w="747" w:type="dxa"/>
            <w:vMerge/>
            <w:tcBorders>
              <w:bottom w:val="single" w:sz="4" w:space="0" w:color="auto"/>
            </w:tcBorders>
          </w:tcPr>
          <w:p w:rsidR="00A35F94" w:rsidRPr="009D7AC0" w:rsidRDefault="00A35F94" w:rsidP="00A35F94">
            <w:pPr>
              <w:rPr>
                <w:rFonts w:cs="Arial"/>
                <w:sz w:val="20"/>
                <w:szCs w:val="20"/>
              </w:rPr>
            </w:pPr>
          </w:p>
        </w:tc>
        <w:tc>
          <w:tcPr>
            <w:tcW w:w="815"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地図サイズ変更</w:t>
            </w:r>
          </w:p>
        </w:tc>
        <w:tc>
          <w:tcPr>
            <w:tcW w:w="1442" w:type="dxa"/>
            <w:tcBorders>
              <w:top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地図サイズ</w:t>
            </w:r>
          </w:p>
          <w:p w:rsidR="00A35F94" w:rsidRPr="009D7AC0" w:rsidRDefault="00A35F94" w:rsidP="00A35F94">
            <w:pPr>
              <w:jc w:val="left"/>
              <w:rPr>
                <w:rFonts w:cs="Arial"/>
                <w:sz w:val="20"/>
                <w:szCs w:val="20"/>
              </w:rPr>
            </w:pPr>
            <w:r w:rsidRPr="009D7AC0">
              <w:rPr>
                <w:rFonts w:cs="Arial"/>
                <w:sz w:val="20"/>
                <w:szCs w:val="20"/>
              </w:rPr>
              <w:t>変更</w:t>
            </w:r>
          </w:p>
        </w:tc>
        <w:tc>
          <w:tcPr>
            <w:tcW w:w="5894" w:type="dxa"/>
            <w:vAlign w:val="center"/>
          </w:tcPr>
          <w:p w:rsidR="00A35F94" w:rsidRPr="009D7AC0" w:rsidRDefault="00A35F94" w:rsidP="00A35F94">
            <w:pPr>
              <w:rPr>
                <w:rFonts w:cs="Arial"/>
                <w:sz w:val="20"/>
                <w:szCs w:val="20"/>
              </w:rPr>
            </w:pPr>
            <w:r w:rsidRPr="009D7AC0">
              <w:rPr>
                <w:rFonts w:cs="Arial"/>
                <w:sz w:val="20"/>
                <w:szCs w:val="20"/>
              </w:rPr>
              <w:t>地図画面がウィンドウサイズに連動。</w:t>
            </w:r>
          </w:p>
        </w:tc>
      </w:tr>
      <w:tr w:rsidR="00A35F94" w:rsidRPr="009D7AC0" w:rsidTr="00A35F94">
        <w:trPr>
          <w:cantSplit/>
          <w:trHeight w:val="20"/>
          <w:jc w:val="center"/>
        </w:trPr>
        <w:tc>
          <w:tcPr>
            <w:tcW w:w="747" w:type="dxa"/>
            <w:vMerge w:val="restart"/>
            <w:tcBorders>
              <w:top w:val="single" w:sz="4" w:space="0" w:color="auto"/>
            </w:tcBorders>
            <w:vAlign w:val="center"/>
          </w:tcPr>
          <w:p w:rsidR="00A35F94" w:rsidRPr="009D7AC0" w:rsidRDefault="00A35F94" w:rsidP="00A35F94">
            <w:pPr>
              <w:jc w:val="center"/>
              <w:rPr>
                <w:rFonts w:cs="Arial"/>
                <w:sz w:val="20"/>
                <w:szCs w:val="20"/>
              </w:rPr>
            </w:pPr>
            <w:r w:rsidRPr="009D7AC0">
              <w:rPr>
                <w:rFonts w:cs="Arial"/>
                <w:sz w:val="20"/>
                <w:szCs w:val="20"/>
              </w:rPr>
              <w:t>地図</w:t>
            </w:r>
          </w:p>
          <w:p w:rsidR="00A35F94" w:rsidRPr="009D7AC0" w:rsidRDefault="00A35F94" w:rsidP="00A35F94">
            <w:pPr>
              <w:jc w:val="center"/>
              <w:rPr>
                <w:rFonts w:cs="Arial"/>
                <w:sz w:val="20"/>
                <w:szCs w:val="20"/>
              </w:rPr>
            </w:pPr>
            <w:r w:rsidRPr="009D7AC0">
              <w:rPr>
                <w:rFonts w:cs="Arial"/>
                <w:sz w:val="20"/>
                <w:szCs w:val="20"/>
              </w:rPr>
              <w:t>表現</w:t>
            </w:r>
          </w:p>
        </w:tc>
        <w:tc>
          <w:tcPr>
            <w:tcW w:w="815"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ラスター</w:t>
            </w:r>
          </w:p>
        </w:tc>
        <w:tc>
          <w:tcPr>
            <w:tcW w:w="1442" w:type="dxa"/>
            <w:vAlign w:val="center"/>
          </w:tcPr>
          <w:p w:rsidR="00A35F94" w:rsidRPr="009D7AC0" w:rsidRDefault="00A35F94" w:rsidP="00A35F94">
            <w:pPr>
              <w:jc w:val="left"/>
              <w:rPr>
                <w:rFonts w:cs="Arial"/>
                <w:sz w:val="20"/>
                <w:szCs w:val="20"/>
              </w:rPr>
            </w:pPr>
            <w:r w:rsidRPr="009D7AC0">
              <w:rPr>
                <w:rFonts w:cs="Arial"/>
                <w:sz w:val="20"/>
                <w:szCs w:val="20"/>
              </w:rPr>
              <w:t>ラスター表示</w:t>
            </w:r>
          </w:p>
        </w:tc>
        <w:tc>
          <w:tcPr>
            <w:tcW w:w="5894" w:type="dxa"/>
            <w:vAlign w:val="center"/>
          </w:tcPr>
          <w:p w:rsidR="00A35F94" w:rsidRPr="009D7AC0" w:rsidRDefault="00A35F94" w:rsidP="00A35F94">
            <w:pPr>
              <w:rPr>
                <w:rFonts w:cs="Arial"/>
                <w:sz w:val="20"/>
                <w:szCs w:val="20"/>
              </w:rPr>
            </w:pPr>
            <w:r w:rsidRPr="009D7AC0">
              <w:rPr>
                <w:rFonts w:cs="Arial"/>
                <w:sz w:val="20"/>
                <w:szCs w:val="20"/>
              </w:rPr>
              <w:t>ラスターデータをレイヤとして重ね合わせ可能。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Align w:val="center"/>
          </w:tcPr>
          <w:p w:rsidR="00A35F94" w:rsidRPr="009D7AC0" w:rsidRDefault="00A35F94" w:rsidP="00A35F94">
            <w:pPr>
              <w:jc w:val="left"/>
              <w:rPr>
                <w:rFonts w:cs="Arial"/>
                <w:sz w:val="20"/>
                <w:szCs w:val="20"/>
              </w:rPr>
            </w:pPr>
            <w:r w:rsidRPr="009D7AC0">
              <w:rPr>
                <w:rFonts w:cs="Arial"/>
                <w:sz w:val="20"/>
                <w:szCs w:val="20"/>
              </w:rPr>
              <w:t>ベクター</w:t>
            </w:r>
          </w:p>
        </w:tc>
        <w:tc>
          <w:tcPr>
            <w:tcW w:w="1442" w:type="dxa"/>
            <w:vAlign w:val="center"/>
          </w:tcPr>
          <w:p w:rsidR="00A35F94" w:rsidRPr="009D7AC0" w:rsidRDefault="00A35F94" w:rsidP="00A35F94">
            <w:pPr>
              <w:jc w:val="left"/>
              <w:rPr>
                <w:rFonts w:cs="Arial"/>
                <w:sz w:val="20"/>
                <w:szCs w:val="20"/>
              </w:rPr>
            </w:pPr>
            <w:r w:rsidRPr="009D7AC0">
              <w:rPr>
                <w:rFonts w:cs="Arial"/>
                <w:sz w:val="20"/>
                <w:szCs w:val="20"/>
              </w:rPr>
              <w:t>ベクター表示</w:t>
            </w:r>
          </w:p>
        </w:tc>
        <w:tc>
          <w:tcPr>
            <w:tcW w:w="5894" w:type="dxa"/>
            <w:vAlign w:val="center"/>
          </w:tcPr>
          <w:p w:rsidR="00A35F94" w:rsidRPr="009D7AC0" w:rsidRDefault="00A35F94" w:rsidP="00A35F94">
            <w:pPr>
              <w:rPr>
                <w:rFonts w:cs="Arial"/>
                <w:sz w:val="20"/>
                <w:szCs w:val="20"/>
              </w:rPr>
            </w:pPr>
            <w:r w:rsidRPr="009D7AC0">
              <w:rPr>
                <w:rFonts w:cs="Arial"/>
                <w:sz w:val="20"/>
                <w:szCs w:val="20"/>
              </w:rPr>
              <w:t>ベクターデータをレイヤとして重ね合わせ可能。</w:t>
            </w:r>
          </w:p>
        </w:tc>
      </w:tr>
      <w:tr w:rsidR="00A35F94" w:rsidRPr="009D7AC0" w:rsidTr="00A35F94">
        <w:trPr>
          <w:cantSplit/>
          <w:trHeight w:val="20"/>
          <w:jc w:val="center"/>
        </w:trPr>
        <w:tc>
          <w:tcPr>
            <w:tcW w:w="747" w:type="dxa"/>
            <w:vMerge w:val="restart"/>
            <w:tcBorders>
              <w:top w:val="single" w:sz="4" w:space="0" w:color="auto"/>
            </w:tcBorders>
            <w:vAlign w:val="center"/>
          </w:tcPr>
          <w:p w:rsidR="00A35F94" w:rsidRPr="009D7AC0" w:rsidRDefault="00A35F94" w:rsidP="00A35F94">
            <w:pPr>
              <w:jc w:val="center"/>
              <w:rPr>
                <w:rFonts w:cs="Arial"/>
                <w:sz w:val="20"/>
                <w:szCs w:val="20"/>
              </w:rPr>
            </w:pPr>
            <w:r w:rsidRPr="009D7AC0">
              <w:rPr>
                <w:rFonts w:cs="Arial"/>
                <w:sz w:val="20"/>
                <w:szCs w:val="20"/>
              </w:rPr>
              <w:t>レイヤ</w:t>
            </w:r>
          </w:p>
          <w:p w:rsidR="00A35F94" w:rsidRPr="009D7AC0" w:rsidRDefault="00A35F94" w:rsidP="00A35F94">
            <w:pPr>
              <w:jc w:val="center"/>
              <w:rPr>
                <w:rFonts w:cs="Arial"/>
                <w:sz w:val="20"/>
                <w:szCs w:val="20"/>
              </w:rPr>
            </w:pPr>
            <w:r w:rsidRPr="009D7AC0">
              <w:rPr>
                <w:rFonts w:cs="Arial"/>
                <w:sz w:val="20"/>
                <w:szCs w:val="20"/>
              </w:rPr>
              <w:t>管理</w:t>
            </w:r>
          </w:p>
        </w:tc>
        <w:tc>
          <w:tcPr>
            <w:tcW w:w="815"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主題変更</w:t>
            </w: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主題変更</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レイヤツリーを束ねた主題を変更する機能。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vAlign w:val="center"/>
          </w:tcPr>
          <w:p w:rsidR="00A35F94" w:rsidRPr="009D7AC0" w:rsidRDefault="00A35F94" w:rsidP="00A35F94">
            <w:pPr>
              <w:jc w:val="left"/>
              <w:rPr>
                <w:rFonts w:cs="Arial"/>
                <w:sz w:val="20"/>
                <w:szCs w:val="20"/>
              </w:rPr>
            </w:pPr>
            <w:r w:rsidRPr="009D7AC0">
              <w:rPr>
                <w:rFonts w:cs="Arial"/>
                <w:sz w:val="20"/>
                <w:szCs w:val="20"/>
              </w:rPr>
              <w:t>レイヤ</w:t>
            </w:r>
          </w:p>
          <w:p w:rsidR="00A35F94" w:rsidRPr="009D7AC0" w:rsidRDefault="00A35F94" w:rsidP="00A35F94">
            <w:pPr>
              <w:jc w:val="left"/>
              <w:rPr>
                <w:rFonts w:cs="Arial"/>
                <w:sz w:val="20"/>
                <w:szCs w:val="20"/>
              </w:rPr>
            </w:pPr>
            <w:r w:rsidRPr="009D7AC0">
              <w:rPr>
                <w:rFonts w:cs="Arial"/>
                <w:sz w:val="20"/>
                <w:szCs w:val="20"/>
              </w:rPr>
              <w:t>表示</w:t>
            </w:r>
          </w:p>
        </w:tc>
        <w:tc>
          <w:tcPr>
            <w:tcW w:w="1442" w:type="dxa"/>
            <w:tcBorders>
              <w:top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レイヤの</w:t>
            </w:r>
            <w:r w:rsidRPr="009D7AC0">
              <w:rPr>
                <w:rFonts w:cs="Arial"/>
                <w:sz w:val="20"/>
                <w:szCs w:val="20"/>
              </w:rPr>
              <w:t>ON/OFF</w:t>
            </w:r>
          </w:p>
        </w:tc>
        <w:tc>
          <w:tcPr>
            <w:tcW w:w="5894" w:type="dxa"/>
            <w:vAlign w:val="center"/>
          </w:tcPr>
          <w:p w:rsidR="00A35F94" w:rsidRPr="009D7AC0" w:rsidRDefault="00A35F94" w:rsidP="00A35F94">
            <w:pPr>
              <w:rPr>
                <w:rFonts w:cs="Arial"/>
                <w:sz w:val="20"/>
                <w:szCs w:val="20"/>
              </w:rPr>
            </w:pPr>
            <w:r w:rsidRPr="009D7AC0">
              <w:rPr>
                <w:rFonts w:cs="Arial"/>
                <w:sz w:val="20"/>
                <w:szCs w:val="20"/>
              </w:rPr>
              <w:t>画面上に表示させるレイヤを任意に</w:t>
            </w:r>
            <w:r w:rsidRPr="009D7AC0">
              <w:rPr>
                <w:rFonts w:cs="Arial"/>
                <w:sz w:val="20"/>
                <w:szCs w:val="20"/>
              </w:rPr>
              <w:t>ON/OFF</w:t>
            </w:r>
            <w:r w:rsidRPr="009D7AC0">
              <w:rPr>
                <w:rFonts w:cs="Arial"/>
                <w:sz w:val="20"/>
                <w:szCs w:val="20"/>
              </w:rPr>
              <w:t>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スタイル設定</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レイヤごとに、線種、線色、塗りつぶし色等の表現を設定･変更する機能。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表示縮尺範囲の設定</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レイヤの表示を任意の縮尺範囲でのみ表示するように設定･変更する機能。</w:t>
            </w:r>
          </w:p>
        </w:tc>
      </w:tr>
      <w:tr w:rsidR="00A35F94" w:rsidRPr="009D7AC0" w:rsidTr="00A35F94">
        <w:trPr>
          <w:cantSplit/>
          <w:trHeight w:val="20"/>
          <w:jc w:val="center"/>
        </w:trPr>
        <w:tc>
          <w:tcPr>
            <w:tcW w:w="747" w:type="dxa"/>
            <w:vMerge w:val="restart"/>
            <w:tcBorders>
              <w:top w:val="single" w:sz="4" w:space="0" w:color="auto"/>
            </w:tcBorders>
            <w:vAlign w:val="center"/>
          </w:tcPr>
          <w:p w:rsidR="00A35F94" w:rsidRPr="009D7AC0" w:rsidRDefault="00A35F94" w:rsidP="00A35F94">
            <w:pPr>
              <w:jc w:val="center"/>
              <w:rPr>
                <w:rFonts w:cs="Arial"/>
                <w:sz w:val="20"/>
                <w:szCs w:val="20"/>
              </w:rPr>
            </w:pPr>
            <w:r w:rsidRPr="009D7AC0">
              <w:rPr>
                <w:rFonts w:cs="Arial"/>
                <w:sz w:val="20"/>
                <w:szCs w:val="20"/>
              </w:rPr>
              <w:t>画面</w:t>
            </w:r>
          </w:p>
          <w:p w:rsidR="00A35F94" w:rsidRPr="009D7AC0" w:rsidRDefault="00A35F94" w:rsidP="00A35F94">
            <w:pPr>
              <w:jc w:val="center"/>
              <w:rPr>
                <w:rFonts w:cs="Arial"/>
                <w:sz w:val="20"/>
                <w:szCs w:val="20"/>
              </w:rPr>
            </w:pPr>
            <w:r w:rsidRPr="009D7AC0">
              <w:rPr>
                <w:rFonts w:cs="Arial"/>
                <w:sz w:val="20"/>
                <w:szCs w:val="20"/>
              </w:rPr>
              <w:t>表示</w:t>
            </w:r>
          </w:p>
        </w:tc>
        <w:tc>
          <w:tcPr>
            <w:tcW w:w="815" w:type="dxa"/>
            <w:vMerge w:val="restart"/>
            <w:vAlign w:val="center"/>
          </w:tcPr>
          <w:p w:rsidR="00A35F94" w:rsidRPr="009D7AC0" w:rsidRDefault="00A35F94" w:rsidP="00A35F94">
            <w:pPr>
              <w:jc w:val="left"/>
              <w:rPr>
                <w:rFonts w:cs="Arial"/>
                <w:sz w:val="20"/>
                <w:szCs w:val="20"/>
              </w:rPr>
            </w:pPr>
            <w:r w:rsidRPr="009D7AC0">
              <w:rPr>
                <w:rFonts w:cs="Arial"/>
                <w:sz w:val="20"/>
                <w:szCs w:val="20"/>
              </w:rPr>
              <w:t>索引図</w:t>
            </w:r>
          </w:p>
          <w:p w:rsidR="00A35F94" w:rsidRPr="009D7AC0" w:rsidRDefault="00A35F94" w:rsidP="00A35F94">
            <w:pPr>
              <w:jc w:val="left"/>
              <w:rPr>
                <w:rFonts w:cs="Arial"/>
                <w:sz w:val="20"/>
                <w:szCs w:val="20"/>
              </w:rPr>
            </w:pPr>
            <w:r w:rsidRPr="009D7AC0">
              <w:rPr>
                <w:rFonts w:cs="Arial"/>
                <w:sz w:val="20"/>
                <w:szCs w:val="20"/>
              </w:rPr>
              <w:t>表示</w:t>
            </w:r>
          </w:p>
        </w:tc>
        <w:tc>
          <w:tcPr>
            <w:tcW w:w="1442" w:type="dxa"/>
            <w:vAlign w:val="center"/>
          </w:tcPr>
          <w:p w:rsidR="00A35F94" w:rsidRPr="009D7AC0" w:rsidRDefault="00A35F94" w:rsidP="00A35F94">
            <w:pPr>
              <w:jc w:val="left"/>
              <w:rPr>
                <w:rFonts w:cs="Arial"/>
                <w:sz w:val="20"/>
                <w:szCs w:val="20"/>
              </w:rPr>
            </w:pPr>
            <w:r w:rsidRPr="009D7AC0">
              <w:rPr>
                <w:rFonts w:cs="Arial"/>
                <w:sz w:val="20"/>
                <w:szCs w:val="20"/>
              </w:rPr>
              <w:t>案内図表示</w:t>
            </w:r>
          </w:p>
        </w:tc>
        <w:tc>
          <w:tcPr>
            <w:tcW w:w="5894" w:type="dxa"/>
            <w:vAlign w:val="center"/>
          </w:tcPr>
          <w:p w:rsidR="00A35F94" w:rsidRPr="009D7AC0" w:rsidRDefault="00A35F94" w:rsidP="00A35F94">
            <w:pPr>
              <w:rPr>
                <w:rFonts w:cs="Arial"/>
                <w:sz w:val="20"/>
                <w:szCs w:val="20"/>
              </w:rPr>
            </w:pPr>
            <w:r w:rsidRPr="009D7AC0">
              <w:rPr>
                <w:rFonts w:cs="Arial"/>
                <w:sz w:val="20"/>
                <w:szCs w:val="20"/>
              </w:rPr>
              <w:t>メインの地図画面とは別に全体図（索引図）を表示し、メイン地図画面の表示領域を示す機能。</w:t>
            </w:r>
          </w:p>
        </w:tc>
      </w:tr>
      <w:tr w:rsidR="00A35F94" w:rsidRPr="009D7AC0" w:rsidTr="00A35F94">
        <w:trPr>
          <w:cantSplit/>
          <w:trHeight w:val="20"/>
          <w:jc w:val="center"/>
        </w:trPr>
        <w:tc>
          <w:tcPr>
            <w:tcW w:w="747" w:type="dxa"/>
            <w:vMerge/>
            <w:tcBorders>
              <w:bottom w:val="single" w:sz="4" w:space="0" w:color="auto"/>
            </w:tcBorders>
          </w:tcPr>
          <w:p w:rsidR="00A35F94" w:rsidRPr="009D7AC0" w:rsidRDefault="00A35F94" w:rsidP="00A35F94">
            <w:pPr>
              <w:rPr>
                <w:rFonts w:cs="Arial"/>
                <w:sz w:val="20"/>
                <w:szCs w:val="20"/>
              </w:rPr>
            </w:pPr>
          </w:p>
        </w:tc>
        <w:tc>
          <w:tcPr>
            <w:tcW w:w="815" w:type="dxa"/>
            <w:vMerge/>
            <w:tcBorders>
              <w:bottom w:val="single" w:sz="4" w:space="0" w:color="auto"/>
            </w:tcBorders>
            <w:vAlign w:val="center"/>
          </w:tcPr>
          <w:p w:rsidR="00A35F94" w:rsidRPr="009D7AC0" w:rsidRDefault="00A35F94" w:rsidP="00A35F94">
            <w:pPr>
              <w:jc w:val="left"/>
              <w:rPr>
                <w:rFonts w:cs="Arial"/>
                <w:sz w:val="20"/>
                <w:szCs w:val="20"/>
              </w:rPr>
            </w:pPr>
          </w:p>
        </w:tc>
        <w:tc>
          <w:tcPr>
            <w:tcW w:w="1442" w:type="dxa"/>
            <w:vAlign w:val="center"/>
          </w:tcPr>
          <w:p w:rsidR="00A35F94" w:rsidRPr="009D7AC0" w:rsidRDefault="00A35F94" w:rsidP="00A35F94">
            <w:pPr>
              <w:jc w:val="left"/>
              <w:rPr>
                <w:rFonts w:cs="Arial"/>
                <w:sz w:val="20"/>
                <w:szCs w:val="20"/>
              </w:rPr>
            </w:pPr>
            <w:r w:rsidRPr="009D7AC0">
              <w:rPr>
                <w:rFonts w:cs="Arial"/>
                <w:sz w:val="20"/>
                <w:szCs w:val="20"/>
              </w:rPr>
              <w:t>索引図指定</w:t>
            </w:r>
          </w:p>
          <w:p w:rsidR="00A35F94" w:rsidRPr="009D7AC0" w:rsidRDefault="00A35F94" w:rsidP="00A35F94">
            <w:pPr>
              <w:jc w:val="left"/>
              <w:rPr>
                <w:rFonts w:cs="Arial"/>
                <w:sz w:val="20"/>
                <w:szCs w:val="20"/>
              </w:rPr>
            </w:pPr>
            <w:r w:rsidRPr="009D7AC0">
              <w:rPr>
                <w:rFonts w:cs="Arial"/>
                <w:sz w:val="20"/>
                <w:szCs w:val="20"/>
              </w:rPr>
              <w:t>移動</w:t>
            </w:r>
          </w:p>
        </w:tc>
        <w:tc>
          <w:tcPr>
            <w:tcW w:w="5894" w:type="dxa"/>
            <w:vAlign w:val="center"/>
          </w:tcPr>
          <w:p w:rsidR="00A35F94" w:rsidRPr="009D7AC0" w:rsidRDefault="00A35F94" w:rsidP="00A35F94">
            <w:pPr>
              <w:rPr>
                <w:rFonts w:cs="Arial"/>
                <w:sz w:val="20"/>
                <w:szCs w:val="20"/>
              </w:rPr>
            </w:pPr>
            <w:r w:rsidRPr="009D7AC0">
              <w:rPr>
                <w:rFonts w:cs="Arial"/>
                <w:sz w:val="20"/>
                <w:szCs w:val="20"/>
              </w:rPr>
              <w:t>索引図上をマウス操作でクリックし、メイン地図画面の表示位置を案内図上でクリックした位置に移動する機能。</w:t>
            </w:r>
          </w:p>
        </w:tc>
      </w:tr>
      <w:tr w:rsidR="00A35F94" w:rsidRPr="009D7AC0" w:rsidTr="00A35F94">
        <w:trPr>
          <w:cantSplit/>
          <w:trHeight w:val="20"/>
          <w:jc w:val="center"/>
        </w:trPr>
        <w:tc>
          <w:tcPr>
            <w:tcW w:w="747" w:type="dxa"/>
            <w:vMerge w:val="restart"/>
            <w:tcBorders>
              <w:top w:val="single" w:sz="4" w:space="0" w:color="auto"/>
            </w:tcBorders>
            <w:vAlign w:val="center"/>
          </w:tcPr>
          <w:p w:rsidR="00A35F94" w:rsidRPr="009D7AC0" w:rsidRDefault="00A35F94" w:rsidP="00A35F94">
            <w:pPr>
              <w:jc w:val="center"/>
              <w:rPr>
                <w:rFonts w:cs="Arial"/>
                <w:sz w:val="20"/>
                <w:szCs w:val="20"/>
              </w:rPr>
            </w:pPr>
            <w:r w:rsidRPr="009D7AC0">
              <w:rPr>
                <w:rFonts w:cs="Arial"/>
                <w:sz w:val="20"/>
                <w:szCs w:val="20"/>
              </w:rPr>
              <w:t>属性</w:t>
            </w:r>
          </w:p>
          <w:p w:rsidR="00A35F94" w:rsidRPr="009D7AC0" w:rsidRDefault="00A35F94" w:rsidP="00A35F94">
            <w:pPr>
              <w:jc w:val="center"/>
              <w:rPr>
                <w:rFonts w:cs="Arial"/>
                <w:sz w:val="20"/>
                <w:szCs w:val="20"/>
              </w:rPr>
            </w:pPr>
            <w:r w:rsidRPr="009D7AC0">
              <w:rPr>
                <w:rFonts w:cs="Arial"/>
                <w:sz w:val="20"/>
                <w:szCs w:val="20"/>
              </w:rPr>
              <w:t>管理</w:t>
            </w:r>
          </w:p>
        </w:tc>
        <w:tc>
          <w:tcPr>
            <w:tcW w:w="815" w:type="dxa"/>
            <w:vMerge w:val="restart"/>
            <w:vAlign w:val="center"/>
          </w:tcPr>
          <w:p w:rsidR="00A35F94" w:rsidRPr="009D7AC0" w:rsidRDefault="00A35F94" w:rsidP="00A35F94">
            <w:pPr>
              <w:jc w:val="left"/>
              <w:rPr>
                <w:rFonts w:cs="Arial"/>
                <w:sz w:val="20"/>
                <w:szCs w:val="20"/>
              </w:rPr>
            </w:pPr>
            <w:r w:rsidRPr="009D7AC0">
              <w:rPr>
                <w:rFonts w:cs="Arial" w:hint="eastAsia"/>
                <w:sz w:val="20"/>
                <w:szCs w:val="20"/>
              </w:rPr>
              <w:t>基本属性</w:t>
            </w:r>
          </w:p>
        </w:tc>
        <w:tc>
          <w:tcPr>
            <w:tcW w:w="1442"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基本属性情報</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図形に対するテキスト情報などを属性情報として関連付けて管理する機能。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vAlign w:val="center"/>
          </w:tcPr>
          <w:p w:rsidR="00A35F94" w:rsidRPr="009D7AC0" w:rsidRDefault="00A35F94" w:rsidP="00A35F94">
            <w:pPr>
              <w:jc w:val="left"/>
              <w:rPr>
                <w:rFonts w:cs="Arial"/>
                <w:sz w:val="20"/>
                <w:szCs w:val="20"/>
              </w:rPr>
            </w:pPr>
            <w:r w:rsidRPr="009D7AC0">
              <w:rPr>
                <w:rFonts w:cs="Arial" w:hint="eastAsia"/>
                <w:sz w:val="20"/>
                <w:szCs w:val="20"/>
              </w:rPr>
              <w:t>属性登録</w:t>
            </w:r>
          </w:p>
        </w:tc>
        <w:tc>
          <w:tcPr>
            <w:tcW w:w="5894" w:type="dxa"/>
            <w:vAlign w:val="center"/>
          </w:tcPr>
          <w:p w:rsidR="00A35F94" w:rsidRPr="009D7AC0" w:rsidRDefault="00A35F94" w:rsidP="00A35F94">
            <w:pPr>
              <w:rPr>
                <w:rFonts w:cs="Arial"/>
                <w:sz w:val="20"/>
                <w:szCs w:val="20"/>
              </w:rPr>
            </w:pPr>
            <w:r w:rsidRPr="009D7AC0">
              <w:rPr>
                <w:rFonts w:cs="Arial"/>
                <w:sz w:val="20"/>
                <w:szCs w:val="20"/>
              </w:rPr>
              <w:t>作図した図形に対して関連する属性を入力し付与する機能。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ign w:val="center"/>
          </w:tcPr>
          <w:p w:rsidR="00A35F94" w:rsidRPr="009D7AC0" w:rsidRDefault="00A35F94" w:rsidP="00A35F94">
            <w:pPr>
              <w:jc w:val="left"/>
              <w:rPr>
                <w:rFonts w:cs="Arial"/>
                <w:sz w:val="20"/>
                <w:szCs w:val="20"/>
              </w:rPr>
            </w:pPr>
          </w:p>
        </w:tc>
        <w:tc>
          <w:tcPr>
            <w:tcW w:w="1442" w:type="dxa"/>
            <w:tcBorders>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属性編集</w:t>
            </w:r>
          </w:p>
        </w:tc>
        <w:tc>
          <w:tcPr>
            <w:tcW w:w="5894" w:type="dxa"/>
            <w:vAlign w:val="center"/>
          </w:tcPr>
          <w:p w:rsidR="00A35F94" w:rsidRPr="009D7AC0" w:rsidRDefault="00A35F94" w:rsidP="00A35F94">
            <w:pPr>
              <w:rPr>
                <w:rFonts w:cs="Arial"/>
                <w:sz w:val="20"/>
                <w:szCs w:val="20"/>
              </w:rPr>
            </w:pPr>
            <w:r w:rsidRPr="009D7AC0">
              <w:rPr>
                <w:rFonts w:cs="Arial"/>
                <w:sz w:val="20"/>
                <w:szCs w:val="20"/>
              </w:rPr>
              <w:t>指定した図形に関連付く任意の属性の値を編集し、更新する機能。</w:t>
            </w:r>
          </w:p>
        </w:tc>
      </w:tr>
      <w:tr w:rsidR="00A35F94" w:rsidRPr="009D7AC0" w:rsidTr="00A35F94">
        <w:trPr>
          <w:cantSplit/>
          <w:trHeight w:val="20"/>
          <w:jc w:val="center"/>
        </w:trPr>
        <w:tc>
          <w:tcPr>
            <w:tcW w:w="747" w:type="dxa"/>
            <w:vMerge w:val="restart"/>
            <w:tcBorders>
              <w:top w:val="single" w:sz="4" w:space="0" w:color="auto"/>
            </w:tcBorders>
            <w:vAlign w:val="center"/>
          </w:tcPr>
          <w:p w:rsidR="00A35F94" w:rsidRPr="009D7AC0" w:rsidRDefault="00A35F94" w:rsidP="00A35F94">
            <w:pPr>
              <w:jc w:val="center"/>
              <w:rPr>
                <w:rFonts w:cs="Arial"/>
                <w:sz w:val="20"/>
                <w:szCs w:val="20"/>
              </w:rPr>
            </w:pPr>
            <w:r w:rsidRPr="009D7AC0">
              <w:rPr>
                <w:rFonts w:cs="Arial"/>
                <w:sz w:val="20"/>
                <w:szCs w:val="20"/>
              </w:rPr>
              <w:t>検索</w:t>
            </w:r>
          </w:p>
        </w:tc>
        <w:tc>
          <w:tcPr>
            <w:tcW w:w="815" w:type="dxa"/>
            <w:vMerge w:val="restart"/>
            <w:vAlign w:val="center"/>
          </w:tcPr>
          <w:p w:rsidR="00A35F94" w:rsidRPr="009D7AC0" w:rsidRDefault="00A35F94" w:rsidP="00A35F94">
            <w:pPr>
              <w:jc w:val="left"/>
              <w:rPr>
                <w:rFonts w:cs="Arial"/>
                <w:sz w:val="20"/>
                <w:szCs w:val="20"/>
              </w:rPr>
            </w:pPr>
            <w:r w:rsidRPr="009D7AC0">
              <w:rPr>
                <w:rFonts w:cs="Arial"/>
                <w:sz w:val="20"/>
                <w:szCs w:val="20"/>
              </w:rPr>
              <w:t>地図検索</w:t>
            </w: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w w:val="80"/>
                <w:sz w:val="20"/>
                <w:szCs w:val="20"/>
              </w:rPr>
              <w:t>ツリービュー検索</w:t>
            </w:r>
          </w:p>
        </w:tc>
        <w:tc>
          <w:tcPr>
            <w:tcW w:w="5894" w:type="dxa"/>
            <w:vAlign w:val="center"/>
          </w:tcPr>
          <w:p w:rsidR="00A35F94" w:rsidRPr="009D7AC0" w:rsidRDefault="00A35F94" w:rsidP="00A35F94">
            <w:pPr>
              <w:rPr>
                <w:rFonts w:cs="Arial"/>
                <w:sz w:val="20"/>
                <w:szCs w:val="20"/>
              </w:rPr>
            </w:pPr>
            <w:r w:rsidRPr="009D7AC0">
              <w:rPr>
                <w:rFonts w:cs="Arial"/>
                <w:sz w:val="20"/>
                <w:szCs w:val="20"/>
              </w:rPr>
              <w:t>住所、目標物等、ツリー上の検索が行えること。</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bottom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キーワード検索</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住所や目標物のキーワードを入力し、対象の位置を地図表示する機能。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tcBorders>
              <w:right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属性表示</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1</w:t>
            </w:r>
            <w:r w:rsidRPr="009D7AC0">
              <w:rPr>
                <w:rFonts w:cs="Arial"/>
                <w:sz w:val="20"/>
                <w:szCs w:val="20"/>
              </w:rPr>
              <w:t>点指定</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マウス操作により地物をクリックし、対象地物の属性を表示する機能。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円入力指定</w:t>
            </w:r>
          </w:p>
        </w:tc>
        <w:tc>
          <w:tcPr>
            <w:tcW w:w="5894" w:type="dxa"/>
            <w:vAlign w:val="center"/>
          </w:tcPr>
          <w:p w:rsidR="00A35F94" w:rsidRPr="009D7AC0" w:rsidRDefault="00A35F94" w:rsidP="00A35F94">
            <w:pPr>
              <w:rPr>
                <w:rFonts w:cs="Arial"/>
                <w:sz w:val="20"/>
                <w:szCs w:val="20"/>
              </w:rPr>
            </w:pPr>
            <w:r w:rsidRPr="009D7AC0">
              <w:rPr>
                <w:rFonts w:cs="Arial"/>
                <w:sz w:val="20"/>
                <w:szCs w:val="20"/>
              </w:rPr>
              <w:t>マウス操作により地図上に円を入力し、円内に含まれた地物の属性を抽出して表示する機能。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多角形入力</w:t>
            </w:r>
          </w:p>
          <w:p w:rsidR="00A35F94" w:rsidRPr="009D7AC0" w:rsidRDefault="00A35F94" w:rsidP="00A35F94">
            <w:pPr>
              <w:jc w:val="left"/>
              <w:rPr>
                <w:rFonts w:cs="Arial"/>
                <w:sz w:val="20"/>
                <w:szCs w:val="20"/>
              </w:rPr>
            </w:pPr>
            <w:r w:rsidRPr="009D7AC0">
              <w:rPr>
                <w:rFonts w:cs="Arial"/>
                <w:sz w:val="20"/>
                <w:szCs w:val="20"/>
              </w:rPr>
              <w:t>指定</w:t>
            </w:r>
          </w:p>
        </w:tc>
        <w:tc>
          <w:tcPr>
            <w:tcW w:w="5894" w:type="dxa"/>
            <w:vAlign w:val="center"/>
          </w:tcPr>
          <w:p w:rsidR="00A35F94" w:rsidRPr="009D7AC0" w:rsidRDefault="00A35F94" w:rsidP="00A35F94">
            <w:pPr>
              <w:rPr>
                <w:rFonts w:cs="Arial"/>
                <w:sz w:val="20"/>
                <w:szCs w:val="20"/>
              </w:rPr>
            </w:pPr>
            <w:r w:rsidRPr="009D7AC0">
              <w:rPr>
                <w:rFonts w:cs="Arial"/>
                <w:sz w:val="20"/>
                <w:szCs w:val="20"/>
              </w:rPr>
              <w:t>マウス操作により地図上に多角形を入力し、入力した多角形内に含まれた地物の属性を抽出して表示する機能。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tcBorders>
              <w:right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属性検索</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条件検索</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検索条件を設定して属性データを検索し表示する機能。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対象図形表示</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条件検索で表示された属性一覧より選択した属性情報に対応する地物を地図表示する機能。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対象図形強調</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条件検索で表示された属性一覧より選択した属性情報に対応する地物を強調して地図表示する機能。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検索領域指定</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条件検索の際に、検索対象となる空間的範囲を指定して、領域内の属性データを検索・表示する機能。</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left"/>
              <w:rPr>
                <w:rFonts w:cs="Arial"/>
                <w:sz w:val="20"/>
                <w:szCs w:val="20"/>
              </w:rPr>
            </w:pPr>
            <w:r w:rsidRPr="009D7AC0">
              <w:rPr>
                <w:rFonts w:cs="Arial"/>
                <w:sz w:val="20"/>
                <w:szCs w:val="20"/>
              </w:rPr>
              <w:t>属性データ処理</w:t>
            </w:r>
          </w:p>
        </w:tc>
        <w:tc>
          <w:tcPr>
            <w:tcW w:w="815" w:type="dxa"/>
            <w:vMerge w:val="restart"/>
            <w:tcBorders>
              <w:top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抽出結果</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表示</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属性検索結果を一覧表示する。</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並べ替え</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抽出結果の一覧表を昇順もしくは降順に並べ替え表示をする機能。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抽出結果出力</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検索した属性情報を</w:t>
            </w:r>
            <w:r w:rsidRPr="009D7AC0">
              <w:rPr>
                <w:rFonts w:cs="Arial"/>
                <w:sz w:val="20"/>
                <w:szCs w:val="20"/>
              </w:rPr>
              <w:t>EXCEL</w:t>
            </w:r>
            <w:r w:rsidRPr="009D7AC0">
              <w:rPr>
                <w:rFonts w:cs="Arial"/>
                <w:sz w:val="20"/>
                <w:szCs w:val="20"/>
              </w:rPr>
              <w:t>に出力する。</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DB</w:t>
            </w:r>
          </w:p>
          <w:p w:rsidR="00A35F94" w:rsidRPr="009D7AC0" w:rsidRDefault="00A35F94" w:rsidP="00A35F94">
            <w:pPr>
              <w:jc w:val="left"/>
              <w:rPr>
                <w:rFonts w:cs="Arial"/>
                <w:sz w:val="20"/>
                <w:szCs w:val="20"/>
              </w:rPr>
            </w:pPr>
            <w:r w:rsidRPr="009D7AC0">
              <w:rPr>
                <w:rFonts w:cs="Arial" w:hint="eastAsia"/>
                <w:sz w:val="20"/>
                <w:szCs w:val="20"/>
              </w:rPr>
              <w:t>レポート</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帳票作成</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hint="eastAsia"/>
                <w:sz w:val="20"/>
                <w:szCs w:val="20"/>
              </w:rPr>
              <w:t>登録された属性情報より、定型調書の作成が行えること。</w:t>
            </w:r>
          </w:p>
          <w:p w:rsidR="00A35F94" w:rsidRPr="009D7AC0" w:rsidRDefault="00A35F94" w:rsidP="00A35F94">
            <w:pPr>
              <w:rPr>
                <w:rFonts w:cs="Arial"/>
                <w:sz w:val="20"/>
                <w:szCs w:val="20"/>
              </w:rPr>
            </w:pPr>
            <w:r w:rsidRPr="009D7AC0">
              <w:rPr>
                <w:rFonts w:cs="Arial" w:hint="eastAsia"/>
                <w:sz w:val="20"/>
                <w:szCs w:val="20"/>
              </w:rPr>
              <w:t>（定型調書は、選択情報を表示した地図付き調書とする。）</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center"/>
              <w:rPr>
                <w:rFonts w:cs="Arial"/>
                <w:sz w:val="20"/>
                <w:szCs w:val="20"/>
              </w:rPr>
            </w:pPr>
            <w:r w:rsidRPr="009D7AC0">
              <w:rPr>
                <w:rFonts w:cs="Arial"/>
                <w:sz w:val="20"/>
                <w:szCs w:val="20"/>
              </w:rPr>
              <w:t>印刷</w:t>
            </w:r>
          </w:p>
        </w:tc>
        <w:tc>
          <w:tcPr>
            <w:tcW w:w="815" w:type="dxa"/>
            <w:vMerge w:val="restart"/>
            <w:tcBorders>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地図印刷</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地図印刷</w:t>
            </w:r>
          </w:p>
        </w:tc>
        <w:tc>
          <w:tcPr>
            <w:tcW w:w="5894" w:type="dxa"/>
            <w:vAlign w:val="center"/>
          </w:tcPr>
          <w:p w:rsidR="00A35F94" w:rsidRPr="009D7AC0" w:rsidRDefault="00A35F94" w:rsidP="00A35F94">
            <w:pPr>
              <w:rPr>
                <w:rFonts w:cs="Arial"/>
                <w:sz w:val="20"/>
                <w:szCs w:val="20"/>
              </w:rPr>
            </w:pPr>
            <w:r w:rsidRPr="009D7AC0">
              <w:rPr>
                <w:rFonts w:cs="Arial"/>
                <w:sz w:val="20"/>
                <w:szCs w:val="20"/>
              </w:rPr>
              <w:t>画面表示した地図データを接続されているプリンタにて紙に印刷する機能。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印刷プレビュー</w:t>
            </w:r>
          </w:p>
        </w:tc>
        <w:tc>
          <w:tcPr>
            <w:tcW w:w="5894" w:type="dxa"/>
            <w:vAlign w:val="center"/>
          </w:tcPr>
          <w:p w:rsidR="00A35F94" w:rsidRPr="009D7AC0" w:rsidRDefault="00A35F94" w:rsidP="00A35F94">
            <w:pPr>
              <w:rPr>
                <w:rFonts w:cs="Arial"/>
                <w:sz w:val="20"/>
                <w:szCs w:val="20"/>
              </w:rPr>
            </w:pPr>
            <w:r w:rsidRPr="009D7AC0">
              <w:rPr>
                <w:rFonts w:cs="Arial"/>
                <w:sz w:val="20"/>
                <w:szCs w:val="20"/>
              </w:rPr>
              <w:t>印刷状態をあらかじめ画面上で確認する機能。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縮尺指定</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印刷する地図縮尺を指定する機能。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印刷プレビュー移動</w:t>
            </w:r>
          </w:p>
        </w:tc>
        <w:tc>
          <w:tcPr>
            <w:tcW w:w="5894" w:type="dxa"/>
            <w:tcBorders>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プレビュー上で印刷範囲を調整する</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tcBorders>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レイアウト</w:t>
            </w:r>
          </w:p>
          <w:p w:rsidR="00A35F94" w:rsidRPr="009D7AC0" w:rsidRDefault="00A35F94" w:rsidP="00A35F94">
            <w:pPr>
              <w:jc w:val="left"/>
              <w:rPr>
                <w:rFonts w:cs="Arial"/>
                <w:sz w:val="20"/>
                <w:szCs w:val="20"/>
              </w:rPr>
            </w:pPr>
            <w:r w:rsidRPr="009D7AC0">
              <w:rPr>
                <w:rFonts w:cs="Arial"/>
                <w:sz w:val="20"/>
                <w:szCs w:val="20"/>
              </w:rPr>
              <w:t>印刷</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印刷レイアウト</w:t>
            </w:r>
          </w:p>
          <w:p w:rsidR="00A35F94" w:rsidRPr="009D7AC0" w:rsidRDefault="00A35F94" w:rsidP="00A35F94">
            <w:pPr>
              <w:jc w:val="left"/>
              <w:rPr>
                <w:rFonts w:cs="Arial"/>
                <w:sz w:val="20"/>
                <w:szCs w:val="20"/>
              </w:rPr>
            </w:pPr>
            <w:r w:rsidRPr="009D7AC0">
              <w:rPr>
                <w:rFonts w:cs="Arial"/>
                <w:sz w:val="20"/>
                <w:szCs w:val="20"/>
              </w:rPr>
              <w:t>の変更</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印刷レイアウト（印刷時の地図や装飾の配置や大きさ）を職員により、自由に変更・設定できること。</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印刷</w:t>
            </w:r>
          </w:p>
          <w:p w:rsidR="00A35F94" w:rsidRPr="009D7AC0" w:rsidRDefault="00A35F94" w:rsidP="00A35F94">
            <w:pPr>
              <w:jc w:val="left"/>
              <w:rPr>
                <w:rFonts w:cs="Arial"/>
                <w:sz w:val="20"/>
                <w:szCs w:val="20"/>
              </w:rPr>
            </w:pPr>
            <w:r w:rsidRPr="009D7AC0">
              <w:rPr>
                <w:rFonts w:cs="Arial"/>
                <w:sz w:val="20"/>
                <w:szCs w:val="20"/>
              </w:rPr>
              <w:t>テンプレート</w:t>
            </w:r>
          </w:p>
        </w:tc>
        <w:tc>
          <w:tcPr>
            <w:tcW w:w="5894" w:type="dxa"/>
            <w:vAlign w:val="center"/>
          </w:tcPr>
          <w:p w:rsidR="00A35F94" w:rsidRPr="009D7AC0" w:rsidRDefault="00A35F94" w:rsidP="00A35F94">
            <w:pPr>
              <w:rPr>
                <w:rFonts w:cs="Arial"/>
                <w:sz w:val="20"/>
                <w:szCs w:val="20"/>
              </w:rPr>
            </w:pPr>
            <w:r w:rsidRPr="009D7AC0">
              <w:rPr>
                <w:rFonts w:cs="Arial"/>
                <w:sz w:val="20"/>
                <w:szCs w:val="20"/>
              </w:rPr>
              <w:t>職員により、印刷テンプレート作成を任意に行えること。</w:t>
            </w:r>
          </w:p>
          <w:p w:rsidR="00A35F94" w:rsidRPr="009D7AC0" w:rsidRDefault="00A35F94" w:rsidP="00A35F94">
            <w:pPr>
              <w:rPr>
                <w:rFonts w:cs="Arial"/>
                <w:sz w:val="20"/>
                <w:szCs w:val="20"/>
              </w:rPr>
            </w:pPr>
            <w:r w:rsidRPr="009D7AC0">
              <w:rPr>
                <w:rFonts w:cs="Arial"/>
                <w:sz w:val="20"/>
                <w:szCs w:val="20"/>
              </w:rPr>
              <w:t>（タイトル、地図、画像、凡例、属性、スケール等）</w:t>
            </w:r>
          </w:p>
          <w:p w:rsidR="00A35F94" w:rsidRPr="009D7AC0" w:rsidRDefault="00A35F94" w:rsidP="00A35F94">
            <w:pPr>
              <w:rPr>
                <w:rFonts w:cs="Arial"/>
                <w:sz w:val="20"/>
                <w:szCs w:val="20"/>
              </w:rPr>
            </w:pPr>
            <w:r w:rsidRPr="009D7AC0">
              <w:rPr>
                <w:rFonts w:cs="Arial"/>
                <w:sz w:val="20"/>
                <w:szCs w:val="20"/>
              </w:rPr>
              <w:t>印刷テンプレート保存した任意の印刷レイアウトを呼び出して印刷する機能。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印刷テンプレートの保存</w:t>
            </w:r>
          </w:p>
        </w:tc>
        <w:tc>
          <w:tcPr>
            <w:tcW w:w="5894" w:type="dxa"/>
            <w:vAlign w:val="center"/>
          </w:tcPr>
          <w:p w:rsidR="00A35F94" w:rsidRPr="009D7AC0" w:rsidRDefault="00A35F94" w:rsidP="00A35F94">
            <w:pPr>
              <w:rPr>
                <w:rFonts w:cs="Arial"/>
                <w:sz w:val="20"/>
                <w:szCs w:val="20"/>
              </w:rPr>
            </w:pPr>
            <w:r w:rsidRPr="009D7AC0">
              <w:rPr>
                <w:rFonts w:cs="Arial"/>
                <w:sz w:val="20"/>
                <w:szCs w:val="20"/>
              </w:rPr>
              <w:t>設定した印刷レイアウトを印刷テンプレートとして保存できること。</w:t>
            </w:r>
          </w:p>
        </w:tc>
      </w:tr>
      <w:tr w:rsidR="00A35F94" w:rsidRPr="009D7AC0" w:rsidTr="00A35F94">
        <w:trPr>
          <w:cantSplit/>
          <w:trHeight w:val="545"/>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印刷時の装飾</w:t>
            </w:r>
          </w:p>
        </w:tc>
        <w:tc>
          <w:tcPr>
            <w:tcW w:w="5894" w:type="dxa"/>
            <w:tcBorders>
              <w:top w:val="single" w:sz="4" w:space="0" w:color="auto"/>
            </w:tcBorders>
            <w:vAlign w:val="center"/>
          </w:tcPr>
          <w:p w:rsidR="00A35F94" w:rsidRPr="009D7AC0" w:rsidRDefault="00A35F94" w:rsidP="00A35F94">
            <w:pPr>
              <w:rPr>
                <w:rFonts w:cs="Arial"/>
                <w:sz w:val="20"/>
                <w:szCs w:val="20"/>
              </w:rPr>
            </w:pPr>
            <w:r w:rsidRPr="009D7AC0">
              <w:rPr>
                <w:rFonts w:cs="Arial"/>
                <w:sz w:val="20"/>
                <w:szCs w:val="20"/>
              </w:rPr>
              <w:t>印刷する地図にタイトルや方位シンボル等の装飾を施す機能。</w:t>
            </w:r>
          </w:p>
          <w:p w:rsidR="00A35F94" w:rsidRPr="009D7AC0" w:rsidRDefault="00A35F94" w:rsidP="00A35F94">
            <w:pPr>
              <w:rPr>
                <w:rFonts w:cs="Arial"/>
                <w:sz w:val="20"/>
                <w:szCs w:val="20"/>
              </w:rPr>
            </w:pPr>
            <w:r w:rsidRPr="009D7AC0">
              <w:rPr>
                <w:rFonts w:cs="Arial"/>
                <w:sz w:val="20"/>
                <w:szCs w:val="20"/>
              </w:rPr>
              <w:t>（タイトル、方位シンボル、スケールバー、縮尺文字列、索引図、地図凡例、主題図凡例、任意のテキスト、任意のピクチャ、属性情報、注意文、四隅座標等）</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tcBorders>
              <w:top w:val="single" w:sz="4" w:space="0" w:color="auto"/>
              <w:bottom w:val="single" w:sz="4" w:space="0" w:color="auto"/>
              <w:right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印刷サイズ</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大判印刷</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大判印刷に対応すること。（</w:t>
            </w:r>
            <w:r w:rsidRPr="009D7AC0">
              <w:rPr>
                <w:rFonts w:cs="Arial"/>
                <w:sz w:val="20"/>
                <w:szCs w:val="20"/>
              </w:rPr>
              <w:t>B5</w:t>
            </w:r>
            <w:r w:rsidRPr="009D7AC0">
              <w:rPr>
                <w:rFonts w:cs="Arial"/>
                <w:sz w:val="20"/>
                <w:szCs w:val="20"/>
              </w:rPr>
              <w:t>～</w:t>
            </w:r>
            <w:r w:rsidRPr="009D7AC0">
              <w:rPr>
                <w:rFonts w:cs="Arial"/>
                <w:sz w:val="20"/>
                <w:szCs w:val="20"/>
              </w:rPr>
              <w:t>A0</w:t>
            </w:r>
            <w:r w:rsidRPr="009D7AC0">
              <w:rPr>
                <w:rFonts w:cs="Arial"/>
                <w:sz w:val="20"/>
                <w:szCs w:val="20"/>
              </w:rPr>
              <w:t>までの対応を行うこと。）</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center"/>
              <w:rPr>
                <w:rFonts w:cs="Arial"/>
                <w:sz w:val="20"/>
                <w:szCs w:val="20"/>
              </w:rPr>
            </w:pPr>
            <w:r w:rsidRPr="009D7AC0">
              <w:rPr>
                <w:rFonts w:cs="Arial"/>
                <w:sz w:val="20"/>
                <w:szCs w:val="20"/>
              </w:rPr>
              <w:t>計測</w:t>
            </w:r>
          </w:p>
        </w:tc>
        <w:tc>
          <w:tcPr>
            <w:tcW w:w="815" w:type="dxa"/>
            <w:vMerge w:val="restart"/>
            <w:tcBorders>
              <w:top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計測図形</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距離計測</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地図上でマウスクリックにより指定した多点間の距離を計算する機能。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面積計測</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地図上でマウスクリックにより指定した多角形の面積を計測する機能。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同心円、角度</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円の半径・ピッチ等を指定して、地図上に同心円を作図する機能。</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center"/>
              <w:rPr>
                <w:rFonts w:cs="Arial"/>
                <w:sz w:val="20"/>
                <w:szCs w:val="20"/>
              </w:rPr>
            </w:pPr>
            <w:r w:rsidRPr="009D7AC0">
              <w:rPr>
                <w:rFonts w:cs="Arial"/>
                <w:sz w:val="20"/>
                <w:szCs w:val="20"/>
              </w:rPr>
              <w:t>作図</w:t>
            </w:r>
          </w:p>
          <w:p w:rsidR="00A35F94" w:rsidRPr="009D7AC0" w:rsidRDefault="00A35F94" w:rsidP="00A35F94">
            <w:pPr>
              <w:jc w:val="center"/>
              <w:rPr>
                <w:rFonts w:cs="Arial"/>
                <w:sz w:val="20"/>
                <w:szCs w:val="20"/>
              </w:rPr>
            </w:pPr>
            <w:r w:rsidRPr="009D7AC0">
              <w:rPr>
                <w:rFonts w:cs="Arial"/>
                <w:sz w:val="20"/>
                <w:szCs w:val="20"/>
              </w:rPr>
              <w:t>編集</w:t>
            </w:r>
          </w:p>
        </w:tc>
        <w:tc>
          <w:tcPr>
            <w:tcW w:w="815" w:type="dxa"/>
            <w:vMerge w:val="restart"/>
            <w:tcBorders>
              <w:top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図形登録</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点（アイコンシンボル）</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所定のレイヤにマウス操作により点（アイコン・シンボル）を記入して登録する機能。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線</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所定のレイヤにマウス操作により線を記入して登録する機能。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面（多角形）</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所定のレイヤにマウス操作により多角形を記入して登録する機能。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面（円）</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所定のレイヤにマウス操作により円を記入して登録する機能。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面（矩形）</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所定のレイヤにマウス操作により矩形（長方形）を記入して登録する機能。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文字列</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所定のレイヤにマウス操作により文字列を記入して登録する機能。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val="restart"/>
            <w:tcBorders>
              <w:top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図形編集</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削除</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作図済みの図形を削除する機能。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移動</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作図済みの図形をマウス操作により指定して移動する機能。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図形結合</w:t>
            </w:r>
          </w:p>
        </w:tc>
        <w:tc>
          <w:tcPr>
            <w:tcW w:w="5894" w:type="dxa"/>
            <w:tcBorders>
              <w:top w:val="single" w:sz="4" w:space="0" w:color="auto"/>
              <w:bottom w:val="single" w:sz="4" w:space="0" w:color="auto"/>
            </w:tcBorders>
            <w:vAlign w:val="center"/>
          </w:tcPr>
          <w:p w:rsidR="00A35F94" w:rsidRPr="009D7AC0" w:rsidRDefault="00A35F94" w:rsidP="00A35F94">
            <w:pPr>
              <w:rPr>
                <w:rFonts w:cs="Arial"/>
                <w:w w:val="90"/>
                <w:sz w:val="20"/>
                <w:szCs w:val="20"/>
              </w:rPr>
            </w:pPr>
            <w:r w:rsidRPr="009D7AC0">
              <w:rPr>
                <w:rFonts w:cs="Arial"/>
                <w:w w:val="90"/>
                <w:sz w:val="20"/>
                <w:szCs w:val="20"/>
              </w:rPr>
              <w:t>2</w:t>
            </w:r>
            <w:r w:rsidRPr="009D7AC0">
              <w:rPr>
                <w:rFonts w:cs="Arial"/>
                <w:w w:val="90"/>
                <w:sz w:val="20"/>
                <w:szCs w:val="20"/>
              </w:rPr>
              <w:t>つ以上の多角形図形を選択し、飛び地やドーナツ図形として結合する機能。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図形分離</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飛び地図形やドーナツ図形を分離する機能。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bottom w:val="single" w:sz="4" w:space="0" w:color="auto"/>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複製</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選択された図形を複製して登録する機能。レイヤ上の指定された任意の図形を、別のレイヤにコピーする。</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center"/>
              <w:rPr>
                <w:rFonts w:cs="Arial"/>
                <w:sz w:val="20"/>
                <w:szCs w:val="20"/>
              </w:rPr>
            </w:pPr>
            <w:r w:rsidRPr="009D7AC0">
              <w:rPr>
                <w:rFonts w:cs="Arial"/>
                <w:sz w:val="20"/>
                <w:szCs w:val="20"/>
              </w:rPr>
              <w:t>解析等</w:t>
            </w:r>
          </w:p>
        </w:tc>
        <w:tc>
          <w:tcPr>
            <w:tcW w:w="815" w:type="dxa"/>
            <w:vMerge w:val="restart"/>
            <w:tcBorders>
              <w:top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主題図</w:t>
            </w:r>
          </w:p>
          <w:p w:rsidR="00A35F94" w:rsidRPr="009D7AC0" w:rsidRDefault="00A35F94" w:rsidP="00A35F94">
            <w:pPr>
              <w:jc w:val="left"/>
              <w:rPr>
                <w:rFonts w:cs="Arial"/>
                <w:sz w:val="20"/>
                <w:szCs w:val="20"/>
              </w:rPr>
            </w:pPr>
            <w:r w:rsidRPr="009D7AC0">
              <w:rPr>
                <w:rFonts w:cs="Arial"/>
                <w:sz w:val="20"/>
                <w:szCs w:val="20"/>
              </w:rPr>
              <w:t>機能</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ラベル主題図</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属性情報の値を地図上に文字表示する機能。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ランク主題図</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属性情報の値の範囲で地図上の図形色分け、シンボル分け表示する機能。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個別値主題図</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属性情報の値で地図上の図形色分け、シンボルを表示する機能。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円棒グラフ</w:t>
            </w:r>
          </w:p>
          <w:p w:rsidR="00A35F94" w:rsidRPr="009D7AC0" w:rsidRDefault="00A35F94" w:rsidP="00A35F94">
            <w:pPr>
              <w:jc w:val="left"/>
              <w:rPr>
                <w:rFonts w:cs="Arial"/>
                <w:w w:val="90"/>
                <w:sz w:val="20"/>
                <w:szCs w:val="20"/>
              </w:rPr>
            </w:pPr>
            <w:r w:rsidRPr="009D7AC0">
              <w:rPr>
                <w:rFonts w:cs="Arial"/>
                <w:w w:val="90"/>
                <w:sz w:val="20"/>
                <w:szCs w:val="20"/>
              </w:rPr>
              <w:t>主題図</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属性情報の値で地図上に円グラフや棒グラフを表示する機能。</w:t>
            </w:r>
          </w:p>
        </w:tc>
      </w:tr>
      <w:tr w:rsidR="00A35F94" w:rsidRPr="009D7AC0" w:rsidTr="00A35F94">
        <w:trPr>
          <w:cantSplit/>
          <w:trHeight w:val="20"/>
          <w:jc w:val="center"/>
        </w:trPr>
        <w:tc>
          <w:tcPr>
            <w:tcW w:w="747" w:type="dxa"/>
            <w:vMerge/>
          </w:tcPr>
          <w:p w:rsidR="00A35F94" w:rsidRPr="009D7AC0" w:rsidRDefault="00A35F94" w:rsidP="00A35F94">
            <w:pPr>
              <w:rPr>
                <w:rFonts w:cs="Arial"/>
                <w:sz w:val="20"/>
                <w:szCs w:val="20"/>
              </w:rPr>
            </w:pPr>
          </w:p>
        </w:tc>
        <w:tc>
          <w:tcPr>
            <w:tcW w:w="815" w:type="dxa"/>
            <w:vMerge/>
            <w:tcBorders>
              <w:right w:val="single" w:sz="4" w:space="0" w:color="auto"/>
            </w:tcBorders>
            <w:vAlign w:val="center"/>
          </w:tcPr>
          <w:p w:rsidR="00A35F94" w:rsidRPr="009D7AC0" w:rsidRDefault="00A35F94" w:rsidP="00A35F94">
            <w:pPr>
              <w:jc w:val="left"/>
              <w:rPr>
                <w:rFonts w:cs="Arial"/>
                <w:sz w:val="20"/>
                <w:szCs w:val="20"/>
              </w:rPr>
            </w:pP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主題図凡例</w:t>
            </w:r>
          </w:p>
          <w:p w:rsidR="00A35F94" w:rsidRPr="009D7AC0" w:rsidRDefault="00A35F94" w:rsidP="00A35F94">
            <w:pPr>
              <w:jc w:val="left"/>
              <w:rPr>
                <w:rFonts w:cs="Arial"/>
                <w:w w:val="90"/>
                <w:sz w:val="20"/>
                <w:szCs w:val="20"/>
              </w:rPr>
            </w:pPr>
            <w:r w:rsidRPr="009D7AC0">
              <w:rPr>
                <w:rFonts w:cs="Arial"/>
                <w:w w:val="90"/>
                <w:sz w:val="20"/>
                <w:szCs w:val="20"/>
              </w:rPr>
              <w:t>表示</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主題図の凡例を表示する機能</w:t>
            </w:r>
          </w:p>
        </w:tc>
      </w:tr>
      <w:tr w:rsidR="00A35F94" w:rsidRPr="009D7AC0" w:rsidTr="00A35F94">
        <w:trPr>
          <w:cantSplit/>
          <w:trHeight w:val="20"/>
          <w:jc w:val="center"/>
        </w:trPr>
        <w:tc>
          <w:tcPr>
            <w:tcW w:w="747" w:type="dxa"/>
            <w:vAlign w:val="center"/>
          </w:tcPr>
          <w:p w:rsidR="00A35F94" w:rsidRPr="009D7AC0" w:rsidRDefault="00A35F94" w:rsidP="00A35F94">
            <w:pPr>
              <w:jc w:val="center"/>
              <w:rPr>
                <w:rFonts w:cs="Arial"/>
                <w:sz w:val="20"/>
                <w:szCs w:val="20"/>
              </w:rPr>
            </w:pPr>
            <w:r w:rsidRPr="009D7AC0">
              <w:rPr>
                <w:rFonts w:cs="Arial"/>
                <w:sz w:val="20"/>
                <w:szCs w:val="20"/>
              </w:rPr>
              <w:t>関連</w:t>
            </w:r>
          </w:p>
          <w:p w:rsidR="00A35F94" w:rsidRPr="009D7AC0" w:rsidRDefault="00A35F94" w:rsidP="00A35F94">
            <w:pPr>
              <w:jc w:val="center"/>
              <w:rPr>
                <w:rFonts w:cs="Arial"/>
                <w:sz w:val="20"/>
                <w:szCs w:val="20"/>
              </w:rPr>
            </w:pPr>
            <w:r w:rsidRPr="009D7AC0">
              <w:rPr>
                <w:rFonts w:cs="Arial"/>
                <w:sz w:val="20"/>
                <w:szCs w:val="20"/>
              </w:rPr>
              <w:t>ファイル</w:t>
            </w:r>
          </w:p>
        </w:tc>
        <w:tc>
          <w:tcPr>
            <w:tcW w:w="815" w:type="dxa"/>
            <w:tcBorders>
              <w:top w:val="single" w:sz="4" w:space="0" w:color="auto"/>
              <w:bottom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関連ファイルパネル</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関連ファイルパネル</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図形と関連付けられたファイルの一覧が、図形の選択時にすぐに画面上で表示され確認できる機能。</w:t>
            </w:r>
          </w:p>
        </w:tc>
      </w:tr>
      <w:tr w:rsidR="00A35F94" w:rsidRPr="009D7AC0" w:rsidTr="00A35F94">
        <w:trPr>
          <w:cantSplit/>
          <w:trHeight w:val="20"/>
          <w:jc w:val="center"/>
        </w:trPr>
        <w:tc>
          <w:tcPr>
            <w:tcW w:w="747" w:type="dxa"/>
            <w:vMerge w:val="restart"/>
            <w:vAlign w:val="center"/>
          </w:tcPr>
          <w:p w:rsidR="00A35F94" w:rsidRPr="009D7AC0" w:rsidRDefault="00A35F94" w:rsidP="00A35F94">
            <w:pPr>
              <w:jc w:val="center"/>
              <w:rPr>
                <w:rFonts w:cs="Arial"/>
                <w:sz w:val="20"/>
                <w:szCs w:val="20"/>
              </w:rPr>
            </w:pPr>
            <w:r w:rsidRPr="009D7AC0">
              <w:rPr>
                <w:rFonts w:cs="Arial"/>
                <w:sz w:val="20"/>
                <w:szCs w:val="20"/>
              </w:rPr>
              <w:t>出力</w:t>
            </w:r>
          </w:p>
          <w:p w:rsidR="00A35F94" w:rsidRPr="009D7AC0" w:rsidRDefault="00A35F94" w:rsidP="00A35F94">
            <w:pPr>
              <w:jc w:val="center"/>
              <w:rPr>
                <w:rFonts w:cs="Arial"/>
                <w:sz w:val="20"/>
                <w:szCs w:val="20"/>
              </w:rPr>
            </w:pPr>
            <w:r w:rsidRPr="009D7AC0">
              <w:rPr>
                <w:rFonts w:cs="Arial"/>
                <w:sz w:val="20"/>
                <w:szCs w:val="20"/>
              </w:rPr>
              <w:t>/</w:t>
            </w:r>
            <w:r w:rsidRPr="009D7AC0">
              <w:rPr>
                <w:rFonts w:cs="Arial"/>
                <w:sz w:val="20"/>
                <w:szCs w:val="20"/>
              </w:rPr>
              <w:t>入力</w:t>
            </w:r>
          </w:p>
        </w:tc>
        <w:tc>
          <w:tcPr>
            <w:tcW w:w="815" w:type="dxa"/>
            <w:tcBorders>
              <w:top w:val="single" w:sz="4" w:space="0" w:color="auto"/>
              <w:bottom w:val="single" w:sz="4" w:space="0" w:color="auto"/>
              <w:right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クリップボードコピー</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クリップボード</w:t>
            </w:r>
          </w:p>
          <w:p w:rsidR="00A35F94" w:rsidRPr="009D7AC0" w:rsidRDefault="00A35F94" w:rsidP="00A35F94">
            <w:pPr>
              <w:jc w:val="left"/>
              <w:rPr>
                <w:rFonts w:cs="Arial"/>
                <w:w w:val="90"/>
                <w:sz w:val="20"/>
                <w:szCs w:val="20"/>
              </w:rPr>
            </w:pPr>
            <w:r w:rsidRPr="009D7AC0">
              <w:rPr>
                <w:rFonts w:cs="Arial"/>
                <w:w w:val="90"/>
                <w:sz w:val="20"/>
                <w:szCs w:val="20"/>
              </w:rPr>
              <w:t>コピー</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地図画面上でマウス操作により矩形領域を指定して、指定範囲を画像としてクリップボードに取り込む機能。</w:t>
            </w:r>
          </w:p>
        </w:tc>
      </w:tr>
      <w:tr w:rsidR="00A35F94" w:rsidRPr="009D7AC0" w:rsidTr="00A35F94">
        <w:trPr>
          <w:cantSplit/>
          <w:trHeight w:val="20"/>
          <w:jc w:val="center"/>
        </w:trPr>
        <w:tc>
          <w:tcPr>
            <w:tcW w:w="747" w:type="dxa"/>
            <w:vMerge/>
            <w:vAlign w:val="center"/>
          </w:tcPr>
          <w:p w:rsidR="00A35F94" w:rsidRPr="009D7AC0" w:rsidRDefault="00A35F94" w:rsidP="00A35F94">
            <w:pPr>
              <w:jc w:val="center"/>
              <w:rPr>
                <w:rFonts w:cs="Arial"/>
                <w:sz w:val="20"/>
                <w:szCs w:val="20"/>
              </w:rPr>
            </w:pPr>
          </w:p>
        </w:tc>
        <w:tc>
          <w:tcPr>
            <w:tcW w:w="815" w:type="dxa"/>
            <w:tcBorders>
              <w:top w:val="single" w:sz="4" w:space="0" w:color="auto"/>
              <w:right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データの</w:t>
            </w:r>
          </w:p>
          <w:p w:rsidR="00A35F94" w:rsidRPr="009D7AC0" w:rsidRDefault="00A35F94" w:rsidP="00A35F94">
            <w:pPr>
              <w:jc w:val="left"/>
              <w:rPr>
                <w:rFonts w:cs="Arial"/>
                <w:w w:val="90"/>
                <w:sz w:val="20"/>
                <w:szCs w:val="20"/>
              </w:rPr>
            </w:pPr>
            <w:r w:rsidRPr="009D7AC0">
              <w:rPr>
                <w:rFonts w:cs="Arial"/>
                <w:w w:val="90"/>
                <w:sz w:val="20"/>
                <w:szCs w:val="20"/>
              </w:rPr>
              <w:t>入出力</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w w:val="90"/>
                <w:sz w:val="20"/>
                <w:szCs w:val="20"/>
              </w:rPr>
            </w:pPr>
            <w:r w:rsidRPr="009D7AC0">
              <w:rPr>
                <w:rFonts w:cs="Arial"/>
                <w:w w:val="90"/>
                <w:sz w:val="20"/>
                <w:szCs w:val="20"/>
              </w:rPr>
              <w:t>データのインポート、エクスポート</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Shape</w:t>
            </w:r>
            <w:r w:rsidRPr="009D7AC0">
              <w:rPr>
                <w:rFonts w:cs="Arial"/>
                <w:sz w:val="20"/>
                <w:szCs w:val="20"/>
              </w:rPr>
              <w:t>、</w:t>
            </w:r>
            <w:r w:rsidRPr="009D7AC0">
              <w:rPr>
                <w:rFonts w:cs="Arial"/>
                <w:sz w:val="20"/>
                <w:szCs w:val="20"/>
              </w:rPr>
              <w:t>DXF</w:t>
            </w:r>
            <w:r w:rsidRPr="009D7AC0">
              <w:rPr>
                <w:rFonts w:cs="Arial" w:hint="eastAsia"/>
                <w:sz w:val="20"/>
                <w:szCs w:val="20"/>
              </w:rPr>
              <w:t>、</w:t>
            </w:r>
            <w:r w:rsidRPr="009D7AC0">
              <w:rPr>
                <w:rFonts w:cs="Arial" w:hint="eastAsia"/>
                <w:sz w:val="20"/>
                <w:szCs w:val="20"/>
              </w:rPr>
              <w:t>SXF</w:t>
            </w:r>
            <w:r w:rsidRPr="009D7AC0">
              <w:rPr>
                <w:rFonts w:cs="Arial" w:hint="eastAsia"/>
                <w:sz w:val="20"/>
                <w:szCs w:val="20"/>
              </w:rPr>
              <w:t>、</w:t>
            </w:r>
            <w:r w:rsidRPr="009D7AC0">
              <w:rPr>
                <w:rFonts w:cs="Arial" w:hint="eastAsia"/>
                <w:sz w:val="20"/>
                <w:szCs w:val="20"/>
              </w:rPr>
              <w:t>KML</w:t>
            </w:r>
            <w:r w:rsidRPr="009D7AC0">
              <w:rPr>
                <w:rFonts w:cs="Arial"/>
                <w:sz w:val="20"/>
                <w:szCs w:val="20"/>
              </w:rPr>
              <w:t>形式等のデータをインポート、エクスポートできること。</w:t>
            </w:r>
          </w:p>
        </w:tc>
      </w:tr>
      <w:tr w:rsidR="00A35F94" w:rsidRPr="009D7AC0" w:rsidTr="00A35F94">
        <w:trPr>
          <w:cantSplit/>
          <w:trHeight w:val="20"/>
          <w:jc w:val="center"/>
        </w:trPr>
        <w:tc>
          <w:tcPr>
            <w:tcW w:w="747" w:type="dxa"/>
            <w:vMerge/>
            <w:vAlign w:val="center"/>
          </w:tcPr>
          <w:p w:rsidR="00A35F94" w:rsidRPr="009D7AC0" w:rsidRDefault="00A35F94" w:rsidP="00A35F94">
            <w:pPr>
              <w:jc w:val="center"/>
              <w:rPr>
                <w:rFonts w:cs="Arial"/>
                <w:sz w:val="20"/>
                <w:szCs w:val="20"/>
              </w:rPr>
            </w:pPr>
          </w:p>
        </w:tc>
        <w:tc>
          <w:tcPr>
            <w:tcW w:w="815" w:type="dxa"/>
            <w:tcBorders>
              <w:top w:val="single" w:sz="4" w:space="0" w:color="auto"/>
              <w:bottom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画像ファイル出力</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画像ファイル</w:t>
            </w:r>
          </w:p>
          <w:p w:rsidR="00A35F94" w:rsidRPr="009D7AC0" w:rsidRDefault="00A35F94" w:rsidP="00A35F94">
            <w:pPr>
              <w:jc w:val="left"/>
              <w:rPr>
                <w:rFonts w:cs="Arial"/>
                <w:sz w:val="20"/>
                <w:szCs w:val="20"/>
              </w:rPr>
            </w:pPr>
            <w:r w:rsidRPr="009D7AC0">
              <w:rPr>
                <w:rFonts w:cs="Arial"/>
                <w:sz w:val="20"/>
                <w:szCs w:val="20"/>
              </w:rPr>
              <w:t>出力</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sz w:val="20"/>
                <w:szCs w:val="20"/>
              </w:rPr>
              <w:t>表示中の地図を指定された用紙サイズで出力する機能</w:t>
            </w:r>
            <w:r w:rsidRPr="009D7AC0">
              <w:rPr>
                <w:rFonts w:cs="Arial"/>
                <w:sz w:val="20"/>
                <w:szCs w:val="20"/>
              </w:rPr>
              <w:t>(BMP</w:t>
            </w:r>
            <w:r w:rsidRPr="009D7AC0">
              <w:rPr>
                <w:rFonts w:cs="Arial"/>
                <w:sz w:val="20"/>
                <w:szCs w:val="20"/>
              </w:rPr>
              <w:t>形式、</w:t>
            </w:r>
            <w:r w:rsidRPr="009D7AC0">
              <w:rPr>
                <w:rFonts w:cs="Arial"/>
                <w:sz w:val="20"/>
                <w:szCs w:val="20"/>
              </w:rPr>
              <w:t>JPG</w:t>
            </w:r>
            <w:r w:rsidRPr="009D7AC0">
              <w:rPr>
                <w:rFonts w:cs="Arial"/>
                <w:sz w:val="20"/>
                <w:szCs w:val="20"/>
              </w:rPr>
              <w:t>形式、</w:t>
            </w:r>
            <w:r w:rsidRPr="009D7AC0">
              <w:rPr>
                <w:rFonts w:cs="Arial"/>
                <w:sz w:val="20"/>
                <w:szCs w:val="20"/>
              </w:rPr>
              <w:t>PNG</w:t>
            </w:r>
            <w:r w:rsidRPr="009D7AC0">
              <w:rPr>
                <w:rFonts w:cs="Arial"/>
                <w:sz w:val="20"/>
                <w:szCs w:val="20"/>
              </w:rPr>
              <w:t>形式、</w:t>
            </w:r>
            <w:r w:rsidRPr="009D7AC0">
              <w:rPr>
                <w:rFonts w:cs="Arial"/>
                <w:sz w:val="20"/>
                <w:szCs w:val="20"/>
              </w:rPr>
              <w:t>GIF</w:t>
            </w:r>
            <w:r w:rsidRPr="009D7AC0">
              <w:rPr>
                <w:rFonts w:cs="Arial"/>
                <w:sz w:val="20"/>
                <w:szCs w:val="20"/>
              </w:rPr>
              <w:t>形式</w:t>
            </w:r>
            <w:r w:rsidRPr="009D7AC0">
              <w:rPr>
                <w:rFonts w:cs="Arial"/>
                <w:sz w:val="20"/>
                <w:szCs w:val="20"/>
              </w:rPr>
              <w:t>)</w:t>
            </w:r>
            <w:r w:rsidRPr="009D7AC0">
              <w:rPr>
                <w:rFonts w:cs="Arial"/>
                <w:sz w:val="20"/>
                <w:szCs w:val="20"/>
              </w:rPr>
              <w:t>。</w:t>
            </w:r>
          </w:p>
        </w:tc>
      </w:tr>
      <w:tr w:rsidR="00A35F94" w:rsidRPr="009D7AC0" w:rsidTr="00A35F94">
        <w:trPr>
          <w:cantSplit/>
          <w:trHeight w:val="20"/>
          <w:jc w:val="center"/>
        </w:trPr>
        <w:tc>
          <w:tcPr>
            <w:tcW w:w="747" w:type="dxa"/>
            <w:vMerge/>
            <w:vAlign w:val="center"/>
          </w:tcPr>
          <w:p w:rsidR="00A35F94" w:rsidRPr="009D7AC0" w:rsidRDefault="00A35F94" w:rsidP="00A35F94">
            <w:pPr>
              <w:jc w:val="center"/>
              <w:rPr>
                <w:rFonts w:cs="Arial"/>
                <w:sz w:val="20"/>
                <w:szCs w:val="20"/>
              </w:rPr>
            </w:pPr>
          </w:p>
        </w:tc>
        <w:tc>
          <w:tcPr>
            <w:tcW w:w="815" w:type="dxa"/>
            <w:tcBorders>
              <w:top w:val="single" w:sz="4" w:space="0" w:color="auto"/>
              <w:bottom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画像ファイル入力</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proofErr w:type="spellStart"/>
            <w:r w:rsidRPr="009D7AC0">
              <w:rPr>
                <w:rFonts w:cs="Arial" w:hint="eastAsia"/>
                <w:sz w:val="20"/>
                <w:szCs w:val="20"/>
              </w:rPr>
              <w:t>Exif</w:t>
            </w:r>
            <w:proofErr w:type="spellEnd"/>
            <w:r w:rsidRPr="009D7AC0">
              <w:rPr>
                <w:rFonts w:cs="Arial" w:hint="eastAsia"/>
                <w:sz w:val="20"/>
                <w:szCs w:val="20"/>
              </w:rPr>
              <w:t>ファイル</w:t>
            </w:r>
          </w:p>
          <w:p w:rsidR="00A35F94" w:rsidRPr="009D7AC0" w:rsidRDefault="00A35F94" w:rsidP="00A35F94">
            <w:pPr>
              <w:jc w:val="left"/>
              <w:rPr>
                <w:rFonts w:cs="Arial"/>
                <w:sz w:val="20"/>
                <w:szCs w:val="20"/>
              </w:rPr>
            </w:pPr>
            <w:r w:rsidRPr="009D7AC0">
              <w:rPr>
                <w:rFonts w:cs="Arial" w:hint="eastAsia"/>
                <w:sz w:val="20"/>
                <w:szCs w:val="20"/>
              </w:rPr>
              <w:t>取込</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cs="Arial" w:hint="eastAsia"/>
                <w:sz w:val="20"/>
                <w:szCs w:val="20"/>
              </w:rPr>
              <w:t>タブレット・デジタルカメラ・スマートフォン等の携帯端末で取得された画像データ（</w:t>
            </w:r>
            <w:proofErr w:type="spellStart"/>
            <w:r w:rsidRPr="009D7AC0">
              <w:rPr>
                <w:rFonts w:cs="Arial" w:hint="eastAsia"/>
                <w:sz w:val="20"/>
                <w:szCs w:val="20"/>
              </w:rPr>
              <w:t>Exif</w:t>
            </w:r>
            <w:proofErr w:type="spellEnd"/>
            <w:r w:rsidRPr="009D7AC0">
              <w:rPr>
                <w:rFonts w:cs="Arial" w:hint="eastAsia"/>
                <w:sz w:val="20"/>
                <w:szCs w:val="20"/>
              </w:rPr>
              <w:t>ファイル）をインポートし、地図上に取込ができること。</w:t>
            </w:r>
          </w:p>
        </w:tc>
      </w:tr>
      <w:tr w:rsidR="00A35F94" w:rsidRPr="009D7AC0" w:rsidTr="00A35F94">
        <w:trPr>
          <w:cantSplit/>
          <w:trHeight w:val="20"/>
          <w:jc w:val="center"/>
        </w:trPr>
        <w:tc>
          <w:tcPr>
            <w:tcW w:w="747" w:type="dxa"/>
            <w:vMerge/>
            <w:vAlign w:val="center"/>
          </w:tcPr>
          <w:p w:rsidR="00A35F94" w:rsidRPr="009D7AC0" w:rsidRDefault="00A35F94" w:rsidP="00A35F94">
            <w:pPr>
              <w:jc w:val="center"/>
              <w:rPr>
                <w:rFonts w:cs="Arial"/>
                <w:sz w:val="20"/>
                <w:szCs w:val="20"/>
              </w:rPr>
            </w:pPr>
          </w:p>
        </w:tc>
        <w:tc>
          <w:tcPr>
            <w:tcW w:w="815" w:type="dxa"/>
            <w:tcBorders>
              <w:top w:val="single" w:sz="4" w:space="0" w:color="auto"/>
              <w:bottom w:val="single" w:sz="4" w:space="0" w:color="auto"/>
              <w:right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アドレス</w:t>
            </w:r>
          </w:p>
          <w:p w:rsidR="00A35F94" w:rsidRPr="009D7AC0" w:rsidRDefault="00A35F94" w:rsidP="00A35F94">
            <w:pPr>
              <w:jc w:val="left"/>
              <w:rPr>
                <w:rFonts w:cs="Arial"/>
                <w:sz w:val="20"/>
                <w:szCs w:val="20"/>
              </w:rPr>
            </w:pPr>
            <w:r w:rsidRPr="009D7AC0">
              <w:rPr>
                <w:rFonts w:cs="Arial"/>
                <w:sz w:val="20"/>
                <w:szCs w:val="20"/>
              </w:rPr>
              <w:t>マッチング</w:t>
            </w:r>
          </w:p>
        </w:tc>
        <w:tc>
          <w:tcPr>
            <w:tcW w:w="1442" w:type="dxa"/>
            <w:tcBorders>
              <w:top w:val="single" w:sz="4" w:space="0" w:color="auto"/>
              <w:left w:val="single" w:sz="4" w:space="0" w:color="auto"/>
              <w:bottom w:val="single" w:sz="4" w:space="0" w:color="auto"/>
            </w:tcBorders>
            <w:vAlign w:val="center"/>
          </w:tcPr>
          <w:p w:rsidR="00A35F94" w:rsidRPr="009D7AC0" w:rsidRDefault="00A35F94" w:rsidP="00A35F94">
            <w:pPr>
              <w:jc w:val="left"/>
              <w:rPr>
                <w:rFonts w:cs="Arial"/>
                <w:sz w:val="20"/>
                <w:szCs w:val="20"/>
              </w:rPr>
            </w:pPr>
            <w:r w:rsidRPr="009D7AC0">
              <w:rPr>
                <w:rFonts w:cs="Arial"/>
                <w:sz w:val="20"/>
                <w:szCs w:val="20"/>
              </w:rPr>
              <w:t>アドレス</w:t>
            </w:r>
          </w:p>
          <w:p w:rsidR="00A35F94" w:rsidRPr="009D7AC0" w:rsidRDefault="00A35F94" w:rsidP="00A35F94">
            <w:pPr>
              <w:jc w:val="left"/>
              <w:rPr>
                <w:rFonts w:cs="Arial"/>
                <w:sz w:val="20"/>
                <w:szCs w:val="20"/>
              </w:rPr>
            </w:pPr>
            <w:r w:rsidRPr="009D7AC0">
              <w:rPr>
                <w:rFonts w:cs="Arial"/>
                <w:sz w:val="20"/>
                <w:szCs w:val="20"/>
              </w:rPr>
              <w:t>マッチング</w:t>
            </w:r>
          </w:p>
        </w:tc>
        <w:tc>
          <w:tcPr>
            <w:tcW w:w="5894" w:type="dxa"/>
            <w:tcBorders>
              <w:top w:val="single" w:sz="4" w:space="0" w:color="auto"/>
              <w:bottom w:val="single" w:sz="4" w:space="0" w:color="auto"/>
            </w:tcBorders>
            <w:vAlign w:val="center"/>
          </w:tcPr>
          <w:p w:rsidR="00A35F94" w:rsidRPr="009D7AC0" w:rsidRDefault="00A35F94" w:rsidP="00A35F94">
            <w:pPr>
              <w:rPr>
                <w:rFonts w:cs="Arial"/>
                <w:sz w:val="20"/>
                <w:szCs w:val="20"/>
              </w:rPr>
            </w:pPr>
            <w:r w:rsidRPr="009D7AC0">
              <w:rPr>
                <w:rFonts w:eastAsia="ＭＳ 明朝" w:cs="Arial"/>
                <w:sz w:val="20"/>
                <w:szCs w:val="20"/>
              </w:rPr>
              <w:t>CS</w:t>
            </w:r>
            <w:r w:rsidRPr="009D7AC0">
              <w:rPr>
                <w:rFonts w:cs="Arial"/>
                <w:sz w:val="20"/>
                <w:szCs w:val="20"/>
              </w:rPr>
              <w:t>V</w:t>
            </w:r>
            <w:r w:rsidRPr="009D7AC0">
              <w:rPr>
                <w:rFonts w:cs="Arial"/>
                <w:sz w:val="20"/>
                <w:szCs w:val="20"/>
              </w:rPr>
              <w:t>または</w:t>
            </w:r>
            <w:r w:rsidRPr="009D7AC0">
              <w:rPr>
                <w:rFonts w:cs="Arial"/>
                <w:sz w:val="20"/>
                <w:szCs w:val="20"/>
              </w:rPr>
              <w:t>txt</w:t>
            </w:r>
            <w:r w:rsidRPr="009D7AC0">
              <w:rPr>
                <w:rFonts w:cs="Arial"/>
                <w:sz w:val="20"/>
                <w:szCs w:val="20"/>
              </w:rPr>
              <w:t>形式の住所付属性情報を地図上に</w:t>
            </w:r>
            <w:r w:rsidRPr="009D7AC0">
              <w:rPr>
                <w:rFonts w:cs="Arial" w:hint="eastAsia"/>
                <w:sz w:val="20"/>
                <w:szCs w:val="20"/>
              </w:rPr>
              <w:t>ドラッグ</w:t>
            </w:r>
            <w:r w:rsidRPr="009D7AC0">
              <w:rPr>
                <w:rFonts w:cs="Arial" w:hint="eastAsia"/>
                <w:sz w:val="20"/>
                <w:szCs w:val="20"/>
              </w:rPr>
              <w:t>&amp;</w:t>
            </w:r>
            <w:r w:rsidRPr="009D7AC0">
              <w:rPr>
                <w:rFonts w:cs="Arial" w:hint="eastAsia"/>
                <w:sz w:val="20"/>
                <w:szCs w:val="20"/>
              </w:rPr>
              <w:t>ドロップ手法により</w:t>
            </w:r>
            <w:r w:rsidRPr="009D7AC0">
              <w:rPr>
                <w:rFonts w:cs="Arial"/>
                <w:sz w:val="20"/>
                <w:szCs w:val="20"/>
              </w:rPr>
              <w:t>インポートし、住所情報を基に地図上の任意の位置にポイントを発生、属性の取込ができること。</w:t>
            </w:r>
          </w:p>
        </w:tc>
      </w:tr>
    </w:tbl>
    <w:p w:rsidR="00655F32" w:rsidRPr="009D7AC0" w:rsidRDefault="00655F32" w:rsidP="00886604">
      <w:pPr>
        <w:pStyle w:val="aff3"/>
        <w:overflowPunct/>
        <w:ind w:firstLineChars="0" w:firstLine="0"/>
      </w:pPr>
    </w:p>
    <w:p w:rsidR="00886604" w:rsidRPr="009D7AC0" w:rsidRDefault="00886604" w:rsidP="00655F32">
      <w:pPr>
        <w:pStyle w:val="10"/>
        <w:spacing w:after="163"/>
      </w:pPr>
      <w:bookmarkStart w:id="50" w:name="_Toc446985416"/>
      <w:r w:rsidRPr="009D7AC0">
        <w:rPr>
          <w:rFonts w:hint="eastAsia"/>
        </w:rPr>
        <w:t>サブシステムの機能要件</w:t>
      </w:r>
      <w:bookmarkEnd w:id="50"/>
    </w:p>
    <w:p w:rsidR="00886604" w:rsidRPr="009D7AC0" w:rsidRDefault="00886604" w:rsidP="00886604">
      <w:pPr>
        <w:pStyle w:val="aff3"/>
        <w:overflowPunct/>
        <w:ind w:firstLineChars="0" w:firstLine="0"/>
      </w:pPr>
      <w:r w:rsidRPr="009D7AC0">
        <w:rPr>
          <w:rFonts w:hint="eastAsia"/>
        </w:rPr>
        <w:t xml:space="preserve">　</w:t>
      </w:r>
      <w:r w:rsidR="001F49D5">
        <w:rPr>
          <w:rFonts w:hint="eastAsia"/>
        </w:rPr>
        <w:t>大阪府都市基盤施設維持管理データベースシステム</w:t>
      </w:r>
      <w:r w:rsidRPr="009D7AC0">
        <w:rPr>
          <w:rFonts w:hint="eastAsia"/>
        </w:rPr>
        <w:t>のうち、サブシステムの機能要件を以下に示す。</w:t>
      </w:r>
    </w:p>
    <w:p w:rsidR="00886604" w:rsidRPr="009D7AC0" w:rsidRDefault="00886604" w:rsidP="00886604">
      <w:pPr>
        <w:pStyle w:val="aff3"/>
        <w:overflowPunct/>
        <w:ind w:firstLineChars="0" w:firstLine="0"/>
      </w:pPr>
    </w:p>
    <w:p w:rsidR="00886604" w:rsidRPr="009D7AC0" w:rsidRDefault="00886604" w:rsidP="00886604">
      <w:pPr>
        <w:pStyle w:val="40"/>
        <w:spacing w:before="163"/>
      </w:pPr>
      <w:r w:rsidRPr="009D7AC0">
        <w:rPr>
          <w:rFonts w:hint="eastAsia"/>
        </w:rPr>
        <w:t>長寿命化計画サブシステム</w:t>
      </w:r>
    </w:p>
    <w:p w:rsidR="00886604" w:rsidRPr="009D7AC0" w:rsidRDefault="00886604" w:rsidP="00886604">
      <w:pPr>
        <w:pStyle w:val="aff3"/>
        <w:overflowPunct/>
        <w:ind w:firstLineChars="0" w:firstLine="0"/>
      </w:pPr>
      <w:r w:rsidRPr="009D7AC0">
        <w:rPr>
          <w:rFonts w:hint="eastAsia"/>
        </w:rPr>
        <w:t xml:space="preserve">　サブシステムのうち、長寿命化計画サブシステムの機能要件を以下に示す。</w:t>
      </w:r>
    </w:p>
    <w:p w:rsidR="008D6932" w:rsidRPr="009D7AC0" w:rsidRDefault="008D6932" w:rsidP="008D6932">
      <w:pPr>
        <w:pStyle w:val="aff3"/>
        <w:overflowPunct/>
        <w:ind w:firstLineChars="0" w:firstLine="0"/>
      </w:pPr>
    </w:p>
    <w:p w:rsidR="008D6932" w:rsidRPr="003927DE" w:rsidRDefault="008D6932" w:rsidP="008D6932">
      <w:pPr>
        <w:pStyle w:val="af9"/>
        <w:jc w:val="center"/>
      </w:pPr>
      <w:r w:rsidRPr="003927DE">
        <w:t>表</w:t>
      </w:r>
      <w:r w:rsidRPr="003927DE">
        <w:t xml:space="preserve"> </w:t>
      </w:r>
      <w:fldSimple w:instr=" STYLEREF 1 \s ">
        <w:r w:rsidR="000967EE" w:rsidRPr="003927DE">
          <w:rPr>
            <w:noProof/>
          </w:rPr>
          <w:t>2</w:t>
        </w:r>
      </w:fldSimple>
      <w:r w:rsidR="000967EE" w:rsidRPr="003927DE">
        <w:noBreakHyphen/>
      </w:r>
      <w:r w:rsidR="000967EE" w:rsidRPr="003927DE">
        <w:fldChar w:fldCharType="begin"/>
      </w:r>
      <w:r w:rsidR="000967EE" w:rsidRPr="003927DE">
        <w:instrText xml:space="preserve"> SEQ </w:instrText>
      </w:r>
      <w:r w:rsidR="000967EE" w:rsidRPr="003927DE">
        <w:instrText>表</w:instrText>
      </w:r>
      <w:r w:rsidR="000967EE" w:rsidRPr="003927DE">
        <w:instrText xml:space="preserve"> \* ARABIC \s 1 </w:instrText>
      </w:r>
      <w:r w:rsidR="000967EE" w:rsidRPr="003927DE">
        <w:fldChar w:fldCharType="separate"/>
      </w:r>
      <w:r w:rsidR="000967EE" w:rsidRPr="003927DE">
        <w:rPr>
          <w:noProof/>
        </w:rPr>
        <w:t>1</w:t>
      </w:r>
      <w:r w:rsidR="000967EE" w:rsidRPr="003927DE">
        <w:fldChar w:fldCharType="end"/>
      </w:r>
      <w:r w:rsidRPr="003927DE">
        <w:rPr>
          <w:rFonts w:hint="eastAsia"/>
        </w:rPr>
        <w:t xml:space="preserve">　</w:t>
      </w:r>
      <w:r w:rsidR="0043143E" w:rsidRPr="003927DE">
        <w:rPr>
          <w:rFonts w:hint="eastAsia"/>
        </w:rPr>
        <w:t>長寿命化計画サブシステム</w:t>
      </w:r>
      <w:r w:rsidRPr="003927DE">
        <w:rPr>
          <w:rFonts w:hint="eastAsia"/>
        </w:rPr>
        <w:t>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3927DE" w:rsidRPr="003927DE" w:rsidTr="004B0ED6">
        <w:trPr>
          <w:trHeight w:val="20"/>
          <w:tblHeader/>
          <w:jc w:val="center"/>
        </w:trPr>
        <w:tc>
          <w:tcPr>
            <w:tcW w:w="747" w:type="dxa"/>
            <w:shd w:val="clear" w:color="auto" w:fill="D9D9D9"/>
            <w:vAlign w:val="center"/>
          </w:tcPr>
          <w:p w:rsidR="008D6932" w:rsidRPr="003927DE" w:rsidRDefault="008D6932" w:rsidP="004B0ED6">
            <w:pPr>
              <w:jc w:val="center"/>
              <w:rPr>
                <w:rFonts w:cs="Arial"/>
                <w:sz w:val="18"/>
                <w:szCs w:val="14"/>
              </w:rPr>
            </w:pPr>
            <w:r w:rsidRPr="003927DE">
              <w:rPr>
                <w:rFonts w:cs="Arial"/>
                <w:sz w:val="18"/>
                <w:szCs w:val="14"/>
              </w:rPr>
              <w:t>分類</w:t>
            </w:r>
          </w:p>
        </w:tc>
        <w:tc>
          <w:tcPr>
            <w:tcW w:w="2257" w:type="dxa"/>
            <w:gridSpan w:val="2"/>
            <w:shd w:val="clear" w:color="auto" w:fill="D9D9D9"/>
            <w:vAlign w:val="center"/>
          </w:tcPr>
          <w:p w:rsidR="008D6932" w:rsidRPr="003927DE" w:rsidRDefault="008D6932" w:rsidP="004B0ED6">
            <w:pPr>
              <w:jc w:val="left"/>
              <w:rPr>
                <w:rFonts w:cs="Arial"/>
                <w:sz w:val="18"/>
                <w:szCs w:val="14"/>
              </w:rPr>
            </w:pPr>
            <w:r w:rsidRPr="003927DE">
              <w:rPr>
                <w:rFonts w:cs="Arial"/>
                <w:sz w:val="18"/>
                <w:szCs w:val="14"/>
              </w:rPr>
              <w:t>機能</w:t>
            </w:r>
          </w:p>
        </w:tc>
        <w:tc>
          <w:tcPr>
            <w:tcW w:w="5719" w:type="dxa"/>
            <w:shd w:val="clear" w:color="auto" w:fill="D9D9D9"/>
            <w:vAlign w:val="center"/>
          </w:tcPr>
          <w:p w:rsidR="008D6932" w:rsidRPr="003927DE" w:rsidRDefault="008D6932" w:rsidP="004B0ED6">
            <w:pPr>
              <w:jc w:val="center"/>
              <w:rPr>
                <w:rFonts w:cs="Arial"/>
                <w:sz w:val="18"/>
                <w:szCs w:val="14"/>
              </w:rPr>
            </w:pPr>
            <w:r w:rsidRPr="003927DE">
              <w:rPr>
                <w:rFonts w:cs="Arial"/>
                <w:sz w:val="18"/>
                <w:szCs w:val="14"/>
              </w:rPr>
              <w:t>内容</w:t>
            </w:r>
          </w:p>
        </w:tc>
      </w:tr>
      <w:tr w:rsidR="003927DE" w:rsidRPr="003927DE" w:rsidTr="004B0ED6">
        <w:trPr>
          <w:trHeight w:val="20"/>
          <w:jc w:val="center"/>
        </w:trPr>
        <w:tc>
          <w:tcPr>
            <w:tcW w:w="747" w:type="dxa"/>
            <w:vMerge w:val="restart"/>
          </w:tcPr>
          <w:p w:rsidR="002F24C0" w:rsidRPr="003927DE" w:rsidRDefault="002F24C0" w:rsidP="004B0ED6">
            <w:pPr>
              <w:rPr>
                <w:rFonts w:cs="Arial"/>
                <w:sz w:val="20"/>
                <w:szCs w:val="20"/>
              </w:rPr>
            </w:pPr>
            <w:r w:rsidRPr="003927DE">
              <w:rPr>
                <w:rFonts w:cs="Arial" w:hint="eastAsia"/>
                <w:sz w:val="20"/>
                <w:szCs w:val="20"/>
              </w:rPr>
              <w:t>長寿命化計画サブシステム</w:t>
            </w:r>
          </w:p>
        </w:tc>
        <w:tc>
          <w:tcPr>
            <w:tcW w:w="815" w:type="dxa"/>
            <w:vMerge w:val="restart"/>
            <w:vAlign w:val="center"/>
          </w:tcPr>
          <w:p w:rsidR="002F24C0" w:rsidRPr="003927DE" w:rsidRDefault="002F24C0" w:rsidP="004B0ED6">
            <w:pPr>
              <w:jc w:val="left"/>
              <w:rPr>
                <w:rFonts w:cs="Arial"/>
                <w:sz w:val="20"/>
                <w:szCs w:val="20"/>
              </w:rPr>
            </w:pPr>
            <w:r w:rsidRPr="003927DE">
              <w:rPr>
                <w:rFonts w:cs="Arial" w:hint="eastAsia"/>
                <w:sz w:val="20"/>
                <w:szCs w:val="20"/>
              </w:rPr>
              <w:t>データ管理</w:t>
            </w: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施設情報登録</w:t>
            </w:r>
          </w:p>
        </w:tc>
        <w:tc>
          <w:tcPr>
            <w:tcW w:w="5719" w:type="dxa"/>
            <w:vAlign w:val="center"/>
          </w:tcPr>
          <w:p w:rsidR="002F24C0" w:rsidRPr="003927DE" w:rsidRDefault="002F24C0" w:rsidP="007D1A67">
            <w:pPr>
              <w:rPr>
                <w:rFonts w:cs="Arial"/>
                <w:sz w:val="20"/>
                <w:szCs w:val="20"/>
              </w:rPr>
            </w:pPr>
            <w:r w:rsidRPr="003927DE">
              <w:rPr>
                <w:rFonts w:cs="Arial" w:hint="eastAsia"/>
                <w:sz w:val="20"/>
                <w:szCs w:val="20"/>
              </w:rPr>
              <w:t>長寿命化計画に必要となる施設情報</w:t>
            </w:r>
            <w:r w:rsidR="007D1A67" w:rsidRPr="003927DE">
              <w:rPr>
                <w:rFonts w:cs="Arial" w:hint="eastAsia"/>
                <w:sz w:val="20"/>
                <w:szCs w:val="20"/>
              </w:rPr>
              <w:t>（共有システムから出力される情報）</w:t>
            </w:r>
            <w:r w:rsidRPr="003927DE">
              <w:rPr>
                <w:rFonts w:cs="Arial" w:hint="eastAsia"/>
                <w:sz w:val="20"/>
                <w:szCs w:val="20"/>
              </w:rPr>
              <w:t>を個別または一括に取り込み、管理する機能。</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ign w:val="center"/>
          </w:tcPr>
          <w:p w:rsidR="002F24C0" w:rsidRPr="003927DE" w:rsidRDefault="002F24C0" w:rsidP="004B0ED6">
            <w:pPr>
              <w:jc w:val="left"/>
              <w:rPr>
                <w:rFonts w:cs="Arial"/>
                <w:sz w:val="20"/>
                <w:szCs w:val="20"/>
              </w:rPr>
            </w:pP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点検情報登録</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長寿命化計画に必要となる点検情報</w:t>
            </w:r>
            <w:r w:rsidR="007D1A67" w:rsidRPr="003927DE">
              <w:rPr>
                <w:rFonts w:cs="Arial" w:hint="eastAsia"/>
                <w:sz w:val="20"/>
                <w:szCs w:val="20"/>
              </w:rPr>
              <w:t>（共有システムから出力される情報）</w:t>
            </w:r>
            <w:r w:rsidRPr="003927DE">
              <w:rPr>
                <w:rFonts w:cs="Arial" w:hint="eastAsia"/>
                <w:sz w:val="20"/>
                <w:szCs w:val="20"/>
              </w:rPr>
              <w:t>を個別または一括に取り込み、管理する機能。</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restart"/>
            <w:vAlign w:val="center"/>
          </w:tcPr>
          <w:p w:rsidR="002F24C0" w:rsidRPr="003927DE" w:rsidRDefault="002F24C0" w:rsidP="004B0ED6">
            <w:pPr>
              <w:jc w:val="left"/>
              <w:rPr>
                <w:rFonts w:cs="Arial"/>
                <w:sz w:val="20"/>
                <w:szCs w:val="20"/>
              </w:rPr>
            </w:pPr>
            <w:r w:rsidRPr="003927DE">
              <w:rPr>
                <w:rFonts w:cs="Arial" w:hint="eastAsia"/>
                <w:sz w:val="20"/>
                <w:szCs w:val="20"/>
              </w:rPr>
              <w:t>長寿命化計画策定</w:t>
            </w: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パラメタ設定</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長寿命化計画のシミュレーションに必要となる施設ごと、部材ごとの各種パラメタを設定する機能。</w:t>
            </w:r>
          </w:p>
          <w:p w:rsidR="007D1A67" w:rsidRPr="003927DE" w:rsidRDefault="007D1A67" w:rsidP="004B0ED6">
            <w:pPr>
              <w:rPr>
                <w:rFonts w:cs="Arial"/>
                <w:sz w:val="20"/>
                <w:szCs w:val="20"/>
              </w:rPr>
            </w:pPr>
            <w:r w:rsidRPr="003927DE">
              <w:rPr>
                <w:rFonts w:cs="Arial"/>
                <w:sz w:val="20"/>
                <w:szCs w:val="20"/>
              </w:rPr>
              <w:t>必要に応じて、長寿命化計画のシミュレーションで検討された劣化予測等の派レメータは、共有システムへデータを提供できるものとする。</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ign w:val="center"/>
          </w:tcPr>
          <w:p w:rsidR="002F24C0" w:rsidRPr="003927DE" w:rsidRDefault="002F24C0" w:rsidP="004B0ED6">
            <w:pPr>
              <w:jc w:val="left"/>
              <w:rPr>
                <w:rFonts w:cs="Arial"/>
                <w:sz w:val="20"/>
                <w:szCs w:val="20"/>
              </w:rPr>
            </w:pP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劣化曲線設定</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長寿命化計画のシミュレーションに必要となる劣化曲線の計算式を設定する機能。</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ign w:val="center"/>
          </w:tcPr>
          <w:p w:rsidR="002F24C0" w:rsidRPr="003927DE" w:rsidRDefault="002F24C0" w:rsidP="004B0ED6">
            <w:pPr>
              <w:jc w:val="left"/>
              <w:rPr>
                <w:rFonts w:cs="Arial"/>
                <w:sz w:val="20"/>
                <w:szCs w:val="20"/>
              </w:rPr>
            </w:pP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LCC</w:t>
            </w:r>
            <w:r w:rsidRPr="003927DE">
              <w:rPr>
                <w:rFonts w:cs="Arial" w:hint="eastAsia"/>
                <w:sz w:val="20"/>
                <w:szCs w:val="20"/>
              </w:rPr>
              <w:t>計算</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設定した情報をもとに</w:t>
            </w:r>
            <w:r w:rsidRPr="003927DE">
              <w:rPr>
                <w:rFonts w:cs="Arial" w:hint="eastAsia"/>
                <w:sz w:val="20"/>
                <w:szCs w:val="20"/>
              </w:rPr>
              <w:t>LCC</w:t>
            </w:r>
            <w:r w:rsidRPr="003927DE">
              <w:rPr>
                <w:rFonts w:cs="Arial" w:hint="eastAsia"/>
                <w:sz w:val="20"/>
                <w:szCs w:val="20"/>
              </w:rPr>
              <w:t>計算し、可視化して表示する機能。</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ign w:val="center"/>
          </w:tcPr>
          <w:p w:rsidR="002F24C0" w:rsidRPr="003927DE" w:rsidRDefault="002F24C0" w:rsidP="004B0ED6">
            <w:pPr>
              <w:jc w:val="left"/>
              <w:rPr>
                <w:rFonts w:cs="Arial"/>
                <w:sz w:val="20"/>
                <w:szCs w:val="20"/>
              </w:rPr>
            </w:pP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予算シミュレーション</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設定した情報をもとに、予算制約を設定して、予算シミュレーションする機能。</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restart"/>
            <w:vAlign w:val="center"/>
          </w:tcPr>
          <w:p w:rsidR="002F24C0" w:rsidRPr="003927DE" w:rsidRDefault="002F24C0" w:rsidP="004B0ED6">
            <w:pPr>
              <w:jc w:val="left"/>
              <w:rPr>
                <w:rFonts w:cs="Arial"/>
                <w:sz w:val="20"/>
                <w:szCs w:val="20"/>
              </w:rPr>
            </w:pPr>
            <w:r w:rsidRPr="003927DE">
              <w:rPr>
                <w:rFonts w:cs="Arial" w:hint="eastAsia"/>
                <w:sz w:val="20"/>
                <w:szCs w:val="20"/>
              </w:rPr>
              <w:t>帳票出力</w:t>
            </w: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対象施設一覧</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長寿命化計画シミュレーションの対象施設情報をリスト出力する機能。</w:t>
            </w:r>
          </w:p>
        </w:tc>
      </w:tr>
      <w:tr w:rsidR="003927DE" w:rsidRPr="003927DE" w:rsidTr="004B0ED6">
        <w:trPr>
          <w:trHeight w:val="20"/>
          <w:jc w:val="center"/>
        </w:trPr>
        <w:tc>
          <w:tcPr>
            <w:tcW w:w="747" w:type="dxa"/>
            <w:vMerge/>
          </w:tcPr>
          <w:p w:rsidR="002F24C0" w:rsidRPr="003927DE" w:rsidRDefault="002F24C0" w:rsidP="004B0ED6">
            <w:pPr>
              <w:rPr>
                <w:rFonts w:cs="Arial"/>
                <w:sz w:val="20"/>
                <w:szCs w:val="20"/>
              </w:rPr>
            </w:pPr>
          </w:p>
        </w:tc>
        <w:tc>
          <w:tcPr>
            <w:tcW w:w="815" w:type="dxa"/>
            <w:vMerge/>
            <w:vAlign w:val="center"/>
          </w:tcPr>
          <w:p w:rsidR="002F24C0" w:rsidRPr="003927DE" w:rsidRDefault="002F24C0" w:rsidP="004B0ED6">
            <w:pPr>
              <w:jc w:val="left"/>
              <w:rPr>
                <w:rFonts w:cs="Arial"/>
                <w:sz w:val="20"/>
                <w:szCs w:val="20"/>
              </w:rPr>
            </w:pPr>
          </w:p>
        </w:tc>
        <w:tc>
          <w:tcPr>
            <w:tcW w:w="1442" w:type="dxa"/>
            <w:vAlign w:val="center"/>
          </w:tcPr>
          <w:p w:rsidR="002F24C0" w:rsidRPr="003927DE" w:rsidRDefault="002F24C0" w:rsidP="004B0ED6">
            <w:pPr>
              <w:jc w:val="left"/>
              <w:rPr>
                <w:rFonts w:cs="Arial"/>
                <w:sz w:val="20"/>
                <w:szCs w:val="20"/>
              </w:rPr>
            </w:pPr>
            <w:r w:rsidRPr="003927DE">
              <w:rPr>
                <w:rFonts w:cs="Arial" w:hint="eastAsia"/>
                <w:sz w:val="20"/>
                <w:szCs w:val="20"/>
              </w:rPr>
              <w:t>長寿命化計画</w:t>
            </w:r>
          </w:p>
        </w:tc>
        <w:tc>
          <w:tcPr>
            <w:tcW w:w="5719" w:type="dxa"/>
            <w:vAlign w:val="center"/>
          </w:tcPr>
          <w:p w:rsidR="002F24C0" w:rsidRPr="003927DE" w:rsidRDefault="002F24C0" w:rsidP="004B0ED6">
            <w:pPr>
              <w:rPr>
                <w:rFonts w:cs="Arial"/>
                <w:sz w:val="20"/>
                <w:szCs w:val="20"/>
              </w:rPr>
            </w:pPr>
            <w:r w:rsidRPr="003927DE">
              <w:rPr>
                <w:rFonts w:cs="Arial" w:hint="eastAsia"/>
                <w:sz w:val="20"/>
                <w:szCs w:val="20"/>
              </w:rPr>
              <w:t>長寿命化計画シミュレーションの可視化情報（グラフ等）を出力する機能。</w:t>
            </w:r>
          </w:p>
        </w:tc>
      </w:tr>
    </w:tbl>
    <w:p w:rsidR="00886604" w:rsidRPr="003927DE" w:rsidRDefault="0043143E" w:rsidP="00886604">
      <w:pPr>
        <w:pStyle w:val="aff3"/>
        <w:overflowPunct/>
        <w:ind w:firstLineChars="0" w:firstLine="0"/>
      </w:pPr>
      <w:r w:rsidRPr="003927DE">
        <w:t xml:space="preserve">　　</w:t>
      </w:r>
      <w:r w:rsidRPr="003927DE">
        <w:t>※</w:t>
      </w:r>
      <w:r w:rsidRPr="003927DE">
        <w:t>本サブシステムの詳細機能（橋梁版、港湾版）を巻末に添付する。</w:t>
      </w:r>
    </w:p>
    <w:p w:rsidR="00886604" w:rsidRPr="00372902" w:rsidRDefault="00886604" w:rsidP="00886604">
      <w:pPr>
        <w:pStyle w:val="aff3"/>
        <w:overflowPunct/>
        <w:ind w:firstLineChars="0" w:firstLine="0"/>
      </w:pPr>
    </w:p>
    <w:p w:rsidR="00886604" w:rsidRPr="00372902" w:rsidRDefault="00886604" w:rsidP="00886604">
      <w:pPr>
        <w:pStyle w:val="40"/>
        <w:spacing w:before="163"/>
      </w:pPr>
      <w:r w:rsidRPr="00372902">
        <w:rPr>
          <w:rFonts w:hint="eastAsia"/>
        </w:rPr>
        <w:t>現地</w:t>
      </w:r>
      <w:r w:rsidR="0043143E" w:rsidRPr="00372902">
        <w:rPr>
          <w:rFonts w:hint="eastAsia"/>
        </w:rPr>
        <w:t>調査</w:t>
      </w:r>
      <w:r w:rsidRPr="00372902">
        <w:rPr>
          <w:rFonts w:hint="eastAsia"/>
        </w:rPr>
        <w:t>サブシステム</w:t>
      </w:r>
    </w:p>
    <w:p w:rsidR="00886604" w:rsidRPr="00372902" w:rsidRDefault="00886604" w:rsidP="00886604">
      <w:pPr>
        <w:pStyle w:val="aff3"/>
        <w:overflowPunct/>
        <w:ind w:firstLineChars="0" w:firstLine="0"/>
      </w:pPr>
      <w:r w:rsidRPr="00372902">
        <w:rPr>
          <w:rFonts w:hint="eastAsia"/>
        </w:rPr>
        <w:t xml:space="preserve">　サブシステムのうち、現地</w:t>
      </w:r>
      <w:r w:rsidR="0043143E" w:rsidRPr="00372902">
        <w:rPr>
          <w:rFonts w:hint="eastAsia"/>
        </w:rPr>
        <w:t>調査</w:t>
      </w:r>
      <w:r w:rsidRPr="00372902">
        <w:rPr>
          <w:rFonts w:hint="eastAsia"/>
        </w:rPr>
        <w:t>サブシステムの機能要件を以下に示す。</w:t>
      </w:r>
    </w:p>
    <w:p w:rsidR="00FB352A" w:rsidRPr="00372902" w:rsidRDefault="00FB352A" w:rsidP="00FB352A">
      <w:pPr>
        <w:pStyle w:val="aff3"/>
        <w:overflowPunct/>
        <w:ind w:firstLineChars="0" w:firstLine="0"/>
      </w:pPr>
    </w:p>
    <w:p w:rsidR="00FB352A" w:rsidRPr="00372902" w:rsidRDefault="00FB352A" w:rsidP="00FB352A">
      <w:pPr>
        <w:pStyle w:val="af9"/>
        <w:jc w:val="center"/>
      </w:pPr>
      <w:r w:rsidRPr="00372902">
        <w:t>表</w:t>
      </w:r>
      <w:r w:rsidRPr="00372902">
        <w:t xml:space="preserve"> </w:t>
      </w:r>
      <w:r w:rsidR="004B24CD">
        <w:fldChar w:fldCharType="begin"/>
      </w:r>
      <w:r w:rsidR="004B24CD">
        <w:instrText xml:space="preserve"> STYLEREF 1 \s </w:instrText>
      </w:r>
      <w:r w:rsidR="004B24CD">
        <w:fldChar w:fldCharType="separate"/>
      </w:r>
      <w:r w:rsidR="000967EE" w:rsidRPr="00372902">
        <w:rPr>
          <w:noProof/>
        </w:rPr>
        <w:t>2</w:t>
      </w:r>
      <w:r w:rsidR="004B24CD">
        <w:rPr>
          <w:noProof/>
        </w:rPr>
        <w:fldChar w:fldCharType="end"/>
      </w:r>
      <w:r w:rsidR="000967EE" w:rsidRPr="00372902">
        <w:noBreakHyphen/>
      </w:r>
      <w:r w:rsidR="000967EE" w:rsidRPr="00372902">
        <w:fldChar w:fldCharType="begin"/>
      </w:r>
      <w:r w:rsidR="000967EE" w:rsidRPr="00372902">
        <w:instrText xml:space="preserve"> SEQ </w:instrText>
      </w:r>
      <w:r w:rsidR="000967EE" w:rsidRPr="00372902">
        <w:instrText>表</w:instrText>
      </w:r>
      <w:r w:rsidR="000967EE" w:rsidRPr="00372902">
        <w:instrText xml:space="preserve"> \* ARABIC \s 1 </w:instrText>
      </w:r>
      <w:r w:rsidR="000967EE" w:rsidRPr="00372902">
        <w:fldChar w:fldCharType="separate"/>
      </w:r>
      <w:r w:rsidR="000967EE" w:rsidRPr="00372902">
        <w:rPr>
          <w:noProof/>
        </w:rPr>
        <w:t>2</w:t>
      </w:r>
      <w:r w:rsidR="000967EE" w:rsidRPr="00372902">
        <w:fldChar w:fldCharType="end"/>
      </w:r>
      <w:r w:rsidRPr="00372902">
        <w:rPr>
          <w:rFonts w:hint="eastAsia"/>
        </w:rPr>
        <w:t xml:space="preserve">　現地</w:t>
      </w:r>
      <w:r w:rsidR="0043143E" w:rsidRPr="00372902">
        <w:rPr>
          <w:rFonts w:hint="eastAsia"/>
        </w:rPr>
        <w:t>調査</w:t>
      </w:r>
      <w:r w:rsidRPr="00372902">
        <w:rPr>
          <w:rFonts w:hint="eastAsia"/>
        </w:rPr>
        <w:t>サブシステムの機能要件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372902" w:rsidRPr="00372902" w:rsidTr="00FB352A">
        <w:trPr>
          <w:trHeight w:val="20"/>
          <w:tblHeader/>
          <w:jc w:val="center"/>
        </w:trPr>
        <w:tc>
          <w:tcPr>
            <w:tcW w:w="747" w:type="dxa"/>
            <w:shd w:val="clear" w:color="auto" w:fill="D9D9D9"/>
            <w:vAlign w:val="center"/>
          </w:tcPr>
          <w:p w:rsidR="00FB352A" w:rsidRPr="00372902" w:rsidRDefault="00FB352A" w:rsidP="00FB352A">
            <w:pPr>
              <w:jc w:val="center"/>
              <w:rPr>
                <w:rFonts w:cs="Arial"/>
                <w:sz w:val="18"/>
                <w:szCs w:val="14"/>
              </w:rPr>
            </w:pPr>
            <w:r w:rsidRPr="00372902">
              <w:rPr>
                <w:rFonts w:cs="Arial"/>
                <w:sz w:val="18"/>
                <w:szCs w:val="14"/>
              </w:rPr>
              <w:t>分類</w:t>
            </w:r>
          </w:p>
        </w:tc>
        <w:tc>
          <w:tcPr>
            <w:tcW w:w="2257" w:type="dxa"/>
            <w:gridSpan w:val="2"/>
            <w:shd w:val="clear" w:color="auto" w:fill="D9D9D9"/>
            <w:vAlign w:val="center"/>
          </w:tcPr>
          <w:p w:rsidR="00FB352A" w:rsidRPr="00372902" w:rsidRDefault="00FB352A" w:rsidP="00FB352A">
            <w:pPr>
              <w:jc w:val="left"/>
              <w:rPr>
                <w:rFonts w:cs="Arial"/>
                <w:sz w:val="18"/>
                <w:szCs w:val="14"/>
              </w:rPr>
            </w:pPr>
            <w:r w:rsidRPr="00372902">
              <w:rPr>
                <w:rFonts w:cs="Arial"/>
                <w:sz w:val="18"/>
                <w:szCs w:val="14"/>
              </w:rPr>
              <w:t>機能</w:t>
            </w:r>
          </w:p>
        </w:tc>
        <w:tc>
          <w:tcPr>
            <w:tcW w:w="5719" w:type="dxa"/>
            <w:shd w:val="clear" w:color="auto" w:fill="D9D9D9"/>
            <w:vAlign w:val="center"/>
          </w:tcPr>
          <w:p w:rsidR="00FB352A" w:rsidRPr="00372902" w:rsidRDefault="00FB352A" w:rsidP="00FB352A">
            <w:pPr>
              <w:jc w:val="center"/>
              <w:rPr>
                <w:rFonts w:cs="Arial"/>
                <w:sz w:val="18"/>
                <w:szCs w:val="14"/>
              </w:rPr>
            </w:pPr>
            <w:r w:rsidRPr="00372902">
              <w:rPr>
                <w:rFonts w:cs="Arial"/>
                <w:sz w:val="18"/>
                <w:szCs w:val="14"/>
              </w:rPr>
              <w:t>内容</w:t>
            </w:r>
          </w:p>
        </w:tc>
      </w:tr>
      <w:tr w:rsidR="00372902" w:rsidRPr="00372902" w:rsidTr="00FB352A">
        <w:trPr>
          <w:trHeight w:val="20"/>
          <w:jc w:val="center"/>
        </w:trPr>
        <w:tc>
          <w:tcPr>
            <w:tcW w:w="747" w:type="dxa"/>
            <w:vMerge w:val="restart"/>
          </w:tcPr>
          <w:p w:rsidR="008D6932" w:rsidRPr="00372902" w:rsidRDefault="008D6932" w:rsidP="00FB352A">
            <w:pPr>
              <w:rPr>
                <w:rFonts w:cs="Arial"/>
                <w:sz w:val="20"/>
                <w:szCs w:val="20"/>
              </w:rPr>
            </w:pPr>
            <w:r w:rsidRPr="00372902">
              <w:rPr>
                <w:rFonts w:cs="Arial" w:hint="eastAsia"/>
                <w:sz w:val="20"/>
                <w:szCs w:val="20"/>
              </w:rPr>
              <w:t>現地</w:t>
            </w:r>
            <w:r w:rsidR="0043143E" w:rsidRPr="00372902">
              <w:rPr>
                <w:rFonts w:cs="Arial" w:hint="eastAsia"/>
                <w:sz w:val="20"/>
                <w:szCs w:val="20"/>
              </w:rPr>
              <w:t>調査</w:t>
            </w:r>
            <w:r w:rsidRPr="00372902">
              <w:rPr>
                <w:rFonts w:cs="Arial" w:hint="eastAsia"/>
                <w:sz w:val="20"/>
                <w:szCs w:val="20"/>
              </w:rPr>
              <w:t>サブシステム</w:t>
            </w:r>
          </w:p>
        </w:tc>
        <w:tc>
          <w:tcPr>
            <w:tcW w:w="815" w:type="dxa"/>
            <w:vAlign w:val="center"/>
          </w:tcPr>
          <w:p w:rsidR="008D6932" w:rsidRPr="00372902" w:rsidRDefault="008D6932" w:rsidP="00FB352A">
            <w:pPr>
              <w:jc w:val="left"/>
              <w:rPr>
                <w:rFonts w:cs="Arial"/>
                <w:sz w:val="20"/>
                <w:szCs w:val="20"/>
              </w:rPr>
            </w:pPr>
            <w:r w:rsidRPr="00372902">
              <w:rPr>
                <w:rFonts w:cs="Arial" w:hint="eastAsia"/>
                <w:sz w:val="20"/>
                <w:szCs w:val="20"/>
              </w:rPr>
              <w:t>管理</w:t>
            </w: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ログイン認証</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ユーザＩＤ及びパスワードにより認証する機能。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restart"/>
            <w:vAlign w:val="center"/>
          </w:tcPr>
          <w:p w:rsidR="008D6932" w:rsidRPr="00372902" w:rsidRDefault="008D6932" w:rsidP="00FB352A">
            <w:pPr>
              <w:jc w:val="left"/>
              <w:rPr>
                <w:rFonts w:cs="Arial"/>
                <w:sz w:val="20"/>
                <w:szCs w:val="20"/>
              </w:rPr>
            </w:pPr>
            <w:r w:rsidRPr="00372902">
              <w:rPr>
                <w:rFonts w:cs="Arial" w:hint="eastAsia"/>
                <w:sz w:val="20"/>
                <w:szCs w:val="20"/>
              </w:rPr>
              <w:t>検索</w:t>
            </w: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住所検索</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住所情報から場所を検索する機能。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目標物検索</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目標物情報から場所を検索する機能。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GPS</w:t>
            </w:r>
            <w:r w:rsidRPr="00372902">
              <w:rPr>
                <w:rFonts w:cs="Arial" w:hint="eastAsia"/>
                <w:sz w:val="20"/>
                <w:szCs w:val="20"/>
              </w:rPr>
              <w:t>位置取得</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GPS</w:t>
            </w:r>
            <w:r w:rsidRPr="00372902">
              <w:rPr>
                <w:rFonts w:cs="Arial" w:hint="eastAsia"/>
                <w:sz w:val="20"/>
                <w:szCs w:val="20"/>
              </w:rPr>
              <w:t>機能により自分の位置を検索する機能。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restart"/>
            <w:vAlign w:val="center"/>
          </w:tcPr>
          <w:p w:rsidR="008D6932" w:rsidRPr="00372902" w:rsidRDefault="008D6932" w:rsidP="00FB352A">
            <w:pPr>
              <w:jc w:val="left"/>
              <w:rPr>
                <w:rFonts w:cs="Arial"/>
                <w:sz w:val="20"/>
                <w:szCs w:val="20"/>
              </w:rPr>
            </w:pPr>
            <w:r w:rsidRPr="00372902">
              <w:rPr>
                <w:rFonts w:cs="Arial" w:hint="eastAsia"/>
                <w:sz w:val="20"/>
                <w:szCs w:val="20"/>
              </w:rPr>
              <w:t>台帳</w:t>
            </w:r>
            <w:r w:rsidR="009A09AD" w:rsidRPr="00372902">
              <w:rPr>
                <w:rFonts w:cs="Arial" w:hint="eastAsia"/>
                <w:sz w:val="20"/>
                <w:szCs w:val="20"/>
              </w:rPr>
              <w:t>管理</w:t>
            </w: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情報閲覧</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共有システムから取り込んだ台帳情報を閲覧する機能。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画像閲覧</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台帳情報に関連付けられた</w:t>
            </w:r>
            <w:r w:rsidRPr="00372902">
              <w:rPr>
                <w:rFonts w:cs="Arial" w:hint="eastAsia"/>
                <w:sz w:val="20"/>
                <w:szCs w:val="20"/>
              </w:rPr>
              <w:t>PDF</w:t>
            </w:r>
            <w:r w:rsidRPr="00372902">
              <w:rPr>
                <w:rFonts w:cs="Arial" w:hint="eastAsia"/>
                <w:sz w:val="20"/>
                <w:szCs w:val="20"/>
              </w:rPr>
              <w:t>ファイルや写真画像を現地サブシステム上で表示して閲覧する機能。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情報編集</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共有システムから取り込んだ台帳情報を編集する機能。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写真登録</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台帳情報に現地で撮影した写真を関連付けて登録する機能。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restart"/>
            <w:vAlign w:val="center"/>
          </w:tcPr>
          <w:p w:rsidR="008D6932" w:rsidRPr="00372902" w:rsidRDefault="008D6932" w:rsidP="00FB352A">
            <w:pPr>
              <w:jc w:val="left"/>
              <w:rPr>
                <w:rFonts w:cs="Arial"/>
                <w:sz w:val="20"/>
                <w:szCs w:val="20"/>
              </w:rPr>
            </w:pPr>
            <w:r w:rsidRPr="00372902">
              <w:rPr>
                <w:rFonts w:cs="Arial" w:hint="eastAsia"/>
                <w:sz w:val="20"/>
                <w:szCs w:val="20"/>
              </w:rPr>
              <w:t>GIS</w:t>
            </w: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地図閲覧</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台帳情報と連携して地図情報を閲覧する機能。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場所登録</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現地で確認した情報を図形と共に登録する機能。</w:t>
            </w:r>
          </w:p>
        </w:tc>
      </w:tr>
      <w:tr w:rsidR="00372902" w:rsidRPr="00372902" w:rsidTr="00FB352A">
        <w:trPr>
          <w:trHeight w:val="20"/>
          <w:jc w:val="center"/>
        </w:trPr>
        <w:tc>
          <w:tcPr>
            <w:tcW w:w="747" w:type="dxa"/>
            <w:vMerge/>
          </w:tcPr>
          <w:p w:rsidR="00BB5428" w:rsidRPr="00372902" w:rsidRDefault="00BB5428" w:rsidP="00FB352A">
            <w:pPr>
              <w:rPr>
                <w:rFonts w:cs="Arial"/>
                <w:sz w:val="20"/>
                <w:szCs w:val="20"/>
              </w:rPr>
            </w:pPr>
          </w:p>
        </w:tc>
        <w:tc>
          <w:tcPr>
            <w:tcW w:w="815" w:type="dxa"/>
            <w:vMerge w:val="restart"/>
            <w:vAlign w:val="center"/>
          </w:tcPr>
          <w:p w:rsidR="00BB5428" w:rsidRPr="00372902" w:rsidRDefault="00BB5428" w:rsidP="00FB352A">
            <w:pPr>
              <w:jc w:val="left"/>
              <w:rPr>
                <w:rFonts w:cs="Arial"/>
                <w:sz w:val="20"/>
                <w:szCs w:val="20"/>
              </w:rPr>
            </w:pPr>
            <w:r w:rsidRPr="00372902">
              <w:rPr>
                <w:rFonts w:cs="Arial" w:hint="eastAsia"/>
                <w:sz w:val="20"/>
                <w:szCs w:val="20"/>
              </w:rPr>
              <w:t>情報</w:t>
            </w:r>
            <w:r w:rsidRPr="00372902">
              <w:rPr>
                <w:rFonts w:cs="Arial"/>
                <w:sz w:val="20"/>
                <w:szCs w:val="20"/>
              </w:rPr>
              <w:t>登</w:t>
            </w:r>
            <w:r w:rsidRPr="00372902">
              <w:rPr>
                <w:rFonts w:cs="Arial"/>
                <w:sz w:val="20"/>
                <w:szCs w:val="20"/>
              </w:rPr>
              <w:lastRenderedPageBreak/>
              <w:t>録</w:t>
            </w:r>
          </w:p>
        </w:tc>
        <w:tc>
          <w:tcPr>
            <w:tcW w:w="1442" w:type="dxa"/>
            <w:vAlign w:val="center"/>
          </w:tcPr>
          <w:p w:rsidR="00BB5428" w:rsidRPr="00372902" w:rsidRDefault="00BB5428" w:rsidP="00FB352A">
            <w:pPr>
              <w:jc w:val="left"/>
              <w:rPr>
                <w:rFonts w:cs="Arial"/>
                <w:sz w:val="20"/>
                <w:szCs w:val="20"/>
              </w:rPr>
            </w:pPr>
            <w:r w:rsidRPr="00372902">
              <w:rPr>
                <w:rFonts w:cs="Arial" w:hint="eastAsia"/>
                <w:sz w:val="20"/>
                <w:szCs w:val="20"/>
              </w:rPr>
              <w:lastRenderedPageBreak/>
              <w:t>要望苦情登録</w:t>
            </w:r>
          </w:p>
        </w:tc>
        <w:tc>
          <w:tcPr>
            <w:tcW w:w="5719" w:type="dxa"/>
            <w:vAlign w:val="center"/>
          </w:tcPr>
          <w:p w:rsidR="00BB5428" w:rsidRPr="00372902" w:rsidRDefault="00BB5428" w:rsidP="00FB352A">
            <w:pPr>
              <w:rPr>
                <w:rFonts w:cs="Arial"/>
                <w:sz w:val="20"/>
                <w:szCs w:val="20"/>
              </w:rPr>
            </w:pPr>
            <w:r w:rsidRPr="00372902">
              <w:rPr>
                <w:rFonts w:cs="Arial" w:hint="eastAsia"/>
                <w:sz w:val="20"/>
                <w:szCs w:val="20"/>
              </w:rPr>
              <w:t>台帳の情報編集、写真登録、場所登録機能を組み合わせ、要望苦</w:t>
            </w:r>
            <w:r w:rsidRPr="00372902">
              <w:rPr>
                <w:rFonts w:cs="Arial" w:hint="eastAsia"/>
                <w:sz w:val="20"/>
                <w:szCs w:val="20"/>
              </w:rPr>
              <w:lastRenderedPageBreak/>
              <w:t>情の情報を登録する機能</w:t>
            </w:r>
            <w:r w:rsidR="007D1A67" w:rsidRPr="00372902">
              <w:rPr>
                <w:rFonts w:cs="Arial" w:hint="eastAsia"/>
                <w:sz w:val="20"/>
                <w:szCs w:val="20"/>
              </w:rPr>
              <w:t>。</w:t>
            </w:r>
          </w:p>
        </w:tc>
      </w:tr>
      <w:tr w:rsidR="00372902" w:rsidRPr="00372902" w:rsidTr="00FB352A">
        <w:trPr>
          <w:trHeight w:val="20"/>
          <w:jc w:val="center"/>
        </w:trPr>
        <w:tc>
          <w:tcPr>
            <w:tcW w:w="747" w:type="dxa"/>
            <w:vMerge/>
          </w:tcPr>
          <w:p w:rsidR="00BB5428" w:rsidRPr="00372902" w:rsidRDefault="00BB5428" w:rsidP="00FB352A">
            <w:pPr>
              <w:rPr>
                <w:rFonts w:cs="Arial"/>
                <w:sz w:val="20"/>
                <w:szCs w:val="20"/>
              </w:rPr>
            </w:pPr>
          </w:p>
        </w:tc>
        <w:tc>
          <w:tcPr>
            <w:tcW w:w="815" w:type="dxa"/>
            <w:vMerge/>
            <w:vAlign w:val="center"/>
          </w:tcPr>
          <w:p w:rsidR="00BB5428" w:rsidRPr="00372902" w:rsidRDefault="00BB5428" w:rsidP="00FB352A">
            <w:pPr>
              <w:jc w:val="left"/>
              <w:rPr>
                <w:rFonts w:cs="Arial"/>
                <w:sz w:val="20"/>
                <w:szCs w:val="20"/>
              </w:rPr>
            </w:pPr>
          </w:p>
        </w:tc>
        <w:tc>
          <w:tcPr>
            <w:tcW w:w="1442" w:type="dxa"/>
            <w:vAlign w:val="center"/>
          </w:tcPr>
          <w:p w:rsidR="00BB5428" w:rsidRPr="00372902" w:rsidRDefault="00BB5428" w:rsidP="00FB352A">
            <w:pPr>
              <w:jc w:val="left"/>
              <w:rPr>
                <w:rFonts w:cs="Arial"/>
                <w:sz w:val="20"/>
                <w:szCs w:val="20"/>
              </w:rPr>
            </w:pPr>
            <w:r w:rsidRPr="00372902">
              <w:rPr>
                <w:rFonts w:cs="Arial" w:hint="eastAsia"/>
                <w:sz w:val="20"/>
                <w:szCs w:val="20"/>
              </w:rPr>
              <w:t>緊急点検登録</w:t>
            </w:r>
          </w:p>
        </w:tc>
        <w:tc>
          <w:tcPr>
            <w:tcW w:w="5719" w:type="dxa"/>
            <w:vAlign w:val="center"/>
          </w:tcPr>
          <w:p w:rsidR="00BB5428" w:rsidRPr="00372902" w:rsidRDefault="00BB5428" w:rsidP="00FB352A">
            <w:pPr>
              <w:rPr>
                <w:rFonts w:cs="Arial"/>
                <w:sz w:val="20"/>
                <w:szCs w:val="20"/>
              </w:rPr>
            </w:pPr>
            <w:r w:rsidRPr="00372902">
              <w:rPr>
                <w:rFonts w:cs="Arial" w:hint="eastAsia"/>
                <w:sz w:val="20"/>
                <w:szCs w:val="20"/>
              </w:rPr>
              <w:t>台帳の情報編集、写真登録、場所登録機能を組み合わせ、緊急点検情報を登録する機能</w:t>
            </w:r>
            <w:r w:rsidR="007D1A67" w:rsidRPr="00372902">
              <w:rPr>
                <w:rFonts w:cs="Arial" w:hint="eastAsia"/>
                <w:sz w:val="20"/>
                <w:szCs w:val="20"/>
              </w:rPr>
              <w:t>。</w:t>
            </w:r>
          </w:p>
        </w:tc>
      </w:tr>
      <w:tr w:rsidR="00372902" w:rsidRPr="00372902" w:rsidTr="00FB352A">
        <w:trPr>
          <w:trHeight w:val="20"/>
          <w:jc w:val="center"/>
        </w:trPr>
        <w:tc>
          <w:tcPr>
            <w:tcW w:w="747" w:type="dxa"/>
            <w:vMerge/>
          </w:tcPr>
          <w:p w:rsidR="00BB5428" w:rsidRPr="00372902" w:rsidRDefault="00BB5428" w:rsidP="00FB352A">
            <w:pPr>
              <w:rPr>
                <w:rFonts w:cs="Arial"/>
                <w:sz w:val="20"/>
                <w:szCs w:val="20"/>
              </w:rPr>
            </w:pPr>
          </w:p>
        </w:tc>
        <w:tc>
          <w:tcPr>
            <w:tcW w:w="815" w:type="dxa"/>
            <w:vMerge/>
            <w:vAlign w:val="center"/>
          </w:tcPr>
          <w:p w:rsidR="00BB5428" w:rsidRPr="00372902" w:rsidRDefault="00BB5428" w:rsidP="00FB352A">
            <w:pPr>
              <w:jc w:val="left"/>
              <w:rPr>
                <w:rFonts w:cs="Arial"/>
                <w:sz w:val="20"/>
                <w:szCs w:val="20"/>
              </w:rPr>
            </w:pPr>
          </w:p>
        </w:tc>
        <w:tc>
          <w:tcPr>
            <w:tcW w:w="1442" w:type="dxa"/>
            <w:vAlign w:val="center"/>
          </w:tcPr>
          <w:p w:rsidR="00BB5428" w:rsidRPr="00372902" w:rsidRDefault="00BB5428" w:rsidP="00FB352A">
            <w:pPr>
              <w:jc w:val="left"/>
              <w:rPr>
                <w:rFonts w:cs="Arial"/>
                <w:sz w:val="20"/>
                <w:szCs w:val="20"/>
              </w:rPr>
            </w:pPr>
            <w:r w:rsidRPr="00372902">
              <w:rPr>
                <w:rFonts w:cs="Arial" w:hint="eastAsia"/>
                <w:sz w:val="20"/>
                <w:szCs w:val="20"/>
              </w:rPr>
              <w:t>河川巡視点検登録</w:t>
            </w:r>
          </w:p>
        </w:tc>
        <w:tc>
          <w:tcPr>
            <w:tcW w:w="5719" w:type="dxa"/>
            <w:vAlign w:val="center"/>
          </w:tcPr>
          <w:p w:rsidR="00BB5428" w:rsidRPr="00372902" w:rsidRDefault="007D1A67" w:rsidP="00FB352A">
            <w:pPr>
              <w:rPr>
                <w:rFonts w:cs="Arial"/>
                <w:sz w:val="20"/>
                <w:szCs w:val="20"/>
              </w:rPr>
            </w:pPr>
            <w:r w:rsidRPr="00372902">
              <w:rPr>
                <w:rFonts w:cs="Arial"/>
                <w:sz w:val="20"/>
                <w:szCs w:val="20"/>
              </w:rPr>
              <w:t>損傷情報入力、写真登録、場所登録機能を組み合わせ、河川巡視点検時の情報を登録する機能。</w:t>
            </w:r>
          </w:p>
        </w:tc>
      </w:tr>
      <w:tr w:rsidR="0037290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restart"/>
            <w:vAlign w:val="center"/>
          </w:tcPr>
          <w:p w:rsidR="008D6932" w:rsidRPr="00372902" w:rsidRDefault="008D6932" w:rsidP="00FB352A">
            <w:pPr>
              <w:jc w:val="left"/>
              <w:rPr>
                <w:rFonts w:cs="Arial"/>
                <w:sz w:val="20"/>
                <w:szCs w:val="20"/>
              </w:rPr>
            </w:pPr>
            <w:r w:rsidRPr="00372902">
              <w:rPr>
                <w:rFonts w:cs="Arial" w:hint="eastAsia"/>
                <w:sz w:val="20"/>
                <w:szCs w:val="20"/>
              </w:rPr>
              <w:t>共有システム連携</w:t>
            </w: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インポート</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共有システムから出力された台帳情報、要望苦情情報等を取り込む機能。</w:t>
            </w:r>
          </w:p>
        </w:tc>
      </w:tr>
      <w:tr w:rsidR="008D6932" w:rsidRPr="00372902" w:rsidTr="00FB352A">
        <w:trPr>
          <w:trHeight w:val="20"/>
          <w:jc w:val="center"/>
        </w:trPr>
        <w:tc>
          <w:tcPr>
            <w:tcW w:w="747" w:type="dxa"/>
            <w:vMerge/>
          </w:tcPr>
          <w:p w:rsidR="008D6932" w:rsidRPr="00372902" w:rsidRDefault="008D6932" w:rsidP="00FB352A">
            <w:pPr>
              <w:rPr>
                <w:rFonts w:cs="Arial"/>
                <w:sz w:val="20"/>
                <w:szCs w:val="20"/>
              </w:rPr>
            </w:pPr>
          </w:p>
        </w:tc>
        <w:tc>
          <w:tcPr>
            <w:tcW w:w="815" w:type="dxa"/>
            <w:vMerge/>
            <w:vAlign w:val="center"/>
          </w:tcPr>
          <w:p w:rsidR="008D6932" w:rsidRPr="00372902" w:rsidRDefault="008D6932" w:rsidP="00FB352A">
            <w:pPr>
              <w:jc w:val="left"/>
              <w:rPr>
                <w:rFonts w:cs="Arial"/>
                <w:sz w:val="20"/>
                <w:szCs w:val="20"/>
              </w:rPr>
            </w:pPr>
          </w:p>
        </w:tc>
        <w:tc>
          <w:tcPr>
            <w:tcW w:w="1442" w:type="dxa"/>
            <w:vAlign w:val="center"/>
          </w:tcPr>
          <w:p w:rsidR="008D6932" w:rsidRPr="00372902" w:rsidRDefault="008D6932" w:rsidP="00FB352A">
            <w:pPr>
              <w:jc w:val="left"/>
              <w:rPr>
                <w:rFonts w:cs="Arial"/>
                <w:sz w:val="20"/>
                <w:szCs w:val="20"/>
              </w:rPr>
            </w:pPr>
            <w:r w:rsidRPr="00372902">
              <w:rPr>
                <w:rFonts w:cs="Arial" w:hint="eastAsia"/>
                <w:sz w:val="20"/>
                <w:szCs w:val="20"/>
              </w:rPr>
              <w:t>エクスポート</w:t>
            </w:r>
          </w:p>
        </w:tc>
        <w:tc>
          <w:tcPr>
            <w:tcW w:w="5719" w:type="dxa"/>
            <w:vAlign w:val="center"/>
          </w:tcPr>
          <w:p w:rsidR="008D6932" w:rsidRPr="00372902" w:rsidRDefault="008D6932" w:rsidP="00FB352A">
            <w:pPr>
              <w:rPr>
                <w:rFonts w:cs="Arial"/>
                <w:sz w:val="20"/>
                <w:szCs w:val="20"/>
              </w:rPr>
            </w:pPr>
            <w:r w:rsidRPr="00372902">
              <w:rPr>
                <w:rFonts w:cs="Arial" w:hint="eastAsia"/>
                <w:sz w:val="20"/>
                <w:szCs w:val="20"/>
              </w:rPr>
              <w:t>現地サブシステムで登録・編集した情報を共有システムに取り込むために、現地サブシステムからデータをエクスポートする機能。</w:t>
            </w:r>
          </w:p>
          <w:p w:rsidR="008D6932" w:rsidRPr="00372902" w:rsidRDefault="008D6932" w:rsidP="00FB352A">
            <w:pPr>
              <w:rPr>
                <w:rFonts w:cs="Arial"/>
                <w:sz w:val="20"/>
                <w:szCs w:val="20"/>
              </w:rPr>
            </w:pPr>
            <w:r w:rsidRPr="00372902">
              <w:rPr>
                <w:rFonts w:cs="Arial" w:hint="eastAsia"/>
                <w:sz w:val="20"/>
                <w:szCs w:val="20"/>
              </w:rPr>
              <w:t>なお、位置情報も含まれるため、座標情報を共にエクスポートできること。</w:t>
            </w:r>
          </w:p>
        </w:tc>
      </w:tr>
    </w:tbl>
    <w:p w:rsidR="00886604" w:rsidRPr="00372902" w:rsidRDefault="00886604" w:rsidP="00886604">
      <w:pPr>
        <w:pStyle w:val="aff3"/>
        <w:overflowPunct/>
        <w:ind w:firstLineChars="0" w:firstLine="0"/>
      </w:pPr>
    </w:p>
    <w:p w:rsidR="008D6932" w:rsidRPr="00372902" w:rsidRDefault="008D6932" w:rsidP="00886604">
      <w:pPr>
        <w:pStyle w:val="aff3"/>
        <w:overflowPunct/>
        <w:ind w:firstLineChars="0" w:firstLine="0"/>
      </w:pPr>
    </w:p>
    <w:p w:rsidR="00886604" w:rsidRPr="009D7AC0" w:rsidRDefault="00886604" w:rsidP="00886604">
      <w:pPr>
        <w:pStyle w:val="40"/>
        <w:spacing w:before="163"/>
      </w:pPr>
      <w:r w:rsidRPr="009D7AC0">
        <w:rPr>
          <w:rFonts w:hint="eastAsia"/>
        </w:rPr>
        <w:t>台帳データ作成支援サブシステム</w:t>
      </w:r>
    </w:p>
    <w:p w:rsidR="00886604" w:rsidRPr="009D7AC0" w:rsidRDefault="00886604" w:rsidP="00886604">
      <w:pPr>
        <w:pStyle w:val="aff3"/>
        <w:overflowPunct/>
        <w:ind w:firstLineChars="0" w:firstLine="0"/>
      </w:pPr>
      <w:r w:rsidRPr="009D7AC0">
        <w:rPr>
          <w:rFonts w:hint="eastAsia"/>
        </w:rPr>
        <w:t xml:space="preserve">　サブシステムのうち、台帳データ作成支援サブシステムの機能要件を以下に示す。</w:t>
      </w:r>
    </w:p>
    <w:p w:rsidR="002F24C0" w:rsidRPr="009D7AC0" w:rsidRDefault="002F24C0" w:rsidP="002F24C0">
      <w:pPr>
        <w:pStyle w:val="aff3"/>
        <w:overflowPunct/>
        <w:ind w:firstLineChars="0" w:firstLine="0"/>
      </w:pPr>
    </w:p>
    <w:p w:rsidR="002F24C0" w:rsidRPr="009D7AC0" w:rsidRDefault="002F24C0" w:rsidP="002F24C0">
      <w:pPr>
        <w:pStyle w:val="af9"/>
        <w:jc w:val="center"/>
      </w:pPr>
      <w:r w:rsidRPr="009D7AC0">
        <w:t>表</w:t>
      </w:r>
      <w:r w:rsidRPr="009D7AC0">
        <w:t xml:space="preserve"> </w:t>
      </w:r>
      <w:fldSimple w:instr=" STYLEREF 1 \s ">
        <w:r w:rsidR="000967EE">
          <w:rPr>
            <w:noProof/>
          </w:rPr>
          <w:t>2</w:t>
        </w:r>
      </w:fldSimple>
      <w:r w:rsidR="000967EE">
        <w:noBreakHyphen/>
      </w:r>
      <w:r w:rsidR="000967EE">
        <w:fldChar w:fldCharType="begin"/>
      </w:r>
      <w:r w:rsidR="000967EE">
        <w:instrText xml:space="preserve"> SEQ </w:instrText>
      </w:r>
      <w:r w:rsidR="000967EE">
        <w:instrText>表</w:instrText>
      </w:r>
      <w:r w:rsidR="000967EE">
        <w:instrText xml:space="preserve"> \* ARABIC \s 1 </w:instrText>
      </w:r>
      <w:r w:rsidR="000967EE">
        <w:fldChar w:fldCharType="separate"/>
      </w:r>
      <w:r w:rsidR="000967EE">
        <w:rPr>
          <w:noProof/>
        </w:rPr>
        <w:t>3</w:t>
      </w:r>
      <w:r w:rsidR="000967EE">
        <w:fldChar w:fldCharType="end"/>
      </w:r>
      <w:r w:rsidRPr="009D7AC0">
        <w:rPr>
          <w:rFonts w:hint="eastAsia"/>
        </w:rPr>
        <w:t xml:space="preserve">　台帳データ作成支援サブシステムの機能要件</w:t>
      </w:r>
    </w:p>
    <w:tbl>
      <w:tblPr>
        <w:tblW w:w="8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7"/>
        <w:gridCol w:w="815"/>
        <w:gridCol w:w="1442"/>
        <w:gridCol w:w="5719"/>
      </w:tblGrid>
      <w:tr w:rsidR="009D7AC0" w:rsidRPr="009D7AC0" w:rsidTr="004B0ED6">
        <w:trPr>
          <w:trHeight w:val="20"/>
          <w:tblHeader/>
          <w:jc w:val="center"/>
        </w:trPr>
        <w:tc>
          <w:tcPr>
            <w:tcW w:w="747" w:type="dxa"/>
            <w:shd w:val="clear" w:color="auto" w:fill="D9D9D9"/>
            <w:vAlign w:val="center"/>
          </w:tcPr>
          <w:p w:rsidR="002F24C0" w:rsidRPr="009D7AC0" w:rsidRDefault="002F24C0" w:rsidP="004B0ED6">
            <w:pPr>
              <w:jc w:val="center"/>
              <w:rPr>
                <w:rFonts w:cs="Arial"/>
                <w:sz w:val="18"/>
                <w:szCs w:val="14"/>
              </w:rPr>
            </w:pPr>
            <w:r w:rsidRPr="009D7AC0">
              <w:rPr>
                <w:rFonts w:cs="Arial"/>
                <w:sz w:val="18"/>
                <w:szCs w:val="14"/>
              </w:rPr>
              <w:t>分類</w:t>
            </w:r>
          </w:p>
        </w:tc>
        <w:tc>
          <w:tcPr>
            <w:tcW w:w="2257" w:type="dxa"/>
            <w:gridSpan w:val="2"/>
            <w:shd w:val="clear" w:color="auto" w:fill="D9D9D9"/>
            <w:vAlign w:val="center"/>
          </w:tcPr>
          <w:p w:rsidR="002F24C0" w:rsidRPr="009D7AC0" w:rsidRDefault="002F24C0" w:rsidP="004B0ED6">
            <w:pPr>
              <w:jc w:val="left"/>
              <w:rPr>
                <w:rFonts w:cs="Arial"/>
                <w:sz w:val="18"/>
                <w:szCs w:val="14"/>
              </w:rPr>
            </w:pPr>
            <w:r w:rsidRPr="009D7AC0">
              <w:rPr>
                <w:rFonts w:cs="Arial"/>
                <w:sz w:val="18"/>
                <w:szCs w:val="14"/>
              </w:rPr>
              <w:t>機能</w:t>
            </w:r>
          </w:p>
        </w:tc>
        <w:tc>
          <w:tcPr>
            <w:tcW w:w="5719" w:type="dxa"/>
            <w:shd w:val="clear" w:color="auto" w:fill="D9D9D9"/>
            <w:vAlign w:val="center"/>
          </w:tcPr>
          <w:p w:rsidR="002F24C0" w:rsidRPr="009D7AC0" w:rsidRDefault="002F24C0" w:rsidP="004B0ED6">
            <w:pPr>
              <w:jc w:val="center"/>
              <w:rPr>
                <w:rFonts w:cs="Arial"/>
                <w:sz w:val="18"/>
                <w:szCs w:val="14"/>
              </w:rPr>
            </w:pPr>
            <w:r w:rsidRPr="009D7AC0">
              <w:rPr>
                <w:rFonts w:cs="Arial"/>
                <w:sz w:val="18"/>
                <w:szCs w:val="14"/>
              </w:rPr>
              <w:t>内容</w:t>
            </w:r>
          </w:p>
        </w:tc>
      </w:tr>
      <w:tr w:rsidR="009D7AC0" w:rsidRPr="009D7AC0" w:rsidTr="004B0ED6">
        <w:trPr>
          <w:trHeight w:val="20"/>
          <w:jc w:val="center"/>
        </w:trPr>
        <w:tc>
          <w:tcPr>
            <w:tcW w:w="747" w:type="dxa"/>
            <w:vMerge w:val="restart"/>
          </w:tcPr>
          <w:p w:rsidR="0019123B" w:rsidRPr="009D7AC0" w:rsidRDefault="0019123B" w:rsidP="004B0ED6">
            <w:pPr>
              <w:rPr>
                <w:rFonts w:cs="Arial"/>
                <w:sz w:val="20"/>
                <w:szCs w:val="20"/>
              </w:rPr>
            </w:pPr>
            <w:r w:rsidRPr="009D7AC0">
              <w:rPr>
                <w:rFonts w:cs="Arial" w:hint="eastAsia"/>
                <w:sz w:val="20"/>
                <w:szCs w:val="20"/>
              </w:rPr>
              <w:t>台帳データ作成支援サブシステム</w:t>
            </w:r>
          </w:p>
        </w:tc>
        <w:tc>
          <w:tcPr>
            <w:tcW w:w="815" w:type="dxa"/>
            <w:vAlign w:val="center"/>
          </w:tcPr>
          <w:p w:rsidR="0019123B" w:rsidRPr="009D7AC0" w:rsidRDefault="0019123B" w:rsidP="004B0ED6">
            <w:pPr>
              <w:jc w:val="left"/>
              <w:rPr>
                <w:rFonts w:cs="Arial"/>
                <w:sz w:val="20"/>
                <w:szCs w:val="20"/>
              </w:rPr>
            </w:pPr>
            <w:r w:rsidRPr="009D7AC0">
              <w:rPr>
                <w:rFonts w:cs="Arial" w:hint="eastAsia"/>
                <w:sz w:val="20"/>
                <w:szCs w:val="20"/>
              </w:rPr>
              <w:t>管理</w:t>
            </w:r>
          </w:p>
        </w:tc>
        <w:tc>
          <w:tcPr>
            <w:tcW w:w="1442" w:type="dxa"/>
            <w:vAlign w:val="center"/>
          </w:tcPr>
          <w:p w:rsidR="0019123B" w:rsidRPr="009D7AC0" w:rsidRDefault="0019123B" w:rsidP="004B0ED6">
            <w:pPr>
              <w:jc w:val="left"/>
              <w:rPr>
                <w:rFonts w:cs="Arial"/>
                <w:sz w:val="20"/>
                <w:szCs w:val="20"/>
              </w:rPr>
            </w:pPr>
            <w:r w:rsidRPr="009D7AC0">
              <w:rPr>
                <w:rFonts w:cs="Arial" w:hint="eastAsia"/>
                <w:sz w:val="20"/>
                <w:szCs w:val="20"/>
              </w:rPr>
              <w:t>ログイン認証</w:t>
            </w:r>
          </w:p>
        </w:tc>
        <w:tc>
          <w:tcPr>
            <w:tcW w:w="5719" w:type="dxa"/>
            <w:vAlign w:val="center"/>
          </w:tcPr>
          <w:p w:rsidR="0019123B" w:rsidRPr="009D7AC0" w:rsidRDefault="0019123B" w:rsidP="004B0ED6">
            <w:pPr>
              <w:rPr>
                <w:rFonts w:cs="Arial"/>
                <w:sz w:val="20"/>
                <w:szCs w:val="20"/>
              </w:rPr>
            </w:pPr>
            <w:r w:rsidRPr="009D7AC0">
              <w:rPr>
                <w:rFonts w:cs="Arial" w:hint="eastAsia"/>
                <w:sz w:val="20"/>
                <w:szCs w:val="20"/>
              </w:rPr>
              <w:t>ユーザＩＤ及びパスワードにより認証する機能。</w:t>
            </w:r>
          </w:p>
        </w:tc>
      </w:tr>
      <w:tr w:rsidR="009D7AC0" w:rsidRPr="009D7AC0" w:rsidTr="004B0ED6">
        <w:trPr>
          <w:trHeight w:val="20"/>
          <w:jc w:val="center"/>
        </w:trPr>
        <w:tc>
          <w:tcPr>
            <w:tcW w:w="747" w:type="dxa"/>
            <w:vMerge/>
          </w:tcPr>
          <w:p w:rsidR="0019123B" w:rsidRPr="009D7AC0" w:rsidRDefault="0019123B" w:rsidP="004B0ED6">
            <w:pPr>
              <w:rPr>
                <w:rFonts w:cs="Arial"/>
                <w:sz w:val="20"/>
                <w:szCs w:val="20"/>
              </w:rPr>
            </w:pPr>
          </w:p>
        </w:tc>
        <w:tc>
          <w:tcPr>
            <w:tcW w:w="815" w:type="dxa"/>
            <w:vMerge w:val="restart"/>
            <w:vAlign w:val="center"/>
          </w:tcPr>
          <w:p w:rsidR="0019123B" w:rsidRPr="009D7AC0" w:rsidRDefault="0019123B" w:rsidP="004B0ED6">
            <w:pPr>
              <w:jc w:val="left"/>
              <w:rPr>
                <w:rFonts w:cs="Arial"/>
                <w:sz w:val="20"/>
                <w:szCs w:val="20"/>
              </w:rPr>
            </w:pPr>
            <w:r w:rsidRPr="009D7AC0">
              <w:rPr>
                <w:rFonts w:cs="Arial" w:hint="eastAsia"/>
                <w:sz w:val="20"/>
                <w:szCs w:val="20"/>
              </w:rPr>
              <w:t>台帳登録</w:t>
            </w:r>
          </w:p>
        </w:tc>
        <w:tc>
          <w:tcPr>
            <w:tcW w:w="1442" w:type="dxa"/>
            <w:vAlign w:val="center"/>
          </w:tcPr>
          <w:p w:rsidR="0019123B" w:rsidRPr="009D7AC0" w:rsidRDefault="0019123B" w:rsidP="004B0ED6">
            <w:pPr>
              <w:jc w:val="left"/>
              <w:rPr>
                <w:rFonts w:cs="Arial"/>
                <w:sz w:val="20"/>
                <w:szCs w:val="20"/>
              </w:rPr>
            </w:pPr>
            <w:r w:rsidRPr="009D7AC0">
              <w:rPr>
                <w:rFonts w:cs="Arial" w:hint="eastAsia"/>
                <w:sz w:val="20"/>
                <w:szCs w:val="20"/>
              </w:rPr>
              <w:t>既存台帳のインポート</w:t>
            </w:r>
          </w:p>
        </w:tc>
        <w:tc>
          <w:tcPr>
            <w:tcW w:w="5719" w:type="dxa"/>
            <w:vAlign w:val="center"/>
          </w:tcPr>
          <w:p w:rsidR="0019123B" w:rsidRPr="009D7AC0" w:rsidRDefault="0019123B" w:rsidP="004B0ED6">
            <w:pPr>
              <w:rPr>
                <w:rFonts w:cs="Arial"/>
                <w:sz w:val="20"/>
                <w:szCs w:val="20"/>
              </w:rPr>
            </w:pPr>
            <w:r w:rsidRPr="009D7AC0">
              <w:rPr>
                <w:rFonts w:cs="Arial" w:hint="eastAsia"/>
                <w:sz w:val="20"/>
                <w:szCs w:val="20"/>
              </w:rPr>
              <w:t>共有システム等から出力された既存台帳をインポートする機能。</w:t>
            </w:r>
          </w:p>
        </w:tc>
      </w:tr>
      <w:tr w:rsidR="009D7AC0" w:rsidRPr="009D7AC0" w:rsidTr="004B0ED6">
        <w:trPr>
          <w:trHeight w:val="20"/>
          <w:jc w:val="center"/>
        </w:trPr>
        <w:tc>
          <w:tcPr>
            <w:tcW w:w="747" w:type="dxa"/>
            <w:vMerge/>
          </w:tcPr>
          <w:p w:rsidR="0019123B" w:rsidRPr="009D7AC0" w:rsidRDefault="0019123B" w:rsidP="004B0ED6">
            <w:pPr>
              <w:rPr>
                <w:rFonts w:cs="Arial"/>
                <w:sz w:val="20"/>
                <w:szCs w:val="20"/>
              </w:rPr>
            </w:pPr>
          </w:p>
        </w:tc>
        <w:tc>
          <w:tcPr>
            <w:tcW w:w="815" w:type="dxa"/>
            <w:vMerge/>
            <w:vAlign w:val="center"/>
          </w:tcPr>
          <w:p w:rsidR="0019123B" w:rsidRPr="009D7AC0" w:rsidRDefault="0019123B" w:rsidP="004B0ED6">
            <w:pPr>
              <w:jc w:val="left"/>
              <w:rPr>
                <w:rFonts w:cs="Arial"/>
                <w:sz w:val="20"/>
                <w:szCs w:val="20"/>
              </w:rPr>
            </w:pPr>
          </w:p>
        </w:tc>
        <w:tc>
          <w:tcPr>
            <w:tcW w:w="1442" w:type="dxa"/>
            <w:vAlign w:val="center"/>
          </w:tcPr>
          <w:p w:rsidR="0019123B" w:rsidRPr="009D7AC0" w:rsidRDefault="0019123B" w:rsidP="004B0ED6">
            <w:pPr>
              <w:jc w:val="left"/>
              <w:rPr>
                <w:rFonts w:cs="Arial"/>
                <w:sz w:val="20"/>
                <w:szCs w:val="20"/>
              </w:rPr>
            </w:pPr>
            <w:r w:rsidRPr="009D7AC0">
              <w:rPr>
                <w:rFonts w:cs="Arial" w:hint="eastAsia"/>
                <w:sz w:val="20"/>
                <w:szCs w:val="20"/>
              </w:rPr>
              <w:t>情報登録</w:t>
            </w:r>
          </w:p>
        </w:tc>
        <w:tc>
          <w:tcPr>
            <w:tcW w:w="5719" w:type="dxa"/>
            <w:vAlign w:val="center"/>
          </w:tcPr>
          <w:p w:rsidR="0019123B" w:rsidRPr="009D7AC0" w:rsidRDefault="0019123B" w:rsidP="004B0ED6">
            <w:pPr>
              <w:rPr>
                <w:rFonts w:cs="Arial"/>
                <w:sz w:val="20"/>
                <w:szCs w:val="20"/>
              </w:rPr>
            </w:pPr>
            <w:r w:rsidRPr="009D7AC0">
              <w:rPr>
                <w:rFonts w:cs="Arial" w:hint="eastAsia"/>
                <w:sz w:val="20"/>
                <w:szCs w:val="20"/>
              </w:rPr>
              <w:t>施設情報、点検情報を登録する機能。</w:t>
            </w:r>
          </w:p>
        </w:tc>
      </w:tr>
      <w:tr w:rsidR="009D7AC0" w:rsidRPr="009D7AC0" w:rsidTr="004B0ED6">
        <w:trPr>
          <w:trHeight w:val="20"/>
          <w:jc w:val="center"/>
        </w:trPr>
        <w:tc>
          <w:tcPr>
            <w:tcW w:w="747" w:type="dxa"/>
            <w:vMerge/>
          </w:tcPr>
          <w:p w:rsidR="0019123B" w:rsidRPr="009D7AC0" w:rsidRDefault="0019123B" w:rsidP="004B0ED6">
            <w:pPr>
              <w:rPr>
                <w:rFonts w:cs="Arial"/>
                <w:sz w:val="20"/>
                <w:szCs w:val="20"/>
              </w:rPr>
            </w:pPr>
          </w:p>
        </w:tc>
        <w:tc>
          <w:tcPr>
            <w:tcW w:w="815" w:type="dxa"/>
            <w:vMerge/>
            <w:tcBorders>
              <w:bottom w:val="single" w:sz="2" w:space="0" w:color="auto"/>
            </w:tcBorders>
            <w:vAlign w:val="center"/>
          </w:tcPr>
          <w:p w:rsidR="0019123B" w:rsidRPr="009D7AC0" w:rsidRDefault="0019123B" w:rsidP="004B0ED6">
            <w:pPr>
              <w:jc w:val="left"/>
              <w:rPr>
                <w:rFonts w:cs="Arial"/>
                <w:sz w:val="20"/>
                <w:szCs w:val="20"/>
              </w:rPr>
            </w:pPr>
          </w:p>
        </w:tc>
        <w:tc>
          <w:tcPr>
            <w:tcW w:w="1442" w:type="dxa"/>
            <w:tcBorders>
              <w:top w:val="single" w:sz="2" w:space="0" w:color="auto"/>
              <w:bottom w:val="single" w:sz="2" w:space="0" w:color="auto"/>
              <w:right w:val="single" w:sz="2" w:space="0" w:color="auto"/>
            </w:tcBorders>
            <w:vAlign w:val="center"/>
          </w:tcPr>
          <w:p w:rsidR="0019123B" w:rsidRPr="009D7AC0" w:rsidRDefault="0019123B" w:rsidP="004B0ED6">
            <w:pPr>
              <w:jc w:val="left"/>
              <w:rPr>
                <w:rFonts w:cs="Arial"/>
                <w:sz w:val="20"/>
                <w:szCs w:val="20"/>
              </w:rPr>
            </w:pPr>
            <w:r w:rsidRPr="009D7AC0">
              <w:rPr>
                <w:rFonts w:cs="Arial" w:hint="eastAsia"/>
                <w:sz w:val="20"/>
                <w:szCs w:val="20"/>
              </w:rPr>
              <w:t>チェック機能</w:t>
            </w:r>
          </w:p>
        </w:tc>
        <w:tc>
          <w:tcPr>
            <w:tcW w:w="5719" w:type="dxa"/>
            <w:tcBorders>
              <w:top w:val="single" w:sz="2" w:space="0" w:color="auto"/>
              <w:left w:val="single" w:sz="2" w:space="0" w:color="auto"/>
              <w:bottom w:val="single" w:sz="2" w:space="0" w:color="auto"/>
              <w:right w:val="single" w:sz="2" w:space="0" w:color="auto"/>
            </w:tcBorders>
            <w:vAlign w:val="center"/>
          </w:tcPr>
          <w:p w:rsidR="0019123B" w:rsidRPr="009D7AC0" w:rsidRDefault="0019123B" w:rsidP="004B0ED6">
            <w:pPr>
              <w:rPr>
                <w:rFonts w:cs="Arial"/>
                <w:sz w:val="20"/>
                <w:szCs w:val="20"/>
              </w:rPr>
            </w:pPr>
            <w:r w:rsidRPr="009D7AC0">
              <w:rPr>
                <w:rFonts w:cs="Arial" w:hint="eastAsia"/>
                <w:sz w:val="20"/>
                <w:szCs w:val="20"/>
              </w:rPr>
              <w:t>登録した施設情報、点検情報等の入力規則に問題がないか論理チェックをおこなう機能。</w:t>
            </w:r>
          </w:p>
        </w:tc>
      </w:tr>
      <w:tr w:rsidR="00A35F94" w:rsidRPr="009D7AC0" w:rsidTr="00A35F94">
        <w:trPr>
          <w:trHeight w:val="20"/>
          <w:jc w:val="center"/>
        </w:trPr>
        <w:tc>
          <w:tcPr>
            <w:tcW w:w="747" w:type="dxa"/>
            <w:vMerge/>
          </w:tcPr>
          <w:p w:rsidR="00A35F94" w:rsidRPr="009D7AC0" w:rsidRDefault="00A35F94" w:rsidP="004B0ED6">
            <w:pPr>
              <w:rPr>
                <w:rFonts w:cs="Arial"/>
                <w:sz w:val="20"/>
                <w:szCs w:val="20"/>
              </w:rPr>
            </w:pPr>
          </w:p>
        </w:tc>
        <w:tc>
          <w:tcPr>
            <w:tcW w:w="815" w:type="dxa"/>
            <w:vMerge w:val="restart"/>
            <w:vAlign w:val="center"/>
          </w:tcPr>
          <w:p w:rsidR="00A35F94" w:rsidRPr="009D7AC0" w:rsidRDefault="00A35F94" w:rsidP="004B0ED6">
            <w:pPr>
              <w:jc w:val="left"/>
              <w:rPr>
                <w:rFonts w:cs="Arial"/>
                <w:sz w:val="20"/>
                <w:szCs w:val="20"/>
              </w:rPr>
            </w:pPr>
            <w:r>
              <w:rPr>
                <w:rFonts w:cs="Arial" w:hint="eastAsia"/>
                <w:sz w:val="20"/>
                <w:szCs w:val="20"/>
              </w:rPr>
              <w:t>工事情報登録</w:t>
            </w:r>
          </w:p>
        </w:tc>
        <w:tc>
          <w:tcPr>
            <w:tcW w:w="1442" w:type="dxa"/>
            <w:tcBorders>
              <w:top w:val="single" w:sz="2" w:space="0" w:color="auto"/>
              <w:bottom w:val="single" w:sz="2" w:space="0" w:color="auto"/>
              <w:right w:val="single" w:sz="2"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既存台帳のインポート</w:t>
            </w:r>
          </w:p>
        </w:tc>
        <w:tc>
          <w:tcPr>
            <w:tcW w:w="5719" w:type="dxa"/>
            <w:tcBorders>
              <w:top w:val="single" w:sz="2" w:space="0" w:color="auto"/>
              <w:left w:val="single" w:sz="2" w:space="0" w:color="auto"/>
              <w:bottom w:val="single" w:sz="2" w:space="0" w:color="auto"/>
              <w:right w:val="single" w:sz="2" w:space="0" w:color="auto"/>
            </w:tcBorders>
            <w:vAlign w:val="center"/>
          </w:tcPr>
          <w:p w:rsidR="00A35F94" w:rsidRPr="009D7AC0" w:rsidRDefault="00A35F94" w:rsidP="00A35F94">
            <w:pPr>
              <w:rPr>
                <w:rFonts w:cs="Arial"/>
                <w:sz w:val="20"/>
                <w:szCs w:val="20"/>
              </w:rPr>
            </w:pPr>
            <w:r w:rsidRPr="009D7AC0">
              <w:rPr>
                <w:rFonts w:cs="Arial" w:hint="eastAsia"/>
                <w:sz w:val="20"/>
                <w:szCs w:val="20"/>
              </w:rPr>
              <w:t>共有システム等から出力された既存台帳をインポートする機能。</w:t>
            </w:r>
          </w:p>
        </w:tc>
      </w:tr>
      <w:tr w:rsidR="00A35F94" w:rsidRPr="009D7AC0" w:rsidTr="00A35F94">
        <w:trPr>
          <w:trHeight w:val="20"/>
          <w:jc w:val="center"/>
        </w:trPr>
        <w:tc>
          <w:tcPr>
            <w:tcW w:w="747" w:type="dxa"/>
            <w:vMerge/>
          </w:tcPr>
          <w:p w:rsidR="00A35F94" w:rsidRPr="009D7AC0" w:rsidRDefault="00A35F94" w:rsidP="004B0ED6">
            <w:pPr>
              <w:rPr>
                <w:rFonts w:cs="Arial"/>
                <w:sz w:val="20"/>
                <w:szCs w:val="20"/>
              </w:rPr>
            </w:pPr>
          </w:p>
        </w:tc>
        <w:tc>
          <w:tcPr>
            <w:tcW w:w="815" w:type="dxa"/>
            <w:vMerge/>
            <w:vAlign w:val="center"/>
          </w:tcPr>
          <w:p w:rsidR="00A35F94" w:rsidRPr="009D7AC0" w:rsidRDefault="00A35F94" w:rsidP="004B0ED6">
            <w:pPr>
              <w:jc w:val="left"/>
              <w:rPr>
                <w:rFonts w:cs="Arial"/>
                <w:sz w:val="20"/>
                <w:szCs w:val="20"/>
              </w:rPr>
            </w:pPr>
          </w:p>
        </w:tc>
        <w:tc>
          <w:tcPr>
            <w:tcW w:w="1442" w:type="dxa"/>
            <w:tcBorders>
              <w:top w:val="single" w:sz="2" w:space="0" w:color="auto"/>
              <w:bottom w:val="single" w:sz="2" w:space="0" w:color="auto"/>
              <w:right w:val="single" w:sz="2"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情報登録</w:t>
            </w:r>
          </w:p>
        </w:tc>
        <w:tc>
          <w:tcPr>
            <w:tcW w:w="5719" w:type="dxa"/>
            <w:tcBorders>
              <w:top w:val="single" w:sz="2" w:space="0" w:color="auto"/>
              <w:left w:val="single" w:sz="2" w:space="0" w:color="auto"/>
              <w:bottom w:val="single" w:sz="2" w:space="0" w:color="auto"/>
              <w:right w:val="single" w:sz="2" w:space="0" w:color="auto"/>
            </w:tcBorders>
            <w:vAlign w:val="center"/>
          </w:tcPr>
          <w:p w:rsidR="00A35F94" w:rsidRPr="009D7AC0" w:rsidRDefault="00A35F94" w:rsidP="00A35F94">
            <w:pPr>
              <w:rPr>
                <w:rFonts w:cs="Arial"/>
                <w:sz w:val="20"/>
                <w:szCs w:val="20"/>
              </w:rPr>
            </w:pPr>
            <w:r w:rsidRPr="009D7AC0">
              <w:rPr>
                <w:rFonts w:cs="Arial" w:hint="eastAsia"/>
                <w:sz w:val="20"/>
                <w:szCs w:val="20"/>
              </w:rPr>
              <w:t>施設情報、</w:t>
            </w:r>
            <w:r>
              <w:rPr>
                <w:rFonts w:cs="Arial" w:hint="eastAsia"/>
                <w:sz w:val="20"/>
                <w:szCs w:val="20"/>
              </w:rPr>
              <w:t>工事</w:t>
            </w:r>
            <w:r w:rsidRPr="009D7AC0">
              <w:rPr>
                <w:rFonts w:cs="Arial" w:hint="eastAsia"/>
                <w:sz w:val="20"/>
                <w:szCs w:val="20"/>
              </w:rPr>
              <w:t>情報を登録する機能。</w:t>
            </w:r>
          </w:p>
        </w:tc>
      </w:tr>
      <w:tr w:rsidR="00A35F94" w:rsidRPr="009D7AC0" w:rsidTr="004B0ED6">
        <w:trPr>
          <w:trHeight w:val="20"/>
          <w:jc w:val="center"/>
        </w:trPr>
        <w:tc>
          <w:tcPr>
            <w:tcW w:w="747" w:type="dxa"/>
            <w:vMerge/>
          </w:tcPr>
          <w:p w:rsidR="00A35F94" w:rsidRPr="009D7AC0" w:rsidRDefault="00A35F94" w:rsidP="004B0ED6">
            <w:pPr>
              <w:rPr>
                <w:rFonts w:cs="Arial"/>
                <w:sz w:val="20"/>
                <w:szCs w:val="20"/>
              </w:rPr>
            </w:pPr>
          </w:p>
        </w:tc>
        <w:tc>
          <w:tcPr>
            <w:tcW w:w="815" w:type="dxa"/>
            <w:vMerge/>
            <w:tcBorders>
              <w:bottom w:val="single" w:sz="2" w:space="0" w:color="auto"/>
            </w:tcBorders>
            <w:vAlign w:val="center"/>
          </w:tcPr>
          <w:p w:rsidR="00A35F94" w:rsidRPr="009D7AC0" w:rsidRDefault="00A35F94" w:rsidP="004B0ED6">
            <w:pPr>
              <w:jc w:val="left"/>
              <w:rPr>
                <w:rFonts w:cs="Arial"/>
                <w:sz w:val="20"/>
                <w:szCs w:val="20"/>
              </w:rPr>
            </w:pPr>
          </w:p>
        </w:tc>
        <w:tc>
          <w:tcPr>
            <w:tcW w:w="1442" w:type="dxa"/>
            <w:tcBorders>
              <w:top w:val="single" w:sz="2" w:space="0" w:color="auto"/>
              <w:bottom w:val="single" w:sz="2" w:space="0" w:color="auto"/>
              <w:right w:val="single" w:sz="2" w:space="0" w:color="auto"/>
            </w:tcBorders>
            <w:vAlign w:val="center"/>
          </w:tcPr>
          <w:p w:rsidR="00A35F94" w:rsidRPr="009D7AC0" w:rsidRDefault="00A35F94" w:rsidP="00A35F94">
            <w:pPr>
              <w:jc w:val="left"/>
              <w:rPr>
                <w:rFonts w:cs="Arial"/>
                <w:sz w:val="20"/>
                <w:szCs w:val="20"/>
              </w:rPr>
            </w:pPr>
            <w:r w:rsidRPr="009D7AC0">
              <w:rPr>
                <w:rFonts w:cs="Arial" w:hint="eastAsia"/>
                <w:sz w:val="20"/>
                <w:szCs w:val="20"/>
              </w:rPr>
              <w:t>チェック機能</w:t>
            </w:r>
          </w:p>
        </w:tc>
        <w:tc>
          <w:tcPr>
            <w:tcW w:w="5719" w:type="dxa"/>
            <w:tcBorders>
              <w:top w:val="single" w:sz="2" w:space="0" w:color="auto"/>
              <w:left w:val="single" w:sz="2" w:space="0" w:color="auto"/>
              <w:bottom w:val="single" w:sz="2" w:space="0" w:color="auto"/>
              <w:right w:val="single" w:sz="2" w:space="0" w:color="auto"/>
            </w:tcBorders>
            <w:vAlign w:val="center"/>
          </w:tcPr>
          <w:p w:rsidR="00A35F94" w:rsidRPr="009D7AC0" w:rsidRDefault="00A35F94" w:rsidP="00A35F94">
            <w:pPr>
              <w:rPr>
                <w:rFonts w:cs="Arial"/>
                <w:sz w:val="20"/>
                <w:szCs w:val="20"/>
              </w:rPr>
            </w:pPr>
            <w:r w:rsidRPr="009D7AC0">
              <w:rPr>
                <w:rFonts w:cs="Arial" w:hint="eastAsia"/>
                <w:sz w:val="20"/>
                <w:szCs w:val="20"/>
              </w:rPr>
              <w:t>登録した施設情報、</w:t>
            </w:r>
            <w:r>
              <w:rPr>
                <w:rFonts w:cs="Arial" w:hint="eastAsia"/>
                <w:sz w:val="20"/>
                <w:szCs w:val="20"/>
              </w:rPr>
              <w:t>工事</w:t>
            </w:r>
            <w:r w:rsidRPr="009D7AC0">
              <w:rPr>
                <w:rFonts w:cs="Arial" w:hint="eastAsia"/>
                <w:sz w:val="20"/>
                <w:szCs w:val="20"/>
              </w:rPr>
              <w:t>情報等の入力規則に問題がないか論理チェックをおこなう機能。</w:t>
            </w:r>
          </w:p>
        </w:tc>
      </w:tr>
      <w:tr w:rsidR="0019123B" w:rsidRPr="009D7AC0" w:rsidTr="004B0ED6">
        <w:trPr>
          <w:trHeight w:val="20"/>
          <w:jc w:val="center"/>
        </w:trPr>
        <w:tc>
          <w:tcPr>
            <w:tcW w:w="747" w:type="dxa"/>
            <w:vMerge/>
            <w:tcBorders>
              <w:bottom w:val="single" w:sz="2" w:space="0" w:color="auto"/>
            </w:tcBorders>
          </w:tcPr>
          <w:p w:rsidR="0019123B" w:rsidRPr="009D7AC0" w:rsidRDefault="0019123B" w:rsidP="004B0ED6">
            <w:pPr>
              <w:rPr>
                <w:rFonts w:cs="Arial"/>
                <w:sz w:val="20"/>
                <w:szCs w:val="20"/>
              </w:rPr>
            </w:pPr>
          </w:p>
        </w:tc>
        <w:tc>
          <w:tcPr>
            <w:tcW w:w="815" w:type="dxa"/>
            <w:tcBorders>
              <w:top w:val="single" w:sz="2" w:space="0" w:color="auto"/>
              <w:bottom w:val="single" w:sz="2" w:space="0" w:color="auto"/>
              <w:right w:val="single" w:sz="2" w:space="0" w:color="auto"/>
            </w:tcBorders>
            <w:vAlign w:val="center"/>
          </w:tcPr>
          <w:p w:rsidR="0019123B" w:rsidRPr="009D7AC0" w:rsidRDefault="0019123B" w:rsidP="004B0ED6">
            <w:pPr>
              <w:jc w:val="left"/>
              <w:rPr>
                <w:rFonts w:cs="Arial"/>
                <w:sz w:val="20"/>
                <w:szCs w:val="20"/>
              </w:rPr>
            </w:pPr>
            <w:r w:rsidRPr="009D7AC0">
              <w:rPr>
                <w:rFonts w:cs="Arial" w:hint="eastAsia"/>
                <w:sz w:val="20"/>
                <w:szCs w:val="20"/>
              </w:rPr>
              <w:t>共有システム連携</w:t>
            </w:r>
          </w:p>
        </w:tc>
        <w:tc>
          <w:tcPr>
            <w:tcW w:w="1442" w:type="dxa"/>
            <w:tcBorders>
              <w:top w:val="single" w:sz="2" w:space="0" w:color="auto"/>
              <w:left w:val="single" w:sz="2" w:space="0" w:color="auto"/>
              <w:bottom w:val="single" w:sz="2" w:space="0" w:color="auto"/>
              <w:right w:val="single" w:sz="2" w:space="0" w:color="auto"/>
            </w:tcBorders>
            <w:vAlign w:val="center"/>
          </w:tcPr>
          <w:p w:rsidR="0019123B" w:rsidRPr="009D7AC0" w:rsidRDefault="0019123B" w:rsidP="004B0ED6">
            <w:pPr>
              <w:jc w:val="left"/>
              <w:rPr>
                <w:rFonts w:cs="Arial"/>
                <w:sz w:val="20"/>
                <w:szCs w:val="20"/>
              </w:rPr>
            </w:pPr>
            <w:r w:rsidRPr="009D7AC0">
              <w:rPr>
                <w:rFonts w:cs="Arial" w:hint="eastAsia"/>
                <w:sz w:val="20"/>
                <w:szCs w:val="20"/>
              </w:rPr>
              <w:t>台帳エクスポート</w:t>
            </w:r>
          </w:p>
        </w:tc>
        <w:tc>
          <w:tcPr>
            <w:tcW w:w="5719" w:type="dxa"/>
            <w:tcBorders>
              <w:top w:val="single" w:sz="2" w:space="0" w:color="auto"/>
              <w:left w:val="single" w:sz="2" w:space="0" w:color="auto"/>
              <w:bottom w:val="single" w:sz="2" w:space="0" w:color="auto"/>
              <w:right w:val="single" w:sz="2" w:space="0" w:color="auto"/>
            </w:tcBorders>
            <w:vAlign w:val="center"/>
          </w:tcPr>
          <w:p w:rsidR="0019123B" w:rsidRPr="009D7AC0" w:rsidRDefault="0019123B" w:rsidP="004B0ED6">
            <w:pPr>
              <w:rPr>
                <w:rFonts w:cs="Arial"/>
                <w:sz w:val="20"/>
                <w:szCs w:val="20"/>
              </w:rPr>
            </w:pPr>
            <w:r w:rsidRPr="009D7AC0">
              <w:rPr>
                <w:rFonts w:cs="Arial" w:hint="eastAsia"/>
                <w:sz w:val="20"/>
                <w:szCs w:val="20"/>
              </w:rPr>
              <w:t>共有システムにデータを取り込むために、施設情報、点検情報</w:t>
            </w:r>
            <w:r w:rsidR="00A35F94">
              <w:rPr>
                <w:rFonts w:cs="Arial" w:hint="eastAsia"/>
                <w:sz w:val="20"/>
                <w:szCs w:val="20"/>
              </w:rPr>
              <w:t>、工事情報</w:t>
            </w:r>
            <w:r w:rsidRPr="009D7AC0">
              <w:rPr>
                <w:rFonts w:cs="Arial" w:hint="eastAsia"/>
                <w:sz w:val="20"/>
                <w:szCs w:val="20"/>
              </w:rPr>
              <w:t>をエクスポートする機能。</w:t>
            </w:r>
          </w:p>
        </w:tc>
      </w:tr>
    </w:tbl>
    <w:p w:rsidR="007C7F80" w:rsidRPr="009D7AC0" w:rsidRDefault="007C7F80" w:rsidP="00BF06D8">
      <w:pPr>
        <w:pStyle w:val="aff3"/>
        <w:overflowPunct/>
        <w:ind w:firstLineChars="0" w:firstLine="0"/>
      </w:pPr>
    </w:p>
    <w:p w:rsidR="007C7F80" w:rsidRPr="009D7AC0" w:rsidRDefault="007C7F80" w:rsidP="00BF06D8">
      <w:pPr>
        <w:pStyle w:val="aff3"/>
        <w:overflowPunct/>
        <w:ind w:firstLineChars="0" w:firstLine="0"/>
      </w:pPr>
    </w:p>
    <w:p w:rsidR="00B25636" w:rsidRPr="009D7AC0" w:rsidRDefault="00B25636" w:rsidP="00BF06D8">
      <w:pPr>
        <w:pStyle w:val="aff3"/>
        <w:overflowPunct/>
        <w:ind w:firstLineChars="0" w:firstLine="0"/>
      </w:pPr>
    </w:p>
    <w:p w:rsidR="00B25636" w:rsidRDefault="00B25636" w:rsidP="00BF06D8">
      <w:pPr>
        <w:pStyle w:val="aff3"/>
        <w:overflowPunct/>
        <w:ind w:firstLineChars="0" w:firstLine="0"/>
      </w:pPr>
    </w:p>
    <w:p w:rsidR="00650676" w:rsidRDefault="00650676" w:rsidP="00BF06D8">
      <w:pPr>
        <w:pStyle w:val="aff3"/>
        <w:overflowPunct/>
        <w:ind w:firstLineChars="0" w:firstLine="0"/>
      </w:pPr>
    </w:p>
    <w:p w:rsidR="00650676" w:rsidRDefault="00650676" w:rsidP="00BF06D8">
      <w:pPr>
        <w:pStyle w:val="aff3"/>
        <w:overflowPunct/>
        <w:ind w:firstLineChars="0" w:firstLine="0"/>
      </w:pPr>
    </w:p>
    <w:p w:rsidR="00650676" w:rsidRDefault="00650676" w:rsidP="00BF06D8">
      <w:pPr>
        <w:pStyle w:val="aff3"/>
        <w:overflowPunct/>
        <w:ind w:firstLineChars="0" w:firstLine="0"/>
      </w:pPr>
    </w:p>
    <w:p w:rsidR="00650676" w:rsidRDefault="00650676" w:rsidP="00BF06D8">
      <w:pPr>
        <w:pStyle w:val="aff3"/>
        <w:overflowPunct/>
        <w:ind w:firstLineChars="0" w:firstLine="0"/>
      </w:pPr>
    </w:p>
    <w:p w:rsidR="00650676" w:rsidRDefault="00650676">
      <w:pPr>
        <w:widowControl/>
        <w:snapToGrid/>
        <w:jc w:val="left"/>
        <w:rPr>
          <w:rFonts w:ascii="ＭＳ Ｐゴシック" w:eastAsia="HG丸ｺﾞｼｯｸM-PRO" w:hAnsi="ＭＳ Ｐゴシック" w:cs="ＭＳ 明朝"/>
          <w:w w:val="95"/>
          <w:kern w:val="0"/>
          <w:szCs w:val="20"/>
        </w:rPr>
      </w:pPr>
      <w:r>
        <w:br w:type="page"/>
      </w:r>
    </w:p>
    <w:p w:rsidR="00C45204" w:rsidRPr="003927DE" w:rsidRDefault="00C45204" w:rsidP="00C45204">
      <w:pPr>
        <w:pStyle w:val="aff3"/>
        <w:overflowPunct/>
        <w:ind w:firstLineChars="0" w:firstLine="0"/>
      </w:pPr>
      <w:r w:rsidRPr="003927DE">
        <w:rPr>
          <w:rFonts w:hint="eastAsia"/>
          <w:noProof/>
          <w:w w:val="100"/>
        </w:rPr>
        <w:lastRenderedPageBreak/>
        <mc:AlternateContent>
          <mc:Choice Requires="wps">
            <w:drawing>
              <wp:anchor distT="0" distB="0" distL="114300" distR="114300" simplePos="0" relativeHeight="251599872" behindDoc="0" locked="0" layoutInCell="1" allowOverlap="1" wp14:anchorId="3EF0232C" wp14:editId="1D822EAC">
                <wp:simplePos x="0" y="0"/>
                <wp:positionH relativeFrom="column">
                  <wp:posOffset>5950972</wp:posOffset>
                </wp:positionH>
                <wp:positionV relativeFrom="paragraph">
                  <wp:posOffset>-330559</wp:posOffset>
                </wp:positionV>
                <wp:extent cx="6096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D99" w:rsidRDefault="002F3D99">
                            <w:r>
                              <w:rPr>
                                <w:rFonts w:hint="eastAsia"/>
                              </w:rPr>
                              <w:t>巻末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EF0232C" id="_x0000_t202" coordsize="21600,21600" o:spt="202" path="m,l,21600r21600,l21600,xe">
                <v:stroke joinstyle="miter"/>
                <v:path gradientshapeok="t" o:connecttype="rect"/>
              </v:shapetype>
              <v:shape id="テキスト ボックス 1" o:spid="_x0000_s1027" type="#_x0000_t202" style="position:absolute;left:0;text-align:left;margin-left:468.6pt;margin-top:-26.05pt;width:48pt;height:23.2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" fillcolor="white [3201]" strokeweight=".5pt">
                <v:textbox>
                  <w:txbxContent>
                    <w:p w:rsidR="002F3D99" w:rsidRDefault="002F3D99">
                      <w:r>
                        <w:rPr>
                          <w:rFonts w:hint="eastAsia"/>
                        </w:rPr>
                        <w:t>巻末</w:t>
                      </w:r>
                    </w:p>
                  </w:txbxContent>
                </v:textbox>
              </v:shape>
            </w:pict>
          </mc:Fallback>
        </mc:AlternateContent>
      </w:r>
      <w:r w:rsidRPr="003927DE">
        <w:t>○</w:t>
      </w:r>
      <w:r w:rsidRPr="003927DE">
        <w:t>計画支援機能の補足</w:t>
      </w:r>
    </w:p>
    <w:p w:rsidR="00C45204" w:rsidRPr="003927DE" w:rsidRDefault="00C45204" w:rsidP="00C45204">
      <w:pPr>
        <w:pStyle w:val="aff3"/>
        <w:overflowPunct/>
        <w:ind w:firstLine="227"/>
      </w:pPr>
      <w:r w:rsidRPr="003927DE">
        <w:t>計画支援機能は、点検結果と重点化指標</w:t>
      </w:r>
      <w:r w:rsidR="001C3BDF" w:rsidRPr="003927DE">
        <w:t>を使って工事の優先順位を設定し、直近の</w:t>
      </w:r>
      <w:r w:rsidR="001C3BDF" w:rsidRPr="003927DE">
        <w:t>10</w:t>
      </w:r>
      <w:r w:rsidR="001C3BDF" w:rsidRPr="003927DE">
        <w:t>ヶ年分の</w:t>
      </w:r>
      <w:r w:rsidRPr="003927DE">
        <w:t>調査、設計、</w:t>
      </w:r>
      <w:r w:rsidR="001C3BDF" w:rsidRPr="003927DE">
        <w:t>工事等の</w:t>
      </w:r>
      <w:r w:rsidRPr="003927DE">
        <w:t>概算費用</w:t>
      </w:r>
      <w:r w:rsidR="001C3BDF" w:rsidRPr="003927DE">
        <w:t>を事務所や本庁の各部局で調整するための機能である。</w:t>
      </w:r>
    </w:p>
    <w:p w:rsidR="001C3BDF" w:rsidRPr="00372902" w:rsidRDefault="001C3BDF" w:rsidP="00C45204">
      <w:pPr>
        <w:pStyle w:val="aff3"/>
        <w:overflowPunct/>
        <w:ind w:firstLine="227"/>
      </w:pPr>
      <w:r w:rsidRPr="00372902">
        <w:rPr>
          <w:rFonts w:hint="eastAsia"/>
        </w:rPr>
        <w:t>平成</w:t>
      </w:r>
      <w:r w:rsidRPr="00372902">
        <w:rPr>
          <w:rFonts w:hint="eastAsia"/>
        </w:rPr>
        <w:t>27</w:t>
      </w:r>
      <w:r w:rsidRPr="00372902">
        <w:rPr>
          <w:rFonts w:hint="eastAsia"/>
        </w:rPr>
        <w:t>年度末に整備した各課の実施計画表をベースに、その情報を管理する機能を整備する。</w:t>
      </w:r>
    </w:p>
    <w:p w:rsidR="000967EE" w:rsidRPr="00372902" w:rsidRDefault="000967EE" w:rsidP="00C45204">
      <w:pPr>
        <w:pStyle w:val="aff3"/>
        <w:overflowPunct/>
        <w:ind w:firstLine="240"/>
        <w:rPr>
          <w:noProof/>
          <w:w w:val="100"/>
        </w:rPr>
      </w:pPr>
    </w:p>
    <w:tbl>
      <w:tblPr>
        <w:tblStyle w:val="af7"/>
        <w:tblW w:w="9517" w:type="dxa"/>
        <w:tblInd w:w="392" w:type="dxa"/>
        <w:tblLook w:val="04A0" w:firstRow="1" w:lastRow="0" w:firstColumn="1" w:lastColumn="0" w:noHBand="0" w:noVBand="1"/>
      </w:tblPr>
      <w:tblGrid>
        <w:gridCol w:w="1999"/>
        <w:gridCol w:w="2000"/>
        <w:gridCol w:w="2142"/>
        <w:gridCol w:w="3376"/>
      </w:tblGrid>
      <w:tr w:rsidR="00372902" w:rsidRPr="00372902" w:rsidTr="00463088">
        <w:trPr>
          <w:trHeight w:val="235"/>
        </w:trPr>
        <w:tc>
          <w:tcPr>
            <w:tcW w:w="1999" w:type="dxa"/>
          </w:tcPr>
          <w:p w:rsidR="00DD4A0F" w:rsidRPr="00372902" w:rsidRDefault="00DD4A0F" w:rsidP="00C45204">
            <w:pPr>
              <w:pStyle w:val="aff3"/>
              <w:overflowPunct/>
              <w:ind w:right="19" w:firstLineChars="0" w:firstLine="0"/>
              <w:rPr>
                <w:noProof/>
                <w:w w:val="100"/>
              </w:rPr>
            </w:pPr>
            <w:r w:rsidRPr="00372902">
              <w:rPr>
                <w:noProof/>
                <w:w w:val="100"/>
              </w:rPr>
              <w:t>事務所</w:t>
            </w:r>
          </w:p>
        </w:tc>
        <w:tc>
          <w:tcPr>
            <w:tcW w:w="2000" w:type="dxa"/>
          </w:tcPr>
          <w:p w:rsidR="00DD4A0F" w:rsidRPr="00372902" w:rsidRDefault="00DD4A0F" w:rsidP="00C45204">
            <w:pPr>
              <w:pStyle w:val="aff3"/>
              <w:overflowPunct/>
              <w:ind w:right="19" w:firstLineChars="0" w:firstLine="0"/>
              <w:rPr>
                <w:noProof/>
                <w:w w:val="100"/>
              </w:rPr>
            </w:pPr>
            <w:r w:rsidRPr="00372902">
              <w:rPr>
                <w:noProof/>
                <w:w w:val="100"/>
              </w:rPr>
              <w:t>本庁室課</w:t>
            </w:r>
          </w:p>
        </w:tc>
        <w:tc>
          <w:tcPr>
            <w:tcW w:w="2142" w:type="dxa"/>
          </w:tcPr>
          <w:p w:rsidR="00DD4A0F" w:rsidRPr="00372902" w:rsidRDefault="00DD4A0F" w:rsidP="00C45204">
            <w:pPr>
              <w:pStyle w:val="aff3"/>
              <w:overflowPunct/>
              <w:ind w:right="19" w:firstLineChars="0" w:firstLine="0"/>
              <w:rPr>
                <w:noProof/>
                <w:w w:val="100"/>
              </w:rPr>
            </w:pPr>
            <w:r w:rsidRPr="00372902">
              <w:rPr>
                <w:noProof/>
                <w:w w:val="100"/>
              </w:rPr>
              <w:t>事業管理室</w:t>
            </w:r>
          </w:p>
        </w:tc>
        <w:tc>
          <w:tcPr>
            <w:tcW w:w="3376" w:type="dxa"/>
          </w:tcPr>
          <w:p w:rsidR="00DD4A0F" w:rsidRPr="00372902" w:rsidRDefault="00DA48CC" w:rsidP="00C45204">
            <w:pPr>
              <w:pStyle w:val="aff3"/>
              <w:overflowPunct/>
              <w:ind w:right="19" w:firstLineChars="0" w:firstLine="0"/>
              <w:rPr>
                <w:noProof/>
                <w:w w:val="100"/>
              </w:rPr>
            </w:pPr>
            <w:r w:rsidRPr="00372902">
              <w:rPr>
                <w:noProof/>
                <w:w w:val="100"/>
              </w:rPr>
              <w:t>説明</w:t>
            </w:r>
          </w:p>
        </w:tc>
      </w:tr>
      <w:tr w:rsidR="00372902" w:rsidRPr="00372902" w:rsidTr="00463088">
        <w:trPr>
          <w:trHeight w:val="4240"/>
        </w:trPr>
        <w:tc>
          <w:tcPr>
            <w:tcW w:w="1999" w:type="dxa"/>
          </w:tcPr>
          <w:p w:rsidR="00DD4A0F" w:rsidRPr="00372902" w:rsidRDefault="002F3D99" w:rsidP="00C45204">
            <w:pPr>
              <w:pStyle w:val="aff3"/>
              <w:overflowPunct/>
              <w:ind w:right="19" w:firstLineChars="0" w:firstLine="0"/>
              <w:rPr>
                <w:noProof/>
                <w:w w:val="100"/>
              </w:rPr>
            </w:pPr>
            <w:r w:rsidRPr="00372902">
              <w:rPr>
                <w:noProof/>
                <w:w w:val="100"/>
              </w:rPr>
              <mc:AlternateContent>
                <mc:Choice Requires="wpc">
                  <w:drawing>
                    <wp:anchor distT="0" distB="0" distL="114300" distR="114300" simplePos="0" relativeHeight="251661824" behindDoc="0" locked="0" layoutInCell="1" allowOverlap="1" wp14:anchorId="1E98BA17" wp14:editId="6427D92C">
                      <wp:simplePos x="0" y="0"/>
                      <wp:positionH relativeFrom="column">
                        <wp:posOffset>-64135</wp:posOffset>
                      </wp:positionH>
                      <wp:positionV relativeFrom="paragraph">
                        <wp:posOffset>38735</wp:posOffset>
                      </wp:positionV>
                      <wp:extent cx="3829050" cy="2581275"/>
                      <wp:effectExtent l="0" t="0" r="0" b="0"/>
                      <wp:wrapNone/>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フローチャート: 手操作入力 8"/>
                              <wps:cNvSpPr/>
                              <wps:spPr>
                                <a:xfrm>
                                  <a:off x="46180" y="545327"/>
                                  <a:ext cx="1134919" cy="310101"/>
                                </a:xfrm>
                                <a:prstGeom prst="flowChartManualInput">
                                  <a:avLst/>
                                </a:prstGeom>
                                <a:ln w="9525"/>
                              </wps:spPr>
                              <wps:style>
                                <a:lnRef idx="2">
                                  <a:schemeClr val="dk1"/>
                                </a:lnRef>
                                <a:fillRef idx="1">
                                  <a:schemeClr val="lt1"/>
                                </a:fillRef>
                                <a:effectRef idx="0">
                                  <a:schemeClr val="dk1"/>
                                </a:effectRef>
                                <a:fontRef idx="minor">
                                  <a:schemeClr val="dk1"/>
                                </a:fontRef>
                              </wps:style>
                              <wps:txbx>
                                <w:txbxContent>
                                  <w:p w:rsidR="002F3D99" w:rsidRPr="00463088" w:rsidRDefault="002F3D99" w:rsidP="00DA48CC">
                                    <w:pPr>
                                      <w:jc w:val="center"/>
                                      <w:rPr>
                                        <w:color w:val="FF0000"/>
                                        <w:sz w:val="20"/>
                                        <w:szCs w:val="20"/>
                                      </w:rPr>
                                    </w:pPr>
                                    <w:r w:rsidRPr="00463088">
                                      <w:rPr>
                                        <w:rFonts w:hint="eastAsia"/>
                                        <w:color w:val="FF0000"/>
                                        <w:sz w:val="20"/>
                                        <w:szCs w:val="20"/>
                                      </w:rPr>
                                      <w:t>計画情報</w:t>
                                    </w:r>
                                    <w:r w:rsidRPr="00463088">
                                      <w:rPr>
                                        <w:color w:val="FF0000"/>
                                        <w:sz w:val="20"/>
                                        <w:szCs w:val="20"/>
                                      </w:rPr>
                                      <w:t>編集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フローチャート: 表示 12"/>
                              <wps:cNvSpPr/>
                              <wps:spPr>
                                <a:xfrm>
                                  <a:off x="28574" y="103367"/>
                                  <a:ext cx="1200151" cy="230008"/>
                                </a:xfrm>
                                <a:prstGeom prst="flowChartDisplay">
                                  <a:avLst/>
                                </a:prstGeom>
                                <a:ln w="9525"/>
                              </wps:spPr>
                              <wps:style>
                                <a:lnRef idx="2">
                                  <a:schemeClr val="dk1"/>
                                </a:lnRef>
                                <a:fillRef idx="1">
                                  <a:schemeClr val="lt1"/>
                                </a:fillRef>
                                <a:effectRef idx="0">
                                  <a:schemeClr val="dk1"/>
                                </a:effectRef>
                                <a:fontRef idx="minor">
                                  <a:schemeClr val="dk1"/>
                                </a:fontRef>
                              </wps:style>
                              <wps:txbx>
                                <w:txbxContent>
                                  <w:p w:rsidR="002F3D99" w:rsidRPr="00463088" w:rsidRDefault="002F3D99" w:rsidP="00DA48CC">
                                    <w:pPr>
                                      <w:jc w:val="center"/>
                                      <w:rPr>
                                        <w:color w:val="FF0000"/>
                                        <w:sz w:val="20"/>
                                        <w:szCs w:val="20"/>
                                      </w:rPr>
                                    </w:pPr>
                                    <w:r w:rsidRPr="00463088">
                                      <w:rPr>
                                        <w:rFonts w:hint="eastAsia"/>
                                        <w:color w:val="FF0000"/>
                                        <w:sz w:val="20"/>
                                        <w:szCs w:val="20"/>
                                      </w:rPr>
                                      <w:t>計画情報</w:t>
                                    </w:r>
                                    <w:r w:rsidRPr="00463088">
                                      <w:rPr>
                                        <w:color w:val="FF0000"/>
                                        <w:sz w:val="20"/>
                                        <w:szCs w:val="20"/>
                                      </w:rPr>
                                      <w:t>閲覧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フローチャート: 手操作入力 6"/>
                              <wps:cNvSpPr/>
                              <wps:spPr>
                                <a:xfrm>
                                  <a:off x="1293955" y="1164452"/>
                                  <a:ext cx="1134919" cy="310101"/>
                                </a:xfrm>
                                <a:prstGeom prst="flowChartManualInput">
                                  <a:avLst/>
                                </a:prstGeom>
                                <a:ln w="9525"/>
                              </wps:spPr>
                              <wps:style>
                                <a:lnRef idx="2">
                                  <a:schemeClr val="dk1"/>
                                </a:lnRef>
                                <a:fillRef idx="1">
                                  <a:schemeClr val="lt1"/>
                                </a:fillRef>
                                <a:effectRef idx="0">
                                  <a:schemeClr val="dk1"/>
                                </a:effectRef>
                                <a:fontRef idx="minor">
                                  <a:schemeClr val="dk1"/>
                                </a:fontRef>
                              </wps:style>
                              <wps:txbx>
                                <w:txbxContent>
                                  <w:p w:rsidR="002F3D99" w:rsidRPr="00463088" w:rsidRDefault="002F3D99" w:rsidP="00DA48CC">
                                    <w:pPr>
                                      <w:jc w:val="center"/>
                                      <w:rPr>
                                        <w:color w:val="FF0000"/>
                                        <w:sz w:val="20"/>
                                        <w:szCs w:val="20"/>
                                      </w:rPr>
                                    </w:pPr>
                                    <w:r w:rsidRPr="00463088">
                                      <w:rPr>
                                        <w:rFonts w:hint="eastAsia"/>
                                        <w:color w:val="FF0000"/>
                                        <w:sz w:val="20"/>
                                        <w:szCs w:val="20"/>
                                      </w:rPr>
                                      <w:t>計画情報</w:t>
                                    </w:r>
                                    <w:r w:rsidRPr="00463088">
                                      <w:rPr>
                                        <w:color w:val="FF0000"/>
                                        <w:sz w:val="20"/>
                                        <w:szCs w:val="20"/>
                                      </w:rPr>
                                      <w:t>編集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カギ線コネクタ 2"/>
                              <wps:cNvCnPr>
                                <a:stCxn id="12" idx="2"/>
                                <a:endCxn id="8" idx="0"/>
                              </wps:cNvCnPr>
                              <wps:spPr>
                                <a:xfrm rot="5400000">
                                  <a:off x="499664" y="447351"/>
                                  <a:ext cx="242962" cy="150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a:stCxn id="8" idx="2"/>
                                <a:endCxn id="6" idx="1"/>
                              </wps:cNvCnPr>
                              <wps:spPr>
                                <a:xfrm rot="16200000" flipH="1">
                                  <a:off x="721760" y="747307"/>
                                  <a:ext cx="464075" cy="68031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カギ線コネクタ 10"/>
                              <wps:cNvCnPr>
                                <a:stCxn id="6" idx="0"/>
                                <a:endCxn id="8" idx="3"/>
                              </wps:cNvCnPr>
                              <wps:spPr>
                                <a:xfrm rot="16200000" flipV="1">
                                  <a:off x="1273715" y="607762"/>
                                  <a:ext cx="495084" cy="6803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テキスト ボックス 3"/>
                              <wps:cNvSpPr txBox="1"/>
                              <wps:spPr>
                                <a:xfrm>
                                  <a:off x="1937615" y="733425"/>
                                  <a:ext cx="1053236"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D99" w:rsidRPr="00463088" w:rsidRDefault="002F3D99">
                                    <w:pPr>
                                      <w:rPr>
                                        <w:color w:val="FF0000"/>
                                        <w:sz w:val="20"/>
                                        <w:szCs w:val="20"/>
                                      </w:rPr>
                                    </w:pPr>
                                    <w:r w:rsidRPr="00463088">
                                      <w:rPr>
                                        <w:rFonts w:hint="eastAsia"/>
                                        <w:color w:val="FF0000"/>
                                        <w:sz w:val="20"/>
                                        <w:szCs w:val="20"/>
                                      </w:rPr>
                                      <w:t>必要に</w:t>
                                    </w:r>
                                    <w:r w:rsidRPr="00463088">
                                      <w:rPr>
                                        <w:color w:val="FF0000"/>
                                        <w:sz w:val="20"/>
                                        <w:szCs w:val="20"/>
                                      </w:rPr>
                                      <w:t>応じ</w:t>
                                    </w:r>
                                    <w:r w:rsidRPr="00463088">
                                      <w:rPr>
                                        <w:rFonts w:hint="eastAsia"/>
                                        <w:color w:val="FF0000"/>
                                        <w:sz w:val="20"/>
                                        <w:szCs w:val="20"/>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フローチャート: 表示 11"/>
                              <wps:cNvSpPr/>
                              <wps:spPr>
                                <a:xfrm>
                                  <a:off x="95003" y="1979296"/>
                                  <a:ext cx="3616035" cy="336391"/>
                                </a:xfrm>
                                <a:prstGeom prst="flowChartDisplay">
                                  <a:avLst/>
                                </a:prstGeom>
                                <a:ln w="9525"/>
                              </wps:spPr>
                              <wps:style>
                                <a:lnRef idx="2">
                                  <a:schemeClr val="dk1"/>
                                </a:lnRef>
                                <a:fillRef idx="1">
                                  <a:schemeClr val="lt1"/>
                                </a:fillRef>
                                <a:effectRef idx="0">
                                  <a:schemeClr val="dk1"/>
                                </a:effectRef>
                                <a:fontRef idx="minor">
                                  <a:schemeClr val="dk1"/>
                                </a:fontRef>
                              </wps:style>
                              <wps:txbx>
                                <w:txbxContent>
                                  <w:p w:rsidR="00463088" w:rsidRPr="00463088" w:rsidRDefault="00463088" w:rsidP="00DA48CC">
                                    <w:pPr>
                                      <w:jc w:val="center"/>
                                      <w:rPr>
                                        <w:color w:val="FF0000"/>
                                        <w:sz w:val="20"/>
                                        <w:szCs w:val="20"/>
                                      </w:rPr>
                                    </w:pPr>
                                    <w:r w:rsidRPr="00463088">
                                      <w:rPr>
                                        <w:rFonts w:hint="eastAsia"/>
                                        <w:color w:val="FF0000"/>
                                        <w:sz w:val="20"/>
                                        <w:szCs w:val="20"/>
                                      </w:rPr>
                                      <w:t>予算グラフ、</w:t>
                                    </w:r>
                                    <w:r w:rsidRPr="00463088">
                                      <w:rPr>
                                        <w:color w:val="FF0000"/>
                                        <w:sz w:val="20"/>
                                        <w:szCs w:val="20"/>
                                      </w:rPr>
                                      <w:t>補修施設数グラフ、劣化状況グラフ</w:t>
                                    </w:r>
                                    <w:r w:rsidRPr="00463088">
                                      <w:rPr>
                                        <w:rFonts w:hint="eastAsia"/>
                                        <w:color w:val="FF0000"/>
                                        <w:sz w:val="20"/>
                                        <w:szCs w:val="20"/>
                                      </w:rPr>
                                      <w:t>、簡易</w:t>
                                    </w:r>
                                    <w:r w:rsidRPr="00463088">
                                      <w:rPr>
                                        <w:color w:val="FF0000"/>
                                        <w:sz w:val="20"/>
                                        <w:szCs w:val="20"/>
                                      </w:rPr>
                                      <w:t>シミュレーション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カギ線コネクタ 13"/>
                              <wps:cNvCnPr>
                                <a:endCxn id="11" idx="0"/>
                              </wps:cNvCnPr>
                              <wps:spPr>
                                <a:xfrm rot="16200000" flipH="1">
                                  <a:off x="1634322" y="1710596"/>
                                  <a:ext cx="504741" cy="32658"/>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6452E3D" id="キャンバス 5" o:spid="_x0000_s1028" editas="canvas" style="position:absolute;left:0;text-align:left;margin-left:-5.05pt;margin-top:3.05pt;width:301.5pt;height:203.25pt;z-index:251661824" coordsize="38290,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">
                      <v:shape id="_x0000_s1029" type="#_x0000_t75" style="position:absolute;width:38290;height:25812;visibility:visible;mso-wrap-style:square">
                        <v:fill o:detectmouseclick="t"/>
                        <v:path o:connecttype="none"/>
                      </v:shape>
                      <v:shapetype id="_x0000_t118" coordsize="21600,21600" o:spt="118" path="m,4292l21600,r,21600l,21600xe">
                        <v:stroke joinstyle="miter"/>
                        <v:path gradientshapeok="t" o:connecttype="custom" o:connectlocs="10800,2146;0,10800;10800,21600;21600,10800" textboxrect="0,4291,21600,21600"/>
                      </v:shapetype>
                      <v:shape id="フローチャート: 手操作入力 8" o:spid="_x0000_s1030" type="#_x0000_t118" style="position:absolute;left:461;top:5453;width:11349;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Bc8AA&#10;AADaAAAADwAAAGRycy9kb3ducmV2LnhtbERPy4rCMBTdD/gP4QpuBk2dh2g1igw4KAxI1Q+4NLcP&#10;bG5KE9vq15uFMMvDea82valES40rLSuYTiIQxKnVJecKLufdeA7CeWSNlWVScCcHm/XgbYWxth0n&#10;1J58LkIIuxgVFN7XsZQuLcigm9iaOHCZbQz6AJtc6ga7EG4q+RFFM2mw5NBQYE0/BaXX080o+Pv6&#10;XWyP78nn8ZE9dsnhO+uMaZUaDfvtEoSn3v+LX+69VhC2hivh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EBc8AAAADaAAAADwAAAAAAAAAAAAAAAACYAgAAZHJzL2Rvd25y&#10;ZXYueG1sUEsFBgAAAAAEAAQA9QAAAIUDAAAAAA==&#10;" fillcolor="white [3201]" strokecolor="black [3200]">
                        <v:textbox inset="0,0,0,0">
                          <w:txbxContent>
                            <w:p w:rsidR="002F3D99" w:rsidRPr="00463088" w:rsidRDefault="002F3D99" w:rsidP="00DA48CC">
                              <w:pPr>
                                <w:jc w:val="center"/>
                                <w:rPr>
                                  <w:color w:val="FF0000"/>
                                  <w:sz w:val="20"/>
                                  <w:szCs w:val="20"/>
                                </w:rPr>
                              </w:pPr>
                              <w:r w:rsidRPr="00463088">
                                <w:rPr>
                                  <w:rFonts w:hint="eastAsia"/>
                                  <w:color w:val="FF0000"/>
                                  <w:sz w:val="20"/>
                                  <w:szCs w:val="20"/>
                                </w:rPr>
                                <w:t>計画情報</w:t>
                              </w:r>
                              <w:r w:rsidRPr="00463088">
                                <w:rPr>
                                  <w:color w:val="FF0000"/>
                                  <w:sz w:val="20"/>
                                  <w:szCs w:val="20"/>
                                </w:rPr>
                                <w:t>編集</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フローチャート: 表示 12" o:spid="_x0000_s1031" type="#_x0000_t134" style="position:absolute;left:285;top:1033;width:12002;height:2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NFr4A&#10;AADbAAAADwAAAGRycy9kb3ducmV2LnhtbERPTYvCMBC9C/6HMII3TZVdqdUooix4XVf0OiRjW2wm&#10;JYm2/nuzsLC3ebzPWW9724gn+VA7VjCbZiCItTM1lwrOP1+THESIyAYbx6TgRQG2m+FgjYVxHX/T&#10;8xRLkUI4FKigirEtpAy6Ioth6lrixN2ctxgT9KU0HrsUbhs5z7KFtFhzaqiwpX1F+n56WAV7/7nQ&#10;2eXYLg/dx8ver/lDc1BqPOp3KxCR+vgv/nMfTZo/h99f0g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6TTRa+AAAA2wAAAA8AAAAAAAAAAAAAAAAAmAIAAGRycy9kb3ducmV2&#10;LnhtbFBLBQYAAAAABAAEAPUAAACDAwAAAAA=&#10;" fillcolor="white [3201]" strokecolor="black [3200]">
                        <v:textbox inset="0,0,0,0">
                          <w:txbxContent>
                            <w:p w:rsidR="002F3D99" w:rsidRPr="00463088" w:rsidRDefault="002F3D99" w:rsidP="00DA48CC">
                              <w:pPr>
                                <w:jc w:val="center"/>
                                <w:rPr>
                                  <w:color w:val="FF0000"/>
                                  <w:sz w:val="20"/>
                                  <w:szCs w:val="20"/>
                                </w:rPr>
                              </w:pPr>
                              <w:r w:rsidRPr="00463088">
                                <w:rPr>
                                  <w:rFonts w:hint="eastAsia"/>
                                  <w:color w:val="FF0000"/>
                                  <w:sz w:val="20"/>
                                  <w:szCs w:val="20"/>
                                </w:rPr>
                                <w:t>計画情報</w:t>
                              </w:r>
                              <w:r w:rsidRPr="00463088">
                                <w:rPr>
                                  <w:color w:val="FF0000"/>
                                  <w:sz w:val="20"/>
                                  <w:szCs w:val="20"/>
                                </w:rPr>
                                <w:t>閲覧</w:t>
                              </w:r>
                            </w:p>
                          </w:txbxContent>
                        </v:textbox>
                      </v:shape>
                      <v:shape id="フローチャート: 手操作入力 6" o:spid="_x0000_s1032" type="#_x0000_t118" style="position:absolute;left:12939;top:11644;width:11349;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wmsQA&#10;AADaAAAADwAAAGRycy9kb3ducmV2LnhtbESP3WrCQBSE7wu+w3IEb4putK1odBURLBYKEvUBDtmT&#10;H8yeDdk1SX36rlDo5TAz3zDrbW8q0VLjSssKppMIBHFqdcm5guvlMF6AcB5ZY2WZFPyQg+1m8LLG&#10;WNuOE2rPPhcBwi5GBYX3dSylSwsy6Ca2Jg5eZhuDPsgml7rBLsBNJWdRNJcGSw4LBda0Lyi9ne9G&#10;wff753J3ek3eTo/scUi+PrLOmFap0bDfrUB46v1/+K991Arm8Lw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MJrEAAAA2gAAAA8AAAAAAAAAAAAAAAAAmAIAAGRycy9k&#10;b3ducmV2LnhtbFBLBQYAAAAABAAEAPUAAACJAwAAAAA=&#10;" fillcolor="white [3201]" strokecolor="black [3200]">
                        <v:textbox inset="0,0,0,0">
                          <w:txbxContent>
                            <w:p w:rsidR="002F3D99" w:rsidRPr="00463088" w:rsidRDefault="002F3D99" w:rsidP="00DA48CC">
                              <w:pPr>
                                <w:jc w:val="center"/>
                                <w:rPr>
                                  <w:color w:val="FF0000"/>
                                  <w:sz w:val="20"/>
                                  <w:szCs w:val="20"/>
                                </w:rPr>
                              </w:pPr>
                              <w:r w:rsidRPr="00463088">
                                <w:rPr>
                                  <w:rFonts w:hint="eastAsia"/>
                                  <w:color w:val="FF0000"/>
                                  <w:sz w:val="20"/>
                                  <w:szCs w:val="20"/>
                                </w:rPr>
                                <w:t>計画情報</w:t>
                              </w:r>
                              <w:r w:rsidRPr="00463088">
                                <w:rPr>
                                  <w:color w:val="FF0000"/>
                                  <w:sz w:val="20"/>
                                  <w:szCs w:val="20"/>
                                </w:rPr>
                                <w:t>編集</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33" type="#_x0000_t34" style="position:absolute;left:4996;top:4473;width:2430;height:1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5wcEAAADaAAAADwAAAGRycy9kb3ducmV2LnhtbESPzWoCMRSF9wXfIVzBXc04oMjUKNoi&#10;uLGgtovuLpPrzODkZkjiGN++EQSXh/PzcRaraFrRk/ONZQWTcQaCuLS64UrBz2n7PgfhA7LG1jIp&#10;uJOH1XLwtsBC2xsfqD+GSqQR9gUqqEPoCil9WZNBP7YdcfLO1hkMSbpKaoe3NG5amWfZTBpsOBFq&#10;7OizpvJyvJoEme7mMX67fo8He/W/+ebva79RajSM6w8QgWJ4hZ/tnVaQw+NKu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3nBwQAAANoAAAAPAAAAAAAAAAAAAAAA&#10;AKECAABkcnMvZG93bnJldi54bWxQSwUGAAAAAAQABAD5AAAAjwMAAAAA&#10;" strokecolor="black [3040]">
                        <v:stroke endarrow="block"/>
                      </v:shape>
                      <v:shapetype id="_x0000_t33" coordsize="21600,21600" o:spt="33" o:oned="t" path="m,l21600,r,21600e" filled="f">
                        <v:stroke joinstyle="miter"/>
                        <v:path arrowok="t" fillok="f" o:connecttype="none"/>
                        <o:lock v:ext="edit" shapetype="t"/>
                      </v:shapetype>
                      <v:shape id="カギ線コネクタ 9" o:spid="_x0000_s1034" type="#_x0000_t33" style="position:absolute;left:7217;top:7473;width:4641;height:68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k1McAAAADaAAAADwAAAGRycy9kb3ducmV2LnhtbESPwWrDMBBE74X+g9hCb7XcHkLjRDYh&#10;UMitiZsPWFsbycRaGUmJ3b+vCoUeh5l5w2ybxY3iTiEOnhW8FiUI4t7rgY2C89fHyzuImJA1jp5J&#10;wTdFaOrHhy1W2s98onubjMgQjhUqsClNlZSxt+QwFn4izt7FB4cpy2CkDjhnuBvlW1mupMOB84LF&#10;ifaW+mt7cwrC0p0+22MXR17x7C5ozHl9VOr5adltQCRa0n/4r33QCtbweyXfAF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ZNTHAAAAA2gAAAA8AAAAAAAAAAAAAAAAA&#10;oQIAAGRycy9kb3ducmV2LnhtbFBLBQYAAAAABAAEAPkAAACOAwAAAAA=&#10;" strokecolor="black [3040]">
                        <v:stroke endarrow="block"/>
                      </v:shape>
                      <v:shape id="カギ線コネクタ 10" o:spid="_x0000_s1035" type="#_x0000_t33" style="position:absolute;left:12736;top:6077;width:4951;height:680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W4o8AAAADbAAAADwAAAGRycy9kb3ducmV2LnhtbESPQW/CMAyF70j8h8iTuEE6DmjrCGia&#10;hMQN6PgBpjFptcapkkDLv8cHpN1svef3Pq+3o+/UnWJqAxt4XxSgiOtgW3YGzr+7+QeolJEtdoHJ&#10;wIMSbDfTyRpLGwY+0b3KTkkIpxINNDn3pdapbshjWoSeWLRriB6zrNFpG3GQcN/pZVGstMeWpaHB&#10;nn4aqv+qmzcQx8vpUB0vqeMVD/6Kzp0/j8bM3sbvL1CZxvxvfl3vreALvfwiA+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VuKPAAAAA2wAAAA8AAAAAAAAAAAAAAAAA&#10;oQIAAGRycy9kb3ducmV2LnhtbFBLBQYAAAAABAAEAPkAAACOAwAAAAA=&#10;" strokecolor="black [3040]">
                        <v:stroke endarrow="block"/>
                      </v:shape>
                      <v:shape id="テキスト ボックス 3" o:spid="_x0000_s1036" type="#_x0000_t202" style="position:absolute;left:19376;top:7334;width:105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2F3D99" w:rsidRPr="00463088" w:rsidRDefault="002F3D99">
                              <w:pPr>
                                <w:rPr>
                                  <w:color w:val="FF0000"/>
                                  <w:sz w:val="20"/>
                                  <w:szCs w:val="20"/>
                                </w:rPr>
                              </w:pPr>
                              <w:r w:rsidRPr="00463088">
                                <w:rPr>
                                  <w:rFonts w:hint="eastAsia"/>
                                  <w:color w:val="FF0000"/>
                                  <w:sz w:val="20"/>
                                  <w:szCs w:val="20"/>
                                </w:rPr>
                                <w:t>必要に</w:t>
                              </w:r>
                              <w:r w:rsidRPr="00463088">
                                <w:rPr>
                                  <w:color w:val="FF0000"/>
                                  <w:sz w:val="20"/>
                                  <w:szCs w:val="20"/>
                                </w:rPr>
                                <w:t>応じ</w:t>
                              </w:r>
                              <w:r w:rsidRPr="00463088">
                                <w:rPr>
                                  <w:rFonts w:hint="eastAsia"/>
                                  <w:color w:val="FF0000"/>
                                  <w:sz w:val="20"/>
                                  <w:szCs w:val="20"/>
                                </w:rPr>
                                <w:t>調整</w:t>
                              </w:r>
                            </w:p>
                          </w:txbxContent>
                        </v:textbox>
                      </v:shape>
                      <v:shape id="フローチャート: 表示 11" o:spid="_x0000_s1037" type="#_x0000_t134" style="position:absolute;left:950;top:19792;width:36160;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TYb4A&#10;AADbAAAADwAAAGRycy9kb3ducmV2LnhtbERPTYvCMBC9C/6HMMLeNHVR0WoUcRG8ropeh2Rsi82k&#10;JNHWf79ZELzN433OatPZWjzJh8qxgvEoA0Gsnam4UHA+7YdzECEiG6wdk4IXBdis+70V5sa1/EvP&#10;YyxECuGQo4IyxiaXMuiSLIaRa4gTd3PeYkzQF9J4bFO4reV3ls2kxYpTQ4kN7UrS9+PDKtj56Uxn&#10;l0Oz+GknL3u/zh+ag1Jfg267BBGpix/x230waf4Y/n9JB8j1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B02G+AAAA2wAAAA8AAAAAAAAAAAAAAAAAmAIAAGRycy9kb3ducmV2&#10;LnhtbFBLBQYAAAAABAAEAPUAAACDAwAAAAA=&#10;" fillcolor="white [3201]" strokecolor="black [3200]">
                        <v:textbox inset="0,0,0,0">
                          <w:txbxContent>
                            <w:p w:rsidR="00463088" w:rsidRPr="00463088" w:rsidRDefault="00463088" w:rsidP="00DA48CC">
                              <w:pPr>
                                <w:jc w:val="center"/>
                                <w:rPr>
                                  <w:color w:val="FF0000"/>
                                  <w:sz w:val="20"/>
                                  <w:szCs w:val="20"/>
                                </w:rPr>
                              </w:pPr>
                              <w:r w:rsidRPr="00463088">
                                <w:rPr>
                                  <w:rFonts w:hint="eastAsia"/>
                                  <w:color w:val="FF0000"/>
                                  <w:sz w:val="20"/>
                                  <w:szCs w:val="20"/>
                                </w:rPr>
                                <w:t>予算グラフ、</w:t>
                              </w:r>
                              <w:r w:rsidRPr="00463088">
                                <w:rPr>
                                  <w:color w:val="FF0000"/>
                                  <w:sz w:val="20"/>
                                  <w:szCs w:val="20"/>
                                </w:rPr>
                                <w:t>補修施設数グラフ、劣化状況グラフ</w:t>
                              </w:r>
                              <w:r w:rsidRPr="00463088">
                                <w:rPr>
                                  <w:rFonts w:hint="eastAsia"/>
                                  <w:color w:val="FF0000"/>
                                  <w:sz w:val="20"/>
                                  <w:szCs w:val="20"/>
                                </w:rPr>
                                <w:t>、簡易</w:t>
                              </w:r>
                              <w:r w:rsidRPr="00463088">
                                <w:rPr>
                                  <w:color w:val="FF0000"/>
                                  <w:sz w:val="20"/>
                                  <w:szCs w:val="20"/>
                                </w:rPr>
                                <w:t>シミュレーション</w:t>
                              </w:r>
                            </w:p>
                          </w:txbxContent>
                        </v:textbox>
                      </v:shape>
                      <v:shape id="カギ線コネクタ 13" o:spid="_x0000_s1038" type="#_x0000_t34" style="position:absolute;left:16343;top:17105;width:5047;height:3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HrcEAAADbAAAADwAAAGRycy9kb3ducmV2LnhtbERPS4vCMBC+C/6HMII3TVUQqaaiwoKs&#10;eNi6e/A2NNOHNpPSRK3/3ggL3ubje85q3Zla3Kl1lWUFk3EEgjizuuJCwe/pa7QA4TyyxtoyKXiS&#10;g3XS760w1vbBP3RPfSFCCLsYFZTeN7GULivJoBvbhjhwuW0N+gDbQuoWHyHc1HIaRXNpsOLQUGJD&#10;u5Kya3ozCi6Hw/T4Lf+ay/m0T/m25TzbzpQaDrrNEoSnzn/E/+69DvNn8P4lHCC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MetwQAAANsAAAAPAAAAAAAAAAAAAAAA&#10;AKECAABkcnMvZG93bnJldi54bWxQSwUGAAAAAAQABAD5AAAAjwMAAAAA&#10;" strokecolor="black [3040]">
                        <v:stroke endarrow="block"/>
                      </v:shape>
                    </v:group>
                  </w:pict>
                </mc:Fallback>
              </mc:AlternateContent>
            </w:r>
          </w:p>
        </w:tc>
        <w:tc>
          <w:tcPr>
            <w:tcW w:w="2000" w:type="dxa"/>
          </w:tcPr>
          <w:p w:rsidR="00DD4A0F" w:rsidRPr="00372902" w:rsidRDefault="00DD4A0F" w:rsidP="00C45204">
            <w:pPr>
              <w:pStyle w:val="aff3"/>
              <w:overflowPunct/>
              <w:ind w:right="19" w:firstLineChars="0" w:firstLine="0"/>
              <w:rPr>
                <w:noProof/>
                <w:w w:val="100"/>
              </w:rPr>
            </w:pPr>
          </w:p>
        </w:tc>
        <w:tc>
          <w:tcPr>
            <w:tcW w:w="2142" w:type="dxa"/>
          </w:tcPr>
          <w:p w:rsidR="00DD4A0F" w:rsidRPr="00372902" w:rsidRDefault="00DD4A0F" w:rsidP="00C45204">
            <w:pPr>
              <w:pStyle w:val="aff3"/>
              <w:overflowPunct/>
              <w:ind w:right="19" w:firstLineChars="0" w:firstLine="0"/>
              <w:rPr>
                <w:noProof/>
                <w:w w:val="100"/>
              </w:rPr>
            </w:pPr>
          </w:p>
        </w:tc>
        <w:tc>
          <w:tcPr>
            <w:tcW w:w="3376" w:type="dxa"/>
          </w:tcPr>
          <w:p w:rsidR="00DD4A0F" w:rsidRPr="00372902" w:rsidRDefault="00DD4A0F" w:rsidP="002F3D99">
            <w:pPr>
              <w:pStyle w:val="aff3"/>
              <w:overflowPunct/>
              <w:ind w:left="360" w:right="19" w:firstLineChars="0" w:firstLine="0"/>
              <w:rPr>
                <w:noProof/>
                <w:w w:val="100"/>
                <w:sz w:val="21"/>
                <w:szCs w:val="21"/>
              </w:rPr>
            </w:pPr>
          </w:p>
          <w:p w:rsidR="00DA48CC" w:rsidRPr="00372902" w:rsidRDefault="00DA48CC" w:rsidP="002F3D99">
            <w:pPr>
              <w:pStyle w:val="aff3"/>
              <w:numPr>
                <w:ilvl w:val="0"/>
                <w:numId w:val="26"/>
              </w:numPr>
              <w:overflowPunct/>
              <w:ind w:right="19" w:firstLineChars="0"/>
              <w:rPr>
                <w:noProof/>
                <w:w w:val="100"/>
                <w:sz w:val="21"/>
                <w:szCs w:val="21"/>
              </w:rPr>
            </w:pPr>
            <w:r w:rsidRPr="00372902">
              <w:rPr>
                <w:noProof/>
                <w:w w:val="100"/>
                <w:sz w:val="21"/>
                <w:szCs w:val="21"/>
              </w:rPr>
              <w:t>優先順位の表示</w:t>
            </w:r>
          </w:p>
          <w:p w:rsidR="00DA48CC" w:rsidRPr="00372902" w:rsidRDefault="00DA48CC" w:rsidP="002F3D99">
            <w:pPr>
              <w:pStyle w:val="aff3"/>
              <w:overflowPunct/>
              <w:ind w:left="360" w:right="19" w:firstLineChars="0" w:firstLine="0"/>
              <w:rPr>
                <w:noProof/>
                <w:w w:val="100"/>
                <w:sz w:val="21"/>
                <w:szCs w:val="21"/>
              </w:rPr>
            </w:pPr>
          </w:p>
          <w:p w:rsidR="00DA48CC" w:rsidRPr="00372902" w:rsidRDefault="00DA48CC" w:rsidP="002F3D99">
            <w:pPr>
              <w:pStyle w:val="aff3"/>
              <w:numPr>
                <w:ilvl w:val="0"/>
                <w:numId w:val="26"/>
              </w:numPr>
              <w:overflowPunct/>
              <w:ind w:right="19" w:firstLineChars="0"/>
              <w:rPr>
                <w:noProof/>
                <w:w w:val="100"/>
                <w:sz w:val="21"/>
                <w:szCs w:val="21"/>
              </w:rPr>
            </w:pPr>
            <w:r w:rsidRPr="00372902">
              <w:rPr>
                <w:rFonts w:hint="eastAsia"/>
                <w:noProof/>
                <w:w w:val="100"/>
                <w:sz w:val="21"/>
                <w:szCs w:val="21"/>
              </w:rPr>
              <w:t>次年度の対象工事選定</w:t>
            </w:r>
          </w:p>
          <w:p w:rsidR="002F3D99" w:rsidRPr="00372902" w:rsidRDefault="002F3D99" w:rsidP="002F3D99">
            <w:pPr>
              <w:pStyle w:val="aff3"/>
              <w:overflowPunct/>
              <w:ind w:left="360" w:right="19" w:firstLineChars="0" w:firstLine="0"/>
              <w:rPr>
                <w:noProof/>
                <w:w w:val="100"/>
                <w:sz w:val="21"/>
                <w:szCs w:val="21"/>
              </w:rPr>
            </w:pPr>
            <w:r w:rsidRPr="00372902">
              <w:rPr>
                <w:noProof/>
                <w:w w:val="100"/>
                <w:sz w:val="21"/>
                <w:szCs w:val="21"/>
              </w:rPr>
              <w:t>・</w:t>
            </w:r>
            <w:r w:rsidRPr="00372902">
              <w:rPr>
                <w:noProof/>
                <w:w w:val="100"/>
                <w:sz w:val="21"/>
                <w:szCs w:val="21"/>
              </w:rPr>
              <w:t>CSV</w:t>
            </w:r>
            <w:r w:rsidRPr="00372902">
              <w:rPr>
                <w:noProof/>
                <w:w w:val="100"/>
                <w:sz w:val="21"/>
                <w:szCs w:val="21"/>
              </w:rPr>
              <w:t>で出力し編集</w:t>
            </w:r>
          </w:p>
          <w:p w:rsidR="002F3D99" w:rsidRPr="00372902" w:rsidRDefault="002F3D99" w:rsidP="002F3D99">
            <w:pPr>
              <w:pStyle w:val="aff3"/>
              <w:overflowPunct/>
              <w:ind w:left="360" w:right="19" w:firstLineChars="0" w:firstLine="0"/>
              <w:rPr>
                <w:noProof/>
                <w:w w:val="100"/>
                <w:sz w:val="21"/>
                <w:szCs w:val="21"/>
              </w:rPr>
            </w:pPr>
            <w:r w:rsidRPr="00372902">
              <w:rPr>
                <w:noProof/>
                <w:w w:val="100"/>
                <w:sz w:val="21"/>
                <w:szCs w:val="21"/>
              </w:rPr>
              <w:t>・</w:t>
            </w:r>
            <w:r w:rsidRPr="00372902">
              <w:rPr>
                <w:noProof/>
                <w:w w:val="100"/>
                <w:sz w:val="21"/>
                <w:szCs w:val="21"/>
              </w:rPr>
              <w:t>CSV</w:t>
            </w:r>
            <w:r w:rsidRPr="00372902">
              <w:rPr>
                <w:noProof/>
                <w:w w:val="100"/>
                <w:sz w:val="21"/>
                <w:szCs w:val="21"/>
              </w:rPr>
              <w:t>を取込、伝言メモ登録</w:t>
            </w:r>
          </w:p>
          <w:p w:rsidR="002F3D99" w:rsidRPr="00372902" w:rsidRDefault="002F3D99" w:rsidP="002F3D99">
            <w:pPr>
              <w:pStyle w:val="aff3"/>
              <w:overflowPunct/>
              <w:ind w:left="360" w:right="19" w:firstLineChars="0" w:firstLine="0"/>
              <w:rPr>
                <w:noProof/>
                <w:w w:val="100"/>
                <w:sz w:val="21"/>
                <w:szCs w:val="21"/>
              </w:rPr>
            </w:pPr>
            <w:r w:rsidRPr="00372902">
              <w:rPr>
                <w:rFonts w:hint="eastAsia"/>
                <w:noProof/>
                <w:w w:val="100"/>
                <w:sz w:val="21"/>
                <w:szCs w:val="21"/>
              </w:rPr>
              <w:t>・計画情報履歴を残す</w:t>
            </w:r>
          </w:p>
          <w:p w:rsidR="002F3D99" w:rsidRPr="00372902" w:rsidRDefault="002F3D99" w:rsidP="002F3D99">
            <w:pPr>
              <w:pStyle w:val="aff3"/>
              <w:numPr>
                <w:ilvl w:val="0"/>
                <w:numId w:val="26"/>
              </w:numPr>
              <w:overflowPunct/>
              <w:ind w:right="19" w:firstLineChars="0"/>
              <w:rPr>
                <w:noProof/>
                <w:w w:val="100"/>
                <w:sz w:val="21"/>
                <w:szCs w:val="21"/>
              </w:rPr>
            </w:pPr>
            <w:r w:rsidRPr="00372902">
              <w:rPr>
                <w:rFonts w:hint="eastAsia"/>
                <w:noProof/>
                <w:w w:val="100"/>
                <w:sz w:val="21"/>
                <w:szCs w:val="21"/>
              </w:rPr>
              <w:t>本庁で対象工事を調整</w:t>
            </w:r>
          </w:p>
          <w:p w:rsidR="002F3D99" w:rsidRPr="00372902" w:rsidRDefault="002F3D99" w:rsidP="002F3D99">
            <w:pPr>
              <w:pStyle w:val="aff3"/>
              <w:overflowPunct/>
              <w:ind w:left="360" w:right="19" w:firstLineChars="0" w:firstLine="0"/>
              <w:rPr>
                <w:noProof/>
                <w:w w:val="100"/>
                <w:sz w:val="21"/>
                <w:szCs w:val="21"/>
              </w:rPr>
            </w:pPr>
            <w:r w:rsidRPr="00372902">
              <w:rPr>
                <w:noProof/>
                <w:w w:val="100"/>
                <w:sz w:val="21"/>
                <w:szCs w:val="21"/>
              </w:rPr>
              <w:t>・</w:t>
            </w:r>
            <w:r w:rsidRPr="00372902">
              <w:rPr>
                <w:noProof/>
                <w:w w:val="100"/>
                <w:sz w:val="21"/>
                <w:szCs w:val="21"/>
              </w:rPr>
              <w:t>CSV</w:t>
            </w:r>
            <w:r w:rsidRPr="00372902">
              <w:rPr>
                <w:noProof/>
                <w:w w:val="100"/>
                <w:sz w:val="21"/>
                <w:szCs w:val="21"/>
              </w:rPr>
              <w:t>で出力し編集</w:t>
            </w:r>
          </w:p>
          <w:p w:rsidR="002F3D99" w:rsidRPr="00372902" w:rsidRDefault="002F3D99" w:rsidP="002F3D99">
            <w:pPr>
              <w:pStyle w:val="aff3"/>
              <w:overflowPunct/>
              <w:ind w:left="360" w:right="19" w:firstLineChars="0" w:firstLine="0"/>
              <w:rPr>
                <w:noProof/>
                <w:w w:val="100"/>
                <w:sz w:val="21"/>
                <w:szCs w:val="21"/>
              </w:rPr>
            </w:pPr>
            <w:r w:rsidRPr="00372902">
              <w:rPr>
                <w:noProof/>
                <w:w w:val="100"/>
                <w:sz w:val="21"/>
                <w:szCs w:val="21"/>
              </w:rPr>
              <w:t>・</w:t>
            </w:r>
            <w:r w:rsidRPr="00372902">
              <w:rPr>
                <w:noProof/>
                <w:w w:val="100"/>
                <w:sz w:val="21"/>
                <w:szCs w:val="21"/>
              </w:rPr>
              <w:t>CSV</w:t>
            </w:r>
            <w:r w:rsidRPr="00372902">
              <w:rPr>
                <w:noProof/>
                <w:w w:val="100"/>
                <w:sz w:val="21"/>
                <w:szCs w:val="21"/>
              </w:rPr>
              <w:t>を取込、伝言メモ登録</w:t>
            </w:r>
          </w:p>
          <w:p w:rsidR="002F3D99" w:rsidRPr="00372902" w:rsidRDefault="002F3D99" w:rsidP="002F3D99">
            <w:pPr>
              <w:pStyle w:val="aff3"/>
              <w:overflowPunct/>
              <w:ind w:left="360" w:right="19" w:firstLineChars="0" w:firstLine="0"/>
              <w:rPr>
                <w:noProof/>
                <w:w w:val="100"/>
                <w:sz w:val="21"/>
                <w:szCs w:val="21"/>
              </w:rPr>
            </w:pPr>
            <w:r w:rsidRPr="00372902">
              <w:rPr>
                <w:rFonts w:hint="eastAsia"/>
                <w:noProof/>
                <w:w w:val="100"/>
                <w:sz w:val="21"/>
                <w:szCs w:val="21"/>
              </w:rPr>
              <w:t>・計画情報履歴を残す</w:t>
            </w:r>
          </w:p>
          <w:p w:rsidR="002F3D99" w:rsidRPr="00372902" w:rsidRDefault="00463088" w:rsidP="002F3D99">
            <w:pPr>
              <w:pStyle w:val="aff3"/>
              <w:numPr>
                <w:ilvl w:val="0"/>
                <w:numId w:val="26"/>
              </w:numPr>
              <w:overflowPunct/>
              <w:ind w:right="19" w:firstLineChars="0"/>
              <w:rPr>
                <w:noProof/>
                <w:w w:val="100"/>
                <w:sz w:val="21"/>
                <w:szCs w:val="21"/>
              </w:rPr>
            </w:pPr>
            <w:r w:rsidRPr="00372902">
              <w:rPr>
                <w:rFonts w:hint="eastAsia"/>
                <w:noProof/>
                <w:w w:val="100"/>
                <w:sz w:val="21"/>
                <w:szCs w:val="21"/>
              </w:rPr>
              <w:t>各種グラフの表示</w:t>
            </w:r>
          </w:p>
        </w:tc>
      </w:tr>
    </w:tbl>
    <w:p w:rsidR="000967EE" w:rsidRPr="003927DE" w:rsidRDefault="000967EE" w:rsidP="00C45204">
      <w:pPr>
        <w:pStyle w:val="aff3"/>
        <w:overflowPunct/>
        <w:ind w:firstLine="240"/>
        <w:rPr>
          <w:noProof/>
          <w:w w:val="100"/>
        </w:rPr>
      </w:pPr>
    </w:p>
    <w:p w:rsidR="001C3BDF" w:rsidRPr="003927DE" w:rsidRDefault="001C3BDF">
      <w:pPr>
        <w:widowControl/>
        <w:snapToGrid/>
        <w:jc w:val="left"/>
        <w:rPr>
          <w:rFonts w:ascii="ＭＳ Ｐゴシック" w:eastAsia="HG丸ｺﾞｼｯｸM-PRO" w:hAnsi="ＭＳ Ｐゴシック" w:cs="ＭＳ 明朝"/>
          <w:w w:val="95"/>
          <w:kern w:val="0"/>
          <w:szCs w:val="20"/>
        </w:rPr>
      </w:pPr>
    </w:p>
    <w:p w:rsidR="00650676" w:rsidRPr="003927DE" w:rsidRDefault="000E6B01" w:rsidP="00BF06D8">
      <w:pPr>
        <w:pStyle w:val="aff3"/>
        <w:overflowPunct/>
        <w:ind w:firstLineChars="0" w:firstLine="0"/>
      </w:pPr>
      <w:r w:rsidRPr="003927DE">
        <w:rPr>
          <w:rFonts w:hint="eastAsia"/>
        </w:rPr>
        <w:t>○</w:t>
      </w:r>
      <w:r w:rsidR="00650676" w:rsidRPr="003927DE">
        <w:rPr>
          <w:rFonts w:hint="eastAsia"/>
        </w:rPr>
        <w:t>長寿命化計画サブシステムの詳細機能</w:t>
      </w:r>
    </w:p>
    <w:p w:rsidR="00650676" w:rsidRPr="003927DE" w:rsidRDefault="00650676" w:rsidP="00BF06D8">
      <w:pPr>
        <w:pStyle w:val="aff3"/>
        <w:overflowPunct/>
        <w:ind w:firstLineChars="0" w:firstLine="0"/>
      </w:pPr>
    </w:p>
    <w:p w:rsidR="0059550C" w:rsidRPr="003927DE" w:rsidRDefault="0059550C" w:rsidP="0059550C">
      <w:pPr>
        <w:pStyle w:val="aff3"/>
        <w:ind w:firstLine="227"/>
      </w:pPr>
      <w:r w:rsidRPr="003927DE">
        <w:rPr>
          <w:rFonts w:hint="eastAsia"/>
        </w:rPr>
        <w:t>①劣化予測機能</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回帰分析により、劣化曲線の算定が可能なこと</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（港湾施設）鋼部材について、肉厚測定結果に基づく余寿命算定が可能なこと</w:t>
      </w:r>
    </w:p>
    <w:p w:rsidR="0059550C" w:rsidRPr="003927DE" w:rsidRDefault="0059550C" w:rsidP="0059550C">
      <w:pPr>
        <w:pStyle w:val="aff3"/>
        <w:ind w:firstLine="227"/>
      </w:pPr>
    </w:p>
    <w:p w:rsidR="0059550C" w:rsidRPr="003927DE" w:rsidRDefault="0059550C" w:rsidP="0059550C">
      <w:pPr>
        <w:pStyle w:val="aff3"/>
        <w:ind w:firstLine="227"/>
      </w:pPr>
      <w:r w:rsidRPr="003927DE">
        <w:rPr>
          <w:rFonts w:hint="eastAsia"/>
        </w:rPr>
        <w:t>②</w:t>
      </w:r>
      <w:r w:rsidRPr="003927DE">
        <w:rPr>
          <w:rFonts w:hint="eastAsia"/>
        </w:rPr>
        <w:t xml:space="preserve"> LCC </w:t>
      </w:r>
      <w:r w:rsidRPr="003927DE">
        <w:rPr>
          <w:rFonts w:hint="eastAsia"/>
        </w:rPr>
        <w:t>計算機能</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部材ごとに計算対象劣化機構の設定が可能なこと</w:t>
      </w:r>
    </w:p>
    <w:p w:rsidR="0059550C" w:rsidRPr="003927DE" w:rsidRDefault="0059550C" w:rsidP="0059550C">
      <w:pPr>
        <w:pStyle w:val="aff3"/>
        <w:ind w:firstLine="227"/>
      </w:pP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部材ごとに管理レベルの設定が可能なこと</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部材ごと劣化機構ごとに、劣化曲線および対策の設定が可能なこと</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対策後の劣化曲線の設定が可能なこと</w:t>
      </w:r>
    </w:p>
    <w:p w:rsidR="0059550C" w:rsidRPr="003927DE" w:rsidRDefault="0059550C" w:rsidP="0059550C">
      <w:pPr>
        <w:pStyle w:val="aff3"/>
        <w:ind w:leftChars="95" w:left="566" w:hangingChars="149" w:hanging="338"/>
      </w:pPr>
      <w:r w:rsidRPr="003927DE">
        <w:rPr>
          <w:rFonts w:hint="eastAsia"/>
        </w:rPr>
        <w:t>・</w:t>
      </w:r>
      <w:r w:rsidRPr="003927DE">
        <w:rPr>
          <w:rFonts w:hint="eastAsia"/>
        </w:rPr>
        <w:t xml:space="preserve"> </w:t>
      </w:r>
      <w:r w:rsidRPr="003927DE">
        <w:rPr>
          <w:rFonts w:hint="eastAsia"/>
        </w:rPr>
        <w:t>点検結果に基づき緊急的な修繕が必要な場合、緊急的な対策を長期計画の策定に反映可能なこと</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点検結果と部材健全度の関係が設定可能なこと</w:t>
      </w:r>
    </w:p>
    <w:p w:rsidR="0059550C" w:rsidRPr="003927DE" w:rsidRDefault="0059550C" w:rsidP="0059550C">
      <w:pPr>
        <w:pStyle w:val="aff3"/>
        <w:ind w:firstLine="227"/>
      </w:pPr>
    </w:p>
    <w:p w:rsidR="0059550C" w:rsidRPr="003927DE" w:rsidRDefault="0059550C" w:rsidP="0059550C">
      <w:pPr>
        <w:pStyle w:val="aff3"/>
        <w:ind w:firstLine="227"/>
      </w:pPr>
      <w:r w:rsidRPr="003927DE">
        <w:rPr>
          <w:rFonts w:hint="eastAsia"/>
        </w:rPr>
        <w:t>③</w:t>
      </w:r>
      <w:r w:rsidRPr="003927DE">
        <w:rPr>
          <w:rFonts w:hint="eastAsia"/>
        </w:rPr>
        <w:t xml:space="preserve"> </w:t>
      </w:r>
      <w:r w:rsidRPr="003927DE">
        <w:rPr>
          <w:rFonts w:hint="eastAsia"/>
        </w:rPr>
        <w:t>平準化計算機能</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優先度評価に用いるパラメタの設定が可能なこと</w:t>
      </w:r>
    </w:p>
    <w:p w:rsidR="0059550C" w:rsidRPr="003927DE" w:rsidRDefault="0059550C" w:rsidP="0059550C">
      <w:pPr>
        <w:pStyle w:val="aff3"/>
        <w:ind w:firstLine="227"/>
      </w:pPr>
      <w:r w:rsidRPr="003927DE">
        <w:rPr>
          <w:rFonts w:hint="eastAsia"/>
        </w:rPr>
        <w:t>・</w:t>
      </w:r>
      <w:r w:rsidRPr="003927DE">
        <w:rPr>
          <w:rFonts w:hint="eastAsia"/>
        </w:rPr>
        <w:t xml:space="preserve"> </w:t>
      </w:r>
      <w:r w:rsidRPr="003927DE">
        <w:rPr>
          <w:rFonts w:hint="eastAsia"/>
        </w:rPr>
        <w:t>年度予算、優先度に基づく予算平準化シミュレーションが可能なこと</w:t>
      </w:r>
    </w:p>
    <w:p w:rsidR="0059550C" w:rsidRPr="003927DE" w:rsidRDefault="0059550C" w:rsidP="0059550C">
      <w:pPr>
        <w:pStyle w:val="aff3"/>
        <w:ind w:firstLine="227"/>
      </w:pPr>
    </w:p>
    <w:p w:rsidR="0059550C" w:rsidRPr="003927DE" w:rsidRDefault="0059550C" w:rsidP="0059550C">
      <w:pPr>
        <w:pStyle w:val="aff3"/>
        <w:ind w:firstLine="227"/>
      </w:pPr>
      <w:r w:rsidRPr="003927DE">
        <w:rPr>
          <w:rFonts w:hint="eastAsia"/>
        </w:rPr>
        <w:t>④</w:t>
      </w:r>
      <w:r w:rsidRPr="003927DE">
        <w:rPr>
          <w:rFonts w:hint="eastAsia"/>
        </w:rPr>
        <w:t xml:space="preserve"> </w:t>
      </w:r>
      <w:r w:rsidRPr="003927DE">
        <w:rPr>
          <w:rFonts w:hint="eastAsia"/>
        </w:rPr>
        <w:t>出力機能</w:t>
      </w:r>
    </w:p>
    <w:p w:rsidR="0059550C" w:rsidRPr="003927DE" w:rsidRDefault="0059550C" w:rsidP="0059550C">
      <w:pPr>
        <w:pStyle w:val="aff3"/>
        <w:ind w:firstLine="227"/>
      </w:pPr>
      <w:r w:rsidRPr="003927DE">
        <w:rPr>
          <w:rFonts w:hint="eastAsia"/>
        </w:rPr>
        <w:t>・</w:t>
      </w:r>
      <w:r w:rsidRPr="003927DE">
        <w:rPr>
          <w:rFonts w:hint="eastAsia"/>
        </w:rPr>
        <w:t xml:space="preserve"> LCC </w:t>
      </w:r>
      <w:r w:rsidRPr="003927DE">
        <w:rPr>
          <w:rFonts w:hint="eastAsia"/>
        </w:rPr>
        <w:t>計算および平準化シミュレーション結果を集計一覧表・グラフで確認できること</w:t>
      </w:r>
    </w:p>
    <w:p w:rsidR="000E6B01" w:rsidRPr="003927DE" w:rsidRDefault="0059550C" w:rsidP="0059550C">
      <w:pPr>
        <w:pStyle w:val="aff3"/>
        <w:overflowPunct/>
        <w:ind w:firstLine="227"/>
      </w:pPr>
      <w:r w:rsidRPr="003927DE">
        <w:rPr>
          <w:rFonts w:hint="eastAsia"/>
        </w:rPr>
        <w:t>・</w:t>
      </w:r>
      <w:r w:rsidRPr="003927DE">
        <w:rPr>
          <w:rFonts w:hint="eastAsia"/>
        </w:rPr>
        <w:t xml:space="preserve"> Microsoft Excel</w:t>
      </w:r>
      <w:r w:rsidRPr="003927DE">
        <w:rPr>
          <w:rFonts w:hint="eastAsia"/>
        </w:rPr>
        <w:t>形式でのファイル出力が可能なこと</w:t>
      </w:r>
      <w:r w:rsidRPr="003927DE">
        <w:cr/>
      </w:r>
    </w:p>
    <w:sectPr w:rsidR="000E6B01" w:rsidRPr="003927DE" w:rsidSect="00655F32">
      <w:pgSz w:w="11907" w:h="16840" w:code="9"/>
      <w:pgMar w:top="1134" w:right="1134" w:bottom="1304" w:left="1134" w:header="567"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38" w:rsidRDefault="00685A38">
      <w:r>
        <w:separator/>
      </w:r>
    </w:p>
  </w:endnote>
  <w:endnote w:type="continuationSeparator" w:id="0">
    <w:p w:rsidR="00685A38" w:rsidRDefault="0068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urry Up">
    <w:altName w:val="Courier New"/>
    <w:charset w:val="00"/>
    <w:family w:val="auto"/>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ＤＦ中太丸ゴシック体">
    <w:altName w:val="ＭＳ 明朝"/>
    <w:charset w:val="80"/>
    <w:family w:val="auto"/>
    <w:pitch w:val="fixed"/>
    <w:sig w:usb0="00000205" w:usb1="08070000" w:usb2="00000010" w:usb3="00000000" w:csb0="00020014"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99" w:rsidRDefault="002F3D99" w:rsidP="00D64A5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F3D99" w:rsidRDefault="002F3D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99" w:rsidRDefault="002F3D99" w:rsidP="00D64A5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F3D99" w:rsidRDefault="002F3D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11963"/>
      <w:docPartObj>
        <w:docPartGallery w:val="Page Numbers (Bottom of Page)"/>
        <w:docPartUnique/>
      </w:docPartObj>
    </w:sdtPr>
    <w:sdtEndPr/>
    <w:sdtContent>
      <w:p w:rsidR="002F3D99" w:rsidRDefault="002F3D99">
        <w:pPr>
          <w:pStyle w:val="aa"/>
          <w:jc w:val="center"/>
        </w:pPr>
        <w:r>
          <w:fldChar w:fldCharType="begin"/>
        </w:r>
        <w:r>
          <w:instrText>PAGE   \* MERGEFORMAT</w:instrText>
        </w:r>
        <w:r>
          <w:fldChar w:fldCharType="separate"/>
        </w:r>
        <w:r w:rsidR="004B24CD" w:rsidRPr="004B24CD">
          <w:rPr>
            <w:noProof/>
            <w:lang w:val="ja-JP"/>
          </w:rPr>
          <w:t>9</w:t>
        </w:r>
        <w:r>
          <w:fldChar w:fldCharType="end"/>
        </w:r>
      </w:p>
    </w:sdtContent>
  </w:sdt>
  <w:p w:rsidR="002F3D99" w:rsidRDefault="002F3D99" w:rsidP="006F1A5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38" w:rsidRDefault="00685A38">
      <w:r>
        <w:separator/>
      </w:r>
    </w:p>
  </w:footnote>
  <w:footnote w:type="continuationSeparator" w:id="0">
    <w:p w:rsidR="00685A38" w:rsidRDefault="00685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99" w:rsidRPr="00843C08" w:rsidRDefault="002F3D99" w:rsidP="00843C08">
    <w:pPr>
      <w:pStyle w:val="a9"/>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numPicBullet w:numPicBulletId="1">
    <w:pict>
      <v:shape id="_x0000_i1027" type="#_x0000_t75" style="width:12pt;height:12pt" o:bullet="t">
        <v:imagedata r:id="rId2" o:title="clip_image001"/>
      </v:shape>
    </w:pict>
  </w:numPicBullet>
  <w:numPicBullet w:numPicBulletId="2">
    <w:pict>
      <v:shape id="_x0000_i1028" type="#_x0000_t75" style="width:11.25pt;height:11.25pt" o:bullet="t">
        <v:imagedata r:id="rId3" o:title="BD14828_"/>
      </v:shape>
    </w:pict>
  </w:numPicBullet>
  <w:numPicBullet w:numPicBulletId="3">
    <w:pict>
      <v:shape id="_x0000_i1029" type="#_x0000_t75" style="width:11.25pt;height:11.25pt" o:bullet="t">
        <v:imagedata r:id="rId4" o:title="BD10264_"/>
      </v:shape>
    </w:pict>
  </w:numPicBullet>
  <w:numPicBullet w:numPicBulletId="4">
    <w:pict>
      <v:shape id="_x0000_i1030" type="#_x0000_t75" style="width:9pt;height:7.5pt" o:bullet="t">
        <v:imagedata r:id="rId5" o:title="BD21316_"/>
      </v:shape>
    </w:pict>
  </w:numPicBullet>
  <w:numPicBullet w:numPicBulletId="5">
    <w:pict>
      <v:shape id="_x0000_i1031" type="#_x0000_t75" style="width:9pt;height:9pt" o:bullet="t">
        <v:imagedata r:id="rId6" o:title="BD10267_"/>
      </v:shape>
    </w:pict>
  </w:numPicBullet>
  <w:numPicBullet w:numPicBulletId="6">
    <w:pict>
      <v:shape id="_x0000_i1032" type="#_x0000_t75" style="width:9pt;height:9pt" o:bullet="t">
        <v:imagedata r:id="rId7" o:title="BD14982_"/>
      </v:shape>
    </w:pict>
  </w:numPicBullet>
  <w:numPicBullet w:numPicBulletId="7">
    <w:pict>
      <v:shape id="_x0000_i1033" type="#_x0000_t75" style="width:11.25pt;height:11.25pt" o:bullet="t">
        <v:imagedata r:id="rId8" o:title="BD14579_"/>
      </v:shape>
    </w:pict>
  </w:numPicBullet>
  <w:numPicBullet w:numPicBulletId="8">
    <w:pict>
      <v:shape id="_x0000_i1034" type="#_x0000_t75" style="width:11.25pt;height:11.25pt" o:bullet="t">
        <v:imagedata r:id="rId9" o:title="BD21312_"/>
      </v:shape>
    </w:pict>
  </w:numPicBullet>
  <w:numPicBullet w:numPicBulletId="9">
    <w:pict>
      <v:shape id="_x0000_i1035" type="#_x0000_t75" style="width:9pt;height:9pt" o:bullet="t">
        <v:imagedata r:id="rId10" o:title="BD14870_"/>
      </v:shape>
    </w:pict>
  </w:numPicBullet>
  <w:numPicBullet w:numPicBulletId="10">
    <w:pict>
      <v:shape id="_x0000_i1036" type="#_x0000_t75" style="width:9.75pt;height:9.75pt" o:bullet="t">
        <v:imagedata r:id="rId11" o:title="BD21298_"/>
      </v:shape>
    </w:pict>
  </w:numPicBullet>
  <w:numPicBullet w:numPicBulletId="11">
    <w:pict>
      <v:shape id="_x0000_i1037" type="#_x0000_t75" style="width:455.25pt;height:186.75pt" o:bullet="t">
        <v:imagedata r:id="rId12" o:title=""/>
      </v:shape>
    </w:pict>
  </w:numPicBullet>
  <w:numPicBullet w:numPicBulletId="12">
    <w:pict>
      <v:shape id="_x0000_i1038" type="#_x0000_t75" style="width:11.25pt;height:11.25pt" o:bullet="t">
        <v:imagedata r:id="rId13" o:title="BD21518_"/>
      </v:shape>
    </w:pict>
  </w:numPicBullet>
  <w:numPicBullet w:numPicBulletId="13">
    <w:pict>
      <v:shape id="_x0000_i1039" type="#_x0000_t75" style="width:9.75pt;height:9pt" o:bullet="t">
        <v:imagedata r:id="rId14" o:title="MCBD21297_0000[1]"/>
      </v:shape>
    </w:pict>
  </w:numPicBullet>
  <w:numPicBullet w:numPicBulletId="14">
    <w:pict>
      <v:shape id="_x0000_i1040" type="#_x0000_t75" style="width:9.75pt;height:9.75pt" o:bullet="t">
        <v:imagedata r:id="rId15" o:title="BD21294_"/>
      </v:shape>
    </w:pict>
  </w:numPicBullet>
  <w:numPicBullet w:numPicBulletId="15">
    <w:pict>
      <v:shape id="_x0000_i1041" type="#_x0000_t75" style="width:9pt;height:9pt" o:bullet="t">
        <v:imagedata r:id="rId16" o:title="BD21423_"/>
      </v:shape>
    </w:pict>
  </w:numPicBullet>
  <w:numPicBullet w:numPicBulletId="16">
    <w:pict>
      <v:shape id="_x0000_i1042" type="#_x0000_t75" style="width:9pt;height:9pt" o:bullet="t">
        <v:imagedata r:id="rId17" o:title="BD14655_"/>
      </v:shape>
    </w:pict>
  </w:numPicBullet>
  <w:numPicBullet w:numPicBulletId="17">
    <w:pict>
      <v:shape id="_x0000_i1043" type="#_x0000_t75" style="width:31.5pt;height:18pt" o:bullet="t">
        <v:imagedata r:id="rId18" o:title=""/>
      </v:shape>
    </w:pict>
  </w:numPicBullet>
  <w:numPicBullet w:numPicBulletId="18">
    <w:pict>
      <v:shape id="_x0000_i1044" type="#_x0000_t75" style="width:9pt;height:9pt" o:bullet="t">
        <v:imagedata r:id="rId19" o:title="BD10265_"/>
      </v:shape>
    </w:pict>
  </w:numPicBullet>
  <w:numPicBullet w:numPicBulletId="19">
    <w:pict>
      <v:shape id="_x0000_i1045" type="#_x0000_t75" style="width:11.25pt;height:11.25pt" o:bullet="t">
        <v:imagedata r:id="rId20" o:title="BD10263_"/>
      </v:shape>
    </w:pict>
  </w:numPicBullet>
  <w:numPicBullet w:numPicBulletId="20">
    <w:pict>
      <v:shape id="_x0000_i1046" type="#_x0000_t75" style="width:58.5pt;height:58.5pt;mso-wrap-distance-left:4.5pt;mso-wrap-distance-top:4.5pt;mso-wrap-distance-right:4.5pt;mso-wrap-distance-bottom:4.5pt;mso-position-vertical-relative:line" o:bullet="t" o:allowoverlap="f">
        <v:imagedata r:id="rId21" o:title="logo_05" croptop="3779f" cropbottom="3017f" cropleft="4192f" cropright="2572f"/>
      </v:shape>
    </w:pict>
  </w:numPicBullet>
  <w:numPicBullet w:numPicBulletId="21">
    <w:pict>
      <v:shape id="_x0000_i1047" type="#_x0000_t75" style="width:58.5pt;height:58.5pt;mso-wrap-distance-left:4.5pt;mso-wrap-distance-top:4.5pt;mso-wrap-distance-right:4.5pt;mso-wrap-distance-bottom:4.5pt;mso-position-vertical-relative:line" o:bullet="t" o:allowoverlap="f">
        <v:imagedata r:id="rId22" o:title="logo_03"/>
      </v:shape>
    </w:pict>
  </w:numPicBullet>
  <w:numPicBullet w:numPicBulletId="22">
    <w:pict>
      <v:shape id="_x0000_i1048" type="#_x0000_t75" style="width:9pt;height:9pt" o:bullet="t">
        <v:imagedata r:id="rId23" o:title="BD14581_"/>
      </v:shape>
    </w:pict>
  </w:numPicBullet>
  <w:numPicBullet w:numPicBulletId="23">
    <w:pict>
      <v:shape id="_x0000_i1049" type="#_x0000_t75" style="width:40.5pt;height:40.5pt" o:bullet="t">
        <v:imagedata r:id="rId24" o:title="ball[a2]blu"/>
      </v:shape>
    </w:pict>
  </w:numPicBullet>
  <w:numPicBullet w:numPicBulletId="24">
    <w:pict>
      <v:shape id="_x0000_i1050" type="#_x0000_t75" style="width:9pt;height:9pt" o:bullet="t">
        <v:imagedata r:id="rId25" o:title="BD14514_"/>
      </v:shape>
    </w:pict>
  </w:numPicBullet>
  <w:abstractNum w:abstractNumId="0">
    <w:nsid w:val="FFFFFF7C"/>
    <w:multiLevelType w:val="singleLevel"/>
    <w:tmpl w:val="C8923C1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0B3A292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E34439B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81E7DF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FB033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2"/>
    <w:multiLevelType w:val="singleLevel"/>
    <w:tmpl w:val="B0C631E6"/>
    <w:lvl w:ilvl="0">
      <w:start w:val="1"/>
      <w:numFmt w:val="decimal"/>
      <w:pStyle w:val="30"/>
      <w:lvlText w:val="Topics-%1"/>
      <w:lvlJc w:val="left"/>
      <w:pPr>
        <w:tabs>
          <w:tab w:val="num" w:pos="567"/>
        </w:tabs>
        <w:ind w:left="-170" w:firstLine="17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8"/>
    <w:multiLevelType w:val="singleLevel"/>
    <w:tmpl w:val="97AE5A26"/>
    <w:lvl w:ilvl="0">
      <w:start w:val="1"/>
      <w:numFmt w:val="decimal"/>
      <w:pStyle w:val="a"/>
      <w:lvlText w:val="%1."/>
      <w:lvlJc w:val="left"/>
      <w:pPr>
        <w:tabs>
          <w:tab w:val="num" w:pos="360"/>
        </w:tabs>
        <w:ind w:left="360" w:hangingChars="200" w:hanging="360"/>
      </w:pPr>
    </w:lvl>
  </w:abstractNum>
  <w:abstractNum w:abstractNumId="7">
    <w:nsid w:val="04764EE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0730718D"/>
    <w:multiLevelType w:val="hybridMultilevel"/>
    <w:tmpl w:val="ADE844B2"/>
    <w:lvl w:ilvl="0" w:tplc="AFEA2D6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DAA631B"/>
    <w:multiLevelType w:val="hybridMultilevel"/>
    <w:tmpl w:val="B8BCA342"/>
    <w:lvl w:ilvl="0" w:tplc="F47E1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2E505E5"/>
    <w:multiLevelType w:val="hybridMultilevel"/>
    <w:tmpl w:val="A47E13CA"/>
    <w:lvl w:ilvl="0" w:tplc="438266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4B659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66F7415"/>
    <w:multiLevelType w:val="hybridMultilevel"/>
    <w:tmpl w:val="5894875E"/>
    <w:lvl w:ilvl="0" w:tplc="FFFFFFFF">
      <w:start w:val="1"/>
      <w:numFmt w:val="bullet"/>
      <w:pStyle w:val="1"/>
      <w:lvlText w:val=""/>
      <w:lvlPicBulletId w:val="16"/>
      <w:lvlJc w:val="left"/>
      <w:pPr>
        <w:tabs>
          <w:tab w:val="num" w:pos="567"/>
        </w:tabs>
        <w:ind w:left="0" w:firstLine="284"/>
      </w:pPr>
      <w:rPr>
        <w:rFonts w:ascii="Symbol" w:hAnsi="Symbol" w:hint="default"/>
        <w:b w:val="0"/>
        <w:i/>
        <w:color w:val="auto"/>
        <w:sz w:val="24"/>
      </w:rPr>
    </w:lvl>
    <w:lvl w:ilvl="1" w:tplc="FFFFFFFF">
      <w:numFmt w:val="bullet"/>
      <w:lvlText w:val="◆"/>
      <w:lvlJc w:val="left"/>
      <w:pPr>
        <w:tabs>
          <w:tab w:val="num" w:pos="990"/>
        </w:tabs>
        <w:ind w:left="990" w:hanging="360"/>
      </w:pPr>
      <w:rPr>
        <w:rFonts w:ascii="HG丸ｺﾞｼｯｸM-PRO" w:eastAsia="HG丸ｺﾞｼｯｸM-PRO" w:hAnsi="Tahoma" w:cs="Times New Roman" w:hint="eastAsia"/>
      </w:rPr>
    </w:lvl>
    <w:lvl w:ilvl="2" w:tplc="FFFFFFFF">
      <w:numFmt w:val="bullet"/>
      <w:lvlText w:val="●"/>
      <w:lvlJc w:val="left"/>
      <w:pPr>
        <w:tabs>
          <w:tab w:val="num" w:pos="1410"/>
        </w:tabs>
        <w:ind w:left="1410" w:hanging="360"/>
      </w:pPr>
      <w:rPr>
        <w:rFonts w:ascii="HG丸ｺﾞｼｯｸM-PRO" w:eastAsia="HG丸ｺﾞｼｯｸM-PRO" w:hAnsi="Tahoma" w:cs="Times New Roman" w:hint="eastAsia"/>
      </w:rPr>
    </w:lvl>
    <w:lvl w:ilvl="3" w:tplc="FFFFFFFF">
      <w:numFmt w:val="bullet"/>
      <w:lvlText w:val="■"/>
      <w:lvlJc w:val="left"/>
      <w:pPr>
        <w:tabs>
          <w:tab w:val="num" w:pos="1830"/>
        </w:tabs>
        <w:ind w:left="1830" w:hanging="360"/>
      </w:pPr>
      <w:rPr>
        <w:rFonts w:ascii="HG丸ｺﾞｼｯｸM-PRO" w:eastAsia="HG丸ｺﾞｼｯｸM-PRO" w:hAnsi="Tahoma" w:cs="Times New Roman" w:hint="eastAsia"/>
      </w:rPr>
    </w:lvl>
    <w:lvl w:ilvl="4" w:tplc="FFFFFFFF">
      <w:numFmt w:val="bullet"/>
      <w:lvlText w:val="◎"/>
      <w:lvlJc w:val="left"/>
      <w:pPr>
        <w:tabs>
          <w:tab w:val="num" w:pos="2250"/>
        </w:tabs>
        <w:ind w:left="2250" w:hanging="360"/>
      </w:pPr>
      <w:rPr>
        <w:rFonts w:ascii="HG丸ｺﾞｼｯｸM-PRO" w:eastAsia="HG丸ｺﾞｼｯｸM-PRO" w:hAnsi="Tahoma" w:cs="Times New Roman" w:hint="eastAsia"/>
      </w:rPr>
    </w:lvl>
    <w:lvl w:ilvl="5" w:tplc="FFFFFFFF">
      <w:start w:val="2"/>
      <w:numFmt w:val="bullet"/>
      <w:lvlText w:val="・"/>
      <w:lvlJc w:val="left"/>
      <w:pPr>
        <w:tabs>
          <w:tab w:val="num" w:pos="2670"/>
        </w:tabs>
        <w:ind w:left="2670" w:hanging="360"/>
      </w:pPr>
      <w:rPr>
        <w:rFonts w:ascii="HGPｺﾞｼｯｸM" w:eastAsia="HGPｺﾞｼｯｸM" w:hAnsi="Arial" w:cs="Times New Roman" w:hint="eastAsia"/>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4">
    <w:nsid w:val="3D093BCD"/>
    <w:multiLevelType w:val="multilevel"/>
    <w:tmpl w:val="BCEAF014"/>
    <w:lvl w:ilvl="0">
      <w:start w:val="1"/>
      <w:numFmt w:val="decimal"/>
      <w:pStyle w:val="10"/>
      <w:suff w:val="space"/>
      <w:lvlText w:val="%1."/>
      <w:lvlJc w:val="left"/>
      <w:pPr>
        <w:ind w:left="-79" w:firstLine="0"/>
      </w:pPr>
      <w:rPr>
        <w:rFonts w:ascii="Arial" w:eastAsia="MS UI Gothic"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MS UI Gothic" w:hAnsi="Arial" w:cs="Hurry Up" w:hint="default"/>
        <w:b/>
        <w:bCs w:val="0"/>
        <w:i w:val="0"/>
        <w:iCs w:val="0"/>
        <w:caps w:val="0"/>
        <w:strike w:val="0"/>
        <w:dstrike w:val="0"/>
        <w:vanish w:val="0"/>
        <w:color w:val="auto"/>
        <w:spacing w:val="0"/>
        <w:position w:val="0"/>
        <w:sz w:val="24"/>
        <w:szCs w:val="24"/>
        <w:u w:val="none" w:color="0000FF"/>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0" w:firstLine="0"/>
      </w:pPr>
      <w:rPr>
        <w:rFonts w:ascii="Arial" w:eastAsia="MS UI Gothic" w:hAnsi="Arial" w:cs="Hurry Up" w:hint="default"/>
        <w:b/>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0" w:firstLine="0"/>
      </w:pPr>
      <w:rPr>
        <w:rFonts w:cs="Hurry Up"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2"/>
      <w:pStyle w:val="51"/>
      <w:suff w:val="space"/>
      <w:lvlText w:val="図%1-%2-%5"/>
      <w:lvlJc w:val="left"/>
      <w:pPr>
        <w:ind w:left="0" w:firstLine="0"/>
      </w:pPr>
      <w:rPr>
        <w:rFonts w:ascii="Arial" w:eastAsia="HGPｺﾞｼｯｸM" w:hAnsi="Arial" w:cs="Hurry Up" w:hint="default"/>
        <w:b w:val="0"/>
        <w:bCs w:val="0"/>
        <w:i w:val="0"/>
        <w:iCs w:val="0"/>
        <w:caps w:val="0"/>
        <w:strike w:val="0"/>
        <w:dstrike w:val="0"/>
        <w:vanish w:val="0"/>
        <w:color w:val="000000"/>
        <w:spacing w:val="0"/>
        <w:position w:val="0"/>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2"/>
      <w:pStyle w:val="6"/>
      <w:suff w:val="space"/>
      <w:lvlText w:val="表%1-%2-%6"/>
      <w:lvlJc w:val="left"/>
      <w:pPr>
        <w:ind w:left="0" w:firstLine="0"/>
      </w:pPr>
      <w:rPr>
        <w:rFonts w:cs="Hurry Up"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space"/>
      <w:lvlText w:val="Point-%6-%7"/>
      <w:lvlJc w:val="left"/>
      <w:pPr>
        <w:ind w:left="-7919" w:hanging="284"/>
      </w:pPr>
      <w:rPr>
        <w:rFonts w:ascii="Arial" w:eastAsia="MS UI Gothic" w:hAnsi="Arial" w:hint="default"/>
        <w:b/>
        <w:i w:val="0"/>
        <w:caps w:val="0"/>
        <w:strike w:val="0"/>
        <w:dstrike w:val="0"/>
        <w:vanish w:val="0"/>
        <w:color w:val="333399"/>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3"/>
      <w:pStyle w:val="8"/>
      <w:suff w:val="nothing"/>
      <w:lvlText w:val="%1-%2-%3-%8"/>
      <w:lvlJc w:val="left"/>
      <w:pPr>
        <w:ind w:left="0" w:firstLine="0"/>
      </w:pPr>
      <w:rPr>
        <w:rFonts w:ascii="HGPｺﾞｼｯｸM" w:eastAsia="HGPｺﾞｼｯｸM" w:hint="eastAsia"/>
        <w:b/>
        <w:i w:val="0"/>
        <w:sz w:val="20"/>
      </w:rPr>
    </w:lvl>
    <w:lvl w:ilvl="8">
      <w:start w:val="1"/>
      <w:numFmt w:val="none"/>
      <w:suff w:val="nothing"/>
      <w:lvlText w:val=""/>
      <w:lvlJc w:val="left"/>
      <w:pPr>
        <w:ind w:left="-4376" w:hanging="425"/>
      </w:pPr>
      <w:rPr>
        <w:rFonts w:hint="eastAsia"/>
        <w:u w:val="none"/>
      </w:rPr>
    </w:lvl>
  </w:abstractNum>
  <w:abstractNum w:abstractNumId="15">
    <w:nsid w:val="47484D81"/>
    <w:multiLevelType w:val="multilevel"/>
    <w:tmpl w:val="04090023"/>
    <w:styleLink w:val="a0"/>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6">
    <w:nsid w:val="48C739F2"/>
    <w:multiLevelType w:val="hybridMultilevel"/>
    <w:tmpl w:val="950C89A6"/>
    <w:lvl w:ilvl="0" w:tplc="BA9EECBC">
      <w:start w:val="1"/>
      <w:numFmt w:val="bullet"/>
      <w:pStyle w:val="60"/>
      <w:lvlText w:val=""/>
      <w:lvlJc w:val="left"/>
      <w:pPr>
        <w:tabs>
          <w:tab w:val="num" w:pos="420"/>
        </w:tabs>
        <w:ind w:left="420" w:hanging="420"/>
      </w:pPr>
      <w:rPr>
        <w:rFonts w:ascii="Wingdings" w:eastAsia="HGPｺﾞｼｯｸE" w:hAnsi="Wingdings" w:hint="default"/>
        <w:color w:val="auto"/>
        <w:sz w:val="21"/>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7">
    <w:nsid w:val="4A1E3187"/>
    <w:multiLevelType w:val="hybridMultilevel"/>
    <w:tmpl w:val="E7983A0C"/>
    <w:lvl w:ilvl="0" w:tplc="39D07294">
      <w:start w:val="1"/>
      <w:numFmt w:val="decimal"/>
      <w:pStyle w:val="21"/>
      <w:lvlText w:val="%1."/>
      <w:lvlJc w:val="left"/>
      <w:pPr>
        <w:tabs>
          <w:tab w:val="num" w:pos="1077"/>
        </w:tabs>
        <w:ind w:left="1077" w:hanging="340"/>
      </w:pPr>
      <w:rPr>
        <w:rFonts w:ascii="Arial" w:eastAsia="HGPｺﾞｼｯｸM" w:hAnsi="Arial" w:hint="default"/>
        <w:b/>
        <w:i w:val="0"/>
        <w:strike w:val="0"/>
        <w:dstrike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bullet"/>
      <w:lvlText w:val=""/>
      <w:lvlJc w:val="left"/>
      <w:pPr>
        <w:tabs>
          <w:tab w:val="num" w:pos="2100"/>
        </w:tabs>
        <w:ind w:left="2100" w:hanging="420"/>
      </w:pPr>
      <w:rPr>
        <w:rFonts w:ascii="Wingdings" w:hAnsi="Wingdings" w:hint="default"/>
      </w:rPr>
    </w:lvl>
    <w:lvl w:ilvl="2" w:tplc="04090011">
      <w:start w:val="1"/>
      <w:numFmt w:val="bullet"/>
      <w:lvlText w:val=""/>
      <w:lvlJc w:val="left"/>
      <w:pPr>
        <w:tabs>
          <w:tab w:val="num" w:pos="2520"/>
        </w:tabs>
        <w:ind w:left="2520" w:hanging="420"/>
      </w:pPr>
      <w:rPr>
        <w:rFonts w:ascii="Wingdings" w:hAnsi="Wingdings" w:hint="default"/>
      </w:rPr>
    </w:lvl>
    <w:lvl w:ilvl="3" w:tplc="0409000F">
      <w:start w:val="1"/>
      <w:numFmt w:val="bullet"/>
      <w:lvlText w:val=""/>
      <w:lvlJc w:val="left"/>
      <w:pPr>
        <w:tabs>
          <w:tab w:val="num" w:pos="2940"/>
        </w:tabs>
        <w:ind w:left="2940" w:hanging="420"/>
      </w:pPr>
      <w:rPr>
        <w:rFonts w:ascii="Wingdings" w:hAnsi="Wingdings" w:hint="default"/>
      </w:rPr>
    </w:lvl>
    <w:lvl w:ilvl="4" w:tplc="04090017" w:tentative="1">
      <w:start w:val="1"/>
      <w:numFmt w:val="bullet"/>
      <w:lvlText w:val=""/>
      <w:lvlJc w:val="left"/>
      <w:pPr>
        <w:tabs>
          <w:tab w:val="num" w:pos="3360"/>
        </w:tabs>
        <w:ind w:left="3360" w:hanging="420"/>
      </w:pPr>
      <w:rPr>
        <w:rFonts w:ascii="Wingdings" w:hAnsi="Wingdings" w:hint="default"/>
      </w:rPr>
    </w:lvl>
    <w:lvl w:ilvl="5" w:tplc="04090011" w:tentative="1">
      <w:start w:val="1"/>
      <w:numFmt w:val="bullet"/>
      <w:lvlText w:val=""/>
      <w:lvlJc w:val="left"/>
      <w:pPr>
        <w:tabs>
          <w:tab w:val="num" w:pos="3780"/>
        </w:tabs>
        <w:ind w:left="3780" w:hanging="420"/>
      </w:pPr>
      <w:rPr>
        <w:rFonts w:ascii="Wingdings" w:hAnsi="Wingdings" w:hint="default"/>
      </w:rPr>
    </w:lvl>
    <w:lvl w:ilvl="6" w:tplc="0409000F" w:tentative="1">
      <w:start w:val="1"/>
      <w:numFmt w:val="bullet"/>
      <w:lvlText w:val=""/>
      <w:lvlJc w:val="left"/>
      <w:pPr>
        <w:tabs>
          <w:tab w:val="num" w:pos="4200"/>
        </w:tabs>
        <w:ind w:left="4200" w:hanging="420"/>
      </w:pPr>
      <w:rPr>
        <w:rFonts w:ascii="Wingdings" w:hAnsi="Wingdings" w:hint="default"/>
      </w:rPr>
    </w:lvl>
    <w:lvl w:ilvl="7" w:tplc="04090017" w:tentative="1">
      <w:start w:val="1"/>
      <w:numFmt w:val="bullet"/>
      <w:lvlText w:val=""/>
      <w:lvlJc w:val="left"/>
      <w:pPr>
        <w:tabs>
          <w:tab w:val="num" w:pos="4620"/>
        </w:tabs>
        <w:ind w:left="4620" w:hanging="420"/>
      </w:pPr>
      <w:rPr>
        <w:rFonts w:ascii="Wingdings" w:hAnsi="Wingdings" w:hint="default"/>
      </w:rPr>
    </w:lvl>
    <w:lvl w:ilvl="8" w:tplc="04090011" w:tentative="1">
      <w:start w:val="1"/>
      <w:numFmt w:val="bullet"/>
      <w:lvlText w:val=""/>
      <w:lvlJc w:val="left"/>
      <w:pPr>
        <w:tabs>
          <w:tab w:val="num" w:pos="5040"/>
        </w:tabs>
        <w:ind w:left="5040" w:hanging="420"/>
      </w:pPr>
      <w:rPr>
        <w:rFonts w:ascii="Wingdings" w:hAnsi="Wingdings" w:hint="default"/>
      </w:rPr>
    </w:lvl>
  </w:abstractNum>
  <w:abstractNum w:abstractNumId="18">
    <w:nsid w:val="4EEE3C2E"/>
    <w:multiLevelType w:val="hybridMultilevel"/>
    <w:tmpl w:val="DE80623C"/>
    <w:lvl w:ilvl="0" w:tplc="AFEA2D6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27920B1"/>
    <w:multiLevelType w:val="hybridMultilevel"/>
    <w:tmpl w:val="80DAC6D4"/>
    <w:lvl w:ilvl="0" w:tplc="926A7256">
      <w:start w:val="1"/>
      <w:numFmt w:val="bullet"/>
      <w:pStyle w:val="a1"/>
      <w:lvlText w:val=""/>
      <w:lvlJc w:val="left"/>
      <w:pPr>
        <w:tabs>
          <w:tab w:val="num" w:pos="227"/>
        </w:tabs>
        <w:ind w:left="227" w:hanging="170"/>
      </w:pPr>
      <w:rPr>
        <w:rFonts w:ascii="Wingdings 2" w:hAnsi="Wingdings 2" w:hint="default"/>
        <w:b w:val="0"/>
        <w:i w:val="0"/>
        <w:color w:val="4D4D4D"/>
        <w:sz w:val="16"/>
        <w:szCs w:val="16"/>
      </w:rPr>
    </w:lvl>
    <w:lvl w:ilvl="1" w:tplc="ACCCBF7E"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4906E58"/>
    <w:multiLevelType w:val="hybridMultilevel"/>
    <w:tmpl w:val="DBC808D0"/>
    <w:lvl w:ilvl="0" w:tplc="F5F660A8">
      <w:numFmt w:val="bullet"/>
      <w:lvlText w:val="・"/>
      <w:lvlJc w:val="left"/>
      <w:pPr>
        <w:ind w:left="240" w:hanging="420"/>
      </w:pPr>
      <w:rPr>
        <w:rFonts w:ascii="ＭＳ 明朝" w:eastAsia="ＭＳ 明朝" w:hAnsi="ＭＳ 明朝" w:cs="Times New Roman" w:hint="eastAsia"/>
      </w:rPr>
    </w:lvl>
    <w:lvl w:ilvl="1" w:tplc="0409000B" w:tentative="1">
      <w:start w:val="1"/>
      <w:numFmt w:val="bullet"/>
      <w:lvlText w:val=""/>
      <w:lvlJc w:val="left"/>
      <w:pPr>
        <w:ind w:left="240" w:hanging="420"/>
      </w:pPr>
      <w:rPr>
        <w:rFonts w:ascii="Wingdings" w:hAnsi="Wingdings" w:hint="default"/>
      </w:rPr>
    </w:lvl>
    <w:lvl w:ilvl="2" w:tplc="0409000D" w:tentative="1">
      <w:start w:val="1"/>
      <w:numFmt w:val="bullet"/>
      <w:lvlText w:val=""/>
      <w:lvlJc w:val="left"/>
      <w:pPr>
        <w:ind w:left="660" w:hanging="420"/>
      </w:pPr>
      <w:rPr>
        <w:rFonts w:ascii="Wingdings" w:hAnsi="Wingdings" w:hint="default"/>
      </w:rPr>
    </w:lvl>
    <w:lvl w:ilvl="3" w:tplc="04090001" w:tentative="1">
      <w:start w:val="1"/>
      <w:numFmt w:val="bullet"/>
      <w:lvlText w:val=""/>
      <w:lvlJc w:val="left"/>
      <w:pPr>
        <w:ind w:left="1080" w:hanging="420"/>
      </w:pPr>
      <w:rPr>
        <w:rFonts w:ascii="Wingdings" w:hAnsi="Wingdings" w:hint="default"/>
      </w:rPr>
    </w:lvl>
    <w:lvl w:ilvl="4" w:tplc="0409000B" w:tentative="1">
      <w:start w:val="1"/>
      <w:numFmt w:val="bullet"/>
      <w:lvlText w:val=""/>
      <w:lvlJc w:val="left"/>
      <w:pPr>
        <w:ind w:left="1500" w:hanging="420"/>
      </w:pPr>
      <w:rPr>
        <w:rFonts w:ascii="Wingdings" w:hAnsi="Wingdings" w:hint="default"/>
      </w:rPr>
    </w:lvl>
    <w:lvl w:ilvl="5" w:tplc="0409000D" w:tentative="1">
      <w:start w:val="1"/>
      <w:numFmt w:val="bullet"/>
      <w:lvlText w:val=""/>
      <w:lvlJc w:val="left"/>
      <w:pPr>
        <w:ind w:left="1920" w:hanging="420"/>
      </w:pPr>
      <w:rPr>
        <w:rFonts w:ascii="Wingdings" w:hAnsi="Wingdings" w:hint="default"/>
      </w:rPr>
    </w:lvl>
    <w:lvl w:ilvl="6" w:tplc="04090001" w:tentative="1">
      <w:start w:val="1"/>
      <w:numFmt w:val="bullet"/>
      <w:lvlText w:val=""/>
      <w:lvlJc w:val="left"/>
      <w:pPr>
        <w:ind w:left="2340" w:hanging="420"/>
      </w:pPr>
      <w:rPr>
        <w:rFonts w:ascii="Wingdings" w:hAnsi="Wingdings" w:hint="default"/>
      </w:rPr>
    </w:lvl>
    <w:lvl w:ilvl="7" w:tplc="0409000B" w:tentative="1">
      <w:start w:val="1"/>
      <w:numFmt w:val="bullet"/>
      <w:lvlText w:val=""/>
      <w:lvlJc w:val="left"/>
      <w:pPr>
        <w:ind w:left="2760" w:hanging="420"/>
      </w:pPr>
      <w:rPr>
        <w:rFonts w:ascii="Wingdings" w:hAnsi="Wingdings" w:hint="default"/>
      </w:rPr>
    </w:lvl>
    <w:lvl w:ilvl="8" w:tplc="0409000D" w:tentative="1">
      <w:start w:val="1"/>
      <w:numFmt w:val="bullet"/>
      <w:lvlText w:val=""/>
      <w:lvlJc w:val="left"/>
      <w:pPr>
        <w:ind w:left="3180" w:hanging="420"/>
      </w:pPr>
      <w:rPr>
        <w:rFonts w:ascii="Wingdings" w:hAnsi="Wingdings" w:hint="default"/>
      </w:rPr>
    </w:lvl>
  </w:abstractNum>
  <w:abstractNum w:abstractNumId="21">
    <w:nsid w:val="5B9B1A9A"/>
    <w:multiLevelType w:val="hybridMultilevel"/>
    <w:tmpl w:val="5B8227DA"/>
    <w:lvl w:ilvl="0" w:tplc="926A7256">
      <w:start w:val="1"/>
      <w:numFmt w:val="bullet"/>
      <w:pStyle w:val="a2"/>
      <w:lvlText w:val=""/>
      <w:lvlPicBulletId w:val="22"/>
      <w:lvlJc w:val="left"/>
      <w:pPr>
        <w:tabs>
          <w:tab w:val="num" w:pos="922"/>
        </w:tabs>
        <w:ind w:left="945" w:hanging="420"/>
      </w:pPr>
      <w:rPr>
        <w:rFonts w:ascii="Symbol" w:hAnsi="Symbol" w:hint="default"/>
        <w:b/>
        <w:i w:val="0"/>
        <w:color w:val="auto"/>
        <w:sz w:val="24"/>
        <w:szCs w:val="24"/>
      </w:rPr>
    </w:lvl>
    <w:lvl w:ilvl="1" w:tplc="ACCCBF7E">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60"/>
        </w:tabs>
        <w:ind w:left="2460" w:hanging="360"/>
      </w:pPr>
      <w:rPr>
        <w:rFonts w:ascii="MS UI Gothic" w:eastAsia="MS UI Gothic" w:hAnsi="MS UI Gothic" w:cs="Times New Roman" w:hint="eastAsia"/>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BA790D"/>
    <w:multiLevelType w:val="hybridMultilevel"/>
    <w:tmpl w:val="27C4F3E4"/>
    <w:lvl w:ilvl="0" w:tplc="7AB277D0">
      <w:start w:val="1"/>
      <w:numFmt w:val="bullet"/>
      <w:pStyle w:val="83mm13mm48pt48pt"/>
      <w:lvlText w:val=""/>
      <w:lvlJc w:val="left"/>
      <w:pPr>
        <w:tabs>
          <w:tab w:val="num" w:pos="888"/>
        </w:tabs>
        <w:ind w:left="888" w:hanging="420"/>
      </w:pPr>
      <w:rPr>
        <w:rFonts w:ascii="Wingdings" w:hAnsi="Wingdings" w:hint="default"/>
      </w:rPr>
    </w:lvl>
    <w:lvl w:ilvl="1" w:tplc="0820EF9C">
      <w:start w:val="1"/>
      <w:numFmt w:val="bullet"/>
      <w:lvlText w:val="・"/>
      <w:lvlJc w:val="left"/>
      <w:pPr>
        <w:tabs>
          <w:tab w:val="num" w:pos="780"/>
        </w:tabs>
        <w:ind w:left="780" w:hanging="360"/>
      </w:pPr>
      <w:rPr>
        <w:rFonts w:ascii="HGPｺﾞｼｯｸM" w:eastAsia="HGPｺﾞｼｯｸM" w:hAnsi="Arial"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494609C"/>
    <w:multiLevelType w:val="hybridMultilevel"/>
    <w:tmpl w:val="D01AFA4A"/>
    <w:lvl w:ilvl="0" w:tplc="7A269976">
      <w:start w:val="1"/>
      <w:numFmt w:val="aiueo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3355D5"/>
    <w:multiLevelType w:val="multilevel"/>
    <w:tmpl w:val="7F3CC996"/>
    <w:lvl w:ilvl="0">
      <w:start w:val="1"/>
      <w:numFmt w:val="decimal"/>
      <w:suff w:val="space"/>
      <w:lvlText w:val="%1."/>
      <w:lvlJc w:val="left"/>
      <w:pPr>
        <w:ind w:left="-50" w:firstLine="0"/>
      </w:pPr>
      <w:rPr>
        <w:rFonts w:ascii="Arial" w:eastAsia="MS UI Gothic"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0" w:firstLine="0"/>
      </w:pPr>
      <w:rPr>
        <w:rFonts w:ascii="Arial" w:eastAsia="MS UI Gothic" w:hAnsi="Arial" w:cs="Times New Roman" w:hint="default"/>
        <w:b/>
        <w:bCs w:val="0"/>
        <w:i w:val="0"/>
        <w:iCs w:val="0"/>
        <w:caps w:val="0"/>
        <w:strike w:val="0"/>
        <w:dstrike w:val="0"/>
        <w:vanish w:val="0"/>
        <w:color w:val="auto"/>
        <w:spacing w:val="0"/>
        <w:position w:val="0"/>
        <w:sz w:val="24"/>
        <w:szCs w:val="24"/>
        <w:u w:val="non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80" w:firstLine="0"/>
      </w:pPr>
      <w:rPr>
        <w:rFonts w:ascii="Arial" w:eastAsia="MS UI Gothic"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left"/>
      <w:pPr>
        <w:ind w:left="-80" w:firstLine="0"/>
      </w:pPr>
      <w:rPr>
        <w:rFonts w:ascii="Arial" w:eastAsia="MS UI Gothic" w:hAnsi="Aria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color="808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
      <w:suff w:val="space"/>
      <w:lvlText w:val="図%2-%3-%5"/>
      <w:lvlJc w:val="left"/>
      <w:pPr>
        <w:ind w:left="-8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0"/>
      <w:suff w:val="space"/>
      <w:lvlText w:val="Point-%6"/>
      <w:lvlJc w:val="left"/>
      <w:pPr>
        <w:ind w:left="-80" w:firstLine="0"/>
      </w:pPr>
      <w:rPr>
        <w:rFonts w:ascii="Arial Black" w:eastAsia="MS UI Gothic" w:hAnsi="Arial Black" w:hint="default"/>
        <w:b w:val="0"/>
        <w:i/>
        <w:strike w:val="0"/>
        <w:dstrike w:val="0"/>
        <w:color w:val="FFFF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Point-%6-%7"/>
      <w:lvlJc w:val="left"/>
      <w:pPr>
        <w:ind w:left="204" w:hanging="284"/>
      </w:pPr>
      <w:rPr>
        <w:rFonts w:ascii="Arial" w:eastAsia="MS UI Gothic" w:hAnsi="Arial" w:hint="default"/>
        <w:b/>
        <w:i w:val="0"/>
        <w:caps w:val="0"/>
        <w:strike w:val="0"/>
        <w:dstrike w:val="0"/>
        <w:vanish w:val="0"/>
        <w:color w:val="333399"/>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322" w:hanging="426"/>
      </w:pPr>
      <w:rPr>
        <w:rFonts w:hint="eastAsia"/>
      </w:rPr>
    </w:lvl>
    <w:lvl w:ilvl="8">
      <w:start w:val="1"/>
      <w:numFmt w:val="none"/>
      <w:suff w:val="nothing"/>
      <w:lvlText w:val=""/>
      <w:lvlJc w:val="left"/>
      <w:pPr>
        <w:ind w:left="3747" w:hanging="425"/>
      </w:pPr>
      <w:rPr>
        <w:rFonts w:hint="eastAsia"/>
        <w:u w:val="none"/>
      </w:rPr>
    </w:lvl>
  </w:abstractNum>
  <w:num w:numId="1">
    <w:abstractNumId w:val="12"/>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5"/>
  </w:num>
  <w:num w:numId="10">
    <w:abstractNumId w:val="21"/>
  </w:num>
  <w:num w:numId="11">
    <w:abstractNumId w:val="24"/>
  </w:num>
  <w:num w:numId="12">
    <w:abstractNumId w:val="17"/>
  </w:num>
  <w:num w:numId="13">
    <w:abstractNumId w:val="7"/>
  </w:num>
  <w:num w:numId="14">
    <w:abstractNumId w:val="19"/>
  </w:num>
  <w:num w:numId="15">
    <w:abstractNumId w:val="13"/>
  </w:num>
  <w:num w:numId="16">
    <w:abstractNumId w:val="14"/>
  </w:num>
  <w:num w:numId="17">
    <w:abstractNumId w:val="22"/>
  </w:num>
  <w:num w:numId="18">
    <w:abstractNumId w:val="16"/>
  </w:num>
  <w:num w:numId="19">
    <w:abstractNumId w:val="20"/>
  </w:num>
  <w:num w:numId="20">
    <w:abstractNumId w:val="11"/>
  </w:num>
  <w:num w:numId="21">
    <w:abstractNumId w:val="10"/>
  </w:num>
  <w:num w:numId="22">
    <w:abstractNumId w:val="14"/>
  </w:num>
  <w:num w:numId="23">
    <w:abstractNumId w:val="8"/>
  </w:num>
  <w:num w:numId="24">
    <w:abstractNumId w:val="18"/>
  </w:num>
  <w:num w:numId="25">
    <w:abstractNumId w:val="23"/>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840"/>
  <w:drawingGridHorizontalSpacing w:val="120"/>
  <w:displayHorizontalDrawingGridEvery w:val="0"/>
  <w:displayVerticalDrawingGridEvery w:val="2"/>
  <w:characterSpacingControl w:val="doNotCompress"/>
  <w:strictFirstAndLastChars/>
  <w:hdrShapeDefaults>
    <o:shapedefaults v:ext="edit" spidmax="2049" fillcolor="#f9c" strokecolor="#333">
      <v:fill color="#f9c" opacity="45875f"/>
      <v:stroke color="#333"/>
      <v:textbox inset="5.85pt,.7pt,5.85pt,.7pt"/>
      <o:colormru v:ext="edit" colors="#eaeaea,#ddd,#13bbbf,#1e8cae,#e1ffff,#09f,#c00,#0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0C"/>
    <w:rsid w:val="000008BB"/>
    <w:rsid w:val="00000A4D"/>
    <w:rsid w:val="00000CB5"/>
    <w:rsid w:val="000013C9"/>
    <w:rsid w:val="0000142F"/>
    <w:rsid w:val="00001573"/>
    <w:rsid w:val="000016C5"/>
    <w:rsid w:val="00002583"/>
    <w:rsid w:val="000028EE"/>
    <w:rsid w:val="00002CA5"/>
    <w:rsid w:val="00002CAF"/>
    <w:rsid w:val="0000355B"/>
    <w:rsid w:val="00003BA7"/>
    <w:rsid w:val="00003CC4"/>
    <w:rsid w:val="0000425A"/>
    <w:rsid w:val="00005277"/>
    <w:rsid w:val="00005288"/>
    <w:rsid w:val="00005423"/>
    <w:rsid w:val="0000543A"/>
    <w:rsid w:val="000059A1"/>
    <w:rsid w:val="00006BB8"/>
    <w:rsid w:val="0000700D"/>
    <w:rsid w:val="000073C5"/>
    <w:rsid w:val="00010157"/>
    <w:rsid w:val="000104C9"/>
    <w:rsid w:val="00010619"/>
    <w:rsid w:val="00010771"/>
    <w:rsid w:val="00011C2B"/>
    <w:rsid w:val="000122DD"/>
    <w:rsid w:val="00014BFB"/>
    <w:rsid w:val="00014CB4"/>
    <w:rsid w:val="000154E1"/>
    <w:rsid w:val="00015B53"/>
    <w:rsid w:val="0001615F"/>
    <w:rsid w:val="0001638B"/>
    <w:rsid w:val="00016AEB"/>
    <w:rsid w:val="000174F7"/>
    <w:rsid w:val="0001798B"/>
    <w:rsid w:val="00017CED"/>
    <w:rsid w:val="00020336"/>
    <w:rsid w:val="00020C2C"/>
    <w:rsid w:val="00020C3E"/>
    <w:rsid w:val="00020EBC"/>
    <w:rsid w:val="0002115F"/>
    <w:rsid w:val="000216AB"/>
    <w:rsid w:val="00021830"/>
    <w:rsid w:val="00022012"/>
    <w:rsid w:val="00022244"/>
    <w:rsid w:val="000223FF"/>
    <w:rsid w:val="00022B6C"/>
    <w:rsid w:val="000232B7"/>
    <w:rsid w:val="000233B7"/>
    <w:rsid w:val="00023C1A"/>
    <w:rsid w:val="000241BB"/>
    <w:rsid w:val="00024366"/>
    <w:rsid w:val="00024E07"/>
    <w:rsid w:val="000251E3"/>
    <w:rsid w:val="00025B56"/>
    <w:rsid w:val="00025C39"/>
    <w:rsid w:val="00025FD3"/>
    <w:rsid w:val="0002615D"/>
    <w:rsid w:val="000265C4"/>
    <w:rsid w:val="00026887"/>
    <w:rsid w:val="00026BFE"/>
    <w:rsid w:val="00026C93"/>
    <w:rsid w:val="00027E6E"/>
    <w:rsid w:val="0003046E"/>
    <w:rsid w:val="00030D3A"/>
    <w:rsid w:val="00031150"/>
    <w:rsid w:val="0003116B"/>
    <w:rsid w:val="0003126E"/>
    <w:rsid w:val="00031512"/>
    <w:rsid w:val="00031765"/>
    <w:rsid w:val="000323BE"/>
    <w:rsid w:val="000326D3"/>
    <w:rsid w:val="000328D0"/>
    <w:rsid w:val="00032FC0"/>
    <w:rsid w:val="000331DA"/>
    <w:rsid w:val="00033321"/>
    <w:rsid w:val="0003371B"/>
    <w:rsid w:val="000340CD"/>
    <w:rsid w:val="0003457F"/>
    <w:rsid w:val="00034B35"/>
    <w:rsid w:val="00034BF1"/>
    <w:rsid w:val="00034C87"/>
    <w:rsid w:val="0003576D"/>
    <w:rsid w:val="00035D53"/>
    <w:rsid w:val="00035DA4"/>
    <w:rsid w:val="00035DCA"/>
    <w:rsid w:val="00035F02"/>
    <w:rsid w:val="00036167"/>
    <w:rsid w:val="0003653C"/>
    <w:rsid w:val="000366DD"/>
    <w:rsid w:val="000367B5"/>
    <w:rsid w:val="00036904"/>
    <w:rsid w:val="00036AF0"/>
    <w:rsid w:val="00036B15"/>
    <w:rsid w:val="0003733D"/>
    <w:rsid w:val="00037A95"/>
    <w:rsid w:val="00037BE7"/>
    <w:rsid w:val="00037C41"/>
    <w:rsid w:val="000407D5"/>
    <w:rsid w:val="00040980"/>
    <w:rsid w:val="000410BE"/>
    <w:rsid w:val="000414BF"/>
    <w:rsid w:val="00041A4C"/>
    <w:rsid w:val="00041BD3"/>
    <w:rsid w:val="00041C40"/>
    <w:rsid w:val="00042432"/>
    <w:rsid w:val="0004289B"/>
    <w:rsid w:val="00043564"/>
    <w:rsid w:val="0004382A"/>
    <w:rsid w:val="0004392C"/>
    <w:rsid w:val="00043B2D"/>
    <w:rsid w:val="00043CEE"/>
    <w:rsid w:val="00043D26"/>
    <w:rsid w:val="00043EF2"/>
    <w:rsid w:val="00043F1C"/>
    <w:rsid w:val="00044402"/>
    <w:rsid w:val="0004465C"/>
    <w:rsid w:val="00045A2E"/>
    <w:rsid w:val="00045B24"/>
    <w:rsid w:val="00045F71"/>
    <w:rsid w:val="00046047"/>
    <w:rsid w:val="00046A3F"/>
    <w:rsid w:val="00046C35"/>
    <w:rsid w:val="00047015"/>
    <w:rsid w:val="000470C9"/>
    <w:rsid w:val="00047173"/>
    <w:rsid w:val="000472D6"/>
    <w:rsid w:val="0004754A"/>
    <w:rsid w:val="000476F1"/>
    <w:rsid w:val="00047993"/>
    <w:rsid w:val="00047BE1"/>
    <w:rsid w:val="00047C27"/>
    <w:rsid w:val="000505BD"/>
    <w:rsid w:val="00050A7C"/>
    <w:rsid w:val="000516A8"/>
    <w:rsid w:val="000516BF"/>
    <w:rsid w:val="00051D32"/>
    <w:rsid w:val="0005277A"/>
    <w:rsid w:val="00052877"/>
    <w:rsid w:val="000529FA"/>
    <w:rsid w:val="00053541"/>
    <w:rsid w:val="0005398C"/>
    <w:rsid w:val="00053B6A"/>
    <w:rsid w:val="00053EE5"/>
    <w:rsid w:val="00053FC4"/>
    <w:rsid w:val="00054970"/>
    <w:rsid w:val="00054D8D"/>
    <w:rsid w:val="0005670C"/>
    <w:rsid w:val="0005683E"/>
    <w:rsid w:val="00056BF1"/>
    <w:rsid w:val="00056D5C"/>
    <w:rsid w:val="00056E1E"/>
    <w:rsid w:val="000573F3"/>
    <w:rsid w:val="00057682"/>
    <w:rsid w:val="00057DBF"/>
    <w:rsid w:val="00060623"/>
    <w:rsid w:val="000608B1"/>
    <w:rsid w:val="000609FD"/>
    <w:rsid w:val="00060BF5"/>
    <w:rsid w:val="00060ED6"/>
    <w:rsid w:val="0006135A"/>
    <w:rsid w:val="00062002"/>
    <w:rsid w:val="00062444"/>
    <w:rsid w:val="00062494"/>
    <w:rsid w:val="0006286F"/>
    <w:rsid w:val="00062A48"/>
    <w:rsid w:val="00062C96"/>
    <w:rsid w:val="000632C3"/>
    <w:rsid w:val="000638C5"/>
    <w:rsid w:val="00063AE8"/>
    <w:rsid w:val="0006409F"/>
    <w:rsid w:val="000659B4"/>
    <w:rsid w:val="000660B4"/>
    <w:rsid w:val="000663BD"/>
    <w:rsid w:val="000663FA"/>
    <w:rsid w:val="0006642E"/>
    <w:rsid w:val="00066452"/>
    <w:rsid w:val="00066ACD"/>
    <w:rsid w:val="00066D79"/>
    <w:rsid w:val="00066E9B"/>
    <w:rsid w:val="00067EAE"/>
    <w:rsid w:val="000710C5"/>
    <w:rsid w:val="000716FF"/>
    <w:rsid w:val="0007186F"/>
    <w:rsid w:val="000723F2"/>
    <w:rsid w:val="00072706"/>
    <w:rsid w:val="00072850"/>
    <w:rsid w:val="00073991"/>
    <w:rsid w:val="00073AB4"/>
    <w:rsid w:val="00074954"/>
    <w:rsid w:val="00075049"/>
    <w:rsid w:val="00075344"/>
    <w:rsid w:val="00075354"/>
    <w:rsid w:val="00075726"/>
    <w:rsid w:val="0007615E"/>
    <w:rsid w:val="00077107"/>
    <w:rsid w:val="00077925"/>
    <w:rsid w:val="00077E53"/>
    <w:rsid w:val="000801CC"/>
    <w:rsid w:val="00080776"/>
    <w:rsid w:val="00080AA8"/>
    <w:rsid w:val="00080F51"/>
    <w:rsid w:val="00081077"/>
    <w:rsid w:val="0008109A"/>
    <w:rsid w:val="00081249"/>
    <w:rsid w:val="00081BDB"/>
    <w:rsid w:val="00082923"/>
    <w:rsid w:val="00083079"/>
    <w:rsid w:val="00083520"/>
    <w:rsid w:val="0008393E"/>
    <w:rsid w:val="00084402"/>
    <w:rsid w:val="000845EF"/>
    <w:rsid w:val="00084713"/>
    <w:rsid w:val="000849FE"/>
    <w:rsid w:val="00084B1D"/>
    <w:rsid w:val="00085174"/>
    <w:rsid w:val="000856B2"/>
    <w:rsid w:val="000858B6"/>
    <w:rsid w:val="00085DCD"/>
    <w:rsid w:val="00086513"/>
    <w:rsid w:val="00086683"/>
    <w:rsid w:val="00087541"/>
    <w:rsid w:val="000878DA"/>
    <w:rsid w:val="0008799A"/>
    <w:rsid w:val="00090D65"/>
    <w:rsid w:val="000917C6"/>
    <w:rsid w:val="000919EA"/>
    <w:rsid w:val="00091DF7"/>
    <w:rsid w:val="0009215D"/>
    <w:rsid w:val="000929C9"/>
    <w:rsid w:val="00092AE2"/>
    <w:rsid w:val="00092B00"/>
    <w:rsid w:val="00092B2A"/>
    <w:rsid w:val="0009336E"/>
    <w:rsid w:val="0009360D"/>
    <w:rsid w:val="000936AE"/>
    <w:rsid w:val="00093E4C"/>
    <w:rsid w:val="00093F59"/>
    <w:rsid w:val="00094028"/>
    <w:rsid w:val="00094A09"/>
    <w:rsid w:val="00094D51"/>
    <w:rsid w:val="000958E1"/>
    <w:rsid w:val="000959B4"/>
    <w:rsid w:val="00095B77"/>
    <w:rsid w:val="00096099"/>
    <w:rsid w:val="0009645E"/>
    <w:rsid w:val="000964A8"/>
    <w:rsid w:val="000967EE"/>
    <w:rsid w:val="00096833"/>
    <w:rsid w:val="00096ACF"/>
    <w:rsid w:val="00096C45"/>
    <w:rsid w:val="00096E11"/>
    <w:rsid w:val="00097598"/>
    <w:rsid w:val="000975F6"/>
    <w:rsid w:val="00097A51"/>
    <w:rsid w:val="00097A7C"/>
    <w:rsid w:val="00097D66"/>
    <w:rsid w:val="000A01AB"/>
    <w:rsid w:val="000A052E"/>
    <w:rsid w:val="000A05A8"/>
    <w:rsid w:val="000A083B"/>
    <w:rsid w:val="000A09EF"/>
    <w:rsid w:val="000A1031"/>
    <w:rsid w:val="000A126F"/>
    <w:rsid w:val="000A1830"/>
    <w:rsid w:val="000A183E"/>
    <w:rsid w:val="000A1F39"/>
    <w:rsid w:val="000A22D0"/>
    <w:rsid w:val="000A2646"/>
    <w:rsid w:val="000A29FD"/>
    <w:rsid w:val="000A2ACE"/>
    <w:rsid w:val="000A2B49"/>
    <w:rsid w:val="000A2C36"/>
    <w:rsid w:val="000A380D"/>
    <w:rsid w:val="000A3EA0"/>
    <w:rsid w:val="000A3FC9"/>
    <w:rsid w:val="000A4305"/>
    <w:rsid w:val="000A46E4"/>
    <w:rsid w:val="000A4B78"/>
    <w:rsid w:val="000A4CDB"/>
    <w:rsid w:val="000A4DE4"/>
    <w:rsid w:val="000A55CB"/>
    <w:rsid w:val="000A59F3"/>
    <w:rsid w:val="000A61AD"/>
    <w:rsid w:val="000A7035"/>
    <w:rsid w:val="000A715B"/>
    <w:rsid w:val="000A71C9"/>
    <w:rsid w:val="000A7220"/>
    <w:rsid w:val="000A769B"/>
    <w:rsid w:val="000A76A3"/>
    <w:rsid w:val="000A7C8B"/>
    <w:rsid w:val="000A7D0B"/>
    <w:rsid w:val="000B0DEF"/>
    <w:rsid w:val="000B0F62"/>
    <w:rsid w:val="000B1070"/>
    <w:rsid w:val="000B1511"/>
    <w:rsid w:val="000B15F1"/>
    <w:rsid w:val="000B1D77"/>
    <w:rsid w:val="000B2335"/>
    <w:rsid w:val="000B2633"/>
    <w:rsid w:val="000B26BD"/>
    <w:rsid w:val="000B2832"/>
    <w:rsid w:val="000B290F"/>
    <w:rsid w:val="000B2EE8"/>
    <w:rsid w:val="000B31A4"/>
    <w:rsid w:val="000B3388"/>
    <w:rsid w:val="000B39BE"/>
    <w:rsid w:val="000B479F"/>
    <w:rsid w:val="000B50AE"/>
    <w:rsid w:val="000B562E"/>
    <w:rsid w:val="000B594C"/>
    <w:rsid w:val="000B5C9A"/>
    <w:rsid w:val="000B5F04"/>
    <w:rsid w:val="000B6577"/>
    <w:rsid w:val="000B65A6"/>
    <w:rsid w:val="000B720F"/>
    <w:rsid w:val="000B72BF"/>
    <w:rsid w:val="000B72CC"/>
    <w:rsid w:val="000B75A3"/>
    <w:rsid w:val="000B77EF"/>
    <w:rsid w:val="000B7AEC"/>
    <w:rsid w:val="000B7CE2"/>
    <w:rsid w:val="000B7EED"/>
    <w:rsid w:val="000C0209"/>
    <w:rsid w:val="000C02F2"/>
    <w:rsid w:val="000C033A"/>
    <w:rsid w:val="000C038C"/>
    <w:rsid w:val="000C0B31"/>
    <w:rsid w:val="000C0D5B"/>
    <w:rsid w:val="000C1695"/>
    <w:rsid w:val="000C1C80"/>
    <w:rsid w:val="000C1E1E"/>
    <w:rsid w:val="000C1FEE"/>
    <w:rsid w:val="000C230C"/>
    <w:rsid w:val="000C29D1"/>
    <w:rsid w:val="000C30E8"/>
    <w:rsid w:val="000C39C0"/>
    <w:rsid w:val="000C3DE4"/>
    <w:rsid w:val="000C4A9C"/>
    <w:rsid w:val="000C4EED"/>
    <w:rsid w:val="000C53EE"/>
    <w:rsid w:val="000C5A3B"/>
    <w:rsid w:val="000C5AEB"/>
    <w:rsid w:val="000C6515"/>
    <w:rsid w:val="000C698B"/>
    <w:rsid w:val="000C6ADD"/>
    <w:rsid w:val="000C785E"/>
    <w:rsid w:val="000C7BF2"/>
    <w:rsid w:val="000C7C7B"/>
    <w:rsid w:val="000C7EDC"/>
    <w:rsid w:val="000C7F05"/>
    <w:rsid w:val="000D0133"/>
    <w:rsid w:val="000D0553"/>
    <w:rsid w:val="000D08EF"/>
    <w:rsid w:val="000D0D08"/>
    <w:rsid w:val="000D1A6C"/>
    <w:rsid w:val="000D2289"/>
    <w:rsid w:val="000D23B7"/>
    <w:rsid w:val="000D2AB8"/>
    <w:rsid w:val="000D2BE3"/>
    <w:rsid w:val="000D2E06"/>
    <w:rsid w:val="000D3E58"/>
    <w:rsid w:val="000D4747"/>
    <w:rsid w:val="000D56E2"/>
    <w:rsid w:val="000D65F4"/>
    <w:rsid w:val="000D75CB"/>
    <w:rsid w:val="000D7A32"/>
    <w:rsid w:val="000D7F67"/>
    <w:rsid w:val="000E00A3"/>
    <w:rsid w:val="000E02D8"/>
    <w:rsid w:val="000E072F"/>
    <w:rsid w:val="000E0754"/>
    <w:rsid w:val="000E07C6"/>
    <w:rsid w:val="000E0CAD"/>
    <w:rsid w:val="000E0CBF"/>
    <w:rsid w:val="000E134F"/>
    <w:rsid w:val="000E1624"/>
    <w:rsid w:val="000E165B"/>
    <w:rsid w:val="000E26B8"/>
    <w:rsid w:val="000E2982"/>
    <w:rsid w:val="000E2BBE"/>
    <w:rsid w:val="000E2E0D"/>
    <w:rsid w:val="000E3BC4"/>
    <w:rsid w:val="000E4556"/>
    <w:rsid w:val="000E4885"/>
    <w:rsid w:val="000E4DA0"/>
    <w:rsid w:val="000E4E8F"/>
    <w:rsid w:val="000E5170"/>
    <w:rsid w:val="000E53BC"/>
    <w:rsid w:val="000E555D"/>
    <w:rsid w:val="000E5E54"/>
    <w:rsid w:val="000E5FE5"/>
    <w:rsid w:val="000E6726"/>
    <w:rsid w:val="000E6B01"/>
    <w:rsid w:val="000E70F1"/>
    <w:rsid w:val="000E719F"/>
    <w:rsid w:val="000E74F5"/>
    <w:rsid w:val="000E75AE"/>
    <w:rsid w:val="000E7DB0"/>
    <w:rsid w:val="000E7E28"/>
    <w:rsid w:val="000F076E"/>
    <w:rsid w:val="000F07A7"/>
    <w:rsid w:val="000F0C2A"/>
    <w:rsid w:val="000F1D65"/>
    <w:rsid w:val="000F354C"/>
    <w:rsid w:val="000F3611"/>
    <w:rsid w:val="000F43DC"/>
    <w:rsid w:val="000F45F4"/>
    <w:rsid w:val="000F4A45"/>
    <w:rsid w:val="000F4CEC"/>
    <w:rsid w:val="000F50BE"/>
    <w:rsid w:val="000F51CD"/>
    <w:rsid w:val="000F57D6"/>
    <w:rsid w:val="000F5DA2"/>
    <w:rsid w:val="000F62AF"/>
    <w:rsid w:val="000F696D"/>
    <w:rsid w:val="000F6C62"/>
    <w:rsid w:val="000F6D69"/>
    <w:rsid w:val="000F6E2D"/>
    <w:rsid w:val="000F7DF8"/>
    <w:rsid w:val="001000FA"/>
    <w:rsid w:val="001005C8"/>
    <w:rsid w:val="001005FC"/>
    <w:rsid w:val="0010075B"/>
    <w:rsid w:val="00100773"/>
    <w:rsid w:val="001008CB"/>
    <w:rsid w:val="00100927"/>
    <w:rsid w:val="00100949"/>
    <w:rsid w:val="00100D39"/>
    <w:rsid w:val="00100D7B"/>
    <w:rsid w:val="00100EC7"/>
    <w:rsid w:val="00102899"/>
    <w:rsid w:val="00102E13"/>
    <w:rsid w:val="00103103"/>
    <w:rsid w:val="0010434A"/>
    <w:rsid w:val="00104464"/>
    <w:rsid w:val="0010456F"/>
    <w:rsid w:val="00104F3A"/>
    <w:rsid w:val="001058F5"/>
    <w:rsid w:val="0010598E"/>
    <w:rsid w:val="00106089"/>
    <w:rsid w:val="00106E31"/>
    <w:rsid w:val="00106F2F"/>
    <w:rsid w:val="00107AB0"/>
    <w:rsid w:val="00107CCE"/>
    <w:rsid w:val="001102FB"/>
    <w:rsid w:val="0011063A"/>
    <w:rsid w:val="00110867"/>
    <w:rsid w:val="00110EFC"/>
    <w:rsid w:val="00111211"/>
    <w:rsid w:val="00111AD8"/>
    <w:rsid w:val="00112160"/>
    <w:rsid w:val="001124AA"/>
    <w:rsid w:val="00112A43"/>
    <w:rsid w:val="00112F1F"/>
    <w:rsid w:val="00113081"/>
    <w:rsid w:val="001139DB"/>
    <w:rsid w:val="00113A89"/>
    <w:rsid w:val="00113C08"/>
    <w:rsid w:val="001140FE"/>
    <w:rsid w:val="00114599"/>
    <w:rsid w:val="00114B74"/>
    <w:rsid w:val="00115179"/>
    <w:rsid w:val="001153F7"/>
    <w:rsid w:val="00115552"/>
    <w:rsid w:val="0011681E"/>
    <w:rsid w:val="00116901"/>
    <w:rsid w:val="00116CA4"/>
    <w:rsid w:val="00117077"/>
    <w:rsid w:val="001171B4"/>
    <w:rsid w:val="00117410"/>
    <w:rsid w:val="001177EB"/>
    <w:rsid w:val="00117B92"/>
    <w:rsid w:val="00120C87"/>
    <w:rsid w:val="00120D5C"/>
    <w:rsid w:val="00121181"/>
    <w:rsid w:val="001211C3"/>
    <w:rsid w:val="001218A8"/>
    <w:rsid w:val="001232DD"/>
    <w:rsid w:val="00123485"/>
    <w:rsid w:val="00123813"/>
    <w:rsid w:val="0012397D"/>
    <w:rsid w:val="0012438E"/>
    <w:rsid w:val="00124941"/>
    <w:rsid w:val="00124B18"/>
    <w:rsid w:val="00124CE2"/>
    <w:rsid w:val="00124EC7"/>
    <w:rsid w:val="001254C7"/>
    <w:rsid w:val="00125BB3"/>
    <w:rsid w:val="00125D65"/>
    <w:rsid w:val="00126F73"/>
    <w:rsid w:val="00127304"/>
    <w:rsid w:val="00127316"/>
    <w:rsid w:val="001275A0"/>
    <w:rsid w:val="001300FA"/>
    <w:rsid w:val="001305E0"/>
    <w:rsid w:val="00130D14"/>
    <w:rsid w:val="00130D95"/>
    <w:rsid w:val="00131079"/>
    <w:rsid w:val="001312B4"/>
    <w:rsid w:val="00131595"/>
    <w:rsid w:val="001315F0"/>
    <w:rsid w:val="001318AC"/>
    <w:rsid w:val="00131AA0"/>
    <w:rsid w:val="00132142"/>
    <w:rsid w:val="001327F9"/>
    <w:rsid w:val="0013306B"/>
    <w:rsid w:val="001335ED"/>
    <w:rsid w:val="00133728"/>
    <w:rsid w:val="001337E5"/>
    <w:rsid w:val="00133BF5"/>
    <w:rsid w:val="00133CE0"/>
    <w:rsid w:val="00133F08"/>
    <w:rsid w:val="0013448D"/>
    <w:rsid w:val="001349DC"/>
    <w:rsid w:val="00134F57"/>
    <w:rsid w:val="0013510F"/>
    <w:rsid w:val="00135AFF"/>
    <w:rsid w:val="00135E5E"/>
    <w:rsid w:val="00136DBB"/>
    <w:rsid w:val="0013746D"/>
    <w:rsid w:val="001379C4"/>
    <w:rsid w:val="00137F7A"/>
    <w:rsid w:val="001403B7"/>
    <w:rsid w:val="00140612"/>
    <w:rsid w:val="00140A40"/>
    <w:rsid w:val="00140D88"/>
    <w:rsid w:val="00142CC1"/>
    <w:rsid w:val="00143F4D"/>
    <w:rsid w:val="00144335"/>
    <w:rsid w:val="001443A1"/>
    <w:rsid w:val="00145366"/>
    <w:rsid w:val="0014564D"/>
    <w:rsid w:val="001456B3"/>
    <w:rsid w:val="001458A5"/>
    <w:rsid w:val="0014599C"/>
    <w:rsid w:val="00145E96"/>
    <w:rsid w:val="001463EA"/>
    <w:rsid w:val="001467E8"/>
    <w:rsid w:val="00146C21"/>
    <w:rsid w:val="00146F66"/>
    <w:rsid w:val="001479F0"/>
    <w:rsid w:val="00147FA4"/>
    <w:rsid w:val="001513A5"/>
    <w:rsid w:val="00151DDE"/>
    <w:rsid w:val="00151F11"/>
    <w:rsid w:val="00152383"/>
    <w:rsid w:val="00152F00"/>
    <w:rsid w:val="00152FE9"/>
    <w:rsid w:val="00152FEC"/>
    <w:rsid w:val="001532ED"/>
    <w:rsid w:val="001535C8"/>
    <w:rsid w:val="00153792"/>
    <w:rsid w:val="00153953"/>
    <w:rsid w:val="0015412C"/>
    <w:rsid w:val="0015455D"/>
    <w:rsid w:val="00154D39"/>
    <w:rsid w:val="00155459"/>
    <w:rsid w:val="00155D80"/>
    <w:rsid w:val="001565B4"/>
    <w:rsid w:val="0015666A"/>
    <w:rsid w:val="00156706"/>
    <w:rsid w:val="00156A94"/>
    <w:rsid w:val="001572A6"/>
    <w:rsid w:val="00157344"/>
    <w:rsid w:val="001579BA"/>
    <w:rsid w:val="00157EFD"/>
    <w:rsid w:val="001606C4"/>
    <w:rsid w:val="0016139C"/>
    <w:rsid w:val="00161961"/>
    <w:rsid w:val="001619A9"/>
    <w:rsid w:val="00161AFD"/>
    <w:rsid w:val="00161BED"/>
    <w:rsid w:val="001626E0"/>
    <w:rsid w:val="0016321A"/>
    <w:rsid w:val="00163DB6"/>
    <w:rsid w:val="00163F70"/>
    <w:rsid w:val="001641D7"/>
    <w:rsid w:val="00164746"/>
    <w:rsid w:val="00164A6E"/>
    <w:rsid w:val="00165A88"/>
    <w:rsid w:val="0016676F"/>
    <w:rsid w:val="00166898"/>
    <w:rsid w:val="00166A76"/>
    <w:rsid w:val="00166B75"/>
    <w:rsid w:val="0016701B"/>
    <w:rsid w:val="00167699"/>
    <w:rsid w:val="0017032E"/>
    <w:rsid w:val="001706CF"/>
    <w:rsid w:val="00170871"/>
    <w:rsid w:val="00170DDB"/>
    <w:rsid w:val="00171059"/>
    <w:rsid w:val="001712E4"/>
    <w:rsid w:val="0017148D"/>
    <w:rsid w:val="001715D2"/>
    <w:rsid w:val="00171D95"/>
    <w:rsid w:val="00171E17"/>
    <w:rsid w:val="001723C6"/>
    <w:rsid w:val="00172534"/>
    <w:rsid w:val="00172778"/>
    <w:rsid w:val="001729A9"/>
    <w:rsid w:val="00172AD4"/>
    <w:rsid w:val="00172F00"/>
    <w:rsid w:val="00172FBD"/>
    <w:rsid w:val="00173176"/>
    <w:rsid w:val="00173547"/>
    <w:rsid w:val="00173C0B"/>
    <w:rsid w:val="00173E07"/>
    <w:rsid w:val="00174722"/>
    <w:rsid w:val="00174EA3"/>
    <w:rsid w:val="001753B9"/>
    <w:rsid w:val="0017582A"/>
    <w:rsid w:val="001758CE"/>
    <w:rsid w:val="00176146"/>
    <w:rsid w:val="00176956"/>
    <w:rsid w:val="001771F9"/>
    <w:rsid w:val="0017773F"/>
    <w:rsid w:val="00177A02"/>
    <w:rsid w:val="00177AEA"/>
    <w:rsid w:val="001805CA"/>
    <w:rsid w:val="00180836"/>
    <w:rsid w:val="001809AE"/>
    <w:rsid w:val="0018132C"/>
    <w:rsid w:val="001813FE"/>
    <w:rsid w:val="0018160C"/>
    <w:rsid w:val="00182224"/>
    <w:rsid w:val="00182494"/>
    <w:rsid w:val="001828F9"/>
    <w:rsid w:val="0018367E"/>
    <w:rsid w:val="00183818"/>
    <w:rsid w:val="0018397E"/>
    <w:rsid w:val="00183AF6"/>
    <w:rsid w:val="00183E59"/>
    <w:rsid w:val="001842A4"/>
    <w:rsid w:val="00184E5B"/>
    <w:rsid w:val="00185027"/>
    <w:rsid w:val="001850B8"/>
    <w:rsid w:val="001856F7"/>
    <w:rsid w:val="00185743"/>
    <w:rsid w:val="0018611F"/>
    <w:rsid w:val="0018619B"/>
    <w:rsid w:val="00186CA0"/>
    <w:rsid w:val="001871BC"/>
    <w:rsid w:val="00187549"/>
    <w:rsid w:val="00187F07"/>
    <w:rsid w:val="00187FD5"/>
    <w:rsid w:val="00190576"/>
    <w:rsid w:val="0019123B"/>
    <w:rsid w:val="001915D2"/>
    <w:rsid w:val="0019164A"/>
    <w:rsid w:val="00191E9F"/>
    <w:rsid w:val="001921A3"/>
    <w:rsid w:val="00192301"/>
    <w:rsid w:val="001924D2"/>
    <w:rsid w:val="0019255B"/>
    <w:rsid w:val="001925BD"/>
    <w:rsid w:val="00192CC4"/>
    <w:rsid w:val="00193090"/>
    <w:rsid w:val="001942F6"/>
    <w:rsid w:val="00194EF1"/>
    <w:rsid w:val="001957B1"/>
    <w:rsid w:val="00195C96"/>
    <w:rsid w:val="0019674C"/>
    <w:rsid w:val="001967EE"/>
    <w:rsid w:val="0019694A"/>
    <w:rsid w:val="00196D5A"/>
    <w:rsid w:val="001970EA"/>
    <w:rsid w:val="001975C1"/>
    <w:rsid w:val="00197B50"/>
    <w:rsid w:val="00197C78"/>
    <w:rsid w:val="00197CA5"/>
    <w:rsid w:val="00197CF3"/>
    <w:rsid w:val="001A039C"/>
    <w:rsid w:val="001A049E"/>
    <w:rsid w:val="001A08C5"/>
    <w:rsid w:val="001A0F42"/>
    <w:rsid w:val="001A14D6"/>
    <w:rsid w:val="001A1681"/>
    <w:rsid w:val="001A1787"/>
    <w:rsid w:val="001A18B5"/>
    <w:rsid w:val="001A2644"/>
    <w:rsid w:val="001A26C9"/>
    <w:rsid w:val="001A2849"/>
    <w:rsid w:val="001A2CF9"/>
    <w:rsid w:val="001A316B"/>
    <w:rsid w:val="001A3D7F"/>
    <w:rsid w:val="001A4108"/>
    <w:rsid w:val="001A450D"/>
    <w:rsid w:val="001A4564"/>
    <w:rsid w:val="001A4822"/>
    <w:rsid w:val="001A4E1A"/>
    <w:rsid w:val="001A5A2F"/>
    <w:rsid w:val="001A5B2D"/>
    <w:rsid w:val="001A5BE8"/>
    <w:rsid w:val="001A5D9F"/>
    <w:rsid w:val="001A62B7"/>
    <w:rsid w:val="001A64B4"/>
    <w:rsid w:val="001A7B4C"/>
    <w:rsid w:val="001A7FD9"/>
    <w:rsid w:val="001B056D"/>
    <w:rsid w:val="001B069C"/>
    <w:rsid w:val="001B08F1"/>
    <w:rsid w:val="001B0EEA"/>
    <w:rsid w:val="001B1488"/>
    <w:rsid w:val="001B1512"/>
    <w:rsid w:val="001B1648"/>
    <w:rsid w:val="001B1B87"/>
    <w:rsid w:val="001B2020"/>
    <w:rsid w:val="001B26E5"/>
    <w:rsid w:val="001B29C0"/>
    <w:rsid w:val="001B2A0E"/>
    <w:rsid w:val="001B2D8C"/>
    <w:rsid w:val="001B38C8"/>
    <w:rsid w:val="001B4DC7"/>
    <w:rsid w:val="001B521D"/>
    <w:rsid w:val="001B54A3"/>
    <w:rsid w:val="001B559F"/>
    <w:rsid w:val="001B5881"/>
    <w:rsid w:val="001B6102"/>
    <w:rsid w:val="001B6552"/>
    <w:rsid w:val="001B6CF7"/>
    <w:rsid w:val="001B6E28"/>
    <w:rsid w:val="001C0A3E"/>
    <w:rsid w:val="001C0CB3"/>
    <w:rsid w:val="001C0E09"/>
    <w:rsid w:val="001C118B"/>
    <w:rsid w:val="001C1AC1"/>
    <w:rsid w:val="001C2163"/>
    <w:rsid w:val="001C242A"/>
    <w:rsid w:val="001C2998"/>
    <w:rsid w:val="001C2F47"/>
    <w:rsid w:val="001C322F"/>
    <w:rsid w:val="001C3BDF"/>
    <w:rsid w:val="001C41F3"/>
    <w:rsid w:val="001C4FD2"/>
    <w:rsid w:val="001C51E5"/>
    <w:rsid w:val="001C5513"/>
    <w:rsid w:val="001C5A27"/>
    <w:rsid w:val="001C60B9"/>
    <w:rsid w:val="001C62AC"/>
    <w:rsid w:val="001C62C7"/>
    <w:rsid w:val="001C655C"/>
    <w:rsid w:val="001C65FF"/>
    <w:rsid w:val="001C69D5"/>
    <w:rsid w:val="001C70A8"/>
    <w:rsid w:val="001C72FF"/>
    <w:rsid w:val="001C74A0"/>
    <w:rsid w:val="001D0979"/>
    <w:rsid w:val="001D1165"/>
    <w:rsid w:val="001D11DD"/>
    <w:rsid w:val="001D178F"/>
    <w:rsid w:val="001D1959"/>
    <w:rsid w:val="001D245C"/>
    <w:rsid w:val="001D2A74"/>
    <w:rsid w:val="001D2F05"/>
    <w:rsid w:val="001D324A"/>
    <w:rsid w:val="001D3CA2"/>
    <w:rsid w:val="001D4377"/>
    <w:rsid w:val="001D4780"/>
    <w:rsid w:val="001D4A25"/>
    <w:rsid w:val="001D4EBF"/>
    <w:rsid w:val="001D595D"/>
    <w:rsid w:val="001D5AC8"/>
    <w:rsid w:val="001D68C0"/>
    <w:rsid w:val="001D6E76"/>
    <w:rsid w:val="001D7003"/>
    <w:rsid w:val="001D7745"/>
    <w:rsid w:val="001D7A2C"/>
    <w:rsid w:val="001D7B98"/>
    <w:rsid w:val="001D7EEB"/>
    <w:rsid w:val="001E0357"/>
    <w:rsid w:val="001E060C"/>
    <w:rsid w:val="001E1023"/>
    <w:rsid w:val="001E1314"/>
    <w:rsid w:val="001E252C"/>
    <w:rsid w:val="001E2554"/>
    <w:rsid w:val="001E25C6"/>
    <w:rsid w:val="001E2E53"/>
    <w:rsid w:val="001E3018"/>
    <w:rsid w:val="001E3281"/>
    <w:rsid w:val="001E3368"/>
    <w:rsid w:val="001E3504"/>
    <w:rsid w:val="001E3915"/>
    <w:rsid w:val="001E3B5E"/>
    <w:rsid w:val="001E3C82"/>
    <w:rsid w:val="001E43B4"/>
    <w:rsid w:val="001E4886"/>
    <w:rsid w:val="001E4A05"/>
    <w:rsid w:val="001E4B12"/>
    <w:rsid w:val="001E4EAD"/>
    <w:rsid w:val="001E506C"/>
    <w:rsid w:val="001E62EE"/>
    <w:rsid w:val="001E704D"/>
    <w:rsid w:val="001E718B"/>
    <w:rsid w:val="001E7565"/>
    <w:rsid w:val="001E75F6"/>
    <w:rsid w:val="001E79F9"/>
    <w:rsid w:val="001F01EA"/>
    <w:rsid w:val="001F04F0"/>
    <w:rsid w:val="001F0B4F"/>
    <w:rsid w:val="001F0DE2"/>
    <w:rsid w:val="001F1089"/>
    <w:rsid w:val="001F1E74"/>
    <w:rsid w:val="001F22EF"/>
    <w:rsid w:val="001F2D4E"/>
    <w:rsid w:val="001F3085"/>
    <w:rsid w:val="001F3282"/>
    <w:rsid w:val="001F34EF"/>
    <w:rsid w:val="001F3BCF"/>
    <w:rsid w:val="001F3D59"/>
    <w:rsid w:val="001F3DC7"/>
    <w:rsid w:val="001F3EF5"/>
    <w:rsid w:val="001F4459"/>
    <w:rsid w:val="001F4872"/>
    <w:rsid w:val="001F49D5"/>
    <w:rsid w:val="001F4BCE"/>
    <w:rsid w:val="001F4C3B"/>
    <w:rsid w:val="001F4E55"/>
    <w:rsid w:val="001F5556"/>
    <w:rsid w:val="001F565F"/>
    <w:rsid w:val="001F5733"/>
    <w:rsid w:val="001F6216"/>
    <w:rsid w:val="001F673D"/>
    <w:rsid w:val="001F691B"/>
    <w:rsid w:val="001F6CA0"/>
    <w:rsid w:val="001F6FFB"/>
    <w:rsid w:val="001F760D"/>
    <w:rsid w:val="001F7C7E"/>
    <w:rsid w:val="00200363"/>
    <w:rsid w:val="00200629"/>
    <w:rsid w:val="00200BF6"/>
    <w:rsid w:val="00200C24"/>
    <w:rsid w:val="00201073"/>
    <w:rsid w:val="002016F6"/>
    <w:rsid w:val="00201935"/>
    <w:rsid w:val="00203653"/>
    <w:rsid w:val="00203AA4"/>
    <w:rsid w:val="002042F3"/>
    <w:rsid w:val="00204739"/>
    <w:rsid w:val="00204880"/>
    <w:rsid w:val="00204A1E"/>
    <w:rsid w:val="00204A25"/>
    <w:rsid w:val="00204C25"/>
    <w:rsid w:val="00204EA1"/>
    <w:rsid w:val="00204ED2"/>
    <w:rsid w:val="002050D0"/>
    <w:rsid w:val="002053EA"/>
    <w:rsid w:val="00205989"/>
    <w:rsid w:val="00205CBF"/>
    <w:rsid w:val="00206273"/>
    <w:rsid w:val="0020627E"/>
    <w:rsid w:val="0020647A"/>
    <w:rsid w:val="00206D68"/>
    <w:rsid w:val="00206EFD"/>
    <w:rsid w:val="0020740A"/>
    <w:rsid w:val="0021014F"/>
    <w:rsid w:val="00210155"/>
    <w:rsid w:val="00210303"/>
    <w:rsid w:val="002105AC"/>
    <w:rsid w:val="0021070F"/>
    <w:rsid w:val="0021085B"/>
    <w:rsid w:val="0021092A"/>
    <w:rsid w:val="00210D8C"/>
    <w:rsid w:val="00210ED7"/>
    <w:rsid w:val="00211462"/>
    <w:rsid w:val="002115E6"/>
    <w:rsid w:val="00212117"/>
    <w:rsid w:val="00212150"/>
    <w:rsid w:val="00212ACC"/>
    <w:rsid w:val="0021372F"/>
    <w:rsid w:val="00213BE2"/>
    <w:rsid w:val="00213E95"/>
    <w:rsid w:val="002144E5"/>
    <w:rsid w:val="00214CA9"/>
    <w:rsid w:val="00214DDE"/>
    <w:rsid w:val="00215030"/>
    <w:rsid w:val="00215EFC"/>
    <w:rsid w:val="00216472"/>
    <w:rsid w:val="00216723"/>
    <w:rsid w:val="00216938"/>
    <w:rsid w:val="00216EA0"/>
    <w:rsid w:val="00217658"/>
    <w:rsid w:val="002176D9"/>
    <w:rsid w:val="00217758"/>
    <w:rsid w:val="002179D9"/>
    <w:rsid w:val="0022046F"/>
    <w:rsid w:val="00220517"/>
    <w:rsid w:val="002211F1"/>
    <w:rsid w:val="0022163C"/>
    <w:rsid w:val="00221681"/>
    <w:rsid w:val="002218EB"/>
    <w:rsid w:val="00221934"/>
    <w:rsid w:val="002219D4"/>
    <w:rsid w:val="00222366"/>
    <w:rsid w:val="0022273E"/>
    <w:rsid w:val="002227DF"/>
    <w:rsid w:val="00222E5B"/>
    <w:rsid w:val="00223588"/>
    <w:rsid w:val="002239F9"/>
    <w:rsid w:val="00223B4E"/>
    <w:rsid w:val="00223C9B"/>
    <w:rsid w:val="00223EE6"/>
    <w:rsid w:val="00224237"/>
    <w:rsid w:val="00224958"/>
    <w:rsid w:val="00225345"/>
    <w:rsid w:val="00225419"/>
    <w:rsid w:val="0022547D"/>
    <w:rsid w:val="002255F8"/>
    <w:rsid w:val="0022572D"/>
    <w:rsid w:val="00225803"/>
    <w:rsid w:val="00226020"/>
    <w:rsid w:val="0022690B"/>
    <w:rsid w:val="00226E80"/>
    <w:rsid w:val="00227343"/>
    <w:rsid w:val="0022779E"/>
    <w:rsid w:val="00227C90"/>
    <w:rsid w:val="002300BD"/>
    <w:rsid w:val="00230456"/>
    <w:rsid w:val="002305BE"/>
    <w:rsid w:val="0023073A"/>
    <w:rsid w:val="00230B9D"/>
    <w:rsid w:val="00230C8A"/>
    <w:rsid w:val="00230FF1"/>
    <w:rsid w:val="002316C0"/>
    <w:rsid w:val="00231ECE"/>
    <w:rsid w:val="00231F36"/>
    <w:rsid w:val="002321C5"/>
    <w:rsid w:val="00232311"/>
    <w:rsid w:val="002339AB"/>
    <w:rsid w:val="00233A08"/>
    <w:rsid w:val="00233EF4"/>
    <w:rsid w:val="00233FA5"/>
    <w:rsid w:val="0023437F"/>
    <w:rsid w:val="002348E1"/>
    <w:rsid w:val="00234D1D"/>
    <w:rsid w:val="00234E61"/>
    <w:rsid w:val="002350E1"/>
    <w:rsid w:val="00235358"/>
    <w:rsid w:val="002355D6"/>
    <w:rsid w:val="002360FE"/>
    <w:rsid w:val="00236462"/>
    <w:rsid w:val="002364FD"/>
    <w:rsid w:val="00236640"/>
    <w:rsid w:val="00236925"/>
    <w:rsid w:val="00236A84"/>
    <w:rsid w:val="0024059B"/>
    <w:rsid w:val="002408C9"/>
    <w:rsid w:val="00240BF4"/>
    <w:rsid w:val="00240C19"/>
    <w:rsid w:val="00240C4A"/>
    <w:rsid w:val="00240DA2"/>
    <w:rsid w:val="0024149D"/>
    <w:rsid w:val="00241882"/>
    <w:rsid w:val="00241A3B"/>
    <w:rsid w:val="00242CDA"/>
    <w:rsid w:val="00242EAB"/>
    <w:rsid w:val="002432D9"/>
    <w:rsid w:val="00243591"/>
    <w:rsid w:val="00243C59"/>
    <w:rsid w:val="002440D4"/>
    <w:rsid w:val="00244AB1"/>
    <w:rsid w:val="002456D8"/>
    <w:rsid w:val="002458E1"/>
    <w:rsid w:val="00245A3D"/>
    <w:rsid w:val="00245A6D"/>
    <w:rsid w:val="00245C81"/>
    <w:rsid w:val="0024602D"/>
    <w:rsid w:val="00246807"/>
    <w:rsid w:val="00246B34"/>
    <w:rsid w:val="00246C33"/>
    <w:rsid w:val="00246ECF"/>
    <w:rsid w:val="002476E2"/>
    <w:rsid w:val="002479A3"/>
    <w:rsid w:val="00247CD3"/>
    <w:rsid w:val="00247D7C"/>
    <w:rsid w:val="0025000D"/>
    <w:rsid w:val="002500AE"/>
    <w:rsid w:val="002511B7"/>
    <w:rsid w:val="00251572"/>
    <w:rsid w:val="002517FD"/>
    <w:rsid w:val="00251BD2"/>
    <w:rsid w:val="00251E14"/>
    <w:rsid w:val="00251FAF"/>
    <w:rsid w:val="00252420"/>
    <w:rsid w:val="00252788"/>
    <w:rsid w:val="0025297A"/>
    <w:rsid w:val="00252C38"/>
    <w:rsid w:val="00252ECB"/>
    <w:rsid w:val="002532C9"/>
    <w:rsid w:val="0025331D"/>
    <w:rsid w:val="0025373E"/>
    <w:rsid w:val="00254024"/>
    <w:rsid w:val="00254093"/>
    <w:rsid w:val="00254A48"/>
    <w:rsid w:val="0025500D"/>
    <w:rsid w:val="002551ED"/>
    <w:rsid w:val="00255578"/>
    <w:rsid w:val="00255FAE"/>
    <w:rsid w:val="002567CB"/>
    <w:rsid w:val="002567E9"/>
    <w:rsid w:val="0025695D"/>
    <w:rsid w:val="00256A24"/>
    <w:rsid w:val="002606CB"/>
    <w:rsid w:val="00260A07"/>
    <w:rsid w:val="00260F7D"/>
    <w:rsid w:val="00262054"/>
    <w:rsid w:val="00262188"/>
    <w:rsid w:val="002626AD"/>
    <w:rsid w:val="00262899"/>
    <w:rsid w:val="002629BB"/>
    <w:rsid w:val="00262CFB"/>
    <w:rsid w:val="00262E76"/>
    <w:rsid w:val="00262F14"/>
    <w:rsid w:val="00263041"/>
    <w:rsid w:val="00263183"/>
    <w:rsid w:val="00263652"/>
    <w:rsid w:val="0026368B"/>
    <w:rsid w:val="00263D80"/>
    <w:rsid w:val="00263DA4"/>
    <w:rsid w:val="00264060"/>
    <w:rsid w:val="002645D0"/>
    <w:rsid w:val="00264774"/>
    <w:rsid w:val="00265680"/>
    <w:rsid w:val="00265923"/>
    <w:rsid w:val="00265CA0"/>
    <w:rsid w:val="00265F56"/>
    <w:rsid w:val="002661C2"/>
    <w:rsid w:val="0026642F"/>
    <w:rsid w:val="00267278"/>
    <w:rsid w:val="00267C5F"/>
    <w:rsid w:val="00270183"/>
    <w:rsid w:val="00270211"/>
    <w:rsid w:val="0027042B"/>
    <w:rsid w:val="00270D14"/>
    <w:rsid w:val="0027152E"/>
    <w:rsid w:val="00271A16"/>
    <w:rsid w:val="00271A29"/>
    <w:rsid w:val="0027247C"/>
    <w:rsid w:val="0027249C"/>
    <w:rsid w:val="00272AC4"/>
    <w:rsid w:val="00272BED"/>
    <w:rsid w:val="00272D55"/>
    <w:rsid w:val="0027303F"/>
    <w:rsid w:val="00273EB6"/>
    <w:rsid w:val="0027425D"/>
    <w:rsid w:val="00274816"/>
    <w:rsid w:val="00275221"/>
    <w:rsid w:val="002752AF"/>
    <w:rsid w:val="0027578B"/>
    <w:rsid w:val="00275AF7"/>
    <w:rsid w:val="00275F16"/>
    <w:rsid w:val="00276AEF"/>
    <w:rsid w:val="002772A4"/>
    <w:rsid w:val="00277626"/>
    <w:rsid w:val="00277896"/>
    <w:rsid w:val="00277950"/>
    <w:rsid w:val="0028059D"/>
    <w:rsid w:val="002805F7"/>
    <w:rsid w:val="0028073C"/>
    <w:rsid w:val="002807A0"/>
    <w:rsid w:val="00280B3D"/>
    <w:rsid w:val="00281E41"/>
    <w:rsid w:val="002821C8"/>
    <w:rsid w:val="002822DA"/>
    <w:rsid w:val="002826FC"/>
    <w:rsid w:val="00282700"/>
    <w:rsid w:val="00282930"/>
    <w:rsid w:val="00283209"/>
    <w:rsid w:val="00283642"/>
    <w:rsid w:val="00283830"/>
    <w:rsid w:val="00283AEC"/>
    <w:rsid w:val="00283D95"/>
    <w:rsid w:val="0028421B"/>
    <w:rsid w:val="002844B8"/>
    <w:rsid w:val="002844D1"/>
    <w:rsid w:val="002850EB"/>
    <w:rsid w:val="0028524D"/>
    <w:rsid w:val="0028538F"/>
    <w:rsid w:val="00285392"/>
    <w:rsid w:val="0028547D"/>
    <w:rsid w:val="002856FF"/>
    <w:rsid w:val="002857BE"/>
    <w:rsid w:val="00285C1E"/>
    <w:rsid w:val="00285D6B"/>
    <w:rsid w:val="00285E4D"/>
    <w:rsid w:val="00286288"/>
    <w:rsid w:val="0028659C"/>
    <w:rsid w:val="002871A3"/>
    <w:rsid w:val="00287520"/>
    <w:rsid w:val="00287711"/>
    <w:rsid w:val="00287CA2"/>
    <w:rsid w:val="00287D52"/>
    <w:rsid w:val="002903D1"/>
    <w:rsid w:val="0029081C"/>
    <w:rsid w:val="00290C9D"/>
    <w:rsid w:val="0029124C"/>
    <w:rsid w:val="00291324"/>
    <w:rsid w:val="002914DE"/>
    <w:rsid w:val="0029198E"/>
    <w:rsid w:val="00291FE0"/>
    <w:rsid w:val="002921C1"/>
    <w:rsid w:val="00292869"/>
    <w:rsid w:val="002929B5"/>
    <w:rsid w:val="00292BBA"/>
    <w:rsid w:val="002935AD"/>
    <w:rsid w:val="00293968"/>
    <w:rsid w:val="002939FB"/>
    <w:rsid w:val="00293D02"/>
    <w:rsid w:val="00293EB4"/>
    <w:rsid w:val="002940D2"/>
    <w:rsid w:val="002947BD"/>
    <w:rsid w:val="00294B8A"/>
    <w:rsid w:val="00294BA3"/>
    <w:rsid w:val="00295027"/>
    <w:rsid w:val="00295990"/>
    <w:rsid w:val="00296545"/>
    <w:rsid w:val="00296CCB"/>
    <w:rsid w:val="00297586"/>
    <w:rsid w:val="00297C1F"/>
    <w:rsid w:val="002A0E7F"/>
    <w:rsid w:val="002A1019"/>
    <w:rsid w:val="002A118C"/>
    <w:rsid w:val="002A1691"/>
    <w:rsid w:val="002A16A3"/>
    <w:rsid w:val="002A1EE1"/>
    <w:rsid w:val="002A218A"/>
    <w:rsid w:val="002A2287"/>
    <w:rsid w:val="002A2A0F"/>
    <w:rsid w:val="002A2CB5"/>
    <w:rsid w:val="002A3086"/>
    <w:rsid w:val="002A3428"/>
    <w:rsid w:val="002A3B66"/>
    <w:rsid w:val="002A40F0"/>
    <w:rsid w:val="002A4139"/>
    <w:rsid w:val="002A4981"/>
    <w:rsid w:val="002A52E4"/>
    <w:rsid w:val="002A5703"/>
    <w:rsid w:val="002A571A"/>
    <w:rsid w:val="002A5A25"/>
    <w:rsid w:val="002A603F"/>
    <w:rsid w:val="002A63B4"/>
    <w:rsid w:val="002A647C"/>
    <w:rsid w:val="002A6A57"/>
    <w:rsid w:val="002A6DA7"/>
    <w:rsid w:val="002A6E12"/>
    <w:rsid w:val="002A7221"/>
    <w:rsid w:val="002A7872"/>
    <w:rsid w:val="002B0520"/>
    <w:rsid w:val="002B0569"/>
    <w:rsid w:val="002B115A"/>
    <w:rsid w:val="002B1C99"/>
    <w:rsid w:val="002B1E08"/>
    <w:rsid w:val="002B207C"/>
    <w:rsid w:val="002B22DE"/>
    <w:rsid w:val="002B2C49"/>
    <w:rsid w:val="002B3733"/>
    <w:rsid w:val="002B381C"/>
    <w:rsid w:val="002B3978"/>
    <w:rsid w:val="002B41FC"/>
    <w:rsid w:val="002B44F3"/>
    <w:rsid w:val="002B4A88"/>
    <w:rsid w:val="002B526B"/>
    <w:rsid w:val="002B5F28"/>
    <w:rsid w:val="002B664A"/>
    <w:rsid w:val="002B6B7F"/>
    <w:rsid w:val="002B7460"/>
    <w:rsid w:val="002B7505"/>
    <w:rsid w:val="002C00C9"/>
    <w:rsid w:val="002C06A2"/>
    <w:rsid w:val="002C0A8C"/>
    <w:rsid w:val="002C0B2F"/>
    <w:rsid w:val="002C1064"/>
    <w:rsid w:val="002C1778"/>
    <w:rsid w:val="002C180C"/>
    <w:rsid w:val="002C19A1"/>
    <w:rsid w:val="002C207B"/>
    <w:rsid w:val="002C23DB"/>
    <w:rsid w:val="002C2B40"/>
    <w:rsid w:val="002C2B74"/>
    <w:rsid w:val="002C33E7"/>
    <w:rsid w:val="002C355B"/>
    <w:rsid w:val="002C3BC2"/>
    <w:rsid w:val="002C4654"/>
    <w:rsid w:val="002C53FB"/>
    <w:rsid w:val="002C54D2"/>
    <w:rsid w:val="002C5953"/>
    <w:rsid w:val="002C5A32"/>
    <w:rsid w:val="002C5A5D"/>
    <w:rsid w:val="002C5C53"/>
    <w:rsid w:val="002C5CED"/>
    <w:rsid w:val="002C6285"/>
    <w:rsid w:val="002C6AB3"/>
    <w:rsid w:val="002C6B57"/>
    <w:rsid w:val="002C7192"/>
    <w:rsid w:val="002C746A"/>
    <w:rsid w:val="002D0183"/>
    <w:rsid w:val="002D07A4"/>
    <w:rsid w:val="002D0929"/>
    <w:rsid w:val="002D199C"/>
    <w:rsid w:val="002D1A28"/>
    <w:rsid w:val="002D1BB3"/>
    <w:rsid w:val="002D1CB9"/>
    <w:rsid w:val="002D1CF6"/>
    <w:rsid w:val="002D25DC"/>
    <w:rsid w:val="002D2E58"/>
    <w:rsid w:val="002D2EFA"/>
    <w:rsid w:val="002D3A72"/>
    <w:rsid w:val="002D3FCF"/>
    <w:rsid w:val="002D4501"/>
    <w:rsid w:val="002D46C2"/>
    <w:rsid w:val="002D5184"/>
    <w:rsid w:val="002D573B"/>
    <w:rsid w:val="002D61AA"/>
    <w:rsid w:val="002D6B05"/>
    <w:rsid w:val="002D6C88"/>
    <w:rsid w:val="002D6F2A"/>
    <w:rsid w:val="002D77EA"/>
    <w:rsid w:val="002D7BE8"/>
    <w:rsid w:val="002D7DB5"/>
    <w:rsid w:val="002D7DFD"/>
    <w:rsid w:val="002E03E3"/>
    <w:rsid w:val="002E043F"/>
    <w:rsid w:val="002E05EF"/>
    <w:rsid w:val="002E069B"/>
    <w:rsid w:val="002E06B2"/>
    <w:rsid w:val="002E0779"/>
    <w:rsid w:val="002E0847"/>
    <w:rsid w:val="002E0B5D"/>
    <w:rsid w:val="002E16FF"/>
    <w:rsid w:val="002E171E"/>
    <w:rsid w:val="002E1C48"/>
    <w:rsid w:val="002E2CA9"/>
    <w:rsid w:val="002E3C20"/>
    <w:rsid w:val="002E402D"/>
    <w:rsid w:val="002E42E6"/>
    <w:rsid w:val="002E46B2"/>
    <w:rsid w:val="002E4997"/>
    <w:rsid w:val="002E5698"/>
    <w:rsid w:val="002E6038"/>
    <w:rsid w:val="002E63D8"/>
    <w:rsid w:val="002E6A8E"/>
    <w:rsid w:val="002E6D28"/>
    <w:rsid w:val="002E70FB"/>
    <w:rsid w:val="002E791E"/>
    <w:rsid w:val="002E7938"/>
    <w:rsid w:val="002E7F9A"/>
    <w:rsid w:val="002F07E7"/>
    <w:rsid w:val="002F11BF"/>
    <w:rsid w:val="002F1A75"/>
    <w:rsid w:val="002F22B9"/>
    <w:rsid w:val="002F24C0"/>
    <w:rsid w:val="002F2D51"/>
    <w:rsid w:val="002F309E"/>
    <w:rsid w:val="002F3192"/>
    <w:rsid w:val="002F35D7"/>
    <w:rsid w:val="002F3710"/>
    <w:rsid w:val="002F3792"/>
    <w:rsid w:val="002F3AE7"/>
    <w:rsid w:val="002F3D99"/>
    <w:rsid w:val="002F41F7"/>
    <w:rsid w:val="002F44F5"/>
    <w:rsid w:val="002F47AC"/>
    <w:rsid w:val="002F48AD"/>
    <w:rsid w:val="002F48B6"/>
    <w:rsid w:val="002F4D0B"/>
    <w:rsid w:val="002F4D62"/>
    <w:rsid w:val="002F537F"/>
    <w:rsid w:val="002F5641"/>
    <w:rsid w:val="002F60CB"/>
    <w:rsid w:val="002F617E"/>
    <w:rsid w:val="002F61A2"/>
    <w:rsid w:val="002F6422"/>
    <w:rsid w:val="002F676A"/>
    <w:rsid w:val="002F67F9"/>
    <w:rsid w:val="002F6925"/>
    <w:rsid w:val="002F75A6"/>
    <w:rsid w:val="00300638"/>
    <w:rsid w:val="0030080D"/>
    <w:rsid w:val="0030098B"/>
    <w:rsid w:val="00300AB4"/>
    <w:rsid w:val="00300C87"/>
    <w:rsid w:val="003010FE"/>
    <w:rsid w:val="003014BA"/>
    <w:rsid w:val="0030175D"/>
    <w:rsid w:val="00302ABF"/>
    <w:rsid w:val="00302BD9"/>
    <w:rsid w:val="00302C5C"/>
    <w:rsid w:val="00302E05"/>
    <w:rsid w:val="00303427"/>
    <w:rsid w:val="00303565"/>
    <w:rsid w:val="00303A20"/>
    <w:rsid w:val="003040B6"/>
    <w:rsid w:val="00304179"/>
    <w:rsid w:val="003042D0"/>
    <w:rsid w:val="00304640"/>
    <w:rsid w:val="00304E72"/>
    <w:rsid w:val="003054A0"/>
    <w:rsid w:val="003060D4"/>
    <w:rsid w:val="00306327"/>
    <w:rsid w:val="003066F6"/>
    <w:rsid w:val="00306804"/>
    <w:rsid w:val="00306B66"/>
    <w:rsid w:val="00306D84"/>
    <w:rsid w:val="0030788A"/>
    <w:rsid w:val="00307F3A"/>
    <w:rsid w:val="00310003"/>
    <w:rsid w:val="003108C4"/>
    <w:rsid w:val="00310D75"/>
    <w:rsid w:val="0031171B"/>
    <w:rsid w:val="00311B50"/>
    <w:rsid w:val="00312552"/>
    <w:rsid w:val="00312583"/>
    <w:rsid w:val="003128B4"/>
    <w:rsid w:val="00312A79"/>
    <w:rsid w:val="00312F3C"/>
    <w:rsid w:val="00313628"/>
    <w:rsid w:val="00313C74"/>
    <w:rsid w:val="00314CA3"/>
    <w:rsid w:val="00314CAB"/>
    <w:rsid w:val="00314F76"/>
    <w:rsid w:val="00314FD7"/>
    <w:rsid w:val="00315106"/>
    <w:rsid w:val="0031547B"/>
    <w:rsid w:val="00315656"/>
    <w:rsid w:val="0031574A"/>
    <w:rsid w:val="00315A1C"/>
    <w:rsid w:val="0031687E"/>
    <w:rsid w:val="00316B4D"/>
    <w:rsid w:val="00316E5D"/>
    <w:rsid w:val="003173FD"/>
    <w:rsid w:val="003174A7"/>
    <w:rsid w:val="003178F0"/>
    <w:rsid w:val="00317A63"/>
    <w:rsid w:val="0032015C"/>
    <w:rsid w:val="003203EA"/>
    <w:rsid w:val="00320631"/>
    <w:rsid w:val="00320BB5"/>
    <w:rsid w:val="00320E80"/>
    <w:rsid w:val="00321867"/>
    <w:rsid w:val="003219EE"/>
    <w:rsid w:val="00321D88"/>
    <w:rsid w:val="003224F9"/>
    <w:rsid w:val="00322579"/>
    <w:rsid w:val="003227E2"/>
    <w:rsid w:val="00322AED"/>
    <w:rsid w:val="00322B78"/>
    <w:rsid w:val="00322BAF"/>
    <w:rsid w:val="00323291"/>
    <w:rsid w:val="003233DA"/>
    <w:rsid w:val="0032351D"/>
    <w:rsid w:val="00323B30"/>
    <w:rsid w:val="003241D3"/>
    <w:rsid w:val="0032426F"/>
    <w:rsid w:val="00324999"/>
    <w:rsid w:val="00324B27"/>
    <w:rsid w:val="003262F3"/>
    <w:rsid w:val="00326511"/>
    <w:rsid w:val="003267BE"/>
    <w:rsid w:val="003274F1"/>
    <w:rsid w:val="0032755A"/>
    <w:rsid w:val="0032793A"/>
    <w:rsid w:val="0033128B"/>
    <w:rsid w:val="00331FFC"/>
    <w:rsid w:val="00332098"/>
    <w:rsid w:val="00332225"/>
    <w:rsid w:val="00332A38"/>
    <w:rsid w:val="0033302A"/>
    <w:rsid w:val="0033344E"/>
    <w:rsid w:val="003342BA"/>
    <w:rsid w:val="003346CD"/>
    <w:rsid w:val="003347C0"/>
    <w:rsid w:val="00334A76"/>
    <w:rsid w:val="00334C10"/>
    <w:rsid w:val="00334C20"/>
    <w:rsid w:val="003353C2"/>
    <w:rsid w:val="003354ED"/>
    <w:rsid w:val="003357CA"/>
    <w:rsid w:val="0033586A"/>
    <w:rsid w:val="003359E0"/>
    <w:rsid w:val="00335B16"/>
    <w:rsid w:val="0033747C"/>
    <w:rsid w:val="00337508"/>
    <w:rsid w:val="00337E81"/>
    <w:rsid w:val="00340052"/>
    <w:rsid w:val="0034087C"/>
    <w:rsid w:val="00340D1B"/>
    <w:rsid w:val="00341A68"/>
    <w:rsid w:val="00341AA8"/>
    <w:rsid w:val="00342530"/>
    <w:rsid w:val="00343249"/>
    <w:rsid w:val="0034347F"/>
    <w:rsid w:val="00343620"/>
    <w:rsid w:val="00343C07"/>
    <w:rsid w:val="00343E5C"/>
    <w:rsid w:val="003457CC"/>
    <w:rsid w:val="00345F91"/>
    <w:rsid w:val="003460CC"/>
    <w:rsid w:val="00346393"/>
    <w:rsid w:val="0034646F"/>
    <w:rsid w:val="0034661F"/>
    <w:rsid w:val="0034670A"/>
    <w:rsid w:val="00346805"/>
    <w:rsid w:val="003474D2"/>
    <w:rsid w:val="00347BFD"/>
    <w:rsid w:val="00347CDD"/>
    <w:rsid w:val="003505D7"/>
    <w:rsid w:val="00350C0A"/>
    <w:rsid w:val="003511EB"/>
    <w:rsid w:val="00351260"/>
    <w:rsid w:val="003512D9"/>
    <w:rsid w:val="00351A55"/>
    <w:rsid w:val="00351CB2"/>
    <w:rsid w:val="00351E3B"/>
    <w:rsid w:val="00351F03"/>
    <w:rsid w:val="00352128"/>
    <w:rsid w:val="00352142"/>
    <w:rsid w:val="0035283C"/>
    <w:rsid w:val="00352C31"/>
    <w:rsid w:val="00353010"/>
    <w:rsid w:val="0035321B"/>
    <w:rsid w:val="003536AD"/>
    <w:rsid w:val="003539B4"/>
    <w:rsid w:val="00353DDD"/>
    <w:rsid w:val="0035431E"/>
    <w:rsid w:val="003543CD"/>
    <w:rsid w:val="0035440D"/>
    <w:rsid w:val="0035471D"/>
    <w:rsid w:val="00354DDE"/>
    <w:rsid w:val="00354EE8"/>
    <w:rsid w:val="00355110"/>
    <w:rsid w:val="0035511B"/>
    <w:rsid w:val="0035521D"/>
    <w:rsid w:val="003553B6"/>
    <w:rsid w:val="0035570B"/>
    <w:rsid w:val="00355831"/>
    <w:rsid w:val="00355C11"/>
    <w:rsid w:val="003560FC"/>
    <w:rsid w:val="003568D4"/>
    <w:rsid w:val="0035708A"/>
    <w:rsid w:val="00357C52"/>
    <w:rsid w:val="003601A0"/>
    <w:rsid w:val="003606AD"/>
    <w:rsid w:val="00360B70"/>
    <w:rsid w:val="00360F99"/>
    <w:rsid w:val="0036120E"/>
    <w:rsid w:val="0036131A"/>
    <w:rsid w:val="00361442"/>
    <w:rsid w:val="00362392"/>
    <w:rsid w:val="003627D4"/>
    <w:rsid w:val="003627E2"/>
    <w:rsid w:val="00362A71"/>
    <w:rsid w:val="003635D0"/>
    <w:rsid w:val="00363C8F"/>
    <w:rsid w:val="00363E95"/>
    <w:rsid w:val="00364427"/>
    <w:rsid w:val="003645CA"/>
    <w:rsid w:val="00365501"/>
    <w:rsid w:val="00365963"/>
    <w:rsid w:val="00365D93"/>
    <w:rsid w:val="00366764"/>
    <w:rsid w:val="00366D00"/>
    <w:rsid w:val="00366FA6"/>
    <w:rsid w:val="0036711C"/>
    <w:rsid w:val="00367971"/>
    <w:rsid w:val="003679D6"/>
    <w:rsid w:val="00370D31"/>
    <w:rsid w:val="003710C3"/>
    <w:rsid w:val="003711C2"/>
    <w:rsid w:val="003715BC"/>
    <w:rsid w:val="00371885"/>
    <w:rsid w:val="00371EBD"/>
    <w:rsid w:val="00372384"/>
    <w:rsid w:val="00372902"/>
    <w:rsid w:val="003730A5"/>
    <w:rsid w:val="00373285"/>
    <w:rsid w:val="00373661"/>
    <w:rsid w:val="003737F3"/>
    <w:rsid w:val="00373A45"/>
    <w:rsid w:val="00373FAA"/>
    <w:rsid w:val="003748A6"/>
    <w:rsid w:val="00374AEE"/>
    <w:rsid w:val="00374B94"/>
    <w:rsid w:val="00374E47"/>
    <w:rsid w:val="00374ED1"/>
    <w:rsid w:val="00374FB2"/>
    <w:rsid w:val="0037533E"/>
    <w:rsid w:val="0037628D"/>
    <w:rsid w:val="003762F1"/>
    <w:rsid w:val="00376304"/>
    <w:rsid w:val="00376F80"/>
    <w:rsid w:val="00377341"/>
    <w:rsid w:val="003773D4"/>
    <w:rsid w:val="003775AE"/>
    <w:rsid w:val="003776F2"/>
    <w:rsid w:val="003779CB"/>
    <w:rsid w:val="00377EF7"/>
    <w:rsid w:val="00377F37"/>
    <w:rsid w:val="003807EE"/>
    <w:rsid w:val="00380996"/>
    <w:rsid w:val="00380B3F"/>
    <w:rsid w:val="00380C9D"/>
    <w:rsid w:val="00380FC7"/>
    <w:rsid w:val="00381EC3"/>
    <w:rsid w:val="00381FE8"/>
    <w:rsid w:val="00382DF9"/>
    <w:rsid w:val="00383A30"/>
    <w:rsid w:val="0038420C"/>
    <w:rsid w:val="00384365"/>
    <w:rsid w:val="003845D6"/>
    <w:rsid w:val="003847A1"/>
    <w:rsid w:val="003850FB"/>
    <w:rsid w:val="00385393"/>
    <w:rsid w:val="003856F8"/>
    <w:rsid w:val="003858D0"/>
    <w:rsid w:val="003858E1"/>
    <w:rsid w:val="00385F31"/>
    <w:rsid w:val="003865CA"/>
    <w:rsid w:val="003865D1"/>
    <w:rsid w:val="003865EF"/>
    <w:rsid w:val="00387518"/>
    <w:rsid w:val="00387692"/>
    <w:rsid w:val="00387963"/>
    <w:rsid w:val="003879E2"/>
    <w:rsid w:val="00387A89"/>
    <w:rsid w:val="00387AB8"/>
    <w:rsid w:val="00387B40"/>
    <w:rsid w:val="00387C48"/>
    <w:rsid w:val="00387D2A"/>
    <w:rsid w:val="0039091F"/>
    <w:rsid w:val="003909FE"/>
    <w:rsid w:val="00390CFB"/>
    <w:rsid w:val="003910A5"/>
    <w:rsid w:val="00391142"/>
    <w:rsid w:val="00391947"/>
    <w:rsid w:val="00391A55"/>
    <w:rsid w:val="00391ECE"/>
    <w:rsid w:val="00391FF4"/>
    <w:rsid w:val="003927DE"/>
    <w:rsid w:val="00392AB6"/>
    <w:rsid w:val="00392F3D"/>
    <w:rsid w:val="00393682"/>
    <w:rsid w:val="00393925"/>
    <w:rsid w:val="00394601"/>
    <w:rsid w:val="003949F0"/>
    <w:rsid w:val="00394B64"/>
    <w:rsid w:val="00394DA0"/>
    <w:rsid w:val="003950CE"/>
    <w:rsid w:val="003954BC"/>
    <w:rsid w:val="00395C40"/>
    <w:rsid w:val="00396123"/>
    <w:rsid w:val="0039731C"/>
    <w:rsid w:val="00397DFA"/>
    <w:rsid w:val="003A031F"/>
    <w:rsid w:val="003A0735"/>
    <w:rsid w:val="003A20A2"/>
    <w:rsid w:val="003A2298"/>
    <w:rsid w:val="003A25B8"/>
    <w:rsid w:val="003A2C39"/>
    <w:rsid w:val="003A335B"/>
    <w:rsid w:val="003A3A13"/>
    <w:rsid w:val="003A3B93"/>
    <w:rsid w:val="003A3BD2"/>
    <w:rsid w:val="003A3C12"/>
    <w:rsid w:val="003A43A2"/>
    <w:rsid w:val="003A44EB"/>
    <w:rsid w:val="003A4A3A"/>
    <w:rsid w:val="003A4CDA"/>
    <w:rsid w:val="003A5AE6"/>
    <w:rsid w:val="003A66A9"/>
    <w:rsid w:val="003A6DE5"/>
    <w:rsid w:val="003A6FC7"/>
    <w:rsid w:val="003A7064"/>
    <w:rsid w:val="003A758D"/>
    <w:rsid w:val="003A77D9"/>
    <w:rsid w:val="003B0BAF"/>
    <w:rsid w:val="003B0FA3"/>
    <w:rsid w:val="003B0FB9"/>
    <w:rsid w:val="003B12A6"/>
    <w:rsid w:val="003B1378"/>
    <w:rsid w:val="003B1D60"/>
    <w:rsid w:val="003B2AFB"/>
    <w:rsid w:val="003B3095"/>
    <w:rsid w:val="003B3516"/>
    <w:rsid w:val="003B3549"/>
    <w:rsid w:val="003B39EE"/>
    <w:rsid w:val="003B3A3E"/>
    <w:rsid w:val="003B3A6B"/>
    <w:rsid w:val="003B3B75"/>
    <w:rsid w:val="003B3C6F"/>
    <w:rsid w:val="003B407E"/>
    <w:rsid w:val="003B4133"/>
    <w:rsid w:val="003B480D"/>
    <w:rsid w:val="003B4C28"/>
    <w:rsid w:val="003B539A"/>
    <w:rsid w:val="003B5855"/>
    <w:rsid w:val="003B5D37"/>
    <w:rsid w:val="003B62EC"/>
    <w:rsid w:val="003B652F"/>
    <w:rsid w:val="003B6840"/>
    <w:rsid w:val="003B6CD1"/>
    <w:rsid w:val="003B7365"/>
    <w:rsid w:val="003C009B"/>
    <w:rsid w:val="003C0555"/>
    <w:rsid w:val="003C093C"/>
    <w:rsid w:val="003C12A9"/>
    <w:rsid w:val="003C14D7"/>
    <w:rsid w:val="003C1F80"/>
    <w:rsid w:val="003C1FCF"/>
    <w:rsid w:val="003C30F1"/>
    <w:rsid w:val="003C3328"/>
    <w:rsid w:val="003C37FA"/>
    <w:rsid w:val="003C4252"/>
    <w:rsid w:val="003C4275"/>
    <w:rsid w:val="003C4930"/>
    <w:rsid w:val="003C4C7C"/>
    <w:rsid w:val="003C5C51"/>
    <w:rsid w:val="003C6230"/>
    <w:rsid w:val="003C627F"/>
    <w:rsid w:val="003C62B0"/>
    <w:rsid w:val="003C65C7"/>
    <w:rsid w:val="003C6A8F"/>
    <w:rsid w:val="003C746B"/>
    <w:rsid w:val="003C7D05"/>
    <w:rsid w:val="003C7FFD"/>
    <w:rsid w:val="003D05ED"/>
    <w:rsid w:val="003D15DB"/>
    <w:rsid w:val="003D1675"/>
    <w:rsid w:val="003D220A"/>
    <w:rsid w:val="003D254A"/>
    <w:rsid w:val="003D28C3"/>
    <w:rsid w:val="003D35D0"/>
    <w:rsid w:val="003D37C8"/>
    <w:rsid w:val="003D3850"/>
    <w:rsid w:val="003D3906"/>
    <w:rsid w:val="003D40B4"/>
    <w:rsid w:val="003D4A33"/>
    <w:rsid w:val="003D506F"/>
    <w:rsid w:val="003D540D"/>
    <w:rsid w:val="003D5588"/>
    <w:rsid w:val="003D56EF"/>
    <w:rsid w:val="003D5804"/>
    <w:rsid w:val="003D5AE5"/>
    <w:rsid w:val="003D5B4E"/>
    <w:rsid w:val="003D5BC0"/>
    <w:rsid w:val="003D5E11"/>
    <w:rsid w:val="003D5F4D"/>
    <w:rsid w:val="003D5F66"/>
    <w:rsid w:val="003D64EF"/>
    <w:rsid w:val="003D6C0D"/>
    <w:rsid w:val="003D7334"/>
    <w:rsid w:val="003D73FB"/>
    <w:rsid w:val="003D7823"/>
    <w:rsid w:val="003D7EEE"/>
    <w:rsid w:val="003E00C4"/>
    <w:rsid w:val="003E0B2E"/>
    <w:rsid w:val="003E1051"/>
    <w:rsid w:val="003E2A12"/>
    <w:rsid w:val="003E3579"/>
    <w:rsid w:val="003E4621"/>
    <w:rsid w:val="003E5061"/>
    <w:rsid w:val="003E5BE7"/>
    <w:rsid w:val="003E5CF0"/>
    <w:rsid w:val="003E65B3"/>
    <w:rsid w:val="003E6A25"/>
    <w:rsid w:val="003E7358"/>
    <w:rsid w:val="003E7684"/>
    <w:rsid w:val="003E7ACC"/>
    <w:rsid w:val="003F0816"/>
    <w:rsid w:val="003F0DFF"/>
    <w:rsid w:val="003F11C5"/>
    <w:rsid w:val="003F1309"/>
    <w:rsid w:val="003F1B34"/>
    <w:rsid w:val="003F20C2"/>
    <w:rsid w:val="003F2136"/>
    <w:rsid w:val="003F248C"/>
    <w:rsid w:val="003F282C"/>
    <w:rsid w:val="003F2ED6"/>
    <w:rsid w:val="003F3404"/>
    <w:rsid w:val="003F3682"/>
    <w:rsid w:val="003F41C1"/>
    <w:rsid w:val="003F4314"/>
    <w:rsid w:val="003F4554"/>
    <w:rsid w:val="003F50E9"/>
    <w:rsid w:val="003F565E"/>
    <w:rsid w:val="003F5BDD"/>
    <w:rsid w:val="003F61F2"/>
    <w:rsid w:val="003F6445"/>
    <w:rsid w:val="003F7035"/>
    <w:rsid w:val="003F775F"/>
    <w:rsid w:val="003F795D"/>
    <w:rsid w:val="003F7CC0"/>
    <w:rsid w:val="003F7E18"/>
    <w:rsid w:val="004003E7"/>
    <w:rsid w:val="004005E2"/>
    <w:rsid w:val="0040067E"/>
    <w:rsid w:val="004007D4"/>
    <w:rsid w:val="00400D60"/>
    <w:rsid w:val="00401CAC"/>
    <w:rsid w:val="00401E33"/>
    <w:rsid w:val="00402171"/>
    <w:rsid w:val="004022AA"/>
    <w:rsid w:val="00402420"/>
    <w:rsid w:val="0040277B"/>
    <w:rsid w:val="00402B9C"/>
    <w:rsid w:val="0040320C"/>
    <w:rsid w:val="0040334D"/>
    <w:rsid w:val="00403388"/>
    <w:rsid w:val="004033AE"/>
    <w:rsid w:val="0040369A"/>
    <w:rsid w:val="00403914"/>
    <w:rsid w:val="004039DF"/>
    <w:rsid w:val="00403A3F"/>
    <w:rsid w:val="00403C68"/>
    <w:rsid w:val="00403F74"/>
    <w:rsid w:val="00404060"/>
    <w:rsid w:val="00404690"/>
    <w:rsid w:val="00404773"/>
    <w:rsid w:val="00404A77"/>
    <w:rsid w:val="00404F3A"/>
    <w:rsid w:val="00405504"/>
    <w:rsid w:val="00405933"/>
    <w:rsid w:val="0040624D"/>
    <w:rsid w:val="00406B8A"/>
    <w:rsid w:val="00406BB1"/>
    <w:rsid w:val="00407138"/>
    <w:rsid w:val="00407348"/>
    <w:rsid w:val="00407351"/>
    <w:rsid w:val="004078C6"/>
    <w:rsid w:val="00407CC3"/>
    <w:rsid w:val="00410291"/>
    <w:rsid w:val="004107CC"/>
    <w:rsid w:val="004114A4"/>
    <w:rsid w:val="00411893"/>
    <w:rsid w:val="00411F17"/>
    <w:rsid w:val="004123C1"/>
    <w:rsid w:val="00412A66"/>
    <w:rsid w:val="00412BAC"/>
    <w:rsid w:val="0041308C"/>
    <w:rsid w:val="004136A3"/>
    <w:rsid w:val="004140BE"/>
    <w:rsid w:val="0041472A"/>
    <w:rsid w:val="0041488F"/>
    <w:rsid w:val="00414FB4"/>
    <w:rsid w:val="00415596"/>
    <w:rsid w:val="004155C2"/>
    <w:rsid w:val="00415747"/>
    <w:rsid w:val="00415AB8"/>
    <w:rsid w:val="00416479"/>
    <w:rsid w:val="00416872"/>
    <w:rsid w:val="00416990"/>
    <w:rsid w:val="00416A2A"/>
    <w:rsid w:val="0041725B"/>
    <w:rsid w:val="004176B2"/>
    <w:rsid w:val="00417870"/>
    <w:rsid w:val="00417CC9"/>
    <w:rsid w:val="00420446"/>
    <w:rsid w:val="00420877"/>
    <w:rsid w:val="00420B46"/>
    <w:rsid w:val="00420C34"/>
    <w:rsid w:val="004210E2"/>
    <w:rsid w:val="004214A8"/>
    <w:rsid w:val="00421697"/>
    <w:rsid w:val="004216AD"/>
    <w:rsid w:val="00421AEA"/>
    <w:rsid w:val="0042257E"/>
    <w:rsid w:val="00422B56"/>
    <w:rsid w:val="004230E0"/>
    <w:rsid w:val="004238A7"/>
    <w:rsid w:val="00424C13"/>
    <w:rsid w:val="00424D3D"/>
    <w:rsid w:val="00425AB2"/>
    <w:rsid w:val="00425D3C"/>
    <w:rsid w:val="00425D7F"/>
    <w:rsid w:val="00425E06"/>
    <w:rsid w:val="00426099"/>
    <w:rsid w:val="00426252"/>
    <w:rsid w:val="00426261"/>
    <w:rsid w:val="0042647E"/>
    <w:rsid w:val="004265C0"/>
    <w:rsid w:val="00426696"/>
    <w:rsid w:val="00426A79"/>
    <w:rsid w:val="004271FB"/>
    <w:rsid w:val="0042799B"/>
    <w:rsid w:val="004279B4"/>
    <w:rsid w:val="00427ADA"/>
    <w:rsid w:val="00427BE8"/>
    <w:rsid w:val="00427DB8"/>
    <w:rsid w:val="00427F21"/>
    <w:rsid w:val="00430312"/>
    <w:rsid w:val="0043084B"/>
    <w:rsid w:val="004309AE"/>
    <w:rsid w:val="00430EAD"/>
    <w:rsid w:val="004313D2"/>
    <w:rsid w:val="0043143E"/>
    <w:rsid w:val="004315CA"/>
    <w:rsid w:val="00432736"/>
    <w:rsid w:val="00432896"/>
    <w:rsid w:val="00433357"/>
    <w:rsid w:val="00433867"/>
    <w:rsid w:val="00433961"/>
    <w:rsid w:val="004339AC"/>
    <w:rsid w:val="00433F7B"/>
    <w:rsid w:val="0043447F"/>
    <w:rsid w:val="00434567"/>
    <w:rsid w:val="00434764"/>
    <w:rsid w:val="00434FD7"/>
    <w:rsid w:val="004353E2"/>
    <w:rsid w:val="004356C0"/>
    <w:rsid w:val="00435A00"/>
    <w:rsid w:val="00435BCD"/>
    <w:rsid w:val="00436164"/>
    <w:rsid w:val="004371EB"/>
    <w:rsid w:val="00437A06"/>
    <w:rsid w:val="00437A2D"/>
    <w:rsid w:val="00437FA8"/>
    <w:rsid w:val="004401FE"/>
    <w:rsid w:val="004404AB"/>
    <w:rsid w:val="00440AF1"/>
    <w:rsid w:val="004412E2"/>
    <w:rsid w:val="00441688"/>
    <w:rsid w:val="00441BC3"/>
    <w:rsid w:val="00441E60"/>
    <w:rsid w:val="00442C7D"/>
    <w:rsid w:val="00443240"/>
    <w:rsid w:val="004433D8"/>
    <w:rsid w:val="0044389F"/>
    <w:rsid w:val="004438AB"/>
    <w:rsid w:val="00444CF9"/>
    <w:rsid w:val="00445124"/>
    <w:rsid w:val="00445167"/>
    <w:rsid w:val="0044517F"/>
    <w:rsid w:val="00445625"/>
    <w:rsid w:val="004456D9"/>
    <w:rsid w:val="00445738"/>
    <w:rsid w:val="00445943"/>
    <w:rsid w:val="00445AB1"/>
    <w:rsid w:val="00445B60"/>
    <w:rsid w:val="00445EC4"/>
    <w:rsid w:val="00446354"/>
    <w:rsid w:val="00446495"/>
    <w:rsid w:val="00446D3A"/>
    <w:rsid w:val="00447B1D"/>
    <w:rsid w:val="00447BBC"/>
    <w:rsid w:val="00447F57"/>
    <w:rsid w:val="00447F9D"/>
    <w:rsid w:val="004501AA"/>
    <w:rsid w:val="004506B8"/>
    <w:rsid w:val="00450B63"/>
    <w:rsid w:val="00450BA3"/>
    <w:rsid w:val="00450E3C"/>
    <w:rsid w:val="00450F81"/>
    <w:rsid w:val="004510FD"/>
    <w:rsid w:val="00451332"/>
    <w:rsid w:val="0045141A"/>
    <w:rsid w:val="004517FD"/>
    <w:rsid w:val="0045196F"/>
    <w:rsid w:val="00451A07"/>
    <w:rsid w:val="00452DB5"/>
    <w:rsid w:val="00452F4D"/>
    <w:rsid w:val="004537C1"/>
    <w:rsid w:val="004538C0"/>
    <w:rsid w:val="00453FE8"/>
    <w:rsid w:val="00454880"/>
    <w:rsid w:val="00454BF0"/>
    <w:rsid w:val="00454C4F"/>
    <w:rsid w:val="00454C58"/>
    <w:rsid w:val="00454E60"/>
    <w:rsid w:val="00454F6B"/>
    <w:rsid w:val="004551A6"/>
    <w:rsid w:val="004551B4"/>
    <w:rsid w:val="00456123"/>
    <w:rsid w:val="004565D0"/>
    <w:rsid w:val="00456DA2"/>
    <w:rsid w:val="00457478"/>
    <w:rsid w:val="00457695"/>
    <w:rsid w:val="00457B0C"/>
    <w:rsid w:val="00457C06"/>
    <w:rsid w:val="00457C9F"/>
    <w:rsid w:val="00460B9B"/>
    <w:rsid w:val="00460C2C"/>
    <w:rsid w:val="00460C94"/>
    <w:rsid w:val="00460D39"/>
    <w:rsid w:val="004613FD"/>
    <w:rsid w:val="00461817"/>
    <w:rsid w:val="00461BE6"/>
    <w:rsid w:val="00461C4B"/>
    <w:rsid w:val="00461C7E"/>
    <w:rsid w:val="004624A5"/>
    <w:rsid w:val="0046257B"/>
    <w:rsid w:val="004627B6"/>
    <w:rsid w:val="004628D7"/>
    <w:rsid w:val="00462901"/>
    <w:rsid w:val="0046298C"/>
    <w:rsid w:val="00463088"/>
    <w:rsid w:val="004631B8"/>
    <w:rsid w:val="004634D4"/>
    <w:rsid w:val="004634E8"/>
    <w:rsid w:val="00463889"/>
    <w:rsid w:val="00463961"/>
    <w:rsid w:val="00463A8C"/>
    <w:rsid w:val="00463BB5"/>
    <w:rsid w:val="00464098"/>
    <w:rsid w:val="004657E5"/>
    <w:rsid w:val="00465D20"/>
    <w:rsid w:val="00465EAC"/>
    <w:rsid w:val="004660E1"/>
    <w:rsid w:val="00466B20"/>
    <w:rsid w:val="00466B44"/>
    <w:rsid w:val="00467496"/>
    <w:rsid w:val="00467EA9"/>
    <w:rsid w:val="00470188"/>
    <w:rsid w:val="00470689"/>
    <w:rsid w:val="0047071D"/>
    <w:rsid w:val="004707C2"/>
    <w:rsid w:val="00470D85"/>
    <w:rsid w:val="00470F4A"/>
    <w:rsid w:val="0047100C"/>
    <w:rsid w:val="00471639"/>
    <w:rsid w:val="00471AFA"/>
    <w:rsid w:val="00471C3A"/>
    <w:rsid w:val="00471CBB"/>
    <w:rsid w:val="00472036"/>
    <w:rsid w:val="004722B4"/>
    <w:rsid w:val="00472458"/>
    <w:rsid w:val="004732B9"/>
    <w:rsid w:val="0047354A"/>
    <w:rsid w:val="00473C9D"/>
    <w:rsid w:val="00473E37"/>
    <w:rsid w:val="00474486"/>
    <w:rsid w:val="0047451D"/>
    <w:rsid w:val="00474535"/>
    <w:rsid w:val="004745E3"/>
    <w:rsid w:val="004748D4"/>
    <w:rsid w:val="00474B36"/>
    <w:rsid w:val="00474F52"/>
    <w:rsid w:val="004756C5"/>
    <w:rsid w:val="004756EC"/>
    <w:rsid w:val="00475DF1"/>
    <w:rsid w:val="00475FD5"/>
    <w:rsid w:val="00476E36"/>
    <w:rsid w:val="00476EDB"/>
    <w:rsid w:val="004771E6"/>
    <w:rsid w:val="0047733C"/>
    <w:rsid w:val="00477351"/>
    <w:rsid w:val="004773F3"/>
    <w:rsid w:val="0047775B"/>
    <w:rsid w:val="004779D0"/>
    <w:rsid w:val="004779FA"/>
    <w:rsid w:val="00477E5F"/>
    <w:rsid w:val="00477EEA"/>
    <w:rsid w:val="00480CC1"/>
    <w:rsid w:val="00482712"/>
    <w:rsid w:val="00482DD7"/>
    <w:rsid w:val="00483019"/>
    <w:rsid w:val="0048331A"/>
    <w:rsid w:val="0048399E"/>
    <w:rsid w:val="00483D0C"/>
    <w:rsid w:val="00483E44"/>
    <w:rsid w:val="004844ED"/>
    <w:rsid w:val="00484704"/>
    <w:rsid w:val="00484949"/>
    <w:rsid w:val="0048548C"/>
    <w:rsid w:val="00485BEE"/>
    <w:rsid w:val="004865FA"/>
    <w:rsid w:val="0048678D"/>
    <w:rsid w:val="00486C7B"/>
    <w:rsid w:val="004871F5"/>
    <w:rsid w:val="00487268"/>
    <w:rsid w:val="00487D60"/>
    <w:rsid w:val="00487F1E"/>
    <w:rsid w:val="00487F69"/>
    <w:rsid w:val="00490374"/>
    <w:rsid w:val="00490872"/>
    <w:rsid w:val="0049145D"/>
    <w:rsid w:val="00491934"/>
    <w:rsid w:val="00491AC2"/>
    <w:rsid w:val="004929E2"/>
    <w:rsid w:val="00492DE8"/>
    <w:rsid w:val="00492EE2"/>
    <w:rsid w:val="00493310"/>
    <w:rsid w:val="00493C30"/>
    <w:rsid w:val="00493D79"/>
    <w:rsid w:val="00493D86"/>
    <w:rsid w:val="00494336"/>
    <w:rsid w:val="00494A19"/>
    <w:rsid w:val="00494E64"/>
    <w:rsid w:val="00495E5E"/>
    <w:rsid w:val="0049638A"/>
    <w:rsid w:val="00496E2A"/>
    <w:rsid w:val="00496E67"/>
    <w:rsid w:val="004971ED"/>
    <w:rsid w:val="0049751B"/>
    <w:rsid w:val="00497F04"/>
    <w:rsid w:val="004A023C"/>
    <w:rsid w:val="004A05D6"/>
    <w:rsid w:val="004A0676"/>
    <w:rsid w:val="004A087C"/>
    <w:rsid w:val="004A0CF6"/>
    <w:rsid w:val="004A0FD8"/>
    <w:rsid w:val="004A1809"/>
    <w:rsid w:val="004A19A6"/>
    <w:rsid w:val="004A1A35"/>
    <w:rsid w:val="004A1BA1"/>
    <w:rsid w:val="004A25BE"/>
    <w:rsid w:val="004A2665"/>
    <w:rsid w:val="004A274A"/>
    <w:rsid w:val="004A29BB"/>
    <w:rsid w:val="004A2AE9"/>
    <w:rsid w:val="004A2C47"/>
    <w:rsid w:val="004A38E7"/>
    <w:rsid w:val="004A4024"/>
    <w:rsid w:val="004A425F"/>
    <w:rsid w:val="004A45D0"/>
    <w:rsid w:val="004A479B"/>
    <w:rsid w:val="004A4B09"/>
    <w:rsid w:val="004A5DC5"/>
    <w:rsid w:val="004A5EBD"/>
    <w:rsid w:val="004A5F4E"/>
    <w:rsid w:val="004A601B"/>
    <w:rsid w:val="004A66F0"/>
    <w:rsid w:val="004A68FD"/>
    <w:rsid w:val="004A691F"/>
    <w:rsid w:val="004A7835"/>
    <w:rsid w:val="004B00A5"/>
    <w:rsid w:val="004B0157"/>
    <w:rsid w:val="004B082C"/>
    <w:rsid w:val="004B09CD"/>
    <w:rsid w:val="004B09F0"/>
    <w:rsid w:val="004B0C81"/>
    <w:rsid w:val="004B0ED6"/>
    <w:rsid w:val="004B122C"/>
    <w:rsid w:val="004B15F7"/>
    <w:rsid w:val="004B18D5"/>
    <w:rsid w:val="004B2094"/>
    <w:rsid w:val="004B214B"/>
    <w:rsid w:val="004B23EB"/>
    <w:rsid w:val="004B24CD"/>
    <w:rsid w:val="004B2527"/>
    <w:rsid w:val="004B27B8"/>
    <w:rsid w:val="004B2AE8"/>
    <w:rsid w:val="004B2BE4"/>
    <w:rsid w:val="004B3629"/>
    <w:rsid w:val="004B3BF1"/>
    <w:rsid w:val="004B413D"/>
    <w:rsid w:val="004B4514"/>
    <w:rsid w:val="004B456A"/>
    <w:rsid w:val="004B4D3B"/>
    <w:rsid w:val="004B57E6"/>
    <w:rsid w:val="004B5B91"/>
    <w:rsid w:val="004B5DC6"/>
    <w:rsid w:val="004B6487"/>
    <w:rsid w:val="004B6A93"/>
    <w:rsid w:val="004B6B29"/>
    <w:rsid w:val="004B7573"/>
    <w:rsid w:val="004B76E2"/>
    <w:rsid w:val="004B7894"/>
    <w:rsid w:val="004B79E4"/>
    <w:rsid w:val="004B7A44"/>
    <w:rsid w:val="004C015E"/>
    <w:rsid w:val="004C04BB"/>
    <w:rsid w:val="004C0CD0"/>
    <w:rsid w:val="004C0D19"/>
    <w:rsid w:val="004C10DC"/>
    <w:rsid w:val="004C10E4"/>
    <w:rsid w:val="004C1447"/>
    <w:rsid w:val="004C1461"/>
    <w:rsid w:val="004C14E5"/>
    <w:rsid w:val="004C16E8"/>
    <w:rsid w:val="004C1890"/>
    <w:rsid w:val="004C1CBF"/>
    <w:rsid w:val="004C2110"/>
    <w:rsid w:val="004C26AD"/>
    <w:rsid w:val="004C272B"/>
    <w:rsid w:val="004C44B6"/>
    <w:rsid w:val="004C4A4E"/>
    <w:rsid w:val="004C4FDA"/>
    <w:rsid w:val="004C512C"/>
    <w:rsid w:val="004C513F"/>
    <w:rsid w:val="004C583D"/>
    <w:rsid w:val="004C5A2D"/>
    <w:rsid w:val="004C5B1C"/>
    <w:rsid w:val="004C63F4"/>
    <w:rsid w:val="004C64F7"/>
    <w:rsid w:val="004C6752"/>
    <w:rsid w:val="004C714D"/>
    <w:rsid w:val="004D0146"/>
    <w:rsid w:val="004D0A4D"/>
    <w:rsid w:val="004D0FC1"/>
    <w:rsid w:val="004D12E4"/>
    <w:rsid w:val="004D13C0"/>
    <w:rsid w:val="004D15A1"/>
    <w:rsid w:val="004D1C17"/>
    <w:rsid w:val="004D245B"/>
    <w:rsid w:val="004D245C"/>
    <w:rsid w:val="004D246D"/>
    <w:rsid w:val="004D2668"/>
    <w:rsid w:val="004D2692"/>
    <w:rsid w:val="004D2BC7"/>
    <w:rsid w:val="004D2CDF"/>
    <w:rsid w:val="004D2CFD"/>
    <w:rsid w:val="004D2DC2"/>
    <w:rsid w:val="004D3033"/>
    <w:rsid w:val="004D3172"/>
    <w:rsid w:val="004D3A30"/>
    <w:rsid w:val="004D4363"/>
    <w:rsid w:val="004D4E2C"/>
    <w:rsid w:val="004D51F4"/>
    <w:rsid w:val="004D5A2F"/>
    <w:rsid w:val="004D6E33"/>
    <w:rsid w:val="004D6F2E"/>
    <w:rsid w:val="004D73C5"/>
    <w:rsid w:val="004D7446"/>
    <w:rsid w:val="004D7880"/>
    <w:rsid w:val="004D7A4D"/>
    <w:rsid w:val="004D7B91"/>
    <w:rsid w:val="004D7F3A"/>
    <w:rsid w:val="004E037E"/>
    <w:rsid w:val="004E08F2"/>
    <w:rsid w:val="004E1554"/>
    <w:rsid w:val="004E16B9"/>
    <w:rsid w:val="004E1925"/>
    <w:rsid w:val="004E26B9"/>
    <w:rsid w:val="004E2727"/>
    <w:rsid w:val="004E2815"/>
    <w:rsid w:val="004E2D16"/>
    <w:rsid w:val="004E2EB7"/>
    <w:rsid w:val="004E4740"/>
    <w:rsid w:val="004E5842"/>
    <w:rsid w:val="004E5B0B"/>
    <w:rsid w:val="004E5E89"/>
    <w:rsid w:val="004E5EB0"/>
    <w:rsid w:val="004E6168"/>
    <w:rsid w:val="004E6252"/>
    <w:rsid w:val="004E67B5"/>
    <w:rsid w:val="004E6816"/>
    <w:rsid w:val="004E68D2"/>
    <w:rsid w:val="004E697C"/>
    <w:rsid w:val="004E73B3"/>
    <w:rsid w:val="004E7746"/>
    <w:rsid w:val="004E783F"/>
    <w:rsid w:val="004F0142"/>
    <w:rsid w:val="004F02B2"/>
    <w:rsid w:val="004F065A"/>
    <w:rsid w:val="004F1266"/>
    <w:rsid w:val="004F273C"/>
    <w:rsid w:val="004F28B2"/>
    <w:rsid w:val="004F387C"/>
    <w:rsid w:val="004F391F"/>
    <w:rsid w:val="004F3EAD"/>
    <w:rsid w:val="004F4328"/>
    <w:rsid w:val="004F4965"/>
    <w:rsid w:val="004F4F4A"/>
    <w:rsid w:val="004F5DB3"/>
    <w:rsid w:val="004F6716"/>
    <w:rsid w:val="004F6A52"/>
    <w:rsid w:val="004F7198"/>
    <w:rsid w:val="004F791C"/>
    <w:rsid w:val="004F7E13"/>
    <w:rsid w:val="004F7FC3"/>
    <w:rsid w:val="004F7FD2"/>
    <w:rsid w:val="005000D8"/>
    <w:rsid w:val="00500777"/>
    <w:rsid w:val="005007D4"/>
    <w:rsid w:val="00500BEE"/>
    <w:rsid w:val="005013B2"/>
    <w:rsid w:val="005016CC"/>
    <w:rsid w:val="00501B45"/>
    <w:rsid w:val="00502181"/>
    <w:rsid w:val="0050224E"/>
    <w:rsid w:val="00502642"/>
    <w:rsid w:val="0050272F"/>
    <w:rsid w:val="00502773"/>
    <w:rsid w:val="005028F2"/>
    <w:rsid w:val="0050356C"/>
    <w:rsid w:val="0050374E"/>
    <w:rsid w:val="005038C7"/>
    <w:rsid w:val="00503A45"/>
    <w:rsid w:val="00504839"/>
    <w:rsid w:val="00505FE7"/>
    <w:rsid w:val="00506A2C"/>
    <w:rsid w:val="0050780B"/>
    <w:rsid w:val="00507B56"/>
    <w:rsid w:val="00507E21"/>
    <w:rsid w:val="00510C2F"/>
    <w:rsid w:val="00510D96"/>
    <w:rsid w:val="00511195"/>
    <w:rsid w:val="005122CA"/>
    <w:rsid w:val="00512C3B"/>
    <w:rsid w:val="00512D6C"/>
    <w:rsid w:val="00513596"/>
    <w:rsid w:val="00513644"/>
    <w:rsid w:val="00513769"/>
    <w:rsid w:val="00513CDD"/>
    <w:rsid w:val="00514558"/>
    <w:rsid w:val="00514560"/>
    <w:rsid w:val="00514831"/>
    <w:rsid w:val="00514850"/>
    <w:rsid w:val="00514B39"/>
    <w:rsid w:val="00515312"/>
    <w:rsid w:val="00515337"/>
    <w:rsid w:val="00515830"/>
    <w:rsid w:val="00515BC7"/>
    <w:rsid w:val="00515BE8"/>
    <w:rsid w:val="00515FC3"/>
    <w:rsid w:val="0051626D"/>
    <w:rsid w:val="00516694"/>
    <w:rsid w:val="00516F0D"/>
    <w:rsid w:val="0051712B"/>
    <w:rsid w:val="00517133"/>
    <w:rsid w:val="005172A4"/>
    <w:rsid w:val="00517A3D"/>
    <w:rsid w:val="00517CD4"/>
    <w:rsid w:val="0052115A"/>
    <w:rsid w:val="005215F4"/>
    <w:rsid w:val="005215FC"/>
    <w:rsid w:val="00521A5D"/>
    <w:rsid w:val="00521DD1"/>
    <w:rsid w:val="00521F65"/>
    <w:rsid w:val="00522727"/>
    <w:rsid w:val="00522A6E"/>
    <w:rsid w:val="00522AC8"/>
    <w:rsid w:val="00522F1C"/>
    <w:rsid w:val="00523AB7"/>
    <w:rsid w:val="00524BFC"/>
    <w:rsid w:val="00524C84"/>
    <w:rsid w:val="00524E6B"/>
    <w:rsid w:val="0052521D"/>
    <w:rsid w:val="005254FF"/>
    <w:rsid w:val="005258C4"/>
    <w:rsid w:val="00525C52"/>
    <w:rsid w:val="00525CEA"/>
    <w:rsid w:val="005261C0"/>
    <w:rsid w:val="005264E9"/>
    <w:rsid w:val="00526576"/>
    <w:rsid w:val="00527378"/>
    <w:rsid w:val="0052777F"/>
    <w:rsid w:val="005277F0"/>
    <w:rsid w:val="00527EC8"/>
    <w:rsid w:val="005306BE"/>
    <w:rsid w:val="00530912"/>
    <w:rsid w:val="00530B08"/>
    <w:rsid w:val="005312D2"/>
    <w:rsid w:val="00531C86"/>
    <w:rsid w:val="00531E02"/>
    <w:rsid w:val="005326CE"/>
    <w:rsid w:val="005329C5"/>
    <w:rsid w:val="00532BB3"/>
    <w:rsid w:val="00532C8C"/>
    <w:rsid w:val="00533612"/>
    <w:rsid w:val="005338EA"/>
    <w:rsid w:val="00533E61"/>
    <w:rsid w:val="00534C19"/>
    <w:rsid w:val="00534D5C"/>
    <w:rsid w:val="00534DB2"/>
    <w:rsid w:val="00534F58"/>
    <w:rsid w:val="00534FF2"/>
    <w:rsid w:val="00535053"/>
    <w:rsid w:val="005351E6"/>
    <w:rsid w:val="005357A2"/>
    <w:rsid w:val="00535854"/>
    <w:rsid w:val="005359D0"/>
    <w:rsid w:val="005359D9"/>
    <w:rsid w:val="00535FE1"/>
    <w:rsid w:val="00536139"/>
    <w:rsid w:val="00536653"/>
    <w:rsid w:val="00536864"/>
    <w:rsid w:val="0053686D"/>
    <w:rsid w:val="00536A54"/>
    <w:rsid w:val="00536B4C"/>
    <w:rsid w:val="0053718E"/>
    <w:rsid w:val="0053732A"/>
    <w:rsid w:val="005375AA"/>
    <w:rsid w:val="00537669"/>
    <w:rsid w:val="00540686"/>
    <w:rsid w:val="00540DB4"/>
    <w:rsid w:val="0054103D"/>
    <w:rsid w:val="00541287"/>
    <w:rsid w:val="00541B1F"/>
    <w:rsid w:val="00541BFA"/>
    <w:rsid w:val="00541C90"/>
    <w:rsid w:val="005420A5"/>
    <w:rsid w:val="005420FF"/>
    <w:rsid w:val="0054268C"/>
    <w:rsid w:val="005426B8"/>
    <w:rsid w:val="005427AB"/>
    <w:rsid w:val="00543815"/>
    <w:rsid w:val="00543F93"/>
    <w:rsid w:val="005443EB"/>
    <w:rsid w:val="005448B8"/>
    <w:rsid w:val="00544F17"/>
    <w:rsid w:val="00545196"/>
    <w:rsid w:val="005452EF"/>
    <w:rsid w:val="00545590"/>
    <w:rsid w:val="00545CE2"/>
    <w:rsid w:val="00545F17"/>
    <w:rsid w:val="00546887"/>
    <w:rsid w:val="00546BA8"/>
    <w:rsid w:val="005471A0"/>
    <w:rsid w:val="0054737A"/>
    <w:rsid w:val="00547B1C"/>
    <w:rsid w:val="00550452"/>
    <w:rsid w:val="005513B0"/>
    <w:rsid w:val="00551516"/>
    <w:rsid w:val="00552212"/>
    <w:rsid w:val="00552E8B"/>
    <w:rsid w:val="005531DD"/>
    <w:rsid w:val="00553804"/>
    <w:rsid w:val="00553929"/>
    <w:rsid w:val="00553E20"/>
    <w:rsid w:val="00553E70"/>
    <w:rsid w:val="005541E3"/>
    <w:rsid w:val="0055429A"/>
    <w:rsid w:val="005544FA"/>
    <w:rsid w:val="00554978"/>
    <w:rsid w:val="005553D9"/>
    <w:rsid w:val="00555C77"/>
    <w:rsid w:val="00556765"/>
    <w:rsid w:val="005571B0"/>
    <w:rsid w:val="005573D5"/>
    <w:rsid w:val="0056011F"/>
    <w:rsid w:val="0056020A"/>
    <w:rsid w:val="00560225"/>
    <w:rsid w:val="00560923"/>
    <w:rsid w:val="00560A24"/>
    <w:rsid w:val="005613BF"/>
    <w:rsid w:val="005618AB"/>
    <w:rsid w:val="00561A9E"/>
    <w:rsid w:val="00561DE2"/>
    <w:rsid w:val="00562404"/>
    <w:rsid w:val="00562668"/>
    <w:rsid w:val="005627AA"/>
    <w:rsid w:val="00562F38"/>
    <w:rsid w:val="00563472"/>
    <w:rsid w:val="0056362F"/>
    <w:rsid w:val="00564282"/>
    <w:rsid w:val="005647D1"/>
    <w:rsid w:val="005649ED"/>
    <w:rsid w:val="00564C3D"/>
    <w:rsid w:val="00564D25"/>
    <w:rsid w:val="005650AC"/>
    <w:rsid w:val="005653F4"/>
    <w:rsid w:val="005655D1"/>
    <w:rsid w:val="00565A2C"/>
    <w:rsid w:val="00565F54"/>
    <w:rsid w:val="00566198"/>
    <w:rsid w:val="00566292"/>
    <w:rsid w:val="00566E8E"/>
    <w:rsid w:val="00566F8A"/>
    <w:rsid w:val="00567263"/>
    <w:rsid w:val="0056788F"/>
    <w:rsid w:val="00567BA5"/>
    <w:rsid w:val="00567D12"/>
    <w:rsid w:val="0057032A"/>
    <w:rsid w:val="0057039C"/>
    <w:rsid w:val="005707AA"/>
    <w:rsid w:val="0057088B"/>
    <w:rsid w:val="00570951"/>
    <w:rsid w:val="00570DF0"/>
    <w:rsid w:val="00570F63"/>
    <w:rsid w:val="00571061"/>
    <w:rsid w:val="0057162E"/>
    <w:rsid w:val="005721B7"/>
    <w:rsid w:val="005725D2"/>
    <w:rsid w:val="00572DAC"/>
    <w:rsid w:val="0057366E"/>
    <w:rsid w:val="005737EF"/>
    <w:rsid w:val="00574163"/>
    <w:rsid w:val="005745F4"/>
    <w:rsid w:val="00574941"/>
    <w:rsid w:val="00574D8B"/>
    <w:rsid w:val="00575018"/>
    <w:rsid w:val="0057505A"/>
    <w:rsid w:val="005759AC"/>
    <w:rsid w:val="00575B3B"/>
    <w:rsid w:val="00575F62"/>
    <w:rsid w:val="005761ED"/>
    <w:rsid w:val="00576AA1"/>
    <w:rsid w:val="00576AF0"/>
    <w:rsid w:val="00577191"/>
    <w:rsid w:val="005776CE"/>
    <w:rsid w:val="00577FA6"/>
    <w:rsid w:val="00580D8E"/>
    <w:rsid w:val="00581B3F"/>
    <w:rsid w:val="00581E91"/>
    <w:rsid w:val="00581FF3"/>
    <w:rsid w:val="00582548"/>
    <w:rsid w:val="0058259A"/>
    <w:rsid w:val="00582A08"/>
    <w:rsid w:val="00583230"/>
    <w:rsid w:val="00583934"/>
    <w:rsid w:val="00583CBA"/>
    <w:rsid w:val="00583F69"/>
    <w:rsid w:val="00584282"/>
    <w:rsid w:val="00584386"/>
    <w:rsid w:val="00584776"/>
    <w:rsid w:val="00584E9B"/>
    <w:rsid w:val="00585240"/>
    <w:rsid w:val="0058566F"/>
    <w:rsid w:val="00586CEC"/>
    <w:rsid w:val="00586CED"/>
    <w:rsid w:val="00586D96"/>
    <w:rsid w:val="0058734C"/>
    <w:rsid w:val="00587F47"/>
    <w:rsid w:val="00587F96"/>
    <w:rsid w:val="005901CD"/>
    <w:rsid w:val="00590965"/>
    <w:rsid w:val="005909D1"/>
    <w:rsid w:val="00590DAE"/>
    <w:rsid w:val="00590E60"/>
    <w:rsid w:val="00591600"/>
    <w:rsid w:val="0059213F"/>
    <w:rsid w:val="00592289"/>
    <w:rsid w:val="00592876"/>
    <w:rsid w:val="005928F1"/>
    <w:rsid w:val="0059317F"/>
    <w:rsid w:val="00593B73"/>
    <w:rsid w:val="00593C0E"/>
    <w:rsid w:val="00593E77"/>
    <w:rsid w:val="005948FD"/>
    <w:rsid w:val="00594AA1"/>
    <w:rsid w:val="00595468"/>
    <w:rsid w:val="0059550C"/>
    <w:rsid w:val="00595D31"/>
    <w:rsid w:val="005960D1"/>
    <w:rsid w:val="005965F7"/>
    <w:rsid w:val="005977B5"/>
    <w:rsid w:val="005979F7"/>
    <w:rsid w:val="00597F6D"/>
    <w:rsid w:val="005A11A5"/>
    <w:rsid w:val="005A1528"/>
    <w:rsid w:val="005A1940"/>
    <w:rsid w:val="005A1E74"/>
    <w:rsid w:val="005A2378"/>
    <w:rsid w:val="005A25C8"/>
    <w:rsid w:val="005A280A"/>
    <w:rsid w:val="005A4042"/>
    <w:rsid w:val="005A473A"/>
    <w:rsid w:val="005A477C"/>
    <w:rsid w:val="005A4A9F"/>
    <w:rsid w:val="005A6058"/>
    <w:rsid w:val="005A6760"/>
    <w:rsid w:val="005A6823"/>
    <w:rsid w:val="005A6BB6"/>
    <w:rsid w:val="005A6C3A"/>
    <w:rsid w:val="005A7153"/>
    <w:rsid w:val="005A72A9"/>
    <w:rsid w:val="005A72DC"/>
    <w:rsid w:val="005A73C4"/>
    <w:rsid w:val="005A74F4"/>
    <w:rsid w:val="005A76F5"/>
    <w:rsid w:val="005A7A0E"/>
    <w:rsid w:val="005A7F5C"/>
    <w:rsid w:val="005B0157"/>
    <w:rsid w:val="005B02CC"/>
    <w:rsid w:val="005B0526"/>
    <w:rsid w:val="005B0BDB"/>
    <w:rsid w:val="005B0C04"/>
    <w:rsid w:val="005B0FF7"/>
    <w:rsid w:val="005B12ED"/>
    <w:rsid w:val="005B16E9"/>
    <w:rsid w:val="005B1918"/>
    <w:rsid w:val="005B1A2A"/>
    <w:rsid w:val="005B1AED"/>
    <w:rsid w:val="005B1EC9"/>
    <w:rsid w:val="005B2000"/>
    <w:rsid w:val="005B22B4"/>
    <w:rsid w:val="005B2F0B"/>
    <w:rsid w:val="005B31CB"/>
    <w:rsid w:val="005B34B3"/>
    <w:rsid w:val="005B3704"/>
    <w:rsid w:val="005B3BC6"/>
    <w:rsid w:val="005B3C37"/>
    <w:rsid w:val="005B40D9"/>
    <w:rsid w:val="005B4272"/>
    <w:rsid w:val="005B43A2"/>
    <w:rsid w:val="005B44C2"/>
    <w:rsid w:val="005B4768"/>
    <w:rsid w:val="005B4B39"/>
    <w:rsid w:val="005B4C30"/>
    <w:rsid w:val="005B4CA6"/>
    <w:rsid w:val="005B51E8"/>
    <w:rsid w:val="005B53BF"/>
    <w:rsid w:val="005B5525"/>
    <w:rsid w:val="005B58F1"/>
    <w:rsid w:val="005B5964"/>
    <w:rsid w:val="005B603D"/>
    <w:rsid w:val="005B60AF"/>
    <w:rsid w:val="005B61AA"/>
    <w:rsid w:val="005B773F"/>
    <w:rsid w:val="005B7CF7"/>
    <w:rsid w:val="005B7D37"/>
    <w:rsid w:val="005B7F1C"/>
    <w:rsid w:val="005B7FC0"/>
    <w:rsid w:val="005C01C5"/>
    <w:rsid w:val="005C094B"/>
    <w:rsid w:val="005C0A0B"/>
    <w:rsid w:val="005C0AA6"/>
    <w:rsid w:val="005C0B17"/>
    <w:rsid w:val="005C160C"/>
    <w:rsid w:val="005C1A2F"/>
    <w:rsid w:val="005C1BAF"/>
    <w:rsid w:val="005C236C"/>
    <w:rsid w:val="005C267A"/>
    <w:rsid w:val="005C2C67"/>
    <w:rsid w:val="005C321B"/>
    <w:rsid w:val="005C37F2"/>
    <w:rsid w:val="005C3C61"/>
    <w:rsid w:val="005C45DE"/>
    <w:rsid w:val="005C4C1D"/>
    <w:rsid w:val="005C51AD"/>
    <w:rsid w:val="005C559A"/>
    <w:rsid w:val="005C5CFD"/>
    <w:rsid w:val="005C5DB3"/>
    <w:rsid w:val="005C6850"/>
    <w:rsid w:val="005C68C0"/>
    <w:rsid w:val="005C6CD3"/>
    <w:rsid w:val="005C6F8F"/>
    <w:rsid w:val="005C740F"/>
    <w:rsid w:val="005C76B3"/>
    <w:rsid w:val="005D0023"/>
    <w:rsid w:val="005D0273"/>
    <w:rsid w:val="005D04E2"/>
    <w:rsid w:val="005D08BD"/>
    <w:rsid w:val="005D1150"/>
    <w:rsid w:val="005D21E9"/>
    <w:rsid w:val="005D236B"/>
    <w:rsid w:val="005D2372"/>
    <w:rsid w:val="005D28D6"/>
    <w:rsid w:val="005D2AF5"/>
    <w:rsid w:val="005D2B0A"/>
    <w:rsid w:val="005D2B19"/>
    <w:rsid w:val="005D2E5C"/>
    <w:rsid w:val="005D39D5"/>
    <w:rsid w:val="005D4368"/>
    <w:rsid w:val="005D449E"/>
    <w:rsid w:val="005D44EC"/>
    <w:rsid w:val="005D4FEE"/>
    <w:rsid w:val="005D5112"/>
    <w:rsid w:val="005D5532"/>
    <w:rsid w:val="005D588E"/>
    <w:rsid w:val="005D679C"/>
    <w:rsid w:val="005D68B5"/>
    <w:rsid w:val="005D6A33"/>
    <w:rsid w:val="005D6C5A"/>
    <w:rsid w:val="005D6EDC"/>
    <w:rsid w:val="005D70DE"/>
    <w:rsid w:val="005D71EC"/>
    <w:rsid w:val="005D7331"/>
    <w:rsid w:val="005D7C05"/>
    <w:rsid w:val="005E08B3"/>
    <w:rsid w:val="005E0A49"/>
    <w:rsid w:val="005E0DC3"/>
    <w:rsid w:val="005E11A0"/>
    <w:rsid w:val="005E23CA"/>
    <w:rsid w:val="005E2763"/>
    <w:rsid w:val="005E3279"/>
    <w:rsid w:val="005E3C51"/>
    <w:rsid w:val="005E48CA"/>
    <w:rsid w:val="005E4A12"/>
    <w:rsid w:val="005E509B"/>
    <w:rsid w:val="005E5BC4"/>
    <w:rsid w:val="005E5E2E"/>
    <w:rsid w:val="005E608F"/>
    <w:rsid w:val="005E68B1"/>
    <w:rsid w:val="005E7144"/>
    <w:rsid w:val="005E7466"/>
    <w:rsid w:val="005E7854"/>
    <w:rsid w:val="005E7BC7"/>
    <w:rsid w:val="005F0732"/>
    <w:rsid w:val="005F0A38"/>
    <w:rsid w:val="005F0E19"/>
    <w:rsid w:val="005F18D4"/>
    <w:rsid w:val="005F1CD9"/>
    <w:rsid w:val="005F1DE7"/>
    <w:rsid w:val="005F1F01"/>
    <w:rsid w:val="005F1FC6"/>
    <w:rsid w:val="005F263F"/>
    <w:rsid w:val="005F2C16"/>
    <w:rsid w:val="005F392F"/>
    <w:rsid w:val="005F3EE3"/>
    <w:rsid w:val="005F4116"/>
    <w:rsid w:val="005F46B6"/>
    <w:rsid w:val="005F49AD"/>
    <w:rsid w:val="005F4B49"/>
    <w:rsid w:val="005F4C3A"/>
    <w:rsid w:val="005F4DEE"/>
    <w:rsid w:val="005F4FD8"/>
    <w:rsid w:val="005F52B6"/>
    <w:rsid w:val="005F5C68"/>
    <w:rsid w:val="005F7113"/>
    <w:rsid w:val="005F7413"/>
    <w:rsid w:val="005F759B"/>
    <w:rsid w:val="005F779D"/>
    <w:rsid w:val="005F7A2B"/>
    <w:rsid w:val="005F7A60"/>
    <w:rsid w:val="005F7D69"/>
    <w:rsid w:val="005F7F95"/>
    <w:rsid w:val="006000F9"/>
    <w:rsid w:val="0060030E"/>
    <w:rsid w:val="006003B4"/>
    <w:rsid w:val="00600539"/>
    <w:rsid w:val="0060053B"/>
    <w:rsid w:val="00600674"/>
    <w:rsid w:val="006006EC"/>
    <w:rsid w:val="00600B08"/>
    <w:rsid w:val="00600C85"/>
    <w:rsid w:val="00601031"/>
    <w:rsid w:val="006012C5"/>
    <w:rsid w:val="0060140E"/>
    <w:rsid w:val="00601B18"/>
    <w:rsid w:val="00601CA2"/>
    <w:rsid w:val="00601F00"/>
    <w:rsid w:val="00601FE6"/>
    <w:rsid w:val="00602552"/>
    <w:rsid w:val="0060298E"/>
    <w:rsid w:val="00602B17"/>
    <w:rsid w:val="006032F6"/>
    <w:rsid w:val="00603552"/>
    <w:rsid w:val="006037F5"/>
    <w:rsid w:val="0060385C"/>
    <w:rsid w:val="00603886"/>
    <w:rsid w:val="006044C9"/>
    <w:rsid w:val="006049A9"/>
    <w:rsid w:val="00604B4D"/>
    <w:rsid w:val="00604F62"/>
    <w:rsid w:val="0060592D"/>
    <w:rsid w:val="00605D45"/>
    <w:rsid w:val="00605E83"/>
    <w:rsid w:val="0060636C"/>
    <w:rsid w:val="006064C7"/>
    <w:rsid w:val="006064E2"/>
    <w:rsid w:val="0060686A"/>
    <w:rsid w:val="00606CEE"/>
    <w:rsid w:val="00606D70"/>
    <w:rsid w:val="00606DCA"/>
    <w:rsid w:val="00606E67"/>
    <w:rsid w:val="006073C6"/>
    <w:rsid w:val="00607928"/>
    <w:rsid w:val="0061018D"/>
    <w:rsid w:val="0061043E"/>
    <w:rsid w:val="0061144C"/>
    <w:rsid w:val="006116CD"/>
    <w:rsid w:val="00612678"/>
    <w:rsid w:val="00612B06"/>
    <w:rsid w:val="00612C5F"/>
    <w:rsid w:val="00612E7E"/>
    <w:rsid w:val="00613863"/>
    <w:rsid w:val="00613867"/>
    <w:rsid w:val="00613AD2"/>
    <w:rsid w:val="00613BF2"/>
    <w:rsid w:val="00613E39"/>
    <w:rsid w:val="00613FC8"/>
    <w:rsid w:val="006148ED"/>
    <w:rsid w:val="00615100"/>
    <w:rsid w:val="00615292"/>
    <w:rsid w:val="006153BC"/>
    <w:rsid w:val="00615759"/>
    <w:rsid w:val="00615B4E"/>
    <w:rsid w:val="00615B5B"/>
    <w:rsid w:val="0061620E"/>
    <w:rsid w:val="006162A7"/>
    <w:rsid w:val="006170EB"/>
    <w:rsid w:val="00620392"/>
    <w:rsid w:val="006204EC"/>
    <w:rsid w:val="006209A0"/>
    <w:rsid w:val="00620C1F"/>
    <w:rsid w:val="00621142"/>
    <w:rsid w:val="00621812"/>
    <w:rsid w:val="006218C2"/>
    <w:rsid w:val="006219D6"/>
    <w:rsid w:val="006222A1"/>
    <w:rsid w:val="00622428"/>
    <w:rsid w:val="0062266D"/>
    <w:rsid w:val="0062310E"/>
    <w:rsid w:val="00623389"/>
    <w:rsid w:val="0062390E"/>
    <w:rsid w:val="0062399D"/>
    <w:rsid w:val="00623C50"/>
    <w:rsid w:val="00623DAE"/>
    <w:rsid w:val="006244DD"/>
    <w:rsid w:val="00624573"/>
    <w:rsid w:val="00624C39"/>
    <w:rsid w:val="00624E7A"/>
    <w:rsid w:val="00625732"/>
    <w:rsid w:val="00625EB6"/>
    <w:rsid w:val="00625F53"/>
    <w:rsid w:val="00626A75"/>
    <w:rsid w:val="00626C3C"/>
    <w:rsid w:val="00626F18"/>
    <w:rsid w:val="00627E30"/>
    <w:rsid w:val="006300A5"/>
    <w:rsid w:val="006300C7"/>
    <w:rsid w:val="006309CA"/>
    <w:rsid w:val="006318F8"/>
    <w:rsid w:val="00631971"/>
    <w:rsid w:val="006320EA"/>
    <w:rsid w:val="006327D8"/>
    <w:rsid w:val="00632860"/>
    <w:rsid w:val="00632EAB"/>
    <w:rsid w:val="0063322B"/>
    <w:rsid w:val="006332C7"/>
    <w:rsid w:val="0063427D"/>
    <w:rsid w:val="006342E9"/>
    <w:rsid w:val="00634490"/>
    <w:rsid w:val="00634785"/>
    <w:rsid w:val="006352B2"/>
    <w:rsid w:val="00635C04"/>
    <w:rsid w:val="00635E3E"/>
    <w:rsid w:val="006361AF"/>
    <w:rsid w:val="0063671F"/>
    <w:rsid w:val="00636CE7"/>
    <w:rsid w:val="0063701E"/>
    <w:rsid w:val="006374F6"/>
    <w:rsid w:val="00637A04"/>
    <w:rsid w:val="00637AF6"/>
    <w:rsid w:val="00637C00"/>
    <w:rsid w:val="0064016C"/>
    <w:rsid w:val="006404C4"/>
    <w:rsid w:val="00640572"/>
    <w:rsid w:val="006409CF"/>
    <w:rsid w:val="0064142A"/>
    <w:rsid w:val="00641703"/>
    <w:rsid w:val="00641CA9"/>
    <w:rsid w:val="0064237C"/>
    <w:rsid w:val="00642AD8"/>
    <w:rsid w:val="00642EDE"/>
    <w:rsid w:val="006432F2"/>
    <w:rsid w:val="006436B6"/>
    <w:rsid w:val="006445F8"/>
    <w:rsid w:val="00644964"/>
    <w:rsid w:val="00644A93"/>
    <w:rsid w:val="00644DC8"/>
    <w:rsid w:val="0064532D"/>
    <w:rsid w:val="00645468"/>
    <w:rsid w:val="0064592E"/>
    <w:rsid w:val="00645C52"/>
    <w:rsid w:val="00645E1C"/>
    <w:rsid w:val="00645EA2"/>
    <w:rsid w:val="00646421"/>
    <w:rsid w:val="006466AE"/>
    <w:rsid w:val="00646A92"/>
    <w:rsid w:val="00647F09"/>
    <w:rsid w:val="006500A1"/>
    <w:rsid w:val="00650605"/>
    <w:rsid w:val="00650676"/>
    <w:rsid w:val="00651123"/>
    <w:rsid w:val="00651370"/>
    <w:rsid w:val="006513E5"/>
    <w:rsid w:val="0065153B"/>
    <w:rsid w:val="00651DEC"/>
    <w:rsid w:val="00652047"/>
    <w:rsid w:val="006520BB"/>
    <w:rsid w:val="006520D4"/>
    <w:rsid w:val="006523D1"/>
    <w:rsid w:val="006527FD"/>
    <w:rsid w:val="00652EC0"/>
    <w:rsid w:val="00653072"/>
    <w:rsid w:val="006535BF"/>
    <w:rsid w:val="006537EE"/>
    <w:rsid w:val="00653A2E"/>
    <w:rsid w:val="00653EC9"/>
    <w:rsid w:val="00654092"/>
    <w:rsid w:val="006543EB"/>
    <w:rsid w:val="0065459D"/>
    <w:rsid w:val="00654936"/>
    <w:rsid w:val="00654FA5"/>
    <w:rsid w:val="00655387"/>
    <w:rsid w:val="00655B28"/>
    <w:rsid w:val="00655C00"/>
    <w:rsid w:val="00655D43"/>
    <w:rsid w:val="00655D77"/>
    <w:rsid w:val="00655E4B"/>
    <w:rsid w:val="00655F32"/>
    <w:rsid w:val="006565E8"/>
    <w:rsid w:val="0065681D"/>
    <w:rsid w:val="00656C1C"/>
    <w:rsid w:val="00657346"/>
    <w:rsid w:val="006578E2"/>
    <w:rsid w:val="00657AE5"/>
    <w:rsid w:val="00660095"/>
    <w:rsid w:val="006604C1"/>
    <w:rsid w:val="006608F8"/>
    <w:rsid w:val="00660B70"/>
    <w:rsid w:val="00661300"/>
    <w:rsid w:val="0066145B"/>
    <w:rsid w:val="00661D7D"/>
    <w:rsid w:val="00661D97"/>
    <w:rsid w:val="00662196"/>
    <w:rsid w:val="00662348"/>
    <w:rsid w:val="006627B5"/>
    <w:rsid w:val="00662D55"/>
    <w:rsid w:val="00662D6A"/>
    <w:rsid w:val="00663160"/>
    <w:rsid w:val="00663861"/>
    <w:rsid w:val="00663E0F"/>
    <w:rsid w:val="00663F03"/>
    <w:rsid w:val="00664029"/>
    <w:rsid w:val="00664DF2"/>
    <w:rsid w:val="00664ED6"/>
    <w:rsid w:val="00664F2E"/>
    <w:rsid w:val="00664FC2"/>
    <w:rsid w:val="00665C65"/>
    <w:rsid w:val="0066609F"/>
    <w:rsid w:val="00666A09"/>
    <w:rsid w:val="00666A8A"/>
    <w:rsid w:val="006675C6"/>
    <w:rsid w:val="0066776A"/>
    <w:rsid w:val="00667A82"/>
    <w:rsid w:val="00667F45"/>
    <w:rsid w:val="00670407"/>
    <w:rsid w:val="0067114D"/>
    <w:rsid w:val="0067137B"/>
    <w:rsid w:val="00671440"/>
    <w:rsid w:val="00671708"/>
    <w:rsid w:val="00671BC6"/>
    <w:rsid w:val="006729B3"/>
    <w:rsid w:val="00672ADC"/>
    <w:rsid w:val="00672E47"/>
    <w:rsid w:val="00672F01"/>
    <w:rsid w:val="00672F8A"/>
    <w:rsid w:val="006731A3"/>
    <w:rsid w:val="00673443"/>
    <w:rsid w:val="00673BD2"/>
    <w:rsid w:val="00673CBC"/>
    <w:rsid w:val="0067414B"/>
    <w:rsid w:val="0067451F"/>
    <w:rsid w:val="00675835"/>
    <w:rsid w:val="006759FA"/>
    <w:rsid w:val="00675FD8"/>
    <w:rsid w:val="0067607A"/>
    <w:rsid w:val="00676210"/>
    <w:rsid w:val="00676413"/>
    <w:rsid w:val="00676A92"/>
    <w:rsid w:val="00676B03"/>
    <w:rsid w:val="00676C58"/>
    <w:rsid w:val="006772D5"/>
    <w:rsid w:val="0067743A"/>
    <w:rsid w:val="00677AAF"/>
    <w:rsid w:val="00677B45"/>
    <w:rsid w:val="006809D2"/>
    <w:rsid w:val="00680C48"/>
    <w:rsid w:val="00681213"/>
    <w:rsid w:val="006818FB"/>
    <w:rsid w:val="00681AFF"/>
    <w:rsid w:val="00681B7C"/>
    <w:rsid w:val="00681D75"/>
    <w:rsid w:val="006822C9"/>
    <w:rsid w:val="0068234E"/>
    <w:rsid w:val="00682722"/>
    <w:rsid w:val="0068288D"/>
    <w:rsid w:val="00682965"/>
    <w:rsid w:val="00683452"/>
    <w:rsid w:val="00683713"/>
    <w:rsid w:val="00684398"/>
    <w:rsid w:val="006849F0"/>
    <w:rsid w:val="0068535A"/>
    <w:rsid w:val="0068541C"/>
    <w:rsid w:val="006854DF"/>
    <w:rsid w:val="00685A38"/>
    <w:rsid w:val="00685B98"/>
    <w:rsid w:val="00685C5F"/>
    <w:rsid w:val="00685C63"/>
    <w:rsid w:val="00685CFF"/>
    <w:rsid w:val="00685D86"/>
    <w:rsid w:val="00686B00"/>
    <w:rsid w:val="00686E94"/>
    <w:rsid w:val="00686FDA"/>
    <w:rsid w:val="00687060"/>
    <w:rsid w:val="00687113"/>
    <w:rsid w:val="006875B8"/>
    <w:rsid w:val="00687896"/>
    <w:rsid w:val="0069072F"/>
    <w:rsid w:val="00690A5A"/>
    <w:rsid w:val="00690B26"/>
    <w:rsid w:val="00690D3C"/>
    <w:rsid w:val="00691113"/>
    <w:rsid w:val="00691671"/>
    <w:rsid w:val="00691961"/>
    <w:rsid w:val="0069242A"/>
    <w:rsid w:val="0069289F"/>
    <w:rsid w:val="00692BD1"/>
    <w:rsid w:val="00692FF6"/>
    <w:rsid w:val="00692FF8"/>
    <w:rsid w:val="00693053"/>
    <w:rsid w:val="006936FF"/>
    <w:rsid w:val="00693BC8"/>
    <w:rsid w:val="00693FF1"/>
    <w:rsid w:val="0069418B"/>
    <w:rsid w:val="006945F4"/>
    <w:rsid w:val="0069473E"/>
    <w:rsid w:val="006953BA"/>
    <w:rsid w:val="00695508"/>
    <w:rsid w:val="00695611"/>
    <w:rsid w:val="00695763"/>
    <w:rsid w:val="00695B34"/>
    <w:rsid w:val="00696448"/>
    <w:rsid w:val="00696E01"/>
    <w:rsid w:val="00696F6F"/>
    <w:rsid w:val="00697593"/>
    <w:rsid w:val="00697639"/>
    <w:rsid w:val="00697A61"/>
    <w:rsid w:val="00697DE1"/>
    <w:rsid w:val="006A0C8B"/>
    <w:rsid w:val="006A0E9E"/>
    <w:rsid w:val="006A1090"/>
    <w:rsid w:val="006A12D9"/>
    <w:rsid w:val="006A1311"/>
    <w:rsid w:val="006A1DC6"/>
    <w:rsid w:val="006A2149"/>
    <w:rsid w:val="006A233E"/>
    <w:rsid w:val="006A2A96"/>
    <w:rsid w:val="006A2F4D"/>
    <w:rsid w:val="006A32EF"/>
    <w:rsid w:val="006A3FF0"/>
    <w:rsid w:val="006A40EE"/>
    <w:rsid w:val="006A4915"/>
    <w:rsid w:val="006A4B32"/>
    <w:rsid w:val="006A4BD6"/>
    <w:rsid w:val="006A4CCD"/>
    <w:rsid w:val="006A4EEA"/>
    <w:rsid w:val="006A50B7"/>
    <w:rsid w:val="006A56C8"/>
    <w:rsid w:val="006A5E02"/>
    <w:rsid w:val="006A6192"/>
    <w:rsid w:val="006A6316"/>
    <w:rsid w:val="006A664C"/>
    <w:rsid w:val="006A68E7"/>
    <w:rsid w:val="006A69AD"/>
    <w:rsid w:val="006A6C0C"/>
    <w:rsid w:val="006A6F06"/>
    <w:rsid w:val="006A72AD"/>
    <w:rsid w:val="006A74E9"/>
    <w:rsid w:val="006A773D"/>
    <w:rsid w:val="006A7893"/>
    <w:rsid w:val="006A7944"/>
    <w:rsid w:val="006A7A6E"/>
    <w:rsid w:val="006A7C3F"/>
    <w:rsid w:val="006A7F48"/>
    <w:rsid w:val="006B0073"/>
    <w:rsid w:val="006B0913"/>
    <w:rsid w:val="006B0A97"/>
    <w:rsid w:val="006B0C12"/>
    <w:rsid w:val="006B0CF1"/>
    <w:rsid w:val="006B11DF"/>
    <w:rsid w:val="006B1548"/>
    <w:rsid w:val="006B1853"/>
    <w:rsid w:val="006B1957"/>
    <w:rsid w:val="006B195B"/>
    <w:rsid w:val="006B1B8D"/>
    <w:rsid w:val="006B1C35"/>
    <w:rsid w:val="006B25E2"/>
    <w:rsid w:val="006B266E"/>
    <w:rsid w:val="006B3157"/>
    <w:rsid w:val="006B31AD"/>
    <w:rsid w:val="006B329E"/>
    <w:rsid w:val="006B331F"/>
    <w:rsid w:val="006B423A"/>
    <w:rsid w:val="006B46C6"/>
    <w:rsid w:val="006B4B93"/>
    <w:rsid w:val="006B5518"/>
    <w:rsid w:val="006B588F"/>
    <w:rsid w:val="006B5986"/>
    <w:rsid w:val="006B5DB1"/>
    <w:rsid w:val="006B5E5C"/>
    <w:rsid w:val="006B664C"/>
    <w:rsid w:val="006B7190"/>
    <w:rsid w:val="006B77FF"/>
    <w:rsid w:val="006B7CB2"/>
    <w:rsid w:val="006C02E8"/>
    <w:rsid w:val="006C0760"/>
    <w:rsid w:val="006C0782"/>
    <w:rsid w:val="006C08EA"/>
    <w:rsid w:val="006C0A37"/>
    <w:rsid w:val="006C0AA2"/>
    <w:rsid w:val="006C194F"/>
    <w:rsid w:val="006C1F9F"/>
    <w:rsid w:val="006C1FA5"/>
    <w:rsid w:val="006C281B"/>
    <w:rsid w:val="006C289F"/>
    <w:rsid w:val="006C2DFC"/>
    <w:rsid w:val="006C2E16"/>
    <w:rsid w:val="006C4650"/>
    <w:rsid w:val="006C47FC"/>
    <w:rsid w:val="006C4B33"/>
    <w:rsid w:val="006C56F3"/>
    <w:rsid w:val="006C6801"/>
    <w:rsid w:val="006C6A79"/>
    <w:rsid w:val="006C6FB4"/>
    <w:rsid w:val="006C746F"/>
    <w:rsid w:val="006C7A54"/>
    <w:rsid w:val="006D0B76"/>
    <w:rsid w:val="006D0F02"/>
    <w:rsid w:val="006D11A6"/>
    <w:rsid w:val="006D189D"/>
    <w:rsid w:val="006D271E"/>
    <w:rsid w:val="006D29BE"/>
    <w:rsid w:val="006D2C40"/>
    <w:rsid w:val="006D2CA0"/>
    <w:rsid w:val="006D2D7E"/>
    <w:rsid w:val="006D300E"/>
    <w:rsid w:val="006D302F"/>
    <w:rsid w:val="006D3881"/>
    <w:rsid w:val="006D4497"/>
    <w:rsid w:val="006D489E"/>
    <w:rsid w:val="006D4A1D"/>
    <w:rsid w:val="006D4F66"/>
    <w:rsid w:val="006D5841"/>
    <w:rsid w:val="006D5B7D"/>
    <w:rsid w:val="006D5BE1"/>
    <w:rsid w:val="006D5DE9"/>
    <w:rsid w:val="006D61D2"/>
    <w:rsid w:val="006D666E"/>
    <w:rsid w:val="006D682A"/>
    <w:rsid w:val="006D6851"/>
    <w:rsid w:val="006D76BF"/>
    <w:rsid w:val="006E0B2B"/>
    <w:rsid w:val="006E1353"/>
    <w:rsid w:val="006E1614"/>
    <w:rsid w:val="006E1714"/>
    <w:rsid w:val="006E1DDC"/>
    <w:rsid w:val="006E1EEA"/>
    <w:rsid w:val="006E21BF"/>
    <w:rsid w:val="006E2626"/>
    <w:rsid w:val="006E28DA"/>
    <w:rsid w:val="006E39A5"/>
    <w:rsid w:val="006E4241"/>
    <w:rsid w:val="006E45C7"/>
    <w:rsid w:val="006E4639"/>
    <w:rsid w:val="006E46AA"/>
    <w:rsid w:val="006E488B"/>
    <w:rsid w:val="006E4C20"/>
    <w:rsid w:val="006E60EB"/>
    <w:rsid w:val="006E7029"/>
    <w:rsid w:val="006E7548"/>
    <w:rsid w:val="006E7B07"/>
    <w:rsid w:val="006E7BDC"/>
    <w:rsid w:val="006E7DF9"/>
    <w:rsid w:val="006E7F49"/>
    <w:rsid w:val="006F0190"/>
    <w:rsid w:val="006F0244"/>
    <w:rsid w:val="006F03A0"/>
    <w:rsid w:val="006F03F7"/>
    <w:rsid w:val="006F0FCA"/>
    <w:rsid w:val="006F18F7"/>
    <w:rsid w:val="006F1A54"/>
    <w:rsid w:val="006F214C"/>
    <w:rsid w:val="006F26BA"/>
    <w:rsid w:val="006F26F3"/>
    <w:rsid w:val="006F2BDF"/>
    <w:rsid w:val="006F325E"/>
    <w:rsid w:val="006F327E"/>
    <w:rsid w:val="006F333D"/>
    <w:rsid w:val="006F38C7"/>
    <w:rsid w:val="006F3C6C"/>
    <w:rsid w:val="006F3C6D"/>
    <w:rsid w:val="006F3ED2"/>
    <w:rsid w:val="006F4081"/>
    <w:rsid w:val="006F40C0"/>
    <w:rsid w:val="006F4216"/>
    <w:rsid w:val="006F42C4"/>
    <w:rsid w:val="006F45DD"/>
    <w:rsid w:val="006F4782"/>
    <w:rsid w:val="006F4AE6"/>
    <w:rsid w:val="006F5366"/>
    <w:rsid w:val="006F58F9"/>
    <w:rsid w:val="006F5DB5"/>
    <w:rsid w:val="006F7A0D"/>
    <w:rsid w:val="006F7CFD"/>
    <w:rsid w:val="007000B6"/>
    <w:rsid w:val="007001F4"/>
    <w:rsid w:val="0070020C"/>
    <w:rsid w:val="007007DA"/>
    <w:rsid w:val="00702707"/>
    <w:rsid w:val="007028B0"/>
    <w:rsid w:val="00702E26"/>
    <w:rsid w:val="0070368A"/>
    <w:rsid w:val="00703808"/>
    <w:rsid w:val="00704B19"/>
    <w:rsid w:val="0070590D"/>
    <w:rsid w:val="00705B2A"/>
    <w:rsid w:val="00705BA0"/>
    <w:rsid w:val="00706081"/>
    <w:rsid w:val="007060BE"/>
    <w:rsid w:val="007062F8"/>
    <w:rsid w:val="007064BD"/>
    <w:rsid w:val="007067C8"/>
    <w:rsid w:val="007068E4"/>
    <w:rsid w:val="007070C7"/>
    <w:rsid w:val="007074F8"/>
    <w:rsid w:val="007075DE"/>
    <w:rsid w:val="0070769D"/>
    <w:rsid w:val="00707CE8"/>
    <w:rsid w:val="00710246"/>
    <w:rsid w:val="007103C4"/>
    <w:rsid w:val="00710D1A"/>
    <w:rsid w:val="00710F27"/>
    <w:rsid w:val="007111FD"/>
    <w:rsid w:val="0071135F"/>
    <w:rsid w:val="00711627"/>
    <w:rsid w:val="007118C4"/>
    <w:rsid w:val="00711AD7"/>
    <w:rsid w:val="00711C66"/>
    <w:rsid w:val="00711D54"/>
    <w:rsid w:val="007124DE"/>
    <w:rsid w:val="0071265F"/>
    <w:rsid w:val="0071286A"/>
    <w:rsid w:val="007128B5"/>
    <w:rsid w:val="00712BDC"/>
    <w:rsid w:val="00712FB3"/>
    <w:rsid w:val="00713002"/>
    <w:rsid w:val="007132C3"/>
    <w:rsid w:val="0071338C"/>
    <w:rsid w:val="00713F17"/>
    <w:rsid w:val="00714B07"/>
    <w:rsid w:val="00714ECC"/>
    <w:rsid w:val="00714F6A"/>
    <w:rsid w:val="00716011"/>
    <w:rsid w:val="0071616E"/>
    <w:rsid w:val="00716202"/>
    <w:rsid w:val="007162C8"/>
    <w:rsid w:val="007169DF"/>
    <w:rsid w:val="00716B2F"/>
    <w:rsid w:val="00716CC6"/>
    <w:rsid w:val="007174F1"/>
    <w:rsid w:val="00717534"/>
    <w:rsid w:val="007178D0"/>
    <w:rsid w:val="0072032C"/>
    <w:rsid w:val="00720900"/>
    <w:rsid w:val="00720924"/>
    <w:rsid w:val="00722023"/>
    <w:rsid w:val="007226D1"/>
    <w:rsid w:val="007229C5"/>
    <w:rsid w:val="007229CC"/>
    <w:rsid w:val="007240F8"/>
    <w:rsid w:val="007250C1"/>
    <w:rsid w:val="00725245"/>
    <w:rsid w:val="0072579F"/>
    <w:rsid w:val="007262B7"/>
    <w:rsid w:val="00726494"/>
    <w:rsid w:val="00726514"/>
    <w:rsid w:val="00726791"/>
    <w:rsid w:val="007268B3"/>
    <w:rsid w:val="0072792D"/>
    <w:rsid w:val="007279DC"/>
    <w:rsid w:val="00730125"/>
    <w:rsid w:val="00730A21"/>
    <w:rsid w:val="00730E9F"/>
    <w:rsid w:val="007317A8"/>
    <w:rsid w:val="00731CC8"/>
    <w:rsid w:val="00732C60"/>
    <w:rsid w:val="00733259"/>
    <w:rsid w:val="00734250"/>
    <w:rsid w:val="00734898"/>
    <w:rsid w:val="00734F27"/>
    <w:rsid w:val="007355C2"/>
    <w:rsid w:val="0073581F"/>
    <w:rsid w:val="00735866"/>
    <w:rsid w:val="00735919"/>
    <w:rsid w:val="0073632F"/>
    <w:rsid w:val="007363AA"/>
    <w:rsid w:val="007363CD"/>
    <w:rsid w:val="0073660C"/>
    <w:rsid w:val="00736AFA"/>
    <w:rsid w:val="00736FBA"/>
    <w:rsid w:val="0073762B"/>
    <w:rsid w:val="00737683"/>
    <w:rsid w:val="00737815"/>
    <w:rsid w:val="00740314"/>
    <w:rsid w:val="007405C8"/>
    <w:rsid w:val="00740938"/>
    <w:rsid w:val="00740BEC"/>
    <w:rsid w:val="00741186"/>
    <w:rsid w:val="00741D5C"/>
    <w:rsid w:val="0074253D"/>
    <w:rsid w:val="007428A4"/>
    <w:rsid w:val="00744209"/>
    <w:rsid w:val="00744562"/>
    <w:rsid w:val="00744A91"/>
    <w:rsid w:val="00744DDF"/>
    <w:rsid w:val="00744E64"/>
    <w:rsid w:val="0074530B"/>
    <w:rsid w:val="00745466"/>
    <w:rsid w:val="0074554C"/>
    <w:rsid w:val="00745555"/>
    <w:rsid w:val="00745CBD"/>
    <w:rsid w:val="00745CFF"/>
    <w:rsid w:val="0074687F"/>
    <w:rsid w:val="00747189"/>
    <w:rsid w:val="00747658"/>
    <w:rsid w:val="0074770E"/>
    <w:rsid w:val="00747C18"/>
    <w:rsid w:val="00747E7F"/>
    <w:rsid w:val="00750640"/>
    <w:rsid w:val="007507B4"/>
    <w:rsid w:val="00750911"/>
    <w:rsid w:val="00750CA7"/>
    <w:rsid w:val="00750D94"/>
    <w:rsid w:val="00750E6B"/>
    <w:rsid w:val="0075136F"/>
    <w:rsid w:val="007515AD"/>
    <w:rsid w:val="00751659"/>
    <w:rsid w:val="007517F5"/>
    <w:rsid w:val="00751902"/>
    <w:rsid w:val="007519EB"/>
    <w:rsid w:val="00751D9D"/>
    <w:rsid w:val="00752329"/>
    <w:rsid w:val="0075254E"/>
    <w:rsid w:val="00752727"/>
    <w:rsid w:val="007527C0"/>
    <w:rsid w:val="007530EE"/>
    <w:rsid w:val="007534F4"/>
    <w:rsid w:val="00753793"/>
    <w:rsid w:val="007538B3"/>
    <w:rsid w:val="007544E1"/>
    <w:rsid w:val="00754F0B"/>
    <w:rsid w:val="00755489"/>
    <w:rsid w:val="00756204"/>
    <w:rsid w:val="007567CB"/>
    <w:rsid w:val="00756840"/>
    <w:rsid w:val="00756F3F"/>
    <w:rsid w:val="007572B1"/>
    <w:rsid w:val="007600BE"/>
    <w:rsid w:val="00760890"/>
    <w:rsid w:val="007609CB"/>
    <w:rsid w:val="007614B8"/>
    <w:rsid w:val="00761D91"/>
    <w:rsid w:val="00761FC5"/>
    <w:rsid w:val="007623D7"/>
    <w:rsid w:val="0076248D"/>
    <w:rsid w:val="007629F0"/>
    <w:rsid w:val="00762ECA"/>
    <w:rsid w:val="007640AA"/>
    <w:rsid w:val="0076458E"/>
    <w:rsid w:val="007648D5"/>
    <w:rsid w:val="00764926"/>
    <w:rsid w:val="00764A00"/>
    <w:rsid w:val="00764B48"/>
    <w:rsid w:val="00765379"/>
    <w:rsid w:val="00765791"/>
    <w:rsid w:val="00765AC7"/>
    <w:rsid w:val="00765B45"/>
    <w:rsid w:val="00765BF6"/>
    <w:rsid w:val="00765D1D"/>
    <w:rsid w:val="00765E96"/>
    <w:rsid w:val="0076601C"/>
    <w:rsid w:val="007660A0"/>
    <w:rsid w:val="007662A1"/>
    <w:rsid w:val="0076636A"/>
    <w:rsid w:val="007663B1"/>
    <w:rsid w:val="007674FE"/>
    <w:rsid w:val="0077024A"/>
    <w:rsid w:val="0077029C"/>
    <w:rsid w:val="007705EC"/>
    <w:rsid w:val="00770B50"/>
    <w:rsid w:val="00770EF7"/>
    <w:rsid w:val="0077114F"/>
    <w:rsid w:val="0077119A"/>
    <w:rsid w:val="007716D3"/>
    <w:rsid w:val="007725BB"/>
    <w:rsid w:val="007727FF"/>
    <w:rsid w:val="00773ACA"/>
    <w:rsid w:val="00773D05"/>
    <w:rsid w:val="00773E6E"/>
    <w:rsid w:val="00773EA6"/>
    <w:rsid w:val="00774073"/>
    <w:rsid w:val="00774627"/>
    <w:rsid w:val="00774FCE"/>
    <w:rsid w:val="00774FFA"/>
    <w:rsid w:val="007750E0"/>
    <w:rsid w:val="007752C6"/>
    <w:rsid w:val="007753CA"/>
    <w:rsid w:val="007758E3"/>
    <w:rsid w:val="00775906"/>
    <w:rsid w:val="00775DF9"/>
    <w:rsid w:val="00776083"/>
    <w:rsid w:val="00776BE4"/>
    <w:rsid w:val="00776CBA"/>
    <w:rsid w:val="00776D71"/>
    <w:rsid w:val="007770E2"/>
    <w:rsid w:val="007772E2"/>
    <w:rsid w:val="0077776B"/>
    <w:rsid w:val="0077790A"/>
    <w:rsid w:val="007804C4"/>
    <w:rsid w:val="00780731"/>
    <w:rsid w:val="00781003"/>
    <w:rsid w:val="007811E2"/>
    <w:rsid w:val="0078154B"/>
    <w:rsid w:val="00781957"/>
    <w:rsid w:val="00781D8E"/>
    <w:rsid w:val="00781FAE"/>
    <w:rsid w:val="00782002"/>
    <w:rsid w:val="007828C5"/>
    <w:rsid w:val="00782A7C"/>
    <w:rsid w:val="00782F8A"/>
    <w:rsid w:val="007836BC"/>
    <w:rsid w:val="00783D6A"/>
    <w:rsid w:val="00784079"/>
    <w:rsid w:val="007846F3"/>
    <w:rsid w:val="00784AD2"/>
    <w:rsid w:val="007850D7"/>
    <w:rsid w:val="00785176"/>
    <w:rsid w:val="0078531A"/>
    <w:rsid w:val="00785394"/>
    <w:rsid w:val="00785A06"/>
    <w:rsid w:val="00785E29"/>
    <w:rsid w:val="0078607F"/>
    <w:rsid w:val="007864C6"/>
    <w:rsid w:val="007869E6"/>
    <w:rsid w:val="00786C76"/>
    <w:rsid w:val="00786CB5"/>
    <w:rsid w:val="00787684"/>
    <w:rsid w:val="00787950"/>
    <w:rsid w:val="00787B35"/>
    <w:rsid w:val="00787ED5"/>
    <w:rsid w:val="007902F8"/>
    <w:rsid w:val="0079071B"/>
    <w:rsid w:val="00790753"/>
    <w:rsid w:val="007914AD"/>
    <w:rsid w:val="00791A2F"/>
    <w:rsid w:val="00791E75"/>
    <w:rsid w:val="00792193"/>
    <w:rsid w:val="0079227A"/>
    <w:rsid w:val="00792CAB"/>
    <w:rsid w:val="00792E3B"/>
    <w:rsid w:val="00793327"/>
    <w:rsid w:val="0079393B"/>
    <w:rsid w:val="00793BF7"/>
    <w:rsid w:val="00793C2B"/>
    <w:rsid w:val="00793D63"/>
    <w:rsid w:val="00794043"/>
    <w:rsid w:val="007940B7"/>
    <w:rsid w:val="00794355"/>
    <w:rsid w:val="00794ACD"/>
    <w:rsid w:val="007952C1"/>
    <w:rsid w:val="00795512"/>
    <w:rsid w:val="00795E6B"/>
    <w:rsid w:val="00795FB2"/>
    <w:rsid w:val="00796019"/>
    <w:rsid w:val="00797011"/>
    <w:rsid w:val="00797099"/>
    <w:rsid w:val="007972A5"/>
    <w:rsid w:val="00797A1E"/>
    <w:rsid w:val="00797AD6"/>
    <w:rsid w:val="00797AE9"/>
    <w:rsid w:val="00797D47"/>
    <w:rsid w:val="00797D71"/>
    <w:rsid w:val="00797EED"/>
    <w:rsid w:val="007A027C"/>
    <w:rsid w:val="007A093F"/>
    <w:rsid w:val="007A09AF"/>
    <w:rsid w:val="007A106E"/>
    <w:rsid w:val="007A135F"/>
    <w:rsid w:val="007A16C0"/>
    <w:rsid w:val="007A1731"/>
    <w:rsid w:val="007A1B85"/>
    <w:rsid w:val="007A216C"/>
    <w:rsid w:val="007A2343"/>
    <w:rsid w:val="007A283E"/>
    <w:rsid w:val="007A2FFC"/>
    <w:rsid w:val="007A3C17"/>
    <w:rsid w:val="007A4204"/>
    <w:rsid w:val="007A442E"/>
    <w:rsid w:val="007A4834"/>
    <w:rsid w:val="007A4975"/>
    <w:rsid w:val="007A4BCA"/>
    <w:rsid w:val="007A4F2D"/>
    <w:rsid w:val="007A597F"/>
    <w:rsid w:val="007A60C1"/>
    <w:rsid w:val="007A6CCA"/>
    <w:rsid w:val="007A6E2C"/>
    <w:rsid w:val="007A71DD"/>
    <w:rsid w:val="007A7633"/>
    <w:rsid w:val="007A766C"/>
    <w:rsid w:val="007A7A42"/>
    <w:rsid w:val="007B0810"/>
    <w:rsid w:val="007B0B5A"/>
    <w:rsid w:val="007B0BCA"/>
    <w:rsid w:val="007B0ED3"/>
    <w:rsid w:val="007B11A8"/>
    <w:rsid w:val="007B1CC2"/>
    <w:rsid w:val="007B2838"/>
    <w:rsid w:val="007B2CB0"/>
    <w:rsid w:val="007B2F67"/>
    <w:rsid w:val="007B3B45"/>
    <w:rsid w:val="007B418F"/>
    <w:rsid w:val="007B4581"/>
    <w:rsid w:val="007B47E3"/>
    <w:rsid w:val="007B48D9"/>
    <w:rsid w:val="007B49C9"/>
    <w:rsid w:val="007B4AEB"/>
    <w:rsid w:val="007B4AF0"/>
    <w:rsid w:val="007B5164"/>
    <w:rsid w:val="007B54AB"/>
    <w:rsid w:val="007B58E7"/>
    <w:rsid w:val="007B58F7"/>
    <w:rsid w:val="007B6625"/>
    <w:rsid w:val="007B6AB7"/>
    <w:rsid w:val="007B6CD8"/>
    <w:rsid w:val="007B6E33"/>
    <w:rsid w:val="007B7060"/>
    <w:rsid w:val="007B726C"/>
    <w:rsid w:val="007B7379"/>
    <w:rsid w:val="007B76BF"/>
    <w:rsid w:val="007C01AE"/>
    <w:rsid w:val="007C03E8"/>
    <w:rsid w:val="007C0BF8"/>
    <w:rsid w:val="007C0CF3"/>
    <w:rsid w:val="007C0DF3"/>
    <w:rsid w:val="007C101E"/>
    <w:rsid w:val="007C1066"/>
    <w:rsid w:val="007C13FB"/>
    <w:rsid w:val="007C15E1"/>
    <w:rsid w:val="007C16C7"/>
    <w:rsid w:val="007C1AF8"/>
    <w:rsid w:val="007C1B95"/>
    <w:rsid w:val="007C1CE0"/>
    <w:rsid w:val="007C1FBE"/>
    <w:rsid w:val="007C22B8"/>
    <w:rsid w:val="007C27DD"/>
    <w:rsid w:val="007C3839"/>
    <w:rsid w:val="007C39A0"/>
    <w:rsid w:val="007C39A3"/>
    <w:rsid w:val="007C3A5E"/>
    <w:rsid w:val="007C3DCD"/>
    <w:rsid w:val="007C403E"/>
    <w:rsid w:val="007C409F"/>
    <w:rsid w:val="007C4A7C"/>
    <w:rsid w:val="007C4ABF"/>
    <w:rsid w:val="007C5052"/>
    <w:rsid w:val="007C50E4"/>
    <w:rsid w:val="007C5541"/>
    <w:rsid w:val="007C57D8"/>
    <w:rsid w:val="007C596B"/>
    <w:rsid w:val="007C636D"/>
    <w:rsid w:val="007C752C"/>
    <w:rsid w:val="007C758F"/>
    <w:rsid w:val="007C7F55"/>
    <w:rsid w:val="007C7F80"/>
    <w:rsid w:val="007D01A3"/>
    <w:rsid w:val="007D073D"/>
    <w:rsid w:val="007D0C07"/>
    <w:rsid w:val="007D0CEC"/>
    <w:rsid w:val="007D0FB5"/>
    <w:rsid w:val="007D1083"/>
    <w:rsid w:val="007D1A67"/>
    <w:rsid w:val="007D1AC6"/>
    <w:rsid w:val="007D1CDF"/>
    <w:rsid w:val="007D24A2"/>
    <w:rsid w:val="007D302D"/>
    <w:rsid w:val="007D3275"/>
    <w:rsid w:val="007D4629"/>
    <w:rsid w:val="007D46A2"/>
    <w:rsid w:val="007D4FE5"/>
    <w:rsid w:val="007D51DA"/>
    <w:rsid w:val="007D5AAB"/>
    <w:rsid w:val="007D5D83"/>
    <w:rsid w:val="007D6067"/>
    <w:rsid w:val="007D6630"/>
    <w:rsid w:val="007D6D98"/>
    <w:rsid w:val="007D6F2F"/>
    <w:rsid w:val="007D7470"/>
    <w:rsid w:val="007D7B78"/>
    <w:rsid w:val="007E02FA"/>
    <w:rsid w:val="007E0558"/>
    <w:rsid w:val="007E0885"/>
    <w:rsid w:val="007E0E4F"/>
    <w:rsid w:val="007E110B"/>
    <w:rsid w:val="007E1746"/>
    <w:rsid w:val="007E1F21"/>
    <w:rsid w:val="007E275A"/>
    <w:rsid w:val="007E2B20"/>
    <w:rsid w:val="007E2EB5"/>
    <w:rsid w:val="007E357C"/>
    <w:rsid w:val="007E3922"/>
    <w:rsid w:val="007E3932"/>
    <w:rsid w:val="007E4108"/>
    <w:rsid w:val="007E456C"/>
    <w:rsid w:val="007E4B1E"/>
    <w:rsid w:val="007E4FFE"/>
    <w:rsid w:val="007E5080"/>
    <w:rsid w:val="007E5289"/>
    <w:rsid w:val="007E5295"/>
    <w:rsid w:val="007E5FF4"/>
    <w:rsid w:val="007E6077"/>
    <w:rsid w:val="007E63A3"/>
    <w:rsid w:val="007E6522"/>
    <w:rsid w:val="007E674A"/>
    <w:rsid w:val="007E6CF8"/>
    <w:rsid w:val="007E6EE1"/>
    <w:rsid w:val="007E7319"/>
    <w:rsid w:val="007E7656"/>
    <w:rsid w:val="007E76DF"/>
    <w:rsid w:val="007E7B33"/>
    <w:rsid w:val="007F00E3"/>
    <w:rsid w:val="007F0190"/>
    <w:rsid w:val="007F0312"/>
    <w:rsid w:val="007F0331"/>
    <w:rsid w:val="007F03A6"/>
    <w:rsid w:val="007F0557"/>
    <w:rsid w:val="007F084B"/>
    <w:rsid w:val="007F09E2"/>
    <w:rsid w:val="007F0B41"/>
    <w:rsid w:val="007F0F38"/>
    <w:rsid w:val="007F1573"/>
    <w:rsid w:val="007F15EC"/>
    <w:rsid w:val="007F18F8"/>
    <w:rsid w:val="007F1981"/>
    <w:rsid w:val="007F1BE1"/>
    <w:rsid w:val="007F206C"/>
    <w:rsid w:val="007F2449"/>
    <w:rsid w:val="007F273A"/>
    <w:rsid w:val="007F2F67"/>
    <w:rsid w:val="007F368B"/>
    <w:rsid w:val="007F3A96"/>
    <w:rsid w:val="007F3CB8"/>
    <w:rsid w:val="007F4B58"/>
    <w:rsid w:val="007F4EFF"/>
    <w:rsid w:val="007F5011"/>
    <w:rsid w:val="007F55BE"/>
    <w:rsid w:val="007F595A"/>
    <w:rsid w:val="007F5BE1"/>
    <w:rsid w:val="007F5E84"/>
    <w:rsid w:val="007F5F61"/>
    <w:rsid w:val="007F66DB"/>
    <w:rsid w:val="007F76FA"/>
    <w:rsid w:val="007F7772"/>
    <w:rsid w:val="007F7A13"/>
    <w:rsid w:val="007F7A8C"/>
    <w:rsid w:val="00800464"/>
    <w:rsid w:val="008006E3"/>
    <w:rsid w:val="00800B5D"/>
    <w:rsid w:val="0080181F"/>
    <w:rsid w:val="00801CD4"/>
    <w:rsid w:val="008020A8"/>
    <w:rsid w:val="00802239"/>
    <w:rsid w:val="00802597"/>
    <w:rsid w:val="00802F37"/>
    <w:rsid w:val="00802F61"/>
    <w:rsid w:val="00803120"/>
    <w:rsid w:val="00803711"/>
    <w:rsid w:val="00803BA7"/>
    <w:rsid w:val="00804128"/>
    <w:rsid w:val="0080517A"/>
    <w:rsid w:val="00805575"/>
    <w:rsid w:val="008058BD"/>
    <w:rsid w:val="0080599B"/>
    <w:rsid w:val="00805A8D"/>
    <w:rsid w:val="00806373"/>
    <w:rsid w:val="0080640D"/>
    <w:rsid w:val="00806478"/>
    <w:rsid w:val="0080669F"/>
    <w:rsid w:val="00806AA1"/>
    <w:rsid w:val="00806CEC"/>
    <w:rsid w:val="00807128"/>
    <w:rsid w:val="00807222"/>
    <w:rsid w:val="008077E8"/>
    <w:rsid w:val="00807DD9"/>
    <w:rsid w:val="00807E6A"/>
    <w:rsid w:val="00810540"/>
    <w:rsid w:val="00810AF2"/>
    <w:rsid w:val="00811266"/>
    <w:rsid w:val="0081191E"/>
    <w:rsid w:val="00811C03"/>
    <w:rsid w:val="00811C6A"/>
    <w:rsid w:val="00811D31"/>
    <w:rsid w:val="008124CE"/>
    <w:rsid w:val="008129DC"/>
    <w:rsid w:val="00812B9A"/>
    <w:rsid w:val="00812C0D"/>
    <w:rsid w:val="008134D1"/>
    <w:rsid w:val="00813DA6"/>
    <w:rsid w:val="00813DD8"/>
    <w:rsid w:val="00814164"/>
    <w:rsid w:val="008146BA"/>
    <w:rsid w:val="00814759"/>
    <w:rsid w:val="008148A4"/>
    <w:rsid w:val="00814E0D"/>
    <w:rsid w:val="00815576"/>
    <w:rsid w:val="0081597B"/>
    <w:rsid w:val="00816607"/>
    <w:rsid w:val="0081665B"/>
    <w:rsid w:val="00817755"/>
    <w:rsid w:val="00817F10"/>
    <w:rsid w:val="00820260"/>
    <w:rsid w:val="0082052F"/>
    <w:rsid w:val="008205A7"/>
    <w:rsid w:val="00820922"/>
    <w:rsid w:val="00821212"/>
    <w:rsid w:val="00821289"/>
    <w:rsid w:val="00821A45"/>
    <w:rsid w:val="00821EFE"/>
    <w:rsid w:val="00821FD9"/>
    <w:rsid w:val="0082207E"/>
    <w:rsid w:val="00822527"/>
    <w:rsid w:val="008230B3"/>
    <w:rsid w:val="00823708"/>
    <w:rsid w:val="0082388D"/>
    <w:rsid w:val="008238AC"/>
    <w:rsid w:val="00823B8F"/>
    <w:rsid w:val="00823FEA"/>
    <w:rsid w:val="0082447B"/>
    <w:rsid w:val="00824772"/>
    <w:rsid w:val="00825879"/>
    <w:rsid w:val="008259F7"/>
    <w:rsid w:val="00825BA2"/>
    <w:rsid w:val="0082615C"/>
    <w:rsid w:val="0082684D"/>
    <w:rsid w:val="0082698E"/>
    <w:rsid w:val="00826F38"/>
    <w:rsid w:val="00830BE8"/>
    <w:rsid w:val="00830C29"/>
    <w:rsid w:val="00830C8A"/>
    <w:rsid w:val="00830EE5"/>
    <w:rsid w:val="008310D0"/>
    <w:rsid w:val="008317AD"/>
    <w:rsid w:val="008318E5"/>
    <w:rsid w:val="0083243D"/>
    <w:rsid w:val="0083255A"/>
    <w:rsid w:val="0083295F"/>
    <w:rsid w:val="00832CEF"/>
    <w:rsid w:val="0083389D"/>
    <w:rsid w:val="00833CA7"/>
    <w:rsid w:val="00834939"/>
    <w:rsid w:val="00834ED8"/>
    <w:rsid w:val="00835182"/>
    <w:rsid w:val="008351B7"/>
    <w:rsid w:val="008358F4"/>
    <w:rsid w:val="00836A6A"/>
    <w:rsid w:val="00836CDC"/>
    <w:rsid w:val="00840308"/>
    <w:rsid w:val="008403DD"/>
    <w:rsid w:val="00840875"/>
    <w:rsid w:val="00840E60"/>
    <w:rsid w:val="00840FAF"/>
    <w:rsid w:val="00841F7D"/>
    <w:rsid w:val="0084301A"/>
    <w:rsid w:val="0084386F"/>
    <w:rsid w:val="00843B08"/>
    <w:rsid w:val="00843B2D"/>
    <w:rsid w:val="00843C08"/>
    <w:rsid w:val="00843C2A"/>
    <w:rsid w:val="00843D60"/>
    <w:rsid w:val="00843DC2"/>
    <w:rsid w:val="00843F7E"/>
    <w:rsid w:val="00844262"/>
    <w:rsid w:val="0084481A"/>
    <w:rsid w:val="00844922"/>
    <w:rsid w:val="0084499F"/>
    <w:rsid w:val="00846F67"/>
    <w:rsid w:val="00847397"/>
    <w:rsid w:val="00847A27"/>
    <w:rsid w:val="00850AC8"/>
    <w:rsid w:val="00850C03"/>
    <w:rsid w:val="00850FCD"/>
    <w:rsid w:val="008513AE"/>
    <w:rsid w:val="00851E74"/>
    <w:rsid w:val="00851E8E"/>
    <w:rsid w:val="00852004"/>
    <w:rsid w:val="0085241A"/>
    <w:rsid w:val="008527E0"/>
    <w:rsid w:val="008529A1"/>
    <w:rsid w:val="00852C86"/>
    <w:rsid w:val="008537CA"/>
    <w:rsid w:val="00853ABE"/>
    <w:rsid w:val="00853CAD"/>
    <w:rsid w:val="00853F08"/>
    <w:rsid w:val="00853F75"/>
    <w:rsid w:val="008542C3"/>
    <w:rsid w:val="008545B2"/>
    <w:rsid w:val="0085494D"/>
    <w:rsid w:val="00854E93"/>
    <w:rsid w:val="00855564"/>
    <w:rsid w:val="00855818"/>
    <w:rsid w:val="008559DC"/>
    <w:rsid w:val="0085643D"/>
    <w:rsid w:val="00856BC7"/>
    <w:rsid w:val="00856F1A"/>
    <w:rsid w:val="0085728B"/>
    <w:rsid w:val="008576C9"/>
    <w:rsid w:val="0085772A"/>
    <w:rsid w:val="00857E26"/>
    <w:rsid w:val="00857F0B"/>
    <w:rsid w:val="008607A3"/>
    <w:rsid w:val="00861AF8"/>
    <w:rsid w:val="00861B26"/>
    <w:rsid w:val="00862345"/>
    <w:rsid w:val="008624F0"/>
    <w:rsid w:val="008625A3"/>
    <w:rsid w:val="00862A31"/>
    <w:rsid w:val="00862D4D"/>
    <w:rsid w:val="00863549"/>
    <w:rsid w:val="0086357C"/>
    <w:rsid w:val="00864E07"/>
    <w:rsid w:val="008654C7"/>
    <w:rsid w:val="00865E3C"/>
    <w:rsid w:val="008663DD"/>
    <w:rsid w:val="0086680B"/>
    <w:rsid w:val="00866BE7"/>
    <w:rsid w:val="00867171"/>
    <w:rsid w:val="008671E1"/>
    <w:rsid w:val="00867EDD"/>
    <w:rsid w:val="00870796"/>
    <w:rsid w:val="008707D1"/>
    <w:rsid w:val="00870B6D"/>
    <w:rsid w:val="00870E45"/>
    <w:rsid w:val="008722F8"/>
    <w:rsid w:val="0087244D"/>
    <w:rsid w:val="00872B21"/>
    <w:rsid w:val="0087341B"/>
    <w:rsid w:val="0087398E"/>
    <w:rsid w:val="00873A74"/>
    <w:rsid w:val="00873A99"/>
    <w:rsid w:val="00873FC7"/>
    <w:rsid w:val="008740D4"/>
    <w:rsid w:val="008747F0"/>
    <w:rsid w:val="00874ED8"/>
    <w:rsid w:val="008758FD"/>
    <w:rsid w:val="0087598D"/>
    <w:rsid w:val="00875CAE"/>
    <w:rsid w:val="008769EF"/>
    <w:rsid w:val="00876DD2"/>
    <w:rsid w:val="008776A8"/>
    <w:rsid w:val="00877FCD"/>
    <w:rsid w:val="00880678"/>
    <w:rsid w:val="0088079C"/>
    <w:rsid w:val="008818FD"/>
    <w:rsid w:val="00881A1E"/>
    <w:rsid w:val="00881DE9"/>
    <w:rsid w:val="0088210D"/>
    <w:rsid w:val="008822E1"/>
    <w:rsid w:val="00882350"/>
    <w:rsid w:val="00882C24"/>
    <w:rsid w:val="00882D38"/>
    <w:rsid w:val="00882EBF"/>
    <w:rsid w:val="00882F3C"/>
    <w:rsid w:val="008831A6"/>
    <w:rsid w:val="008837A2"/>
    <w:rsid w:val="008837C3"/>
    <w:rsid w:val="008838CF"/>
    <w:rsid w:val="00883E69"/>
    <w:rsid w:val="00883ED2"/>
    <w:rsid w:val="008842E8"/>
    <w:rsid w:val="00884697"/>
    <w:rsid w:val="00885143"/>
    <w:rsid w:val="0088531E"/>
    <w:rsid w:val="00885431"/>
    <w:rsid w:val="0088581A"/>
    <w:rsid w:val="00885ACE"/>
    <w:rsid w:val="00885AE2"/>
    <w:rsid w:val="00885FCA"/>
    <w:rsid w:val="008864A2"/>
    <w:rsid w:val="008865C7"/>
    <w:rsid w:val="00886604"/>
    <w:rsid w:val="008868BC"/>
    <w:rsid w:val="00886C24"/>
    <w:rsid w:val="008871CF"/>
    <w:rsid w:val="00887546"/>
    <w:rsid w:val="008879E1"/>
    <w:rsid w:val="00887EC5"/>
    <w:rsid w:val="00890368"/>
    <w:rsid w:val="008904E5"/>
    <w:rsid w:val="00890867"/>
    <w:rsid w:val="00890A0C"/>
    <w:rsid w:val="00890C2C"/>
    <w:rsid w:val="00890F7A"/>
    <w:rsid w:val="008917D6"/>
    <w:rsid w:val="00891A25"/>
    <w:rsid w:val="008926E7"/>
    <w:rsid w:val="00892F04"/>
    <w:rsid w:val="00893816"/>
    <w:rsid w:val="00893B78"/>
    <w:rsid w:val="00893FAA"/>
    <w:rsid w:val="00894A41"/>
    <w:rsid w:val="00894A9C"/>
    <w:rsid w:val="00894E5A"/>
    <w:rsid w:val="0089543F"/>
    <w:rsid w:val="00895754"/>
    <w:rsid w:val="00895882"/>
    <w:rsid w:val="008959A5"/>
    <w:rsid w:val="00895EB9"/>
    <w:rsid w:val="008965DA"/>
    <w:rsid w:val="00896B29"/>
    <w:rsid w:val="00896E6C"/>
    <w:rsid w:val="00896E74"/>
    <w:rsid w:val="00897616"/>
    <w:rsid w:val="008976CE"/>
    <w:rsid w:val="00897832"/>
    <w:rsid w:val="00897972"/>
    <w:rsid w:val="00897A65"/>
    <w:rsid w:val="00897D39"/>
    <w:rsid w:val="008A02F7"/>
    <w:rsid w:val="008A0B59"/>
    <w:rsid w:val="008A0C17"/>
    <w:rsid w:val="008A0FC2"/>
    <w:rsid w:val="008A10A1"/>
    <w:rsid w:val="008A150C"/>
    <w:rsid w:val="008A1AD2"/>
    <w:rsid w:val="008A1E2C"/>
    <w:rsid w:val="008A27F7"/>
    <w:rsid w:val="008A2DB1"/>
    <w:rsid w:val="008A2EDC"/>
    <w:rsid w:val="008A2EFB"/>
    <w:rsid w:val="008A308C"/>
    <w:rsid w:val="008A34DD"/>
    <w:rsid w:val="008A4C75"/>
    <w:rsid w:val="008A5DB3"/>
    <w:rsid w:val="008A600B"/>
    <w:rsid w:val="008A69BF"/>
    <w:rsid w:val="008A6A24"/>
    <w:rsid w:val="008A7000"/>
    <w:rsid w:val="008A7066"/>
    <w:rsid w:val="008A7473"/>
    <w:rsid w:val="008A791B"/>
    <w:rsid w:val="008B0757"/>
    <w:rsid w:val="008B0788"/>
    <w:rsid w:val="008B0930"/>
    <w:rsid w:val="008B1509"/>
    <w:rsid w:val="008B21D7"/>
    <w:rsid w:val="008B291C"/>
    <w:rsid w:val="008B2D1B"/>
    <w:rsid w:val="008B2DA7"/>
    <w:rsid w:val="008B3117"/>
    <w:rsid w:val="008B3569"/>
    <w:rsid w:val="008B366F"/>
    <w:rsid w:val="008B3C5C"/>
    <w:rsid w:val="008B4539"/>
    <w:rsid w:val="008B4AC1"/>
    <w:rsid w:val="008B4EA0"/>
    <w:rsid w:val="008B4FCF"/>
    <w:rsid w:val="008B5238"/>
    <w:rsid w:val="008B5902"/>
    <w:rsid w:val="008B59BA"/>
    <w:rsid w:val="008B5A18"/>
    <w:rsid w:val="008B6992"/>
    <w:rsid w:val="008B6C45"/>
    <w:rsid w:val="008B6E73"/>
    <w:rsid w:val="008C04B6"/>
    <w:rsid w:val="008C0710"/>
    <w:rsid w:val="008C0A31"/>
    <w:rsid w:val="008C0C14"/>
    <w:rsid w:val="008C0DE3"/>
    <w:rsid w:val="008C129A"/>
    <w:rsid w:val="008C1DDC"/>
    <w:rsid w:val="008C26BF"/>
    <w:rsid w:val="008C2E4B"/>
    <w:rsid w:val="008C2EF0"/>
    <w:rsid w:val="008C345A"/>
    <w:rsid w:val="008C35F6"/>
    <w:rsid w:val="008C39DE"/>
    <w:rsid w:val="008C42C2"/>
    <w:rsid w:val="008C490F"/>
    <w:rsid w:val="008C4B55"/>
    <w:rsid w:val="008C4DEA"/>
    <w:rsid w:val="008C4FBA"/>
    <w:rsid w:val="008C51F7"/>
    <w:rsid w:val="008C564B"/>
    <w:rsid w:val="008C65F1"/>
    <w:rsid w:val="008C688E"/>
    <w:rsid w:val="008C6C4B"/>
    <w:rsid w:val="008C6E46"/>
    <w:rsid w:val="008C7052"/>
    <w:rsid w:val="008C724B"/>
    <w:rsid w:val="008C7414"/>
    <w:rsid w:val="008C7758"/>
    <w:rsid w:val="008D06D3"/>
    <w:rsid w:val="008D074D"/>
    <w:rsid w:val="008D08DA"/>
    <w:rsid w:val="008D0997"/>
    <w:rsid w:val="008D0A5F"/>
    <w:rsid w:val="008D1C96"/>
    <w:rsid w:val="008D202B"/>
    <w:rsid w:val="008D2107"/>
    <w:rsid w:val="008D2330"/>
    <w:rsid w:val="008D2516"/>
    <w:rsid w:val="008D2969"/>
    <w:rsid w:val="008D29C1"/>
    <w:rsid w:val="008D3023"/>
    <w:rsid w:val="008D308B"/>
    <w:rsid w:val="008D3540"/>
    <w:rsid w:val="008D3596"/>
    <w:rsid w:val="008D386E"/>
    <w:rsid w:val="008D391A"/>
    <w:rsid w:val="008D3A08"/>
    <w:rsid w:val="008D3D3C"/>
    <w:rsid w:val="008D4428"/>
    <w:rsid w:val="008D4619"/>
    <w:rsid w:val="008D4D7E"/>
    <w:rsid w:val="008D5354"/>
    <w:rsid w:val="008D564B"/>
    <w:rsid w:val="008D5E02"/>
    <w:rsid w:val="008D5E18"/>
    <w:rsid w:val="008D63CF"/>
    <w:rsid w:val="008D6932"/>
    <w:rsid w:val="008D6941"/>
    <w:rsid w:val="008D6EA7"/>
    <w:rsid w:val="008D7B7A"/>
    <w:rsid w:val="008E05DD"/>
    <w:rsid w:val="008E06B0"/>
    <w:rsid w:val="008E0703"/>
    <w:rsid w:val="008E085E"/>
    <w:rsid w:val="008E093A"/>
    <w:rsid w:val="008E0CA1"/>
    <w:rsid w:val="008E0D58"/>
    <w:rsid w:val="008E12C1"/>
    <w:rsid w:val="008E1AC7"/>
    <w:rsid w:val="008E1CF9"/>
    <w:rsid w:val="008E1F71"/>
    <w:rsid w:val="008E247F"/>
    <w:rsid w:val="008E2B0B"/>
    <w:rsid w:val="008E2DE1"/>
    <w:rsid w:val="008E353B"/>
    <w:rsid w:val="008E38DA"/>
    <w:rsid w:val="008E3F8E"/>
    <w:rsid w:val="008E4209"/>
    <w:rsid w:val="008E4671"/>
    <w:rsid w:val="008E4E0B"/>
    <w:rsid w:val="008E4FEA"/>
    <w:rsid w:val="008E515B"/>
    <w:rsid w:val="008E5208"/>
    <w:rsid w:val="008E5295"/>
    <w:rsid w:val="008E5619"/>
    <w:rsid w:val="008E5AB6"/>
    <w:rsid w:val="008E687C"/>
    <w:rsid w:val="008E6CD8"/>
    <w:rsid w:val="008E7759"/>
    <w:rsid w:val="008E77D7"/>
    <w:rsid w:val="008E7A2A"/>
    <w:rsid w:val="008E7B0F"/>
    <w:rsid w:val="008E7F09"/>
    <w:rsid w:val="008E7FAE"/>
    <w:rsid w:val="008E7FEB"/>
    <w:rsid w:val="008F001D"/>
    <w:rsid w:val="008F09C6"/>
    <w:rsid w:val="008F0FA5"/>
    <w:rsid w:val="008F1456"/>
    <w:rsid w:val="008F22AA"/>
    <w:rsid w:val="008F26AF"/>
    <w:rsid w:val="008F2847"/>
    <w:rsid w:val="008F2BDC"/>
    <w:rsid w:val="008F2E1A"/>
    <w:rsid w:val="008F2F04"/>
    <w:rsid w:val="008F3213"/>
    <w:rsid w:val="008F37D6"/>
    <w:rsid w:val="008F4196"/>
    <w:rsid w:val="008F4648"/>
    <w:rsid w:val="008F4786"/>
    <w:rsid w:val="008F4AEE"/>
    <w:rsid w:val="008F4B25"/>
    <w:rsid w:val="008F503C"/>
    <w:rsid w:val="008F5138"/>
    <w:rsid w:val="008F52C4"/>
    <w:rsid w:val="008F558D"/>
    <w:rsid w:val="008F56A0"/>
    <w:rsid w:val="008F5F55"/>
    <w:rsid w:val="008F5FCE"/>
    <w:rsid w:val="008F60F2"/>
    <w:rsid w:val="008F65E7"/>
    <w:rsid w:val="008F6766"/>
    <w:rsid w:val="008F6EF3"/>
    <w:rsid w:val="008F7414"/>
    <w:rsid w:val="008F76AB"/>
    <w:rsid w:val="008F79E0"/>
    <w:rsid w:val="008F7DE3"/>
    <w:rsid w:val="008F7DFF"/>
    <w:rsid w:val="009002A7"/>
    <w:rsid w:val="00900577"/>
    <w:rsid w:val="009009F7"/>
    <w:rsid w:val="00900B98"/>
    <w:rsid w:val="00900E5A"/>
    <w:rsid w:val="0090134B"/>
    <w:rsid w:val="0090164C"/>
    <w:rsid w:val="00901875"/>
    <w:rsid w:val="00901AF2"/>
    <w:rsid w:val="009020C8"/>
    <w:rsid w:val="009022C6"/>
    <w:rsid w:val="00902799"/>
    <w:rsid w:val="0090372F"/>
    <w:rsid w:val="00903C72"/>
    <w:rsid w:val="00903DA2"/>
    <w:rsid w:val="009044ED"/>
    <w:rsid w:val="0090496C"/>
    <w:rsid w:val="00904C78"/>
    <w:rsid w:val="00905B3E"/>
    <w:rsid w:val="00905B5E"/>
    <w:rsid w:val="00905BF3"/>
    <w:rsid w:val="00905FE9"/>
    <w:rsid w:val="00906650"/>
    <w:rsid w:val="00906C5C"/>
    <w:rsid w:val="00906E35"/>
    <w:rsid w:val="00906E5C"/>
    <w:rsid w:val="009070DC"/>
    <w:rsid w:val="00907492"/>
    <w:rsid w:val="009076B7"/>
    <w:rsid w:val="009076F1"/>
    <w:rsid w:val="009077F2"/>
    <w:rsid w:val="009079A4"/>
    <w:rsid w:val="009079CB"/>
    <w:rsid w:val="00907AD7"/>
    <w:rsid w:val="00907B88"/>
    <w:rsid w:val="00907D76"/>
    <w:rsid w:val="00907FB6"/>
    <w:rsid w:val="00910095"/>
    <w:rsid w:val="00910851"/>
    <w:rsid w:val="00910BC6"/>
    <w:rsid w:val="00911B4B"/>
    <w:rsid w:val="00911E0A"/>
    <w:rsid w:val="0091243C"/>
    <w:rsid w:val="00912B77"/>
    <w:rsid w:val="00912BE4"/>
    <w:rsid w:val="009131C8"/>
    <w:rsid w:val="009141B4"/>
    <w:rsid w:val="0091466C"/>
    <w:rsid w:val="0091472B"/>
    <w:rsid w:val="00914BC9"/>
    <w:rsid w:val="00914D15"/>
    <w:rsid w:val="00915174"/>
    <w:rsid w:val="00915385"/>
    <w:rsid w:val="0091595F"/>
    <w:rsid w:val="00915A88"/>
    <w:rsid w:val="00915DAB"/>
    <w:rsid w:val="00915F2E"/>
    <w:rsid w:val="009162C4"/>
    <w:rsid w:val="00916834"/>
    <w:rsid w:val="00916D33"/>
    <w:rsid w:val="0091714C"/>
    <w:rsid w:val="00917BC1"/>
    <w:rsid w:val="00917D10"/>
    <w:rsid w:val="00920333"/>
    <w:rsid w:val="0092080E"/>
    <w:rsid w:val="009209A6"/>
    <w:rsid w:val="00920BC2"/>
    <w:rsid w:val="00920DCD"/>
    <w:rsid w:val="00920F2C"/>
    <w:rsid w:val="0092110F"/>
    <w:rsid w:val="009212A3"/>
    <w:rsid w:val="0092135F"/>
    <w:rsid w:val="00921756"/>
    <w:rsid w:val="009218F5"/>
    <w:rsid w:val="009220EB"/>
    <w:rsid w:val="0092279A"/>
    <w:rsid w:val="00923048"/>
    <w:rsid w:val="00923702"/>
    <w:rsid w:val="0092467D"/>
    <w:rsid w:val="00924744"/>
    <w:rsid w:val="00924EA5"/>
    <w:rsid w:val="00925200"/>
    <w:rsid w:val="00925563"/>
    <w:rsid w:val="0092599B"/>
    <w:rsid w:val="00925DF8"/>
    <w:rsid w:val="009262F0"/>
    <w:rsid w:val="00926908"/>
    <w:rsid w:val="00926B96"/>
    <w:rsid w:val="00926CED"/>
    <w:rsid w:val="00926FEA"/>
    <w:rsid w:val="00930446"/>
    <w:rsid w:val="0093107B"/>
    <w:rsid w:val="009313BE"/>
    <w:rsid w:val="00931669"/>
    <w:rsid w:val="00931D55"/>
    <w:rsid w:val="009322E2"/>
    <w:rsid w:val="009322E9"/>
    <w:rsid w:val="00932BCA"/>
    <w:rsid w:val="009332FE"/>
    <w:rsid w:val="00933422"/>
    <w:rsid w:val="00933A81"/>
    <w:rsid w:val="00933EBF"/>
    <w:rsid w:val="009344D0"/>
    <w:rsid w:val="00934522"/>
    <w:rsid w:val="0093464D"/>
    <w:rsid w:val="00934B0B"/>
    <w:rsid w:val="00934B7A"/>
    <w:rsid w:val="0093520D"/>
    <w:rsid w:val="00935A5C"/>
    <w:rsid w:val="00936BC8"/>
    <w:rsid w:val="009376BD"/>
    <w:rsid w:val="00937707"/>
    <w:rsid w:val="00937837"/>
    <w:rsid w:val="00937CAB"/>
    <w:rsid w:val="00940018"/>
    <w:rsid w:val="00940080"/>
    <w:rsid w:val="00940088"/>
    <w:rsid w:val="0094048D"/>
    <w:rsid w:val="00940541"/>
    <w:rsid w:val="00940B43"/>
    <w:rsid w:val="00941605"/>
    <w:rsid w:val="0094193D"/>
    <w:rsid w:val="009419C3"/>
    <w:rsid w:val="00942A2A"/>
    <w:rsid w:val="00943890"/>
    <w:rsid w:val="0094461C"/>
    <w:rsid w:val="00944634"/>
    <w:rsid w:val="00944DBE"/>
    <w:rsid w:val="00945111"/>
    <w:rsid w:val="00945348"/>
    <w:rsid w:val="00945596"/>
    <w:rsid w:val="009456FB"/>
    <w:rsid w:val="009461FF"/>
    <w:rsid w:val="00946358"/>
    <w:rsid w:val="00946B01"/>
    <w:rsid w:val="00947CAE"/>
    <w:rsid w:val="009509C5"/>
    <w:rsid w:val="0095105E"/>
    <w:rsid w:val="0095121D"/>
    <w:rsid w:val="00951F5A"/>
    <w:rsid w:val="00952093"/>
    <w:rsid w:val="009527E7"/>
    <w:rsid w:val="00952EDA"/>
    <w:rsid w:val="00953BB3"/>
    <w:rsid w:val="009541E0"/>
    <w:rsid w:val="00954397"/>
    <w:rsid w:val="0095484C"/>
    <w:rsid w:val="0095512A"/>
    <w:rsid w:val="00955893"/>
    <w:rsid w:val="0095590E"/>
    <w:rsid w:val="009566CF"/>
    <w:rsid w:val="0095674B"/>
    <w:rsid w:val="009568AE"/>
    <w:rsid w:val="009571C5"/>
    <w:rsid w:val="00957F12"/>
    <w:rsid w:val="0096016C"/>
    <w:rsid w:val="009602C8"/>
    <w:rsid w:val="009604AC"/>
    <w:rsid w:val="00960DE3"/>
    <w:rsid w:val="00961097"/>
    <w:rsid w:val="00961480"/>
    <w:rsid w:val="009614CB"/>
    <w:rsid w:val="00961927"/>
    <w:rsid w:val="00961BC8"/>
    <w:rsid w:val="009621D6"/>
    <w:rsid w:val="00962459"/>
    <w:rsid w:val="009625BA"/>
    <w:rsid w:val="009625EE"/>
    <w:rsid w:val="00962C6F"/>
    <w:rsid w:val="00962DAE"/>
    <w:rsid w:val="00962F97"/>
    <w:rsid w:val="00963482"/>
    <w:rsid w:val="0096397A"/>
    <w:rsid w:val="009654C7"/>
    <w:rsid w:val="00965787"/>
    <w:rsid w:val="009657AD"/>
    <w:rsid w:val="00965C16"/>
    <w:rsid w:val="00965C6D"/>
    <w:rsid w:val="00966953"/>
    <w:rsid w:val="00966A8F"/>
    <w:rsid w:val="009676A3"/>
    <w:rsid w:val="00967921"/>
    <w:rsid w:val="00967966"/>
    <w:rsid w:val="00967A46"/>
    <w:rsid w:val="00970ADB"/>
    <w:rsid w:val="00970B5A"/>
    <w:rsid w:val="00970B8A"/>
    <w:rsid w:val="00971110"/>
    <w:rsid w:val="0097189A"/>
    <w:rsid w:val="00971F41"/>
    <w:rsid w:val="0097221D"/>
    <w:rsid w:val="0097222C"/>
    <w:rsid w:val="0097232D"/>
    <w:rsid w:val="009724DC"/>
    <w:rsid w:val="0097287A"/>
    <w:rsid w:val="009737F9"/>
    <w:rsid w:val="00973A19"/>
    <w:rsid w:val="00973DA4"/>
    <w:rsid w:val="00973E91"/>
    <w:rsid w:val="00974039"/>
    <w:rsid w:val="00974724"/>
    <w:rsid w:val="00974827"/>
    <w:rsid w:val="00974B37"/>
    <w:rsid w:val="00974E26"/>
    <w:rsid w:val="00974FFB"/>
    <w:rsid w:val="0097510E"/>
    <w:rsid w:val="0097517A"/>
    <w:rsid w:val="00975312"/>
    <w:rsid w:val="0097582F"/>
    <w:rsid w:val="009762F4"/>
    <w:rsid w:val="0097689D"/>
    <w:rsid w:val="00976AE8"/>
    <w:rsid w:val="009776A8"/>
    <w:rsid w:val="00977FAC"/>
    <w:rsid w:val="009803CA"/>
    <w:rsid w:val="009805E8"/>
    <w:rsid w:val="00980B3E"/>
    <w:rsid w:val="00981426"/>
    <w:rsid w:val="00981555"/>
    <w:rsid w:val="00981B50"/>
    <w:rsid w:val="00981BD7"/>
    <w:rsid w:val="00983222"/>
    <w:rsid w:val="0098324C"/>
    <w:rsid w:val="00983341"/>
    <w:rsid w:val="00983A47"/>
    <w:rsid w:val="00983FF7"/>
    <w:rsid w:val="009840CF"/>
    <w:rsid w:val="009842D0"/>
    <w:rsid w:val="0098486C"/>
    <w:rsid w:val="009848CB"/>
    <w:rsid w:val="009848DA"/>
    <w:rsid w:val="0098490C"/>
    <w:rsid w:val="00984D3B"/>
    <w:rsid w:val="009850C5"/>
    <w:rsid w:val="0098579B"/>
    <w:rsid w:val="009858E7"/>
    <w:rsid w:val="00985D32"/>
    <w:rsid w:val="009864EA"/>
    <w:rsid w:val="00986561"/>
    <w:rsid w:val="0098675D"/>
    <w:rsid w:val="009867E7"/>
    <w:rsid w:val="00987338"/>
    <w:rsid w:val="00990119"/>
    <w:rsid w:val="00990500"/>
    <w:rsid w:val="00990798"/>
    <w:rsid w:val="00990817"/>
    <w:rsid w:val="009908C6"/>
    <w:rsid w:val="009908DD"/>
    <w:rsid w:val="009909B6"/>
    <w:rsid w:val="00990CBE"/>
    <w:rsid w:val="00990E7F"/>
    <w:rsid w:val="00990E8B"/>
    <w:rsid w:val="00991008"/>
    <w:rsid w:val="00991F96"/>
    <w:rsid w:val="00992146"/>
    <w:rsid w:val="0099233E"/>
    <w:rsid w:val="00992955"/>
    <w:rsid w:val="00992B0A"/>
    <w:rsid w:val="009934B7"/>
    <w:rsid w:val="00993B44"/>
    <w:rsid w:val="00994008"/>
    <w:rsid w:val="009940ED"/>
    <w:rsid w:val="0099471C"/>
    <w:rsid w:val="009947DC"/>
    <w:rsid w:val="00994ADC"/>
    <w:rsid w:val="0099506B"/>
    <w:rsid w:val="009950A7"/>
    <w:rsid w:val="009951B6"/>
    <w:rsid w:val="00995209"/>
    <w:rsid w:val="0099581D"/>
    <w:rsid w:val="009958A3"/>
    <w:rsid w:val="00996205"/>
    <w:rsid w:val="00996254"/>
    <w:rsid w:val="0099629C"/>
    <w:rsid w:val="00996369"/>
    <w:rsid w:val="00996979"/>
    <w:rsid w:val="00996BC0"/>
    <w:rsid w:val="00996CA2"/>
    <w:rsid w:val="0099783D"/>
    <w:rsid w:val="00997C66"/>
    <w:rsid w:val="00997D9D"/>
    <w:rsid w:val="00997F98"/>
    <w:rsid w:val="009A09AD"/>
    <w:rsid w:val="009A09F8"/>
    <w:rsid w:val="009A0D86"/>
    <w:rsid w:val="009A1043"/>
    <w:rsid w:val="009A1AE1"/>
    <w:rsid w:val="009A1B4D"/>
    <w:rsid w:val="009A1BF9"/>
    <w:rsid w:val="009A1DB0"/>
    <w:rsid w:val="009A32A7"/>
    <w:rsid w:val="009A3810"/>
    <w:rsid w:val="009A3A11"/>
    <w:rsid w:val="009A440F"/>
    <w:rsid w:val="009A4840"/>
    <w:rsid w:val="009A4BFF"/>
    <w:rsid w:val="009A4E9E"/>
    <w:rsid w:val="009A4F04"/>
    <w:rsid w:val="009A50EF"/>
    <w:rsid w:val="009A51E4"/>
    <w:rsid w:val="009A53DD"/>
    <w:rsid w:val="009A54F4"/>
    <w:rsid w:val="009A551C"/>
    <w:rsid w:val="009A5772"/>
    <w:rsid w:val="009A5794"/>
    <w:rsid w:val="009A57CF"/>
    <w:rsid w:val="009A59B7"/>
    <w:rsid w:val="009A6139"/>
    <w:rsid w:val="009A65E1"/>
    <w:rsid w:val="009A6A10"/>
    <w:rsid w:val="009A7A43"/>
    <w:rsid w:val="009B036E"/>
    <w:rsid w:val="009B0505"/>
    <w:rsid w:val="009B096D"/>
    <w:rsid w:val="009B0A9B"/>
    <w:rsid w:val="009B104B"/>
    <w:rsid w:val="009B1D67"/>
    <w:rsid w:val="009B251E"/>
    <w:rsid w:val="009B258F"/>
    <w:rsid w:val="009B2C19"/>
    <w:rsid w:val="009B2E0B"/>
    <w:rsid w:val="009B2FEB"/>
    <w:rsid w:val="009B33AB"/>
    <w:rsid w:val="009B3748"/>
    <w:rsid w:val="009B3D6C"/>
    <w:rsid w:val="009B3EA9"/>
    <w:rsid w:val="009B482F"/>
    <w:rsid w:val="009B4A99"/>
    <w:rsid w:val="009B4AA9"/>
    <w:rsid w:val="009B54B9"/>
    <w:rsid w:val="009B54DF"/>
    <w:rsid w:val="009B598E"/>
    <w:rsid w:val="009B611C"/>
    <w:rsid w:val="009B619B"/>
    <w:rsid w:val="009B61D9"/>
    <w:rsid w:val="009B6293"/>
    <w:rsid w:val="009B6A48"/>
    <w:rsid w:val="009B6D55"/>
    <w:rsid w:val="009B75C2"/>
    <w:rsid w:val="009B75C7"/>
    <w:rsid w:val="009B77D6"/>
    <w:rsid w:val="009B78C6"/>
    <w:rsid w:val="009C02C2"/>
    <w:rsid w:val="009C06A6"/>
    <w:rsid w:val="009C09F6"/>
    <w:rsid w:val="009C0BFE"/>
    <w:rsid w:val="009C1100"/>
    <w:rsid w:val="009C1329"/>
    <w:rsid w:val="009C141E"/>
    <w:rsid w:val="009C14E9"/>
    <w:rsid w:val="009C1F04"/>
    <w:rsid w:val="009C2224"/>
    <w:rsid w:val="009C2964"/>
    <w:rsid w:val="009C296B"/>
    <w:rsid w:val="009C2D3C"/>
    <w:rsid w:val="009C32A7"/>
    <w:rsid w:val="009C34AC"/>
    <w:rsid w:val="009C390C"/>
    <w:rsid w:val="009C4184"/>
    <w:rsid w:val="009C421B"/>
    <w:rsid w:val="009C42C8"/>
    <w:rsid w:val="009C46CD"/>
    <w:rsid w:val="009C4DD8"/>
    <w:rsid w:val="009C4E09"/>
    <w:rsid w:val="009C4F4A"/>
    <w:rsid w:val="009C557F"/>
    <w:rsid w:val="009C5A9C"/>
    <w:rsid w:val="009C5BD0"/>
    <w:rsid w:val="009C6007"/>
    <w:rsid w:val="009C6142"/>
    <w:rsid w:val="009C7033"/>
    <w:rsid w:val="009C7538"/>
    <w:rsid w:val="009C785B"/>
    <w:rsid w:val="009C7A54"/>
    <w:rsid w:val="009D01D5"/>
    <w:rsid w:val="009D0BB1"/>
    <w:rsid w:val="009D0EC2"/>
    <w:rsid w:val="009D1A98"/>
    <w:rsid w:val="009D1D01"/>
    <w:rsid w:val="009D30B3"/>
    <w:rsid w:val="009D3795"/>
    <w:rsid w:val="009D3CAC"/>
    <w:rsid w:val="009D465C"/>
    <w:rsid w:val="009D4742"/>
    <w:rsid w:val="009D552D"/>
    <w:rsid w:val="009D5B8F"/>
    <w:rsid w:val="009D5D0D"/>
    <w:rsid w:val="009D5D48"/>
    <w:rsid w:val="009D635A"/>
    <w:rsid w:val="009D65D4"/>
    <w:rsid w:val="009D67B6"/>
    <w:rsid w:val="009D70E9"/>
    <w:rsid w:val="009D7337"/>
    <w:rsid w:val="009D7AC0"/>
    <w:rsid w:val="009D7E10"/>
    <w:rsid w:val="009E0C16"/>
    <w:rsid w:val="009E0FAF"/>
    <w:rsid w:val="009E0FBB"/>
    <w:rsid w:val="009E1312"/>
    <w:rsid w:val="009E1994"/>
    <w:rsid w:val="009E1C11"/>
    <w:rsid w:val="009E2DE2"/>
    <w:rsid w:val="009E2E1D"/>
    <w:rsid w:val="009E304C"/>
    <w:rsid w:val="009E34A3"/>
    <w:rsid w:val="009E3764"/>
    <w:rsid w:val="009E3E26"/>
    <w:rsid w:val="009E41A7"/>
    <w:rsid w:val="009E45AC"/>
    <w:rsid w:val="009E4793"/>
    <w:rsid w:val="009E4972"/>
    <w:rsid w:val="009E52A4"/>
    <w:rsid w:val="009E533E"/>
    <w:rsid w:val="009E5638"/>
    <w:rsid w:val="009E5A20"/>
    <w:rsid w:val="009E6170"/>
    <w:rsid w:val="009E63AA"/>
    <w:rsid w:val="009E646E"/>
    <w:rsid w:val="009E708B"/>
    <w:rsid w:val="009F02E1"/>
    <w:rsid w:val="009F082E"/>
    <w:rsid w:val="009F0C57"/>
    <w:rsid w:val="009F0EBC"/>
    <w:rsid w:val="009F1493"/>
    <w:rsid w:val="009F1942"/>
    <w:rsid w:val="009F210C"/>
    <w:rsid w:val="009F2428"/>
    <w:rsid w:val="009F2FAB"/>
    <w:rsid w:val="009F3794"/>
    <w:rsid w:val="009F3942"/>
    <w:rsid w:val="009F3E80"/>
    <w:rsid w:val="009F41A1"/>
    <w:rsid w:val="009F4201"/>
    <w:rsid w:val="009F43AD"/>
    <w:rsid w:val="009F4C93"/>
    <w:rsid w:val="009F4F46"/>
    <w:rsid w:val="009F56EE"/>
    <w:rsid w:val="009F5DC4"/>
    <w:rsid w:val="009F6982"/>
    <w:rsid w:val="009F7134"/>
    <w:rsid w:val="009F7D92"/>
    <w:rsid w:val="009F7F98"/>
    <w:rsid w:val="009F7FCE"/>
    <w:rsid w:val="00A00059"/>
    <w:rsid w:val="00A00853"/>
    <w:rsid w:val="00A0115B"/>
    <w:rsid w:val="00A01546"/>
    <w:rsid w:val="00A0172B"/>
    <w:rsid w:val="00A01737"/>
    <w:rsid w:val="00A01A57"/>
    <w:rsid w:val="00A02229"/>
    <w:rsid w:val="00A032B7"/>
    <w:rsid w:val="00A03779"/>
    <w:rsid w:val="00A037A0"/>
    <w:rsid w:val="00A03A13"/>
    <w:rsid w:val="00A03C7B"/>
    <w:rsid w:val="00A03D6A"/>
    <w:rsid w:val="00A041EF"/>
    <w:rsid w:val="00A04E57"/>
    <w:rsid w:val="00A050C2"/>
    <w:rsid w:val="00A0517D"/>
    <w:rsid w:val="00A05283"/>
    <w:rsid w:val="00A054DD"/>
    <w:rsid w:val="00A0651D"/>
    <w:rsid w:val="00A066D1"/>
    <w:rsid w:val="00A0687B"/>
    <w:rsid w:val="00A06918"/>
    <w:rsid w:val="00A06AF2"/>
    <w:rsid w:val="00A07222"/>
    <w:rsid w:val="00A072E0"/>
    <w:rsid w:val="00A074F5"/>
    <w:rsid w:val="00A07779"/>
    <w:rsid w:val="00A0788A"/>
    <w:rsid w:val="00A07A69"/>
    <w:rsid w:val="00A07B69"/>
    <w:rsid w:val="00A07ED8"/>
    <w:rsid w:val="00A07F2F"/>
    <w:rsid w:val="00A10A7A"/>
    <w:rsid w:val="00A1102E"/>
    <w:rsid w:val="00A118D1"/>
    <w:rsid w:val="00A11DBE"/>
    <w:rsid w:val="00A12191"/>
    <w:rsid w:val="00A12457"/>
    <w:rsid w:val="00A12518"/>
    <w:rsid w:val="00A12C7E"/>
    <w:rsid w:val="00A12DEB"/>
    <w:rsid w:val="00A134FE"/>
    <w:rsid w:val="00A13879"/>
    <w:rsid w:val="00A13ADA"/>
    <w:rsid w:val="00A13DD7"/>
    <w:rsid w:val="00A14139"/>
    <w:rsid w:val="00A14209"/>
    <w:rsid w:val="00A14512"/>
    <w:rsid w:val="00A146C3"/>
    <w:rsid w:val="00A14BF7"/>
    <w:rsid w:val="00A14CF4"/>
    <w:rsid w:val="00A1559B"/>
    <w:rsid w:val="00A1570A"/>
    <w:rsid w:val="00A165B5"/>
    <w:rsid w:val="00A16871"/>
    <w:rsid w:val="00A16F1A"/>
    <w:rsid w:val="00A17269"/>
    <w:rsid w:val="00A175A1"/>
    <w:rsid w:val="00A17F00"/>
    <w:rsid w:val="00A20794"/>
    <w:rsid w:val="00A20AC5"/>
    <w:rsid w:val="00A20AF5"/>
    <w:rsid w:val="00A20CA4"/>
    <w:rsid w:val="00A20EBB"/>
    <w:rsid w:val="00A2119E"/>
    <w:rsid w:val="00A21312"/>
    <w:rsid w:val="00A21450"/>
    <w:rsid w:val="00A215D0"/>
    <w:rsid w:val="00A2162F"/>
    <w:rsid w:val="00A21D21"/>
    <w:rsid w:val="00A21D53"/>
    <w:rsid w:val="00A2201D"/>
    <w:rsid w:val="00A22A95"/>
    <w:rsid w:val="00A22FD7"/>
    <w:rsid w:val="00A230C1"/>
    <w:rsid w:val="00A23926"/>
    <w:rsid w:val="00A2412F"/>
    <w:rsid w:val="00A243DF"/>
    <w:rsid w:val="00A24781"/>
    <w:rsid w:val="00A24E05"/>
    <w:rsid w:val="00A25199"/>
    <w:rsid w:val="00A254A0"/>
    <w:rsid w:val="00A2595C"/>
    <w:rsid w:val="00A25BA6"/>
    <w:rsid w:val="00A25C25"/>
    <w:rsid w:val="00A25FF5"/>
    <w:rsid w:val="00A261C9"/>
    <w:rsid w:val="00A2646A"/>
    <w:rsid w:val="00A2712D"/>
    <w:rsid w:val="00A277FF"/>
    <w:rsid w:val="00A27846"/>
    <w:rsid w:val="00A2785D"/>
    <w:rsid w:val="00A278F4"/>
    <w:rsid w:val="00A304D5"/>
    <w:rsid w:val="00A308EC"/>
    <w:rsid w:val="00A30BA2"/>
    <w:rsid w:val="00A30CE1"/>
    <w:rsid w:val="00A30EC7"/>
    <w:rsid w:val="00A311C5"/>
    <w:rsid w:val="00A31264"/>
    <w:rsid w:val="00A316C8"/>
    <w:rsid w:val="00A318A3"/>
    <w:rsid w:val="00A31E19"/>
    <w:rsid w:val="00A3232F"/>
    <w:rsid w:val="00A327B5"/>
    <w:rsid w:val="00A32847"/>
    <w:rsid w:val="00A329D0"/>
    <w:rsid w:val="00A34D03"/>
    <w:rsid w:val="00A3515B"/>
    <w:rsid w:val="00A35476"/>
    <w:rsid w:val="00A354AA"/>
    <w:rsid w:val="00A35CF3"/>
    <w:rsid w:val="00A35F94"/>
    <w:rsid w:val="00A35FCC"/>
    <w:rsid w:val="00A37291"/>
    <w:rsid w:val="00A37EF2"/>
    <w:rsid w:val="00A40340"/>
    <w:rsid w:val="00A4050C"/>
    <w:rsid w:val="00A4061E"/>
    <w:rsid w:val="00A41BA8"/>
    <w:rsid w:val="00A41C36"/>
    <w:rsid w:val="00A42542"/>
    <w:rsid w:val="00A42624"/>
    <w:rsid w:val="00A4318E"/>
    <w:rsid w:val="00A433A3"/>
    <w:rsid w:val="00A4359D"/>
    <w:rsid w:val="00A43676"/>
    <w:rsid w:val="00A438D9"/>
    <w:rsid w:val="00A438EE"/>
    <w:rsid w:val="00A43B7E"/>
    <w:rsid w:val="00A43E0D"/>
    <w:rsid w:val="00A448C0"/>
    <w:rsid w:val="00A44A45"/>
    <w:rsid w:val="00A44C2E"/>
    <w:rsid w:val="00A453C2"/>
    <w:rsid w:val="00A459A4"/>
    <w:rsid w:val="00A463FA"/>
    <w:rsid w:val="00A46645"/>
    <w:rsid w:val="00A471BF"/>
    <w:rsid w:val="00A47221"/>
    <w:rsid w:val="00A4726C"/>
    <w:rsid w:val="00A4784D"/>
    <w:rsid w:val="00A47DF7"/>
    <w:rsid w:val="00A502E9"/>
    <w:rsid w:val="00A502ED"/>
    <w:rsid w:val="00A50698"/>
    <w:rsid w:val="00A50DD9"/>
    <w:rsid w:val="00A51305"/>
    <w:rsid w:val="00A514D1"/>
    <w:rsid w:val="00A514FD"/>
    <w:rsid w:val="00A521E8"/>
    <w:rsid w:val="00A5249C"/>
    <w:rsid w:val="00A52A80"/>
    <w:rsid w:val="00A52D25"/>
    <w:rsid w:val="00A52DE0"/>
    <w:rsid w:val="00A52E15"/>
    <w:rsid w:val="00A53775"/>
    <w:rsid w:val="00A53DAC"/>
    <w:rsid w:val="00A54195"/>
    <w:rsid w:val="00A547F1"/>
    <w:rsid w:val="00A54B0D"/>
    <w:rsid w:val="00A5507E"/>
    <w:rsid w:val="00A557ED"/>
    <w:rsid w:val="00A55AC6"/>
    <w:rsid w:val="00A55CE4"/>
    <w:rsid w:val="00A560B8"/>
    <w:rsid w:val="00A56955"/>
    <w:rsid w:val="00A56B54"/>
    <w:rsid w:val="00A56CDF"/>
    <w:rsid w:val="00A56DCF"/>
    <w:rsid w:val="00A60028"/>
    <w:rsid w:val="00A60E77"/>
    <w:rsid w:val="00A60FEE"/>
    <w:rsid w:val="00A61699"/>
    <w:rsid w:val="00A61912"/>
    <w:rsid w:val="00A627C8"/>
    <w:rsid w:val="00A62973"/>
    <w:rsid w:val="00A62EEA"/>
    <w:rsid w:val="00A63623"/>
    <w:rsid w:val="00A63EFB"/>
    <w:rsid w:val="00A6407F"/>
    <w:rsid w:val="00A6573C"/>
    <w:rsid w:val="00A6583C"/>
    <w:rsid w:val="00A65CA3"/>
    <w:rsid w:val="00A662C0"/>
    <w:rsid w:val="00A669E0"/>
    <w:rsid w:val="00A67118"/>
    <w:rsid w:val="00A675A9"/>
    <w:rsid w:val="00A6761A"/>
    <w:rsid w:val="00A67EFF"/>
    <w:rsid w:val="00A7016D"/>
    <w:rsid w:val="00A70617"/>
    <w:rsid w:val="00A70991"/>
    <w:rsid w:val="00A70A9E"/>
    <w:rsid w:val="00A70E5D"/>
    <w:rsid w:val="00A71C3D"/>
    <w:rsid w:val="00A71DAD"/>
    <w:rsid w:val="00A71E42"/>
    <w:rsid w:val="00A721E2"/>
    <w:rsid w:val="00A7276C"/>
    <w:rsid w:val="00A727E3"/>
    <w:rsid w:val="00A72A63"/>
    <w:rsid w:val="00A7310B"/>
    <w:rsid w:val="00A732BD"/>
    <w:rsid w:val="00A734F8"/>
    <w:rsid w:val="00A73684"/>
    <w:rsid w:val="00A73AF9"/>
    <w:rsid w:val="00A746C1"/>
    <w:rsid w:val="00A7521B"/>
    <w:rsid w:val="00A7554B"/>
    <w:rsid w:val="00A756E7"/>
    <w:rsid w:val="00A75B57"/>
    <w:rsid w:val="00A76208"/>
    <w:rsid w:val="00A767A7"/>
    <w:rsid w:val="00A7687F"/>
    <w:rsid w:val="00A769D3"/>
    <w:rsid w:val="00A772BC"/>
    <w:rsid w:val="00A773FC"/>
    <w:rsid w:val="00A7778A"/>
    <w:rsid w:val="00A77986"/>
    <w:rsid w:val="00A8004F"/>
    <w:rsid w:val="00A805F5"/>
    <w:rsid w:val="00A80AC4"/>
    <w:rsid w:val="00A813CD"/>
    <w:rsid w:val="00A81609"/>
    <w:rsid w:val="00A817D2"/>
    <w:rsid w:val="00A81A76"/>
    <w:rsid w:val="00A81D04"/>
    <w:rsid w:val="00A81D45"/>
    <w:rsid w:val="00A81E15"/>
    <w:rsid w:val="00A830B6"/>
    <w:rsid w:val="00A83189"/>
    <w:rsid w:val="00A83221"/>
    <w:rsid w:val="00A83471"/>
    <w:rsid w:val="00A83788"/>
    <w:rsid w:val="00A83C65"/>
    <w:rsid w:val="00A83E3B"/>
    <w:rsid w:val="00A8487F"/>
    <w:rsid w:val="00A84BC1"/>
    <w:rsid w:val="00A85857"/>
    <w:rsid w:val="00A85C6F"/>
    <w:rsid w:val="00A85CE3"/>
    <w:rsid w:val="00A862E1"/>
    <w:rsid w:val="00A87161"/>
    <w:rsid w:val="00A874DF"/>
    <w:rsid w:val="00A87A77"/>
    <w:rsid w:val="00A87AE8"/>
    <w:rsid w:val="00A87CB5"/>
    <w:rsid w:val="00A87D16"/>
    <w:rsid w:val="00A90108"/>
    <w:rsid w:val="00A90255"/>
    <w:rsid w:val="00A903A0"/>
    <w:rsid w:val="00A906CC"/>
    <w:rsid w:val="00A9107D"/>
    <w:rsid w:val="00A91186"/>
    <w:rsid w:val="00A916E1"/>
    <w:rsid w:val="00A9261B"/>
    <w:rsid w:val="00A92BA5"/>
    <w:rsid w:val="00A92C5B"/>
    <w:rsid w:val="00A931E8"/>
    <w:rsid w:val="00A933CE"/>
    <w:rsid w:val="00A93596"/>
    <w:rsid w:val="00A935E4"/>
    <w:rsid w:val="00A93604"/>
    <w:rsid w:val="00A937E4"/>
    <w:rsid w:val="00A93942"/>
    <w:rsid w:val="00A9394C"/>
    <w:rsid w:val="00A93A02"/>
    <w:rsid w:val="00A93A8D"/>
    <w:rsid w:val="00A941E0"/>
    <w:rsid w:val="00A9421A"/>
    <w:rsid w:val="00A9445A"/>
    <w:rsid w:val="00A94504"/>
    <w:rsid w:val="00A947E5"/>
    <w:rsid w:val="00A94BA0"/>
    <w:rsid w:val="00A953E7"/>
    <w:rsid w:val="00A95756"/>
    <w:rsid w:val="00A95994"/>
    <w:rsid w:val="00A95E3D"/>
    <w:rsid w:val="00A962C9"/>
    <w:rsid w:val="00A9671F"/>
    <w:rsid w:val="00A97D4B"/>
    <w:rsid w:val="00AA095E"/>
    <w:rsid w:val="00AA0FC4"/>
    <w:rsid w:val="00AA11DA"/>
    <w:rsid w:val="00AA2151"/>
    <w:rsid w:val="00AA263E"/>
    <w:rsid w:val="00AA2927"/>
    <w:rsid w:val="00AA2B7C"/>
    <w:rsid w:val="00AA2BBD"/>
    <w:rsid w:val="00AA2DFD"/>
    <w:rsid w:val="00AA2E94"/>
    <w:rsid w:val="00AA3158"/>
    <w:rsid w:val="00AA3341"/>
    <w:rsid w:val="00AA39A5"/>
    <w:rsid w:val="00AA3AEA"/>
    <w:rsid w:val="00AA3B0A"/>
    <w:rsid w:val="00AA3B11"/>
    <w:rsid w:val="00AA4F29"/>
    <w:rsid w:val="00AA612A"/>
    <w:rsid w:val="00AA6973"/>
    <w:rsid w:val="00AA6D51"/>
    <w:rsid w:val="00AA6FBF"/>
    <w:rsid w:val="00AA73A9"/>
    <w:rsid w:val="00AA75E4"/>
    <w:rsid w:val="00AB13B5"/>
    <w:rsid w:val="00AB1700"/>
    <w:rsid w:val="00AB27A8"/>
    <w:rsid w:val="00AB2937"/>
    <w:rsid w:val="00AB40FD"/>
    <w:rsid w:val="00AB57A4"/>
    <w:rsid w:val="00AB5991"/>
    <w:rsid w:val="00AB6106"/>
    <w:rsid w:val="00AB6164"/>
    <w:rsid w:val="00AB6274"/>
    <w:rsid w:val="00AB627F"/>
    <w:rsid w:val="00AB7794"/>
    <w:rsid w:val="00AB7871"/>
    <w:rsid w:val="00AB7C20"/>
    <w:rsid w:val="00AB7EAD"/>
    <w:rsid w:val="00AC04B8"/>
    <w:rsid w:val="00AC0635"/>
    <w:rsid w:val="00AC0DF6"/>
    <w:rsid w:val="00AC105C"/>
    <w:rsid w:val="00AC131D"/>
    <w:rsid w:val="00AC19B5"/>
    <w:rsid w:val="00AC1A01"/>
    <w:rsid w:val="00AC1FF1"/>
    <w:rsid w:val="00AC22F5"/>
    <w:rsid w:val="00AC270C"/>
    <w:rsid w:val="00AC373A"/>
    <w:rsid w:val="00AC3DB2"/>
    <w:rsid w:val="00AC3FA5"/>
    <w:rsid w:val="00AC4033"/>
    <w:rsid w:val="00AC4B0D"/>
    <w:rsid w:val="00AC4FD3"/>
    <w:rsid w:val="00AC51E9"/>
    <w:rsid w:val="00AC5365"/>
    <w:rsid w:val="00AC55F8"/>
    <w:rsid w:val="00AC65B7"/>
    <w:rsid w:val="00AC6FBD"/>
    <w:rsid w:val="00AC70A2"/>
    <w:rsid w:val="00AC7663"/>
    <w:rsid w:val="00AC768C"/>
    <w:rsid w:val="00AC7696"/>
    <w:rsid w:val="00AC78D2"/>
    <w:rsid w:val="00AD0498"/>
    <w:rsid w:val="00AD07EC"/>
    <w:rsid w:val="00AD0CAE"/>
    <w:rsid w:val="00AD0FD4"/>
    <w:rsid w:val="00AD0FE4"/>
    <w:rsid w:val="00AD10F9"/>
    <w:rsid w:val="00AD12C2"/>
    <w:rsid w:val="00AD1302"/>
    <w:rsid w:val="00AD1627"/>
    <w:rsid w:val="00AD1796"/>
    <w:rsid w:val="00AD1955"/>
    <w:rsid w:val="00AD1BAD"/>
    <w:rsid w:val="00AD237B"/>
    <w:rsid w:val="00AD2CD6"/>
    <w:rsid w:val="00AD2F70"/>
    <w:rsid w:val="00AD353C"/>
    <w:rsid w:val="00AD355B"/>
    <w:rsid w:val="00AD3B54"/>
    <w:rsid w:val="00AD3D12"/>
    <w:rsid w:val="00AD4168"/>
    <w:rsid w:val="00AD45F5"/>
    <w:rsid w:val="00AD46E4"/>
    <w:rsid w:val="00AD4FF9"/>
    <w:rsid w:val="00AD5179"/>
    <w:rsid w:val="00AD5440"/>
    <w:rsid w:val="00AD62EC"/>
    <w:rsid w:val="00AD6914"/>
    <w:rsid w:val="00AD6BCC"/>
    <w:rsid w:val="00AD6C7D"/>
    <w:rsid w:val="00AD6D00"/>
    <w:rsid w:val="00AD6D2E"/>
    <w:rsid w:val="00AD6E18"/>
    <w:rsid w:val="00AD713F"/>
    <w:rsid w:val="00AD7149"/>
    <w:rsid w:val="00AD732A"/>
    <w:rsid w:val="00AD76A0"/>
    <w:rsid w:val="00AD7736"/>
    <w:rsid w:val="00AD7A7F"/>
    <w:rsid w:val="00AE0A98"/>
    <w:rsid w:val="00AE0C00"/>
    <w:rsid w:val="00AE1440"/>
    <w:rsid w:val="00AE1BBC"/>
    <w:rsid w:val="00AE1C7A"/>
    <w:rsid w:val="00AE2119"/>
    <w:rsid w:val="00AE21A5"/>
    <w:rsid w:val="00AE2414"/>
    <w:rsid w:val="00AE249E"/>
    <w:rsid w:val="00AE2787"/>
    <w:rsid w:val="00AE44F3"/>
    <w:rsid w:val="00AE495F"/>
    <w:rsid w:val="00AE51F2"/>
    <w:rsid w:val="00AE53CE"/>
    <w:rsid w:val="00AE5430"/>
    <w:rsid w:val="00AE5C92"/>
    <w:rsid w:val="00AE5DFC"/>
    <w:rsid w:val="00AE6A26"/>
    <w:rsid w:val="00AE6D19"/>
    <w:rsid w:val="00AE6E0B"/>
    <w:rsid w:val="00AE7635"/>
    <w:rsid w:val="00AE78CC"/>
    <w:rsid w:val="00AE7958"/>
    <w:rsid w:val="00AE79A0"/>
    <w:rsid w:val="00AE79E2"/>
    <w:rsid w:val="00AE7C7C"/>
    <w:rsid w:val="00AF052F"/>
    <w:rsid w:val="00AF0850"/>
    <w:rsid w:val="00AF0F8E"/>
    <w:rsid w:val="00AF1895"/>
    <w:rsid w:val="00AF19E0"/>
    <w:rsid w:val="00AF1A48"/>
    <w:rsid w:val="00AF238A"/>
    <w:rsid w:val="00AF26CE"/>
    <w:rsid w:val="00AF32D9"/>
    <w:rsid w:val="00AF33CB"/>
    <w:rsid w:val="00AF356F"/>
    <w:rsid w:val="00AF365B"/>
    <w:rsid w:val="00AF3EB8"/>
    <w:rsid w:val="00AF3F7A"/>
    <w:rsid w:val="00AF46C8"/>
    <w:rsid w:val="00AF4EA3"/>
    <w:rsid w:val="00AF5245"/>
    <w:rsid w:val="00AF5259"/>
    <w:rsid w:val="00AF5501"/>
    <w:rsid w:val="00AF56B2"/>
    <w:rsid w:val="00AF5C63"/>
    <w:rsid w:val="00AF5D96"/>
    <w:rsid w:val="00AF5EC1"/>
    <w:rsid w:val="00AF624F"/>
    <w:rsid w:val="00AF626E"/>
    <w:rsid w:val="00AF6A77"/>
    <w:rsid w:val="00AF6C36"/>
    <w:rsid w:val="00AF70F9"/>
    <w:rsid w:val="00AF7269"/>
    <w:rsid w:val="00AF73CA"/>
    <w:rsid w:val="00AF74A5"/>
    <w:rsid w:val="00AF755C"/>
    <w:rsid w:val="00AF7650"/>
    <w:rsid w:val="00AF7888"/>
    <w:rsid w:val="00AF7DF7"/>
    <w:rsid w:val="00B0050B"/>
    <w:rsid w:val="00B00EDA"/>
    <w:rsid w:val="00B01005"/>
    <w:rsid w:val="00B01270"/>
    <w:rsid w:val="00B0178B"/>
    <w:rsid w:val="00B01A7E"/>
    <w:rsid w:val="00B0237B"/>
    <w:rsid w:val="00B03741"/>
    <w:rsid w:val="00B04100"/>
    <w:rsid w:val="00B04364"/>
    <w:rsid w:val="00B044EE"/>
    <w:rsid w:val="00B04AB5"/>
    <w:rsid w:val="00B0532C"/>
    <w:rsid w:val="00B0581E"/>
    <w:rsid w:val="00B06307"/>
    <w:rsid w:val="00B065CA"/>
    <w:rsid w:val="00B0697E"/>
    <w:rsid w:val="00B06A44"/>
    <w:rsid w:val="00B06A8F"/>
    <w:rsid w:val="00B07467"/>
    <w:rsid w:val="00B07600"/>
    <w:rsid w:val="00B078EA"/>
    <w:rsid w:val="00B07BF5"/>
    <w:rsid w:val="00B10763"/>
    <w:rsid w:val="00B1099F"/>
    <w:rsid w:val="00B10ADA"/>
    <w:rsid w:val="00B10FE6"/>
    <w:rsid w:val="00B111EA"/>
    <w:rsid w:val="00B119FF"/>
    <w:rsid w:val="00B1287C"/>
    <w:rsid w:val="00B12890"/>
    <w:rsid w:val="00B12BD2"/>
    <w:rsid w:val="00B12E7F"/>
    <w:rsid w:val="00B13957"/>
    <w:rsid w:val="00B13D92"/>
    <w:rsid w:val="00B13FFA"/>
    <w:rsid w:val="00B142AC"/>
    <w:rsid w:val="00B142C2"/>
    <w:rsid w:val="00B14632"/>
    <w:rsid w:val="00B147F7"/>
    <w:rsid w:val="00B147FE"/>
    <w:rsid w:val="00B1496C"/>
    <w:rsid w:val="00B14AE9"/>
    <w:rsid w:val="00B15164"/>
    <w:rsid w:val="00B15946"/>
    <w:rsid w:val="00B160AF"/>
    <w:rsid w:val="00B166B4"/>
    <w:rsid w:val="00B167FD"/>
    <w:rsid w:val="00B16EC7"/>
    <w:rsid w:val="00B177D8"/>
    <w:rsid w:val="00B179C6"/>
    <w:rsid w:val="00B17C1C"/>
    <w:rsid w:val="00B17D20"/>
    <w:rsid w:val="00B17F12"/>
    <w:rsid w:val="00B17F1A"/>
    <w:rsid w:val="00B20428"/>
    <w:rsid w:val="00B207C0"/>
    <w:rsid w:val="00B21593"/>
    <w:rsid w:val="00B21CD3"/>
    <w:rsid w:val="00B21E80"/>
    <w:rsid w:val="00B2216E"/>
    <w:rsid w:val="00B223B4"/>
    <w:rsid w:val="00B22F8A"/>
    <w:rsid w:val="00B231E0"/>
    <w:rsid w:val="00B2374D"/>
    <w:rsid w:val="00B237D1"/>
    <w:rsid w:val="00B23876"/>
    <w:rsid w:val="00B23881"/>
    <w:rsid w:val="00B23DE8"/>
    <w:rsid w:val="00B23E3A"/>
    <w:rsid w:val="00B24BCA"/>
    <w:rsid w:val="00B24FF2"/>
    <w:rsid w:val="00B252F5"/>
    <w:rsid w:val="00B25636"/>
    <w:rsid w:val="00B25A9B"/>
    <w:rsid w:val="00B25BAE"/>
    <w:rsid w:val="00B25D2E"/>
    <w:rsid w:val="00B25F73"/>
    <w:rsid w:val="00B2672A"/>
    <w:rsid w:val="00B26DDA"/>
    <w:rsid w:val="00B272EE"/>
    <w:rsid w:val="00B272F1"/>
    <w:rsid w:val="00B274AF"/>
    <w:rsid w:val="00B2758A"/>
    <w:rsid w:val="00B27641"/>
    <w:rsid w:val="00B3090F"/>
    <w:rsid w:val="00B30C8A"/>
    <w:rsid w:val="00B314AA"/>
    <w:rsid w:val="00B31D31"/>
    <w:rsid w:val="00B32001"/>
    <w:rsid w:val="00B320A7"/>
    <w:rsid w:val="00B32210"/>
    <w:rsid w:val="00B326FB"/>
    <w:rsid w:val="00B327D2"/>
    <w:rsid w:val="00B3293B"/>
    <w:rsid w:val="00B329FB"/>
    <w:rsid w:val="00B33151"/>
    <w:rsid w:val="00B33426"/>
    <w:rsid w:val="00B3385C"/>
    <w:rsid w:val="00B338B8"/>
    <w:rsid w:val="00B33EC9"/>
    <w:rsid w:val="00B33FCF"/>
    <w:rsid w:val="00B34140"/>
    <w:rsid w:val="00B34230"/>
    <w:rsid w:val="00B34321"/>
    <w:rsid w:val="00B34B89"/>
    <w:rsid w:val="00B359DA"/>
    <w:rsid w:val="00B35AE1"/>
    <w:rsid w:val="00B35F71"/>
    <w:rsid w:val="00B36E9F"/>
    <w:rsid w:val="00B37851"/>
    <w:rsid w:val="00B37B52"/>
    <w:rsid w:val="00B37DF4"/>
    <w:rsid w:val="00B37F5B"/>
    <w:rsid w:val="00B40455"/>
    <w:rsid w:val="00B40E11"/>
    <w:rsid w:val="00B41653"/>
    <w:rsid w:val="00B418FC"/>
    <w:rsid w:val="00B41B30"/>
    <w:rsid w:val="00B4296F"/>
    <w:rsid w:val="00B42CE2"/>
    <w:rsid w:val="00B4311E"/>
    <w:rsid w:val="00B43526"/>
    <w:rsid w:val="00B44A4B"/>
    <w:rsid w:val="00B44F5A"/>
    <w:rsid w:val="00B45350"/>
    <w:rsid w:val="00B45546"/>
    <w:rsid w:val="00B45BEF"/>
    <w:rsid w:val="00B45D90"/>
    <w:rsid w:val="00B4600A"/>
    <w:rsid w:val="00B461C3"/>
    <w:rsid w:val="00B46B43"/>
    <w:rsid w:val="00B46BC1"/>
    <w:rsid w:val="00B4779A"/>
    <w:rsid w:val="00B47CBA"/>
    <w:rsid w:val="00B47DAC"/>
    <w:rsid w:val="00B50558"/>
    <w:rsid w:val="00B51065"/>
    <w:rsid w:val="00B51112"/>
    <w:rsid w:val="00B515B7"/>
    <w:rsid w:val="00B51EDB"/>
    <w:rsid w:val="00B51FFF"/>
    <w:rsid w:val="00B5234A"/>
    <w:rsid w:val="00B5254D"/>
    <w:rsid w:val="00B525CA"/>
    <w:rsid w:val="00B5290F"/>
    <w:rsid w:val="00B52ECF"/>
    <w:rsid w:val="00B53018"/>
    <w:rsid w:val="00B5336A"/>
    <w:rsid w:val="00B53992"/>
    <w:rsid w:val="00B53A79"/>
    <w:rsid w:val="00B53D92"/>
    <w:rsid w:val="00B53E53"/>
    <w:rsid w:val="00B540B8"/>
    <w:rsid w:val="00B54583"/>
    <w:rsid w:val="00B54905"/>
    <w:rsid w:val="00B54B6A"/>
    <w:rsid w:val="00B55130"/>
    <w:rsid w:val="00B55588"/>
    <w:rsid w:val="00B55D21"/>
    <w:rsid w:val="00B567C5"/>
    <w:rsid w:val="00B573CD"/>
    <w:rsid w:val="00B602EC"/>
    <w:rsid w:val="00B60821"/>
    <w:rsid w:val="00B60A58"/>
    <w:rsid w:val="00B61275"/>
    <w:rsid w:val="00B61744"/>
    <w:rsid w:val="00B61CEA"/>
    <w:rsid w:val="00B61DEE"/>
    <w:rsid w:val="00B6248C"/>
    <w:rsid w:val="00B627FB"/>
    <w:rsid w:val="00B62DA3"/>
    <w:rsid w:val="00B63728"/>
    <w:rsid w:val="00B6395F"/>
    <w:rsid w:val="00B63FEE"/>
    <w:rsid w:val="00B647F8"/>
    <w:rsid w:val="00B650C8"/>
    <w:rsid w:val="00B65231"/>
    <w:rsid w:val="00B654A1"/>
    <w:rsid w:val="00B65A7D"/>
    <w:rsid w:val="00B65BEC"/>
    <w:rsid w:val="00B65D18"/>
    <w:rsid w:val="00B65F25"/>
    <w:rsid w:val="00B6662E"/>
    <w:rsid w:val="00B6665B"/>
    <w:rsid w:val="00B66A44"/>
    <w:rsid w:val="00B67397"/>
    <w:rsid w:val="00B707B0"/>
    <w:rsid w:val="00B70989"/>
    <w:rsid w:val="00B70A28"/>
    <w:rsid w:val="00B70ADD"/>
    <w:rsid w:val="00B70E46"/>
    <w:rsid w:val="00B710F4"/>
    <w:rsid w:val="00B71731"/>
    <w:rsid w:val="00B7184E"/>
    <w:rsid w:val="00B72318"/>
    <w:rsid w:val="00B72474"/>
    <w:rsid w:val="00B7260A"/>
    <w:rsid w:val="00B72AFE"/>
    <w:rsid w:val="00B7332F"/>
    <w:rsid w:val="00B74583"/>
    <w:rsid w:val="00B74ADF"/>
    <w:rsid w:val="00B74F2F"/>
    <w:rsid w:val="00B757B3"/>
    <w:rsid w:val="00B75944"/>
    <w:rsid w:val="00B75D70"/>
    <w:rsid w:val="00B76865"/>
    <w:rsid w:val="00B768F8"/>
    <w:rsid w:val="00B776A0"/>
    <w:rsid w:val="00B778A9"/>
    <w:rsid w:val="00B77A26"/>
    <w:rsid w:val="00B77CEE"/>
    <w:rsid w:val="00B800A3"/>
    <w:rsid w:val="00B8010A"/>
    <w:rsid w:val="00B8012C"/>
    <w:rsid w:val="00B801F9"/>
    <w:rsid w:val="00B807DE"/>
    <w:rsid w:val="00B80FA4"/>
    <w:rsid w:val="00B81149"/>
    <w:rsid w:val="00B81150"/>
    <w:rsid w:val="00B812C5"/>
    <w:rsid w:val="00B812D2"/>
    <w:rsid w:val="00B81AFC"/>
    <w:rsid w:val="00B82519"/>
    <w:rsid w:val="00B82B97"/>
    <w:rsid w:val="00B83390"/>
    <w:rsid w:val="00B835D8"/>
    <w:rsid w:val="00B83631"/>
    <w:rsid w:val="00B837CF"/>
    <w:rsid w:val="00B84008"/>
    <w:rsid w:val="00B84080"/>
    <w:rsid w:val="00B84BA1"/>
    <w:rsid w:val="00B84C24"/>
    <w:rsid w:val="00B8500D"/>
    <w:rsid w:val="00B85693"/>
    <w:rsid w:val="00B85FB2"/>
    <w:rsid w:val="00B8626B"/>
    <w:rsid w:val="00B8645F"/>
    <w:rsid w:val="00B865C7"/>
    <w:rsid w:val="00B86AD3"/>
    <w:rsid w:val="00B86F80"/>
    <w:rsid w:val="00B875A9"/>
    <w:rsid w:val="00B8777E"/>
    <w:rsid w:val="00B87C52"/>
    <w:rsid w:val="00B90590"/>
    <w:rsid w:val="00B906DC"/>
    <w:rsid w:val="00B9129B"/>
    <w:rsid w:val="00B91371"/>
    <w:rsid w:val="00B913FB"/>
    <w:rsid w:val="00B919B7"/>
    <w:rsid w:val="00B92BDB"/>
    <w:rsid w:val="00B92D05"/>
    <w:rsid w:val="00B92F6C"/>
    <w:rsid w:val="00B93B05"/>
    <w:rsid w:val="00B93D1B"/>
    <w:rsid w:val="00B941DE"/>
    <w:rsid w:val="00B94672"/>
    <w:rsid w:val="00B94924"/>
    <w:rsid w:val="00B9557F"/>
    <w:rsid w:val="00B9597A"/>
    <w:rsid w:val="00B95981"/>
    <w:rsid w:val="00B95E16"/>
    <w:rsid w:val="00B968B0"/>
    <w:rsid w:val="00B96B95"/>
    <w:rsid w:val="00B96E8C"/>
    <w:rsid w:val="00B96F2B"/>
    <w:rsid w:val="00B97036"/>
    <w:rsid w:val="00B97066"/>
    <w:rsid w:val="00B970C0"/>
    <w:rsid w:val="00B972F1"/>
    <w:rsid w:val="00B97485"/>
    <w:rsid w:val="00B9752D"/>
    <w:rsid w:val="00B97AC1"/>
    <w:rsid w:val="00BA095F"/>
    <w:rsid w:val="00BA0A18"/>
    <w:rsid w:val="00BA0BF4"/>
    <w:rsid w:val="00BA11FF"/>
    <w:rsid w:val="00BA1B38"/>
    <w:rsid w:val="00BA1CA3"/>
    <w:rsid w:val="00BA2511"/>
    <w:rsid w:val="00BA29D8"/>
    <w:rsid w:val="00BA2C07"/>
    <w:rsid w:val="00BA2DDE"/>
    <w:rsid w:val="00BA377D"/>
    <w:rsid w:val="00BA3B33"/>
    <w:rsid w:val="00BA444E"/>
    <w:rsid w:val="00BA4617"/>
    <w:rsid w:val="00BA4B4E"/>
    <w:rsid w:val="00BA4ED8"/>
    <w:rsid w:val="00BA4F2F"/>
    <w:rsid w:val="00BA506C"/>
    <w:rsid w:val="00BA530E"/>
    <w:rsid w:val="00BA551E"/>
    <w:rsid w:val="00BA58C2"/>
    <w:rsid w:val="00BA5CAF"/>
    <w:rsid w:val="00BA62A9"/>
    <w:rsid w:val="00BA6459"/>
    <w:rsid w:val="00BA65FA"/>
    <w:rsid w:val="00BA676E"/>
    <w:rsid w:val="00BA7624"/>
    <w:rsid w:val="00BA7BC0"/>
    <w:rsid w:val="00BA7EB6"/>
    <w:rsid w:val="00BB0037"/>
    <w:rsid w:val="00BB0BA7"/>
    <w:rsid w:val="00BB1C28"/>
    <w:rsid w:val="00BB218E"/>
    <w:rsid w:val="00BB2498"/>
    <w:rsid w:val="00BB26BA"/>
    <w:rsid w:val="00BB2923"/>
    <w:rsid w:val="00BB2F1A"/>
    <w:rsid w:val="00BB34AC"/>
    <w:rsid w:val="00BB382E"/>
    <w:rsid w:val="00BB4555"/>
    <w:rsid w:val="00BB4691"/>
    <w:rsid w:val="00BB48A3"/>
    <w:rsid w:val="00BB4B32"/>
    <w:rsid w:val="00BB52B0"/>
    <w:rsid w:val="00BB5428"/>
    <w:rsid w:val="00BB5772"/>
    <w:rsid w:val="00BB67B5"/>
    <w:rsid w:val="00BB68DC"/>
    <w:rsid w:val="00BB733C"/>
    <w:rsid w:val="00BB75FF"/>
    <w:rsid w:val="00BB777F"/>
    <w:rsid w:val="00BB78C1"/>
    <w:rsid w:val="00BC0351"/>
    <w:rsid w:val="00BC09DF"/>
    <w:rsid w:val="00BC0B0F"/>
    <w:rsid w:val="00BC0CCD"/>
    <w:rsid w:val="00BC1701"/>
    <w:rsid w:val="00BC1C4D"/>
    <w:rsid w:val="00BC1D3B"/>
    <w:rsid w:val="00BC2311"/>
    <w:rsid w:val="00BC37A9"/>
    <w:rsid w:val="00BC3DAA"/>
    <w:rsid w:val="00BC4065"/>
    <w:rsid w:val="00BC440D"/>
    <w:rsid w:val="00BC4B1C"/>
    <w:rsid w:val="00BC51C1"/>
    <w:rsid w:val="00BC557A"/>
    <w:rsid w:val="00BC586B"/>
    <w:rsid w:val="00BC594E"/>
    <w:rsid w:val="00BC5EE4"/>
    <w:rsid w:val="00BC5F12"/>
    <w:rsid w:val="00BC5F3D"/>
    <w:rsid w:val="00BC605C"/>
    <w:rsid w:val="00BC6E90"/>
    <w:rsid w:val="00BC7296"/>
    <w:rsid w:val="00BC7AA3"/>
    <w:rsid w:val="00BD0380"/>
    <w:rsid w:val="00BD09EE"/>
    <w:rsid w:val="00BD0C2F"/>
    <w:rsid w:val="00BD106F"/>
    <w:rsid w:val="00BD1638"/>
    <w:rsid w:val="00BD185C"/>
    <w:rsid w:val="00BD1902"/>
    <w:rsid w:val="00BD19FF"/>
    <w:rsid w:val="00BD1CAC"/>
    <w:rsid w:val="00BD1D05"/>
    <w:rsid w:val="00BD2658"/>
    <w:rsid w:val="00BD2940"/>
    <w:rsid w:val="00BD299C"/>
    <w:rsid w:val="00BD2CE6"/>
    <w:rsid w:val="00BD2DD2"/>
    <w:rsid w:val="00BD3BD1"/>
    <w:rsid w:val="00BD3BFE"/>
    <w:rsid w:val="00BD3D88"/>
    <w:rsid w:val="00BD4093"/>
    <w:rsid w:val="00BD4094"/>
    <w:rsid w:val="00BD4AAB"/>
    <w:rsid w:val="00BD5087"/>
    <w:rsid w:val="00BD540F"/>
    <w:rsid w:val="00BD58BA"/>
    <w:rsid w:val="00BD5A72"/>
    <w:rsid w:val="00BD6A27"/>
    <w:rsid w:val="00BD707B"/>
    <w:rsid w:val="00BD720D"/>
    <w:rsid w:val="00BD7F05"/>
    <w:rsid w:val="00BE03A0"/>
    <w:rsid w:val="00BE05A2"/>
    <w:rsid w:val="00BE09FA"/>
    <w:rsid w:val="00BE0BD4"/>
    <w:rsid w:val="00BE0D58"/>
    <w:rsid w:val="00BE1362"/>
    <w:rsid w:val="00BE13E6"/>
    <w:rsid w:val="00BE14ED"/>
    <w:rsid w:val="00BE1906"/>
    <w:rsid w:val="00BE1C0C"/>
    <w:rsid w:val="00BE1C6C"/>
    <w:rsid w:val="00BE1FF2"/>
    <w:rsid w:val="00BE21CF"/>
    <w:rsid w:val="00BE2219"/>
    <w:rsid w:val="00BE259C"/>
    <w:rsid w:val="00BE2637"/>
    <w:rsid w:val="00BE281E"/>
    <w:rsid w:val="00BE288D"/>
    <w:rsid w:val="00BE2E2C"/>
    <w:rsid w:val="00BE2F6A"/>
    <w:rsid w:val="00BE31C3"/>
    <w:rsid w:val="00BE36E2"/>
    <w:rsid w:val="00BE39CA"/>
    <w:rsid w:val="00BE458A"/>
    <w:rsid w:val="00BE475C"/>
    <w:rsid w:val="00BE4808"/>
    <w:rsid w:val="00BE497C"/>
    <w:rsid w:val="00BE4E0E"/>
    <w:rsid w:val="00BE5260"/>
    <w:rsid w:val="00BE55B3"/>
    <w:rsid w:val="00BE64A6"/>
    <w:rsid w:val="00BE64D3"/>
    <w:rsid w:val="00BE7452"/>
    <w:rsid w:val="00BE7484"/>
    <w:rsid w:val="00BE768A"/>
    <w:rsid w:val="00BE7A4A"/>
    <w:rsid w:val="00BE7E37"/>
    <w:rsid w:val="00BF0056"/>
    <w:rsid w:val="00BF0127"/>
    <w:rsid w:val="00BF06D8"/>
    <w:rsid w:val="00BF0AFC"/>
    <w:rsid w:val="00BF112C"/>
    <w:rsid w:val="00BF12A4"/>
    <w:rsid w:val="00BF13A3"/>
    <w:rsid w:val="00BF1AE8"/>
    <w:rsid w:val="00BF1E45"/>
    <w:rsid w:val="00BF228D"/>
    <w:rsid w:val="00BF313B"/>
    <w:rsid w:val="00BF35BD"/>
    <w:rsid w:val="00BF3B4E"/>
    <w:rsid w:val="00BF4303"/>
    <w:rsid w:val="00BF493F"/>
    <w:rsid w:val="00BF539B"/>
    <w:rsid w:val="00BF5874"/>
    <w:rsid w:val="00BF5C30"/>
    <w:rsid w:val="00BF5D6B"/>
    <w:rsid w:val="00BF5F35"/>
    <w:rsid w:val="00BF6102"/>
    <w:rsid w:val="00BF6B7D"/>
    <w:rsid w:val="00BF6DE2"/>
    <w:rsid w:val="00BF6E97"/>
    <w:rsid w:val="00BF6FA1"/>
    <w:rsid w:val="00BF73D4"/>
    <w:rsid w:val="00BF7BF0"/>
    <w:rsid w:val="00C00067"/>
    <w:rsid w:val="00C00138"/>
    <w:rsid w:val="00C0029F"/>
    <w:rsid w:val="00C00337"/>
    <w:rsid w:val="00C010F8"/>
    <w:rsid w:val="00C0110A"/>
    <w:rsid w:val="00C02073"/>
    <w:rsid w:val="00C02335"/>
    <w:rsid w:val="00C02573"/>
    <w:rsid w:val="00C04394"/>
    <w:rsid w:val="00C045D6"/>
    <w:rsid w:val="00C04CE7"/>
    <w:rsid w:val="00C053E2"/>
    <w:rsid w:val="00C05670"/>
    <w:rsid w:val="00C05743"/>
    <w:rsid w:val="00C0582F"/>
    <w:rsid w:val="00C060A9"/>
    <w:rsid w:val="00C06912"/>
    <w:rsid w:val="00C06E99"/>
    <w:rsid w:val="00C070D7"/>
    <w:rsid w:val="00C071DD"/>
    <w:rsid w:val="00C078C4"/>
    <w:rsid w:val="00C0793C"/>
    <w:rsid w:val="00C079DA"/>
    <w:rsid w:val="00C07F0C"/>
    <w:rsid w:val="00C07F7C"/>
    <w:rsid w:val="00C1005A"/>
    <w:rsid w:val="00C100CF"/>
    <w:rsid w:val="00C102F6"/>
    <w:rsid w:val="00C1081D"/>
    <w:rsid w:val="00C109AC"/>
    <w:rsid w:val="00C10BA3"/>
    <w:rsid w:val="00C11105"/>
    <w:rsid w:val="00C11676"/>
    <w:rsid w:val="00C11C6F"/>
    <w:rsid w:val="00C126B5"/>
    <w:rsid w:val="00C12B9D"/>
    <w:rsid w:val="00C131F9"/>
    <w:rsid w:val="00C132AD"/>
    <w:rsid w:val="00C134F5"/>
    <w:rsid w:val="00C142E6"/>
    <w:rsid w:val="00C1516C"/>
    <w:rsid w:val="00C15257"/>
    <w:rsid w:val="00C154C1"/>
    <w:rsid w:val="00C15665"/>
    <w:rsid w:val="00C1647F"/>
    <w:rsid w:val="00C16724"/>
    <w:rsid w:val="00C171AF"/>
    <w:rsid w:val="00C177AF"/>
    <w:rsid w:val="00C17D90"/>
    <w:rsid w:val="00C17FB8"/>
    <w:rsid w:val="00C20AAF"/>
    <w:rsid w:val="00C20B2A"/>
    <w:rsid w:val="00C21C6B"/>
    <w:rsid w:val="00C21F04"/>
    <w:rsid w:val="00C2241D"/>
    <w:rsid w:val="00C2266A"/>
    <w:rsid w:val="00C22DFE"/>
    <w:rsid w:val="00C22E45"/>
    <w:rsid w:val="00C23037"/>
    <w:rsid w:val="00C236C9"/>
    <w:rsid w:val="00C23D7E"/>
    <w:rsid w:val="00C24089"/>
    <w:rsid w:val="00C24746"/>
    <w:rsid w:val="00C2501D"/>
    <w:rsid w:val="00C25A65"/>
    <w:rsid w:val="00C25E63"/>
    <w:rsid w:val="00C25E9B"/>
    <w:rsid w:val="00C263A8"/>
    <w:rsid w:val="00C26E99"/>
    <w:rsid w:val="00C27461"/>
    <w:rsid w:val="00C27FF9"/>
    <w:rsid w:val="00C30329"/>
    <w:rsid w:val="00C30545"/>
    <w:rsid w:val="00C30E3C"/>
    <w:rsid w:val="00C30EA4"/>
    <w:rsid w:val="00C30F17"/>
    <w:rsid w:val="00C31453"/>
    <w:rsid w:val="00C31471"/>
    <w:rsid w:val="00C31CB8"/>
    <w:rsid w:val="00C31ED8"/>
    <w:rsid w:val="00C32705"/>
    <w:rsid w:val="00C327B8"/>
    <w:rsid w:val="00C32AF3"/>
    <w:rsid w:val="00C32E02"/>
    <w:rsid w:val="00C3322A"/>
    <w:rsid w:val="00C33405"/>
    <w:rsid w:val="00C33647"/>
    <w:rsid w:val="00C337B1"/>
    <w:rsid w:val="00C33B7B"/>
    <w:rsid w:val="00C33CA9"/>
    <w:rsid w:val="00C34771"/>
    <w:rsid w:val="00C34CAC"/>
    <w:rsid w:val="00C356C4"/>
    <w:rsid w:val="00C35700"/>
    <w:rsid w:val="00C357AE"/>
    <w:rsid w:val="00C35BED"/>
    <w:rsid w:val="00C36168"/>
    <w:rsid w:val="00C362DF"/>
    <w:rsid w:val="00C363B1"/>
    <w:rsid w:val="00C36974"/>
    <w:rsid w:val="00C36BAF"/>
    <w:rsid w:val="00C370ED"/>
    <w:rsid w:val="00C37597"/>
    <w:rsid w:val="00C378DE"/>
    <w:rsid w:val="00C40485"/>
    <w:rsid w:val="00C405E5"/>
    <w:rsid w:val="00C40D16"/>
    <w:rsid w:val="00C40E42"/>
    <w:rsid w:val="00C41258"/>
    <w:rsid w:val="00C419DA"/>
    <w:rsid w:val="00C41E76"/>
    <w:rsid w:val="00C422EF"/>
    <w:rsid w:val="00C423C3"/>
    <w:rsid w:val="00C424F4"/>
    <w:rsid w:val="00C4263D"/>
    <w:rsid w:val="00C42C26"/>
    <w:rsid w:val="00C4322D"/>
    <w:rsid w:val="00C43404"/>
    <w:rsid w:val="00C43E97"/>
    <w:rsid w:val="00C44938"/>
    <w:rsid w:val="00C44A76"/>
    <w:rsid w:val="00C44BD0"/>
    <w:rsid w:val="00C45204"/>
    <w:rsid w:val="00C45340"/>
    <w:rsid w:val="00C4552F"/>
    <w:rsid w:val="00C4572B"/>
    <w:rsid w:val="00C46BEF"/>
    <w:rsid w:val="00C472E2"/>
    <w:rsid w:val="00C472FA"/>
    <w:rsid w:val="00C47470"/>
    <w:rsid w:val="00C479F0"/>
    <w:rsid w:val="00C50438"/>
    <w:rsid w:val="00C5088E"/>
    <w:rsid w:val="00C511EE"/>
    <w:rsid w:val="00C518D2"/>
    <w:rsid w:val="00C51C44"/>
    <w:rsid w:val="00C51DF0"/>
    <w:rsid w:val="00C52118"/>
    <w:rsid w:val="00C521A4"/>
    <w:rsid w:val="00C52336"/>
    <w:rsid w:val="00C52576"/>
    <w:rsid w:val="00C52BAE"/>
    <w:rsid w:val="00C52FD8"/>
    <w:rsid w:val="00C531DB"/>
    <w:rsid w:val="00C57F00"/>
    <w:rsid w:val="00C60196"/>
    <w:rsid w:val="00C60E75"/>
    <w:rsid w:val="00C614B9"/>
    <w:rsid w:val="00C615D5"/>
    <w:rsid w:val="00C61CAD"/>
    <w:rsid w:val="00C621C1"/>
    <w:rsid w:val="00C62373"/>
    <w:rsid w:val="00C62421"/>
    <w:rsid w:val="00C62D38"/>
    <w:rsid w:val="00C62D68"/>
    <w:rsid w:val="00C62F63"/>
    <w:rsid w:val="00C63755"/>
    <w:rsid w:val="00C63B19"/>
    <w:rsid w:val="00C63C37"/>
    <w:rsid w:val="00C64E16"/>
    <w:rsid w:val="00C64F6A"/>
    <w:rsid w:val="00C6513A"/>
    <w:rsid w:val="00C652D8"/>
    <w:rsid w:val="00C65BCB"/>
    <w:rsid w:val="00C66267"/>
    <w:rsid w:val="00C6629B"/>
    <w:rsid w:val="00C662AF"/>
    <w:rsid w:val="00C66678"/>
    <w:rsid w:val="00C670F1"/>
    <w:rsid w:val="00C67770"/>
    <w:rsid w:val="00C67A70"/>
    <w:rsid w:val="00C67CC6"/>
    <w:rsid w:val="00C70B04"/>
    <w:rsid w:val="00C70DE4"/>
    <w:rsid w:val="00C7149B"/>
    <w:rsid w:val="00C725FF"/>
    <w:rsid w:val="00C726B4"/>
    <w:rsid w:val="00C74425"/>
    <w:rsid w:val="00C74EDA"/>
    <w:rsid w:val="00C7510B"/>
    <w:rsid w:val="00C7663F"/>
    <w:rsid w:val="00C76973"/>
    <w:rsid w:val="00C77DE3"/>
    <w:rsid w:val="00C80261"/>
    <w:rsid w:val="00C8050A"/>
    <w:rsid w:val="00C81065"/>
    <w:rsid w:val="00C8121E"/>
    <w:rsid w:val="00C81856"/>
    <w:rsid w:val="00C81A53"/>
    <w:rsid w:val="00C81DD1"/>
    <w:rsid w:val="00C81F32"/>
    <w:rsid w:val="00C8200E"/>
    <w:rsid w:val="00C82799"/>
    <w:rsid w:val="00C82D81"/>
    <w:rsid w:val="00C831F0"/>
    <w:rsid w:val="00C83618"/>
    <w:rsid w:val="00C83823"/>
    <w:rsid w:val="00C83865"/>
    <w:rsid w:val="00C83BC9"/>
    <w:rsid w:val="00C83C24"/>
    <w:rsid w:val="00C84159"/>
    <w:rsid w:val="00C847C1"/>
    <w:rsid w:val="00C84EF9"/>
    <w:rsid w:val="00C853DC"/>
    <w:rsid w:val="00C85775"/>
    <w:rsid w:val="00C85C23"/>
    <w:rsid w:val="00C8658D"/>
    <w:rsid w:val="00C86652"/>
    <w:rsid w:val="00C86B01"/>
    <w:rsid w:val="00C86E62"/>
    <w:rsid w:val="00C87266"/>
    <w:rsid w:val="00C87577"/>
    <w:rsid w:val="00C87AC0"/>
    <w:rsid w:val="00C9092F"/>
    <w:rsid w:val="00C90B2A"/>
    <w:rsid w:val="00C90D21"/>
    <w:rsid w:val="00C91117"/>
    <w:rsid w:val="00C917A9"/>
    <w:rsid w:val="00C91956"/>
    <w:rsid w:val="00C91B6F"/>
    <w:rsid w:val="00C91F23"/>
    <w:rsid w:val="00C9224C"/>
    <w:rsid w:val="00C9237D"/>
    <w:rsid w:val="00C92693"/>
    <w:rsid w:val="00C92ADB"/>
    <w:rsid w:val="00C92F6A"/>
    <w:rsid w:val="00C932FB"/>
    <w:rsid w:val="00C93CD5"/>
    <w:rsid w:val="00C93D83"/>
    <w:rsid w:val="00C940F3"/>
    <w:rsid w:val="00C942CA"/>
    <w:rsid w:val="00C948D6"/>
    <w:rsid w:val="00C95139"/>
    <w:rsid w:val="00C9522E"/>
    <w:rsid w:val="00C953C0"/>
    <w:rsid w:val="00C9562A"/>
    <w:rsid w:val="00C9570B"/>
    <w:rsid w:val="00C95A96"/>
    <w:rsid w:val="00C960C6"/>
    <w:rsid w:val="00C97449"/>
    <w:rsid w:val="00C9763F"/>
    <w:rsid w:val="00C976B1"/>
    <w:rsid w:val="00C976C8"/>
    <w:rsid w:val="00C97A96"/>
    <w:rsid w:val="00C97AA3"/>
    <w:rsid w:val="00C97B43"/>
    <w:rsid w:val="00C97E19"/>
    <w:rsid w:val="00C97F7E"/>
    <w:rsid w:val="00CA07DC"/>
    <w:rsid w:val="00CA0C02"/>
    <w:rsid w:val="00CA0C03"/>
    <w:rsid w:val="00CA1828"/>
    <w:rsid w:val="00CA1913"/>
    <w:rsid w:val="00CA2063"/>
    <w:rsid w:val="00CA2135"/>
    <w:rsid w:val="00CA2C56"/>
    <w:rsid w:val="00CA2CA6"/>
    <w:rsid w:val="00CA33A2"/>
    <w:rsid w:val="00CA3D77"/>
    <w:rsid w:val="00CA3E66"/>
    <w:rsid w:val="00CA4740"/>
    <w:rsid w:val="00CA48E1"/>
    <w:rsid w:val="00CA4A1C"/>
    <w:rsid w:val="00CA4F4E"/>
    <w:rsid w:val="00CA586A"/>
    <w:rsid w:val="00CA60AF"/>
    <w:rsid w:val="00CA6867"/>
    <w:rsid w:val="00CA6AA4"/>
    <w:rsid w:val="00CA6F1B"/>
    <w:rsid w:val="00CA70F6"/>
    <w:rsid w:val="00CA764F"/>
    <w:rsid w:val="00CA76ED"/>
    <w:rsid w:val="00CA7B50"/>
    <w:rsid w:val="00CB0CA3"/>
    <w:rsid w:val="00CB10B1"/>
    <w:rsid w:val="00CB1239"/>
    <w:rsid w:val="00CB16BD"/>
    <w:rsid w:val="00CB16D6"/>
    <w:rsid w:val="00CB1F28"/>
    <w:rsid w:val="00CB2123"/>
    <w:rsid w:val="00CB29C6"/>
    <w:rsid w:val="00CB3F6C"/>
    <w:rsid w:val="00CB4156"/>
    <w:rsid w:val="00CB4166"/>
    <w:rsid w:val="00CB43A6"/>
    <w:rsid w:val="00CB46D9"/>
    <w:rsid w:val="00CB46DD"/>
    <w:rsid w:val="00CB4768"/>
    <w:rsid w:val="00CB4828"/>
    <w:rsid w:val="00CB522F"/>
    <w:rsid w:val="00CB591C"/>
    <w:rsid w:val="00CB5F83"/>
    <w:rsid w:val="00CB6834"/>
    <w:rsid w:val="00CB6CCF"/>
    <w:rsid w:val="00CB7039"/>
    <w:rsid w:val="00CB71C8"/>
    <w:rsid w:val="00CB742D"/>
    <w:rsid w:val="00CB7673"/>
    <w:rsid w:val="00CB7F76"/>
    <w:rsid w:val="00CC0301"/>
    <w:rsid w:val="00CC05BF"/>
    <w:rsid w:val="00CC0B94"/>
    <w:rsid w:val="00CC18CA"/>
    <w:rsid w:val="00CC241B"/>
    <w:rsid w:val="00CC24A2"/>
    <w:rsid w:val="00CC260B"/>
    <w:rsid w:val="00CC2711"/>
    <w:rsid w:val="00CC296F"/>
    <w:rsid w:val="00CC2B33"/>
    <w:rsid w:val="00CC317B"/>
    <w:rsid w:val="00CC3600"/>
    <w:rsid w:val="00CC377C"/>
    <w:rsid w:val="00CC3BDB"/>
    <w:rsid w:val="00CC4663"/>
    <w:rsid w:val="00CC4ABD"/>
    <w:rsid w:val="00CC4AEC"/>
    <w:rsid w:val="00CC4E43"/>
    <w:rsid w:val="00CC4F76"/>
    <w:rsid w:val="00CC576E"/>
    <w:rsid w:val="00CC6118"/>
    <w:rsid w:val="00CC61EE"/>
    <w:rsid w:val="00CC6503"/>
    <w:rsid w:val="00CC6D9D"/>
    <w:rsid w:val="00CC6E5C"/>
    <w:rsid w:val="00CC78D4"/>
    <w:rsid w:val="00CC7F86"/>
    <w:rsid w:val="00CC7FF7"/>
    <w:rsid w:val="00CD01BC"/>
    <w:rsid w:val="00CD0452"/>
    <w:rsid w:val="00CD04A2"/>
    <w:rsid w:val="00CD0907"/>
    <w:rsid w:val="00CD0CCB"/>
    <w:rsid w:val="00CD165D"/>
    <w:rsid w:val="00CD1C2A"/>
    <w:rsid w:val="00CD1E0F"/>
    <w:rsid w:val="00CD282C"/>
    <w:rsid w:val="00CD3075"/>
    <w:rsid w:val="00CD3595"/>
    <w:rsid w:val="00CD3B78"/>
    <w:rsid w:val="00CD3C88"/>
    <w:rsid w:val="00CD3D26"/>
    <w:rsid w:val="00CD48FA"/>
    <w:rsid w:val="00CD4A78"/>
    <w:rsid w:val="00CD4D42"/>
    <w:rsid w:val="00CD538F"/>
    <w:rsid w:val="00CD53A2"/>
    <w:rsid w:val="00CD5751"/>
    <w:rsid w:val="00CD5B7F"/>
    <w:rsid w:val="00CD617B"/>
    <w:rsid w:val="00CD6634"/>
    <w:rsid w:val="00CD6F83"/>
    <w:rsid w:val="00CD7596"/>
    <w:rsid w:val="00CD76AA"/>
    <w:rsid w:val="00CD7883"/>
    <w:rsid w:val="00CD7A7F"/>
    <w:rsid w:val="00CE031D"/>
    <w:rsid w:val="00CE08AE"/>
    <w:rsid w:val="00CE093F"/>
    <w:rsid w:val="00CE0DAE"/>
    <w:rsid w:val="00CE1409"/>
    <w:rsid w:val="00CE15BF"/>
    <w:rsid w:val="00CE20F4"/>
    <w:rsid w:val="00CE2390"/>
    <w:rsid w:val="00CE23A1"/>
    <w:rsid w:val="00CE2613"/>
    <w:rsid w:val="00CE2B81"/>
    <w:rsid w:val="00CE2CD4"/>
    <w:rsid w:val="00CE2D4C"/>
    <w:rsid w:val="00CE2F88"/>
    <w:rsid w:val="00CE30A6"/>
    <w:rsid w:val="00CE30DC"/>
    <w:rsid w:val="00CE3A49"/>
    <w:rsid w:val="00CE3F1C"/>
    <w:rsid w:val="00CE3F59"/>
    <w:rsid w:val="00CE45CB"/>
    <w:rsid w:val="00CE465D"/>
    <w:rsid w:val="00CE48CE"/>
    <w:rsid w:val="00CE4EDF"/>
    <w:rsid w:val="00CE50A5"/>
    <w:rsid w:val="00CE5C8C"/>
    <w:rsid w:val="00CE5EAA"/>
    <w:rsid w:val="00CE60A8"/>
    <w:rsid w:val="00CE627D"/>
    <w:rsid w:val="00CE6302"/>
    <w:rsid w:val="00CE6688"/>
    <w:rsid w:val="00CE68D6"/>
    <w:rsid w:val="00CE70EA"/>
    <w:rsid w:val="00CE72F9"/>
    <w:rsid w:val="00CE7837"/>
    <w:rsid w:val="00CE7867"/>
    <w:rsid w:val="00CE7E14"/>
    <w:rsid w:val="00CE7E2F"/>
    <w:rsid w:val="00CE7ED5"/>
    <w:rsid w:val="00CF02C1"/>
    <w:rsid w:val="00CF03B6"/>
    <w:rsid w:val="00CF057B"/>
    <w:rsid w:val="00CF0882"/>
    <w:rsid w:val="00CF0D54"/>
    <w:rsid w:val="00CF109C"/>
    <w:rsid w:val="00CF15EC"/>
    <w:rsid w:val="00CF1746"/>
    <w:rsid w:val="00CF19E3"/>
    <w:rsid w:val="00CF1B4D"/>
    <w:rsid w:val="00CF1CAF"/>
    <w:rsid w:val="00CF1D01"/>
    <w:rsid w:val="00CF1F13"/>
    <w:rsid w:val="00CF2265"/>
    <w:rsid w:val="00CF2F00"/>
    <w:rsid w:val="00CF418F"/>
    <w:rsid w:val="00CF4518"/>
    <w:rsid w:val="00CF5415"/>
    <w:rsid w:val="00CF569D"/>
    <w:rsid w:val="00CF5B29"/>
    <w:rsid w:val="00CF6177"/>
    <w:rsid w:val="00CF67F0"/>
    <w:rsid w:val="00CF68F5"/>
    <w:rsid w:val="00CF7196"/>
    <w:rsid w:val="00CF7431"/>
    <w:rsid w:val="00CF76D5"/>
    <w:rsid w:val="00CF77E7"/>
    <w:rsid w:val="00CF78F0"/>
    <w:rsid w:val="00D003AD"/>
    <w:rsid w:val="00D00422"/>
    <w:rsid w:val="00D00FCB"/>
    <w:rsid w:val="00D01F11"/>
    <w:rsid w:val="00D021F6"/>
    <w:rsid w:val="00D025F8"/>
    <w:rsid w:val="00D02E7C"/>
    <w:rsid w:val="00D031D4"/>
    <w:rsid w:val="00D03854"/>
    <w:rsid w:val="00D03A8C"/>
    <w:rsid w:val="00D03E5B"/>
    <w:rsid w:val="00D03EFE"/>
    <w:rsid w:val="00D03F0A"/>
    <w:rsid w:val="00D0412C"/>
    <w:rsid w:val="00D041C6"/>
    <w:rsid w:val="00D0485A"/>
    <w:rsid w:val="00D048B3"/>
    <w:rsid w:val="00D04E6B"/>
    <w:rsid w:val="00D050AF"/>
    <w:rsid w:val="00D05164"/>
    <w:rsid w:val="00D05D9E"/>
    <w:rsid w:val="00D06299"/>
    <w:rsid w:val="00D063EE"/>
    <w:rsid w:val="00D0648E"/>
    <w:rsid w:val="00D0658B"/>
    <w:rsid w:val="00D06E22"/>
    <w:rsid w:val="00D07A9A"/>
    <w:rsid w:val="00D07C23"/>
    <w:rsid w:val="00D07F81"/>
    <w:rsid w:val="00D10F5E"/>
    <w:rsid w:val="00D11410"/>
    <w:rsid w:val="00D1178C"/>
    <w:rsid w:val="00D117E8"/>
    <w:rsid w:val="00D11BBA"/>
    <w:rsid w:val="00D11EDC"/>
    <w:rsid w:val="00D1281A"/>
    <w:rsid w:val="00D12F3A"/>
    <w:rsid w:val="00D1362A"/>
    <w:rsid w:val="00D13F94"/>
    <w:rsid w:val="00D140EA"/>
    <w:rsid w:val="00D140EB"/>
    <w:rsid w:val="00D1433F"/>
    <w:rsid w:val="00D1454B"/>
    <w:rsid w:val="00D147C7"/>
    <w:rsid w:val="00D148A3"/>
    <w:rsid w:val="00D14958"/>
    <w:rsid w:val="00D14AC4"/>
    <w:rsid w:val="00D14BDE"/>
    <w:rsid w:val="00D158FF"/>
    <w:rsid w:val="00D15DDC"/>
    <w:rsid w:val="00D15E22"/>
    <w:rsid w:val="00D15FD4"/>
    <w:rsid w:val="00D161F2"/>
    <w:rsid w:val="00D164C9"/>
    <w:rsid w:val="00D16C33"/>
    <w:rsid w:val="00D16F63"/>
    <w:rsid w:val="00D17193"/>
    <w:rsid w:val="00D1723B"/>
    <w:rsid w:val="00D1736E"/>
    <w:rsid w:val="00D17837"/>
    <w:rsid w:val="00D203CE"/>
    <w:rsid w:val="00D20527"/>
    <w:rsid w:val="00D21079"/>
    <w:rsid w:val="00D2163C"/>
    <w:rsid w:val="00D21659"/>
    <w:rsid w:val="00D21F4B"/>
    <w:rsid w:val="00D22217"/>
    <w:rsid w:val="00D22511"/>
    <w:rsid w:val="00D22CAD"/>
    <w:rsid w:val="00D22D9A"/>
    <w:rsid w:val="00D22FB7"/>
    <w:rsid w:val="00D236E8"/>
    <w:rsid w:val="00D24035"/>
    <w:rsid w:val="00D24B10"/>
    <w:rsid w:val="00D24C28"/>
    <w:rsid w:val="00D24DA0"/>
    <w:rsid w:val="00D252FB"/>
    <w:rsid w:val="00D25371"/>
    <w:rsid w:val="00D25C5E"/>
    <w:rsid w:val="00D2665E"/>
    <w:rsid w:val="00D2667B"/>
    <w:rsid w:val="00D26797"/>
    <w:rsid w:val="00D26A85"/>
    <w:rsid w:val="00D26B28"/>
    <w:rsid w:val="00D2726E"/>
    <w:rsid w:val="00D27700"/>
    <w:rsid w:val="00D2794D"/>
    <w:rsid w:val="00D27E8C"/>
    <w:rsid w:val="00D30068"/>
    <w:rsid w:val="00D300FE"/>
    <w:rsid w:val="00D30A84"/>
    <w:rsid w:val="00D31200"/>
    <w:rsid w:val="00D31989"/>
    <w:rsid w:val="00D32548"/>
    <w:rsid w:val="00D32C13"/>
    <w:rsid w:val="00D3306D"/>
    <w:rsid w:val="00D3323A"/>
    <w:rsid w:val="00D332D1"/>
    <w:rsid w:val="00D3352D"/>
    <w:rsid w:val="00D3375B"/>
    <w:rsid w:val="00D33912"/>
    <w:rsid w:val="00D34C36"/>
    <w:rsid w:val="00D34D16"/>
    <w:rsid w:val="00D34ECF"/>
    <w:rsid w:val="00D3500E"/>
    <w:rsid w:val="00D356CB"/>
    <w:rsid w:val="00D357BA"/>
    <w:rsid w:val="00D36C78"/>
    <w:rsid w:val="00D374DE"/>
    <w:rsid w:val="00D3751B"/>
    <w:rsid w:val="00D3753B"/>
    <w:rsid w:val="00D379CB"/>
    <w:rsid w:val="00D37B94"/>
    <w:rsid w:val="00D403D5"/>
    <w:rsid w:val="00D40E50"/>
    <w:rsid w:val="00D40F6C"/>
    <w:rsid w:val="00D41412"/>
    <w:rsid w:val="00D41565"/>
    <w:rsid w:val="00D42144"/>
    <w:rsid w:val="00D425B6"/>
    <w:rsid w:val="00D426F7"/>
    <w:rsid w:val="00D42AA7"/>
    <w:rsid w:val="00D42D5C"/>
    <w:rsid w:val="00D42E5C"/>
    <w:rsid w:val="00D42EED"/>
    <w:rsid w:val="00D43475"/>
    <w:rsid w:val="00D43A90"/>
    <w:rsid w:val="00D44C49"/>
    <w:rsid w:val="00D44D21"/>
    <w:rsid w:val="00D4517E"/>
    <w:rsid w:val="00D4551D"/>
    <w:rsid w:val="00D45F7B"/>
    <w:rsid w:val="00D47528"/>
    <w:rsid w:val="00D47B30"/>
    <w:rsid w:val="00D50A01"/>
    <w:rsid w:val="00D50A9E"/>
    <w:rsid w:val="00D50FE4"/>
    <w:rsid w:val="00D51094"/>
    <w:rsid w:val="00D51A3D"/>
    <w:rsid w:val="00D51B7D"/>
    <w:rsid w:val="00D51E5A"/>
    <w:rsid w:val="00D5264A"/>
    <w:rsid w:val="00D52C99"/>
    <w:rsid w:val="00D52EEB"/>
    <w:rsid w:val="00D5335B"/>
    <w:rsid w:val="00D5361F"/>
    <w:rsid w:val="00D5379E"/>
    <w:rsid w:val="00D53A3E"/>
    <w:rsid w:val="00D53E46"/>
    <w:rsid w:val="00D53F37"/>
    <w:rsid w:val="00D53F3F"/>
    <w:rsid w:val="00D540A2"/>
    <w:rsid w:val="00D549AA"/>
    <w:rsid w:val="00D54DE9"/>
    <w:rsid w:val="00D54FEB"/>
    <w:rsid w:val="00D5571F"/>
    <w:rsid w:val="00D5622B"/>
    <w:rsid w:val="00D56A6C"/>
    <w:rsid w:val="00D56C2B"/>
    <w:rsid w:val="00D573A2"/>
    <w:rsid w:val="00D575A8"/>
    <w:rsid w:val="00D57687"/>
    <w:rsid w:val="00D578DE"/>
    <w:rsid w:val="00D5797C"/>
    <w:rsid w:val="00D57D02"/>
    <w:rsid w:val="00D6015E"/>
    <w:rsid w:val="00D60496"/>
    <w:rsid w:val="00D61010"/>
    <w:rsid w:val="00D611BA"/>
    <w:rsid w:val="00D615C7"/>
    <w:rsid w:val="00D61896"/>
    <w:rsid w:val="00D61E80"/>
    <w:rsid w:val="00D62858"/>
    <w:rsid w:val="00D6362B"/>
    <w:rsid w:val="00D63826"/>
    <w:rsid w:val="00D648D4"/>
    <w:rsid w:val="00D64A25"/>
    <w:rsid w:val="00D64A53"/>
    <w:rsid w:val="00D64FFA"/>
    <w:rsid w:val="00D65301"/>
    <w:rsid w:val="00D65830"/>
    <w:rsid w:val="00D662A3"/>
    <w:rsid w:val="00D666AF"/>
    <w:rsid w:val="00D666D1"/>
    <w:rsid w:val="00D66DAC"/>
    <w:rsid w:val="00D66DDE"/>
    <w:rsid w:val="00D670A1"/>
    <w:rsid w:val="00D679F3"/>
    <w:rsid w:val="00D67D47"/>
    <w:rsid w:val="00D70193"/>
    <w:rsid w:val="00D703A7"/>
    <w:rsid w:val="00D70E98"/>
    <w:rsid w:val="00D714D8"/>
    <w:rsid w:val="00D717D8"/>
    <w:rsid w:val="00D717DE"/>
    <w:rsid w:val="00D71838"/>
    <w:rsid w:val="00D71CA5"/>
    <w:rsid w:val="00D7261D"/>
    <w:rsid w:val="00D726AF"/>
    <w:rsid w:val="00D72DE9"/>
    <w:rsid w:val="00D73736"/>
    <w:rsid w:val="00D73998"/>
    <w:rsid w:val="00D73D73"/>
    <w:rsid w:val="00D742CA"/>
    <w:rsid w:val="00D74ACA"/>
    <w:rsid w:val="00D74AFF"/>
    <w:rsid w:val="00D753EE"/>
    <w:rsid w:val="00D75A0E"/>
    <w:rsid w:val="00D75CBC"/>
    <w:rsid w:val="00D76190"/>
    <w:rsid w:val="00D76448"/>
    <w:rsid w:val="00D76C8B"/>
    <w:rsid w:val="00D775F6"/>
    <w:rsid w:val="00D77BE9"/>
    <w:rsid w:val="00D77E84"/>
    <w:rsid w:val="00D802A8"/>
    <w:rsid w:val="00D805A8"/>
    <w:rsid w:val="00D809AE"/>
    <w:rsid w:val="00D80CEA"/>
    <w:rsid w:val="00D81342"/>
    <w:rsid w:val="00D81C94"/>
    <w:rsid w:val="00D82023"/>
    <w:rsid w:val="00D82194"/>
    <w:rsid w:val="00D828A1"/>
    <w:rsid w:val="00D82AFF"/>
    <w:rsid w:val="00D82D54"/>
    <w:rsid w:val="00D833D0"/>
    <w:rsid w:val="00D837F9"/>
    <w:rsid w:val="00D838B6"/>
    <w:rsid w:val="00D84F47"/>
    <w:rsid w:val="00D86518"/>
    <w:rsid w:val="00D867BA"/>
    <w:rsid w:val="00D8687F"/>
    <w:rsid w:val="00D86D76"/>
    <w:rsid w:val="00D86ED6"/>
    <w:rsid w:val="00D87473"/>
    <w:rsid w:val="00D87AD5"/>
    <w:rsid w:val="00D87C4A"/>
    <w:rsid w:val="00D87E21"/>
    <w:rsid w:val="00D90322"/>
    <w:rsid w:val="00D90BE2"/>
    <w:rsid w:val="00D91136"/>
    <w:rsid w:val="00D916DF"/>
    <w:rsid w:val="00D91782"/>
    <w:rsid w:val="00D91A0F"/>
    <w:rsid w:val="00D92481"/>
    <w:rsid w:val="00D924FB"/>
    <w:rsid w:val="00D927CD"/>
    <w:rsid w:val="00D92CF2"/>
    <w:rsid w:val="00D93104"/>
    <w:rsid w:val="00D9315D"/>
    <w:rsid w:val="00D935BA"/>
    <w:rsid w:val="00D93BD2"/>
    <w:rsid w:val="00D95503"/>
    <w:rsid w:val="00D957CC"/>
    <w:rsid w:val="00D961CE"/>
    <w:rsid w:val="00D9666F"/>
    <w:rsid w:val="00D96BB8"/>
    <w:rsid w:val="00D974F8"/>
    <w:rsid w:val="00D97682"/>
    <w:rsid w:val="00D976A7"/>
    <w:rsid w:val="00D97B97"/>
    <w:rsid w:val="00D97C9B"/>
    <w:rsid w:val="00DA001A"/>
    <w:rsid w:val="00DA0392"/>
    <w:rsid w:val="00DA108C"/>
    <w:rsid w:val="00DA14EA"/>
    <w:rsid w:val="00DA173B"/>
    <w:rsid w:val="00DA2591"/>
    <w:rsid w:val="00DA26C8"/>
    <w:rsid w:val="00DA2B2B"/>
    <w:rsid w:val="00DA2C3E"/>
    <w:rsid w:val="00DA3389"/>
    <w:rsid w:val="00DA344E"/>
    <w:rsid w:val="00DA35CC"/>
    <w:rsid w:val="00DA37CB"/>
    <w:rsid w:val="00DA4660"/>
    <w:rsid w:val="00DA46D9"/>
    <w:rsid w:val="00DA48CC"/>
    <w:rsid w:val="00DA4EDF"/>
    <w:rsid w:val="00DA54D4"/>
    <w:rsid w:val="00DA57A9"/>
    <w:rsid w:val="00DA5BDC"/>
    <w:rsid w:val="00DA600E"/>
    <w:rsid w:val="00DA632C"/>
    <w:rsid w:val="00DA634B"/>
    <w:rsid w:val="00DA66D9"/>
    <w:rsid w:val="00DA696C"/>
    <w:rsid w:val="00DA6C09"/>
    <w:rsid w:val="00DA7156"/>
    <w:rsid w:val="00DA75B7"/>
    <w:rsid w:val="00DA7844"/>
    <w:rsid w:val="00DB0291"/>
    <w:rsid w:val="00DB04D7"/>
    <w:rsid w:val="00DB057A"/>
    <w:rsid w:val="00DB0695"/>
    <w:rsid w:val="00DB0753"/>
    <w:rsid w:val="00DB0862"/>
    <w:rsid w:val="00DB10BC"/>
    <w:rsid w:val="00DB1186"/>
    <w:rsid w:val="00DB158C"/>
    <w:rsid w:val="00DB29FE"/>
    <w:rsid w:val="00DB2C4B"/>
    <w:rsid w:val="00DB2EEA"/>
    <w:rsid w:val="00DB2F21"/>
    <w:rsid w:val="00DB2FC3"/>
    <w:rsid w:val="00DB3215"/>
    <w:rsid w:val="00DB39A9"/>
    <w:rsid w:val="00DB434C"/>
    <w:rsid w:val="00DB45AF"/>
    <w:rsid w:val="00DB4ABE"/>
    <w:rsid w:val="00DB4CD4"/>
    <w:rsid w:val="00DB4FD5"/>
    <w:rsid w:val="00DB66F9"/>
    <w:rsid w:val="00DB6759"/>
    <w:rsid w:val="00DB6A56"/>
    <w:rsid w:val="00DB6E26"/>
    <w:rsid w:val="00DB6FFD"/>
    <w:rsid w:val="00DB7057"/>
    <w:rsid w:val="00DB7CA5"/>
    <w:rsid w:val="00DB7CC1"/>
    <w:rsid w:val="00DB7D75"/>
    <w:rsid w:val="00DC0202"/>
    <w:rsid w:val="00DC0243"/>
    <w:rsid w:val="00DC08F7"/>
    <w:rsid w:val="00DC0979"/>
    <w:rsid w:val="00DC11CD"/>
    <w:rsid w:val="00DC132F"/>
    <w:rsid w:val="00DC1910"/>
    <w:rsid w:val="00DC19C6"/>
    <w:rsid w:val="00DC1DD2"/>
    <w:rsid w:val="00DC21F3"/>
    <w:rsid w:val="00DC3026"/>
    <w:rsid w:val="00DC31E1"/>
    <w:rsid w:val="00DC3569"/>
    <w:rsid w:val="00DC3672"/>
    <w:rsid w:val="00DC3900"/>
    <w:rsid w:val="00DC3976"/>
    <w:rsid w:val="00DC3B78"/>
    <w:rsid w:val="00DC40A8"/>
    <w:rsid w:val="00DC4156"/>
    <w:rsid w:val="00DC5009"/>
    <w:rsid w:val="00DC55D9"/>
    <w:rsid w:val="00DC63C6"/>
    <w:rsid w:val="00DC69CB"/>
    <w:rsid w:val="00DC705B"/>
    <w:rsid w:val="00DC7821"/>
    <w:rsid w:val="00DC79B6"/>
    <w:rsid w:val="00DC7F11"/>
    <w:rsid w:val="00DD012B"/>
    <w:rsid w:val="00DD037B"/>
    <w:rsid w:val="00DD03AA"/>
    <w:rsid w:val="00DD05BD"/>
    <w:rsid w:val="00DD0C27"/>
    <w:rsid w:val="00DD0D4B"/>
    <w:rsid w:val="00DD0EB6"/>
    <w:rsid w:val="00DD18DB"/>
    <w:rsid w:val="00DD1A38"/>
    <w:rsid w:val="00DD1D53"/>
    <w:rsid w:val="00DD20A1"/>
    <w:rsid w:val="00DD2C83"/>
    <w:rsid w:val="00DD2DA9"/>
    <w:rsid w:val="00DD2F49"/>
    <w:rsid w:val="00DD3224"/>
    <w:rsid w:val="00DD4065"/>
    <w:rsid w:val="00DD4548"/>
    <w:rsid w:val="00DD476E"/>
    <w:rsid w:val="00DD4A0F"/>
    <w:rsid w:val="00DD507D"/>
    <w:rsid w:val="00DD5297"/>
    <w:rsid w:val="00DD53B6"/>
    <w:rsid w:val="00DD56A2"/>
    <w:rsid w:val="00DD66AB"/>
    <w:rsid w:val="00DD6D1A"/>
    <w:rsid w:val="00DE0282"/>
    <w:rsid w:val="00DE12C4"/>
    <w:rsid w:val="00DE13C0"/>
    <w:rsid w:val="00DE14AE"/>
    <w:rsid w:val="00DE1594"/>
    <w:rsid w:val="00DE1A05"/>
    <w:rsid w:val="00DE1C54"/>
    <w:rsid w:val="00DE2526"/>
    <w:rsid w:val="00DE2EA3"/>
    <w:rsid w:val="00DE3392"/>
    <w:rsid w:val="00DE3941"/>
    <w:rsid w:val="00DE3AFE"/>
    <w:rsid w:val="00DE3B95"/>
    <w:rsid w:val="00DE3D52"/>
    <w:rsid w:val="00DE3E6F"/>
    <w:rsid w:val="00DE3F12"/>
    <w:rsid w:val="00DE3FCF"/>
    <w:rsid w:val="00DE416E"/>
    <w:rsid w:val="00DE503B"/>
    <w:rsid w:val="00DE50E5"/>
    <w:rsid w:val="00DE58BC"/>
    <w:rsid w:val="00DE5D17"/>
    <w:rsid w:val="00DE6B6B"/>
    <w:rsid w:val="00DE6F2A"/>
    <w:rsid w:val="00DF044B"/>
    <w:rsid w:val="00DF04A5"/>
    <w:rsid w:val="00DF0840"/>
    <w:rsid w:val="00DF09EF"/>
    <w:rsid w:val="00DF1402"/>
    <w:rsid w:val="00DF1EE4"/>
    <w:rsid w:val="00DF24E9"/>
    <w:rsid w:val="00DF298D"/>
    <w:rsid w:val="00DF322E"/>
    <w:rsid w:val="00DF35A3"/>
    <w:rsid w:val="00DF3BC4"/>
    <w:rsid w:val="00DF4131"/>
    <w:rsid w:val="00DF525B"/>
    <w:rsid w:val="00DF549D"/>
    <w:rsid w:val="00DF5EB1"/>
    <w:rsid w:val="00DF6ACD"/>
    <w:rsid w:val="00DF6ACF"/>
    <w:rsid w:val="00DF6C96"/>
    <w:rsid w:val="00DF6D9C"/>
    <w:rsid w:val="00DF716B"/>
    <w:rsid w:val="00DF721C"/>
    <w:rsid w:val="00DF79FA"/>
    <w:rsid w:val="00DF7BF6"/>
    <w:rsid w:val="00E00824"/>
    <w:rsid w:val="00E008D0"/>
    <w:rsid w:val="00E00A5C"/>
    <w:rsid w:val="00E01584"/>
    <w:rsid w:val="00E01F14"/>
    <w:rsid w:val="00E02A57"/>
    <w:rsid w:val="00E02FB0"/>
    <w:rsid w:val="00E0315E"/>
    <w:rsid w:val="00E03422"/>
    <w:rsid w:val="00E03D09"/>
    <w:rsid w:val="00E03E4C"/>
    <w:rsid w:val="00E0406A"/>
    <w:rsid w:val="00E0445C"/>
    <w:rsid w:val="00E045A0"/>
    <w:rsid w:val="00E04763"/>
    <w:rsid w:val="00E04A2A"/>
    <w:rsid w:val="00E05237"/>
    <w:rsid w:val="00E05E0E"/>
    <w:rsid w:val="00E05FB8"/>
    <w:rsid w:val="00E063CD"/>
    <w:rsid w:val="00E064A0"/>
    <w:rsid w:val="00E0696E"/>
    <w:rsid w:val="00E06A2B"/>
    <w:rsid w:val="00E06B4F"/>
    <w:rsid w:val="00E06F2B"/>
    <w:rsid w:val="00E07036"/>
    <w:rsid w:val="00E072E1"/>
    <w:rsid w:val="00E07920"/>
    <w:rsid w:val="00E07ECA"/>
    <w:rsid w:val="00E1070F"/>
    <w:rsid w:val="00E10886"/>
    <w:rsid w:val="00E1126B"/>
    <w:rsid w:val="00E1162D"/>
    <w:rsid w:val="00E1175B"/>
    <w:rsid w:val="00E11905"/>
    <w:rsid w:val="00E119B9"/>
    <w:rsid w:val="00E128C9"/>
    <w:rsid w:val="00E129FD"/>
    <w:rsid w:val="00E12E5C"/>
    <w:rsid w:val="00E130F2"/>
    <w:rsid w:val="00E139C6"/>
    <w:rsid w:val="00E13CCD"/>
    <w:rsid w:val="00E13D6D"/>
    <w:rsid w:val="00E13E94"/>
    <w:rsid w:val="00E146C8"/>
    <w:rsid w:val="00E1472B"/>
    <w:rsid w:val="00E14B09"/>
    <w:rsid w:val="00E1503D"/>
    <w:rsid w:val="00E153D4"/>
    <w:rsid w:val="00E154DA"/>
    <w:rsid w:val="00E15532"/>
    <w:rsid w:val="00E1614A"/>
    <w:rsid w:val="00E1674E"/>
    <w:rsid w:val="00E16935"/>
    <w:rsid w:val="00E16AC9"/>
    <w:rsid w:val="00E16CB3"/>
    <w:rsid w:val="00E16D7C"/>
    <w:rsid w:val="00E172A9"/>
    <w:rsid w:val="00E17DC6"/>
    <w:rsid w:val="00E17E5E"/>
    <w:rsid w:val="00E20350"/>
    <w:rsid w:val="00E20596"/>
    <w:rsid w:val="00E208E4"/>
    <w:rsid w:val="00E20B05"/>
    <w:rsid w:val="00E20B67"/>
    <w:rsid w:val="00E20CD2"/>
    <w:rsid w:val="00E211B4"/>
    <w:rsid w:val="00E213CA"/>
    <w:rsid w:val="00E216F2"/>
    <w:rsid w:val="00E21A82"/>
    <w:rsid w:val="00E21CFC"/>
    <w:rsid w:val="00E21D96"/>
    <w:rsid w:val="00E22C17"/>
    <w:rsid w:val="00E22F6A"/>
    <w:rsid w:val="00E2300C"/>
    <w:rsid w:val="00E239E3"/>
    <w:rsid w:val="00E24540"/>
    <w:rsid w:val="00E24C40"/>
    <w:rsid w:val="00E24E2D"/>
    <w:rsid w:val="00E251BC"/>
    <w:rsid w:val="00E252B6"/>
    <w:rsid w:val="00E256CA"/>
    <w:rsid w:val="00E256CC"/>
    <w:rsid w:val="00E25707"/>
    <w:rsid w:val="00E25946"/>
    <w:rsid w:val="00E2620F"/>
    <w:rsid w:val="00E263D4"/>
    <w:rsid w:val="00E27CFC"/>
    <w:rsid w:val="00E30A16"/>
    <w:rsid w:val="00E30A31"/>
    <w:rsid w:val="00E312B2"/>
    <w:rsid w:val="00E312E3"/>
    <w:rsid w:val="00E3176B"/>
    <w:rsid w:val="00E31EC8"/>
    <w:rsid w:val="00E323C9"/>
    <w:rsid w:val="00E3265A"/>
    <w:rsid w:val="00E32703"/>
    <w:rsid w:val="00E32C63"/>
    <w:rsid w:val="00E333F4"/>
    <w:rsid w:val="00E336B6"/>
    <w:rsid w:val="00E33CC6"/>
    <w:rsid w:val="00E34052"/>
    <w:rsid w:val="00E34348"/>
    <w:rsid w:val="00E3487D"/>
    <w:rsid w:val="00E3491C"/>
    <w:rsid w:val="00E34ABB"/>
    <w:rsid w:val="00E35F8E"/>
    <w:rsid w:val="00E360D4"/>
    <w:rsid w:val="00E3616B"/>
    <w:rsid w:val="00E36219"/>
    <w:rsid w:val="00E36965"/>
    <w:rsid w:val="00E370E3"/>
    <w:rsid w:val="00E37165"/>
    <w:rsid w:val="00E37485"/>
    <w:rsid w:val="00E37C38"/>
    <w:rsid w:val="00E37F1E"/>
    <w:rsid w:val="00E40BDD"/>
    <w:rsid w:val="00E40DDC"/>
    <w:rsid w:val="00E40F2C"/>
    <w:rsid w:val="00E40F96"/>
    <w:rsid w:val="00E4170E"/>
    <w:rsid w:val="00E41C23"/>
    <w:rsid w:val="00E41F15"/>
    <w:rsid w:val="00E4202C"/>
    <w:rsid w:val="00E42163"/>
    <w:rsid w:val="00E425C5"/>
    <w:rsid w:val="00E426DD"/>
    <w:rsid w:val="00E42BAD"/>
    <w:rsid w:val="00E42C7F"/>
    <w:rsid w:val="00E42F9E"/>
    <w:rsid w:val="00E43035"/>
    <w:rsid w:val="00E432D3"/>
    <w:rsid w:val="00E43616"/>
    <w:rsid w:val="00E439EF"/>
    <w:rsid w:val="00E43CC9"/>
    <w:rsid w:val="00E44104"/>
    <w:rsid w:val="00E44498"/>
    <w:rsid w:val="00E45742"/>
    <w:rsid w:val="00E458E2"/>
    <w:rsid w:val="00E45B1A"/>
    <w:rsid w:val="00E45E71"/>
    <w:rsid w:val="00E4659B"/>
    <w:rsid w:val="00E466CB"/>
    <w:rsid w:val="00E46909"/>
    <w:rsid w:val="00E47411"/>
    <w:rsid w:val="00E474B1"/>
    <w:rsid w:val="00E47A2C"/>
    <w:rsid w:val="00E50006"/>
    <w:rsid w:val="00E50099"/>
    <w:rsid w:val="00E50130"/>
    <w:rsid w:val="00E5049A"/>
    <w:rsid w:val="00E5100D"/>
    <w:rsid w:val="00E51159"/>
    <w:rsid w:val="00E51268"/>
    <w:rsid w:val="00E51CA6"/>
    <w:rsid w:val="00E51FF8"/>
    <w:rsid w:val="00E5205C"/>
    <w:rsid w:val="00E53298"/>
    <w:rsid w:val="00E536C0"/>
    <w:rsid w:val="00E53AFA"/>
    <w:rsid w:val="00E53B2E"/>
    <w:rsid w:val="00E53CDF"/>
    <w:rsid w:val="00E54151"/>
    <w:rsid w:val="00E54517"/>
    <w:rsid w:val="00E54F4F"/>
    <w:rsid w:val="00E55198"/>
    <w:rsid w:val="00E551FA"/>
    <w:rsid w:val="00E55770"/>
    <w:rsid w:val="00E55BC0"/>
    <w:rsid w:val="00E55D2E"/>
    <w:rsid w:val="00E55D35"/>
    <w:rsid w:val="00E56154"/>
    <w:rsid w:val="00E565A2"/>
    <w:rsid w:val="00E56BA1"/>
    <w:rsid w:val="00E56FA9"/>
    <w:rsid w:val="00E576AA"/>
    <w:rsid w:val="00E57E2D"/>
    <w:rsid w:val="00E6039C"/>
    <w:rsid w:val="00E60FA2"/>
    <w:rsid w:val="00E61329"/>
    <w:rsid w:val="00E619CA"/>
    <w:rsid w:val="00E61BC3"/>
    <w:rsid w:val="00E61C54"/>
    <w:rsid w:val="00E62210"/>
    <w:rsid w:val="00E623C3"/>
    <w:rsid w:val="00E62FFE"/>
    <w:rsid w:val="00E632F9"/>
    <w:rsid w:val="00E636BD"/>
    <w:rsid w:val="00E6384A"/>
    <w:rsid w:val="00E63BE1"/>
    <w:rsid w:val="00E646E7"/>
    <w:rsid w:val="00E649F1"/>
    <w:rsid w:val="00E64BFD"/>
    <w:rsid w:val="00E64F8A"/>
    <w:rsid w:val="00E6513F"/>
    <w:rsid w:val="00E653E3"/>
    <w:rsid w:val="00E65960"/>
    <w:rsid w:val="00E65A9D"/>
    <w:rsid w:val="00E65FB1"/>
    <w:rsid w:val="00E6643A"/>
    <w:rsid w:val="00E66752"/>
    <w:rsid w:val="00E66A94"/>
    <w:rsid w:val="00E66D38"/>
    <w:rsid w:val="00E66DB9"/>
    <w:rsid w:val="00E670AD"/>
    <w:rsid w:val="00E67D41"/>
    <w:rsid w:val="00E67DC0"/>
    <w:rsid w:val="00E67E75"/>
    <w:rsid w:val="00E7016F"/>
    <w:rsid w:val="00E70489"/>
    <w:rsid w:val="00E70569"/>
    <w:rsid w:val="00E708FB"/>
    <w:rsid w:val="00E70E96"/>
    <w:rsid w:val="00E70F3B"/>
    <w:rsid w:val="00E71193"/>
    <w:rsid w:val="00E71418"/>
    <w:rsid w:val="00E721B5"/>
    <w:rsid w:val="00E72368"/>
    <w:rsid w:val="00E73663"/>
    <w:rsid w:val="00E73C15"/>
    <w:rsid w:val="00E74171"/>
    <w:rsid w:val="00E74D40"/>
    <w:rsid w:val="00E75A82"/>
    <w:rsid w:val="00E75E2C"/>
    <w:rsid w:val="00E7614F"/>
    <w:rsid w:val="00E76AEF"/>
    <w:rsid w:val="00E770F5"/>
    <w:rsid w:val="00E773AE"/>
    <w:rsid w:val="00E8020D"/>
    <w:rsid w:val="00E80226"/>
    <w:rsid w:val="00E803BF"/>
    <w:rsid w:val="00E806CF"/>
    <w:rsid w:val="00E807E9"/>
    <w:rsid w:val="00E80A13"/>
    <w:rsid w:val="00E80BBC"/>
    <w:rsid w:val="00E81744"/>
    <w:rsid w:val="00E819C4"/>
    <w:rsid w:val="00E81A57"/>
    <w:rsid w:val="00E82623"/>
    <w:rsid w:val="00E82FFE"/>
    <w:rsid w:val="00E8300B"/>
    <w:rsid w:val="00E831E6"/>
    <w:rsid w:val="00E8329E"/>
    <w:rsid w:val="00E833D8"/>
    <w:rsid w:val="00E8362D"/>
    <w:rsid w:val="00E848E5"/>
    <w:rsid w:val="00E84A68"/>
    <w:rsid w:val="00E84DEF"/>
    <w:rsid w:val="00E855E8"/>
    <w:rsid w:val="00E85E42"/>
    <w:rsid w:val="00E85F24"/>
    <w:rsid w:val="00E86BD4"/>
    <w:rsid w:val="00E86C05"/>
    <w:rsid w:val="00E86FE1"/>
    <w:rsid w:val="00E87273"/>
    <w:rsid w:val="00E87883"/>
    <w:rsid w:val="00E878A8"/>
    <w:rsid w:val="00E878BA"/>
    <w:rsid w:val="00E87C67"/>
    <w:rsid w:val="00E901AF"/>
    <w:rsid w:val="00E904BC"/>
    <w:rsid w:val="00E90732"/>
    <w:rsid w:val="00E909D4"/>
    <w:rsid w:val="00E90D52"/>
    <w:rsid w:val="00E90EFF"/>
    <w:rsid w:val="00E9139F"/>
    <w:rsid w:val="00E91D43"/>
    <w:rsid w:val="00E928BF"/>
    <w:rsid w:val="00E92F12"/>
    <w:rsid w:val="00E93241"/>
    <w:rsid w:val="00E935FA"/>
    <w:rsid w:val="00E9419F"/>
    <w:rsid w:val="00E9424D"/>
    <w:rsid w:val="00E94988"/>
    <w:rsid w:val="00E9498D"/>
    <w:rsid w:val="00E94A89"/>
    <w:rsid w:val="00E9519A"/>
    <w:rsid w:val="00E9528A"/>
    <w:rsid w:val="00E9542F"/>
    <w:rsid w:val="00E95799"/>
    <w:rsid w:val="00E957A8"/>
    <w:rsid w:val="00E957EF"/>
    <w:rsid w:val="00E95BDD"/>
    <w:rsid w:val="00E95E86"/>
    <w:rsid w:val="00E95E92"/>
    <w:rsid w:val="00E95EDF"/>
    <w:rsid w:val="00E96523"/>
    <w:rsid w:val="00E968FD"/>
    <w:rsid w:val="00E96BC7"/>
    <w:rsid w:val="00E96F98"/>
    <w:rsid w:val="00E9727F"/>
    <w:rsid w:val="00E975AE"/>
    <w:rsid w:val="00E9770F"/>
    <w:rsid w:val="00E97BAA"/>
    <w:rsid w:val="00E97D67"/>
    <w:rsid w:val="00EA0096"/>
    <w:rsid w:val="00EA0B4B"/>
    <w:rsid w:val="00EA0E38"/>
    <w:rsid w:val="00EA14D1"/>
    <w:rsid w:val="00EA1601"/>
    <w:rsid w:val="00EA2080"/>
    <w:rsid w:val="00EA26D0"/>
    <w:rsid w:val="00EA2920"/>
    <w:rsid w:val="00EA2A6E"/>
    <w:rsid w:val="00EA39C1"/>
    <w:rsid w:val="00EA43A7"/>
    <w:rsid w:val="00EA49B0"/>
    <w:rsid w:val="00EA4BBE"/>
    <w:rsid w:val="00EA588E"/>
    <w:rsid w:val="00EA5CDC"/>
    <w:rsid w:val="00EA633E"/>
    <w:rsid w:val="00EA6BA0"/>
    <w:rsid w:val="00EA6BD1"/>
    <w:rsid w:val="00EA6EFA"/>
    <w:rsid w:val="00EA723A"/>
    <w:rsid w:val="00EA7485"/>
    <w:rsid w:val="00EB02A9"/>
    <w:rsid w:val="00EB02CE"/>
    <w:rsid w:val="00EB0338"/>
    <w:rsid w:val="00EB0A09"/>
    <w:rsid w:val="00EB173E"/>
    <w:rsid w:val="00EB1C62"/>
    <w:rsid w:val="00EB3541"/>
    <w:rsid w:val="00EB385B"/>
    <w:rsid w:val="00EB3A36"/>
    <w:rsid w:val="00EB3AC2"/>
    <w:rsid w:val="00EB3F4F"/>
    <w:rsid w:val="00EB3F92"/>
    <w:rsid w:val="00EB3FC0"/>
    <w:rsid w:val="00EB42E4"/>
    <w:rsid w:val="00EB434B"/>
    <w:rsid w:val="00EB4458"/>
    <w:rsid w:val="00EB4A27"/>
    <w:rsid w:val="00EB4AA8"/>
    <w:rsid w:val="00EB4C60"/>
    <w:rsid w:val="00EB526A"/>
    <w:rsid w:val="00EB59BA"/>
    <w:rsid w:val="00EB61BE"/>
    <w:rsid w:val="00EB635C"/>
    <w:rsid w:val="00EB7049"/>
    <w:rsid w:val="00EB715F"/>
    <w:rsid w:val="00EB7584"/>
    <w:rsid w:val="00EB786E"/>
    <w:rsid w:val="00EB79CC"/>
    <w:rsid w:val="00EC098F"/>
    <w:rsid w:val="00EC0DA5"/>
    <w:rsid w:val="00EC1ACE"/>
    <w:rsid w:val="00EC1AE8"/>
    <w:rsid w:val="00EC1E81"/>
    <w:rsid w:val="00EC29E6"/>
    <w:rsid w:val="00EC2FD9"/>
    <w:rsid w:val="00EC34DC"/>
    <w:rsid w:val="00EC37D8"/>
    <w:rsid w:val="00EC3A21"/>
    <w:rsid w:val="00EC5030"/>
    <w:rsid w:val="00EC5581"/>
    <w:rsid w:val="00EC5699"/>
    <w:rsid w:val="00EC58EB"/>
    <w:rsid w:val="00EC59E8"/>
    <w:rsid w:val="00EC5CF2"/>
    <w:rsid w:val="00EC5E13"/>
    <w:rsid w:val="00EC6C41"/>
    <w:rsid w:val="00EC6C6D"/>
    <w:rsid w:val="00EC6E32"/>
    <w:rsid w:val="00EC7655"/>
    <w:rsid w:val="00EC7D7A"/>
    <w:rsid w:val="00ED0782"/>
    <w:rsid w:val="00ED07D1"/>
    <w:rsid w:val="00ED0821"/>
    <w:rsid w:val="00ED18AB"/>
    <w:rsid w:val="00ED2032"/>
    <w:rsid w:val="00ED2BB8"/>
    <w:rsid w:val="00ED2E7F"/>
    <w:rsid w:val="00ED3324"/>
    <w:rsid w:val="00ED3959"/>
    <w:rsid w:val="00ED3AC1"/>
    <w:rsid w:val="00ED3DE8"/>
    <w:rsid w:val="00ED4066"/>
    <w:rsid w:val="00ED42EA"/>
    <w:rsid w:val="00ED4336"/>
    <w:rsid w:val="00ED4531"/>
    <w:rsid w:val="00ED470D"/>
    <w:rsid w:val="00ED47E7"/>
    <w:rsid w:val="00ED51FA"/>
    <w:rsid w:val="00ED531D"/>
    <w:rsid w:val="00ED55DA"/>
    <w:rsid w:val="00ED573A"/>
    <w:rsid w:val="00ED5C07"/>
    <w:rsid w:val="00ED6F60"/>
    <w:rsid w:val="00ED73B3"/>
    <w:rsid w:val="00ED768C"/>
    <w:rsid w:val="00ED783F"/>
    <w:rsid w:val="00ED7A7B"/>
    <w:rsid w:val="00ED7C46"/>
    <w:rsid w:val="00ED7C84"/>
    <w:rsid w:val="00EE09D4"/>
    <w:rsid w:val="00EE0D8E"/>
    <w:rsid w:val="00EE0DA9"/>
    <w:rsid w:val="00EE0F20"/>
    <w:rsid w:val="00EE0FB3"/>
    <w:rsid w:val="00EE12AB"/>
    <w:rsid w:val="00EE187F"/>
    <w:rsid w:val="00EE1B1D"/>
    <w:rsid w:val="00EE1BB9"/>
    <w:rsid w:val="00EE23E8"/>
    <w:rsid w:val="00EE27DF"/>
    <w:rsid w:val="00EE2F85"/>
    <w:rsid w:val="00EE3157"/>
    <w:rsid w:val="00EE333A"/>
    <w:rsid w:val="00EE33FB"/>
    <w:rsid w:val="00EE3578"/>
    <w:rsid w:val="00EE3638"/>
    <w:rsid w:val="00EE3682"/>
    <w:rsid w:val="00EE368E"/>
    <w:rsid w:val="00EE3B1F"/>
    <w:rsid w:val="00EE3D5E"/>
    <w:rsid w:val="00EE3FA6"/>
    <w:rsid w:val="00EE4AFB"/>
    <w:rsid w:val="00EE4B60"/>
    <w:rsid w:val="00EE5F0A"/>
    <w:rsid w:val="00EE6146"/>
    <w:rsid w:val="00EE65DC"/>
    <w:rsid w:val="00EE6E81"/>
    <w:rsid w:val="00EE729C"/>
    <w:rsid w:val="00EE7BE6"/>
    <w:rsid w:val="00EF0022"/>
    <w:rsid w:val="00EF00DB"/>
    <w:rsid w:val="00EF0A2B"/>
    <w:rsid w:val="00EF0D58"/>
    <w:rsid w:val="00EF0DD8"/>
    <w:rsid w:val="00EF10AA"/>
    <w:rsid w:val="00EF2497"/>
    <w:rsid w:val="00EF256F"/>
    <w:rsid w:val="00EF2947"/>
    <w:rsid w:val="00EF2AF7"/>
    <w:rsid w:val="00EF2C60"/>
    <w:rsid w:val="00EF2C66"/>
    <w:rsid w:val="00EF319C"/>
    <w:rsid w:val="00EF39C2"/>
    <w:rsid w:val="00EF5210"/>
    <w:rsid w:val="00EF53E5"/>
    <w:rsid w:val="00EF551D"/>
    <w:rsid w:val="00EF5576"/>
    <w:rsid w:val="00EF67D8"/>
    <w:rsid w:val="00EF742C"/>
    <w:rsid w:val="00EF753E"/>
    <w:rsid w:val="00EF7568"/>
    <w:rsid w:val="00EF7ABC"/>
    <w:rsid w:val="00EF7EA1"/>
    <w:rsid w:val="00F001AC"/>
    <w:rsid w:val="00F008C1"/>
    <w:rsid w:val="00F00D95"/>
    <w:rsid w:val="00F01145"/>
    <w:rsid w:val="00F01E1D"/>
    <w:rsid w:val="00F01E5B"/>
    <w:rsid w:val="00F01EC4"/>
    <w:rsid w:val="00F0295E"/>
    <w:rsid w:val="00F02973"/>
    <w:rsid w:val="00F0375E"/>
    <w:rsid w:val="00F03A45"/>
    <w:rsid w:val="00F03B65"/>
    <w:rsid w:val="00F0487A"/>
    <w:rsid w:val="00F04931"/>
    <w:rsid w:val="00F04BA4"/>
    <w:rsid w:val="00F04F7A"/>
    <w:rsid w:val="00F05055"/>
    <w:rsid w:val="00F054C5"/>
    <w:rsid w:val="00F05818"/>
    <w:rsid w:val="00F0587E"/>
    <w:rsid w:val="00F06172"/>
    <w:rsid w:val="00F06378"/>
    <w:rsid w:val="00F068CD"/>
    <w:rsid w:val="00F069DA"/>
    <w:rsid w:val="00F06A2A"/>
    <w:rsid w:val="00F06B5E"/>
    <w:rsid w:val="00F071F1"/>
    <w:rsid w:val="00F072C0"/>
    <w:rsid w:val="00F07483"/>
    <w:rsid w:val="00F0790E"/>
    <w:rsid w:val="00F1058F"/>
    <w:rsid w:val="00F108C1"/>
    <w:rsid w:val="00F10E69"/>
    <w:rsid w:val="00F10F04"/>
    <w:rsid w:val="00F11237"/>
    <w:rsid w:val="00F11AE5"/>
    <w:rsid w:val="00F1223D"/>
    <w:rsid w:val="00F12CDA"/>
    <w:rsid w:val="00F13442"/>
    <w:rsid w:val="00F1380B"/>
    <w:rsid w:val="00F13894"/>
    <w:rsid w:val="00F13A95"/>
    <w:rsid w:val="00F142A8"/>
    <w:rsid w:val="00F142EE"/>
    <w:rsid w:val="00F144FF"/>
    <w:rsid w:val="00F15B5F"/>
    <w:rsid w:val="00F15EEF"/>
    <w:rsid w:val="00F166AF"/>
    <w:rsid w:val="00F16A73"/>
    <w:rsid w:val="00F16CD4"/>
    <w:rsid w:val="00F16F9F"/>
    <w:rsid w:val="00F173DC"/>
    <w:rsid w:val="00F209C6"/>
    <w:rsid w:val="00F20DE0"/>
    <w:rsid w:val="00F213D4"/>
    <w:rsid w:val="00F21BEB"/>
    <w:rsid w:val="00F21E17"/>
    <w:rsid w:val="00F21E94"/>
    <w:rsid w:val="00F21F76"/>
    <w:rsid w:val="00F221B5"/>
    <w:rsid w:val="00F22833"/>
    <w:rsid w:val="00F232F6"/>
    <w:rsid w:val="00F237C8"/>
    <w:rsid w:val="00F23AC7"/>
    <w:rsid w:val="00F24738"/>
    <w:rsid w:val="00F248E6"/>
    <w:rsid w:val="00F24B39"/>
    <w:rsid w:val="00F24B4B"/>
    <w:rsid w:val="00F24CE2"/>
    <w:rsid w:val="00F25394"/>
    <w:rsid w:val="00F25B3A"/>
    <w:rsid w:val="00F25C2C"/>
    <w:rsid w:val="00F26734"/>
    <w:rsid w:val="00F2688F"/>
    <w:rsid w:val="00F27094"/>
    <w:rsid w:val="00F3003A"/>
    <w:rsid w:val="00F302FD"/>
    <w:rsid w:val="00F30434"/>
    <w:rsid w:val="00F30E97"/>
    <w:rsid w:val="00F30F41"/>
    <w:rsid w:val="00F30FD4"/>
    <w:rsid w:val="00F31D0F"/>
    <w:rsid w:val="00F31E8E"/>
    <w:rsid w:val="00F322EE"/>
    <w:rsid w:val="00F32341"/>
    <w:rsid w:val="00F32771"/>
    <w:rsid w:val="00F32A4F"/>
    <w:rsid w:val="00F33019"/>
    <w:rsid w:val="00F34A15"/>
    <w:rsid w:val="00F34B20"/>
    <w:rsid w:val="00F34BE8"/>
    <w:rsid w:val="00F34FA6"/>
    <w:rsid w:val="00F35402"/>
    <w:rsid w:val="00F35617"/>
    <w:rsid w:val="00F3568A"/>
    <w:rsid w:val="00F3572B"/>
    <w:rsid w:val="00F35883"/>
    <w:rsid w:val="00F36455"/>
    <w:rsid w:val="00F3662D"/>
    <w:rsid w:val="00F36E57"/>
    <w:rsid w:val="00F36E95"/>
    <w:rsid w:val="00F36FB4"/>
    <w:rsid w:val="00F37736"/>
    <w:rsid w:val="00F37A71"/>
    <w:rsid w:val="00F401A4"/>
    <w:rsid w:val="00F4062E"/>
    <w:rsid w:val="00F4097D"/>
    <w:rsid w:val="00F40FFE"/>
    <w:rsid w:val="00F413F6"/>
    <w:rsid w:val="00F4148C"/>
    <w:rsid w:val="00F41554"/>
    <w:rsid w:val="00F416E3"/>
    <w:rsid w:val="00F4171D"/>
    <w:rsid w:val="00F418E8"/>
    <w:rsid w:val="00F421C7"/>
    <w:rsid w:val="00F42A19"/>
    <w:rsid w:val="00F42DBD"/>
    <w:rsid w:val="00F42F3B"/>
    <w:rsid w:val="00F433A9"/>
    <w:rsid w:val="00F43EBE"/>
    <w:rsid w:val="00F44855"/>
    <w:rsid w:val="00F44CA1"/>
    <w:rsid w:val="00F44D63"/>
    <w:rsid w:val="00F452B9"/>
    <w:rsid w:val="00F4533D"/>
    <w:rsid w:val="00F46854"/>
    <w:rsid w:val="00F468F6"/>
    <w:rsid w:val="00F471D4"/>
    <w:rsid w:val="00F4738A"/>
    <w:rsid w:val="00F4742D"/>
    <w:rsid w:val="00F47589"/>
    <w:rsid w:val="00F47702"/>
    <w:rsid w:val="00F5076E"/>
    <w:rsid w:val="00F50868"/>
    <w:rsid w:val="00F51271"/>
    <w:rsid w:val="00F519D4"/>
    <w:rsid w:val="00F51C16"/>
    <w:rsid w:val="00F51EB6"/>
    <w:rsid w:val="00F52280"/>
    <w:rsid w:val="00F525EC"/>
    <w:rsid w:val="00F526D6"/>
    <w:rsid w:val="00F52A24"/>
    <w:rsid w:val="00F52E6D"/>
    <w:rsid w:val="00F532F3"/>
    <w:rsid w:val="00F535B8"/>
    <w:rsid w:val="00F5387D"/>
    <w:rsid w:val="00F53D09"/>
    <w:rsid w:val="00F53EE7"/>
    <w:rsid w:val="00F53F65"/>
    <w:rsid w:val="00F54004"/>
    <w:rsid w:val="00F54029"/>
    <w:rsid w:val="00F5438C"/>
    <w:rsid w:val="00F54C87"/>
    <w:rsid w:val="00F54D3E"/>
    <w:rsid w:val="00F553D9"/>
    <w:rsid w:val="00F555FE"/>
    <w:rsid w:val="00F5595A"/>
    <w:rsid w:val="00F55C28"/>
    <w:rsid w:val="00F5600B"/>
    <w:rsid w:val="00F568E0"/>
    <w:rsid w:val="00F57252"/>
    <w:rsid w:val="00F57365"/>
    <w:rsid w:val="00F5751B"/>
    <w:rsid w:val="00F57A1E"/>
    <w:rsid w:val="00F57A9D"/>
    <w:rsid w:val="00F57CA2"/>
    <w:rsid w:val="00F60143"/>
    <w:rsid w:val="00F6088D"/>
    <w:rsid w:val="00F609BB"/>
    <w:rsid w:val="00F61384"/>
    <w:rsid w:val="00F619C8"/>
    <w:rsid w:val="00F61B3D"/>
    <w:rsid w:val="00F61D7A"/>
    <w:rsid w:val="00F61F4B"/>
    <w:rsid w:val="00F62617"/>
    <w:rsid w:val="00F627E2"/>
    <w:rsid w:val="00F62BD6"/>
    <w:rsid w:val="00F62D01"/>
    <w:rsid w:val="00F63406"/>
    <w:rsid w:val="00F644A1"/>
    <w:rsid w:val="00F64E36"/>
    <w:rsid w:val="00F64F41"/>
    <w:rsid w:val="00F65DC0"/>
    <w:rsid w:val="00F6607E"/>
    <w:rsid w:val="00F6648A"/>
    <w:rsid w:val="00F66620"/>
    <w:rsid w:val="00F667F4"/>
    <w:rsid w:val="00F66B69"/>
    <w:rsid w:val="00F670CA"/>
    <w:rsid w:val="00F67584"/>
    <w:rsid w:val="00F67A76"/>
    <w:rsid w:val="00F67CD8"/>
    <w:rsid w:val="00F67F28"/>
    <w:rsid w:val="00F700F0"/>
    <w:rsid w:val="00F70292"/>
    <w:rsid w:val="00F70352"/>
    <w:rsid w:val="00F70F2D"/>
    <w:rsid w:val="00F71187"/>
    <w:rsid w:val="00F719F4"/>
    <w:rsid w:val="00F71D1D"/>
    <w:rsid w:val="00F7221A"/>
    <w:rsid w:val="00F724A7"/>
    <w:rsid w:val="00F72599"/>
    <w:rsid w:val="00F72669"/>
    <w:rsid w:val="00F730DF"/>
    <w:rsid w:val="00F739BC"/>
    <w:rsid w:val="00F73AD9"/>
    <w:rsid w:val="00F73B46"/>
    <w:rsid w:val="00F73CD8"/>
    <w:rsid w:val="00F73D18"/>
    <w:rsid w:val="00F73EC5"/>
    <w:rsid w:val="00F7406E"/>
    <w:rsid w:val="00F7468C"/>
    <w:rsid w:val="00F7470F"/>
    <w:rsid w:val="00F747E0"/>
    <w:rsid w:val="00F74E34"/>
    <w:rsid w:val="00F754F3"/>
    <w:rsid w:val="00F75AD1"/>
    <w:rsid w:val="00F75B26"/>
    <w:rsid w:val="00F766BC"/>
    <w:rsid w:val="00F77187"/>
    <w:rsid w:val="00F774D5"/>
    <w:rsid w:val="00F77540"/>
    <w:rsid w:val="00F77724"/>
    <w:rsid w:val="00F777F3"/>
    <w:rsid w:val="00F80036"/>
    <w:rsid w:val="00F80930"/>
    <w:rsid w:val="00F80B25"/>
    <w:rsid w:val="00F80D84"/>
    <w:rsid w:val="00F813BE"/>
    <w:rsid w:val="00F81526"/>
    <w:rsid w:val="00F81773"/>
    <w:rsid w:val="00F81A34"/>
    <w:rsid w:val="00F81E46"/>
    <w:rsid w:val="00F82AF0"/>
    <w:rsid w:val="00F82C31"/>
    <w:rsid w:val="00F83027"/>
    <w:rsid w:val="00F831AD"/>
    <w:rsid w:val="00F8363F"/>
    <w:rsid w:val="00F836D7"/>
    <w:rsid w:val="00F839E6"/>
    <w:rsid w:val="00F83AF3"/>
    <w:rsid w:val="00F83C10"/>
    <w:rsid w:val="00F8489D"/>
    <w:rsid w:val="00F85091"/>
    <w:rsid w:val="00F852B9"/>
    <w:rsid w:val="00F85794"/>
    <w:rsid w:val="00F85DD3"/>
    <w:rsid w:val="00F861FD"/>
    <w:rsid w:val="00F86657"/>
    <w:rsid w:val="00F868E0"/>
    <w:rsid w:val="00F902F9"/>
    <w:rsid w:val="00F90355"/>
    <w:rsid w:val="00F90B47"/>
    <w:rsid w:val="00F91033"/>
    <w:rsid w:val="00F92171"/>
    <w:rsid w:val="00F9221A"/>
    <w:rsid w:val="00F9223D"/>
    <w:rsid w:val="00F925DB"/>
    <w:rsid w:val="00F93060"/>
    <w:rsid w:val="00F9326C"/>
    <w:rsid w:val="00F93521"/>
    <w:rsid w:val="00F93814"/>
    <w:rsid w:val="00F93B4E"/>
    <w:rsid w:val="00F94462"/>
    <w:rsid w:val="00F94DB4"/>
    <w:rsid w:val="00F953F4"/>
    <w:rsid w:val="00F95E57"/>
    <w:rsid w:val="00F95F3A"/>
    <w:rsid w:val="00F960B8"/>
    <w:rsid w:val="00F9624C"/>
    <w:rsid w:val="00F962E5"/>
    <w:rsid w:val="00F9630E"/>
    <w:rsid w:val="00F964F7"/>
    <w:rsid w:val="00F96AA3"/>
    <w:rsid w:val="00F96F24"/>
    <w:rsid w:val="00F9782D"/>
    <w:rsid w:val="00F97944"/>
    <w:rsid w:val="00F97B0A"/>
    <w:rsid w:val="00FA034B"/>
    <w:rsid w:val="00FA095E"/>
    <w:rsid w:val="00FA0BBF"/>
    <w:rsid w:val="00FA10D2"/>
    <w:rsid w:val="00FA1208"/>
    <w:rsid w:val="00FA1E00"/>
    <w:rsid w:val="00FA22E4"/>
    <w:rsid w:val="00FA2A36"/>
    <w:rsid w:val="00FA2A95"/>
    <w:rsid w:val="00FA3873"/>
    <w:rsid w:val="00FA3D34"/>
    <w:rsid w:val="00FA47F7"/>
    <w:rsid w:val="00FA4B88"/>
    <w:rsid w:val="00FA4E02"/>
    <w:rsid w:val="00FA5425"/>
    <w:rsid w:val="00FA565A"/>
    <w:rsid w:val="00FA69F3"/>
    <w:rsid w:val="00FA6A9D"/>
    <w:rsid w:val="00FA6D6A"/>
    <w:rsid w:val="00FA705B"/>
    <w:rsid w:val="00FA71F9"/>
    <w:rsid w:val="00FA7446"/>
    <w:rsid w:val="00FA7651"/>
    <w:rsid w:val="00FA786C"/>
    <w:rsid w:val="00FA78EB"/>
    <w:rsid w:val="00FA799B"/>
    <w:rsid w:val="00FB0167"/>
    <w:rsid w:val="00FB0D25"/>
    <w:rsid w:val="00FB0D78"/>
    <w:rsid w:val="00FB18F7"/>
    <w:rsid w:val="00FB1A2B"/>
    <w:rsid w:val="00FB1A90"/>
    <w:rsid w:val="00FB2208"/>
    <w:rsid w:val="00FB26D4"/>
    <w:rsid w:val="00FB26E1"/>
    <w:rsid w:val="00FB2A08"/>
    <w:rsid w:val="00FB2E1D"/>
    <w:rsid w:val="00FB2E5D"/>
    <w:rsid w:val="00FB33F8"/>
    <w:rsid w:val="00FB352A"/>
    <w:rsid w:val="00FB38FF"/>
    <w:rsid w:val="00FB3B00"/>
    <w:rsid w:val="00FB3B5A"/>
    <w:rsid w:val="00FB3F3C"/>
    <w:rsid w:val="00FB42EC"/>
    <w:rsid w:val="00FB43AD"/>
    <w:rsid w:val="00FB57E8"/>
    <w:rsid w:val="00FB5BD7"/>
    <w:rsid w:val="00FB643F"/>
    <w:rsid w:val="00FB652C"/>
    <w:rsid w:val="00FB713C"/>
    <w:rsid w:val="00FB7365"/>
    <w:rsid w:val="00FB7ED7"/>
    <w:rsid w:val="00FC01EC"/>
    <w:rsid w:val="00FC0653"/>
    <w:rsid w:val="00FC0A88"/>
    <w:rsid w:val="00FC0D18"/>
    <w:rsid w:val="00FC1190"/>
    <w:rsid w:val="00FC1475"/>
    <w:rsid w:val="00FC16BC"/>
    <w:rsid w:val="00FC1992"/>
    <w:rsid w:val="00FC1EFE"/>
    <w:rsid w:val="00FC1F88"/>
    <w:rsid w:val="00FC2039"/>
    <w:rsid w:val="00FC21D9"/>
    <w:rsid w:val="00FC2441"/>
    <w:rsid w:val="00FC250A"/>
    <w:rsid w:val="00FC2681"/>
    <w:rsid w:val="00FC2AD3"/>
    <w:rsid w:val="00FC3056"/>
    <w:rsid w:val="00FC3126"/>
    <w:rsid w:val="00FC338B"/>
    <w:rsid w:val="00FC3481"/>
    <w:rsid w:val="00FC3D79"/>
    <w:rsid w:val="00FC3EAF"/>
    <w:rsid w:val="00FC5038"/>
    <w:rsid w:val="00FC5770"/>
    <w:rsid w:val="00FC5DB2"/>
    <w:rsid w:val="00FC5F01"/>
    <w:rsid w:val="00FC6C83"/>
    <w:rsid w:val="00FC75F1"/>
    <w:rsid w:val="00FD01A9"/>
    <w:rsid w:val="00FD03D5"/>
    <w:rsid w:val="00FD0799"/>
    <w:rsid w:val="00FD0A0B"/>
    <w:rsid w:val="00FD0DC7"/>
    <w:rsid w:val="00FD0EA3"/>
    <w:rsid w:val="00FD108D"/>
    <w:rsid w:val="00FD11FE"/>
    <w:rsid w:val="00FD130D"/>
    <w:rsid w:val="00FD1901"/>
    <w:rsid w:val="00FD19C0"/>
    <w:rsid w:val="00FD2626"/>
    <w:rsid w:val="00FD2D0C"/>
    <w:rsid w:val="00FD38AA"/>
    <w:rsid w:val="00FD39DA"/>
    <w:rsid w:val="00FD3AD9"/>
    <w:rsid w:val="00FD3DB0"/>
    <w:rsid w:val="00FD4459"/>
    <w:rsid w:val="00FD44FF"/>
    <w:rsid w:val="00FD57D3"/>
    <w:rsid w:val="00FD5D67"/>
    <w:rsid w:val="00FD641C"/>
    <w:rsid w:val="00FD6B8B"/>
    <w:rsid w:val="00FD6E57"/>
    <w:rsid w:val="00FD743B"/>
    <w:rsid w:val="00FD7C76"/>
    <w:rsid w:val="00FE0925"/>
    <w:rsid w:val="00FE09C3"/>
    <w:rsid w:val="00FE103B"/>
    <w:rsid w:val="00FE2C34"/>
    <w:rsid w:val="00FE3461"/>
    <w:rsid w:val="00FE3DF7"/>
    <w:rsid w:val="00FE43B7"/>
    <w:rsid w:val="00FE4493"/>
    <w:rsid w:val="00FE4C48"/>
    <w:rsid w:val="00FE5000"/>
    <w:rsid w:val="00FE50C7"/>
    <w:rsid w:val="00FE5320"/>
    <w:rsid w:val="00FE55CE"/>
    <w:rsid w:val="00FE5DC2"/>
    <w:rsid w:val="00FE61C8"/>
    <w:rsid w:val="00FE629A"/>
    <w:rsid w:val="00FE6969"/>
    <w:rsid w:val="00FE71A5"/>
    <w:rsid w:val="00FE7731"/>
    <w:rsid w:val="00FE7907"/>
    <w:rsid w:val="00FE7D99"/>
    <w:rsid w:val="00FF08A4"/>
    <w:rsid w:val="00FF0AF5"/>
    <w:rsid w:val="00FF1A7E"/>
    <w:rsid w:val="00FF1B74"/>
    <w:rsid w:val="00FF1CEC"/>
    <w:rsid w:val="00FF1E56"/>
    <w:rsid w:val="00FF1F1C"/>
    <w:rsid w:val="00FF2241"/>
    <w:rsid w:val="00FF2F8D"/>
    <w:rsid w:val="00FF345F"/>
    <w:rsid w:val="00FF3803"/>
    <w:rsid w:val="00FF4079"/>
    <w:rsid w:val="00FF45A6"/>
    <w:rsid w:val="00FF4C18"/>
    <w:rsid w:val="00FF4EFC"/>
    <w:rsid w:val="00FF508A"/>
    <w:rsid w:val="00FF599C"/>
    <w:rsid w:val="00FF5B01"/>
    <w:rsid w:val="00FF5F03"/>
    <w:rsid w:val="00FF61D2"/>
    <w:rsid w:val="00FF64FF"/>
    <w:rsid w:val="00FF6C9E"/>
    <w:rsid w:val="00FF6D63"/>
    <w:rsid w:val="00FF6F68"/>
    <w:rsid w:val="00FF71D0"/>
    <w:rsid w:val="00FF7332"/>
    <w:rsid w:val="00FF73B9"/>
    <w:rsid w:val="00FF74FF"/>
    <w:rsid w:val="00FF76C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c" strokecolor="#333">
      <v:fill color="#f9c" opacity="45875f"/>
      <v:stroke color="#333"/>
      <v:textbox inset="5.85pt,.7pt,5.85pt,.7pt"/>
      <o:colormru v:ext="edit" colors="#eaeaea,#ddd,#13bbbf,#1e8cae,#e1ffff,#09f,#c00,#0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62D6A"/>
    <w:pPr>
      <w:widowControl w:val="0"/>
      <w:snapToGrid w:val="0"/>
      <w:jc w:val="both"/>
    </w:pPr>
    <w:rPr>
      <w:rFonts w:ascii="Arial" w:eastAsia="HGPｺﾞｼｯｸM" w:hAnsi="Arial"/>
      <w:kern w:val="2"/>
      <w:sz w:val="24"/>
      <w:szCs w:val="21"/>
    </w:rPr>
  </w:style>
  <w:style w:type="paragraph" w:styleId="10">
    <w:name w:val="heading 1"/>
    <w:basedOn w:val="a3"/>
    <w:next w:val="a3"/>
    <w:qFormat/>
    <w:rsid w:val="00687113"/>
    <w:pPr>
      <w:numPr>
        <w:numId w:val="16"/>
      </w:numPr>
      <w:pBdr>
        <w:bottom w:val="single" w:sz="8" w:space="1" w:color="auto"/>
      </w:pBdr>
      <w:shd w:val="clear" w:color="000000" w:fill="auto"/>
      <w:adjustRightInd w:val="0"/>
      <w:spacing w:afterLines="50" w:after="50" w:line="360" w:lineRule="exact"/>
      <w:ind w:right="-119"/>
      <w:jc w:val="left"/>
      <w:outlineLvl w:val="0"/>
    </w:pPr>
    <w:rPr>
      <w:b/>
      <w:sz w:val="28"/>
      <w:szCs w:val="28"/>
      <w14:shadow w14:blurRad="50800" w14:dist="38100" w14:dir="2700000" w14:sx="100000" w14:sy="100000" w14:kx="0" w14:ky="0" w14:algn="tl">
        <w14:srgbClr w14:val="000000">
          <w14:alpha w14:val="60000"/>
        </w14:srgbClr>
      </w14:shadow>
    </w:rPr>
  </w:style>
  <w:style w:type="paragraph" w:styleId="20">
    <w:name w:val="heading 2"/>
    <w:aliases w:val="見出し 2 Char"/>
    <w:basedOn w:val="a3"/>
    <w:next w:val="a3"/>
    <w:qFormat/>
    <w:rsid w:val="00687113"/>
    <w:pPr>
      <w:numPr>
        <w:ilvl w:val="1"/>
        <w:numId w:val="16"/>
      </w:numPr>
      <w:pBdr>
        <w:bottom w:val="single" w:sz="4" w:space="1" w:color="000000"/>
      </w:pBdr>
      <w:shd w:val="clear" w:color="C0C0C0" w:fill="auto"/>
      <w:adjustRightInd w:val="0"/>
      <w:spacing w:beforeLines="50" w:before="50" w:afterLines="20" w:after="20" w:line="320" w:lineRule="exact"/>
      <w:ind w:right="-79"/>
      <w:outlineLvl w:val="1"/>
    </w:pPr>
    <w:rPr>
      <w:b/>
      <w:spacing w:val="-10"/>
      <w:kern w:val="0"/>
      <w:szCs w:val="24"/>
      <w:u w:color="0000FF"/>
      <w14:shadow w14:blurRad="50800" w14:dist="38100" w14:dir="2700000" w14:sx="100000" w14:sy="100000" w14:kx="0" w14:ky="0" w14:algn="tl">
        <w14:srgbClr w14:val="000000">
          <w14:alpha w14:val="60000"/>
        </w14:srgbClr>
      </w14:shadow>
    </w:rPr>
  </w:style>
  <w:style w:type="paragraph" w:styleId="31">
    <w:name w:val="heading 3"/>
    <w:aliases w:val="見出し 3 Char1,見出し 3 Char Char,見出し 3 Char1 Char Char,見出し 3 Char Char Char Char"/>
    <w:basedOn w:val="a3"/>
    <w:next w:val="a3"/>
    <w:link w:val="32"/>
    <w:qFormat/>
    <w:rsid w:val="00687113"/>
    <w:pPr>
      <w:numPr>
        <w:ilvl w:val="2"/>
        <w:numId w:val="16"/>
      </w:numPr>
      <w:pBdr>
        <w:bottom w:val="dashSmallGap" w:sz="4" w:space="1" w:color="auto"/>
      </w:pBdr>
      <w:shd w:val="clear" w:color="FFFF99" w:fill="auto"/>
      <w:adjustRightInd w:val="0"/>
      <w:spacing w:beforeLines="40" w:before="40" w:afterLines="20" w:after="20" w:line="360" w:lineRule="exact"/>
      <w:ind w:right="-40"/>
      <w:outlineLvl w:val="2"/>
    </w:pPr>
    <w:rPr>
      <w:bCs/>
      <w:spacing w:val="-10"/>
      <w:kern w:val="0"/>
      <w:sz w:val="22"/>
      <w:szCs w:val="22"/>
      <w14:shadow w14:blurRad="50800" w14:dist="38100" w14:dir="2700000" w14:sx="100000" w14:sy="100000" w14:kx="0" w14:ky="0" w14:algn="tl">
        <w14:srgbClr w14:val="000000">
          <w14:alpha w14:val="60000"/>
        </w14:srgbClr>
      </w14:shadow>
    </w:rPr>
  </w:style>
  <w:style w:type="paragraph" w:styleId="40">
    <w:name w:val="heading 4"/>
    <w:aliases w:val="見出し 4 Char"/>
    <w:basedOn w:val="a3"/>
    <w:next w:val="a3"/>
    <w:link w:val="41"/>
    <w:qFormat/>
    <w:rsid w:val="00E957EF"/>
    <w:pPr>
      <w:numPr>
        <w:ilvl w:val="3"/>
        <w:numId w:val="16"/>
      </w:numPr>
      <w:pBdr>
        <w:bottom w:val="dotted" w:sz="4" w:space="1" w:color="auto"/>
      </w:pBdr>
      <w:shd w:val="clear" w:color="FFFFFF" w:fill="auto"/>
      <w:adjustRightInd w:val="0"/>
      <w:spacing w:beforeLines="50" w:before="50" w:line="260" w:lineRule="exact"/>
      <w:outlineLvl w:val="3"/>
    </w:pPr>
    <w:rPr>
      <w:bCs/>
      <w:spacing w:val="-10"/>
      <w:kern w:val="0"/>
      <w:sz w:val="22"/>
      <w:szCs w:val="22"/>
      <w:u w:color="808000"/>
      <w14:shadow w14:blurRad="50800" w14:dist="38100" w14:dir="2700000" w14:sx="100000" w14:sy="100000" w14:kx="0" w14:ky="0" w14:algn="tl">
        <w14:srgbClr w14:val="000000">
          <w14:alpha w14:val="60000"/>
        </w14:srgbClr>
      </w14:shadow>
    </w:rPr>
  </w:style>
  <w:style w:type="paragraph" w:styleId="51">
    <w:name w:val="heading 5"/>
    <w:aliases w:val="見出し 5 Char Char"/>
    <w:basedOn w:val="a3"/>
    <w:next w:val="a3"/>
    <w:link w:val="52"/>
    <w:qFormat/>
    <w:rsid w:val="00E957EF"/>
    <w:pPr>
      <w:numPr>
        <w:ilvl w:val="4"/>
        <w:numId w:val="16"/>
      </w:numPr>
      <w:adjustRightInd w:val="0"/>
      <w:spacing w:beforeLines="30" w:before="30" w:afterLines="50" w:after="50" w:line="240" w:lineRule="exact"/>
      <w:jc w:val="center"/>
      <w:outlineLvl w:val="4"/>
    </w:pPr>
    <w:rPr>
      <w:sz w:val="20"/>
    </w:rPr>
  </w:style>
  <w:style w:type="paragraph" w:styleId="6">
    <w:name w:val="heading 6"/>
    <w:aliases w:val="見出し 6 Char Char,見出し 6 Char"/>
    <w:basedOn w:val="a3"/>
    <w:next w:val="a3"/>
    <w:link w:val="61"/>
    <w:qFormat/>
    <w:rsid w:val="00E957EF"/>
    <w:pPr>
      <w:numPr>
        <w:ilvl w:val="5"/>
        <w:numId w:val="16"/>
      </w:numPr>
      <w:shd w:val="clear" w:color="666633" w:fill="auto"/>
      <w:adjustRightInd w:val="0"/>
      <w:spacing w:beforeLines="50" w:before="50" w:afterLines="30" w:after="30" w:line="240" w:lineRule="atLeast"/>
      <w:jc w:val="center"/>
      <w:outlineLvl w:val="5"/>
    </w:pPr>
    <w:rPr>
      <w:bCs/>
      <w:kern w:val="0"/>
      <w:sz w:val="20"/>
      <w:u w:color="0000FF"/>
    </w:rPr>
  </w:style>
  <w:style w:type="paragraph" w:styleId="7">
    <w:name w:val="heading 7"/>
    <w:basedOn w:val="a3"/>
    <w:next w:val="a3"/>
    <w:qFormat/>
    <w:rsid w:val="00E957EF"/>
    <w:pPr>
      <w:keepNext/>
      <w:numPr>
        <w:ilvl w:val="6"/>
        <w:numId w:val="16"/>
      </w:numPr>
      <w:pBdr>
        <w:bottom w:val="threeDEmboss" w:sz="6" w:space="1" w:color="auto"/>
      </w:pBdr>
      <w:shd w:val="thinHorzCross" w:color="CCCCFF" w:fill="FFFFCC"/>
      <w:spacing w:beforeLines="70" w:before="70" w:afterLines="40" w:after="40" w:line="260" w:lineRule="exact"/>
      <w:ind w:rightChars="30" w:right="30"/>
      <w:jc w:val="left"/>
      <w:outlineLvl w:val="6"/>
    </w:pPr>
    <w:rPr>
      <w:rFonts w:ascii="Arial Narrow" w:hAnsi="Arial Narrow"/>
      <w:bCs/>
      <w:color w:val="333399"/>
      <w:kern w:val="0"/>
      <w:sz w:val="22"/>
      <w:szCs w:val="22"/>
    </w:rPr>
  </w:style>
  <w:style w:type="paragraph" w:styleId="8">
    <w:name w:val="heading 8"/>
    <w:basedOn w:val="a3"/>
    <w:next w:val="a3"/>
    <w:qFormat/>
    <w:rsid w:val="00B13FFA"/>
    <w:pPr>
      <w:keepNext/>
      <w:numPr>
        <w:ilvl w:val="7"/>
        <w:numId w:val="16"/>
      </w:numPr>
      <w:autoSpaceDE w:val="0"/>
      <w:autoSpaceDN w:val="0"/>
      <w:adjustRightInd w:val="0"/>
      <w:spacing w:line="334" w:lineRule="atLeast"/>
      <w:outlineLvl w:val="7"/>
    </w:pPr>
    <w:rPr>
      <w:rFonts w:ascii="Tahoma" w:eastAsia="HG丸ｺﾞｼｯｸM-PRO" w:hAnsi="Tahoma"/>
      <w:b/>
      <w:bCs/>
      <w:color w:val="FFFFFF"/>
      <w:kern w:val="0"/>
      <w:sz w:val="32"/>
      <w:szCs w:val="32"/>
    </w:rPr>
  </w:style>
  <w:style w:type="paragraph" w:styleId="9">
    <w:name w:val="heading 9"/>
    <w:basedOn w:val="a3"/>
    <w:next w:val="a3"/>
    <w:autoRedefine/>
    <w:qFormat/>
    <w:pPr>
      <w:numPr>
        <w:ilvl w:val="8"/>
        <w:numId w:val="1"/>
      </w:numPr>
      <w:pBdr>
        <w:top w:val="thinThickSmallGap" w:sz="12" w:space="1" w:color="FF6600"/>
        <w:bottom w:val="thickThinSmallGap" w:sz="12" w:space="1" w:color="FF6600"/>
      </w:pBdr>
      <w:shd w:val="clear" w:color="auto" w:fill="800000"/>
      <w:autoSpaceDE w:val="0"/>
      <w:autoSpaceDN w:val="0"/>
      <w:adjustRightInd w:val="0"/>
      <w:spacing w:line="240" w:lineRule="atLeast"/>
      <w:ind w:rightChars="113" w:right="237"/>
      <w:jc w:val="left"/>
      <w:outlineLvl w:val="8"/>
    </w:pPr>
    <w:rPr>
      <w:rFonts w:eastAsia="ＭＳ Ｐゴシック"/>
      <w:b/>
      <w:bCs/>
      <w:color w:val="FFFF99"/>
      <w:kern w:val="0"/>
      <w:sz w:val="20"/>
      <w:szCs w:val="20"/>
      <w14:shadow w14:blurRad="50800" w14:dist="38100" w14:dir="2700000" w14:sx="100000" w14:sy="100000" w14:kx="0" w14:ky="0" w14:algn="tl">
        <w14:srgbClr w14:val="000000">
          <w14:alpha w14:val="60000"/>
        </w14:srgbClr>
      </w14:shadow>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FC5DB2"/>
    <w:pPr>
      <w:tabs>
        <w:tab w:val="left" w:pos="9060"/>
      </w:tabs>
      <w:adjustRightInd w:val="0"/>
      <w:snapToGrid/>
      <w:ind w:firstLineChars="100" w:firstLine="100"/>
      <w:jc w:val="left"/>
    </w:pPr>
    <w:rPr>
      <w:rFonts w:ascii="ＭＳ Ｐ明朝" w:eastAsia="ＭＳ Ｐ明朝"/>
      <w:bCs/>
      <w:szCs w:val="22"/>
    </w:rPr>
  </w:style>
  <w:style w:type="character" w:customStyle="1" w:styleId="61">
    <w:name w:val="見出し 6 (文字)"/>
    <w:aliases w:val="見出し 6 Char Char (文字),見出し 6 Char (文字)"/>
    <w:link w:val="6"/>
    <w:rsid w:val="00E957EF"/>
    <w:rPr>
      <w:rFonts w:ascii="Arial" w:eastAsia="HGPｺﾞｼｯｸM" w:hAnsi="Arial"/>
      <w:bCs/>
      <w:szCs w:val="21"/>
      <w:u w:color="0000FF"/>
      <w:shd w:val="clear" w:color="666633" w:fill="auto"/>
    </w:rPr>
  </w:style>
  <w:style w:type="paragraph" w:styleId="a9">
    <w:name w:val="header"/>
    <w:basedOn w:val="a3"/>
    <w:autoRedefine/>
    <w:semiHidden/>
    <w:rsid w:val="00CE3F1C"/>
    <w:pPr>
      <w:spacing w:line="240" w:lineRule="atLeast"/>
      <w:jc w:val="center"/>
    </w:pPr>
    <w:rPr>
      <w:rFonts w:ascii="MS UI Gothic" w:hAnsi="MS UI Gothic"/>
      <w:b/>
      <w:bCs/>
      <w:sz w:val="32"/>
      <w:szCs w:val="32"/>
    </w:rPr>
  </w:style>
  <w:style w:type="paragraph" w:styleId="21">
    <w:name w:val="List Bullet 2"/>
    <w:basedOn w:val="a3"/>
    <w:link w:val="22"/>
    <w:rsid w:val="00D64A53"/>
    <w:pPr>
      <w:numPr>
        <w:numId w:val="12"/>
      </w:numPr>
      <w:pBdr>
        <w:top w:val="dashSmallGap" w:sz="4" w:space="1" w:color="333333"/>
        <w:left w:val="dashSmallGap" w:sz="4" w:space="4" w:color="333333"/>
        <w:bottom w:val="dashSmallGap" w:sz="4" w:space="1" w:color="333333"/>
        <w:right w:val="dashSmallGap" w:sz="4" w:space="4" w:color="333333"/>
      </w:pBdr>
      <w:spacing w:beforeLines="40" w:before="40" w:afterLines="40" w:after="40" w:line="300" w:lineRule="exact"/>
      <w:ind w:right="737"/>
      <w:contextualSpacing/>
      <w:jc w:val="left"/>
    </w:pPr>
    <w:rPr>
      <w:w w:val="95"/>
    </w:rPr>
  </w:style>
  <w:style w:type="character" w:customStyle="1" w:styleId="a8">
    <w:name w:val="本文 (文字)"/>
    <w:link w:val="a7"/>
    <w:rsid w:val="00FC5DB2"/>
    <w:rPr>
      <w:rFonts w:ascii="ＭＳ Ｐ明朝" w:eastAsia="ＭＳ Ｐ明朝" w:hAnsi="Arial"/>
      <w:bCs/>
      <w:kern w:val="2"/>
      <w:sz w:val="21"/>
      <w:szCs w:val="22"/>
      <w:lang w:val="en-US" w:eastAsia="ja-JP" w:bidi="ar-SA"/>
    </w:rPr>
  </w:style>
  <w:style w:type="paragraph" w:styleId="aa">
    <w:name w:val="footer"/>
    <w:basedOn w:val="a3"/>
    <w:link w:val="ab"/>
    <w:uiPriority w:val="99"/>
    <w:pPr>
      <w:tabs>
        <w:tab w:val="center" w:pos="4252"/>
        <w:tab w:val="right" w:pos="8504"/>
      </w:tabs>
    </w:pPr>
    <w:rPr>
      <w:szCs w:val="20"/>
    </w:rPr>
  </w:style>
  <w:style w:type="paragraph" w:styleId="ac">
    <w:name w:val="Date"/>
    <w:basedOn w:val="a3"/>
    <w:next w:val="a3"/>
    <w:semiHidden/>
    <w:rPr>
      <w:rFonts w:ascii="ＨＧ丸ゴシックM" w:eastAsia="ＨＧ丸ゴシックM"/>
      <w:szCs w:val="20"/>
    </w:rPr>
  </w:style>
  <w:style w:type="paragraph" w:styleId="12">
    <w:name w:val="toc 1"/>
    <w:basedOn w:val="a3"/>
    <w:next w:val="a3"/>
    <w:uiPriority w:val="39"/>
    <w:rsid w:val="00A817D2"/>
    <w:pPr>
      <w:pBdr>
        <w:top w:val="single" w:sz="4" w:space="1" w:color="5F5F5F"/>
        <w:bottom w:val="single" w:sz="4" w:space="1" w:color="5F5F5F"/>
      </w:pBdr>
      <w:tabs>
        <w:tab w:val="right" w:pos="9600"/>
      </w:tabs>
      <w:adjustRightInd w:val="0"/>
      <w:spacing w:line="240" w:lineRule="exact"/>
      <w:jc w:val="left"/>
    </w:pPr>
    <w:rPr>
      <w:b/>
      <w:bCs/>
      <w:noProof/>
      <w:sz w:val="22"/>
      <w:szCs w:val="22"/>
    </w:rPr>
  </w:style>
  <w:style w:type="paragraph" w:styleId="23">
    <w:name w:val="toc 2"/>
    <w:basedOn w:val="a3"/>
    <w:next w:val="a3"/>
    <w:uiPriority w:val="39"/>
    <w:rsid w:val="00A817D2"/>
    <w:pPr>
      <w:tabs>
        <w:tab w:val="right" w:leader="hyphen" w:pos="9599"/>
      </w:tabs>
      <w:ind w:left="210"/>
      <w:jc w:val="left"/>
    </w:pPr>
    <w:rPr>
      <w:noProof/>
    </w:rPr>
  </w:style>
  <w:style w:type="paragraph" w:styleId="33">
    <w:name w:val="toc 3"/>
    <w:basedOn w:val="a3"/>
    <w:next w:val="a3"/>
    <w:uiPriority w:val="39"/>
    <w:rsid w:val="006523D1"/>
    <w:pPr>
      <w:tabs>
        <w:tab w:val="right" w:leader="dot" w:pos="9599"/>
      </w:tabs>
      <w:ind w:left="300"/>
      <w:jc w:val="left"/>
    </w:pPr>
    <w:rPr>
      <w:noProof/>
      <w:sz w:val="20"/>
      <w:szCs w:val="20"/>
    </w:rPr>
  </w:style>
  <w:style w:type="character" w:styleId="ad">
    <w:name w:val="page number"/>
    <w:basedOn w:val="a4"/>
    <w:semiHidden/>
  </w:style>
  <w:style w:type="paragraph" w:styleId="a2">
    <w:name w:val="List Bullet"/>
    <w:basedOn w:val="a3"/>
    <w:link w:val="ae"/>
    <w:rsid w:val="003D5588"/>
    <w:pPr>
      <w:numPr>
        <w:numId w:val="10"/>
      </w:numPr>
      <w:pBdr>
        <w:top w:val="single" w:sz="4" w:space="1" w:color="333399"/>
        <w:left w:val="single" w:sz="4" w:space="0" w:color="333399"/>
        <w:bottom w:val="single" w:sz="4" w:space="1" w:color="333399"/>
        <w:right w:val="single" w:sz="4" w:space="0" w:color="333399"/>
      </w:pBdr>
      <w:shd w:val="thinHorzCross" w:color="CCECFF" w:fill="auto"/>
      <w:tabs>
        <w:tab w:val="clear" w:pos="922"/>
        <w:tab w:val="left" w:pos="607"/>
      </w:tabs>
      <w:autoSpaceDE w:val="0"/>
      <w:autoSpaceDN w:val="0"/>
      <w:adjustRightInd w:val="0"/>
      <w:spacing w:beforeLines="30" w:before="30" w:afterLines="50" w:after="50" w:line="260" w:lineRule="exact"/>
      <w:ind w:leftChars="100" w:left="520" w:rightChars="100" w:right="100"/>
      <w:contextualSpacing/>
      <w:jc w:val="left"/>
    </w:pPr>
    <w:rPr>
      <w:bCs/>
      <w:w w:val="95"/>
      <w:kern w:val="0"/>
      <w:sz w:val="22"/>
      <w:szCs w:val="22"/>
      <w14:shadow w14:blurRad="50800" w14:dist="38100" w14:dir="2700000" w14:sx="100000" w14:sy="100000" w14:kx="0" w14:ky="0" w14:algn="tl">
        <w14:srgbClr w14:val="000000">
          <w14:alpha w14:val="60000"/>
        </w14:srgbClr>
      </w14:shadow>
    </w:rPr>
  </w:style>
  <w:style w:type="paragraph" w:styleId="af">
    <w:name w:val="Document Map"/>
    <w:basedOn w:val="a3"/>
    <w:semiHidden/>
    <w:pPr>
      <w:shd w:val="clear" w:color="auto" w:fill="000080"/>
      <w:autoSpaceDE w:val="0"/>
      <w:autoSpaceDN w:val="0"/>
      <w:adjustRightInd w:val="0"/>
      <w:spacing w:line="334" w:lineRule="atLeast"/>
    </w:pPr>
    <w:rPr>
      <w:rFonts w:eastAsia="ＭＳ ゴシック"/>
      <w:kern w:val="0"/>
      <w:szCs w:val="20"/>
    </w:rPr>
  </w:style>
  <w:style w:type="paragraph" w:customStyle="1" w:styleId="xl26">
    <w:name w:val="xl26"/>
    <w:basedOn w:val="a3"/>
    <w:semiHidden/>
    <w:rsid w:val="001513A5"/>
    <w:pPr>
      <w:widowControl/>
      <w:spacing w:before="100" w:beforeAutospacing="1" w:after="100" w:afterAutospacing="1"/>
      <w:jc w:val="left"/>
      <w:textAlignment w:val="center"/>
    </w:pPr>
    <w:rPr>
      <w:rFonts w:ascii="ＭＳ 明朝" w:eastAsia="ＭＳ 明朝" w:hAnsi="ＭＳ 明朝" w:hint="eastAsia"/>
      <w:kern w:val="0"/>
    </w:rPr>
  </w:style>
  <w:style w:type="character" w:customStyle="1" w:styleId="41">
    <w:name w:val="見出し 4 (文字)"/>
    <w:aliases w:val="見出し 4 Char (文字)"/>
    <w:link w:val="40"/>
    <w:rsid w:val="00E957EF"/>
    <w:rPr>
      <w:rFonts w:ascii="Arial" w:eastAsia="HGPｺﾞｼｯｸM" w:hAnsi="Arial"/>
      <w:bCs/>
      <w:spacing w:val="-10"/>
      <w:sz w:val="22"/>
      <w:szCs w:val="22"/>
      <w:u w:color="808000"/>
      <w:shd w:val="clear" w:color="FFFFFF" w:fill="auto"/>
      <w14:shadow w14:blurRad="50800" w14:dist="38100" w14:dir="2700000" w14:sx="100000" w14:sy="100000" w14:kx="0" w14:ky="0" w14:algn="tl">
        <w14:srgbClr w14:val="000000">
          <w14:alpha w14:val="60000"/>
        </w14:srgbClr>
      </w14:shadow>
    </w:rPr>
  </w:style>
  <w:style w:type="character" w:styleId="af0">
    <w:name w:val="Hyperlink"/>
    <w:uiPriority w:val="99"/>
    <w:rPr>
      <w:color w:val="0000FF"/>
      <w:u w:val="single"/>
    </w:rPr>
  </w:style>
  <w:style w:type="paragraph" w:customStyle="1" w:styleId="af1">
    <w:name w:val="標準１"/>
    <w:basedOn w:val="a3"/>
    <w:semiHidden/>
    <w:rsid w:val="002D7DFD"/>
    <w:pPr>
      <w:adjustRightInd w:val="0"/>
      <w:snapToGrid/>
      <w:spacing w:line="360" w:lineRule="atLeast"/>
      <w:ind w:right="6" w:firstLineChars="100" w:firstLine="210"/>
      <w:textAlignment w:val="baseline"/>
    </w:pPr>
    <w:rPr>
      <w:rFonts w:eastAsia="ＭＳ 明朝"/>
      <w:kern w:val="0"/>
      <w:szCs w:val="20"/>
    </w:rPr>
  </w:style>
  <w:style w:type="paragraph" w:styleId="af2">
    <w:name w:val="Balloon Text"/>
    <w:basedOn w:val="a3"/>
    <w:semiHidden/>
    <w:rPr>
      <w:rFonts w:eastAsia="ＭＳ ゴシック"/>
      <w:sz w:val="18"/>
      <w:szCs w:val="18"/>
    </w:rPr>
  </w:style>
  <w:style w:type="table" w:customStyle="1" w:styleId="af3">
    <w:name w:val="提案書の表"/>
    <w:basedOn w:val="a5"/>
    <w:semiHidden/>
    <w:rsid w:val="001513A5"/>
    <w:pPr>
      <w:snapToGrid w:val="0"/>
      <w:spacing w:line="240" w:lineRule="atLeast"/>
      <w:jc w:val="both"/>
    </w:pPr>
    <w:rPr>
      <w:rFonts w:ascii="Arial" w:eastAsia="MS UI Gothic"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28" w:type="dxa"/>
        <w:bottom w:w="0" w:type="dxa"/>
        <w:right w:w="28" w:type="dxa"/>
      </w:tcMar>
      <w:vAlign w:val="center"/>
    </w:tcPr>
    <w:tblStylePr w:type="firstRow">
      <w:pPr>
        <w:wordWrap/>
        <w:snapToGrid w:val="0"/>
        <w:spacing w:beforeLines="0" w:before="0" w:beforeAutospacing="0" w:afterLines="0" w:after="0" w:afterAutospacing="0" w:line="240" w:lineRule="atLeast"/>
        <w:contextualSpacing w:val="0"/>
        <w:jc w:val="center"/>
      </w:pPr>
      <w:rPr>
        <w:rFonts w:ascii="Arial" w:eastAsia="Arial Unicode MS" w:hAnsi="Arial"/>
        <w:b w:val="0"/>
        <w:i w:val="0"/>
        <w:color w:val="FFFFCC"/>
        <w:sz w:val="21"/>
        <w:szCs w:val="21"/>
      </w:rPr>
      <w:tblPr/>
      <w:tcPr>
        <w:tcBorders>
          <w:top w:val="single" w:sz="4" w:space="0" w:color="auto"/>
          <w:left w:val="single" w:sz="4" w:space="0" w:color="auto"/>
          <w:bottom w:val="single" w:sz="4" w:space="0" w:color="auto"/>
          <w:right w:val="single" w:sz="4" w:space="0" w:color="auto"/>
          <w:insideH w:val="nil"/>
          <w:insideV w:val="single" w:sz="4" w:space="0" w:color="FFFFCC"/>
          <w:tl2br w:val="nil"/>
          <w:tr2bl w:val="nil"/>
        </w:tcBorders>
        <w:shd w:val="clear" w:color="auto" w:fill="000080"/>
      </w:tcPr>
    </w:tblStylePr>
  </w:style>
  <w:style w:type="character" w:customStyle="1" w:styleId="32">
    <w:name w:val="見出し 3 (文字)"/>
    <w:aliases w:val="見出し 3 Char1 (文字),見出し 3 Char Char (文字),見出し 3 Char1 Char Char (文字),見出し 3 Char Char Char Char (文字)"/>
    <w:link w:val="31"/>
    <w:rsid w:val="00687113"/>
    <w:rPr>
      <w:rFonts w:ascii="Arial" w:eastAsia="HGPｺﾞｼｯｸM" w:hAnsi="Arial"/>
      <w:bCs/>
      <w:spacing w:val="-10"/>
      <w:sz w:val="22"/>
      <w:szCs w:val="22"/>
      <w:shd w:val="clear" w:color="FFFF99" w:fill="auto"/>
      <w14:shadow w14:blurRad="50800" w14:dist="38100" w14:dir="2700000" w14:sx="100000" w14:sy="100000" w14:kx="0" w14:ky="0" w14:algn="tl">
        <w14:srgbClr w14:val="000000">
          <w14:alpha w14:val="60000"/>
        </w14:srgbClr>
      </w14:shadow>
    </w:rPr>
  </w:style>
  <w:style w:type="paragraph" w:customStyle="1" w:styleId="af4">
    <w:name w:val="図番号"/>
    <w:basedOn w:val="a3"/>
    <w:next w:val="a3"/>
    <w:autoRedefine/>
    <w:semiHidden/>
    <w:pPr>
      <w:adjustRightInd w:val="0"/>
      <w:spacing w:line="240" w:lineRule="exact"/>
      <w:jc w:val="center"/>
    </w:pPr>
    <w:rPr>
      <w:rFonts w:eastAsia="MS UI Gothic"/>
      <w:sz w:val="20"/>
      <w:szCs w:val="20"/>
    </w:rPr>
  </w:style>
  <w:style w:type="character" w:customStyle="1" w:styleId="af5">
    <w:name w:val="スタイル 図表番号"/>
    <w:semiHidden/>
    <w:rsid w:val="00FB43AD"/>
    <w:rPr>
      <w:rFonts w:eastAsia="MS UI Gothic"/>
    </w:rPr>
  </w:style>
  <w:style w:type="paragraph" w:customStyle="1" w:styleId="af6">
    <w:name w:val="条"/>
    <w:basedOn w:val="a3"/>
    <w:semiHidden/>
    <w:pPr>
      <w:adjustRightInd w:val="0"/>
      <w:spacing w:line="340" w:lineRule="exact"/>
      <w:ind w:left="907" w:hanging="907"/>
      <w:textAlignment w:val="baseline"/>
    </w:pPr>
    <w:rPr>
      <w:rFonts w:ascii="ＭＳ 明朝" w:eastAsia="ＭＳ 明朝" w:hAnsi="Century"/>
      <w:kern w:val="0"/>
      <w:szCs w:val="20"/>
    </w:rPr>
  </w:style>
  <w:style w:type="table" w:styleId="af7">
    <w:name w:val="Table Grid"/>
    <w:aliases w:val="表 (強調)"/>
    <w:basedOn w:val="a5"/>
    <w:uiPriority w:val="59"/>
    <w:rsid w:val="00A311C5"/>
    <w:pPr>
      <w:widowControl w:val="0"/>
      <w:tabs>
        <w:tab w:val="left" w:pos="9060"/>
      </w:tabs>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404">
    <w:name w:val="スタイル 箇条書き 2 + 青 段落前 :  0.4 行 段落後 :  0.4 行"/>
    <w:basedOn w:val="a3"/>
    <w:semiHidden/>
    <w:rsid w:val="0040334D"/>
    <w:pPr>
      <w:pageBreakBefore/>
      <w:pBdr>
        <w:top w:val="outset" w:sz="6" w:space="1" w:color="auto"/>
        <w:bottom w:val="inset" w:sz="6" w:space="1" w:color="auto"/>
      </w:pBdr>
      <w:shd w:val="thinDiagCross" w:color="C0C0C0" w:fill="auto"/>
      <w:tabs>
        <w:tab w:val="left" w:leader="middleDot" w:pos="7980"/>
      </w:tabs>
      <w:spacing w:afterLines="50" w:after="50"/>
      <w:ind w:left="-170" w:right="-170"/>
      <w:jc w:val="center"/>
    </w:pPr>
    <w:rPr>
      <w:rFonts w:cs="ＭＳ 明朝"/>
      <w:b/>
      <w:sz w:val="36"/>
      <w:szCs w:val="36"/>
      <w14:shadow w14:blurRad="50800" w14:dist="38100" w14:dir="2700000" w14:sx="100000" w14:sy="100000" w14:kx="0" w14:ky="0" w14:algn="tl">
        <w14:srgbClr w14:val="000000">
          <w14:alpha w14:val="60000"/>
        </w14:srgbClr>
      </w14:shadow>
    </w:rPr>
  </w:style>
  <w:style w:type="character" w:customStyle="1" w:styleId="52">
    <w:name w:val="見出し 5 (文字)"/>
    <w:aliases w:val="見出し 5 Char Char (文字)"/>
    <w:link w:val="51"/>
    <w:rsid w:val="00E957EF"/>
    <w:rPr>
      <w:rFonts w:ascii="Arial" w:eastAsia="HGPｺﾞｼｯｸM" w:hAnsi="Arial"/>
      <w:kern w:val="2"/>
      <w:szCs w:val="21"/>
    </w:rPr>
  </w:style>
  <w:style w:type="paragraph" w:styleId="af8">
    <w:name w:val="Normal Indent"/>
    <w:basedOn w:val="a3"/>
    <w:semiHidden/>
    <w:rsid w:val="00B654A1"/>
    <w:pPr>
      <w:ind w:left="851"/>
    </w:pPr>
    <w:rPr>
      <w:rFonts w:eastAsia="HG丸ｺﾞｼｯｸM-PRO"/>
      <w:szCs w:val="20"/>
    </w:rPr>
  </w:style>
  <w:style w:type="paragraph" w:customStyle="1" w:styleId="font5">
    <w:name w:val="font5"/>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Tahoma">
    <w:name w:val="スタイル 図表番号 + Tahoma"/>
    <w:basedOn w:val="af9"/>
    <w:autoRedefine/>
    <w:semiHidden/>
    <w:rsid w:val="0081597B"/>
    <w:pPr>
      <w:tabs>
        <w:tab w:val="num" w:pos="-5145"/>
      </w:tabs>
      <w:adjustRightInd w:val="0"/>
      <w:spacing w:beforeLines="50" w:line="240" w:lineRule="atLeast"/>
      <w:ind w:rightChars="100" w:right="210"/>
      <w:jc w:val="left"/>
      <w:outlineLvl w:val="5"/>
    </w:pPr>
    <w:rPr>
      <w:color w:val="FFFF99"/>
      <w:sz w:val="20"/>
      <w:szCs w:val="20"/>
    </w:rPr>
  </w:style>
  <w:style w:type="paragraph" w:styleId="af9">
    <w:name w:val="caption"/>
    <w:basedOn w:val="a3"/>
    <w:next w:val="a3"/>
    <w:qFormat/>
    <w:rsid w:val="0081597B"/>
    <w:pPr>
      <w:spacing w:before="120" w:after="240"/>
    </w:pPr>
    <w:rPr>
      <w:b/>
      <w:bCs/>
    </w:rPr>
  </w:style>
  <w:style w:type="paragraph" w:customStyle="1" w:styleId="11">
    <w:name w:val="スタイル1"/>
    <w:basedOn w:val="51"/>
    <w:semiHidden/>
    <w:rsid w:val="00612678"/>
    <w:pPr>
      <w:numPr>
        <w:numId w:val="11"/>
      </w:numPr>
      <w:tabs>
        <w:tab w:val="left" w:pos="9060"/>
      </w:tabs>
      <w:adjustRightInd/>
      <w:spacing w:before="120" w:afterLines="0" w:after="0" w:line="240" w:lineRule="auto"/>
    </w:pPr>
    <w:rPr>
      <w:szCs w:val="20"/>
    </w:rPr>
  </w:style>
  <w:style w:type="paragraph" w:customStyle="1" w:styleId="xl22">
    <w:name w:val="xl22"/>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character" w:customStyle="1" w:styleId="22">
    <w:name w:val="箇条書き 2 (文字)"/>
    <w:link w:val="21"/>
    <w:rsid w:val="00D64A53"/>
    <w:rPr>
      <w:rFonts w:ascii="Arial" w:eastAsia="HGPｺﾞｼｯｸM" w:hAnsi="Arial"/>
      <w:w w:val="95"/>
      <w:kern w:val="2"/>
      <w:sz w:val="24"/>
      <w:szCs w:val="21"/>
    </w:rPr>
  </w:style>
  <w:style w:type="paragraph" w:styleId="afa">
    <w:name w:val="Body Text Indent"/>
    <w:basedOn w:val="a3"/>
    <w:semiHidden/>
    <w:rsid w:val="00F535B8"/>
    <w:pPr>
      <w:ind w:leftChars="400" w:left="851"/>
    </w:pPr>
  </w:style>
  <w:style w:type="paragraph" w:customStyle="1" w:styleId="100">
    <w:name w:val="見出し10"/>
    <w:basedOn w:val="a3"/>
    <w:semiHidden/>
    <w:rPr>
      <w:rFonts w:ascii="Times New Roman" w:eastAsia="ＤＦ中太丸ゴシック体" w:hAnsi="Times New Roman"/>
      <w:b/>
      <w:i/>
      <w:color w:val="000080"/>
      <w:spacing w:val="-10"/>
      <w:kern w:val="0"/>
      <w:szCs w:val="20"/>
      <w:u w:val="single"/>
      <w14:shadow w14:blurRad="50800" w14:dist="38100" w14:dir="2700000" w14:sx="100000" w14:sy="100000" w14:kx="0" w14:ky="0" w14:algn="tl">
        <w14:srgbClr w14:val="000000">
          <w14:alpha w14:val="60000"/>
        </w14:srgbClr>
      </w14:shadow>
    </w:rPr>
  </w:style>
  <w:style w:type="paragraph" w:styleId="24">
    <w:name w:val="Body Text 2"/>
    <w:basedOn w:val="a3"/>
    <w:rsid w:val="00C21C6B"/>
    <w:pPr>
      <w:ind w:firstLineChars="100" w:firstLine="100"/>
      <w:jc w:val="left"/>
    </w:pPr>
    <w:rPr>
      <w:rFonts w:ascii="ＭＳ Ｐ明朝" w:eastAsia="ＭＳ Ｐ明朝"/>
      <w:szCs w:val="18"/>
    </w:rPr>
  </w:style>
  <w:style w:type="paragraph" w:styleId="34">
    <w:name w:val="Body Text 3"/>
    <w:basedOn w:val="a3"/>
    <w:semiHidden/>
    <w:rsid w:val="00BF6E97"/>
    <w:pPr>
      <w:spacing w:line="0" w:lineRule="atLeast"/>
    </w:pPr>
    <w:rPr>
      <w:rFonts w:ascii="Century" w:eastAsia="ＭＳ Ｐゴシック" w:hAnsi="Century"/>
      <w:sz w:val="18"/>
      <w:szCs w:val="24"/>
    </w:rPr>
  </w:style>
  <w:style w:type="paragraph" w:customStyle="1" w:styleId="xl23">
    <w:name w:val="xl23"/>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afb">
    <w:name w:val="図の注釈"/>
    <w:basedOn w:val="a3"/>
    <w:semiHidden/>
    <w:rsid w:val="003F11C5"/>
    <w:pPr>
      <w:ind w:right="6"/>
    </w:pPr>
    <w:rPr>
      <w:rFonts w:ascii="ＭＳ Ｐ明朝" w:eastAsia="ＭＳ Ｐゴシック"/>
      <w:sz w:val="18"/>
    </w:rPr>
  </w:style>
  <w:style w:type="paragraph" w:customStyle="1" w:styleId="xl24">
    <w:name w:val="xl24"/>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
    <w:name w:val="xl25"/>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afc">
    <w:name w:val="ﾌｯﾀｰ 始め"/>
    <w:basedOn w:val="aa"/>
    <w:semiHidden/>
    <w:pPr>
      <w:adjustRightInd w:val="0"/>
      <w:snapToGrid/>
      <w:spacing w:line="360" w:lineRule="atLeast"/>
      <w:ind w:right="7"/>
      <w:jc w:val="center"/>
      <w:textAlignment w:val="baseline"/>
    </w:pPr>
    <w:rPr>
      <w:rFonts w:ascii="ＭＳ Ｐ明朝" w:eastAsia="ＭＳ Ｐ明朝" w:hAnsi="Footlight MT Light"/>
      <w:kern w:val="0"/>
    </w:rPr>
  </w:style>
  <w:style w:type="paragraph" w:customStyle="1" w:styleId="xl27">
    <w:name w:val="xl2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d">
    <w:name w:val="FollowedHyperlink"/>
    <w:semiHidden/>
    <w:rPr>
      <w:color w:val="800080"/>
      <w:u w:val="single"/>
    </w:rPr>
  </w:style>
  <w:style w:type="paragraph" w:customStyle="1" w:styleId="xl28">
    <w:name w:val="xl2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9">
    <w:name w:val="xl29"/>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1">
    <w:name w:val="xl3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2">
    <w:name w:val="xl3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3">
    <w:name w:val="xl3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4">
    <w:name w:val="xl34"/>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
    <w:name w:val="xl3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36">
    <w:name w:val="xl3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7">
    <w:name w:val="xl3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8">
    <w:name w:val="xl3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9">
    <w:name w:val="xl39"/>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0">
    <w:name w:val="xl4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1">
    <w:name w:val="xl4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2">
    <w:name w:val="xl4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styleId="afe">
    <w:name w:val="Block Text"/>
    <w:basedOn w:val="a3"/>
    <w:semiHidden/>
    <w:pPr>
      <w:widowControl/>
      <w:ind w:left="113" w:right="113"/>
      <w:jc w:val="center"/>
    </w:pPr>
    <w:rPr>
      <w:rFonts w:ascii="ＭＳ Ｐゴシック" w:eastAsia="ＭＳ Ｐゴシック" w:hAnsi="ＭＳ Ｐゴシック"/>
      <w:b/>
      <w:bCs/>
      <w:kern w:val="0"/>
      <w:sz w:val="16"/>
      <w:szCs w:val="22"/>
    </w:rPr>
  </w:style>
  <w:style w:type="paragraph" w:customStyle="1" w:styleId="xl43">
    <w:name w:val="xl4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4">
    <w:name w:val="xl44"/>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6"/>
      <w:szCs w:val="16"/>
    </w:rPr>
  </w:style>
  <w:style w:type="paragraph" w:customStyle="1" w:styleId="xl45">
    <w:name w:val="xl4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6">
    <w:name w:val="xl4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character" w:customStyle="1" w:styleId="ae">
    <w:name w:val="箇条書き (文字)"/>
    <w:link w:val="a2"/>
    <w:rsid w:val="003D5588"/>
    <w:rPr>
      <w:rFonts w:ascii="Arial" w:eastAsia="HGPｺﾞｼｯｸM" w:hAnsi="Arial"/>
      <w:bCs/>
      <w:w w:val="95"/>
      <w:sz w:val="22"/>
      <w:szCs w:val="22"/>
      <w:shd w:val="thinHorzCross" w:color="CCECFF" w:fill="auto"/>
      <w14:shadow w14:blurRad="50800" w14:dist="38100" w14:dir="2700000" w14:sx="100000" w14:sy="100000" w14:kx="0" w14:ky="0" w14:algn="tl">
        <w14:srgbClr w14:val="000000">
          <w14:alpha w14:val="60000"/>
        </w14:srgbClr>
      </w14:shadow>
    </w:rPr>
  </w:style>
  <w:style w:type="character" w:customStyle="1" w:styleId="CharCharCharCharChChar">
    <w:name w:val="本文 Char Char Char Char Ch Char"/>
    <w:semiHidden/>
    <w:rsid w:val="00535FE1"/>
    <w:rPr>
      <w:rFonts w:ascii="Arial" w:eastAsia="HG丸ｺﾞｼｯｸM-PRO" w:hAnsi="Arial"/>
      <w:bCs/>
      <w:color w:val="000000"/>
      <w:kern w:val="2"/>
      <w:sz w:val="21"/>
      <w:szCs w:val="21"/>
      <w:lang w:val="en-US" w:eastAsia="ja-JP" w:bidi="ar-SA"/>
    </w:rPr>
  </w:style>
  <w:style w:type="paragraph" w:styleId="42">
    <w:name w:val="toc 4"/>
    <w:basedOn w:val="a3"/>
    <w:next w:val="a3"/>
    <w:semiHidden/>
    <w:pPr>
      <w:pBdr>
        <w:top w:val="single" w:sz="4" w:space="1" w:color="FF6600"/>
        <w:bottom w:val="single" w:sz="4" w:space="1" w:color="FF6600"/>
      </w:pBdr>
      <w:shd w:val="clear" w:color="auto" w:fill="800000"/>
      <w:ind w:left="301" w:right="8"/>
    </w:pPr>
    <w:rPr>
      <w:rFonts w:eastAsia="MS UI Gothic"/>
      <w:color w:val="FFFF99"/>
      <w:sz w:val="20"/>
      <w:szCs w:val="20"/>
    </w:rPr>
  </w:style>
  <w:style w:type="paragraph" w:customStyle="1" w:styleId="aff">
    <w:name w:val="表用極小文字"/>
    <w:basedOn w:val="a3"/>
    <w:semiHidden/>
    <w:pPr>
      <w:adjustRightInd w:val="0"/>
      <w:spacing w:line="0" w:lineRule="atLeast"/>
      <w:ind w:right="6"/>
      <w:textAlignment w:val="baseline"/>
    </w:pPr>
    <w:rPr>
      <w:rFonts w:ascii="HG丸ｺﾞｼｯｸM-PRO" w:hAnsi="Footlight MT Light"/>
      <w:kern w:val="0"/>
      <w:sz w:val="14"/>
      <w:szCs w:val="20"/>
    </w:rPr>
  </w:style>
  <w:style w:type="paragraph" w:styleId="53">
    <w:name w:val="toc 5"/>
    <w:basedOn w:val="a3"/>
    <w:next w:val="a3"/>
    <w:autoRedefine/>
    <w:semiHidden/>
    <w:pPr>
      <w:ind w:left="880"/>
      <w:jc w:val="left"/>
    </w:pPr>
    <w:rPr>
      <w:rFonts w:ascii="Century" w:eastAsia="ＭＳ 明朝" w:hAnsi="Century"/>
      <w:sz w:val="18"/>
      <w:szCs w:val="18"/>
    </w:rPr>
  </w:style>
  <w:style w:type="paragraph" w:styleId="62">
    <w:name w:val="toc 6"/>
    <w:basedOn w:val="a3"/>
    <w:next w:val="a3"/>
    <w:autoRedefine/>
    <w:semiHidden/>
    <w:pPr>
      <w:ind w:left="1100"/>
      <w:jc w:val="left"/>
    </w:pPr>
    <w:rPr>
      <w:rFonts w:ascii="Century" w:eastAsia="ＭＳ 明朝" w:hAnsi="Century"/>
      <w:sz w:val="18"/>
      <w:szCs w:val="18"/>
    </w:rPr>
  </w:style>
  <w:style w:type="paragraph" w:styleId="70">
    <w:name w:val="toc 7"/>
    <w:basedOn w:val="a3"/>
    <w:next w:val="a3"/>
    <w:autoRedefine/>
    <w:semiHidden/>
    <w:pPr>
      <w:ind w:left="1320"/>
      <w:jc w:val="left"/>
    </w:pPr>
    <w:rPr>
      <w:rFonts w:ascii="Century" w:eastAsia="ＭＳ 明朝" w:hAnsi="Century"/>
      <w:sz w:val="18"/>
      <w:szCs w:val="18"/>
    </w:rPr>
  </w:style>
  <w:style w:type="paragraph" w:styleId="80">
    <w:name w:val="toc 8"/>
    <w:basedOn w:val="a3"/>
    <w:next w:val="a3"/>
    <w:autoRedefine/>
    <w:semiHidden/>
    <w:pPr>
      <w:ind w:left="1540"/>
      <w:jc w:val="left"/>
    </w:pPr>
    <w:rPr>
      <w:rFonts w:ascii="Century" w:eastAsia="ＭＳ 明朝" w:hAnsi="Century"/>
      <w:sz w:val="18"/>
      <w:szCs w:val="18"/>
    </w:rPr>
  </w:style>
  <w:style w:type="paragraph" w:styleId="90">
    <w:name w:val="toc 9"/>
    <w:basedOn w:val="a3"/>
    <w:next w:val="a3"/>
    <w:autoRedefine/>
    <w:semiHidden/>
    <w:pPr>
      <w:ind w:left="1760"/>
      <w:jc w:val="left"/>
    </w:pPr>
    <w:rPr>
      <w:rFonts w:ascii="Century" w:eastAsia="ＭＳ 明朝" w:hAnsi="Century"/>
      <w:sz w:val="18"/>
      <w:szCs w:val="18"/>
    </w:rPr>
  </w:style>
  <w:style w:type="character" w:customStyle="1" w:styleId="aff0">
    <w:name w:val="書式なし (文字)"/>
    <w:link w:val="aff1"/>
    <w:rsid w:val="00127304"/>
    <w:rPr>
      <w:rFonts w:ascii="ＭＳ 明朝" w:eastAsia="ＭＳ 明朝" w:hAnsi="Courier New" w:cs="Courier New"/>
      <w:kern w:val="2"/>
      <w:sz w:val="21"/>
      <w:szCs w:val="21"/>
      <w:lang w:val="en-US" w:eastAsia="ja-JP" w:bidi="ar-SA"/>
    </w:rPr>
  </w:style>
  <w:style w:type="paragraph" w:customStyle="1" w:styleId="60">
    <w:name w:val="スタイル6"/>
    <w:basedOn w:val="50"/>
    <w:rsid w:val="00CD5B7F"/>
    <w:pPr>
      <w:numPr>
        <w:numId w:val="18"/>
      </w:numPr>
      <w:snapToGrid/>
      <w:spacing w:after="102"/>
      <w:ind w:leftChars="0" w:left="0" w:firstLineChars="0" w:firstLine="0"/>
    </w:pPr>
    <w:rPr>
      <w:rFonts w:ascii="ＭＳ Ｐゴシック" w:eastAsia="ＭＳ Ｐゴシック" w:hAnsi="ＭＳ Ｐゴシック"/>
      <w:sz w:val="22"/>
      <w:szCs w:val="22"/>
    </w:rPr>
  </w:style>
  <w:style w:type="paragraph" w:customStyle="1" w:styleId="1111">
    <w:name w:val="スタイル 本文1 + 最初の行 :  1 字 + 左 :  1 字 最初の行 :  1 字 右 :  ..."/>
    <w:basedOn w:val="a3"/>
    <w:semiHidden/>
    <w:rsid w:val="00296545"/>
    <w:pPr>
      <w:adjustRightInd w:val="0"/>
      <w:spacing w:line="340" w:lineRule="exact"/>
      <w:ind w:leftChars="100" w:left="100" w:rightChars="100" w:right="100" w:firstLineChars="100" w:firstLine="100"/>
    </w:pPr>
    <w:rPr>
      <w:rFonts w:eastAsia="HG丸ｺﾞｼｯｸM-PRO" w:cs="ＭＳ 明朝"/>
      <w:spacing w:val="6"/>
      <w:sz w:val="20"/>
      <w:szCs w:val="20"/>
    </w:rPr>
  </w:style>
  <w:style w:type="numbering" w:styleId="111111">
    <w:name w:val="Outline List 2"/>
    <w:basedOn w:val="a6"/>
    <w:semiHidden/>
    <w:rsid w:val="001C0A3E"/>
    <w:pPr>
      <w:numPr>
        <w:numId w:val="13"/>
      </w:numPr>
    </w:pPr>
  </w:style>
  <w:style w:type="paragraph" w:customStyle="1" w:styleId="83mm13mm48pt48pt">
    <w:name w:val="スタイル 左 :  8.3 mm 右 :  13 mm 段落前 :  4.8 pt 段落後 :  4.8 pt 文字の倍率 ..."/>
    <w:basedOn w:val="a3"/>
    <w:rsid w:val="00B33EC9"/>
    <w:pPr>
      <w:numPr>
        <w:numId w:val="17"/>
      </w:numPr>
      <w:pBdr>
        <w:top w:val="dashSmallGap" w:sz="4" w:space="1" w:color="333333"/>
        <w:left w:val="dashSmallGap" w:sz="4" w:space="4" w:color="333333"/>
        <w:bottom w:val="dashSmallGap" w:sz="4" w:space="1" w:color="333333"/>
        <w:right w:val="dashSmallGap" w:sz="4" w:space="4" w:color="333333"/>
      </w:pBdr>
      <w:spacing w:before="96" w:after="96" w:line="300" w:lineRule="exact"/>
      <w:ind w:right="737"/>
      <w:jc w:val="left"/>
    </w:pPr>
    <w:rPr>
      <w:rFonts w:eastAsia="HG丸ｺﾞｼｯｸM-PRO" w:cs="ＭＳ 明朝"/>
      <w:w w:val="95"/>
      <w:szCs w:val="20"/>
    </w:rPr>
  </w:style>
  <w:style w:type="paragraph" w:customStyle="1" w:styleId="a1">
    <w:name w:val="評価の視点"/>
    <w:basedOn w:val="a3"/>
    <w:link w:val="aff2"/>
    <w:rsid w:val="001F04F0"/>
    <w:pPr>
      <w:numPr>
        <w:numId w:val="14"/>
      </w:numPr>
      <w:pBdr>
        <w:top w:val="single" w:sz="2" w:space="1" w:color="auto"/>
        <w:left w:val="single" w:sz="2" w:space="1" w:color="auto"/>
        <w:bottom w:val="single" w:sz="2" w:space="1" w:color="auto"/>
        <w:right w:val="single" w:sz="2" w:space="1" w:color="auto"/>
      </w:pBdr>
      <w:shd w:val="clear" w:color="auto" w:fill="EAEAEA"/>
      <w:ind w:rightChars="24" w:right="24" w:hanging="227"/>
    </w:pPr>
    <w:rPr>
      <w:rFonts w:ascii="HGSｺﾞｼｯｸM" w:eastAsia="ＭＳ Ｐ明朝" w:hAnsi="Century"/>
      <w:sz w:val="20"/>
      <w:szCs w:val="20"/>
    </w:rPr>
  </w:style>
  <w:style w:type="character" w:customStyle="1" w:styleId="aff2">
    <w:name w:val="評価の視点 (文字) (文字)"/>
    <w:link w:val="a1"/>
    <w:rsid w:val="001F04F0"/>
    <w:rPr>
      <w:rFonts w:ascii="HGSｺﾞｼｯｸM" w:eastAsia="ＭＳ Ｐ明朝"/>
      <w:kern w:val="2"/>
      <w:shd w:val="clear" w:color="auto" w:fill="EAEAEA"/>
    </w:rPr>
  </w:style>
  <w:style w:type="character" w:customStyle="1" w:styleId="Char1">
    <w:name w:val="本文 Char1 (文字)"/>
    <w:aliases w:val="本文 Char Char (文字),本文 Char Char Char Char1 (文字),本文1 Char Char (文字),本文 Char Char Char Char Char Char (文字),本文 Char (文字),本文 Char6 (文字),本文 Char Char Char (文字),本文 Char Char Char Char Ch (文字),本文 Char Char Char Char Char (文字)"/>
    <w:rsid w:val="00D648D4"/>
    <w:rPr>
      <w:rFonts w:ascii="HGPｺﾞｼｯｸM" w:eastAsia="HGPｺﾞｼｯｸM" w:hAnsi="ＭＳ Ｐ明朝"/>
      <w:kern w:val="2"/>
      <w:sz w:val="21"/>
      <w:szCs w:val="21"/>
      <w:lang w:val="en-US" w:eastAsia="ja-JP" w:bidi="ar-SA"/>
    </w:rPr>
  </w:style>
  <w:style w:type="paragraph" w:customStyle="1" w:styleId="aff3">
    <w:name w:val="スタイル本文"/>
    <w:basedOn w:val="a3"/>
    <w:rsid w:val="0006286F"/>
    <w:pPr>
      <w:tabs>
        <w:tab w:val="left" w:pos="9060"/>
      </w:tabs>
      <w:kinsoku w:val="0"/>
      <w:overflowPunct w:val="0"/>
      <w:autoSpaceDE w:val="0"/>
      <w:autoSpaceDN w:val="0"/>
      <w:adjustRightInd w:val="0"/>
      <w:spacing w:line="300" w:lineRule="exact"/>
      <w:ind w:firstLineChars="100" w:firstLine="100"/>
    </w:pPr>
    <w:rPr>
      <w:rFonts w:ascii="ＭＳ Ｐゴシック" w:eastAsia="HG丸ｺﾞｼｯｸM-PRO" w:hAnsi="ＭＳ Ｐゴシック" w:cs="ＭＳ 明朝"/>
      <w:w w:val="95"/>
      <w:kern w:val="0"/>
      <w:szCs w:val="20"/>
    </w:rPr>
  </w:style>
  <w:style w:type="paragraph" w:customStyle="1" w:styleId="110">
    <w:name w:val="スタイル スタイル 箇条書き + 左 :  1 字 + 右 :  1 字"/>
    <w:basedOn w:val="a3"/>
    <w:rsid w:val="00515FC3"/>
    <w:pPr>
      <w:pBdr>
        <w:top w:val="thickThinLargeGap" w:sz="24" w:space="1" w:color="FF0000"/>
        <w:left w:val="thickThinLargeGap" w:sz="24" w:space="4" w:color="FF0000"/>
        <w:bottom w:val="thinThickLargeGap" w:sz="24" w:space="1" w:color="FF0000"/>
        <w:right w:val="thinThickLargeGap" w:sz="24" w:space="4" w:color="FF0000"/>
      </w:pBdr>
      <w:shd w:val="clear" w:color="CC99FF" w:fill="FBF7FF"/>
      <w:tabs>
        <w:tab w:val="left" w:pos="210"/>
      </w:tabs>
      <w:autoSpaceDE w:val="0"/>
      <w:autoSpaceDN w:val="0"/>
      <w:adjustRightInd w:val="0"/>
      <w:snapToGrid/>
      <w:spacing w:line="240" w:lineRule="atLeast"/>
      <w:ind w:rightChars="88" w:right="185"/>
      <w:jc w:val="left"/>
    </w:pPr>
    <w:rPr>
      <w:rFonts w:eastAsia="MS UI Gothic"/>
      <w:kern w:val="0"/>
      <w:szCs w:val="20"/>
    </w:rPr>
  </w:style>
  <w:style w:type="character" w:styleId="aff4">
    <w:name w:val="annotation reference"/>
    <w:semiHidden/>
    <w:rsid w:val="005C76B3"/>
    <w:rPr>
      <w:sz w:val="18"/>
      <w:szCs w:val="18"/>
    </w:rPr>
  </w:style>
  <w:style w:type="paragraph" w:styleId="aff5">
    <w:name w:val="annotation text"/>
    <w:basedOn w:val="a3"/>
    <w:semiHidden/>
    <w:rsid w:val="005C76B3"/>
    <w:pPr>
      <w:jc w:val="left"/>
    </w:pPr>
  </w:style>
  <w:style w:type="paragraph" w:styleId="aff6">
    <w:name w:val="annotation subject"/>
    <w:basedOn w:val="aff5"/>
    <w:next w:val="aff5"/>
    <w:semiHidden/>
    <w:rsid w:val="005C76B3"/>
    <w:rPr>
      <w:b/>
      <w:bCs/>
    </w:rPr>
  </w:style>
  <w:style w:type="paragraph" w:styleId="aff7">
    <w:name w:val="endnote text"/>
    <w:basedOn w:val="a3"/>
    <w:semiHidden/>
    <w:rsid w:val="00BD106F"/>
    <w:pPr>
      <w:adjustRightInd w:val="0"/>
      <w:ind w:right="6"/>
      <w:jc w:val="left"/>
      <w:textAlignment w:val="baseline"/>
    </w:pPr>
    <w:rPr>
      <w:rFonts w:ascii="HG丸ｺﾞｼｯｸM-PRO" w:eastAsia="HG丸ｺﾞｼｯｸM-PRO" w:hAnsi="Footlight MT Light"/>
      <w:kern w:val="0"/>
      <w:szCs w:val="20"/>
    </w:rPr>
  </w:style>
  <w:style w:type="character" w:customStyle="1" w:styleId="35">
    <w:name w:val="(文字) (文字)3"/>
    <w:rsid w:val="00AF26CE"/>
    <w:rPr>
      <w:rFonts w:ascii="Arial" w:eastAsia="HG丸ｺﾞｼｯｸM-PRO" w:hAnsi="Arial"/>
      <w:bCs/>
      <w:w w:val="95"/>
      <w:kern w:val="2"/>
      <w:sz w:val="21"/>
      <w:szCs w:val="22"/>
      <w:lang w:val="en-US" w:eastAsia="ja-JP" w:bidi="ar-SA"/>
    </w:rPr>
  </w:style>
  <w:style w:type="character" w:customStyle="1" w:styleId="4Char">
    <w:name w:val="見出し 4 Char (文字) (文字)"/>
    <w:rsid w:val="00AF26CE"/>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43">
    <w:name w:val="見出し 4 (文字) (文字)"/>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36">
    <w:name w:val="見出し 3 (文字) (文字)"/>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character" w:customStyle="1" w:styleId="54">
    <w:name w:val="見出し 5 (文字) (文字)"/>
    <w:rsid w:val="00421AEA"/>
    <w:rPr>
      <w:rFonts w:ascii="Arial" w:eastAsia="HGPｺﾞｼｯｸM" w:hAnsi="Arial"/>
      <w:kern w:val="2"/>
      <w:szCs w:val="21"/>
      <w:lang w:val="en-US" w:eastAsia="ja-JP" w:bidi="ar-SA"/>
    </w:rPr>
  </w:style>
  <w:style w:type="paragraph" w:customStyle="1" w:styleId="Topics">
    <w:name w:val="Topics"/>
    <w:basedOn w:val="a3"/>
    <w:autoRedefine/>
    <w:semiHidden/>
    <w:pPr>
      <w:spacing w:before="120"/>
    </w:pPr>
    <w:rPr>
      <w:lang w:eastAsia="zh-TW"/>
    </w:rPr>
  </w:style>
  <w:style w:type="character" w:customStyle="1" w:styleId="63">
    <w:name w:val="(文字) (文字)6"/>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71">
    <w:name w:val="(文字) (文字)7"/>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paragraph" w:styleId="30">
    <w:name w:val="List Bullet 3"/>
    <w:basedOn w:val="a3"/>
    <w:rsid w:val="006D3881"/>
    <w:pPr>
      <w:numPr>
        <w:numId w:val="2"/>
      </w:numPr>
      <w:pBdr>
        <w:top w:val="single" w:sz="4" w:space="1" w:color="FF6600"/>
        <w:left w:val="thinThickSmallGap" w:sz="12" w:space="4" w:color="993300"/>
        <w:bottom w:val="single" w:sz="4" w:space="1" w:color="FF6600"/>
        <w:right w:val="thinThickSmallGap" w:sz="12" w:space="4" w:color="993300"/>
      </w:pBdr>
      <w:shd w:val="thinDiagCross" w:color="FFCC99" w:fill="FFFFCC"/>
      <w:adjustRightInd w:val="0"/>
      <w:spacing w:beforeLines="100" w:before="100" w:afterLines="50" w:after="50" w:line="220" w:lineRule="atLeast"/>
      <w:ind w:leftChars="100" w:left="100" w:rightChars="100" w:right="100" w:firstLineChars="100" w:firstLine="100"/>
      <w:jc w:val="left"/>
    </w:pPr>
    <w:rPr>
      <w:sz w:val="22"/>
      <w:szCs w:val="22"/>
      <w14:shadow w14:blurRad="50800" w14:dist="38100" w14:dir="2700000" w14:sx="100000" w14:sy="100000" w14:kx="0" w14:ky="0" w14:algn="tl">
        <w14:srgbClr w14:val="000000">
          <w14:alpha w14:val="60000"/>
        </w14:srgbClr>
      </w14:shadow>
    </w:rPr>
  </w:style>
  <w:style w:type="character" w:customStyle="1" w:styleId="55">
    <w:name w:val="(文字) (文字)5"/>
    <w:rsid w:val="00421AEA"/>
    <w:rPr>
      <w:rFonts w:ascii="Arial" w:eastAsia="HGPｺﾞｼｯｸM" w:hAnsi="Arial"/>
      <w:kern w:val="2"/>
      <w:szCs w:val="21"/>
      <w:lang w:val="en-US" w:eastAsia="ja-JP" w:bidi="ar-SA"/>
    </w:rPr>
  </w:style>
  <w:style w:type="paragraph" w:customStyle="1" w:styleId="13">
    <w:name w:val="標準1"/>
    <w:basedOn w:val="a3"/>
    <w:semiHidden/>
    <w:rPr>
      <w:szCs w:val="20"/>
    </w:rPr>
  </w:style>
  <w:style w:type="paragraph" w:customStyle="1" w:styleId="14">
    <w:name w:val="本文 + 最初の行 :  1 字"/>
    <w:basedOn w:val="a7"/>
    <w:rsid w:val="008C490F"/>
    <w:pPr>
      <w:ind w:firstLine="210"/>
    </w:pPr>
  </w:style>
  <w:style w:type="paragraph" w:styleId="aff8">
    <w:name w:val="footnote text"/>
    <w:basedOn w:val="a3"/>
    <w:semiHidden/>
    <w:pPr>
      <w:jc w:val="left"/>
    </w:pPr>
    <w:rPr>
      <w:rFonts w:ascii="Century" w:eastAsia="ＭＳ 明朝" w:hAnsi="Century"/>
      <w:szCs w:val="20"/>
    </w:rPr>
  </w:style>
  <w:style w:type="character" w:customStyle="1" w:styleId="usertext">
    <w:name w:val="usertext"/>
    <w:basedOn w:val="a4"/>
    <w:rsid w:val="00FE71A5"/>
  </w:style>
  <w:style w:type="character" w:customStyle="1" w:styleId="apple-converted-space">
    <w:name w:val="apple-converted-space"/>
    <w:basedOn w:val="a4"/>
    <w:rsid w:val="00FE71A5"/>
  </w:style>
  <w:style w:type="paragraph" w:styleId="Web">
    <w:name w:val="Normal (Web)"/>
    <w:basedOn w:val="a3"/>
    <w:uiPriority w:val="99"/>
    <w:rsid w:val="002B664A"/>
    <w:pPr>
      <w:widowControl/>
      <w:snapToGrid/>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44Char05">
    <w:name w:val="スタイル 見出し 4見出し 4 Char + 段落前 :  0.5 行"/>
    <w:basedOn w:val="40"/>
    <w:rsid w:val="0043447F"/>
    <w:pPr>
      <w:spacing w:before="163"/>
    </w:pPr>
    <w:rPr>
      <w:rFonts w:cs="ＭＳ 明朝"/>
      <w:bCs w:val="0"/>
      <w:shadow/>
      <w:sz w:val="21"/>
      <w:szCs w:val="20"/>
      <w14:shadow w14:blurRad="0" w14:dist="0" w14:dir="0" w14:sx="0" w14:sy="0" w14:kx="0" w14:ky="0" w14:algn="none">
        <w14:srgbClr w14:val="000000"/>
      </w14:shadow>
    </w:rPr>
  </w:style>
  <w:style w:type="paragraph" w:styleId="HTML">
    <w:name w:val="HTML Address"/>
    <w:basedOn w:val="a3"/>
    <w:semiHidden/>
    <w:rsid w:val="00445AB1"/>
    <w:rPr>
      <w:i/>
      <w:iCs/>
    </w:rPr>
  </w:style>
  <w:style w:type="character" w:styleId="HTML0">
    <w:name w:val="HTML Keyboard"/>
    <w:semiHidden/>
    <w:rsid w:val="00445AB1"/>
    <w:rPr>
      <w:rFonts w:ascii="Courier New" w:hAnsi="Courier New" w:cs="Courier New"/>
      <w:sz w:val="20"/>
      <w:szCs w:val="20"/>
    </w:rPr>
  </w:style>
  <w:style w:type="character" w:styleId="HTML1">
    <w:name w:val="HTML Code"/>
    <w:semiHidden/>
    <w:rsid w:val="00445AB1"/>
    <w:rPr>
      <w:rFonts w:ascii="Courier New" w:hAnsi="Courier New" w:cs="Courier New"/>
      <w:sz w:val="20"/>
      <w:szCs w:val="20"/>
    </w:rPr>
  </w:style>
  <w:style w:type="character" w:styleId="HTML2">
    <w:name w:val="HTML Sample"/>
    <w:semiHidden/>
    <w:rsid w:val="00445AB1"/>
    <w:rPr>
      <w:rFonts w:ascii="Courier New" w:hAnsi="Courier New" w:cs="Courier New"/>
    </w:rPr>
  </w:style>
  <w:style w:type="character" w:styleId="HTML3">
    <w:name w:val="HTML Typewriter"/>
    <w:semiHidden/>
    <w:rsid w:val="00445AB1"/>
    <w:rPr>
      <w:rFonts w:ascii="Courier New" w:hAnsi="Courier New" w:cs="Courier New"/>
      <w:sz w:val="20"/>
      <w:szCs w:val="20"/>
    </w:rPr>
  </w:style>
  <w:style w:type="character" w:styleId="HTML4">
    <w:name w:val="HTML Cite"/>
    <w:semiHidden/>
    <w:rsid w:val="00445AB1"/>
    <w:rPr>
      <w:i/>
      <w:iCs/>
    </w:rPr>
  </w:style>
  <w:style w:type="paragraph" w:styleId="HTML5">
    <w:name w:val="HTML Preformatted"/>
    <w:basedOn w:val="a3"/>
    <w:semiHidden/>
    <w:rsid w:val="00445AB1"/>
    <w:rPr>
      <w:rFonts w:ascii="Courier New" w:hAnsi="Courier New" w:cs="Courier New"/>
      <w:sz w:val="20"/>
      <w:szCs w:val="20"/>
    </w:rPr>
  </w:style>
  <w:style w:type="character" w:styleId="HTML6">
    <w:name w:val="HTML Definition"/>
    <w:semiHidden/>
    <w:rsid w:val="00445AB1"/>
    <w:rPr>
      <w:i/>
      <w:iCs/>
    </w:rPr>
  </w:style>
  <w:style w:type="character" w:styleId="HTML7">
    <w:name w:val="HTML Variable"/>
    <w:semiHidden/>
    <w:rsid w:val="00445AB1"/>
    <w:rPr>
      <w:i/>
      <w:iCs/>
    </w:rPr>
  </w:style>
  <w:style w:type="character" w:styleId="HTML8">
    <w:name w:val="HTML Acronym"/>
    <w:basedOn w:val="a4"/>
    <w:semiHidden/>
    <w:rsid w:val="00445AB1"/>
  </w:style>
  <w:style w:type="paragraph" w:styleId="aff9">
    <w:name w:val="Message Header"/>
    <w:basedOn w:val="a3"/>
    <w:semiHidden/>
    <w:rsid w:val="00445AB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Arial"/>
    </w:rPr>
  </w:style>
  <w:style w:type="paragraph" w:styleId="affa">
    <w:name w:val="Salutation"/>
    <w:basedOn w:val="a3"/>
    <w:next w:val="a3"/>
    <w:semiHidden/>
    <w:rsid w:val="00445AB1"/>
  </w:style>
  <w:style w:type="paragraph" w:styleId="affb">
    <w:name w:val="envelope address"/>
    <w:basedOn w:val="a3"/>
    <w:semiHidden/>
    <w:rsid w:val="00445AB1"/>
    <w:pPr>
      <w:framePr w:w="6804" w:h="2268" w:hRule="exact" w:hSpace="142" w:wrap="auto" w:hAnchor="page" w:xAlign="center" w:yAlign="bottom"/>
      <w:ind w:leftChars="1400" w:left="100"/>
    </w:pPr>
    <w:rPr>
      <w:rFonts w:cs="Arial"/>
    </w:rPr>
  </w:style>
  <w:style w:type="paragraph" w:styleId="affc">
    <w:name w:val="List"/>
    <w:basedOn w:val="a3"/>
    <w:semiHidden/>
    <w:rsid w:val="00445AB1"/>
    <w:pPr>
      <w:ind w:left="200" w:hangingChars="200" w:hanging="200"/>
    </w:pPr>
  </w:style>
  <w:style w:type="paragraph" w:styleId="25">
    <w:name w:val="List 2"/>
    <w:basedOn w:val="a3"/>
    <w:semiHidden/>
    <w:rsid w:val="00445AB1"/>
    <w:pPr>
      <w:ind w:leftChars="200" w:left="100" w:hangingChars="200" w:hanging="200"/>
    </w:pPr>
  </w:style>
  <w:style w:type="paragraph" w:styleId="37">
    <w:name w:val="List 3"/>
    <w:basedOn w:val="a3"/>
    <w:semiHidden/>
    <w:rsid w:val="00445AB1"/>
    <w:pPr>
      <w:ind w:leftChars="400" w:left="100" w:hangingChars="200" w:hanging="200"/>
    </w:pPr>
  </w:style>
  <w:style w:type="paragraph" w:styleId="44">
    <w:name w:val="List 4"/>
    <w:basedOn w:val="a3"/>
    <w:semiHidden/>
    <w:rsid w:val="00445AB1"/>
    <w:pPr>
      <w:ind w:leftChars="600" w:left="100" w:hangingChars="200" w:hanging="200"/>
    </w:pPr>
  </w:style>
  <w:style w:type="paragraph" w:styleId="56">
    <w:name w:val="List 5"/>
    <w:basedOn w:val="a3"/>
    <w:semiHidden/>
    <w:rsid w:val="00445AB1"/>
    <w:pPr>
      <w:ind w:leftChars="800" w:left="100" w:hangingChars="200" w:hanging="200"/>
    </w:pPr>
  </w:style>
  <w:style w:type="paragraph" w:styleId="50">
    <w:name w:val="List Bullet 5"/>
    <w:basedOn w:val="a3"/>
    <w:autoRedefine/>
    <w:semiHidden/>
    <w:rsid w:val="00445AB1"/>
    <w:pPr>
      <w:numPr>
        <w:numId w:val="3"/>
      </w:numPr>
    </w:pPr>
  </w:style>
  <w:style w:type="paragraph" w:styleId="affd">
    <w:name w:val="List Continue"/>
    <w:basedOn w:val="a3"/>
    <w:semiHidden/>
    <w:rsid w:val="00445AB1"/>
    <w:pPr>
      <w:spacing w:after="180"/>
      <w:ind w:leftChars="200" w:left="425"/>
    </w:pPr>
  </w:style>
  <w:style w:type="paragraph" w:styleId="26">
    <w:name w:val="List Continue 2"/>
    <w:basedOn w:val="a3"/>
    <w:semiHidden/>
    <w:rsid w:val="00445AB1"/>
    <w:pPr>
      <w:spacing w:after="180"/>
      <w:ind w:leftChars="400" w:left="850"/>
    </w:pPr>
  </w:style>
  <w:style w:type="paragraph" w:styleId="38">
    <w:name w:val="List Continue 3"/>
    <w:basedOn w:val="a3"/>
    <w:semiHidden/>
    <w:rsid w:val="00445AB1"/>
    <w:pPr>
      <w:spacing w:after="180"/>
      <w:ind w:leftChars="600" w:left="1275"/>
    </w:pPr>
  </w:style>
  <w:style w:type="paragraph" w:styleId="45">
    <w:name w:val="List Continue 4"/>
    <w:basedOn w:val="a3"/>
    <w:semiHidden/>
    <w:rsid w:val="00445AB1"/>
    <w:pPr>
      <w:spacing w:after="180"/>
      <w:ind w:leftChars="800" w:left="1700"/>
    </w:pPr>
  </w:style>
  <w:style w:type="paragraph" w:styleId="57">
    <w:name w:val="List Continue 5"/>
    <w:basedOn w:val="a3"/>
    <w:semiHidden/>
    <w:rsid w:val="00445AB1"/>
    <w:pPr>
      <w:spacing w:after="180"/>
      <w:ind w:leftChars="1000" w:left="2125"/>
    </w:pPr>
  </w:style>
  <w:style w:type="paragraph" w:styleId="affe">
    <w:name w:val="Note Heading"/>
    <w:basedOn w:val="a3"/>
    <w:next w:val="a3"/>
    <w:semiHidden/>
    <w:rsid w:val="00445AB1"/>
    <w:pPr>
      <w:jc w:val="center"/>
    </w:pPr>
  </w:style>
  <w:style w:type="character" w:styleId="afff">
    <w:name w:val="Emphasis"/>
    <w:qFormat/>
    <w:rsid w:val="00445AB1"/>
    <w:rPr>
      <w:i/>
      <w:iCs/>
    </w:rPr>
  </w:style>
  <w:style w:type="character" w:styleId="afff0">
    <w:name w:val="Strong"/>
    <w:qFormat/>
    <w:rsid w:val="00445AB1"/>
    <w:rPr>
      <w:b/>
      <w:bCs/>
    </w:rPr>
  </w:style>
  <w:style w:type="paragraph" w:styleId="afff1">
    <w:name w:val="Closing"/>
    <w:basedOn w:val="a3"/>
    <w:semiHidden/>
    <w:rsid w:val="00445AB1"/>
    <w:pPr>
      <w:jc w:val="right"/>
    </w:pPr>
  </w:style>
  <w:style w:type="character" w:styleId="afff2">
    <w:name w:val="line number"/>
    <w:basedOn w:val="a4"/>
    <w:semiHidden/>
    <w:rsid w:val="00445AB1"/>
  </w:style>
  <w:style w:type="paragraph" w:styleId="afff3">
    <w:name w:val="envelope return"/>
    <w:basedOn w:val="a3"/>
    <w:semiHidden/>
    <w:rsid w:val="00445AB1"/>
    <w:rPr>
      <w:rFonts w:cs="Arial"/>
    </w:rPr>
  </w:style>
  <w:style w:type="paragraph" w:styleId="afff4">
    <w:name w:val="Signature"/>
    <w:basedOn w:val="a3"/>
    <w:semiHidden/>
    <w:rsid w:val="00445AB1"/>
    <w:pPr>
      <w:jc w:val="right"/>
    </w:pPr>
  </w:style>
  <w:style w:type="paragraph" w:styleId="aff1">
    <w:name w:val="Plain Text"/>
    <w:basedOn w:val="a3"/>
    <w:link w:val="aff0"/>
    <w:semiHidden/>
    <w:rsid w:val="00445AB1"/>
    <w:rPr>
      <w:rFonts w:ascii="ＭＳ 明朝" w:eastAsia="ＭＳ 明朝" w:hAnsi="Courier New" w:cs="Courier New"/>
    </w:rPr>
  </w:style>
  <w:style w:type="numbering" w:styleId="a0">
    <w:name w:val="Outline List 3"/>
    <w:basedOn w:val="a6"/>
    <w:semiHidden/>
    <w:rsid w:val="00445AB1"/>
    <w:pPr>
      <w:numPr>
        <w:numId w:val="9"/>
      </w:numPr>
    </w:pPr>
  </w:style>
  <w:style w:type="paragraph" w:styleId="a">
    <w:name w:val="List Number"/>
    <w:basedOn w:val="a3"/>
    <w:semiHidden/>
    <w:rsid w:val="00445AB1"/>
    <w:pPr>
      <w:numPr>
        <w:numId w:val="4"/>
      </w:numPr>
    </w:pPr>
  </w:style>
  <w:style w:type="paragraph" w:styleId="2">
    <w:name w:val="List Number 2"/>
    <w:basedOn w:val="a3"/>
    <w:semiHidden/>
    <w:rsid w:val="00445AB1"/>
    <w:pPr>
      <w:numPr>
        <w:numId w:val="5"/>
      </w:numPr>
    </w:pPr>
  </w:style>
  <w:style w:type="paragraph" w:styleId="3">
    <w:name w:val="List Number 3"/>
    <w:basedOn w:val="a3"/>
    <w:semiHidden/>
    <w:rsid w:val="00445AB1"/>
    <w:pPr>
      <w:numPr>
        <w:numId w:val="6"/>
      </w:numPr>
    </w:pPr>
  </w:style>
  <w:style w:type="paragraph" w:styleId="4">
    <w:name w:val="List Number 4"/>
    <w:basedOn w:val="a3"/>
    <w:semiHidden/>
    <w:rsid w:val="00445AB1"/>
    <w:pPr>
      <w:numPr>
        <w:numId w:val="7"/>
      </w:numPr>
    </w:pPr>
  </w:style>
  <w:style w:type="paragraph" w:styleId="5">
    <w:name w:val="List Number 5"/>
    <w:basedOn w:val="a3"/>
    <w:semiHidden/>
    <w:rsid w:val="00445AB1"/>
    <w:pPr>
      <w:numPr>
        <w:numId w:val="8"/>
      </w:numPr>
    </w:pPr>
  </w:style>
  <w:style w:type="paragraph" w:styleId="afff5">
    <w:name w:val="E-mail Signature"/>
    <w:basedOn w:val="a3"/>
    <w:semiHidden/>
    <w:rsid w:val="00445AB1"/>
  </w:style>
  <w:style w:type="table" w:styleId="3-D1">
    <w:name w:val="Table 3D effects 1"/>
    <w:basedOn w:val="a5"/>
    <w:semiHidden/>
    <w:rsid w:val="00445AB1"/>
    <w:pPr>
      <w:widowControl w:val="0"/>
      <w:ind w:rightChars="8" w:right="1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445AB1"/>
    <w:pPr>
      <w:widowControl w:val="0"/>
      <w:ind w:rightChars="8" w:right="1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445AB1"/>
    <w:pPr>
      <w:widowControl w:val="0"/>
      <w:ind w:rightChars="8" w:right="1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445AB1"/>
    <w:pPr>
      <w:widowControl w:val="0"/>
      <w:ind w:rightChars="8" w:right="1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445AB1"/>
    <w:pPr>
      <w:widowControl w:val="0"/>
      <w:ind w:rightChars="8" w:right="1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445AB1"/>
    <w:pPr>
      <w:widowControl w:val="0"/>
      <w:ind w:rightChars="8" w:right="1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5"/>
    <w:semiHidden/>
    <w:rsid w:val="00445AB1"/>
    <w:pPr>
      <w:widowControl w:val="0"/>
      <w:ind w:rightChars="8" w:right="1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5"/>
    <w:semiHidden/>
    <w:rsid w:val="00445AB1"/>
    <w:pPr>
      <w:widowControl w:val="0"/>
      <w:ind w:rightChars="8" w:right="1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Elegant"/>
    <w:basedOn w:val="a5"/>
    <w:semiHidden/>
    <w:rsid w:val="00445AB1"/>
    <w:pPr>
      <w:widowControl w:val="0"/>
      <w:ind w:rightChars="8" w:right="1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5"/>
    <w:semiHidden/>
    <w:rsid w:val="00445AB1"/>
    <w:pPr>
      <w:widowControl w:val="0"/>
      <w:ind w:rightChars="8" w:right="1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445AB1"/>
    <w:pPr>
      <w:widowControl w:val="0"/>
      <w:ind w:rightChars="8" w:right="1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5"/>
    <w:semiHidden/>
    <w:rsid w:val="00445AB1"/>
    <w:pPr>
      <w:widowControl w:val="0"/>
      <w:ind w:rightChars="8" w:right="1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445AB1"/>
    <w:pPr>
      <w:widowControl w:val="0"/>
      <w:ind w:rightChars="8" w:right="1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45AB1"/>
    <w:pPr>
      <w:widowControl w:val="0"/>
      <w:ind w:rightChars="8" w:right="17"/>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7">
    <w:name w:val="Table Contemporary"/>
    <w:basedOn w:val="a5"/>
    <w:semiHidden/>
    <w:rsid w:val="00445AB1"/>
    <w:pPr>
      <w:widowControl w:val="0"/>
      <w:ind w:rightChars="8" w:right="1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5"/>
    <w:semiHidden/>
    <w:rsid w:val="00445AB1"/>
    <w:pPr>
      <w:widowControl w:val="0"/>
      <w:ind w:rightChars="8" w:right="1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445AB1"/>
    <w:pPr>
      <w:widowControl w:val="0"/>
      <w:ind w:rightChars="8" w:right="1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8">
    <w:name w:val="Table Professional"/>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5"/>
    <w:semiHidden/>
    <w:rsid w:val="00445AB1"/>
    <w:pPr>
      <w:widowControl w:val="0"/>
      <w:ind w:rightChars="8" w:right="1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5"/>
    <w:semiHidden/>
    <w:rsid w:val="00445AB1"/>
    <w:pPr>
      <w:widowControl w:val="0"/>
      <w:ind w:rightChars="8" w:right="1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5"/>
    <w:semiHidden/>
    <w:rsid w:val="00445AB1"/>
    <w:pPr>
      <w:widowControl w:val="0"/>
      <w:ind w:rightChars="8" w:right="17"/>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445AB1"/>
    <w:pPr>
      <w:widowControl w:val="0"/>
      <w:ind w:rightChars="8" w:right="1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a">
    <w:name w:val="Table Grid 1"/>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5"/>
    <w:semiHidden/>
    <w:rsid w:val="00445AB1"/>
    <w:pPr>
      <w:widowControl w:val="0"/>
      <w:ind w:rightChars="8" w:right="1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445AB1"/>
    <w:pPr>
      <w:widowControl w:val="0"/>
      <w:ind w:rightChars="8" w:right="1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445AB1"/>
    <w:pPr>
      <w:widowControl w:val="0"/>
      <w:ind w:rightChars="8" w:right="1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445AB1"/>
    <w:pPr>
      <w:widowControl w:val="0"/>
      <w:ind w:rightChars="8" w:right="1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45AB1"/>
    <w:pPr>
      <w:widowControl w:val="0"/>
      <w:ind w:rightChars="8" w:right="1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Columns 1"/>
    <w:basedOn w:val="a5"/>
    <w:semiHidden/>
    <w:rsid w:val="00445AB1"/>
    <w:pPr>
      <w:widowControl w:val="0"/>
      <w:ind w:rightChars="8" w:right="1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445AB1"/>
    <w:pPr>
      <w:widowControl w:val="0"/>
      <w:ind w:rightChars="8" w:right="1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445AB1"/>
    <w:pPr>
      <w:widowControl w:val="0"/>
      <w:ind w:rightChars="8" w:right="1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445AB1"/>
    <w:pPr>
      <w:widowControl w:val="0"/>
      <w:ind w:rightChars="8" w:right="1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semiHidden/>
    <w:rsid w:val="00445AB1"/>
    <w:pPr>
      <w:widowControl w:val="0"/>
      <w:ind w:rightChars="8" w:right="1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Theme"/>
    <w:basedOn w:val="a5"/>
    <w:semiHidden/>
    <w:rsid w:val="00445AB1"/>
    <w:pPr>
      <w:widowControl w:val="0"/>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basedOn w:val="a3"/>
    <w:qFormat/>
    <w:rsid w:val="00445AB1"/>
    <w:pPr>
      <w:spacing w:before="240" w:after="120"/>
      <w:jc w:val="center"/>
      <w:outlineLvl w:val="0"/>
    </w:pPr>
    <w:rPr>
      <w:rFonts w:eastAsia="ＭＳ ゴシック" w:cs="Arial"/>
      <w:sz w:val="32"/>
      <w:szCs w:val="32"/>
    </w:rPr>
  </w:style>
  <w:style w:type="paragraph" w:styleId="afffb">
    <w:name w:val="Subtitle"/>
    <w:basedOn w:val="a3"/>
    <w:qFormat/>
    <w:rsid w:val="00445AB1"/>
    <w:pPr>
      <w:jc w:val="center"/>
      <w:outlineLvl w:val="1"/>
    </w:pPr>
    <w:rPr>
      <w:rFonts w:eastAsia="ＭＳ ゴシック" w:cs="Arial"/>
    </w:rPr>
  </w:style>
  <w:style w:type="paragraph" w:styleId="afffc">
    <w:name w:val="List Paragraph"/>
    <w:basedOn w:val="a3"/>
    <w:uiPriority w:val="34"/>
    <w:qFormat/>
    <w:rsid w:val="0093520D"/>
    <w:pPr>
      <w:snapToGrid/>
      <w:ind w:leftChars="400" w:left="840"/>
    </w:pPr>
    <w:rPr>
      <w:rFonts w:ascii="Century" w:eastAsia="ＭＳ 明朝" w:hAnsi="Century"/>
      <w:szCs w:val="22"/>
    </w:rPr>
  </w:style>
  <w:style w:type="paragraph" w:customStyle="1" w:styleId="1">
    <w:name w:val="箇条書き 1"/>
    <w:basedOn w:val="a3"/>
    <w:rsid w:val="00EC59E8"/>
    <w:pPr>
      <w:numPr>
        <w:numId w:val="15"/>
      </w:numPr>
      <w:spacing w:line="300" w:lineRule="exact"/>
      <w:ind w:right="567"/>
    </w:pPr>
    <w:rPr>
      <w:w w:val="95"/>
    </w:rPr>
  </w:style>
  <w:style w:type="character" w:customStyle="1" w:styleId="ab">
    <w:name w:val="フッター (文字)"/>
    <w:basedOn w:val="a4"/>
    <w:link w:val="aa"/>
    <w:uiPriority w:val="99"/>
    <w:rsid w:val="00655F32"/>
    <w:rPr>
      <w:rFonts w:ascii="Arial" w:eastAsia="HGPｺﾞｼｯｸM"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62D6A"/>
    <w:pPr>
      <w:widowControl w:val="0"/>
      <w:snapToGrid w:val="0"/>
      <w:jc w:val="both"/>
    </w:pPr>
    <w:rPr>
      <w:rFonts w:ascii="Arial" w:eastAsia="HGPｺﾞｼｯｸM" w:hAnsi="Arial"/>
      <w:kern w:val="2"/>
      <w:sz w:val="24"/>
      <w:szCs w:val="21"/>
    </w:rPr>
  </w:style>
  <w:style w:type="paragraph" w:styleId="10">
    <w:name w:val="heading 1"/>
    <w:basedOn w:val="a3"/>
    <w:next w:val="a3"/>
    <w:qFormat/>
    <w:rsid w:val="00687113"/>
    <w:pPr>
      <w:numPr>
        <w:numId w:val="16"/>
      </w:numPr>
      <w:pBdr>
        <w:bottom w:val="single" w:sz="8" w:space="1" w:color="auto"/>
      </w:pBdr>
      <w:shd w:val="clear" w:color="000000" w:fill="auto"/>
      <w:adjustRightInd w:val="0"/>
      <w:spacing w:afterLines="50" w:after="50" w:line="360" w:lineRule="exact"/>
      <w:ind w:right="-119"/>
      <w:jc w:val="left"/>
      <w:outlineLvl w:val="0"/>
    </w:pPr>
    <w:rPr>
      <w:b/>
      <w:sz w:val="28"/>
      <w:szCs w:val="28"/>
      <w14:shadow w14:blurRad="50800" w14:dist="38100" w14:dir="2700000" w14:sx="100000" w14:sy="100000" w14:kx="0" w14:ky="0" w14:algn="tl">
        <w14:srgbClr w14:val="000000">
          <w14:alpha w14:val="60000"/>
        </w14:srgbClr>
      </w14:shadow>
    </w:rPr>
  </w:style>
  <w:style w:type="paragraph" w:styleId="20">
    <w:name w:val="heading 2"/>
    <w:aliases w:val="見出し 2 Char"/>
    <w:basedOn w:val="a3"/>
    <w:next w:val="a3"/>
    <w:qFormat/>
    <w:rsid w:val="00687113"/>
    <w:pPr>
      <w:numPr>
        <w:ilvl w:val="1"/>
        <w:numId w:val="16"/>
      </w:numPr>
      <w:pBdr>
        <w:bottom w:val="single" w:sz="4" w:space="1" w:color="000000"/>
      </w:pBdr>
      <w:shd w:val="clear" w:color="C0C0C0" w:fill="auto"/>
      <w:adjustRightInd w:val="0"/>
      <w:spacing w:beforeLines="50" w:before="50" w:afterLines="20" w:after="20" w:line="320" w:lineRule="exact"/>
      <w:ind w:right="-79"/>
      <w:outlineLvl w:val="1"/>
    </w:pPr>
    <w:rPr>
      <w:b/>
      <w:spacing w:val="-10"/>
      <w:kern w:val="0"/>
      <w:szCs w:val="24"/>
      <w:u w:color="0000FF"/>
      <w14:shadow w14:blurRad="50800" w14:dist="38100" w14:dir="2700000" w14:sx="100000" w14:sy="100000" w14:kx="0" w14:ky="0" w14:algn="tl">
        <w14:srgbClr w14:val="000000">
          <w14:alpha w14:val="60000"/>
        </w14:srgbClr>
      </w14:shadow>
    </w:rPr>
  </w:style>
  <w:style w:type="paragraph" w:styleId="31">
    <w:name w:val="heading 3"/>
    <w:aliases w:val="見出し 3 Char1,見出し 3 Char Char,見出し 3 Char1 Char Char,見出し 3 Char Char Char Char"/>
    <w:basedOn w:val="a3"/>
    <w:next w:val="a3"/>
    <w:link w:val="32"/>
    <w:qFormat/>
    <w:rsid w:val="00687113"/>
    <w:pPr>
      <w:numPr>
        <w:ilvl w:val="2"/>
        <w:numId w:val="16"/>
      </w:numPr>
      <w:pBdr>
        <w:bottom w:val="dashSmallGap" w:sz="4" w:space="1" w:color="auto"/>
      </w:pBdr>
      <w:shd w:val="clear" w:color="FFFF99" w:fill="auto"/>
      <w:adjustRightInd w:val="0"/>
      <w:spacing w:beforeLines="40" w:before="40" w:afterLines="20" w:after="20" w:line="360" w:lineRule="exact"/>
      <w:ind w:right="-40"/>
      <w:outlineLvl w:val="2"/>
    </w:pPr>
    <w:rPr>
      <w:bCs/>
      <w:spacing w:val="-10"/>
      <w:kern w:val="0"/>
      <w:sz w:val="22"/>
      <w:szCs w:val="22"/>
      <w14:shadow w14:blurRad="50800" w14:dist="38100" w14:dir="2700000" w14:sx="100000" w14:sy="100000" w14:kx="0" w14:ky="0" w14:algn="tl">
        <w14:srgbClr w14:val="000000">
          <w14:alpha w14:val="60000"/>
        </w14:srgbClr>
      </w14:shadow>
    </w:rPr>
  </w:style>
  <w:style w:type="paragraph" w:styleId="40">
    <w:name w:val="heading 4"/>
    <w:aliases w:val="見出し 4 Char"/>
    <w:basedOn w:val="a3"/>
    <w:next w:val="a3"/>
    <w:link w:val="41"/>
    <w:qFormat/>
    <w:rsid w:val="00E957EF"/>
    <w:pPr>
      <w:numPr>
        <w:ilvl w:val="3"/>
        <w:numId w:val="16"/>
      </w:numPr>
      <w:pBdr>
        <w:bottom w:val="dotted" w:sz="4" w:space="1" w:color="auto"/>
      </w:pBdr>
      <w:shd w:val="clear" w:color="FFFFFF" w:fill="auto"/>
      <w:adjustRightInd w:val="0"/>
      <w:spacing w:beforeLines="50" w:before="50" w:line="260" w:lineRule="exact"/>
      <w:outlineLvl w:val="3"/>
    </w:pPr>
    <w:rPr>
      <w:bCs/>
      <w:spacing w:val="-10"/>
      <w:kern w:val="0"/>
      <w:sz w:val="22"/>
      <w:szCs w:val="22"/>
      <w:u w:color="808000"/>
      <w14:shadow w14:blurRad="50800" w14:dist="38100" w14:dir="2700000" w14:sx="100000" w14:sy="100000" w14:kx="0" w14:ky="0" w14:algn="tl">
        <w14:srgbClr w14:val="000000">
          <w14:alpha w14:val="60000"/>
        </w14:srgbClr>
      </w14:shadow>
    </w:rPr>
  </w:style>
  <w:style w:type="paragraph" w:styleId="51">
    <w:name w:val="heading 5"/>
    <w:aliases w:val="見出し 5 Char Char"/>
    <w:basedOn w:val="a3"/>
    <w:next w:val="a3"/>
    <w:link w:val="52"/>
    <w:qFormat/>
    <w:rsid w:val="00E957EF"/>
    <w:pPr>
      <w:numPr>
        <w:ilvl w:val="4"/>
        <w:numId w:val="16"/>
      </w:numPr>
      <w:adjustRightInd w:val="0"/>
      <w:spacing w:beforeLines="30" w:before="30" w:afterLines="50" w:after="50" w:line="240" w:lineRule="exact"/>
      <w:jc w:val="center"/>
      <w:outlineLvl w:val="4"/>
    </w:pPr>
    <w:rPr>
      <w:sz w:val="20"/>
    </w:rPr>
  </w:style>
  <w:style w:type="paragraph" w:styleId="6">
    <w:name w:val="heading 6"/>
    <w:aliases w:val="見出し 6 Char Char,見出し 6 Char"/>
    <w:basedOn w:val="a3"/>
    <w:next w:val="a3"/>
    <w:link w:val="61"/>
    <w:qFormat/>
    <w:rsid w:val="00E957EF"/>
    <w:pPr>
      <w:numPr>
        <w:ilvl w:val="5"/>
        <w:numId w:val="16"/>
      </w:numPr>
      <w:shd w:val="clear" w:color="666633" w:fill="auto"/>
      <w:adjustRightInd w:val="0"/>
      <w:spacing w:beforeLines="50" w:before="50" w:afterLines="30" w:after="30" w:line="240" w:lineRule="atLeast"/>
      <w:jc w:val="center"/>
      <w:outlineLvl w:val="5"/>
    </w:pPr>
    <w:rPr>
      <w:bCs/>
      <w:kern w:val="0"/>
      <w:sz w:val="20"/>
      <w:u w:color="0000FF"/>
    </w:rPr>
  </w:style>
  <w:style w:type="paragraph" w:styleId="7">
    <w:name w:val="heading 7"/>
    <w:basedOn w:val="a3"/>
    <w:next w:val="a3"/>
    <w:qFormat/>
    <w:rsid w:val="00E957EF"/>
    <w:pPr>
      <w:keepNext/>
      <w:numPr>
        <w:ilvl w:val="6"/>
        <w:numId w:val="16"/>
      </w:numPr>
      <w:pBdr>
        <w:bottom w:val="threeDEmboss" w:sz="6" w:space="1" w:color="auto"/>
      </w:pBdr>
      <w:shd w:val="thinHorzCross" w:color="CCCCFF" w:fill="FFFFCC"/>
      <w:spacing w:beforeLines="70" w:before="70" w:afterLines="40" w:after="40" w:line="260" w:lineRule="exact"/>
      <w:ind w:rightChars="30" w:right="30"/>
      <w:jc w:val="left"/>
      <w:outlineLvl w:val="6"/>
    </w:pPr>
    <w:rPr>
      <w:rFonts w:ascii="Arial Narrow" w:hAnsi="Arial Narrow"/>
      <w:bCs/>
      <w:color w:val="333399"/>
      <w:kern w:val="0"/>
      <w:sz w:val="22"/>
      <w:szCs w:val="22"/>
    </w:rPr>
  </w:style>
  <w:style w:type="paragraph" w:styleId="8">
    <w:name w:val="heading 8"/>
    <w:basedOn w:val="a3"/>
    <w:next w:val="a3"/>
    <w:qFormat/>
    <w:rsid w:val="00B13FFA"/>
    <w:pPr>
      <w:keepNext/>
      <w:numPr>
        <w:ilvl w:val="7"/>
        <w:numId w:val="16"/>
      </w:numPr>
      <w:autoSpaceDE w:val="0"/>
      <w:autoSpaceDN w:val="0"/>
      <w:adjustRightInd w:val="0"/>
      <w:spacing w:line="334" w:lineRule="atLeast"/>
      <w:outlineLvl w:val="7"/>
    </w:pPr>
    <w:rPr>
      <w:rFonts w:ascii="Tahoma" w:eastAsia="HG丸ｺﾞｼｯｸM-PRO" w:hAnsi="Tahoma"/>
      <w:b/>
      <w:bCs/>
      <w:color w:val="FFFFFF"/>
      <w:kern w:val="0"/>
      <w:sz w:val="32"/>
      <w:szCs w:val="32"/>
    </w:rPr>
  </w:style>
  <w:style w:type="paragraph" w:styleId="9">
    <w:name w:val="heading 9"/>
    <w:basedOn w:val="a3"/>
    <w:next w:val="a3"/>
    <w:autoRedefine/>
    <w:qFormat/>
    <w:pPr>
      <w:numPr>
        <w:ilvl w:val="8"/>
        <w:numId w:val="1"/>
      </w:numPr>
      <w:pBdr>
        <w:top w:val="thinThickSmallGap" w:sz="12" w:space="1" w:color="FF6600"/>
        <w:bottom w:val="thickThinSmallGap" w:sz="12" w:space="1" w:color="FF6600"/>
      </w:pBdr>
      <w:shd w:val="clear" w:color="auto" w:fill="800000"/>
      <w:autoSpaceDE w:val="0"/>
      <w:autoSpaceDN w:val="0"/>
      <w:adjustRightInd w:val="0"/>
      <w:spacing w:line="240" w:lineRule="atLeast"/>
      <w:ind w:rightChars="113" w:right="237"/>
      <w:jc w:val="left"/>
      <w:outlineLvl w:val="8"/>
    </w:pPr>
    <w:rPr>
      <w:rFonts w:eastAsia="ＭＳ Ｐゴシック"/>
      <w:b/>
      <w:bCs/>
      <w:color w:val="FFFF99"/>
      <w:kern w:val="0"/>
      <w:sz w:val="20"/>
      <w:szCs w:val="20"/>
      <w14:shadow w14:blurRad="50800" w14:dist="38100" w14:dir="2700000" w14:sx="100000" w14:sy="100000" w14:kx="0" w14:ky="0" w14:algn="tl">
        <w14:srgbClr w14:val="000000">
          <w14:alpha w14:val="60000"/>
        </w14:srgbClr>
      </w14:shadow>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FC5DB2"/>
    <w:pPr>
      <w:tabs>
        <w:tab w:val="left" w:pos="9060"/>
      </w:tabs>
      <w:adjustRightInd w:val="0"/>
      <w:snapToGrid/>
      <w:ind w:firstLineChars="100" w:firstLine="100"/>
      <w:jc w:val="left"/>
    </w:pPr>
    <w:rPr>
      <w:rFonts w:ascii="ＭＳ Ｐ明朝" w:eastAsia="ＭＳ Ｐ明朝"/>
      <w:bCs/>
      <w:szCs w:val="22"/>
    </w:rPr>
  </w:style>
  <w:style w:type="character" w:customStyle="1" w:styleId="61">
    <w:name w:val="見出し 6 (文字)"/>
    <w:aliases w:val="見出し 6 Char Char (文字),見出し 6 Char (文字)"/>
    <w:link w:val="6"/>
    <w:rsid w:val="00E957EF"/>
    <w:rPr>
      <w:rFonts w:ascii="Arial" w:eastAsia="HGPｺﾞｼｯｸM" w:hAnsi="Arial"/>
      <w:bCs/>
      <w:szCs w:val="21"/>
      <w:u w:color="0000FF"/>
      <w:shd w:val="clear" w:color="666633" w:fill="auto"/>
    </w:rPr>
  </w:style>
  <w:style w:type="paragraph" w:styleId="a9">
    <w:name w:val="header"/>
    <w:basedOn w:val="a3"/>
    <w:autoRedefine/>
    <w:semiHidden/>
    <w:rsid w:val="00CE3F1C"/>
    <w:pPr>
      <w:spacing w:line="240" w:lineRule="atLeast"/>
      <w:jc w:val="center"/>
    </w:pPr>
    <w:rPr>
      <w:rFonts w:ascii="MS UI Gothic" w:hAnsi="MS UI Gothic"/>
      <w:b/>
      <w:bCs/>
      <w:sz w:val="32"/>
      <w:szCs w:val="32"/>
    </w:rPr>
  </w:style>
  <w:style w:type="paragraph" w:styleId="21">
    <w:name w:val="List Bullet 2"/>
    <w:basedOn w:val="a3"/>
    <w:link w:val="22"/>
    <w:rsid w:val="00D64A53"/>
    <w:pPr>
      <w:numPr>
        <w:numId w:val="12"/>
      </w:numPr>
      <w:pBdr>
        <w:top w:val="dashSmallGap" w:sz="4" w:space="1" w:color="333333"/>
        <w:left w:val="dashSmallGap" w:sz="4" w:space="4" w:color="333333"/>
        <w:bottom w:val="dashSmallGap" w:sz="4" w:space="1" w:color="333333"/>
        <w:right w:val="dashSmallGap" w:sz="4" w:space="4" w:color="333333"/>
      </w:pBdr>
      <w:spacing w:beforeLines="40" w:before="40" w:afterLines="40" w:after="40" w:line="300" w:lineRule="exact"/>
      <w:ind w:right="737"/>
      <w:contextualSpacing/>
      <w:jc w:val="left"/>
    </w:pPr>
    <w:rPr>
      <w:w w:val="95"/>
    </w:rPr>
  </w:style>
  <w:style w:type="character" w:customStyle="1" w:styleId="a8">
    <w:name w:val="本文 (文字)"/>
    <w:link w:val="a7"/>
    <w:rsid w:val="00FC5DB2"/>
    <w:rPr>
      <w:rFonts w:ascii="ＭＳ Ｐ明朝" w:eastAsia="ＭＳ Ｐ明朝" w:hAnsi="Arial"/>
      <w:bCs/>
      <w:kern w:val="2"/>
      <w:sz w:val="21"/>
      <w:szCs w:val="22"/>
      <w:lang w:val="en-US" w:eastAsia="ja-JP" w:bidi="ar-SA"/>
    </w:rPr>
  </w:style>
  <w:style w:type="paragraph" w:styleId="aa">
    <w:name w:val="footer"/>
    <w:basedOn w:val="a3"/>
    <w:link w:val="ab"/>
    <w:uiPriority w:val="99"/>
    <w:pPr>
      <w:tabs>
        <w:tab w:val="center" w:pos="4252"/>
        <w:tab w:val="right" w:pos="8504"/>
      </w:tabs>
    </w:pPr>
    <w:rPr>
      <w:szCs w:val="20"/>
    </w:rPr>
  </w:style>
  <w:style w:type="paragraph" w:styleId="ac">
    <w:name w:val="Date"/>
    <w:basedOn w:val="a3"/>
    <w:next w:val="a3"/>
    <w:semiHidden/>
    <w:rPr>
      <w:rFonts w:ascii="ＨＧ丸ゴシックM" w:eastAsia="ＨＧ丸ゴシックM"/>
      <w:szCs w:val="20"/>
    </w:rPr>
  </w:style>
  <w:style w:type="paragraph" w:styleId="12">
    <w:name w:val="toc 1"/>
    <w:basedOn w:val="a3"/>
    <w:next w:val="a3"/>
    <w:uiPriority w:val="39"/>
    <w:rsid w:val="00A817D2"/>
    <w:pPr>
      <w:pBdr>
        <w:top w:val="single" w:sz="4" w:space="1" w:color="5F5F5F"/>
        <w:bottom w:val="single" w:sz="4" w:space="1" w:color="5F5F5F"/>
      </w:pBdr>
      <w:tabs>
        <w:tab w:val="right" w:pos="9600"/>
      </w:tabs>
      <w:adjustRightInd w:val="0"/>
      <w:spacing w:line="240" w:lineRule="exact"/>
      <w:jc w:val="left"/>
    </w:pPr>
    <w:rPr>
      <w:b/>
      <w:bCs/>
      <w:noProof/>
      <w:sz w:val="22"/>
      <w:szCs w:val="22"/>
    </w:rPr>
  </w:style>
  <w:style w:type="paragraph" w:styleId="23">
    <w:name w:val="toc 2"/>
    <w:basedOn w:val="a3"/>
    <w:next w:val="a3"/>
    <w:uiPriority w:val="39"/>
    <w:rsid w:val="00A817D2"/>
    <w:pPr>
      <w:tabs>
        <w:tab w:val="right" w:leader="hyphen" w:pos="9599"/>
      </w:tabs>
      <w:ind w:left="210"/>
      <w:jc w:val="left"/>
    </w:pPr>
    <w:rPr>
      <w:noProof/>
    </w:rPr>
  </w:style>
  <w:style w:type="paragraph" w:styleId="33">
    <w:name w:val="toc 3"/>
    <w:basedOn w:val="a3"/>
    <w:next w:val="a3"/>
    <w:uiPriority w:val="39"/>
    <w:rsid w:val="006523D1"/>
    <w:pPr>
      <w:tabs>
        <w:tab w:val="right" w:leader="dot" w:pos="9599"/>
      </w:tabs>
      <w:ind w:left="300"/>
      <w:jc w:val="left"/>
    </w:pPr>
    <w:rPr>
      <w:noProof/>
      <w:sz w:val="20"/>
      <w:szCs w:val="20"/>
    </w:rPr>
  </w:style>
  <w:style w:type="character" w:styleId="ad">
    <w:name w:val="page number"/>
    <w:basedOn w:val="a4"/>
    <w:semiHidden/>
  </w:style>
  <w:style w:type="paragraph" w:styleId="a2">
    <w:name w:val="List Bullet"/>
    <w:basedOn w:val="a3"/>
    <w:link w:val="ae"/>
    <w:rsid w:val="003D5588"/>
    <w:pPr>
      <w:numPr>
        <w:numId w:val="10"/>
      </w:numPr>
      <w:pBdr>
        <w:top w:val="single" w:sz="4" w:space="1" w:color="333399"/>
        <w:left w:val="single" w:sz="4" w:space="0" w:color="333399"/>
        <w:bottom w:val="single" w:sz="4" w:space="1" w:color="333399"/>
        <w:right w:val="single" w:sz="4" w:space="0" w:color="333399"/>
      </w:pBdr>
      <w:shd w:val="thinHorzCross" w:color="CCECFF" w:fill="auto"/>
      <w:tabs>
        <w:tab w:val="clear" w:pos="922"/>
        <w:tab w:val="left" w:pos="607"/>
      </w:tabs>
      <w:autoSpaceDE w:val="0"/>
      <w:autoSpaceDN w:val="0"/>
      <w:adjustRightInd w:val="0"/>
      <w:spacing w:beforeLines="30" w:before="30" w:afterLines="50" w:after="50" w:line="260" w:lineRule="exact"/>
      <w:ind w:leftChars="100" w:left="520" w:rightChars="100" w:right="100"/>
      <w:contextualSpacing/>
      <w:jc w:val="left"/>
    </w:pPr>
    <w:rPr>
      <w:bCs/>
      <w:w w:val="95"/>
      <w:kern w:val="0"/>
      <w:sz w:val="22"/>
      <w:szCs w:val="22"/>
      <w14:shadow w14:blurRad="50800" w14:dist="38100" w14:dir="2700000" w14:sx="100000" w14:sy="100000" w14:kx="0" w14:ky="0" w14:algn="tl">
        <w14:srgbClr w14:val="000000">
          <w14:alpha w14:val="60000"/>
        </w14:srgbClr>
      </w14:shadow>
    </w:rPr>
  </w:style>
  <w:style w:type="paragraph" w:styleId="af">
    <w:name w:val="Document Map"/>
    <w:basedOn w:val="a3"/>
    <w:semiHidden/>
    <w:pPr>
      <w:shd w:val="clear" w:color="auto" w:fill="000080"/>
      <w:autoSpaceDE w:val="0"/>
      <w:autoSpaceDN w:val="0"/>
      <w:adjustRightInd w:val="0"/>
      <w:spacing w:line="334" w:lineRule="atLeast"/>
    </w:pPr>
    <w:rPr>
      <w:rFonts w:eastAsia="ＭＳ ゴシック"/>
      <w:kern w:val="0"/>
      <w:szCs w:val="20"/>
    </w:rPr>
  </w:style>
  <w:style w:type="paragraph" w:customStyle="1" w:styleId="xl26">
    <w:name w:val="xl26"/>
    <w:basedOn w:val="a3"/>
    <w:semiHidden/>
    <w:rsid w:val="001513A5"/>
    <w:pPr>
      <w:widowControl/>
      <w:spacing w:before="100" w:beforeAutospacing="1" w:after="100" w:afterAutospacing="1"/>
      <w:jc w:val="left"/>
      <w:textAlignment w:val="center"/>
    </w:pPr>
    <w:rPr>
      <w:rFonts w:ascii="ＭＳ 明朝" w:eastAsia="ＭＳ 明朝" w:hAnsi="ＭＳ 明朝" w:hint="eastAsia"/>
      <w:kern w:val="0"/>
    </w:rPr>
  </w:style>
  <w:style w:type="character" w:customStyle="1" w:styleId="41">
    <w:name w:val="見出し 4 (文字)"/>
    <w:aliases w:val="見出し 4 Char (文字)"/>
    <w:link w:val="40"/>
    <w:rsid w:val="00E957EF"/>
    <w:rPr>
      <w:rFonts w:ascii="Arial" w:eastAsia="HGPｺﾞｼｯｸM" w:hAnsi="Arial"/>
      <w:bCs/>
      <w:spacing w:val="-10"/>
      <w:sz w:val="22"/>
      <w:szCs w:val="22"/>
      <w:u w:color="808000"/>
      <w:shd w:val="clear" w:color="FFFFFF" w:fill="auto"/>
      <w14:shadow w14:blurRad="50800" w14:dist="38100" w14:dir="2700000" w14:sx="100000" w14:sy="100000" w14:kx="0" w14:ky="0" w14:algn="tl">
        <w14:srgbClr w14:val="000000">
          <w14:alpha w14:val="60000"/>
        </w14:srgbClr>
      </w14:shadow>
    </w:rPr>
  </w:style>
  <w:style w:type="character" w:styleId="af0">
    <w:name w:val="Hyperlink"/>
    <w:uiPriority w:val="99"/>
    <w:rPr>
      <w:color w:val="0000FF"/>
      <w:u w:val="single"/>
    </w:rPr>
  </w:style>
  <w:style w:type="paragraph" w:customStyle="1" w:styleId="af1">
    <w:name w:val="標準１"/>
    <w:basedOn w:val="a3"/>
    <w:semiHidden/>
    <w:rsid w:val="002D7DFD"/>
    <w:pPr>
      <w:adjustRightInd w:val="0"/>
      <w:snapToGrid/>
      <w:spacing w:line="360" w:lineRule="atLeast"/>
      <w:ind w:right="6" w:firstLineChars="100" w:firstLine="210"/>
      <w:textAlignment w:val="baseline"/>
    </w:pPr>
    <w:rPr>
      <w:rFonts w:eastAsia="ＭＳ 明朝"/>
      <w:kern w:val="0"/>
      <w:szCs w:val="20"/>
    </w:rPr>
  </w:style>
  <w:style w:type="paragraph" w:styleId="af2">
    <w:name w:val="Balloon Text"/>
    <w:basedOn w:val="a3"/>
    <w:semiHidden/>
    <w:rPr>
      <w:rFonts w:eastAsia="ＭＳ ゴシック"/>
      <w:sz w:val="18"/>
      <w:szCs w:val="18"/>
    </w:rPr>
  </w:style>
  <w:style w:type="table" w:customStyle="1" w:styleId="af3">
    <w:name w:val="提案書の表"/>
    <w:basedOn w:val="a5"/>
    <w:semiHidden/>
    <w:rsid w:val="001513A5"/>
    <w:pPr>
      <w:snapToGrid w:val="0"/>
      <w:spacing w:line="240" w:lineRule="atLeast"/>
      <w:jc w:val="both"/>
    </w:pPr>
    <w:rPr>
      <w:rFonts w:ascii="Arial" w:eastAsia="MS UI Gothic"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28" w:type="dxa"/>
        <w:bottom w:w="0" w:type="dxa"/>
        <w:right w:w="28" w:type="dxa"/>
      </w:tcMar>
      <w:vAlign w:val="center"/>
    </w:tcPr>
    <w:tblStylePr w:type="firstRow">
      <w:pPr>
        <w:wordWrap/>
        <w:snapToGrid w:val="0"/>
        <w:spacing w:beforeLines="0" w:before="0" w:beforeAutospacing="0" w:afterLines="0" w:after="0" w:afterAutospacing="0" w:line="240" w:lineRule="atLeast"/>
        <w:contextualSpacing w:val="0"/>
        <w:jc w:val="center"/>
      </w:pPr>
      <w:rPr>
        <w:rFonts w:ascii="Arial" w:eastAsia="Arial Unicode MS" w:hAnsi="Arial"/>
        <w:b w:val="0"/>
        <w:i w:val="0"/>
        <w:color w:val="FFFFCC"/>
        <w:sz w:val="21"/>
        <w:szCs w:val="21"/>
      </w:rPr>
      <w:tblPr/>
      <w:tcPr>
        <w:tcBorders>
          <w:top w:val="single" w:sz="4" w:space="0" w:color="auto"/>
          <w:left w:val="single" w:sz="4" w:space="0" w:color="auto"/>
          <w:bottom w:val="single" w:sz="4" w:space="0" w:color="auto"/>
          <w:right w:val="single" w:sz="4" w:space="0" w:color="auto"/>
          <w:insideH w:val="nil"/>
          <w:insideV w:val="single" w:sz="4" w:space="0" w:color="FFFFCC"/>
          <w:tl2br w:val="nil"/>
          <w:tr2bl w:val="nil"/>
        </w:tcBorders>
        <w:shd w:val="clear" w:color="auto" w:fill="000080"/>
      </w:tcPr>
    </w:tblStylePr>
  </w:style>
  <w:style w:type="character" w:customStyle="1" w:styleId="32">
    <w:name w:val="見出し 3 (文字)"/>
    <w:aliases w:val="見出し 3 Char1 (文字),見出し 3 Char Char (文字),見出し 3 Char1 Char Char (文字),見出し 3 Char Char Char Char (文字)"/>
    <w:link w:val="31"/>
    <w:rsid w:val="00687113"/>
    <w:rPr>
      <w:rFonts w:ascii="Arial" w:eastAsia="HGPｺﾞｼｯｸM" w:hAnsi="Arial"/>
      <w:bCs/>
      <w:spacing w:val="-10"/>
      <w:sz w:val="22"/>
      <w:szCs w:val="22"/>
      <w:shd w:val="clear" w:color="FFFF99" w:fill="auto"/>
      <w14:shadow w14:blurRad="50800" w14:dist="38100" w14:dir="2700000" w14:sx="100000" w14:sy="100000" w14:kx="0" w14:ky="0" w14:algn="tl">
        <w14:srgbClr w14:val="000000">
          <w14:alpha w14:val="60000"/>
        </w14:srgbClr>
      </w14:shadow>
    </w:rPr>
  </w:style>
  <w:style w:type="paragraph" w:customStyle="1" w:styleId="af4">
    <w:name w:val="図番号"/>
    <w:basedOn w:val="a3"/>
    <w:next w:val="a3"/>
    <w:autoRedefine/>
    <w:semiHidden/>
    <w:pPr>
      <w:adjustRightInd w:val="0"/>
      <w:spacing w:line="240" w:lineRule="exact"/>
      <w:jc w:val="center"/>
    </w:pPr>
    <w:rPr>
      <w:rFonts w:eastAsia="MS UI Gothic"/>
      <w:sz w:val="20"/>
      <w:szCs w:val="20"/>
    </w:rPr>
  </w:style>
  <w:style w:type="character" w:customStyle="1" w:styleId="af5">
    <w:name w:val="スタイル 図表番号"/>
    <w:semiHidden/>
    <w:rsid w:val="00FB43AD"/>
    <w:rPr>
      <w:rFonts w:eastAsia="MS UI Gothic"/>
    </w:rPr>
  </w:style>
  <w:style w:type="paragraph" w:customStyle="1" w:styleId="af6">
    <w:name w:val="条"/>
    <w:basedOn w:val="a3"/>
    <w:semiHidden/>
    <w:pPr>
      <w:adjustRightInd w:val="0"/>
      <w:spacing w:line="340" w:lineRule="exact"/>
      <w:ind w:left="907" w:hanging="907"/>
      <w:textAlignment w:val="baseline"/>
    </w:pPr>
    <w:rPr>
      <w:rFonts w:ascii="ＭＳ 明朝" w:eastAsia="ＭＳ 明朝" w:hAnsi="Century"/>
      <w:kern w:val="0"/>
      <w:szCs w:val="20"/>
    </w:rPr>
  </w:style>
  <w:style w:type="table" w:styleId="af7">
    <w:name w:val="Table Grid"/>
    <w:aliases w:val="表 (強調)"/>
    <w:basedOn w:val="a5"/>
    <w:uiPriority w:val="59"/>
    <w:rsid w:val="00A311C5"/>
    <w:pPr>
      <w:widowControl w:val="0"/>
      <w:tabs>
        <w:tab w:val="left" w:pos="9060"/>
      </w:tabs>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404">
    <w:name w:val="スタイル 箇条書き 2 + 青 段落前 :  0.4 行 段落後 :  0.4 行"/>
    <w:basedOn w:val="a3"/>
    <w:semiHidden/>
    <w:rsid w:val="0040334D"/>
    <w:pPr>
      <w:pageBreakBefore/>
      <w:pBdr>
        <w:top w:val="outset" w:sz="6" w:space="1" w:color="auto"/>
        <w:bottom w:val="inset" w:sz="6" w:space="1" w:color="auto"/>
      </w:pBdr>
      <w:shd w:val="thinDiagCross" w:color="C0C0C0" w:fill="auto"/>
      <w:tabs>
        <w:tab w:val="left" w:leader="middleDot" w:pos="7980"/>
      </w:tabs>
      <w:spacing w:afterLines="50" w:after="50"/>
      <w:ind w:left="-170" w:right="-170"/>
      <w:jc w:val="center"/>
    </w:pPr>
    <w:rPr>
      <w:rFonts w:cs="ＭＳ 明朝"/>
      <w:b/>
      <w:sz w:val="36"/>
      <w:szCs w:val="36"/>
      <w14:shadow w14:blurRad="50800" w14:dist="38100" w14:dir="2700000" w14:sx="100000" w14:sy="100000" w14:kx="0" w14:ky="0" w14:algn="tl">
        <w14:srgbClr w14:val="000000">
          <w14:alpha w14:val="60000"/>
        </w14:srgbClr>
      </w14:shadow>
    </w:rPr>
  </w:style>
  <w:style w:type="character" w:customStyle="1" w:styleId="52">
    <w:name w:val="見出し 5 (文字)"/>
    <w:aliases w:val="見出し 5 Char Char (文字)"/>
    <w:link w:val="51"/>
    <w:rsid w:val="00E957EF"/>
    <w:rPr>
      <w:rFonts w:ascii="Arial" w:eastAsia="HGPｺﾞｼｯｸM" w:hAnsi="Arial"/>
      <w:kern w:val="2"/>
      <w:szCs w:val="21"/>
    </w:rPr>
  </w:style>
  <w:style w:type="paragraph" w:styleId="af8">
    <w:name w:val="Normal Indent"/>
    <w:basedOn w:val="a3"/>
    <w:semiHidden/>
    <w:rsid w:val="00B654A1"/>
    <w:pPr>
      <w:ind w:left="851"/>
    </w:pPr>
    <w:rPr>
      <w:rFonts w:eastAsia="HG丸ｺﾞｼｯｸM-PRO"/>
      <w:szCs w:val="20"/>
    </w:rPr>
  </w:style>
  <w:style w:type="paragraph" w:customStyle="1" w:styleId="font5">
    <w:name w:val="font5"/>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Tahoma">
    <w:name w:val="スタイル 図表番号 + Tahoma"/>
    <w:basedOn w:val="af9"/>
    <w:autoRedefine/>
    <w:semiHidden/>
    <w:rsid w:val="0081597B"/>
    <w:pPr>
      <w:tabs>
        <w:tab w:val="num" w:pos="-5145"/>
      </w:tabs>
      <w:adjustRightInd w:val="0"/>
      <w:spacing w:beforeLines="50" w:line="240" w:lineRule="atLeast"/>
      <w:ind w:rightChars="100" w:right="210"/>
      <w:jc w:val="left"/>
      <w:outlineLvl w:val="5"/>
    </w:pPr>
    <w:rPr>
      <w:color w:val="FFFF99"/>
      <w:sz w:val="20"/>
      <w:szCs w:val="20"/>
    </w:rPr>
  </w:style>
  <w:style w:type="paragraph" w:styleId="af9">
    <w:name w:val="caption"/>
    <w:basedOn w:val="a3"/>
    <w:next w:val="a3"/>
    <w:qFormat/>
    <w:rsid w:val="0081597B"/>
    <w:pPr>
      <w:spacing w:before="120" w:after="240"/>
    </w:pPr>
    <w:rPr>
      <w:b/>
      <w:bCs/>
    </w:rPr>
  </w:style>
  <w:style w:type="paragraph" w:customStyle="1" w:styleId="11">
    <w:name w:val="スタイル1"/>
    <w:basedOn w:val="51"/>
    <w:semiHidden/>
    <w:rsid w:val="00612678"/>
    <w:pPr>
      <w:numPr>
        <w:numId w:val="11"/>
      </w:numPr>
      <w:tabs>
        <w:tab w:val="left" w:pos="9060"/>
      </w:tabs>
      <w:adjustRightInd/>
      <w:spacing w:before="120" w:afterLines="0" w:after="0" w:line="240" w:lineRule="auto"/>
    </w:pPr>
    <w:rPr>
      <w:szCs w:val="20"/>
    </w:rPr>
  </w:style>
  <w:style w:type="paragraph" w:customStyle="1" w:styleId="xl22">
    <w:name w:val="xl22"/>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character" w:customStyle="1" w:styleId="22">
    <w:name w:val="箇条書き 2 (文字)"/>
    <w:link w:val="21"/>
    <w:rsid w:val="00D64A53"/>
    <w:rPr>
      <w:rFonts w:ascii="Arial" w:eastAsia="HGPｺﾞｼｯｸM" w:hAnsi="Arial"/>
      <w:w w:val="95"/>
      <w:kern w:val="2"/>
      <w:sz w:val="24"/>
      <w:szCs w:val="21"/>
    </w:rPr>
  </w:style>
  <w:style w:type="paragraph" w:styleId="afa">
    <w:name w:val="Body Text Indent"/>
    <w:basedOn w:val="a3"/>
    <w:semiHidden/>
    <w:rsid w:val="00F535B8"/>
    <w:pPr>
      <w:ind w:leftChars="400" w:left="851"/>
    </w:pPr>
  </w:style>
  <w:style w:type="paragraph" w:customStyle="1" w:styleId="100">
    <w:name w:val="見出し10"/>
    <w:basedOn w:val="a3"/>
    <w:semiHidden/>
    <w:rPr>
      <w:rFonts w:ascii="Times New Roman" w:eastAsia="ＤＦ中太丸ゴシック体" w:hAnsi="Times New Roman"/>
      <w:b/>
      <w:i/>
      <w:color w:val="000080"/>
      <w:spacing w:val="-10"/>
      <w:kern w:val="0"/>
      <w:szCs w:val="20"/>
      <w:u w:val="single"/>
      <w14:shadow w14:blurRad="50800" w14:dist="38100" w14:dir="2700000" w14:sx="100000" w14:sy="100000" w14:kx="0" w14:ky="0" w14:algn="tl">
        <w14:srgbClr w14:val="000000">
          <w14:alpha w14:val="60000"/>
        </w14:srgbClr>
      </w14:shadow>
    </w:rPr>
  </w:style>
  <w:style w:type="paragraph" w:styleId="24">
    <w:name w:val="Body Text 2"/>
    <w:basedOn w:val="a3"/>
    <w:rsid w:val="00C21C6B"/>
    <w:pPr>
      <w:ind w:firstLineChars="100" w:firstLine="100"/>
      <w:jc w:val="left"/>
    </w:pPr>
    <w:rPr>
      <w:rFonts w:ascii="ＭＳ Ｐ明朝" w:eastAsia="ＭＳ Ｐ明朝"/>
      <w:szCs w:val="18"/>
    </w:rPr>
  </w:style>
  <w:style w:type="paragraph" w:styleId="34">
    <w:name w:val="Body Text 3"/>
    <w:basedOn w:val="a3"/>
    <w:semiHidden/>
    <w:rsid w:val="00BF6E97"/>
    <w:pPr>
      <w:spacing w:line="0" w:lineRule="atLeast"/>
    </w:pPr>
    <w:rPr>
      <w:rFonts w:ascii="Century" w:eastAsia="ＭＳ Ｐゴシック" w:hAnsi="Century"/>
      <w:sz w:val="18"/>
      <w:szCs w:val="24"/>
    </w:rPr>
  </w:style>
  <w:style w:type="paragraph" w:customStyle="1" w:styleId="xl23">
    <w:name w:val="xl23"/>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afb">
    <w:name w:val="図の注釈"/>
    <w:basedOn w:val="a3"/>
    <w:semiHidden/>
    <w:rsid w:val="003F11C5"/>
    <w:pPr>
      <w:ind w:right="6"/>
    </w:pPr>
    <w:rPr>
      <w:rFonts w:ascii="ＭＳ Ｐ明朝" w:eastAsia="ＭＳ Ｐゴシック"/>
      <w:sz w:val="18"/>
    </w:rPr>
  </w:style>
  <w:style w:type="paragraph" w:customStyle="1" w:styleId="xl24">
    <w:name w:val="xl24"/>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
    <w:name w:val="xl25"/>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afc">
    <w:name w:val="ﾌｯﾀｰ 始め"/>
    <w:basedOn w:val="aa"/>
    <w:semiHidden/>
    <w:pPr>
      <w:adjustRightInd w:val="0"/>
      <w:snapToGrid/>
      <w:spacing w:line="360" w:lineRule="atLeast"/>
      <w:ind w:right="7"/>
      <w:jc w:val="center"/>
      <w:textAlignment w:val="baseline"/>
    </w:pPr>
    <w:rPr>
      <w:rFonts w:ascii="ＭＳ Ｐ明朝" w:eastAsia="ＭＳ Ｐ明朝" w:hAnsi="Footlight MT Light"/>
      <w:kern w:val="0"/>
    </w:rPr>
  </w:style>
  <w:style w:type="paragraph" w:customStyle="1" w:styleId="xl27">
    <w:name w:val="xl2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d">
    <w:name w:val="FollowedHyperlink"/>
    <w:semiHidden/>
    <w:rPr>
      <w:color w:val="800080"/>
      <w:u w:val="single"/>
    </w:rPr>
  </w:style>
  <w:style w:type="paragraph" w:customStyle="1" w:styleId="xl28">
    <w:name w:val="xl2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9">
    <w:name w:val="xl29"/>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1">
    <w:name w:val="xl3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2">
    <w:name w:val="xl3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3">
    <w:name w:val="xl3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4">
    <w:name w:val="xl34"/>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
    <w:name w:val="xl3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36">
    <w:name w:val="xl3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7">
    <w:name w:val="xl3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8">
    <w:name w:val="xl3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9">
    <w:name w:val="xl39"/>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0">
    <w:name w:val="xl4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1">
    <w:name w:val="xl4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2">
    <w:name w:val="xl4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styleId="afe">
    <w:name w:val="Block Text"/>
    <w:basedOn w:val="a3"/>
    <w:semiHidden/>
    <w:pPr>
      <w:widowControl/>
      <w:ind w:left="113" w:right="113"/>
      <w:jc w:val="center"/>
    </w:pPr>
    <w:rPr>
      <w:rFonts w:ascii="ＭＳ Ｐゴシック" w:eastAsia="ＭＳ Ｐゴシック" w:hAnsi="ＭＳ Ｐゴシック"/>
      <w:b/>
      <w:bCs/>
      <w:kern w:val="0"/>
      <w:sz w:val="16"/>
      <w:szCs w:val="22"/>
    </w:rPr>
  </w:style>
  <w:style w:type="paragraph" w:customStyle="1" w:styleId="xl43">
    <w:name w:val="xl4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4">
    <w:name w:val="xl44"/>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6"/>
      <w:szCs w:val="16"/>
    </w:rPr>
  </w:style>
  <w:style w:type="paragraph" w:customStyle="1" w:styleId="xl45">
    <w:name w:val="xl4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6">
    <w:name w:val="xl4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character" w:customStyle="1" w:styleId="ae">
    <w:name w:val="箇条書き (文字)"/>
    <w:link w:val="a2"/>
    <w:rsid w:val="003D5588"/>
    <w:rPr>
      <w:rFonts w:ascii="Arial" w:eastAsia="HGPｺﾞｼｯｸM" w:hAnsi="Arial"/>
      <w:bCs/>
      <w:w w:val="95"/>
      <w:sz w:val="22"/>
      <w:szCs w:val="22"/>
      <w:shd w:val="thinHorzCross" w:color="CCECFF" w:fill="auto"/>
      <w14:shadow w14:blurRad="50800" w14:dist="38100" w14:dir="2700000" w14:sx="100000" w14:sy="100000" w14:kx="0" w14:ky="0" w14:algn="tl">
        <w14:srgbClr w14:val="000000">
          <w14:alpha w14:val="60000"/>
        </w14:srgbClr>
      </w14:shadow>
    </w:rPr>
  </w:style>
  <w:style w:type="character" w:customStyle="1" w:styleId="CharCharCharCharChChar">
    <w:name w:val="本文 Char Char Char Char Ch Char"/>
    <w:semiHidden/>
    <w:rsid w:val="00535FE1"/>
    <w:rPr>
      <w:rFonts w:ascii="Arial" w:eastAsia="HG丸ｺﾞｼｯｸM-PRO" w:hAnsi="Arial"/>
      <w:bCs/>
      <w:color w:val="000000"/>
      <w:kern w:val="2"/>
      <w:sz w:val="21"/>
      <w:szCs w:val="21"/>
      <w:lang w:val="en-US" w:eastAsia="ja-JP" w:bidi="ar-SA"/>
    </w:rPr>
  </w:style>
  <w:style w:type="paragraph" w:styleId="42">
    <w:name w:val="toc 4"/>
    <w:basedOn w:val="a3"/>
    <w:next w:val="a3"/>
    <w:semiHidden/>
    <w:pPr>
      <w:pBdr>
        <w:top w:val="single" w:sz="4" w:space="1" w:color="FF6600"/>
        <w:bottom w:val="single" w:sz="4" w:space="1" w:color="FF6600"/>
      </w:pBdr>
      <w:shd w:val="clear" w:color="auto" w:fill="800000"/>
      <w:ind w:left="301" w:right="8"/>
    </w:pPr>
    <w:rPr>
      <w:rFonts w:eastAsia="MS UI Gothic"/>
      <w:color w:val="FFFF99"/>
      <w:sz w:val="20"/>
      <w:szCs w:val="20"/>
    </w:rPr>
  </w:style>
  <w:style w:type="paragraph" w:customStyle="1" w:styleId="aff">
    <w:name w:val="表用極小文字"/>
    <w:basedOn w:val="a3"/>
    <w:semiHidden/>
    <w:pPr>
      <w:adjustRightInd w:val="0"/>
      <w:spacing w:line="0" w:lineRule="atLeast"/>
      <w:ind w:right="6"/>
      <w:textAlignment w:val="baseline"/>
    </w:pPr>
    <w:rPr>
      <w:rFonts w:ascii="HG丸ｺﾞｼｯｸM-PRO" w:hAnsi="Footlight MT Light"/>
      <w:kern w:val="0"/>
      <w:sz w:val="14"/>
      <w:szCs w:val="20"/>
    </w:rPr>
  </w:style>
  <w:style w:type="paragraph" w:styleId="53">
    <w:name w:val="toc 5"/>
    <w:basedOn w:val="a3"/>
    <w:next w:val="a3"/>
    <w:autoRedefine/>
    <w:semiHidden/>
    <w:pPr>
      <w:ind w:left="880"/>
      <w:jc w:val="left"/>
    </w:pPr>
    <w:rPr>
      <w:rFonts w:ascii="Century" w:eastAsia="ＭＳ 明朝" w:hAnsi="Century"/>
      <w:sz w:val="18"/>
      <w:szCs w:val="18"/>
    </w:rPr>
  </w:style>
  <w:style w:type="paragraph" w:styleId="62">
    <w:name w:val="toc 6"/>
    <w:basedOn w:val="a3"/>
    <w:next w:val="a3"/>
    <w:autoRedefine/>
    <w:semiHidden/>
    <w:pPr>
      <w:ind w:left="1100"/>
      <w:jc w:val="left"/>
    </w:pPr>
    <w:rPr>
      <w:rFonts w:ascii="Century" w:eastAsia="ＭＳ 明朝" w:hAnsi="Century"/>
      <w:sz w:val="18"/>
      <w:szCs w:val="18"/>
    </w:rPr>
  </w:style>
  <w:style w:type="paragraph" w:styleId="70">
    <w:name w:val="toc 7"/>
    <w:basedOn w:val="a3"/>
    <w:next w:val="a3"/>
    <w:autoRedefine/>
    <w:semiHidden/>
    <w:pPr>
      <w:ind w:left="1320"/>
      <w:jc w:val="left"/>
    </w:pPr>
    <w:rPr>
      <w:rFonts w:ascii="Century" w:eastAsia="ＭＳ 明朝" w:hAnsi="Century"/>
      <w:sz w:val="18"/>
      <w:szCs w:val="18"/>
    </w:rPr>
  </w:style>
  <w:style w:type="paragraph" w:styleId="80">
    <w:name w:val="toc 8"/>
    <w:basedOn w:val="a3"/>
    <w:next w:val="a3"/>
    <w:autoRedefine/>
    <w:semiHidden/>
    <w:pPr>
      <w:ind w:left="1540"/>
      <w:jc w:val="left"/>
    </w:pPr>
    <w:rPr>
      <w:rFonts w:ascii="Century" w:eastAsia="ＭＳ 明朝" w:hAnsi="Century"/>
      <w:sz w:val="18"/>
      <w:szCs w:val="18"/>
    </w:rPr>
  </w:style>
  <w:style w:type="paragraph" w:styleId="90">
    <w:name w:val="toc 9"/>
    <w:basedOn w:val="a3"/>
    <w:next w:val="a3"/>
    <w:autoRedefine/>
    <w:semiHidden/>
    <w:pPr>
      <w:ind w:left="1760"/>
      <w:jc w:val="left"/>
    </w:pPr>
    <w:rPr>
      <w:rFonts w:ascii="Century" w:eastAsia="ＭＳ 明朝" w:hAnsi="Century"/>
      <w:sz w:val="18"/>
      <w:szCs w:val="18"/>
    </w:rPr>
  </w:style>
  <w:style w:type="character" w:customStyle="1" w:styleId="aff0">
    <w:name w:val="書式なし (文字)"/>
    <w:link w:val="aff1"/>
    <w:rsid w:val="00127304"/>
    <w:rPr>
      <w:rFonts w:ascii="ＭＳ 明朝" w:eastAsia="ＭＳ 明朝" w:hAnsi="Courier New" w:cs="Courier New"/>
      <w:kern w:val="2"/>
      <w:sz w:val="21"/>
      <w:szCs w:val="21"/>
      <w:lang w:val="en-US" w:eastAsia="ja-JP" w:bidi="ar-SA"/>
    </w:rPr>
  </w:style>
  <w:style w:type="paragraph" w:customStyle="1" w:styleId="60">
    <w:name w:val="スタイル6"/>
    <w:basedOn w:val="50"/>
    <w:rsid w:val="00CD5B7F"/>
    <w:pPr>
      <w:numPr>
        <w:numId w:val="18"/>
      </w:numPr>
      <w:snapToGrid/>
      <w:spacing w:after="102"/>
      <w:ind w:leftChars="0" w:left="0" w:firstLineChars="0" w:firstLine="0"/>
    </w:pPr>
    <w:rPr>
      <w:rFonts w:ascii="ＭＳ Ｐゴシック" w:eastAsia="ＭＳ Ｐゴシック" w:hAnsi="ＭＳ Ｐゴシック"/>
      <w:sz w:val="22"/>
      <w:szCs w:val="22"/>
    </w:rPr>
  </w:style>
  <w:style w:type="paragraph" w:customStyle="1" w:styleId="1111">
    <w:name w:val="スタイル 本文1 + 最初の行 :  1 字 + 左 :  1 字 最初の行 :  1 字 右 :  ..."/>
    <w:basedOn w:val="a3"/>
    <w:semiHidden/>
    <w:rsid w:val="00296545"/>
    <w:pPr>
      <w:adjustRightInd w:val="0"/>
      <w:spacing w:line="340" w:lineRule="exact"/>
      <w:ind w:leftChars="100" w:left="100" w:rightChars="100" w:right="100" w:firstLineChars="100" w:firstLine="100"/>
    </w:pPr>
    <w:rPr>
      <w:rFonts w:eastAsia="HG丸ｺﾞｼｯｸM-PRO" w:cs="ＭＳ 明朝"/>
      <w:spacing w:val="6"/>
      <w:sz w:val="20"/>
      <w:szCs w:val="20"/>
    </w:rPr>
  </w:style>
  <w:style w:type="numbering" w:styleId="111111">
    <w:name w:val="Outline List 2"/>
    <w:basedOn w:val="a6"/>
    <w:semiHidden/>
    <w:rsid w:val="001C0A3E"/>
    <w:pPr>
      <w:numPr>
        <w:numId w:val="13"/>
      </w:numPr>
    </w:pPr>
  </w:style>
  <w:style w:type="paragraph" w:customStyle="1" w:styleId="83mm13mm48pt48pt">
    <w:name w:val="スタイル 左 :  8.3 mm 右 :  13 mm 段落前 :  4.8 pt 段落後 :  4.8 pt 文字の倍率 ..."/>
    <w:basedOn w:val="a3"/>
    <w:rsid w:val="00B33EC9"/>
    <w:pPr>
      <w:numPr>
        <w:numId w:val="17"/>
      </w:numPr>
      <w:pBdr>
        <w:top w:val="dashSmallGap" w:sz="4" w:space="1" w:color="333333"/>
        <w:left w:val="dashSmallGap" w:sz="4" w:space="4" w:color="333333"/>
        <w:bottom w:val="dashSmallGap" w:sz="4" w:space="1" w:color="333333"/>
        <w:right w:val="dashSmallGap" w:sz="4" w:space="4" w:color="333333"/>
      </w:pBdr>
      <w:spacing w:before="96" w:after="96" w:line="300" w:lineRule="exact"/>
      <w:ind w:right="737"/>
      <w:jc w:val="left"/>
    </w:pPr>
    <w:rPr>
      <w:rFonts w:eastAsia="HG丸ｺﾞｼｯｸM-PRO" w:cs="ＭＳ 明朝"/>
      <w:w w:val="95"/>
      <w:szCs w:val="20"/>
    </w:rPr>
  </w:style>
  <w:style w:type="paragraph" w:customStyle="1" w:styleId="a1">
    <w:name w:val="評価の視点"/>
    <w:basedOn w:val="a3"/>
    <w:link w:val="aff2"/>
    <w:rsid w:val="001F04F0"/>
    <w:pPr>
      <w:numPr>
        <w:numId w:val="14"/>
      </w:numPr>
      <w:pBdr>
        <w:top w:val="single" w:sz="2" w:space="1" w:color="auto"/>
        <w:left w:val="single" w:sz="2" w:space="1" w:color="auto"/>
        <w:bottom w:val="single" w:sz="2" w:space="1" w:color="auto"/>
        <w:right w:val="single" w:sz="2" w:space="1" w:color="auto"/>
      </w:pBdr>
      <w:shd w:val="clear" w:color="auto" w:fill="EAEAEA"/>
      <w:ind w:rightChars="24" w:right="24" w:hanging="227"/>
    </w:pPr>
    <w:rPr>
      <w:rFonts w:ascii="HGSｺﾞｼｯｸM" w:eastAsia="ＭＳ Ｐ明朝" w:hAnsi="Century"/>
      <w:sz w:val="20"/>
      <w:szCs w:val="20"/>
    </w:rPr>
  </w:style>
  <w:style w:type="character" w:customStyle="1" w:styleId="aff2">
    <w:name w:val="評価の視点 (文字) (文字)"/>
    <w:link w:val="a1"/>
    <w:rsid w:val="001F04F0"/>
    <w:rPr>
      <w:rFonts w:ascii="HGSｺﾞｼｯｸM" w:eastAsia="ＭＳ Ｐ明朝"/>
      <w:kern w:val="2"/>
      <w:shd w:val="clear" w:color="auto" w:fill="EAEAEA"/>
    </w:rPr>
  </w:style>
  <w:style w:type="character" w:customStyle="1" w:styleId="Char1">
    <w:name w:val="本文 Char1 (文字)"/>
    <w:aliases w:val="本文 Char Char (文字),本文 Char Char Char Char1 (文字),本文1 Char Char (文字),本文 Char Char Char Char Char Char (文字),本文 Char (文字),本文 Char6 (文字),本文 Char Char Char (文字),本文 Char Char Char Char Ch (文字),本文 Char Char Char Char Char (文字)"/>
    <w:rsid w:val="00D648D4"/>
    <w:rPr>
      <w:rFonts w:ascii="HGPｺﾞｼｯｸM" w:eastAsia="HGPｺﾞｼｯｸM" w:hAnsi="ＭＳ Ｐ明朝"/>
      <w:kern w:val="2"/>
      <w:sz w:val="21"/>
      <w:szCs w:val="21"/>
      <w:lang w:val="en-US" w:eastAsia="ja-JP" w:bidi="ar-SA"/>
    </w:rPr>
  </w:style>
  <w:style w:type="paragraph" w:customStyle="1" w:styleId="aff3">
    <w:name w:val="スタイル本文"/>
    <w:basedOn w:val="a3"/>
    <w:rsid w:val="0006286F"/>
    <w:pPr>
      <w:tabs>
        <w:tab w:val="left" w:pos="9060"/>
      </w:tabs>
      <w:kinsoku w:val="0"/>
      <w:overflowPunct w:val="0"/>
      <w:autoSpaceDE w:val="0"/>
      <w:autoSpaceDN w:val="0"/>
      <w:adjustRightInd w:val="0"/>
      <w:spacing w:line="300" w:lineRule="exact"/>
      <w:ind w:firstLineChars="100" w:firstLine="100"/>
    </w:pPr>
    <w:rPr>
      <w:rFonts w:ascii="ＭＳ Ｐゴシック" w:eastAsia="HG丸ｺﾞｼｯｸM-PRO" w:hAnsi="ＭＳ Ｐゴシック" w:cs="ＭＳ 明朝"/>
      <w:w w:val="95"/>
      <w:kern w:val="0"/>
      <w:szCs w:val="20"/>
    </w:rPr>
  </w:style>
  <w:style w:type="paragraph" w:customStyle="1" w:styleId="110">
    <w:name w:val="スタイル スタイル 箇条書き + 左 :  1 字 + 右 :  1 字"/>
    <w:basedOn w:val="a3"/>
    <w:rsid w:val="00515FC3"/>
    <w:pPr>
      <w:pBdr>
        <w:top w:val="thickThinLargeGap" w:sz="24" w:space="1" w:color="FF0000"/>
        <w:left w:val="thickThinLargeGap" w:sz="24" w:space="4" w:color="FF0000"/>
        <w:bottom w:val="thinThickLargeGap" w:sz="24" w:space="1" w:color="FF0000"/>
        <w:right w:val="thinThickLargeGap" w:sz="24" w:space="4" w:color="FF0000"/>
      </w:pBdr>
      <w:shd w:val="clear" w:color="CC99FF" w:fill="FBF7FF"/>
      <w:tabs>
        <w:tab w:val="left" w:pos="210"/>
      </w:tabs>
      <w:autoSpaceDE w:val="0"/>
      <w:autoSpaceDN w:val="0"/>
      <w:adjustRightInd w:val="0"/>
      <w:snapToGrid/>
      <w:spacing w:line="240" w:lineRule="atLeast"/>
      <w:ind w:rightChars="88" w:right="185"/>
      <w:jc w:val="left"/>
    </w:pPr>
    <w:rPr>
      <w:rFonts w:eastAsia="MS UI Gothic"/>
      <w:kern w:val="0"/>
      <w:szCs w:val="20"/>
    </w:rPr>
  </w:style>
  <w:style w:type="character" w:styleId="aff4">
    <w:name w:val="annotation reference"/>
    <w:semiHidden/>
    <w:rsid w:val="005C76B3"/>
    <w:rPr>
      <w:sz w:val="18"/>
      <w:szCs w:val="18"/>
    </w:rPr>
  </w:style>
  <w:style w:type="paragraph" w:styleId="aff5">
    <w:name w:val="annotation text"/>
    <w:basedOn w:val="a3"/>
    <w:semiHidden/>
    <w:rsid w:val="005C76B3"/>
    <w:pPr>
      <w:jc w:val="left"/>
    </w:pPr>
  </w:style>
  <w:style w:type="paragraph" w:styleId="aff6">
    <w:name w:val="annotation subject"/>
    <w:basedOn w:val="aff5"/>
    <w:next w:val="aff5"/>
    <w:semiHidden/>
    <w:rsid w:val="005C76B3"/>
    <w:rPr>
      <w:b/>
      <w:bCs/>
    </w:rPr>
  </w:style>
  <w:style w:type="paragraph" w:styleId="aff7">
    <w:name w:val="endnote text"/>
    <w:basedOn w:val="a3"/>
    <w:semiHidden/>
    <w:rsid w:val="00BD106F"/>
    <w:pPr>
      <w:adjustRightInd w:val="0"/>
      <w:ind w:right="6"/>
      <w:jc w:val="left"/>
      <w:textAlignment w:val="baseline"/>
    </w:pPr>
    <w:rPr>
      <w:rFonts w:ascii="HG丸ｺﾞｼｯｸM-PRO" w:eastAsia="HG丸ｺﾞｼｯｸM-PRO" w:hAnsi="Footlight MT Light"/>
      <w:kern w:val="0"/>
      <w:szCs w:val="20"/>
    </w:rPr>
  </w:style>
  <w:style w:type="character" w:customStyle="1" w:styleId="35">
    <w:name w:val="(文字) (文字)3"/>
    <w:rsid w:val="00AF26CE"/>
    <w:rPr>
      <w:rFonts w:ascii="Arial" w:eastAsia="HG丸ｺﾞｼｯｸM-PRO" w:hAnsi="Arial"/>
      <w:bCs/>
      <w:w w:val="95"/>
      <w:kern w:val="2"/>
      <w:sz w:val="21"/>
      <w:szCs w:val="22"/>
      <w:lang w:val="en-US" w:eastAsia="ja-JP" w:bidi="ar-SA"/>
    </w:rPr>
  </w:style>
  <w:style w:type="character" w:customStyle="1" w:styleId="4Char">
    <w:name w:val="見出し 4 Char (文字) (文字)"/>
    <w:rsid w:val="00AF26CE"/>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43">
    <w:name w:val="見出し 4 (文字) (文字)"/>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36">
    <w:name w:val="見出し 3 (文字) (文字)"/>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character" w:customStyle="1" w:styleId="54">
    <w:name w:val="見出し 5 (文字) (文字)"/>
    <w:rsid w:val="00421AEA"/>
    <w:rPr>
      <w:rFonts w:ascii="Arial" w:eastAsia="HGPｺﾞｼｯｸM" w:hAnsi="Arial"/>
      <w:kern w:val="2"/>
      <w:szCs w:val="21"/>
      <w:lang w:val="en-US" w:eastAsia="ja-JP" w:bidi="ar-SA"/>
    </w:rPr>
  </w:style>
  <w:style w:type="paragraph" w:customStyle="1" w:styleId="Topics">
    <w:name w:val="Topics"/>
    <w:basedOn w:val="a3"/>
    <w:autoRedefine/>
    <w:semiHidden/>
    <w:pPr>
      <w:spacing w:before="120"/>
    </w:pPr>
    <w:rPr>
      <w:lang w:eastAsia="zh-TW"/>
    </w:rPr>
  </w:style>
  <w:style w:type="character" w:customStyle="1" w:styleId="63">
    <w:name w:val="(文字) (文字)6"/>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71">
    <w:name w:val="(文字) (文字)7"/>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paragraph" w:styleId="30">
    <w:name w:val="List Bullet 3"/>
    <w:basedOn w:val="a3"/>
    <w:rsid w:val="006D3881"/>
    <w:pPr>
      <w:numPr>
        <w:numId w:val="2"/>
      </w:numPr>
      <w:pBdr>
        <w:top w:val="single" w:sz="4" w:space="1" w:color="FF6600"/>
        <w:left w:val="thinThickSmallGap" w:sz="12" w:space="4" w:color="993300"/>
        <w:bottom w:val="single" w:sz="4" w:space="1" w:color="FF6600"/>
        <w:right w:val="thinThickSmallGap" w:sz="12" w:space="4" w:color="993300"/>
      </w:pBdr>
      <w:shd w:val="thinDiagCross" w:color="FFCC99" w:fill="FFFFCC"/>
      <w:adjustRightInd w:val="0"/>
      <w:spacing w:beforeLines="100" w:before="100" w:afterLines="50" w:after="50" w:line="220" w:lineRule="atLeast"/>
      <w:ind w:leftChars="100" w:left="100" w:rightChars="100" w:right="100" w:firstLineChars="100" w:firstLine="100"/>
      <w:jc w:val="left"/>
    </w:pPr>
    <w:rPr>
      <w:sz w:val="22"/>
      <w:szCs w:val="22"/>
      <w14:shadow w14:blurRad="50800" w14:dist="38100" w14:dir="2700000" w14:sx="100000" w14:sy="100000" w14:kx="0" w14:ky="0" w14:algn="tl">
        <w14:srgbClr w14:val="000000">
          <w14:alpha w14:val="60000"/>
        </w14:srgbClr>
      </w14:shadow>
    </w:rPr>
  </w:style>
  <w:style w:type="character" w:customStyle="1" w:styleId="55">
    <w:name w:val="(文字) (文字)5"/>
    <w:rsid w:val="00421AEA"/>
    <w:rPr>
      <w:rFonts w:ascii="Arial" w:eastAsia="HGPｺﾞｼｯｸM" w:hAnsi="Arial"/>
      <w:kern w:val="2"/>
      <w:szCs w:val="21"/>
      <w:lang w:val="en-US" w:eastAsia="ja-JP" w:bidi="ar-SA"/>
    </w:rPr>
  </w:style>
  <w:style w:type="paragraph" w:customStyle="1" w:styleId="13">
    <w:name w:val="標準1"/>
    <w:basedOn w:val="a3"/>
    <w:semiHidden/>
    <w:rPr>
      <w:szCs w:val="20"/>
    </w:rPr>
  </w:style>
  <w:style w:type="paragraph" w:customStyle="1" w:styleId="14">
    <w:name w:val="本文 + 最初の行 :  1 字"/>
    <w:basedOn w:val="a7"/>
    <w:rsid w:val="008C490F"/>
    <w:pPr>
      <w:ind w:firstLine="210"/>
    </w:pPr>
  </w:style>
  <w:style w:type="paragraph" w:styleId="aff8">
    <w:name w:val="footnote text"/>
    <w:basedOn w:val="a3"/>
    <w:semiHidden/>
    <w:pPr>
      <w:jc w:val="left"/>
    </w:pPr>
    <w:rPr>
      <w:rFonts w:ascii="Century" w:eastAsia="ＭＳ 明朝" w:hAnsi="Century"/>
      <w:szCs w:val="20"/>
    </w:rPr>
  </w:style>
  <w:style w:type="character" w:customStyle="1" w:styleId="usertext">
    <w:name w:val="usertext"/>
    <w:basedOn w:val="a4"/>
    <w:rsid w:val="00FE71A5"/>
  </w:style>
  <w:style w:type="character" w:customStyle="1" w:styleId="apple-converted-space">
    <w:name w:val="apple-converted-space"/>
    <w:basedOn w:val="a4"/>
    <w:rsid w:val="00FE71A5"/>
  </w:style>
  <w:style w:type="paragraph" w:styleId="Web">
    <w:name w:val="Normal (Web)"/>
    <w:basedOn w:val="a3"/>
    <w:uiPriority w:val="99"/>
    <w:rsid w:val="002B664A"/>
    <w:pPr>
      <w:widowControl/>
      <w:snapToGrid/>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44Char05">
    <w:name w:val="スタイル 見出し 4見出し 4 Char + 段落前 :  0.5 行"/>
    <w:basedOn w:val="40"/>
    <w:rsid w:val="0043447F"/>
    <w:pPr>
      <w:spacing w:before="163"/>
    </w:pPr>
    <w:rPr>
      <w:rFonts w:cs="ＭＳ 明朝"/>
      <w:bCs w:val="0"/>
      <w:shadow/>
      <w:sz w:val="21"/>
      <w:szCs w:val="20"/>
      <w14:shadow w14:blurRad="0" w14:dist="0" w14:dir="0" w14:sx="0" w14:sy="0" w14:kx="0" w14:ky="0" w14:algn="none">
        <w14:srgbClr w14:val="000000"/>
      </w14:shadow>
    </w:rPr>
  </w:style>
  <w:style w:type="paragraph" w:styleId="HTML">
    <w:name w:val="HTML Address"/>
    <w:basedOn w:val="a3"/>
    <w:semiHidden/>
    <w:rsid w:val="00445AB1"/>
    <w:rPr>
      <w:i/>
      <w:iCs/>
    </w:rPr>
  </w:style>
  <w:style w:type="character" w:styleId="HTML0">
    <w:name w:val="HTML Keyboard"/>
    <w:semiHidden/>
    <w:rsid w:val="00445AB1"/>
    <w:rPr>
      <w:rFonts w:ascii="Courier New" w:hAnsi="Courier New" w:cs="Courier New"/>
      <w:sz w:val="20"/>
      <w:szCs w:val="20"/>
    </w:rPr>
  </w:style>
  <w:style w:type="character" w:styleId="HTML1">
    <w:name w:val="HTML Code"/>
    <w:semiHidden/>
    <w:rsid w:val="00445AB1"/>
    <w:rPr>
      <w:rFonts w:ascii="Courier New" w:hAnsi="Courier New" w:cs="Courier New"/>
      <w:sz w:val="20"/>
      <w:szCs w:val="20"/>
    </w:rPr>
  </w:style>
  <w:style w:type="character" w:styleId="HTML2">
    <w:name w:val="HTML Sample"/>
    <w:semiHidden/>
    <w:rsid w:val="00445AB1"/>
    <w:rPr>
      <w:rFonts w:ascii="Courier New" w:hAnsi="Courier New" w:cs="Courier New"/>
    </w:rPr>
  </w:style>
  <w:style w:type="character" w:styleId="HTML3">
    <w:name w:val="HTML Typewriter"/>
    <w:semiHidden/>
    <w:rsid w:val="00445AB1"/>
    <w:rPr>
      <w:rFonts w:ascii="Courier New" w:hAnsi="Courier New" w:cs="Courier New"/>
      <w:sz w:val="20"/>
      <w:szCs w:val="20"/>
    </w:rPr>
  </w:style>
  <w:style w:type="character" w:styleId="HTML4">
    <w:name w:val="HTML Cite"/>
    <w:semiHidden/>
    <w:rsid w:val="00445AB1"/>
    <w:rPr>
      <w:i/>
      <w:iCs/>
    </w:rPr>
  </w:style>
  <w:style w:type="paragraph" w:styleId="HTML5">
    <w:name w:val="HTML Preformatted"/>
    <w:basedOn w:val="a3"/>
    <w:semiHidden/>
    <w:rsid w:val="00445AB1"/>
    <w:rPr>
      <w:rFonts w:ascii="Courier New" w:hAnsi="Courier New" w:cs="Courier New"/>
      <w:sz w:val="20"/>
      <w:szCs w:val="20"/>
    </w:rPr>
  </w:style>
  <w:style w:type="character" w:styleId="HTML6">
    <w:name w:val="HTML Definition"/>
    <w:semiHidden/>
    <w:rsid w:val="00445AB1"/>
    <w:rPr>
      <w:i/>
      <w:iCs/>
    </w:rPr>
  </w:style>
  <w:style w:type="character" w:styleId="HTML7">
    <w:name w:val="HTML Variable"/>
    <w:semiHidden/>
    <w:rsid w:val="00445AB1"/>
    <w:rPr>
      <w:i/>
      <w:iCs/>
    </w:rPr>
  </w:style>
  <w:style w:type="character" w:styleId="HTML8">
    <w:name w:val="HTML Acronym"/>
    <w:basedOn w:val="a4"/>
    <w:semiHidden/>
    <w:rsid w:val="00445AB1"/>
  </w:style>
  <w:style w:type="paragraph" w:styleId="aff9">
    <w:name w:val="Message Header"/>
    <w:basedOn w:val="a3"/>
    <w:semiHidden/>
    <w:rsid w:val="00445AB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Arial"/>
    </w:rPr>
  </w:style>
  <w:style w:type="paragraph" w:styleId="affa">
    <w:name w:val="Salutation"/>
    <w:basedOn w:val="a3"/>
    <w:next w:val="a3"/>
    <w:semiHidden/>
    <w:rsid w:val="00445AB1"/>
  </w:style>
  <w:style w:type="paragraph" w:styleId="affb">
    <w:name w:val="envelope address"/>
    <w:basedOn w:val="a3"/>
    <w:semiHidden/>
    <w:rsid w:val="00445AB1"/>
    <w:pPr>
      <w:framePr w:w="6804" w:h="2268" w:hRule="exact" w:hSpace="142" w:wrap="auto" w:hAnchor="page" w:xAlign="center" w:yAlign="bottom"/>
      <w:ind w:leftChars="1400" w:left="100"/>
    </w:pPr>
    <w:rPr>
      <w:rFonts w:cs="Arial"/>
    </w:rPr>
  </w:style>
  <w:style w:type="paragraph" w:styleId="affc">
    <w:name w:val="List"/>
    <w:basedOn w:val="a3"/>
    <w:semiHidden/>
    <w:rsid w:val="00445AB1"/>
    <w:pPr>
      <w:ind w:left="200" w:hangingChars="200" w:hanging="200"/>
    </w:pPr>
  </w:style>
  <w:style w:type="paragraph" w:styleId="25">
    <w:name w:val="List 2"/>
    <w:basedOn w:val="a3"/>
    <w:semiHidden/>
    <w:rsid w:val="00445AB1"/>
    <w:pPr>
      <w:ind w:leftChars="200" w:left="100" w:hangingChars="200" w:hanging="200"/>
    </w:pPr>
  </w:style>
  <w:style w:type="paragraph" w:styleId="37">
    <w:name w:val="List 3"/>
    <w:basedOn w:val="a3"/>
    <w:semiHidden/>
    <w:rsid w:val="00445AB1"/>
    <w:pPr>
      <w:ind w:leftChars="400" w:left="100" w:hangingChars="200" w:hanging="200"/>
    </w:pPr>
  </w:style>
  <w:style w:type="paragraph" w:styleId="44">
    <w:name w:val="List 4"/>
    <w:basedOn w:val="a3"/>
    <w:semiHidden/>
    <w:rsid w:val="00445AB1"/>
    <w:pPr>
      <w:ind w:leftChars="600" w:left="100" w:hangingChars="200" w:hanging="200"/>
    </w:pPr>
  </w:style>
  <w:style w:type="paragraph" w:styleId="56">
    <w:name w:val="List 5"/>
    <w:basedOn w:val="a3"/>
    <w:semiHidden/>
    <w:rsid w:val="00445AB1"/>
    <w:pPr>
      <w:ind w:leftChars="800" w:left="100" w:hangingChars="200" w:hanging="200"/>
    </w:pPr>
  </w:style>
  <w:style w:type="paragraph" w:styleId="50">
    <w:name w:val="List Bullet 5"/>
    <w:basedOn w:val="a3"/>
    <w:autoRedefine/>
    <w:semiHidden/>
    <w:rsid w:val="00445AB1"/>
    <w:pPr>
      <w:numPr>
        <w:numId w:val="3"/>
      </w:numPr>
    </w:pPr>
  </w:style>
  <w:style w:type="paragraph" w:styleId="affd">
    <w:name w:val="List Continue"/>
    <w:basedOn w:val="a3"/>
    <w:semiHidden/>
    <w:rsid w:val="00445AB1"/>
    <w:pPr>
      <w:spacing w:after="180"/>
      <w:ind w:leftChars="200" w:left="425"/>
    </w:pPr>
  </w:style>
  <w:style w:type="paragraph" w:styleId="26">
    <w:name w:val="List Continue 2"/>
    <w:basedOn w:val="a3"/>
    <w:semiHidden/>
    <w:rsid w:val="00445AB1"/>
    <w:pPr>
      <w:spacing w:after="180"/>
      <w:ind w:leftChars="400" w:left="850"/>
    </w:pPr>
  </w:style>
  <w:style w:type="paragraph" w:styleId="38">
    <w:name w:val="List Continue 3"/>
    <w:basedOn w:val="a3"/>
    <w:semiHidden/>
    <w:rsid w:val="00445AB1"/>
    <w:pPr>
      <w:spacing w:after="180"/>
      <w:ind w:leftChars="600" w:left="1275"/>
    </w:pPr>
  </w:style>
  <w:style w:type="paragraph" w:styleId="45">
    <w:name w:val="List Continue 4"/>
    <w:basedOn w:val="a3"/>
    <w:semiHidden/>
    <w:rsid w:val="00445AB1"/>
    <w:pPr>
      <w:spacing w:after="180"/>
      <w:ind w:leftChars="800" w:left="1700"/>
    </w:pPr>
  </w:style>
  <w:style w:type="paragraph" w:styleId="57">
    <w:name w:val="List Continue 5"/>
    <w:basedOn w:val="a3"/>
    <w:semiHidden/>
    <w:rsid w:val="00445AB1"/>
    <w:pPr>
      <w:spacing w:after="180"/>
      <w:ind w:leftChars="1000" w:left="2125"/>
    </w:pPr>
  </w:style>
  <w:style w:type="paragraph" w:styleId="affe">
    <w:name w:val="Note Heading"/>
    <w:basedOn w:val="a3"/>
    <w:next w:val="a3"/>
    <w:semiHidden/>
    <w:rsid w:val="00445AB1"/>
    <w:pPr>
      <w:jc w:val="center"/>
    </w:pPr>
  </w:style>
  <w:style w:type="character" w:styleId="afff">
    <w:name w:val="Emphasis"/>
    <w:qFormat/>
    <w:rsid w:val="00445AB1"/>
    <w:rPr>
      <w:i/>
      <w:iCs/>
    </w:rPr>
  </w:style>
  <w:style w:type="character" w:styleId="afff0">
    <w:name w:val="Strong"/>
    <w:qFormat/>
    <w:rsid w:val="00445AB1"/>
    <w:rPr>
      <w:b/>
      <w:bCs/>
    </w:rPr>
  </w:style>
  <w:style w:type="paragraph" w:styleId="afff1">
    <w:name w:val="Closing"/>
    <w:basedOn w:val="a3"/>
    <w:semiHidden/>
    <w:rsid w:val="00445AB1"/>
    <w:pPr>
      <w:jc w:val="right"/>
    </w:pPr>
  </w:style>
  <w:style w:type="character" w:styleId="afff2">
    <w:name w:val="line number"/>
    <w:basedOn w:val="a4"/>
    <w:semiHidden/>
    <w:rsid w:val="00445AB1"/>
  </w:style>
  <w:style w:type="paragraph" w:styleId="afff3">
    <w:name w:val="envelope return"/>
    <w:basedOn w:val="a3"/>
    <w:semiHidden/>
    <w:rsid w:val="00445AB1"/>
    <w:rPr>
      <w:rFonts w:cs="Arial"/>
    </w:rPr>
  </w:style>
  <w:style w:type="paragraph" w:styleId="afff4">
    <w:name w:val="Signature"/>
    <w:basedOn w:val="a3"/>
    <w:semiHidden/>
    <w:rsid w:val="00445AB1"/>
    <w:pPr>
      <w:jc w:val="right"/>
    </w:pPr>
  </w:style>
  <w:style w:type="paragraph" w:styleId="aff1">
    <w:name w:val="Plain Text"/>
    <w:basedOn w:val="a3"/>
    <w:link w:val="aff0"/>
    <w:semiHidden/>
    <w:rsid w:val="00445AB1"/>
    <w:rPr>
      <w:rFonts w:ascii="ＭＳ 明朝" w:eastAsia="ＭＳ 明朝" w:hAnsi="Courier New" w:cs="Courier New"/>
    </w:rPr>
  </w:style>
  <w:style w:type="numbering" w:styleId="a0">
    <w:name w:val="Outline List 3"/>
    <w:basedOn w:val="a6"/>
    <w:semiHidden/>
    <w:rsid w:val="00445AB1"/>
    <w:pPr>
      <w:numPr>
        <w:numId w:val="9"/>
      </w:numPr>
    </w:pPr>
  </w:style>
  <w:style w:type="paragraph" w:styleId="a">
    <w:name w:val="List Number"/>
    <w:basedOn w:val="a3"/>
    <w:semiHidden/>
    <w:rsid w:val="00445AB1"/>
    <w:pPr>
      <w:numPr>
        <w:numId w:val="4"/>
      </w:numPr>
    </w:pPr>
  </w:style>
  <w:style w:type="paragraph" w:styleId="2">
    <w:name w:val="List Number 2"/>
    <w:basedOn w:val="a3"/>
    <w:semiHidden/>
    <w:rsid w:val="00445AB1"/>
    <w:pPr>
      <w:numPr>
        <w:numId w:val="5"/>
      </w:numPr>
    </w:pPr>
  </w:style>
  <w:style w:type="paragraph" w:styleId="3">
    <w:name w:val="List Number 3"/>
    <w:basedOn w:val="a3"/>
    <w:semiHidden/>
    <w:rsid w:val="00445AB1"/>
    <w:pPr>
      <w:numPr>
        <w:numId w:val="6"/>
      </w:numPr>
    </w:pPr>
  </w:style>
  <w:style w:type="paragraph" w:styleId="4">
    <w:name w:val="List Number 4"/>
    <w:basedOn w:val="a3"/>
    <w:semiHidden/>
    <w:rsid w:val="00445AB1"/>
    <w:pPr>
      <w:numPr>
        <w:numId w:val="7"/>
      </w:numPr>
    </w:pPr>
  </w:style>
  <w:style w:type="paragraph" w:styleId="5">
    <w:name w:val="List Number 5"/>
    <w:basedOn w:val="a3"/>
    <w:semiHidden/>
    <w:rsid w:val="00445AB1"/>
    <w:pPr>
      <w:numPr>
        <w:numId w:val="8"/>
      </w:numPr>
    </w:pPr>
  </w:style>
  <w:style w:type="paragraph" w:styleId="afff5">
    <w:name w:val="E-mail Signature"/>
    <w:basedOn w:val="a3"/>
    <w:semiHidden/>
    <w:rsid w:val="00445AB1"/>
  </w:style>
  <w:style w:type="table" w:styleId="3-D1">
    <w:name w:val="Table 3D effects 1"/>
    <w:basedOn w:val="a5"/>
    <w:semiHidden/>
    <w:rsid w:val="00445AB1"/>
    <w:pPr>
      <w:widowControl w:val="0"/>
      <w:ind w:rightChars="8" w:right="1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445AB1"/>
    <w:pPr>
      <w:widowControl w:val="0"/>
      <w:ind w:rightChars="8" w:right="1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445AB1"/>
    <w:pPr>
      <w:widowControl w:val="0"/>
      <w:ind w:rightChars="8" w:right="1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445AB1"/>
    <w:pPr>
      <w:widowControl w:val="0"/>
      <w:ind w:rightChars="8" w:right="1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445AB1"/>
    <w:pPr>
      <w:widowControl w:val="0"/>
      <w:ind w:rightChars="8" w:right="1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445AB1"/>
    <w:pPr>
      <w:widowControl w:val="0"/>
      <w:ind w:rightChars="8" w:right="1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5"/>
    <w:semiHidden/>
    <w:rsid w:val="00445AB1"/>
    <w:pPr>
      <w:widowControl w:val="0"/>
      <w:ind w:rightChars="8" w:right="1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5"/>
    <w:semiHidden/>
    <w:rsid w:val="00445AB1"/>
    <w:pPr>
      <w:widowControl w:val="0"/>
      <w:ind w:rightChars="8" w:right="1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Elegant"/>
    <w:basedOn w:val="a5"/>
    <w:semiHidden/>
    <w:rsid w:val="00445AB1"/>
    <w:pPr>
      <w:widowControl w:val="0"/>
      <w:ind w:rightChars="8" w:right="1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5"/>
    <w:semiHidden/>
    <w:rsid w:val="00445AB1"/>
    <w:pPr>
      <w:widowControl w:val="0"/>
      <w:ind w:rightChars="8" w:right="1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445AB1"/>
    <w:pPr>
      <w:widowControl w:val="0"/>
      <w:ind w:rightChars="8" w:right="1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5"/>
    <w:semiHidden/>
    <w:rsid w:val="00445AB1"/>
    <w:pPr>
      <w:widowControl w:val="0"/>
      <w:ind w:rightChars="8" w:right="1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445AB1"/>
    <w:pPr>
      <w:widowControl w:val="0"/>
      <w:ind w:rightChars="8" w:right="1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45AB1"/>
    <w:pPr>
      <w:widowControl w:val="0"/>
      <w:ind w:rightChars="8" w:right="17"/>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7">
    <w:name w:val="Table Contemporary"/>
    <w:basedOn w:val="a5"/>
    <w:semiHidden/>
    <w:rsid w:val="00445AB1"/>
    <w:pPr>
      <w:widowControl w:val="0"/>
      <w:ind w:rightChars="8" w:right="1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5"/>
    <w:semiHidden/>
    <w:rsid w:val="00445AB1"/>
    <w:pPr>
      <w:widowControl w:val="0"/>
      <w:ind w:rightChars="8" w:right="1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445AB1"/>
    <w:pPr>
      <w:widowControl w:val="0"/>
      <w:ind w:rightChars="8" w:right="1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8">
    <w:name w:val="Table Professional"/>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5"/>
    <w:semiHidden/>
    <w:rsid w:val="00445AB1"/>
    <w:pPr>
      <w:widowControl w:val="0"/>
      <w:ind w:rightChars="8" w:right="1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5"/>
    <w:semiHidden/>
    <w:rsid w:val="00445AB1"/>
    <w:pPr>
      <w:widowControl w:val="0"/>
      <w:ind w:rightChars="8" w:right="1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5"/>
    <w:semiHidden/>
    <w:rsid w:val="00445AB1"/>
    <w:pPr>
      <w:widowControl w:val="0"/>
      <w:ind w:rightChars="8" w:right="17"/>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445AB1"/>
    <w:pPr>
      <w:widowControl w:val="0"/>
      <w:ind w:rightChars="8" w:right="1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a">
    <w:name w:val="Table Grid 1"/>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5"/>
    <w:semiHidden/>
    <w:rsid w:val="00445AB1"/>
    <w:pPr>
      <w:widowControl w:val="0"/>
      <w:ind w:rightChars="8" w:right="1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445AB1"/>
    <w:pPr>
      <w:widowControl w:val="0"/>
      <w:ind w:rightChars="8" w:right="1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445AB1"/>
    <w:pPr>
      <w:widowControl w:val="0"/>
      <w:ind w:rightChars="8" w:right="1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445AB1"/>
    <w:pPr>
      <w:widowControl w:val="0"/>
      <w:ind w:rightChars="8" w:right="1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45AB1"/>
    <w:pPr>
      <w:widowControl w:val="0"/>
      <w:ind w:rightChars="8" w:right="1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Columns 1"/>
    <w:basedOn w:val="a5"/>
    <w:semiHidden/>
    <w:rsid w:val="00445AB1"/>
    <w:pPr>
      <w:widowControl w:val="0"/>
      <w:ind w:rightChars="8" w:right="1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445AB1"/>
    <w:pPr>
      <w:widowControl w:val="0"/>
      <w:ind w:rightChars="8" w:right="1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445AB1"/>
    <w:pPr>
      <w:widowControl w:val="0"/>
      <w:ind w:rightChars="8" w:right="1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445AB1"/>
    <w:pPr>
      <w:widowControl w:val="0"/>
      <w:ind w:rightChars="8" w:right="1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semiHidden/>
    <w:rsid w:val="00445AB1"/>
    <w:pPr>
      <w:widowControl w:val="0"/>
      <w:ind w:rightChars="8" w:right="1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Theme"/>
    <w:basedOn w:val="a5"/>
    <w:semiHidden/>
    <w:rsid w:val="00445AB1"/>
    <w:pPr>
      <w:widowControl w:val="0"/>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basedOn w:val="a3"/>
    <w:qFormat/>
    <w:rsid w:val="00445AB1"/>
    <w:pPr>
      <w:spacing w:before="240" w:after="120"/>
      <w:jc w:val="center"/>
      <w:outlineLvl w:val="0"/>
    </w:pPr>
    <w:rPr>
      <w:rFonts w:eastAsia="ＭＳ ゴシック" w:cs="Arial"/>
      <w:sz w:val="32"/>
      <w:szCs w:val="32"/>
    </w:rPr>
  </w:style>
  <w:style w:type="paragraph" w:styleId="afffb">
    <w:name w:val="Subtitle"/>
    <w:basedOn w:val="a3"/>
    <w:qFormat/>
    <w:rsid w:val="00445AB1"/>
    <w:pPr>
      <w:jc w:val="center"/>
      <w:outlineLvl w:val="1"/>
    </w:pPr>
    <w:rPr>
      <w:rFonts w:eastAsia="ＭＳ ゴシック" w:cs="Arial"/>
    </w:rPr>
  </w:style>
  <w:style w:type="paragraph" w:styleId="afffc">
    <w:name w:val="List Paragraph"/>
    <w:basedOn w:val="a3"/>
    <w:uiPriority w:val="34"/>
    <w:qFormat/>
    <w:rsid w:val="0093520D"/>
    <w:pPr>
      <w:snapToGrid/>
      <w:ind w:leftChars="400" w:left="840"/>
    </w:pPr>
    <w:rPr>
      <w:rFonts w:ascii="Century" w:eastAsia="ＭＳ 明朝" w:hAnsi="Century"/>
      <w:szCs w:val="22"/>
    </w:rPr>
  </w:style>
  <w:style w:type="paragraph" w:customStyle="1" w:styleId="1">
    <w:name w:val="箇条書き 1"/>
    <w:basedOn w:val="a3"/>
    <w:rsid w:val="00EC59E8"/>
    <w:pPr>
      <w:numPr>
        <w:numId w:val="15"/>
      </w:numPr>
      <w:spacing w:line="300" w:lineRule="exact"/>
      <w:ind w:right="567"/>
    </w:pPr>
    <w:rPr>
      <w:w w:val="95"/>
    </w:rPr>
  </w:style>
  <w:style w:type="character" w:customStyle="1" w:styleId="ab">
    <w:name w:val="フッター (文字)"/>
    <w:basedOn w:val="a4"/>
    <w:link w:val="aa"/>
    <w:uiPriority w:val="99"/>
    <w:rsid w:val="00655F32"/>
    <w:rPr>
      <w:rFonts w:ascii="Arial" w:eastAsia="HGPｺﾞｼｯｸM"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28">
      <w:bodyDiv w:val="1"/>
      <w:marLeft w:val="0"/>
      <w:marRight w:val="0"/>
      <w:marTop w:val="0"/>
      <w:marBottom w:val="0"/>
      <w:divBdr>
        <w:top w:val="none" w:sz="0" w:space="0" w:color="auto"/>
        <w:left w:val="none" w:sz="0" w:space="0" w:color="auto"/>
        <w:bottom w:val="none" w:sz="0" w:space="0" w:color="auto"/>
        <w:right w:val="none" w:sz="0" w:space="0" w:color="auto"/>
      </w:divBdr>
    </w:div>
    <w:div w:id="45033869">
      <w:bodyDiv w:val="1"/>
      <w:marLeft w:val="0"/>
      <w:marRight w:val="0"/>
      <w:marTop w:val="0"/>
      <w:marBottom w:val="0"/>
      <w:divBdr>
        <w:top w:val="none" w:sz="0" w:space="0" w:color="auto"/>
        <w:left w:val="none" w:sz="0" w:space="0" w:color="auto"/>
        <w:bottom w:val="none" w:sz="0" w:space="0" w:color="auto"/>
        <w:right w:val="none" w:sz="0" w:space="0" w:color="auto"/>
      </w:divBdr>
    </w:div>
    <w:div w:id="63648554">
      <w:bodyDiv w:val="1"/>
      <w:marLeft w:val="0"/>
      <w:marRight w:val="0"/>
      <w:marTop w:val="0"/>
      <w:marBottom w:val="0"/>
      <w:divBdr>
        <w:top w:val="none" w:sz="0" w:space="0" w:color="auto"/>
        <w:left w:val="none" w:sz="0" w:space="0" w:color="auto"/>
        <w:bottom w:val="none" w:sz="0" w:space="0" w:color="auto"/>
        <w:right w:val="none" w:sz="0" w:space="0" w:color="auto"/>
      </w:divBdr>
    </w:div>
    <w:div w:id="78795542">
      <w:bodyDiv w:val="1"/>
      <w:marLeft w:val="0"/>
      <w:marRight w:val="0"/>
      <w:marTop w:val="0"/>
      <w:marBottom w:val="0"/>
      <w:divBdr>
        <w:top w:val="none" w:sz="0" w:space="0" w:color="auto"/>
        <w:left w:val="none" w:sz="0" w:space="0" w:color="auto"/>
        <w:bottom w:val="none" w:sz="0" w:space="0" w:color="auto"/>
        <w:right w:val="none" w:sz="0" w:space="0" w:color="auto"/>
      </w:divBdr>
    </w:div>
    <w:div w:id="92558952">
      <w:bodyDiv w:val="1"/>
      <w:marLeft w:val="0"/>
      <w:marRight w:val="0"/>
      <w:marTop w:val="0"/>
      <w:marBottom w:val="0"/>
      <w:divBdr>
        <w:top w:val="none" w:sz="0" w:space="0" w:color="auto"/>
        <w:left w:val="none" w:sz="0" w:space="0" w:color="auto"/>
        <w:bottom w:val="none" w:sz="0" w:space="0" w:color="auto"/>
        <w:right w:val="none" w:sz="0" w:space="0" w:color="auto"/>
      </w:divBdr>
    </w:div>
    <w:div w:id="95755574">
      <w:bodyDiv w:val="1"/>
      <w:marLeft w:val="0"/>
      <w:marRight w:val="0"/>
      <w:marTop w:val="0"/>
      <w:marBottom w:val="0"/>
      <w:divBdr>
        <w:top w:val="none" w:sz="0" w:space="0" w:color="auto"/>
        <w:left w:val="none" w:sz="0" w:space="0" w:color="auto"/>
        <w:bottom w:val="none" w:sz="0" w:space="0" w:color="auto"/>
        <w:right w:val="none" w:sz="0" w:space="0" w:color="auto"/>
      </w:divBdr>
      <w:divsChild>
        <w:div w:id="99490318">
          <w:marLeft w:val="0"/>
          <w:marRight w:val="0"/>
          <w:marTop w:val="0"/>
          <w:marBottom w:val="0"/>
          <w:divBdr>
            <w:top w:val="none" w:sz="0" w:space="0" w:color="auto"/>
            <w:left w:val="none" w:sz="0" w:space="0" w:color="auto"/>
            <w:bottom w:val="none" w:sz="0" w:space="0" w:color="auto"/>
            <w:right w:val="none" w:sz="0" w:space="0" w:color="auto"/>
          </w:divBdr>
        </w:div>
        <w:div w:id="118189835">
          <w:marLeft w:val="0"/>
          <w:marRight w:val="0"/>
          <w:marTop w:val="0"/>
          <w:marBottom w:val="0"/>
          <w:divBdr>
            <w:top w:val="none" w:sz="0" w:space="0" w:color="auto"/>
            <w:left w:val="none" w:sz="0" w:space="0" w:color="auto"/>
            <w:bottom w:val="none" w:sz="0" w:space="0" w:color="auto"/>
            <w:right w:val="none" w:sz="0" w:space="0" w:color="auto"/>
          </w:divBdr>
        </w:div>
        <w:div w:id="135533887">
          <w:marLeft w:val="0"/>
          <w:marRight w:val="0"/>
          <w:marTop w:val="0"/>
          <w:marBottom w:val="0"/>
          <w:divBdr>
            <w:top w:val="none" w:sz="0" w:space="0" w:color="auto"/>
            <w:left w:val="none" w:sz="0" w:space="0" w:color="auto"/>
            <w:bottom w:val="none" w:sz="0" w:space="0" w:color="auto"/>
            <w:right w:val="none" w:sz="0" w:space="0" w:color="auto"/>
          </w:divBdr>
        </w:div>
        <w:div w:id="157156127">
          <w:marLeft w:val="0"/>
          <w:marRight w:val="0"/>
          <w:marTop w:val="0"/>
          <w:marBottom w:val="0"/>
          <w:divBdr>
            <w:top w:val="none" w:sz="0" w:space="0" w:color="auto"/>
            <w:left w:val="none" w:sz="0" w:space="0" w:color="auto"/>
            <w:bottom w:val="none" w:sz="0" w:space="0" w:color="auto"/>
            <w:right w:val="none" w:sz="0" w:space="0" w:color="auto"/>
          </w:divBdr>
        </w:div>
        <w:div w:id="163859148">
          <w:marLeft w:val="0"/>
          <w:marRight w:val="0"/>
          <w:marTop w:val="0"/>
          <w:marBottom w:val="0"/>
          <w:divBdr>
            <w:top w:val="none" w:sz="0" w:space="0" w:color="auto"/>
            <w:left w:val="none" w:sz="0" w:space="0" w:color="auto"/>
            <w:bottom w:val="none" w:sz="0" w:space="0" w:color="auto"/>
            <w:right w:val="none" w:sz="0" w:space="0" w:color="auto"/>
          </w:divBdr>
        </w:div>
        <w:div w:id="183447624">
          <w:marLeft w:val="0"/>
          <w:marRight w:val="0"/>
          <w:marTop w:val="0"/>
          <w:marBottom w:val="0"/>
          <w:divBdr>
            <w:top w:val="none" w:sz="0" w:space="0" w:color="auto"/>
            <w:left w:val="none" w:sz="0" w:space="0" w:color="auto"/>
            <w:bottom w:val="none" w:sz="0" w:space="0" w:color="auto"/>
            <w:right w:val="none" w:sz="0" w:space="0" w:color="auto"/>
          </w:divBdr>
        </w:div>
        <w:div w:id="187375090">
          <w:marLeft w:val="0"/>
          <w:marRight w:val="0"/>
          <w:marTop w:val="0"/>
          <w:marBottom w:val="0"/>
          <w:divBdr>
            <w:top w:val="none" w:sz="0" w:space="0" w:color="auto"/>
            <w:left w:val="none" w:sz="0" w:space="0" w:color="auto"/>
            <w:bottom w:val="none" w:sz="0" w:space="0" w:color="auto"/>
            <w:right w:val="none" w:sz="0" w:space="0" w:color="auto"/>
          </w:divBdr>
        </w:div>
        <w:div w:id="225728517">
          <w:marLeft w:val="0"/>
          <w:marRight w:val="0"/>
          <w:marTop w:val="0"/>
          <w:marBottom w:val="0"/>
          <w:divBdr>
            <w:top w:val="none" w:sz="0" w:space="0" w:color="auto"/>
            <w:left w:val="none" w:sz="0" w:space="0" w:color="auto"/>
            <w:bottom w:val="none" w:sz="0" w:space="0" w:color="auto"/>
            <w:right w:val="none" w:sz="0" w:space="0" w:color="auto"/>
          </w:divBdr>
        </w:div>
        <w:div w:id="232131933">
          <w:marLeft w:val="0"/>
          <w:marRight w:val="0"/>
          <w:marTop w:val="0"/>
          <w:marBottom w:val="0"/>
          <w:divBdr>
            <w:top w:val="none" w:sz="0" w:space="0" w:color="auto"/>
            <w:left w:val="none" w:sz="0" w:space="0" w:color="auto"/>
            <w:bottom w:val="none" w:sz="0" w:space="0" w:color="auto"/>
            <w:right w:val="none" w:sz="0" w:space="0" w:color="auto"/>
          </w:divBdr>
        </w:div>
        <w:div w:id="240263870">
          <w:marLeft w:val="0"/>
          <w:marRight w:val="0"/>
          <w:marTop w:val="0"/>
          <w:marBottom w:val="0"/>
          <w:divBdr>
            <w:top w:val="none" w:sz="0" w:space="0" w:color="auto"/>
            <w:left w:val="none" w:sz="0" w:space="0" w:color="auto"/>
            <w:bottom w:val="none" w:sz="0" w:space="0" w:color="auto"/>
            <w:right w:val="none" w:sz="0" w:space="0" w:color="auto"/>
          </w:divBdr>
        </w:div>
        <w:div w:id="281689826">
          <w:marLeft w:val="0"/>
          <w:marRight w:val="0"/>
          <w:marTop w:val="0"/>
          <w:marBottom w:val="0"/>
          <w:divBdr>
            <w:top w:val="none" w:sz="0" w:space="0" w:color="auto"/>
            <w:left w:val="none" w:sz="0" w:space="0" w:color="auto"/>
            <w:bottom w:val="none" w:sz="0" w:space="0" w:color="auto"/>
            <w:right w:val="none" w:sz="0" w:space="0" w:color="auto"/>
          </w:divBdr>
        </w:div>
        <w:div w:id="368145244">
          <w:marLeft w:val="0"/>
          <w:marRight w:val="0"/>
          <w:marTop w:val="0"/>
          <w:marBottom w:val="0"/>
          <w:divBdr>
            <w:top w:val="none" w:sz="0" w:space="0" w:color="auto"/>
            <w:left w:val="none" w:sz="0" w:space="0" w:color="auto"/>
            <w:bottom w:val="none" w:sz="0" w:space="0" w:color="auto"/>
            <w:right w:val="none" w:sz="0" w:space="0" w:color="auto"/>
          </w:divBdr>
        </w:div>
        <w:div w:id="400979871">
          <w:marLeft w:val="0"/>
          <w:marRight w:val="0"/>
          <w:marTop w:val="0"/>
          <w:marBottom w:val="0"/>
          <w:divBdr>
            <w:top w:val="none" w:sz="0" w:space="0" w:color="auto"/>
            <w:left w:val="none" w:sz="0" w:space="0" w:color="auto"/>
            <w:bottom w:val="none" w:sz="0" w:space="0" w:color="auto"/>
            <w:right w:val="none" w:sz="0" w:space="0" w:color="auto"/>
          </w:divBdr>
        </w:div>
        <w:div w:id="426122709">
          <w:marLeft w:val="0"/>
          <w:marRight w:val="0"/>
          <w:marTop w:val="0"/>
          <w:marBottom w:val="0"/>
          <w:divBdr>
            <w:top w:val="none" w:sz="0" w:space="0" w:color="auto"/>
            <w:left w:val="none" w:sz="0" w:space="0" w:color="auto"/>
            <w:bottom w:val="none" w:sz="0" w:space="0" w:color="auto"/>
            <w:right w:val="none" w:sz="0" w:space="0" w:color="auto"/>
          </w:divBdr>
        </w:div>
        <w:div w:id="439961075">
          <w:marLeft w:val="0"/>
          <w:marRight w:val="0"/>
          <w:marTop w:val="0"/>
          <w:marBottom w:val="0"/>
          <w:divBdr>
            <w:top w:val="none" w:sz="0" w:space="0" w:color="auto"/>
            <w:left w:val="none" w:sz="0" w:space="0" w:color="auto"/>
            <w:bottom w:val="none" w:sz="0" w:space="0" w:color="auto"/>
            <w:right w:val="none" w:sz="0" w:space="0" w:color="auto"/>
          </w:divBdr>
        </w:div>
        <w:div w:id="484930491">
          <w:marLeft w:val="0"/>
          <w:marRight w:val="0"/>
          <w:marTop w:val="0"/>
          <w:marBottom w:val="0"/>
          <w:divBdr>
            <w:top w:val="none" w:sz="0" w:space="0" w:color="auto"/>
            <w:left w:val="none" w:sz="0" w:space="0" w:color="auto"/>
            <w:bottom w:val="none" w:sz="0" w:space="0" w:color="auto"/>
            <w:right w:val="none" w:sz="0" w:space="0" w:color="auto"/>
          </w:divBdr>
        </w:div>
        <w:div w:id="496921413">
          <w:marLeft w:val="0"/>
          <w:marRight w:val="0"/>
          <w:marTop w:val="0"/>
          <w:marBottom w:val="0"/>
          <w:divBdr>
            <w:top w:val="none" w:sz="0" w:space="0" w:color="auto"/>
            <w:left w:val="none" w:sz="0" w:space="0" w:color="auto"/>
            <w:bottom w:val="none" w:sz="0" w:space="0" w:color="auto"/>
            <w:right w:val="none" w:sz="0" w:space="0" w:color="auto"/>
          </w:divBdr>
        </w:div>
        <w:div w:id="529993295">
          <w:marLeft w:val="0"/>
          <w:marRight w:val="0"/>
          <w:marTop w:val="0"/>
          <w:marBottom w:val="0"/>
          <w:divBdr>
            <w:top w:val="none" w:sz="0" w:space="0" w:color="auto"/>
            <w:left w:val="none" w:sz="0" w:space="0" w:color="auto"/>
            <w:bottom w:val="none" w:sz="0" w:space="0" w:color="auto"/>
            <w:right w:val="none" w:sz="0" w:space="0" w:color="auto"/>
          </w:divBdr>
        </w:div>
        <w:div w:id="558245030">
          <w:marLeft w:val="0"/>
          <w:marRight w:val="0"/>
          <w:marTop w:val="0"/>
          <w:marBottom w:val="0"/>
          <w:divBdr>
            <w:top w:val="none" w:sz="0" w:space="0" w:color="auto"/>
            <w:left w:val="none" w:sz="0" w:space="0" w:color="auto"/>
            <w:bottom w:val="none" w:sz="0" w:space="0" w:color="auto"/>
            <w:right w:val="none" w:sz="0" w:space="0" w:color="auto"/>
          </w:divBdr>
        </w:div>
        <w:div w:id="560871755">
          <w:marLeft w:val="0"/>
          <w:marRight w:val="0"/>
          <w:marTop w:val="0"/>
          <w:marBottom w:val="0"/>
          <w:divBdr>
            <w:top w:val="none" w:sz="0" w:space="0" w:color="auto"/>
            <w:left w:val="none" w:sz="0" w:space="0" w:color="auto"/>
            <w:bottom w:val="none" w:sz="0" w:space="0" w:color="auto"/>
            <w:right w:val="none" w:sz="0" w:space="0" w:color="auto"/>
          </w:divBdr>
        </w:div>
        <w:div w:id="562183993">
          <w:marLeft w:val="0"/>
          <w:marRight w:val="0"/>
          <w:marTop w:val="0"/>
          <w:marBottom w:val="0"/>
          <w:divBdr>
            <w:top w:val="none" w:sz="0" w:space="0" w:color="auto"/>
            <w:left w:val="none" w:sz="0" w:space="0" w:color="auto"/>
            <w:bottom w:val="none" w:sz="0" w:space="0" w:color="auto"/>
            <w:right w:val="none" w:sz="0" w:space="0" w:color="auto"/>
          </w:divBdr>
        </w:div>
        <w:div w:id="587735407">
          <w:marLeft w:val="0"/>
          <w:marRight w:val="0"/>
          <w:marTop w:val="0"/>
          <w:marBottom w:val="0"/>
          <w:divBdr>
            <w:top w:val="none" w:sz="0" w:space="0" w:color="auto"/>
            <w:left w:val="none" w:sz="0" w:space="0" w:color="auto"/>
            <w:bottom w:val="none" w:sz="0" w:space="0" w:color="auto"/>
            <w:right w:val="none" w:sz="0" w:space="0" w:color="auto"/>
          </w:divBdr>
        </w:div>
        <w:div w:id="612829976">
          <w:marLeft w:val="0"/>
          <w:marRight w:val="0"/>
          <w:marTop w:val="0"/>
          <w:marBottom w:val="0"/>
          <w:divBdr>
            <w:top w:val="none" w:sz="0" w:space="0" w:color="auto"/>
            <w:left w:val="none" w:sz="0" w:space="0" w:color="auto"/>
            <w:bottom w:val="none" w:sz="0" w:space="0" w:color="auto"/>
            <w:right w:val="none" w:sz="0" w:space="0" w:color="auto"/>
          </w:divBdr>
        </w:div>
        <w:div w:id="613757083">
          <w:marLeft w:val="0"/>
          <w:marRight w:val="0"/>
          <w:marTop w:val="0"/>
          <w:marBottom w:val="0"/>
          <w:divBdr>
            <w:top w:val="none" w:sz="0" w:space="0" w:color="auto"/>
            <w:left w:val="none" w:sz="0" w:space="0" w:color="auto"/>
            <w:bottom w:val="none" w:sz="0" w:space="0" w:color="auto"/>
            <w:right w:val="none" w:sz="0" w:space="0" w:color="auto"/>
          </w:divBdr>
        </w:div>
        <w:div w:id="621811085">
          <w:marLeft w:val="0"/>
          <w:marRight w:val="0"/>
          <w:marTop w:val="0"/>
          <w:marBottom w:val="0"/>
          <w:divBdr>
            <w:top w:val="none" w:sz="0" w:space="0" w:color="auto"/>
            <w:left w:val="none" w:sz="0" w:space="0" w:color="auto"/>
            <w:bottom w:val="none" w:sz="0" w:space="0" w:color="auto"/>
            <w:right w:val="none" w:sz="0" w:space="0" w:color="auto"/>
          </w:divBdr>
        </w:div>
        <w:div w:id="622031920">
          <w:marLeft w:val="0"/>
          <w:marRight w:val="0"/>
          <w:marTop w:val="0"/>
          <w:marBottom w:val="0"/>
          <w:divBdr>
            <w:top w:val="none" w:sz="0" w:space="0" w:color="auto"/>
            <w:left w:val="none" w:sz="0" w:space="0" w:color="auto"/>
            <w:bottom w:val="none" w:sz="0" w:space="0" w:color="auto"/>
            <w:right w:val="none" w:sz="0" w:space="0" w:color="auto"/>
          </w:divBdr>
        </w:div>
        <w:div w:id="657150167">
          <w:marLeft w:val="0"/>
          <w:marRight w:val="0"/>
          <w:marTop w:val="0"/>
          <w:marBottom w:val="0"/>
          <w:divBdr>
            <w:top w:val="none" w:sz="0" w:space="0" w:color="auto"/>
            <w:left w:val="none" w:sz="0" w:space="0" w:color="auto"/>
            <w:bottom w:val="none" w:sz="0" w:space="0" w:color="auto"/>
            <w:right w:val="none" w:sz="0" w:space="0" w:color="auto"/>
          </w:divBdr>
        </w:div>
        <w:div w:id="666785745">
          <w:marLeft w:val="0"/>
          <w:marRight w:val="0"/>
          <w:marTop w:val="0"/>
          <w:marBottom w:val="0"/>
          <w:divBdr>
            <w:top w:val="none" w:sz="0" w:space="0" w:color="auto"/>
            <w:left w:val="none" w:sz="0" w:space="0" w:color="auto"/>
            <w:bottom w:val="none" w:sz="0" w:space="0" w:color="auto"/>
            <w:right w:val="none" w:sz="0" w:space="0" w:color="auto"/>
          </w:divBdr>
        </w:div>
        <w:div w:id="714431039">
          <w:marLeft w:val="0"/>
          <w:marRight w:val="0"/>
          <w:marTop w:val="0"/>
          <w:marBottom w:val="0"/>
          <w:divBdr>
            <w:top w:val="none" w:sz="0" w:space="0" w:color="auto"/>
            <w:left w:val="none" w:sz="0" w:space="0" w:color="auto"/>
            <w:bottom w:val="none" w:sz="0" w:space="0" w:color="auto"/>
            <w:right w:val="none" w:sz="0" w:space="0" w:color="auto"/>
          </w:divBdr>
        </w:div>
        <w:div w:id="716585890">
          <w:marLeft w:val="0"/>
          <w:marRight w:val="0"/>
          <w:marTop w:val="0"/>
          <w:marBottom w:val="0"/>
          <w:divBdr>
            <w:top w:val="none" w:sz="0" w:space="0" w:color="auto"/>
            <w:left w:val="none" w:sz="0" w:space="0" w:color="auto"/>
            <w:bottom w:val="none" w:sz="0" w:space="0" w:color="auto"/>
            <w:right w:val="none" w:sz="0" w:space="0" w:color="auto"/>
          </w:divBdr>
        </w:div>
        <w:div w:id="718553169">
          <w:marLeft w:val="0"/>
          <w:marRight w:val="0"/>
          <w:marTop w:val="0"/>
          <w:marBottom w:val="0"/>
          <w:divBdr>
            <w:top w:val="none" w:sz="0" w:space="0" w:color="auto"/>
            <w:left w:val="none" w:sz="0" w:space="0" w:color="auto"/>
            <w:bottom w:val="none" w:sz="0" w:space="0" w:color="auto"/>
            <w:right w:val="none" w:sz="0" w:space="0" w:color="auto"/>
          </w:divBdr>
        </w:div>
        <w:div w:id="720786881">
          <w:marLeft w:val="0"/>
          <w:marRight w:val="0"/>
          <w:marTop w:val="0"/>
          <w:marBottom w:val="0"/>
          <w:divBdr>
            <w:top w:val="none" w:sz="0" w:space="0" w:color="auto"/>
            <w:left w:val="none" w:sz="0" w:space="0" w:color="auto"/>
            <w:bottom w:val="none" w:sz="0" w:space="0" w:color="auto"/>
            <w:right w:val="none" w:sz="0" w:space="0" w:color="auto"/>
          </w:divBdr>
        </w:div>
        <w:div w:id="762801199">
          <w:marLeft w:val="0"/>
          <w:marRight w:val="0"/>
          <w:marTop w:val="0"/>
          <w:marBottom w:val="0"/>
          <w:divBdr>
            <w:top w:val="none" w:sz="0" w:space="0" w:color="auto"/>
            <w:left w:val="none" w:sz="0" w:space="0" w:color="auto"/>
            <w:bottom w:val="none" w:sz="0" w:space="0" w:color="auto"/>
            <w:right w:val="none" w:sz="0" w:space="0" w:color="auto"/>
          </w:divBdr>
        </w:div>
        <w:div w:id="771509366">
          <w:marLeft w:val="0"/>
          <w:marRight w:val="0"/>
          <w:marTop w:val="0"/>
          <w:marBottom w:val="0"/>
          <w:divBdr>
            <w:top w:val="none" w:sz="0" w:space="0" w:color="auto"/>
            <w:left w:val="none" w:sz="0" w:space="0" w:color="auto"/>
            <w:bottom w:val="none" w:sz="0" w:space="0" w:color="auto"/>
            <w:right w:val="none" w:sz="0" w:space="0" w:color="auto"/>
          </w:divBdr>
        </w:div>
        <w:div w:id="780301369">
          <w:marLeft w:val="0"/>
          <w:marRight w:val="0"/>
          <w:marTop w:val="0"/>
          <w:marBottom w:val="0"/>
          <w:divBdr>
            <w:top w:val="none" w:sz="0" w:space="0" w:color="auto"/>
            <w:left w:val="none" w:sz="0" w:space="0" w:color="auto"/>
            <w:bottom w:val="none" w:sz="0" w:space="0" w:color="auto"/>
            <w:right w:val="none" w:sz="0" w:space="0" w:color="auto"/>
          </w:divBdr>
        </w:div>
        <w:div w:id="787704383">
          <w:marLeft w:val="0"/>
          <w:marRight w:val="0"/>
          <w:marTop w:val="0"/>
          <w:marBottom w:val="0"/>
          <w:divBdr>
            <w:top w:val="none" w:sz="0" w:space="0" w:color="auto"/>
            <w:left w:val="none" w:sz="0" w:space="0" w:color="auto"/>
            <w:bottom w:val="none" w:sz="0" w:space="0" w:color="auto"/>
            <w:right w:val="none" w:sz="0" w:space="0" w:color="auto"/>
          </w:divBdr>
        </w:div>
        <w:div w:id="843664239">
          <w:marLeft w:val="0"/>
          <w:marRight w:val="0"/>
          <w:marTop w:val="0"/>
          <w:marBottom w:val="0"/>
          <w:divBdr>
            <w:top w:val="none" w:sz="0" w:space="0" w:color="auto"/>
            <w:left w:val="none" w:sz="0" w:space="0" w:color="auto"/>
            <w:bottom w:val="none" w:sz="0" w:space="0" w:color="auto"/>
            <w:right w:val="none" w:sz="0" w:space="0" w:color="auto"/>
          </w:divBdr>
        </w:div>
        <w:div w:id="866719839">
          <w:marLeft w:val="0"/>
          <w:marRight w:val="0"/>
          <w:marTop w:val="0"/>
          <w:marBottom w:val="0"/>
          <w:divBdr>
            <w:top w:val="none" w:sz="0" w:space="0" w:color="auto"/>
            <w:left w:val="none" w:sz="0" w:space="0" w:color="auto"/>
            <w:bottom w:val="none" w:sz="0" w:space="0" w:color="auto"/>
            <w:right w:val="none" w:sz="0" w:space="0" w:color="auto"/>
          </w:divBdr>
        </w:div>
        <w:div w:id="871578042">
          <w:marLeft w:val="0"/>
          <w:marRight w:val="0"/>
          <w:marTop w:val="0"/>
          <w:marBottom w:val="0"/>
          <w:divBdr>
            <w:top w:val="none" w:sz="0" w:space="0" w:color="auto"/>
            <w:left w:val="none" w:sz="0" w:space="0" w:color="auto"/>
            <w:bottom w:val="none" w:sz="0" w:space="0" w:color="auto"/>
            <w:right w:val="none" w:sz="0" w:space="0" w:color="auto"/>
          </w:divBdr>
        </w:div>
        <w:div w:id="880553034">
          <w:marLeft w:val="0"/>
          <w:marRight w:val="0"/>
          <w:marTop w:val="0"/>
          <w:marBottom w:val="0"/>
          <w:divBdr>
            <w:top w:val="none" w:sz="0" w:space="0" w:color="auto"/>
            <w:left w:val="none" w:sz="0" w:space="0" w:color="auto"/>
            <w:bottom w:val="none" w:sz="0" w:space="0" w:color="auto"/>
            <w:right w:val="none" w:sz="0" w:space="0" w:color="auto"/>
          </w:divBdr>
        </w:div>
        <w:div w:id="904678771">
          <w:marLeft w:val="0"/>
          <w:marRight w:val="0"/>
          <w:marTop w:val="0"/>
          <w:marBottom w:val="0"/>
          <w:divBdr>
            <w:top w:val="none" w:sz="0" w:space="0" w:color="auto"/>
            <w:left w:val="none" w:sz="0" w:space="0" w:color="auto"/>
            <w:bottom w:val="none" w:sz="0" w:space="0" w:color="auto"/>
            <w:right w:val="none" w:sz="0" w:space="0" w:color="auto"/>
          </w:divBdr>
        </w:div>
        <w:div w:id="917520614">
          <w:marLeft w:val="0"/>
          <w:marRight w:val="0"/>
          <w:marTop w:val="0"/>
          <w:marBottom w:val="0"/>
          <w:divBdr>
            <w:top w:val="none" w:sz="0" w:space="0" w:color="auto"/>
            <w:left w:val="none" w:sz="0" w:space="0" w:color="auto"/>
            <w:bottom w:val="none" w:sz="0" w:space="0" w:color="auto"/>
            <w:right w:val="none" w:sz="0" w:space="0" w:color="auto"/>
          </w:divBdr>
        </w:div>
        <w:div w:id="941497796">
          <w:marLeft w:val="0"/>
          <w:marRight w:val="0"/>
          <w:marTop w:val="0"/>
          <w:marBottom w:val="0"/>
          <w:divBdr>
            <w:top w:val="none" w:sz="0" w:space="0" w:color="auto"/>
            <w:left w:val="none" w:sz="0" w:space="0" w:color="auto"/>
            <w:bottom w:val="none" w:sz="0" w:space="0" w:color="auto"/>
            <w:right w:val="none" w:sz="0" w:space="0" w:color="auto"/>
          </w:divBdr>
        </w:div>
        <w:div w:id="956839022">
          <w:marLeft w:val="0"/>
          <w:marRight w:val="0"/>
          <w:marTop w:val="0"/>
          <w:marBottom w:val="0"/>
          <w:divBdr>
            <w:top w:val="none" w:sz="0" w:space="0" w:color="auto"/>
            <w:left w:val="none" w:sz="0" w:space="0" w:color="auto"/>
            <w:bottom w:val="none" w:sz="0" w:space="0" w:color="auto"/>
            <w:right w:val="none" w:sz="0" w:space="0" w:color="auto"/>
          </w:divBdr>
        </w:div>
        <w:div w:id="972753407">
          <w:marLeft w:val="0"/>
          <w:marRight w:val="0"/>
          <w:marTop w:val="0"/>
          <w:marBottom w:val="0"/>
          <w:divBdr>
            <w:top w:val="none" w:sz="0" w:space="0" w:color="auto"/>
            <w:left w:val="none" w:sz="0" w:space="0" w:color="auto"/>
            <w:bottom w:val="none" w:sz="0" w:space="0" w:color="auto"/>
            <w:right w:val="none" w:sz="0" w:space="0" w:color="auto"/>
          </w:divBdr>
        </w:div>
        <w:div w:id="973756428">
          <w:marLeft w:val="0"/>
          <w:marRight w:val="0"/>
          <w:marTop w:val="0"/>
          <w:marBottom w:val="0"/>
          <w:divBdr>
            <w:top w:val="none" w:sz="0" w:space="0" w:color="auto"/>
            <w:left w:val="none" w:sz="0" w:space="0" w:color="auto"/>
            <w:bottom w:val="none" w:sz="0" w:space="0" w:color="auto"/>
            <w:right w:val="none" w:sz="0" w:space="0" w:color="auto"/>
          </w:divBdr>
        </w:div>
        <w:div w:id="998847944">
          <w:marLeft w:val="0"/>
          <w:marRight w:val="0"/>
          <w:marTop w:val="0"/>
          <w:marBottom w:val="0"/>
          <w:divBdr>
            <w:top w:val="none" w:sz="0" w:space="0" w:color="auto"/>
            <w:left w:val="none" w:sz="0" w:space="0" w:color="auto"/>
            <w:bottom w:val="none" w:sz="0" w:space="0" w:color="auto"/>
            <w:right w:val="none" w:sz="0" w:space="0" w:color="auto"/>
          </w:divBdr>
        </w:div>
        <w:div w:id="1006710021">
          <w:marLeft w:val="0"/>
          <w:marRight w:val="0"/>
          <w:marTop w:val="0"/>
          <w:marBottom w:val="0"/>
          <w:divBdr>
            <w:top w:val="none" w:sz="0" w:space="0" w:color="auto"/>
            <w:left w:val="none" w:sz="0" w:space="0" w:color="auto"/>
            <w:bottom w:val="none" w:sz="0" w:space="0" w:color="auto"/>
            <w:right w:val="none" w:sz="0" w:space="0" w:color="auto"/>
          </w:divBdr>
        </w:div>
        <w:div w:id="1025524259">
          <w:marLeft w:val="0"/>
          <w:marRight w:val="0"/>
          <w:marTop w:val="0"/>
          <w:marBottom w:val="0"/>
          <w:divBdr>
            <w:top w:val="none" w:sz="0" w:space="0" w:color="auto"/>
            <w:left w:val="none" w:sz="0" w:space="0" w:color="auto"/>
            <w:bottom w:val="none" w:sz="0" w:space="0" w:color="auto"/>
            <w:right w:val="none" w:sz="0" w:space="0" w:color="auto"/>
          </w:divBdr>
        </w:div>
        <w:div w:id="1038706504">
          <w:marLeft w:val="0"/>
          <w:marRight w:val="0"/>
          <w:marTop w:val="0"/>
          <w:marBottom w:val="0"/>
          <w:divBdr>
            <w:top w:val="none" w:sz="0" w:space="0" w:color="auto"/>
            <w:left w:val="none" w:sz="0" w:space="0" w:color="auto"/>
            <w:bottom w:val="none" w:sz="0" w:space="0" w:color="auto"/>
            <w:right w:val="none" w:sz="0" w:space="0" w:color="auto"/>
          </w:divBdr>
        </w:div>
        <w:div w:id="1048453335">
          <w:marLeft w:val="0"/>
          <w:marRight w:val="0"/>
          <w:marTop w:val="0"/>
          <w:marBottom w:val="0"/>
          <w:divBdr>
            <w:top w:val="none" w:sz="0" w:space="0" w:color="auto"/>
            <w:left w:val="none" w:sz="0" w:space="0" w:color="auto"/>
            <w:bottom w:val="none" w:sz="0" w:space="0" w:color="auto"/>
            <w:right w:val="none" w:sz="0" w:space="0" w:color="auto"/>
          </w:divBdr>
        </w:div>
        <w:div w:id="1094593022">
          <w:marLeft w:val="0"/>
          <w:marRight w:val="0"/>
          <w:marTop w:val="0"/>
          <w:marBottom w:val="0"/>
          <w:divBdr>
            <w:top w:val="none" w:sz="0" w:space="0" w:color="auto"/>
            <w:left w:val="none" w:sz="0" w:space="0" w:color="auto"/>
            <w:bottom w:val="none" w:sz="0" w:space="0" w:color="auto"/>
            <w:right w:val="none" w:sz="0" w:space="0" w:color="auto"/>
          </w:divBdr>
        </w:div>
        <w:div w:id="1115447569">
          <w:marLeft w:val="0"/>
          <w:marRight w:val="0"/>
          <w:marTop w:val="0"/>
          <w:marBottom w:val="0"/>
          <w:divBdr>
            <w:top w:val="none" w:sz="0" w:space="0" w:color="auto"/>
            <w:left w:val="none" w:sz="0" w:space="0" w:color="auto"/>
            <w:bottom w:val="none" w:sz="0" w:space="0" w:color="auto"/>
            <w:right w:val="none" w:sz="0" w:space="0" w:color="auto"/>
          </w:divBdr>
        </w:div>
        <w:div w:id="1116219772">
          <w:marLeft w:val="0"/>
          <w:marRight w:val="0"/>
          <w:marTop w:val="0"/>
          <w:marBottom w:val="0"/>
          <w:divBdr>
            <w:top w:val="none" w:sz="0" w:space="0" w:color="auto"/>
            <w:left w:val="none" w:sz="0" w:space="0" w:color="auto"/>
            <w:bottom w:val="none" w:sz="0" w:space="0" w:color="auto"/>
            <w:right w:val="none" w:sz="0" w:space="0" w:color="auto"/>
          </w:divBdr>
        </w:div>
        <w:div w:id="1132671067">
          <w:marLeft w:val="0"/>
          <w:marRight w:val="0"/>
          <w:marTop w:val="0"/>
          <w:marBottom w:val="0"/>
          <w:divBdr>
            <w:top w:val="none" w:sz="0" w:space="0" w:color="auto"/>
            <w:left w:val="none" w:sz="0" w:space="0" w:color="auto"/>
            <w:bottom w:val="none" w:sz="0" w:space="0" w:color="auto"/>
            <w:right w:val="none" w:sz="0" w:space="0" w:color="auto"/>
          </w:divBdr>
        </w:div>
        <w:div w:id="1162240058">
          <w:marLeft w:val="0"/>
          <w:marRight w:val="0"/>
          <w:marTop w:val="0"/>
          <w:marBottom w:val="0"/>
          <w:divBdr>
            <w:top w:val="none" w:sz="0" w:space="0" w:color="auto"/>
            <w:left w:val="none" w:sz="0" w:space="0" w:color="auto"/>
            <w:bottom w:val="none" w:sz="0" w:space="0" w:color="auto"/>
            <w:right w:val="none" w:sz="0" w:space="0" w:color="auto"/>
          </w:divBdr>
        </w:div>
        <w:div w:id="1226378530">
          <w:marLeft w:val="0"/>
          <w:marRight w:val="0"/>
          <w:marTop w:val="0"/>
          <w:marBottom w:val="0"/>
          <w:divBdr>
            <w:top w:val="none" w:sz="0" w:space="0" w:color="auto"/>
            <w:left w:val="none" w:sz="0" w:space="0" w:color="auto"/>
            <w:bottom w:val="none" w:sz="0" w:space="0" w:color="auto"/>
            <w:right w:val="none" w:sz="0" w:space="0" w:color="auto"/>
          </w:divBdr>
        </w:div>
        <w:div w:id="1238243113">
          <w:marLeft w:val="0"/>
          <w:marRight w:val="0"/>
          <w:marTop w:val="0"/>
          <w:marBottom w:val="0"/>
          <w:divBdr>
            <w:top w:val="none" w:sz="0" w:space="0" w:color="auto"/>
            <w:left w:val="none" w:sz="0" w:space="0" w:color="auto"/>
            <w:bottom w:val="none" w:sz="0" w:space="0" w:color="auto"/>
            <w:right w:val="none" w:sz="0" w:space="0" w:color="auto"/>
          </w:divBdr>
        </w:div>
        <w:div w:id="1261643673">
          <w:marLeft w:val="0"/>
          <w:marRight w:val="0"/>
          <w:marTop w:val="0"/>
          <w:marBottom w:val="0"/>
          <w:divBdr>
            <w:top w:val="none" w:sz="0" w:space="0" w:color="auto"/>
            <w:left w:val="none" w:sz="0" w:space="0" w:color="auto"/>
            <w:bottom w:val="none" w:sz="0" w:space="0" w:color="auto"/>
            <w:right w:val="none" w:sz="0" w:space="0" w:color="auto"/>
          </w:divBdr>
        </w:div>
        <w:div w:id="1277103822">
          <w:marLeft w:val="0"/>
          <w:marRight w:val="0"/>
          <w:marTop w:val="0"/>
          <w:marBottom w:val="0"/>
          <w:divBdr>
            <w:top w:val="none" w:sz="0" w:space="0" w:color="auto"/>
            <w:left w:val="none" w:sz="0" w:space="0" w:color="auto"/>
            <w:bottom w:val="none" w:sz="0" w:space="0" w:color="auto"/>
            <w:right w:val="none" w:sz="0" w:space="0" w:color="auto"/>
          </w:divBdr>
        </w:div>
        <w:div w:id="1304240265">
          <w:marLeft w:val="0"/>
          <w:marRight w:val="0"/>
          <w:marTop w:val="0"/>
          <w:marBottom w:val="0"/>
          <w:divBdr>
            <w:top w:val="none" w:sz="0" w:space="0" w:color="auto"/>
            <w:left w:val="none" w:sz="0" w:space="0" w:color="auto"/>
            <w:bottom w:val="none" w:sz="0" w:space="0" w:color="auto"/>
            <w:right w:val="none" w:sz="0" w:space="0" w:color="auto"/>
          </w:divBdr>
        </w:div>
        <w:div w:id="1316838731">
          <w:marLeft w:val="0"/>
          <w:marRight w:val="0"/>
          <w:marTop w:val="0"/>
          <w:marBottom w:val="0"/>
          <w:divBdr>
            <w:top w:val="none" w:sz="0" w:space="0" w:color="auto"/>
            <w:left w:val="none" w:sz="0" w:space="0" w:color="auto"/>
            <w:bottom w:val="none" w:sz="0" w:space="0" w:color="auto"/>
            <w:right w:val="none" w:sz="0" w:space="0" w:color="auto"/>
          </w:divBdr>
        </w:div>
        <w:div w:id="1316909592">
          <w:marLeft w:val="0"/>
          <w:marRight w:val="0"/>
          <w:marTop w:val="0"/>
          <w:marBottom w:val="0"/>
          <w:divBdr>
            <w:top w:val="none" w:sz="0" w:space="0" w:color="auto"/>
            <w:left w:val="none" w:sz="0" w:space="0" w:color="auto"/>
            <w:bottom w:val="none" w:sz="0" w:space="0" w:color="auto"/>
            <w:right w:val="none" w:sz="0" w:space="0" w:color="auto"/>
          </w:divBdr>
        </w:div>
        <w:div w:id="1328707775">
          <w:marLeft w:val="0"/>
          <w:marRight w:val="0"/>
          <w:marTop w:val="0"/>
          <w:marBottom w:val="0"/>
          <w:divBdr>
            <w:top w:val="none" w:sz="0" w:space="0" w:color="auto"/>
            <w:left w:val="none" w:sz="0" w:space="0" w:color="auto"/>
            <w:bottom w:val="none" w:sz="0" w:space="0" w:color="auto"/>
            <w:right w:val="none" w:sz="0" w:space="0" w:color="auto"/>
          </w:divBdr>
        </w:div>
        <w:div w:id="1347098410">
          <w:marLeft w:val="0"/>
          <w:marRight w:val="0"/>
          <w:marTop w:val="0"/>
          <w:marBottom w:val="0"/>
          <w:divBdr>
            <w:top w:val="none" w:sz="0" w:space="0" w:color="auto"/>
            <w:left w:val="none" w:sz="0" w:space="0" w:color="auto"/>
            <w:bottom w:val="none" w:sz="0" w:space="0" w:color="auto"/>
            <w:right w:val="none" w:sz="0" w:space="0" w:color="auto"/>
          </w:divBdr>
        </w:div>
        <w:div w:id="1368144591">
          <w:marLeft w:val="0"/>
          <w:marRight w:val="0"/>
          <w:marTop w:val="0"/>
          <w:marBottom w:val="0"/>
          <w:divBdr>
            <w:top w:val="none" w:sz="0" w:space="0" w:color="auto"/>
            <w:left w:val="none" w:sz="0" w:space="0" w:color="auto"/>
            <w:bottom w:val="none" w:sz="0" w:space="0" w:color="auto"/>
            <w:right w:val="none" w:sz="0" w:space="0" w:color="auto"/>
          </w:divBdr>
        </w:div>
        <w:div w:id="1379354359">
          <w:marLeft w:val="0"/>
          <w:marRight w:val="0"/>
          <w:marTop w:val="0"/>
          <w:marBottom w:val="0"/>
          <w:divBdr>
            <w:top w:val="none" w:sz="0" w:space="0" w:color="auto"/>
            <w:left w:val="none" w:sz="0" w:space="0" w:color="auto"/>
            <w:bottom w:val="none" w:sz="0" w:space="0" w:color="auto"/>
            <w:right w:val="none" w:sz="0" w:space="0" w:color="auto"/>
          </w:divBdr>
        </w:div>
        <w:div w:id="1412044808">
          <w:marLeft w:val="0"/>
          <w:marRight w:val="0"/>
          <w:marTop w:val="0"/>
          <w:marBottom w:val="0"/>
          <w:divBdr>
            <w:top w:val="none" w:sz="0" w:space="0" w:color="auto"/>
            <w:left w:val="none" w:sz="0" w:space="0" w:color="auto"/>
            <w:bottom w:val="none" w:sz="0" w:space="0" w:color="auto"/>
            <w:right w:val="none" w:sz="0" w:space="0" w:color="auto"/>
          </w:divBdr>
        </w:div>
        <w:div w:id="1426465009">
          <w:marLeft w:val="0"/>
          <w:marRight w:val="0"/>
          <w:marTop w:val="0"/>
          <w:marBottom w:val="0"/>
          <w:divBdr>
            <w:top w:val="none" w:sz="0" w:space="0" w:color="auto"/>
            <w:left w:val="none" w:sz="0" w:space="0" w:color="auto"/>
            <w:bottom w:val="none" w:sz="0" w:space="0" w:color="auto"/>
            <w:right w:val="none" w:sz="0" w:space="0" w:color="auto"/>
          </w:divBdr>
        </w:div>
        <w:div w:id="1435445648">
          <w:marLeft w:val="0"/>
          <w:marRight w:val="0"/>
          <w:marTop w:val="0"/>
          <w:marBottom w:val="0"/>
          <w:divBdr>
            <w:top w:val="none" w:sz="0" w:space="0" w:color="auto"/>
            <w:left w:val="none" w:sz="0" w:space="0" w:color="auto"/>
            <w:bottom w:val="none" w:sz="0" w:space="0" w:color="auto"/>
            <w:right w:val="none" w:sz="0" w:space="0" w:color="auto"/>
          </w:divBdr>
        </w:div>
        <w:div w:id="1477187790">
          <w:marLeft w:val="0"/>
          <w:marRight w:val="0"/>
          <w:marTop w:val="0"/>
          <w:marBottom w:val="0"/>
          <w:divBdr>
            <w:top w:val="none" w:sz="0" w:space="0" w:color="auto"/>
            <w:left w:val="none" w:sz="0" w:space="0" w:color="auto"/>
            <w:bottom w:val="none" w:sz="0" w:space="0" w:color="auto"/>
            <w:right w:val="none" w:sz="0" w:space="0" w:color="auto"/>
          </w:divBdr>
        </w:div>
        <w:div w:id="1520587834">
          <w:marLeft w:val="0"/>
          <w:marRight w:val="0"/>
          <w:marTop w:val="0"/>
          <w:marBottom w:val="0"/>
          <w:divBdr>
            <w:top w:val="none" w:sz="0" w:space="0" w:color="auto"/>
            <w:left w:val="none" w:sz="0" w:space="0" w:color="auto"/>
            <w:bottom w:val="none" w:sz="0" w:space="0" w:color="auto"/>
            <w:right w:val="none" w:sz="0" w:space="0" w:color="auto"/>
          </w:divBdr>
        </w:div>
        <w:div w:id="1544554774">
          <w:marLeft w:val="0"/>
          <w:marRight w:val="0"/>
          <w:marTop w:val="0"/>
          <w:marBottom w:val="0"/>
          <w:divBdr>
            <w:top w:val="none" w:sz="0" w:space="0" w:color="auto"/>
            <w:left w:val="none" w:sz="0" w:space="0" w:color="auto"/>
            <w:bottom w:val="none" w:sz="0" w:space="0" w:color="auto"/>
            <w:right w:val="none" w:sz="0" w:space="0" w:color="auto"/>
          </w:divBdr>
        </w:div>
        <w:div w:id="1545293807">
          <w:marLeft w:val="0"/>
          <w:marRight w:val="0"/>
          <w:marTop w:val="0"/>
          <w:marBottom w:val="0"/>
          <w:divBdr>
            <w:top w:val="none" w:sz="0" w:space="0" w:color="auto"/>
            <w:left w:val="none" w:sz="0" w:space="0" w:color="auto"/>
            <w:bottom w:val="none" w:sz="0" w:space="0" w:color="auto"/>
            <w:right w:val="none" w:sz="0" w:space="0" w:color="auto"/>
          </w:divBdr>
        </w:div>
        <w:div w:id="1552812632">
          <w:marLeft w:val="0"/>
          <w:marRight w:val="0"/>
          <w:marTop w:val="0"/>
          <w:marBottom w:val="0"/>
          <w:divBdr>
            <w:top w:val="none" w:sz="0" w:space="0" w:color="auto"/>
            <w:left w:val="none" w:sz="0" w:space="0" w:color="auto"/>
            <w:bottom w:val="none" w:sz="0" w:space="0" w:color="auto"/>
            <w:right w:val="none" w:sz="0" w:space="0" w:color="auto"/>
          </w:divBdr>
        </w:div>
        <w:div w:id="1567689393">
          <w:marLeft w:val="0"/>
          <w:marRight w:val="0"/>
          <w:marTop w:val="0"/>
          <w:marBottom w:val="0"/>
          <w:divBdr>
            <w:top w:val="none" w:sz="0" w:space="0" w:color="auto"/>
            <w:left w:val="none" w:sz="0" w:space="0" w:color="auto"/>
            <w:bottom w:val="none" w:sz="0" w:space="0" w:color="auto"/>
            <w:right w:val="none" w:sz="0" w:space="0" w:color="auto"/>
          </w:divBdr>
        </w:div>
        <w:div w:id="1583181363">
          <w:marLeft w:val="0"/>
          <w:marRight w:val="0"/>
          <w:marTop w:val="0"/>
          <w:marBottom w:val="0"/>
          <w:divBdr>
            <w:top w:val="none" w:sz="0" w:space="0" w:color="auto"/>
            <w:left w:val="none" w:sz="0" w:space="0" w:color="auto"/>
            <w:bottom w:val="none" w:sz="0" w:space="0" w:color="auto"/>
            <w:right w:val="none" w:sz="0" w:space="0" w:color="auto"/>
          </w:divBdr>
        </w:div>
        <w:div w:id="1623726158">
          <w:marLeft w:val="0"/>
          <w:marRight w:val="0"/>
          <w:marTop w:val="0"/>
          <w:marBottom w:val="0"/>
          <w:divBdr>
            <w:top w:val="none" w:sz="0" w:space="0" w:color="auto"/>
            <w:left w:val="none" w:sz="0" w:space="0" w:color="auto"/>
            <w:bottom w:val="none" w:sz="0" w:space="0" w:color="auto"/>
            <w:right w:val="none" w:sz="0" w:space="0" w:color="auto"/>
          </w:divBdr>
        </w:div>
        <w:div w:id="1639722419">
          <w:marLeft w:val="0"/>
          <w:marRight w:val="0"/>
          <w:marTop w:val="0"/>
          <w:marBottom w:val="0"/>
          <w:divBdr>
            <w:top w:val="none" w:sz="0" w:space="0" w:color="auto"/>
            <w:left w:val="none" w:sz="0" w:space="0" w:color="auto"/>
            <w:bottom w:val="none" w:sz="0" w:space="0" w:color="auto"/>
            <w:right w:val="none" w:sz="0" w:space="0" w:color="auto"/>
          </w:divBdr>
        </w:div>
        <w:div w:id="1664511025">
          <w:marLeft w:val="0"/>
          <w:marRight w:val="0"/>
          <w:marTop w:val="0"/>
          <w:marBottom w:val="0"/>
          <w:divBdr>
            <w:top w:val="none" w:sz="0" w:space="0" w:color="auto"/>
            <w:left w:val="none" w:sz="0" w:space="0" w:color="auto"/>
            <w:bottom w:val="none" w:sz="0" w:space="0" w:color="auto"/>
            <w:right w:val="none" w:sz="0" w:space="0" w:color="auto"/>
          </w:divBdr>
        </w:div>
        <w:div w:id="1668747864">
          <w:marLeft w:val="0"/>
          <w:marRight w:val="0"/>
          <w:marTop w:val="0"/>
          <w:marBottom w:val="0"/>
          <w:divBdr>
            <w:top w:val="none" w:sz="0" w:space="0" w:color="auto"/>
            <w:left w:val="none" w:sz="0" w:space="0" w:color="auto"/>
            <w:bottom w:val="none" w:sz="0" w:space="0" w:color="auto"/>
            <w:right w:val="none" w:sz="0" w:space="0" w:color="auto"/>
          </w:divBdr>
        </w:div>
        <w:div w:id="1720787957">
          <w:marLeft w:val="0"/>
          <w:marRight w:val="0"/>
          <w:marTop w:val="0"/>
          <w:marBottom w:val="0"/>
          <w:divBdr>
            <w:top w:val="none" w:sz="0" w:space="0" w:color="auto"/>
            <w:left w:val="none" w:sz="0" w:space="0" w:color="auto"/>
            <w:bottom w:val="none" w:sz="0" w:space="0" w:color="auto"/>
            <w:right w:val="none" w:sz="0" w:space="0" w:color="auto"/>
          </w:divBdr>
        </w:div>
        <w:div w:id="1735814946">
          <w:marLeft w:val="0"/>
          <w:marRight w:val="0"/>
          <w:marTop w:val="0"/>
          <w:marBottom w:val="0"/>
          <w:divBdr>
            <w:top w:val="none" w:sz="0" w:space="0" w:color="auto"/>
            <w:left w:val="none" w:sz="0" w:space="0" w:color="auto"/>
            <w:bottom w:val="none" w:sz="0" w:space="0" w:color="auto"/>
            <w:right w:val="none" w:sz="0" w:space="0" w:color="auto"/>
          </w:divBdr>
        </w:div>
        <w:div w:id="1773240199">
          <w:marLeft w:val="0"/>
          <w:marRight w:val="0"/>
          <w:marTop w:val="0"/>
          <w:marBottom w:val="0"/>
          <w:divBdr>
            <w:top w:val="none" w:sz="0" w:space="0" w:color="auto"/>
            <w:left w:val="none" w:sz="0" w:space="0" w:color="auto"/>
            <w:bottom w:val="none" w:sz="0" w:space="0" w:color="auto"/>
            <w:right w:val="none" w:sz="0" w:space="0" w:color="auto"/>
          </w:divBdr>
        </w:div>
        <w:div w:id="1795294268">
          <w:marLeft w:val="0"/>
          <w:marRight w:val="0"/>
          <w:marTop w:val="0"/>
          <w:marBottom w:val="0"/>
          <w:divBdr>
            <w:top w:val="none" w:sz="0" w:space="0" w:color="auto"/>
            <w:left w:val="none" w:sz="0" w:space="0" w:color="auto"/>
            <w:bottom w:val="none" w:sz="0" w:space="0" w:color="auto"/>
            <w:right w:val="none" w:sz="0" w:space="0" w:color="auto"/>
          </w:divBdr>
        </w:div>
        <w:div w:id="1815441564">
          <w:marLeft w:val="0"/>
          <w:marRight w:val="0"/>
          <w:marTop w:val="0"/>
          <w:marBottom w:val="0"/>
          <w:divBdr>
            <w:top w:val="none" w:sz="0" w:space="0" w:color="auto"/>
            <w:left w:val="none" w:sz="0" w:space="0" w:color="auto"/>
            <w:bottom w:val="none" w:sz="0" w:space="0" w:color="auto"/>
            <w:right w:val="none" w:sz="0" w:space="0" w:color="auto"/>
          </w:divBdr>
        </w:div>
        <w:div w:id="1847934963">
          <w:marLeft w:val="0"/>
          <w:marRight w:val="0"/>
          <w:marTop w:val="0"/>
          <w:marBottom w:val="0"/>
          <w:divBdr>
            <w:top w:val="none" w:sz="0" w:space="0" w:color="auto"/>
            <w:left w:val="none" w:sz="0" w:space="0" w:color="auto"/>
            <w:bottom w:val="none" w:sz="0" w:space="0" w:color="auto"/>
            <w:right w:val="none" w:sz="0" w:space="0" w:color="auto"/>
          </w:divBdr>
        </w:div>
        <w:div w:id="1862158934">
          <w:marLeft w:val="0"/>
          <w:marRight w:val="0"/>
          <w:marTop w:val="0"/>
          <w:marBottom w:val="0"/>
          <w:divBdr>
            <w:top w:val="none" w:sz="0" w:space="0" w:color="auto"/>
            <w:left w:val="none" w:sz="0" w:space="0" w:color="auto"/>
            <w:bottom w:val="none" w:sz="0" w:space="0" w:color="auto"/>
            <w:right w:val="none" w:sz="0" w:space="0" w:color="auto"/>
          </w:divBdr>
        </w:div>
        <w:div w:id="1870407916">
          <w:marLeft w:val="0"/>
          <w:marRight w:val="0"/>
          <w:marTop w:val="0"/>
          <w:marBottom w:val="0"/>
          <w:divBdr>
            <w:top w:val="none" w:sz="0" w:space="0" w:color="auto"/>
            <w:left w:val="none" w:sz="0" w:space="0" w:color="auto"/>
            <w:bottom w:val="none" w:sz="0" w:space="0" w:color="auto"/>
            <w:right w:val="none" w:sz="0" w:space="0" w:color="auto"/>
          </w:divBdr>
        </w:div>
        <w:div w:id="1892106796">
          <w:marLeft w:val="0"/>
          <w:marRight w:val="0"/>
          <w:marTop w:val="0"/>
          <w:marBottom w:val="0"/>
          <w:divBdr>
            <w:top w:val="none" w:sz="0" w:space="0" w:color="auto"/>
            <w:left w:val="none" w:sz="0" w:space="0" w:color="auto"/>
            <w:bottom w:val="none" w:sz="0" w:space="0" w:color="auto"/>
            <w:right w:val="none" w:sz="0" w:space="0" w:color="auto"/>
          </w:divBdr>
        </w:div>
        <w:div w:id="1897274221">
          <w:marLeft w:val="0"/>
          <w:marRight w:val="0"/>
          <w:marTop w:val="0"/>
          <w:marBottom w:val="0"/>
          <w:divBdr>
            <w:top w:val="none" w:sz="0" w:space="0" w:color="auto"/>
            <w:left w:val="none" w:sz="0" w:space="0" w:color="auto"/>
            <w:bottom w:val="none" w:sz="0" w:space="0" w:color="auto"/>
            <w:right w:val="none" w:sz="0" w:space="0" w:color="auto"/>
          </w:divBdr>
        </w:div>
        <w:div w:id="1908370429">
          <w:marLeft w:val="0"/>
          <w:marRight w:val="0"/>
          <w:marTop w:val="0"/>
          <w:marBottom w:val="0"/>
          <w:divBdr>
            <w:top w:val="none" w:sz="0" w:space="0" w:color="auto"/>
            <w:left w:val="none" w:sz="0" w:space="0" w:color="auto"/>
            <w:bottom w:val="none" w:sz="0" w:space="0" w:color="auto"/>
            <w:right w:val="none" w:sz="0" w:space="0" w:color="auto"/>
          </w:divBdr>
        </w:div>
        <w:div w:id="1945533299">
          <w:marLeft w:val="0"/>
          <w:marRight w:val="0"/>
          <w:marTop w:val="0"/>
          <w:marBottom w:val="0"/>
          <w:divBdr>
            <w:top w:val="none" w:sz="0" w:space="0" w:color="auto"/>
            <w:left w:val="none" w:sz="0" w:space="0" w:color="auto"/>
            <w:bottom w:val="none" w:sz="0" w:space="0" w:color="auto"/>
            <w:right w:val="none" w:sz="0" w:space="0" w:color="auto"/>
          </w:divBdr>
        </w:div>
        <w:div w:id="1990480886">
          <w:marLeft w:val="0"/>
          <w:marRight w:val="0"/>
          <w:marTop w:val="0"/>
          <w:marBottom w:val="0"/>
          <w:divBdr>
            <w:top w:val="none" w:sz="0" w:space="0" w:color="auto"/>
            <w:left w:val="none" w:sz="0" w:space="0" w:color="auto"/>
            <w:bottom w:val="none" w:sz="0" w:space="0" w:color="auto"/>
            <w:right w:val="none" w:sz="0" w:space="0" w:color="auto"/>
          </w:divBdr>
        </w:div>
        <w:div w:id="2007778157">
          <w:marLeft w:val="0"/>
          <w:marRight w:val="0"/>
          <w:marTop w:val="0"/>
          <w:marBottom w:val="0"/>
          <w:divBdr>
            <w:top w:val="none" w:sz="0" w:space="0" w:color="auto"/>
            <w:left w:val="none" w:sz="0" w:space="0" w:color="auto"/>
            <w:bottom w:val="none" w:sz="0" w:space="0" w:color="auto"/>
            <w:right w:val="none" w:sz="0" w:space="0" w:color="auto"/>
          </w:divBdr>
        </w:div>
        <w:div w:id="2025934456">
          <w:marLeft w:val="0"/>
          <w:marRight w:val="0"/>
          <w:marTop w:val="0"/>
          <w:marBottom w:val="0"/>
          <w:divBdr>
            <w:top w:val="none" w:sz="0" w:space="0" w:color="auto"/>
            <w:left w:val="none" w:sz="0" w:space="0" w:color="auto"/>
            <w:bottom w:val="none" w:sz="0" w:space="0" w:color="auto"/>
            <w:right w:val="none" w:sz="0" w:space="0" w:color="auto"/>
          </w:divBdr>
        </w:div>
        <w:div w:id="2027518593">
          <w:marLeft w:val="0"/>
          <w:marRight w:val="0"/>
          <w:marTop w:val="0"/>
          <w:marBottom w:val="0"/>
          <w:divBdr>
            <w:top w:val="none" w:sz="0" w:space="0" w:color="auto"/>
            <w:left w:val="none" w:sz="0" w:space="0" w:color="auto"/>
            <w:bottom w:val="none" w:sz="0" w:space="0" w:color="auto"/>
            <w:right w:val="none" w:sz="0" w:space="0" w:color="auto"/>
          </w:divBdr>
        </w:div>
        <w:div w:id="2055084296">
          <w:marLeft w:val="0"/>
          <w:marRight w:val="0"/>
          <w:marTop w:val="0"/>
          <w:marBottom w:val="0"/>
          <w:divBdr>
            <w:top w:val="none" w:sz="0" w:space="0" w:color="auto"/>
            <w:left w:val="none" w:sz="0" w:space="0" w:color="auto"/>
            <w:bottom w:val="none" w:sz="0" w:space="0" w:color="auto"/>
            <w:right w:val="none" w:sz="0" w:space="0" w:color="auto"/>
          </w:divBdr>
        </w:div>
        <w:div w:id="2062098899">
          <w:marLeft w:val="0"/>
          <w:marRight w:val="0"/>
          <w:marTop w:val="0"/>
          <w:marBottom w:val="0"/>
          <w:divBdr>
            <w:top w:val="none" w:sz="0" w:space="0" w:color="auto"/>
            <w:left w:val="none" w:sz="0" w:space="0" w:color="auto"/>
            <w:bottom w:val="none" w:sz="0" w:space="0" w:color="auto"/>
            <w:right w:val="none" w:sz="0" w:space="0" w:color="auto"/>
          </w:divBdr>
        </w:div>
        <w:div w:id="2071345932">
          <w:marLeft w:val="0"/>
          <w:marRight w:val="0"/>
          <w:marTop w:val="0"/>
          <w:marBottom w:val="0"/>
          <w:divBdr>
            <w:top w:val="none" w:sz="0" w:space="0" w:color="auto"/>
            <w:left w:val="none" w:sz="0" w:space="0" w:color="auto"/>
            <w:bottom w:val="none" w:sz="0" w:space="0" w:color="auto"/>
            <w:right w:val="none" w:sz="0" w:space="0" w:color="auto"/>
          </w:divBdr>
        </w:div>
        <w:div w:id="2085762443">
          <w:marLeft w:val="0"/>
          <w:marRight w:val="0"/>
          <w:marTop w:val="0"/>
          <w:marBottom w:val="0"/>
          <w:divBdr>
            <w:top w:val="none" w:sz="0" w:space="0" w:color="auto"/>
            <w:left w:val="none" w:sz="0" w:space="0" w:color="auto"/>
            <w:bottom w:val="none" w:sz="0" w:space="0" w:color="auto"/>
            <w:right w:val="none" w:sz="0" w:space="0" w:color="auto"/>
          </w:divBdr>
        </w:div>
        <w:div w:id="2093968194">
          <w:marLeft w:val="0"/>
          <w:marRight w:val="0"/>
          <w:marTop w:val="0"/>
          <w:marBottom w:val="0"/>
          <w:divBdr>
            <w:top w:val="none" w:sz="0" w:space="0" w:color="auto"/>
            <w:left w:val="none" w:sz="0" w:space="0" w:color="auto"/>
            <w:bottom w:val="none" w:sz="0" w:space="0" w:color="auto"/>
            <w:right w:val="none" w:sz="0" w:space="0" w:color="auto"/>
          </w:divBdr>
        </w:div>
        <w:div w:id="2103258273">
          <w:marLeft w:val="0"/>
          <w:marRight w:val="0"/>
          <w:marTop w:val="0"/>
          <w:marBottom w:val="0"/>
          <w:divBdr>
            <w:top w:val="none" w:sz="0" w:space="0" w:color="auto"/>
            <w:left w:val="none" w:sz="0" w:space="0" w:color="auto"/>
            <w:bottom w:val="none" w:sz="0" w:space="0" w:color="auto"/>
            <w:right w:val="none" w:sz="0" w:space="0" w:color="auto"/>
          </w:divBdr>
        </w:div>
        <w:div w:id="2127967638">
          <w:marLeft w:val="0"/>
          <w:marRight w:val="0"/>
          <w:marTop w:val="0"/>
          <w:marBottom w:val="0"/>
          <w:divBdr>
            <w:top w:val="none" w:sz="0" w:space="0" w:color="auto"/>
            <w:left w:val="none" w:sz="0" w:space="0" w:color="auto"/>
            <w:bottom w:val="none" w:sz="0" w:space="0" w:color="auto"/>
            <w:right w:val="none" w:sz="0" w:space="0" w:color="auto"/>
          </w:divBdr>
        </w:div>
        <w:div w:id="2138331869">
          <w:marLeft w:val="0"/>
          <w:marRight w:val="0"/>
          <w:marTop w:val="0"/>
          <w:marBottom w:val="0"/>
          <w:divBdr>
            <w:top w:val="none" w:sz="0" w:space="0" w:color="auto"/>
            <w:left w:val="none" w:sz="0" w:space="0" w:color="auto"/>
            <w:bottom w:val="none" w:sz="0" w:space="0" w:color="auto"/>
            <w:right w:val="none" w:sz="0" w:space="0" w:color="auto"/>
          </w:divBdr>
        </w:div>
        <w:div w:id="2143227673">
          <w:marLeft w:val="0"/>
          <w:marRight w:val="0"/>
          <w:marTop w:val="0"/>
          <w:marBottom w:val="0"/>
          <w:divBdr>
            <w:top w:val="none" w:sz="0" w:space="0" w:color="auto"/>
            <w:left w:val="none" w:sz="0" w:space="0" w:color="auto"/>
            <w:bottom w:val="none" w:sz="0" w:space="0" w:color="auto"/>
            <w:right w:val="none" w:sz="0" w:space="0" w:color="auto"/>
          </w:divBdr>
        </w:div>
      </w:divsChild>
    </w:div>
    <w:div w:id="238750953">
      <w:bodyDiv w:val="1"/>
      <w:marLeft w:val="0"/>
      <w:marRight w:val="0"/>
      <w:marTop w:val="0"/>
      <w:marBottom w:val="0"/>
      <w:divBdr>
        <w:top w:val="none" w:sz="0" w:space="0" w:color="auto"/>
        <w:left w:val="none" w:sz="0" w:space="0" w:color="auto"/>
        <w:bottom w:val="none" w:sz="0" w:space="0" w:color="auto"/>
        <w:right w:val="none" w:sz="0" w:space="0" w:color="auto"/>
      </w:divBdr>
    </w:div>
    <w:div w:id="247928213">
      <w:bodyDiv w:val="1"/>
      <w:marLeft w:val="0"/>
      <w:marRight w:val="0"/>
      <w:marTop w:val="0"/>
      <w:marBottom w:val="0"/>
      <w:divBdr>
        <w:top w:val="none" w:sz="0" w:space="0" w:color="auto"/>
        <w:left w:val="none" w:sz="0" w:space="0" w:color="auto"/>
        <w:bottom w:val="none" w:sz="0" w:space="0" w:color="auto"/>
        <w:right w:val="none" w:sz="0" w:space="0" w:color="auto"/>
      </w:divBdr>
      <w:divsChild>
        <w:div w:id="294870873">
          <w:marLeft w:val="0"/>
          <w:marRight w:val="0"/>
          <w:marTop w:val="0"/>
          <w:marBottom w:val="0"/>
          <w:divBdr>
            <w:top w:val="none" w:sz="0" w:space="0" w:color="auto"/>
            <w:left w:val="none" w:sz="0" w:space="0" w:color="auto"/>
            <w:bottom w:val="none" w:sz="0" w:space="0" w:color="auto"/>
            <w:right w:val="none" w:sz="0" w:space="0" w:color="auto"/>
          </w:divBdr>
          <w:divsChild>
            <w:div w:id="20478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923">
      <w:bodyDiv w:val="1"/>
      <w:marLeft w:val="0"/>
      <w:marRight w:val="0"/>
      <w:marTop w:val="0"/>
      <w:marBottom w:val="0"/>
      <w:divBdr>
        <w:top w:val="none" w:sz="0" w:space="0" w:color="auto"/>
        <w:left w:val="none" w:sz="0" w:space="0" w:color="auto"/>
        <w:bottom w:val="none" w:sz="0" w:space="0" w:color="auto"/>
        <w:right w:val="none" w:sz="0" w:space="0" w:color="auto"/>
      </w:divBdr>
    </w:div>
    <w:div w:id="277445137">
      <w:bodyDiv w:val="1"/>
      <w:marLeft w:val="0"/>
      <w:marRight w:val="0"/>
      <w:marTop w:val="0"/>
      <w:marBottom w:val="0"/>
      <w:divBdr>
        <w:top w:val="none" w:sz="0" w:space="0" w:color="auto"/>
        <w:left w:val="none" w:sz="0" w:space="0" w:color="auto"/>
        <w:bottom w:val="none" w:sz="0" w:space="0" w:color="auto"/>
        <w:right w:val="none" w:sz="0" w:space="0" w:color="auto"/>
      </w:divBdr>
    </w:div>
    <w:div w:id="278073260">
      <w:bodyDiv w:val="1"/>
      <w:marLeft w:val="0"/>
      <w:marRight w:val="0"/>
      <w:marTop w:val="0"/>
      <w:marBottom w:val="0"/>
      <w:divBdr>
        <w:top w:val="none" w:sz="0" w:space="0" w:color="auto"/>
        <w:left w:val="none" w:sz="0" w:space="0" w:color="auto"/>
        <w:bottom w:val="none" w:sz="0" w:space="0" w:color="auto"/>
        <w:right w:val="none" w:sz="0" w:space="0" w:color="auto"/>
      </w:divBdr>
      <w:divsChild>
        <w:div w:id="1851069288">
          <w:marLeft w:val="0"/>
          <w:marRight w:val="0"/>
          <w:marTop w:val="0"/>
          <w:marBottom w:val="0"/>
          <w:divBdr>
            <w:top w:val="none" w:sz="0" w:space="0" w:color="auto"/>
            <w:left w:val="none" w:sz="0" w:space="0" w:color="auto"/>
            <w:bottom w:val="none" w:sz="0" w:space="0" w:color="auto"/>
            <w:right w:val="none" w:sz="0" w:space="0" w:color="auto"/>
          </w:divBdr>
        </w:div>
      </w:divsChild>
    </w:div>
    <w:div w:id="310209795">
      <w:bodyDiv w:val="1"/>
      <w:marLeft w:val="0"/>
      <w:marRight w:val="0"/>
      <w:marTop w:val="0"/>
      <w:marBottom w:val="0"/>
      <w:divBdr>
        <w:top w:val="none" w:sz="0" w:space="0" w:color="auto"/>
        <w:left w:val="none" w:sz="0" w:space="0" w:color="auto"/>
        <w:bottom w:val="none" w:sz="0" w:space="0" w:color="auto"/>
        <w:right w:val="none" w:sz="0" w:space="0" w:color="auto"/>
      </w:divBdr>
    </w:div>
    <w:div w:id="325938688">
      <w:bodyDiv w:val="1"/>
      <w:marLeft w:val="0"/>
      <w:marRight w:val="0"/>
      <w:marTop w:val="0"/>
      <w:marBottom w:val="0"/>
      <w:divBdr>
        <w:top w:val="none" w:sz="0" w:space="0" w:color="auto"/>
        <w:left w:val="none" w:sz="0" w:space="0" w:color="auto"/>
        <w:bottom w:val="none" w:sz="0" w:space="0" w:color="auto"/>
        <w:right w:val="none" w:sz="0" w:space="0" w:color="auto"/>
      </w:divBdr>
    </w:div>
    <w:div w:id="327709086">
      <w:bodyDiv w:val="1"/>
      <w:marLeft w:val="0"/>
      <w:marRight w:val="0"/>
      <w:marTop w:val="0"/>
      <w:marBottom w:val="0"/>
      <w:divBdr>
        <w:top w:val="none" w:sz="0" w:space="0" w:color="auto"/>
        <w:left w:val="none" w:sz="0" w:space="0" w:color="auto"/>
        <w:bottom w:val="none" w:sz="0" w:space="0" w:color="auto"/>
        <w:right w:val="none" w:sz="0" w:space="0" w:color="auto"/>
      </w:divBdr>
      <w:divsChild>
        <w:div w:id="1170564651">
          <w:marLeft w:val="0"/>
          <w:marRight w:val="0"/>
          <w:marTop w:val="0"/>
          <w:marBottom w:val="0"/>
          <w:divBdr>
            <w:top w:val="none" w:sz="0" w:space="0" w:color="auto"/>
            <w:left w:val="none" w:sz="0" w:space="0" w:color="auto"/>
            <w:bottom w:val="none" w:sz="0" w:space="0" w:color="auto"/>
            <w:right w:val="none" w:sz="0" w:space="0" w:color="auto"/>
          </w:divBdr>
        </w:div>
      </w:divsChild>
    </w:div>
    <w:div w:id="335615737">
      <w:bodyDiv w:val="1"/>
      <w:marLeft w:val="0"/>
      <w:marRight w:val="0"/>
      <w:marTop w:val="0"/>
      <w:marBottom w:val="0"/>
      <w:divBdr>
        <w:top w:val="none" w:sz="0" w:space="0" w:color="auto"/>
        <w:left w:val="none" w:sz="0" w:space="0" w:color="auto"/>
        <w:bottom w:val="none" w:sz="0" w:space="0" w:color="auto"/>
        <w:right w:val="none" w:sz="0" w:space="0" w:color="auto"/>
      </w:divBdr>
    </w:div>
    <w:div w:id="343554821">
      <w:bodyDiv w:val="1"/>
      <w:marLeft w:val="0"/>
      <w:marRight w:val="0"/>
      <w:marTop w:val="0"/>
      <w:marBottom w:val="0"/>
      <w:divBdr>
        <w:top w:val="none" w:sz="0" w:space="0" w:color="auto"/>
        <w:left w:val="none" w:sz="0" w:space="0" w:color="auto"/>
        <w:bottom w:val="none" w:sz="0" w:space="0" w:color="auto"/>
        <w:right w:val="none" w:sz="0" w:space="0" w:color="auto"/>
      </w:divBdr>
    </w:div>
    <w:div w:id="365982921">
      <w:bodyDiv w:val="1"/>
      <w:marLeft w:val="0"/>
      <w:marRight w:val="0"/>
      <w:marTop w:val="0"/>
      <w:marBottom w:val="0"/>
      <w:divBdr>
        <w:top w:val="none" w:sz="0" w:space="0" w:color="auto"/>
        <w:left w:val="none" w:sz="0" w:space="0" w:color="auto"/>
        <w:bottom w:val="none" w:sz="0" w:space="0" w:color="auto"/>
        <w:right w:val="none" w:sz="0" w:space="0" w:color="auto"/>
      </w:divBdr>
    </w:div>
    <w:div w:id="406998181">
      <w:bodyDiv w:val="1"/>
      <w:marLeft w:val="0"/>
      <w:marRight w:val="0"/>
      <w:marTop w:val="0"/>
      <w:marBottom w:val="0"/>
      <w:divBdr>
        <w:top w:val="none" w:sz="0" w:space="0" w:color="auto"/>
        <w:left w:val="none" w:sz="0" w:space="0" w:color="auto"/>
        <w:bottom w:val="none" w:sz="0" w:space="0" w:color="auto"/>
        <w:right w:val="none" w:sz="0" w:space="0" w:color="auto"/>
      </w:divBdr>
    </w:div>
    <w:div w:id="424033526">
      <w:bodyDiv w:val="1"/>
      <w:marLeft w:val="0"/>
      <w:marRight w:val="0"/>
      <w:marTop w:val="0"/>
      <w:marBottom w:val="0"/>
      <w:divBdr>
        <w:top w:val="none" w:sz="0" w:space="0" w:color="auto"/>
        <w:left w:val="none" w:sz="0" w:space="0" w:color="auto"/>
        <w:bottom w:val="none" w:sz="0" w:space="0" w:color="auto"/>
        <w:right w:val="none" w:sz="0" w:space="0" w:color="auto"/>
      </w:divBdr>
      <w:divsChild>
        <w:div w:id="1209029652">
          <w:marLeft w:val="0"/>
          <w:marRight w:val="0"/>
          <w:marTop w:val="0"/>
          <w:marBottom w:val="0"/>
          <w:divBdr>
            <w:top w:val="none" w:sz="0" w:space="0" w:color="auto"/>
            <w:left w:val="none" w:sz="0" w:space="0" w:color="auto"/>
            <w:bottom w:val="none" w:sz="0" w:space="0" w:color="auto"/>
            <w:right w:val="none" w:sz="0" w:space="0" w:color="auto"/>
          </w:divBdr>
        </w:div>
      </w:divsChild>
    </w:div>
    <w:div w:id="427048798">
      <w:bodyDiv w:val="1"/>
      <w:marLeft w:val="0"/>
      <w:marRight w:val="0"/>
      <w:marTop w:val="0"/>
      <w:marBottom w:val="0"/>
      <w:divBdr>
        <w:top w:val="none" w:sz="0" w:space="0" w:color="auto"/>
        <w:left w:val="none" w:sz="0" w:space="0" w:color="auto"/>
        <w:bottom w:val="none" w:sz="0" w:space="0" w:color="auto"/>
        <w:right w:val="none" w:sz="0" w:space="0" w:color="auto"/>
      </w:divBdr>
    </w:div>
    <w:div w:id="441805341">
      <w:bodyDiv w:val="1"/>
      <w:marLeft w:val="0"/>
      <w:marRight w:val="0"/>
      <w:marTop w:val="0"/>
      <w:marBottom w:val="0"/>
      <w:divBdr>
        <w:top w:val="none" w:sz="0" w:space="0" w:color="auto"/>
        <w:left w:val="none" w:sz="0" w:space="0" w:color="auto"/>
        <w:bottom w:val="none" w:sz="0" w:space="0" w:color="auto"/>
        <w:right w:val="none" w:sz="0" w:space="0" w:color="auto"/>
      </w:divBdr>
    </w:div>
    <w:div w:id="468784055">
      <w:bodyDiv w:val="1"/>
      <w:marLeft w:val="0"/>
      <w:marRight w:val="0"/>
      <w:marTop w:val="0"/>
      <w:marBottom w:val="0"/>
      <w:divBdr>
        <w:top w:val="none" w:sz="0" w:space="0" w:color="auto"/>
        <w:left w:val="none" w:sz="0" w:space="0" w:color="auto"/>
        <w:bottom w:val="none" w:sz="0" w:space="0" w:color="auto"/>
        <w:right w:val="none" w:sz="0" w:space="0" w:color="auto"/>
      </w:divBdr>
    </w:div>
    <w:div w:id="601106157">
      <w:bodyDiv w:val="1"/>
      <w:marLeft w:val="0"/>
      <w:marRight w:val="0"/>
      <w:marTop w:val="0"/>
      <w:marBottom w:val="0"/>
      <w:divBdr>
        <w:top w:val="none" w:sz="0" w:space="0" w:color="auto"/>
        <w:left w:val="none" w:sz="0" w:space="0" w:color="auto"/>
        <w:bottom w:val="none" w:sz="0" w:space="0" w:color="auto"/>
        <w:right w:val="none" w:sz="0" w:space="0" w:color="auto"/>
      </w:divBdr>
    </w:div>
    <w:div w:id="603272339">
      <w:bodyDiv w:val="1"/>
      <w:marLeft w:val="0"/>
      <w:marRight w:val="0"/>
      <w:marTop w:val="0"/>
      <w:marBottom w:val="0"/>
      <w:divBdr>
        <w:top w:val="none" w:sz="0" w:space="0" w:color="auto"/>
        <w:left w:val="none" w:sz="0" w:space="0" w:color="auto"/>
        <w:bottom w:val="none" w:sz="0" w:space="0" w:color="auto"/>
        <w:right w:val="none" w:sz="0" w:space="0" w:color="auto"/>
      </w:divBdr>
    </w:div>
    <w:div w:id="616838624">
      <w:bodyDiv w:val="1"/>
      <w:marLeft w:val="0"/>
      <w:marRight w:val="0"/>
      <w:marTop w:val="0"/>
      <w:marBottom w:val="0"/>
      <w:divBdr>
        <w:top w:val="none" w:sz="0" w:space="0" w:color="auto"/>
        <w:left w:val="none" w:sz="0" w:space="0" w:color="auto"/>
        <w:bottom w:val="none" w:sz="0" w:space="0" w:color="auto"/>
        <w:right w:val="none" w:sz="0" w:space="0" w:color="auto"/>
      </w:divBdr>
    </w:div>
    <w:div w:id="616986476">
      <w:bodyDiv w:val="1"/>
      <w:marLeft w:val="0"/>
      <w:marRight w:val="0"/>
      <w:marTop w:val="0"/>
      <w:marBottom w:val="0"/>
      <w:divBdr>
        <w:top w:val="none" w:sz="0" w:space="0" w:color="auto"/>
        <w:left w:val="none" w:sz="0" w:space="0" w:color="auto"/>
        <w:bottom w:val="none" w:sz="0" w:space="0" w:color="auto"/>
        <w:right w:val="none" w:sz="0" w:space="0" w:color="auto"/>
      </w:divBdr>
      <w:divsChild>
        <w:div w:id="1264069943">
          <w:marLeft w:val="0"/>
          <w:marRight w:val="0"/>
          <w:marTop w:val="0"/>
          <w:marBottom w:val="0"/>
          <w:divBdr>
            <w:top w:val="none" w:sz="0" w:space="0" w:color="auto"/>
            <w:left w:val="none" w:sz="0" w:space="0" w:color="auto"/>
            <w:bottom w:val="none" w:sz="0" w:space="0" w:color="auto"/>
            <w:right w:val="none" w:sz="0" w:space="0" w:color="auto"/>
          </w:divBdr>
          <w:divsChild>
            <w:div w:id="279143957">
              <w:marLeft w:val="0"/>
              <w:marRight w:val="0"/>
              <w:marTop w:val="0"/>
              <w:marBottom w:val="0"/>
              <w:divBdr>
                <w:top w:val="none" w:sz="0" w:space="0" w:color="auto"/>
                <w:left w:val="none" w:sz="0" w:space="0" w:color="auto"/>
                <w:bottom w:val="none" w:sz="0" w:space="0" w:color="auto"/>
                <w:right w:val="none" w:sz="0" w:space="0" w:color="auto"/>
              </w:divBdr>
            </w:div>
            <w:div w:id="1315572046">
              <w:marLeft w:val="0"/>
              <w:marRight w:val="0"/>
              <w:marTop w:val="0"/>
              <w:marBottom w:val="0"/>
              <w:divBdr>
                <w:top w:val="none" w:sz="0" w:space="0" w:color="auto"/>
                <w:left w:val="none" w:sz="0" w:space="0" w:color="auto"/>
                <w:bottom w:val="none" w:sz="0" w:space="0" w:color="auto"/>
                <w:right w:val="none" w:sz="0" w:space="0" w:color="auto"/>
              </w:divBdr>
            </w:div>
            <w:div w:id="1327586713">
              <w:marLeft w:val="0"/>
              <w:marRight w:val="0"/>
              <w:marTop w:val="0"/>
              <w:marBottom w:val="0"/>
              <w:divBdr>
                <w:top w:val="none" w:sz="0" w:space="0" w:color="auto"/>
                <w:left w:val="none" w:sz="0" w:space="0" w:color="auto"/>
                <w:bottom w:val="none" w:sz="0" w:space="0" w:color="auto"/>
                <w:right w:val="none" w:sz="0" w:space="0" w:color="auto"/>
              </w:divBdr>
            </w:div>
            <w:div w:id="1454405544">
              <w:marLeft w:val="0"/>
              <w:marRight w:val="0"/>
              <w:marTop w:val="0"/>
              <w:marBottom w:val="0"/>
              <w:divBdr>
                <w:top w:val="none" w:sz="0" w:space="0" w:color="auto"/>
                <w:left w:val="none" w:sz="0" w:space="0" w:color="auto"/>
                <w:bottom w:val="none" w:sz="0" w:space="0" w:color="auto"/>
                <w:right w:val="none" w:sz="0" w:space="0" w:color="auto"/>
              </w:divBdr>
            </w:div>
            <w:div w:id="1455363065">
              <w:marLeft w:val="0"/>
              <w:marRight w:val="0"/>
              <w:marTop w:val="0"/>
              <w:marBottom w:val="0"/>
              <w:divBdr>
                <w:top w:val="none" w:sz="0" w:space="0" w:color="auto"/>
                <w:left w:val="none" w:sz="0" w:space="0" w:color="auto"/>
                <w:bottom w:val="none" w:sz="0" w:space="0" w:color="auto"/>
                <w:right w:val="none" w:sz="0" w:space="0" w:color="auto"/>
              </w:divBdr>
            </w:div>
            <w:div w:id="19653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2461">
      <w:bodyDiv w:val="1"/>
      <w:marLeft w:val="0"/>
      <w:marRight w:val="0"/>
      <w:marTop w:val="0"/>
      <w:marBottom w:val="0"/>
      <w:divBdr>
        <w:top w:val="none" w:sz="0" w:space="0" w:color="auto"/>
        <w:left w:val="none" w:sz="0" w:space="0" w:color="auto"/>
        <w:bottom w:val="none" w:sz="0" w:space="0" w:color="auto"/>
        <w:right w:val="none" w:sz="0" w:space="0" w:color="auto"/>
      </w:divBdr>
      <w:divsChild>
        <w:div w:id="1707414510">
          <w:marLeft w:val="0"/>
          <w:marRight w:val="0"/>
          <w:marTop w:val="0"/>
          <w:marBottom w:val="0"/>
          <w:divBdr>
            <w:top w:val="none" w:sz="0" w:space="0" w:color="auto"/>
            <w:left w:val="none" w:sz="0" w:space="0" w:color="auto"/>
            <w:bottom w:val="none" w:sz="0" w:space="0" w:color="auto"/>
            <w:right w:val="none" w:sz="0" w:space="0" w:color="auto"/>
          </w:divBdr>
          <w:divsChild>
            <w:div w:id="343285725">
              <w:marLeft w:val="0"/>
              <w:marRight w:val="0"/>
              <w:marTop w:val="0"/>
              <w:marBottom w:val="0"/>
              <w:divBdr>
                <w:top w:val="none" w:sz="0" w:space="0" w:color="auto"/>
                <w:left w:val="none" w:sz="0" w:space="0" w:color="auto"/>
                <w:bottom w:val="none" w:sz="0" w:space="0" w:color="auto"/>
                <w:right w:val="none" w:sz="0" w:space="0" w:color="auto"/>
              </w:divBdr>
            </w:div>
            <w:div w:id="413474365">
              <w:marLeft w:val="0"/>
              <w:marRight w:val="0"/>
              <w:marTop w:val="0"/>
              <w:marBottom w:val="0"/>
              <w:divBdr>
                <w:top w:val="none" w:sz="0" w:space="0" w:color="auto"/>
                <w:left w:val="none" w:sz="0" w:space="0" w:color="auto"/>
                <w:bottom w:val="none" w:sz="0" w:space="0" w:color="auto"/>
                <w:right w:val="none" w:sz="0" w:space="0" w:color="auto"/>
              </w:divBdr>
            </w:div>
            <w:div w:id="683823043">
              <w:marLeft w:val="0"/>
              <w:marRight w:val="0"/>
              <w:marTop w:val="0"/>
              <w:marBottom w:val="0"/>
              <w:divBdr>
                <w:top w:val="none" w:sz="0" w:space="0" w:color="auto"/>
                <w:left w:val="none" w:sz="0" w:space="0" w:color="auto"/>
                <w:bottom w:val="none" w:sz="0" w:space="0" w:color="auto"/>
                <w:right w:val="none" w:sz="0" w:space="0" w:color="auto"/>
              </w:divBdr>
            </w:div>
            <w:div w:id="1619684048">
              <w:marLeft w:val="0"/>
              <w:marRight w:val="0"/>
              <w:marTop w:val="0"/>
              <w:marBottom w:val="0"/>
              <w:divBdr>
                <w:top w:val="none" w:sz="0" w:space="0" w:color="auto"/>
                <w:left w:val="none" w:sz="0" w:space="0" w:color="auto"/>
                <w:bottom w:val="none" w:sz="0" w:space="0" w:color="auto"/>
                <w:right w:val="none" w:sz="0" w:space="0" w:color="auto"/>
              </w:divBdr>
            </w:div>
            <w:div w:id="1811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6532">
      <w:bodyDiv w:val="1"/>
      <w:marLeft w:val="0"/>
      <w:marRight w:val="0"/>
      <w:marTop w:val="0"/>
      <w:marBottom w:val="0"/>
      <w:divBdr>
        <w:top w:val="none" w:sz="0" w:space="0" w:color="auto"/>
        <w:left w:val="none" w:sz="0" w:space="0" w:color="auto"/>
        <w:bottom w:val="none" w:sz="0" w:space="0" w:color="auto"/>
        <w:right w:val="none" w:sz="0" w:space="0" w:color="auto"/>
      </w:divBdr>
    </w:div>
    <w:div w:id="663315768">
      <w:bodyDiv w:val="1"/>
      <w:marLeft w:val="0"/>
      <w:marRight w:val="0"/>
      <w:marTop w:val="0"/>
      <w:marBottom w:val="0"/>
      <w:divBdr>
        <w:top w:val="none" w:sz="0" w:space="0" w:color="auto"/>
        <w:left w:val="none" w:sz="0" w:space="0" w:color="auto"/>
        <w:bottom w:val="none" w:sz="0" w:space="0" w:color="auto"/>
        <w:right w:val="none" w:sz="0" w:space="0" w:color="auto"/>
      </w:divBdr>
    </w:div>
    <w:div w:id="670371573">
      <w:bodyDiv w:val="1"/>
      <w:marLeft w:val="0"/>
      <w:marRight w:val="0"/>
      <w:marTop w:val="0"/>
      <w:marBottom w:val="0"/>
      <w:divBdr>
        <w:top w:val="none" w:sz="0" w:space="0" w:color="auto"/>
        <w:left w:val="none" w:sz="0" w:space="0" w:color="auto"/>
        <w:bottom w:val="none" w:sz="0" w:space="0" w:color="auto"/>
        <w:right w:val="none" w:sz="0" w:space="0" w:color="auto"/>
      </w:divBdr>
    </w:div>
    <w:div w:id="673849093">
      <w:bodyDiv w:val="1"/>
      <w:marLeft w:val="0"/>
      <w:marRight w:val="0"/>
      <w:marTop w:val="0"/>
      <w:marBottom w:val="0"/>
      <w:divBdr>
        <w:top w:val="none" w:sz="0" w:space="0" w:color="auto"/>
        <w:left w:val="none" w:sz="0" w:space="0" w:color="auto"/>
        <w:bottom w:val="none" w:sz="0" w:space="0" w:color="auto"/>
        <w:right w:val="none" w:sz="0" w:space="0" w:color="auto"/>
      </w:divBdr>
    </w:div>
    <w:div w:id="689722182">
      <w:bodyDiv w:val="1"/>
      <w:marLeft w:val="0"/>
      <w:marRight w:val="0"/>
      <w:marTop w:val="0"/>
      <w:marBottom w:val="0"/>
      <w:divBdr>
        <w:top w:val="none" w:sz="0" w:space="0" w:color="auto"/>
        <w:left w:val="none" w:sz="0" w:space="0" w:color="auto"/>
        <w:bottom w:val="none" w:sz="0" w:space="0" w:color="auto"/>
        <w:right w:val="none" w:sz="0" w:space="0" w:color="auto"/>
      </w:divBdr>
      <w:divsChild>
        <w:div w:id="727073818">
          <w:marLeft w:val="0"/>
          <w:marRight w:val="0"/>
          <w:marTop w:val="0"/>
          <w:marBottom w:val="0"/>
          <w:divBdr>
            <w:top w:val="none" w:sz="0" w:space="0" w:color="auto"/>
            <w:left w:val="none" w:sz="0" w:space="0" w:color="auto"/>
            <w:bottom w:val="none" w:sz="0" w:space="0" w:color="auto"/>
            <w:right w:val="none" w:sz="0" w:space="0" w:color="auto"/>
          </w:divBdr>
          <w:divsChild>
            <w:div w:id="115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3909">
      <w:bodyDiv w:val="1"/>
      <w:marLeft w:val="0"/>
      <w:marRight w:val="0"/>
      <w:marTop w:val="0"/>
      <w:marBottom w:val="0"/>
      <w:divBdr>
        <w:top w:val="none" w:sz="0" w:space="0" w:color="auto"/>
        <w:left w:val="none" w:sz="0" w:space="0" w:color="auto"/>
        <w:bottom w:val="none" w:sz="0" w:space="0" w:color="auto"/>
        <w:right w:val="none" w:sz="0" w:space="0" w:color="auto"/>
      </w:divBdr>
    </w:div>
    <w:div w:id="760032271">
      <w:bodyDiv w:val="1"/>
      <w:marLeft w:val="0"/>
      <w:marRight w:val="0"/>
      <w:marTop w:val="0"/>
      <w:marBottom w:val="0"/>
      <w:divBdr>
        <w:top w:val="none" w:sz="0" w:space="0" w:color="auto"/>
        <w:left w:val="none" w:sz="0" w:space="0" w:color="auto"/>
        <w:bottom w:val="none" w:sz="0" w:space="0" w:color="auto"/>
        <w:right w:val="none" w:sz="0" w:space="0" w:color="auto"/>
      </w:divBdr>
    </w:div>
    <w:div w:id="790632160">
      <w:bodyDiv w:val="1"/>
      <w:marLeft w:val="0"/>
      <w:marRight w:val="0"/>
      <w:marTop w:val="0"/>
      <w:marBottom w:val="0"/>
      <w:divBdr>
        <w:top w:val="none" w:sz="0" w:space="0" w:color="auto"/>
        <w:left w:val="none" w:sz="0" w:space="0" w:color="auto"/>
        <w:bottom w:val="none" w:sz="0" w:space="0" w:color="auto"/>
        <w:right w:val="none" w:sz="0" w:space="0" w:color="auto"/>
      </w:divBdr>
    </w:div>
    <w:div w:id="797527659">
      <w:bodyDiv w:val="1"/>
      <w:marLeft w:val="0"/>
      <w:marRight w:val="0"/>
      <w:marTop w:val="0"/>
      <w:marBottom w:val="0"/>
      <w:divBdr>
        <w:top w:val="none" w:sz="0" w:space="0" w:color="auto"/>
        <w:left w:val="none" w:sz="0" w:space="0" w:color="auto"/>
        <w:bottom w:val="none" w:sz="0" w:space="0" w:color="auto"/>
        <w:right w:val="none" w:sz="0" w:space="0" w:color="auto"/>
      </w:divBdr>
    </w:div>
    <w:div w:id="844050428">
      <w:bodyDiv w:val="1"/>
      <w:marLeft w:val="0"/>
      <w:marRight w:val="0"/>
      <w:marTop w:val="0"/>
      <w:marBottom w:val="0"/>
      <w:divBdr>
        <w:top w:val="none" w:sz="0" w:space="0" w:color="auto"/>
        <w:left w:val="none" w:sz="0" w:space="0" w:color="auto"/>
        <w:bottom w:val="none" w:sz="0" w:space="0" w:color="auto"/>
        <w:right w:val="none" w:sz="0" w:space="0" w:color="auto"/>
      </w:divBdr>
      <w:divsChild>
        <w:div w:id="2003509115">
          <w:marLeft w:val="0"/>
          <w:marRight w:val="0"/>
          <w:marTop w:val="0"/>
          <w:marBottom w:val="0"/>
          <w:divBdr>
            <w:top w:val="none" w:sz="0" w:space="0" w:color="auto"/>
            <w:left w:val="none" w:sz="0" w:space="0" w:color="auto"/>
            <w:bottom w:val="none" w:sz="0" w:space="0" w:color="auto"/>
            <w:right w:val="none" w:sz="0" w:space="0" w:color="auto"/>
          </w:divBdr>
          <w:divsChild>
            <w:div w:id="179202048">
              <w:marLeft w:val="0"/>
              <w:marRight w:val="0"/>
              <w:marTop w:val="0"/>
              <w:marBottom w:val="0"/>
              <w:divBdr>
                <w:top w:val="none" w:sz="0" w:space="0" w:color="auto"/>
                <w:left w:val="none" w:sz="0" w:space="0" w:color="auto"/>
                <w:bottom w:val="none" w:sz="0" w:space="0" w:color="auto"/>
                <w:right w:val="none" w:sz="0" w:space="0" w:color="auto"/>
              </w:divBdr>
            </w:div>
            <w:div w:id="193465825">
              <w:marLeft w:val="0"/>
              <w:marRight w:val="0"/>
              <w:marTop w:val="0"/>
              <w:marBottom w:val="0"/>
              <w:divBdr>
                <w:top w:val="none" w:sz="0" w:space="0" w:color="auto"/>
                <w:left w:val="none" w:sz="0" w:space="0" w:color="auto"/>
                <w:bottom w:val="none" w:sz="0" w:space="0" w:color="auto"/>
                <w:right w:val="none" w:sz="0" w:space="0" w:color="auto"/>
              </w:divBdr>
            </w:div>
            <w:div w:id="271325704">
              <w:marLeft w:val="0"/>
              <w:marRight w:val="0"/>
              <w:marTop w:val="0"/>
              <w:marBottom w:val="0"/>
              <w:divBdr>
                <w:top w:val="none" w:sz="0" w:space="0" w:color="auto"/>
                <w:left w:val="none" w:sz="0" w:space="0" w:color="auto"/>
                <w:bottom w:val="none" w:sz="0" w:space="0" w:color="auto"/>
                <w:right w:val="none" w:sz="0" w:space="0" w:color="auto"/>
              </w:divBdr>
            </w:div>
            <w:div w:id="621692731">
              <w:marLeft w:val="0"/>
              <w:marRight w:val="0"/>
              <w:marTop w:val="0"/>
              <w:marBottom w:val="0"/>
              <w:divBdr>
                <w:top w:val="none" w:sz="0" w:space="0" w:color="auto"/>
                <w:left w:val="none" w:sz="0" w:space="0" w:color="auto"/>
                <w:bottom w:val="none" w:sz="0" w:space="0" w:color="auto"/>
                <w:right w:val="none" w:sz="0" w:space="0" w:color="auto"/>
              </w:divBdr>
            </w:div>
            <w:div w:id="795829211">
              <w:marLeft w:val="0"/>
              <w:marRight w:val="0"/>
              <w:marTop w:val="0"/>
              <w:marBottom w:val="0"/>
              <w:divBdr>
                <w:top w:val="none" w:sz="0" w:space="0" w:color="auto"/>
                <w:left w:val="none" w:sz="0" w:space="0" w:color="auto"/>
                <w:bottom w:val="none" w:sz="0" w:space="0" w:color="auto"/>
                <w:right w:val="none" w:sz="0" w:space="0" w:color="auto"/>
              </w:divBdr>
            </w:div>
            <w:div w:id="927812734">
              <w:marLeft w:val="0"/>
              <w:marRight w:val="0"/>
              <w:marTop w:val="0"/>
              <w:marBottom w:val="0"/>
              <w:divBdr>
                <w:top w:val="none" w:sz="0" w:space="0" w:color="auto"/>
                <w:left w:val="none" w:sz="0" w:space="0" w:color="auto"/>
                <w:bottom w:val="none" w:sz="0" w:space="0" w:color="auto"/>
                <w:right w:val="none" w:sz="0" w:space="0" w:color="auto"/>
              </w:divBdr>
            </w:div>
            <w:div w:id="1299259849">
              <w:marLeft w:val="0"/>
              <w:marRight w:val="0"/>
              <w:marTop w:val="0"/>
              <w:marBottom w:val="0"/>
              <w:divBdr>
                <w:top w:val="none" w:sz="0" w:space="0" w:color="auto"/>
                <w:left w:val="none" w:sz="0" w:space="0" w:color="auto"/>
                <w:bottom w:val="none" w:sz="0" w:space="0" w:color="auto"/>
                <w:right w:val="none" w:sz="0" w:space="0" w:color="auto"/>
              </w:divBdr>
            </w:div>
            <w:div w:id="1727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560">
      <w:bodyDiv w:val="1"/>
      <w:marLeft w:val="0"/>
      <w:marRight w:val="0"/>
      <w:marTop w:val="0"/>
      <w:marBottom w:val="0"/>
      <w:divBdr>
        <w:top w:val="none" w:sz="0" w:space="0" w:color="auto"/>
        <w:left w:val="none" w:sz="0" w:space="0" w:color="auto"/>
        <w:bottom w:val="none" w:sz="0" w:space="0" w:color="auto"/>
        <w:right w:val="none" w:sz="0" w:space="0" w:color="auto"/>
      </w:divBdr>
    </w:div>
    <w:div w:id="933392414">
      <w:bodyDiv w:val="1"/>
      <w:marLeft w:val="0"/>
      <w:marRight w:val="0"/>
      <w:marTop w:val="0"/>
      <w:marBottom w:val="0"/>
      <w:divBdr>
        <w:top w:val="none" w:sz="0" w:space="0" w:color="auto"/>
        <w:left w:val="none" w:sz="0" w:space="0" w:color="auto"/>
        <w:bottom w:val="none" w:sz="0" w:space="0" w:color="auto"/>
        <w:right w:val="none" w:sz="0" w:space="0" w:color="auto"/>
      </w:divBdr>
    </w:div>
    <w:div w:id="933392498">
      <w:bodyDiv w:val="1"/>
      <w:marLeft w:val="0"/>
      <w:marRight w:val="0"/>
      <w:marTop w:val="0"/>
      <w:marBottom w:val="0"/>
      <w:divBdr>
        <w:top w:val="none" w:sz="0" w:space="0" w:color="auto"/>
        <w:left w:val="none" w:sz="0" w:space="0" w:color="auto"/>
        <w:bottom w:val="none" w:sz="0" w:space="0" w:color="auto"/>
        <w:right w:val="none" w:sz="0" w:space="0" w:color="auto"/>
      </w:divBdr>
    </w:div>
    <w:div w:id="950669704">
      <w:bodyDiv w:val="1"/>
      <w:marLeft w:val="0"/>
      <w:marRight w:val="0"/>
      <w:marTop w:val="0"/>
      <w:marBottom w:val="0"/>
      <w:divBdr>
        <w:top w:val="none" w:sz="0" w:space="0" w:color="auto"/>
        <w:left w:val="none" w:sz="0" w:space="0" w:color="auto"/>
        <w:bottom w:val="none" w:sz="0" w:space="0" w:color="auto"/>
        <w:right w:val="none" w:sz="0" w:space="0" w:color="auto"/>
      </w:divBdr>
    </w:div>
    <w:div w:id="972758582">
      <w:bodyDiv w:val="1"/>
      <w:marLeft w:val="0"/>
      <w:marRight w:val="0"/>
      <w:marTop w:val="0"/>
      <w:marBottom w:val="0"/>
      <w:divBdr>
        <w:top w:val="none" w:sz="0" w:space="0" w:color="auto"/>
        <w:left w:val="none" w:sz="0" w:space="0" w:color="auto"/>
        <w:bottom w:val="none" w:sz="0" w:space="0" w:color="auto"/>
        <w:right w:val="none" w:sz="0" w:space="0" w:color="auto"/>
      </w:divBdr>
    </w:div>
    <w:div w:id="1002124583">
      <w:bodyDiv w:val="1"/>
      <w:marLeft w:val="0"/>
      <w:marRight w:val="0"/>
      <w:marTop w:val="0"/>
      <w:marBottom w:val="0"/>
      <w:divBdr>
        <w:top w:val="none" w:sz="0" w:space="0" w:color="auto"/>
        <w:left w:val="none" w:sz="0" w:space="0" w:color="auto"/>
        <w:bottom w:val="none" w:sz="0" w:space="0" w:color="auto"/>
        <w:right w:val="none" w:sz="0" w:space="0" w:color="auto"/>
      </w:divBdr>
      <w:divsChild>
        <w:div w:id="1674918571">
          <w:marLeft w:val="0"/>
          <w:marRight w:val="0"/>
          <w:marTop w:val="0"/>
          <w:marBottom w:val="0"/>
          <w:divBdr>
            <w:top w:val="none" w:sz="0" w:space="0" w:color="auto"/>
            <w:left w:val="none" w:sz="0" w:space="0" w:color="auto"/>
            <w:bottom w:val="none" w:sz="0" w:space="0" w:color="auto"/>
            <w:right w:val="none" w:sz="0" w:space="0" w:color="auto"/>
          </w:divBdr>
          <w:divsChild>
            <w:div w:id="519272258">
              <w:marLeft w:val="0"/>
              <w:marRight w:val="0"/>
              <w:marTop w:val="0"/>
              <w:marBottom w:val="0"/>
              <w:divBdr>
                <w:top w:val="none" w:sz="0" w:space="0" w:color="auto"/>
                <w:left w:val="none" w:sz="0" w:space="0" w:color="auto"/>
                <w:bottom w:val="none" w:sz="0" w:space="0" w:color="auto"/>
                <w:right w:val="none" w:sz="0" w:space="0" w:color="auto"/>
              </w:divBdr>
            </w:div>
            <w:div w:id="1567649315">
              <w:marLeft w:val="0"/>
              <w:marRight w:val="0"/>
              <w:marTop w:val="0"/>
              <w:marBottom w:val="0"/>
              <w:divBdr>
                <w:top w:val="none" w:sz="0" w:space="0" w:color="auto"/>
                <w:left w:val="none" w:sz="0" w:space="0" w:color="auto"/>
                <w:bottom w:val="none" w:sz="0" w:space="0" w:color="auto"/>
                <w:right w:val="none" w:sz="0" w:space="0" w:color="auto"/>
              </w:divBdr>
            </w:div>
            <w:div w:id="20440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8552">
      <w:bodyDiv w:val="1"/>
      <w:marLeft w:val="0"/>
      <w:marRight w:val="0"/>
      <w:marTop w:val="0"/>
      <w:marBottom w:val="0"/>
      <w:divBdr>
        <w:top w:val="none" w:sz="0" w:space="0" w:color="auto"/>
        <w:left w:val="none" w:sz="0" w:space="0" w:color="auto"/>
        <w:bottom w:val="none" w:sz="0" w:space="0" w:color="auto"/>
        <w:right w:val="none" w:sz="0" w:space="0" w:color="auto"/>
      </w:divBdr>
      <w:divsChild>
        <w:div w:id="897515695">
          <w:marLeft w:val="0"/>
          <w:marRight w:val="0"/>
          <w:marTop w:val="0"/>
          <w:marBottom w:val="0"/>
          <w:divBdr>
            <w:top w:val="none" w:sz="0" w:space="0" w:color="auto"/>
            <w:left w:val="none" w:sz="0" w:space="0" w:color="auto"/>
            <w:bottom w:val="none" w:sz="0" w:space="0" w:color="auto"/>
            <w:right w:val="none" w:sz="0" w:space="0" w:color="auto"/>
          </w:divBdr>
        </w:div>
      </w:divsChild>
    </w:div>
    <w:div w:id="1075589831">
      <w:bodyDiv w:val="1"/>
      <w:marLeft w:val="0"/>
      <w:marRight w:val="0"/>
      <w:marTop w:val="0"/>
      <w:marBottom w:val="0"/>
      <w:divBdr>
        <w:top w:val="none" w:sz="0" w:space="0" w:color="auto"/>
        <w:left w:val="none" w:sz="0" w:space="0" w:color="auto"/>
        <w:bottom w:val="none" w:sz="0" w:space="0" w:color="auto"/>
        <w:right w:val="none" w:sz="0" w:space="0" w:color="auto"/>
      </w:divBdr>
      <w:divsChild>
        <w:div w:id="881749755">
          <w:marLeft w:val="0"/>
          <w:marRight w:val="0"/>
          <w:marTop w:val="0"/>
          <w:marBottom w:val="0"/>
          <w:divBdr>
            <w:top w:val="none" w:sz="0" w:space="0" w:color="auto"/>
            <w:left w:val="none" w:sz="0" w:space="0" w:color="auto"/>
            <w:bottom w:val="none" w:sz="0" w:space="0" w:color="auto"/>
            <w:right w:val="none" w:sz="0" w:space="0" w:color="auto"/>
          </w:divBdr>
        </w:div>
      </w:divsChild>
    </w:div>
    <w:div w:id="1183282778">
      <w:bodyDiv w:val="1"/>
      <w:marLeft w:val="0"/>
      <w:marRight w:val="0"/>
      <w:marTop w:val="0"/>
      <w:marBottom w:val="0"/>
      <w:divBdr>
        <w:top w:val="none" w:sz="0" w:space="0" w:color="auto"/>
        <w:left w:val="none" w:sz="0" w:space="0" w:color="auto"/>
        <w:bottom w:val="none" w:sz="0" w:space="0" w:color="auto"/>
        <w:right w:val="none" w:sz="0" w:space="0" w:color="auto"/>
      </w:divBdr>
    </w:div>
    <w:div w:id="1227718549">
      <w:bodyDiv w:val="1"/>
      <w:marLeft w:val="0"/>
      <w:marRight w:val="0"/>
      <w:marTop w:val="0"/>
      <w:marBottom w:val="0"/>
      <w:divBdr>
        <w:top w:val="none" w:sz="0" w:space="0" w:color="auto"/>
        <w:left w:val="none" w:sz="0" w:space="0" w:color="auto"/>
        <w:bottom w:val="none" w:sz="0" w:space="0" w:color="auto"/>
        <w:right w:val="none" w:sz="0" w:space="0" w:color="auto"/>
      </w:divBdr>
    </w:div>
    <w:div w:id="1266382806">
      <w:bodyDiv w:val="1"/>
      <w:marLeft w:val="0"/>
      <w:marRight w:val="0"/>
      <w:marTop w:val="0"/>
      <w:marBottom w:val="0"/>
      <w:divBdr>
        <w:top w:val="none" w:sz="0" w:space="0" w:color="auto"/>
        <w:left w:val="none" w:sz="0" w:space="0" w:color="auto"/>
        <w:bottom w:val="none" w:sz="0" w:space="0" w:color="auto"/>
        <w:right w:val="none" w:sz="0" w:space="0" w:color="auto"/>
      </w:divBdr>
    </w:div>
    <w:div w:id="1277757419">
      <w:bodyDiv w:val="1"/>
      <w:marLeft w:val="0"/>
      <w:marRight w:val="0"/>
      <w:marTop w:val="0"/>
      <w:marBottom w:val="0"/>
      <w:divBdr>
        <w:top w:val="none" w:sz="0" w:space="0" w:color="auto"/>
        <w:left w:val="none" w:sz="0" w:space="0" w:color="auto"/>
        <w:bottom w:val="none" w:sz="0" w:space="0" w:color="auto"/>
        <w:right w:val="none" w:sz="0" w:space="0" w:color="auto"/>
      </w:divBdr>
    </w:div>
    <w:div w:id="1289313475">
      <w:bodyDiv w:val="1"/>
      <w:marLeft w:val="0"/>
      <w:marRight w:val="0"/>
      <w:marTop w:val="0"/>
      <w:marBottom w:val="0"/>
      <w:divBdr>
        <w:top w:val="none" w:sz="0" w:space="0" w:color="auto"/>
        <w:left w:val="none" w:sz="0" w:space="0" w:color="auto"/>
        <w:bottom w:val="none" w:sz="0" w:space="0" w:color="auto"/>
        <w:right w:val="none" w:sz="0" w:space="0" w:color="auto"/>
      </w:divBdr>
    </w:div>
    <w:div w:id="1314944196">
      <w:bodyDiv w:val="1"/>
      <w:marLeft w:val="0"/>
      <w:marRight w:val="0"/>
      <w:marTop w:val="0"/>
      <w:marBottom w:val="0"/>
      <w:divBdr>
        <w:top w:val="none" w:sz="0" w:space="0" w:color="auto"/>
        <w:left w:val="none" w:sz="0" w:space="0" w:color="auto"/>
        <w:bottom w:val="none" w:sz="0" w:space="0" w:color="auto"/>
        <w:right w:val="none" w:sz="0" w:space="0" w:color="auto"/>
      </w:divBdr>
    </w:div>
    <w:div w:id="1319769048">
      <w:bodyDiv w:val="1"/>
      <w:marLeft w:val="0"/>
      <w:marRight w:val="0"/>
      <w:marTop w:val="0"/>
      <w:marBottom w:val="0"/>
      <w:divBdr>
        <w:top w:val="none" w:sz="0" w:space="0" w:color="auto"/>
        <w:left w:val="none" w:sz="0" w:space="0" w:color="auto"/>
        <w:bottom w:val="none" w:sz="0" w:space="0" w:color="auto"/>
        <w:right w:val="none" w:sz="0" w:space="0" w:color="auto"/>
      </w:divBdr>
    </w:div>
    <w:div w:id="1340083307">
      <w:bodyDiv w:val="1"/>
      <w:marLeft w:val="0"/>
      <w:marRight w:val="0"/>
      <w:marTop w:val="0"/>
      <w:marBottom w:val="0"/>
      <w:divBdr>
        <w:top w:val="none" w:sz="0" w:space="0" w:color="auto"/>
        <w:left w:val="none" w:sz="0" w:space="0" w:color="auto"/>
        <w:bottom w:val="none" w:sz="0" w:space="0" w:color="auto"/>
        <w:right w:val="none" w:sz="0" w:space="0" w:color="auto"/>
      </w:divBdr>
    </w:div>
    <w:div w:id="1396200167">
      <w:bodyDiv w:val="1"/>
      <w:marLeft w:val="0"/>
      <w:marRight w:val="0"/>
      <w:marTop w:val="0"/>
      <w:marBottom w:val="0"/>
      <w:divBdr>
        <w:top w:val="none" w:sz="0" w:space="0" w:color="auto"/>
        <w:left w:val="none" w:sz="0" w:space="0" w:color="auto"/>
        <w:bottom w:val="none" w:sz="0" w:space="0" w:color="auto"/>
        <w:right w:val="none" w:sz="0" w:space="0" w:color="auto"/>
      </w:divBdr>
      <w:divsChild>
        <w:div w:id="1043600064">
          <w:marLeft w:val="0"/>
          <w:marRight w:val="0"/>
          <w:marTop w:val="0"/>
          <w:marBottom w:val="0"/>
          <w:divBdr>
            <w:top w:val="none" w:sz="0" w:space="0" w:color="auto"/>
            <w:left w:val="none" w:sz="0" w:space="0" w:color="auto"/>
            <w:bottom w:val="none" w:sz="0" w:space="0" w:color="auto"/>
            <w:right w:val="none" w:sz="0" w:space="0" w:color="auto"/>
          </w:divBdr>
          <w:divsChild>
            <w:div w:id="595940673">
              <w:marLeft w:val="0"/>
              <w:marRight w:val="0"/>
              <w:marTop w:val="0"/>
              <w:marBottom w:val="0"/>
              <w:divBdr>
                <w:top w:val="none" w:sz="0" w:space="0" w:color="auto"/>
                <w:left w:val="none" w:sz="0" w:space="0" w:color="auto"/>
                <w:bottom w:val="none" w:sz="0" w:space="0" w:color="auto"/>
                <w:right w:val="none" w:sz="0" w:space="0" w:color="auto"/>
              </w:divBdr>
            </w:div>
            <w:div w:id="16158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0082">
      <w:bodyDiv w:val="1"/>
      <w:marLeft w:val="0"/>
      <w:marRight w:val="0"/>
      <w:marTop w:val="0"/>
      <w:marBottom w:val="0"/>
      <w:divBdr>
        <w:top w:val="none" w:sz="0" w:space="0" w:color="auto"/>
        <w:left w:val="none" w:sz="0" w:space="0" w:color="auto"/>
        <w:bottom w:val="none" w:sz="0" w:space="0" w:color="auto"/>
        <w:right w:val="none" w:sz="0" w:space="0" w:color="auto"/>
      </w:divBdr>
    </w:div>
    <w:div w:id="1488404100">
      <w:bodyDiv w:val="1"/>
      <w:marLeft w:val="0"/>
      <w:marRight w:val="0"/>
      <w:marTop w:val="0"/>
      <w:marBottom w:val="0"/>
      <w:divBdr>
        <w:top w:val="none" w:sz="0" w:space="0" w:color="auto"/>
        <w:left w:val="none" w:sz="0" w:space="0" w:color="auto"/>
        <w:bottom w:val="none" w:sz="0" w:space="0" w:color="auto"/>
        <w:right w:val="none" w:sz="0" w:space="0" w:color="auto"/>
      </w:divBdr>
    </w:div>
    <w:div w:id="1505247057">
      <w:bodyDiv w:val="1"/>
      <w:marLeft w:val="0"/>
      <w:marRight w:val="0"/>
      <w:marTop w:val="0"/>
      <w:marBottom w:val="0"/>
      <w:divBdr>
        <w:top w:val="none" w:sz="0" w:space="0" w:color="auto"/>
        <w:left w:val="none" w:sz="0" w:space="0" w:color="auto"/>
        <w:bottom w:val="none" w:sz="0" w:space="0" w:color="auto"/>
        <w:right w:val="none" w:sz="0" w:space="0" w:color="auto"/>
      </w:divBdr>
    </w:div>
    <w:div w:id="1506435181">
      <w:bodyDiv w:val="1"/>
      <w:marLeft w:val="0"/>
      <w:marRight w:val="0"/>
      <w:marTop w:val="0"/>
      <w:marBottom w:val="0"/>
      <w:divBdr>
        <w:top w:val="none" w:sz="0" w:space="0" w:color="auto"/>
        <w:left w:val="none" w:sz="0" w:space="0" w:color="auto"/>
        <w:bottom w:val="none" w:sz="0" w:space="0" w:color="auto"/>
        <w:right w:val="none" w:sz="0" w:space="0" w:color="auto"/>
      </w:divBdr>
    </w:div>
    <w:div w:id="1526942229">
      <w:bodyDiv w:val="1"/>
      <w:marLeft w:val="0"/>
      <w:marRight w:val="0"/>
      <w:marTop w:val="0"/>
      <w:marBottom w:val="0"/>
      <w:divBdr>
        <w:top w:val="none" w:sz="0" w:space="0" w:color="auto"/>
        <w:left w:val="none" w:sz="0" w:space="0" w:color="auto"/>
        <w:bottom w:val="none" w:sz="0" w:space="0" w:color="auto"/>
        <w:right w:val="none" w:sz="0" w:space="0" w:color="auto"/>
      </w:divBdr>
      <w:divsChild>
        <w:div w:id="941105086">
          <w:marLeft w:val="0"/>
          <w:marRight w:val="0"/>
          <w:marTop w:val="0"/>
          <w:marBottom w:val="0"/>
          <w:divBdr>
            <w:top w:val="none" w:sz="0" w:space="0" w:color="auto"/>
            <w:left w:val="none" w:sz="0" w:space="0" w:color="auto"/>
            <w:bottom w:val="none" w:sz="0" w:space="0" w:color="auto"/>
            <w:right w:val="none" w:sz="0" w:space="0" w:color="auto"/>
          </w:divBdr>
          <w:divsChild>
            <w:div w:id="1433091869">
              <w:marLeft w:val="0"/>
              <w:marRight w:val="0"/>
              <w:marTop w:val="0"/>
              <w:marBottom w:val="0"/>
              <w:divBdr>
                <w:top w:val="none" w:sz="0" w:space="0" w:color="auto"/>
                <w:left w:val="none" w:sz="0" w:space="0" w:color="auto"/>
                <w:bottom w:val="none" w:sz="0" w:space="0" w:color="auto"/>
                <w:right w:val="none" w:sz="0" w:space="0" w:color="auto"/>
              </w:divBdr>
            </w:div>
            <w:div w:id="16713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9038">
      <w:bodyDiv w:val="1"/>
      <w:marLeft w:val="0"/>
      <w:marRight w:val="0"/>
      <w:marTop w:val="0"/>
      <w:marBottom w:val="0"/>
      <w:divBdr>
        <w:top w:val="none" w:sz="0" w:space="0" w:color="auto"/>
        <w:left w:val="none" w:sz="0" w:space="0" w:color="auto"/>
        <w:bottom w:val="none" w:sz="0" w:space="0" w:color="auto"/>
        <w:right w:val="none" w:sz="0" w:space="0" w:color="auto"/>
      </w:divBdr>
    </w:div>
    <w:div w:id="1582371570">
      <w:bodyDiv w:val="1"/>
      <w:marLeft w:val="0"/>
      <w:marRight w:val="0"/>
      <w:marTop w:val="0"/>
      <w:marBottom w:val="0"/>
      <w:divBdr>
        <w:top w:val="none" w:sz="0" w:space="0" w:color="auto"/>
        <w:left w:val="none" w:sz="0" w:space="0" w:color="auto"/>
        <w:bottom w:val="none" w:sz="0" w:space="0" w:color="auto"/>
        <w:right w:val="none" w:sz="0" w:space="0" w:color="auto"/>
      </w:divBdr>
    </w:div>
    <w:div w:id="1597328455">
      <w:bodyDiv w:val="1"/>
      <w:marLeft w:val="0"/>
      <w:marRight w:val="0"/>
      <w:marTop w:val="0"/>
      <w:marBottom w:val="0"/>
      <w:divBdr>
        <w:top w:val="none" w:sz="0" w:space="0" w:color="auto"/>
        <w:left w:val="none" w:sz="0" w:space="0" w:color="auto"/>
        <w:bottom w:val="none" w:sz="0" w:space="0" w:color="auto"/>
        <w:right w:val="none" w:sz="0" w:space="0" w:color="auto"/>
      </w:divBdr>
    </w:div>
    <w:div w:id="1620455225">
      <w:bodyDiv w:val="1"/>
      <w:marLeft w:val="0"/>
      <w:marRight w:val="0"/>
      <w:marTop w:val="0"/>
      <w:marBottom w:val="0"/>
      <w:divBdr>
        <w:top w:val="none" w:sz="0" w:space="0" w:color="auto"/>
        <w:left w:val="none" w:sz="0" w:space="0" w:color="auto"/>
        <w:bottom w:val="none" w:sz="0" w:space="0" w:color="auto"/>
        <w:right w:val="none" w:sz="0" w:space="0" w:color="auto"/>
      </w:divBdr>
    </w:div>
    <w:div w:id="1639795869">
      <w:bodyDiv w:val="1"/>
      <w:marLeft w:val="0"/>
      <w:marRight w:val="0"/>
      <w:marTop w:val="0"/>
      <w:marBottom w:val="0"/>
      <w:divBdr>
        <w:top w:val="none" w:sz="0" w:space="0" w:color="auto"/>
        <w:left w:val="none" w:sz="0" w:space="0" w:color="auto"/>
        <w:bottom w:val="none" w:sz="0" w:space="0" w:color="auto"/>
        <w:right w:val="none" w:sz="0" w:space="0" w:color="auto"/>
      </w:divBdr>
    </w:div>
    <w:div w:id="1698920719">
      <w:bodyDiv w:val="1"/>
      <w:marLeft w:val="0"/>
      <w:marRight w:val="0"/>
      <w:marTop w:val="0"/>
      <w:marBottom w:val="0"/>
      <w:divBdr>
        <w:top w:val="none" w:sz="0" w:space="0" w:color="auto"/>
        <w:left w:val="none" w:sz="0" w:space="0" w:color="auto"/>
        <w:bottom w:val="none" w:sz="0" w:space="0" w:color="auto"/>
        <w:right w:val="none" w:sz="0" w:space="0" w:color="auto"/>
      </w:divBdr>
    </w:div>
    <w:div w:id="1734351676">
      <w:bodyDiv w:val="1"/>
      <w:marLeft w:val="0"/>
      <w:marRight w:val="0"/>
      <w:marTop w:val="0"/>
      <w:marBottom w:val="0"/>
      <w:divBdr>
        <w:top w:val="none" w:sz="0" w:space="0" w:color="auto"/>
        <w:left w:val="none" w:sz="0" w:space="0" w:color="auto"/>
        <w:bottom w:val="none" w:sz="0" w:space="0" w:color="auto"/>
        <w:right w:val="none" w:sz="0" w:space="0" w:color="auto"/>
      </w:divBdr>
    </w:div>
    <w:div w:id="1758207492">
      <w:bodyDiv w:val="1"/>
      <w:marLeft w:val="0"/>
      <w:marRight w:val="0"/>
      <w:marTop w:val="0"/>
      <w:marBottom w:val="0"/>
      <w:divBdr>
        <w:top w:val="none" w:sz="0" w:space="0" w:color="auto"/>
        <w:left w:val="none" w:sz="0" w:space="0" w:color="auto"/>
        <w:bottom w:val="none" w:sz="0" w:space="0" w:color="auto"/>
        <w:right w:val="none" w:sz="0" w:space="0" w:color="auto"/>
      </w:divBdr>
    </w:div>
    <w:div w:id="1775859864">
      <w:bodyDiv w:val="1"/>
      <w:marLeft w:val="0"/>
      <w:marRight w:val="0"/>
      <w:marTop w:val="0"/>
      <w:marBottom w:val="0"/>
      <w:divBdr>
        <w:top w:val="none" w:sz="0" w:space="0" w:color="auto"/>
        <w:left w:val="none" w:sz="0" w:space="0" w:color="auto"/>
        <w:bottom w:val="none" w:sz="0" w:space="0" w:color="auto"/>
        <w:right w:val="none" w:sz="0" w:space="0" w:color="auto"/>
      </w:divBdr>
    </w:div>
    <w:div w:id="1783648664">
      <w:bodyDiv w:val="1"/>
      <w:marLeft w:val="0"/>
      <w:marRight w:val="0"/>
      <w:marTop w:val="0"/>
      <w:marBottom w:val="0"/>
      <w:divBdr>
        <w:top w:val="none" w:sz="0" w:space="0" w:color="auto"/>
        <w:left w:val="none" w:sz="0" w:space="0" w:color="auto"/>
        <w:bottom w:val="none" w:sz="0" w:space="0" w:color="auto"/>
        <w:right w:val="none" w:sz="0" w:space="0" w:color="auto"/>
      </w:divBdr>
    </w:div>
    <w:div w:id="1855991353">
      <w:bodyDiv w:val="1"/>
      <w:marLeft w:val="0"/>
      <w:marRight w:val="0"/>
      <w:marTop w:val="0"/>
      <w:marBottom w:val="0"/>
      <w:divBdr>
        <w:top w:val="none" w:sz="0" w:space="0" w:color="auto"/>
        <w:left w:val="none" w:sz="0" w:space="0" w:color="auto"/>
        <w:bottom w:val="none" w:sz="0" w:space="0" w:color="auto"/>
        <w:right w:val="none" w:sz="0" w:space="0" w:color="auto"/>
      </w:divBdr>
    </w:div>
    <w:div w:id="1888027736">
      <w:bodyDiv w:val="1"/>
      <w:marLeft w:val="0"/>
      <w:marRight w:val="0"/>
      <w:marTop w:val="0"/>
      <w:marBottom w:val="0"/>
      <w:divBdr>
        <w:top w:val="none" w:sz="0" w:space="0" w:color="auto"/>
        <w:left w:val="none" w:sz="0" w:space="0" w:color="auto"/>
        <w:bottom w:val="none" w:sz="0" w:space="0" w:color="auto"/>
        <w:right w:val="none" w:sz="0" w:space="0" w:color="auto"/>
      </w:divBdr>
      <w:divsChild>
        <w:div w:id="562445399">
          <w:marLeft w:val="0"/>
          <w:marRight w:val="0"/>
          <w:marTop w:val="0"/>
          <w:marBottom w:val="0"/>
          <w:divBdr>
            <w:top w:val="none" w:sz="0" w:space="0" w:color="auto"/>
            <w:left w:val="none" w:sz="0" w:space="0" w:color="auto"/>
            <w:bottom w:val="none" w:sz="0" w:space="0" w:color="auto"/>
            <w:right w:val="none" w:sz="0" w:space="0" w:color="auto"/>
          </w:divBdr>
          <w:divsChild>
            <w:div w:id="563834046">
              <w:marLeft w:val="0"/>
              <w:marRight w:val="0"/>
              <w:marTop w:val="0"/>
              <w:marBottom w:val="0"/>
              <w:divBdr>
                <w:top w:val="none" w:sz="0" w:space="0" w:color="auto"/>
                <w:left w:val="none" w:sz="0" w:space="0" w:color="auto"/>
                <w:bottom w:val="none" w:sz="0" w:space="0" w:color="auto"/>
                <w:right w:val="none" w:sz="0" w:space="0" w:color="auto"/>
              </w:divBdr>
            </w:div>
            <w:div w:id="1528715431">
              <w:marLeft w:val="0"/>
              <w:marRight w:val="0"/>
              <w:marTop w:val="0"/>
              <w:marBottom w:val="0"/>
              <w:divBdr>
                <w:top w:val="none" w:sz="0" w:space="0" w:color="auto"/>
                <w:left w:val="none" w:sz="0" w:space="0" w:color="auto"/>
                <w:bottom w:val="none" w:sz="0" w:space="0" w:color="auto"/>
                <w:right w:val="none" w:sz="0" w:space="0" w:color="auto"/>
              </w:divBdr>
            </w:div>
            <w:div w:id="20214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3248">
      <w:bodyDiv w:val="1"/>
      <w:marLeft w:val="0"/>
      <w:marRight w:val="0"/>
      <w:marTop w:val="0"/>
      <w:marBottom w:val="0"/>
      <w:divBdr>
        <w:top w:val="none" w:sz="0" w:space="0" w:color="auto"/>
        <w:left w:val="none" w:sz="0" w:space="0" w:color="auto"/>
        <w:bottom w:val="none" w:sz="0" w:space="0" w:color="auto"/>
        <w:right w:val="none" w:sz="0" w:space="0" w:color="auto"/>
      </w:divBdr>
      <w:divsChild>
        <w:div w:id="111558670">
          <w:marLeft w:val="0"/>
          <w:marRight w:val="0"/>
          <w:marTop w:val="0"/>
          <w:marBottom w:val="0"/>
          <w:divBdr>
            <w:top w:val="none" w:sz="0" w:space="0" w:color="auto"/>
            <w:left w:val="none" w:sz="0" w:space="0" w:color="auto"/>
            <w:bottom w:val="none" w:sz="0" w:space="0" w:color="auto"/>
            <w:right w:val="none" w:sz="0" w:space="0" w:color="auto"/>
          </w:divBdr>
          <w:divsChild>
            <w:div w:id="1205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368">
      <w:bodyDiv w:val="1"/>
      <w:marLeft w:val="0"/>
      <w:marRight w:val="0"/>
      <w:marTop w:val="0"/>
      <w:marBottom w:val="0"/>
      <w:divBdr>
        <w:top w:val="none" w:sz="0" w:space="0" w:color="auto"/>
        <w:left w:val="none" w:sz="0" w:space="0" w:color="auto"/>
        <w:bottom w:val="none" w:sz="0" w:space="0" w:color="auto"/>
        <w:right w:val="none" w:sz="0" w:space="0" w:color="auto"/>
      </w:divBdr>
    </w:div>
    <w:div w:id="1982030306">
      <w:bodyDiv w:val="1"/>
      <w:marLeft w:val="0"/>
      <w:marRight w:val="0"/>
      <w:marTop w:val="0"/>
      <w:marBottom w:val="0"/>
      <w:divBdr>
        <w:top w:val="none" w:sz="0" w:space="0" w:color="auto"/>
        <w:left w:val="none" w:sz="0" w:space="0" w:color="auto"/>
        <w:bottom w:val="none" w:sz="0" w:space="0" w:color="auto"/>
        <w:right w:val="none" w:sz="0" w:space="0" w:color="auto"/>
      </w:divBdr>
    </w:div>
    <w:div w:id="2025092512">
      <w:bodyDiv w:val="1"/>
      <w:marLeft w:val="0"/>
      <w:marRight w:val="0"/>
      <w:marTop w:val="0"/>
      <w:marBottom w:val="0"/>
      <w:divBdr>
        <w:top w:val="none" w:sz="0" w:space="0" w:color="auto"/>
        <w:left w:val="none" w:sz="0" w:space="0" w:color="auto"/>
        <w:bottom w:val="none" w:sz="0" w:space="0" w:color="auto"/>
        <w:right w:val="none" w:sz="0" w:space="0" w:color="auto"/>
      </w:divBdr>
    </w:div>
    <w:div w:id="2034501458">
      <w:bodyDiv w:val="1"/>
      <w:marLeft w:val="0"/>
      <w:marRight w:val="0"/>
      <w:marTop w:val="0"/>
      <w:marBottom w:val="0"/>
      <w:divBdr>
        <w:top w:val="none" w:sz="0" w:space="0" w:color="auto"/>
        <w:left w:val="none" w:sz="0" w:space="0" w:color="auto"/>
        <w:bottom w:val="none" w:sz="0" w:space="0" w:color="auto"/>
        <w:right w:val="none" w:sz="0" w:space="0" w:color="auto"/>
      </w:divBdr>
    </w:div>
    <w:div w:id="2061979756">
      <w:bodyDiv w:val="1"/>
      <w:marLeft w:val="0"/>
      <w:marRight w:val="0"/>
      <w:marTop w:val="0"/>
      <w:marBottom w:val="0"/>
      <w:divBdr>
        <w:top w:val="none" w:sz="0" w:space="0" w:color="auto"/>
        <w:left w:val="none" w:sz="0" w:space="0" w:color="auto"/>
        <w:bottom w:val="none" w:sz="0" w:space="0" w:color="auto"/>
        <w:right w:val="none" w:sz="0" w:space="0" w:color="auto"/>
      </w:divBdr>
    </w:div>
    <w:div w:id="2078942718">
      <w:bodyDiv w:val="1"/>
      <w:marLeft w:val="0"/>
      <w:marRight w:val="0"/>
      <w:marTop w:val="0"/>
      <w:marBottom w:val="0"/>
      <w:divBdr>
        <w:top w:val="none" w:sz="0" w:space="0" w:color="auto"/>
        <w:left w:val="none" w:sz="0" w:space="0" w:color="auto"/>
        <w:bottom w:val="none" w:sz="0" w:space="0" w:color="auto"/>
        <w:right w:val="none" w:sz="0" w:space="0" w:color="auto"/>
      </w:divBdr>
    </w:div>
    <w:div w:id="2081905945">
      <w:bodyDiv w:val="1"/>
      <w:marLeft w:val="0"/>
      <w:marRight w:val="0"/>
      <w:marTop w:val="0"/>
      <w:marBottom w:val="0"/>
      <w:divBdr>
        <w:top w:val="none" w:sz="0" w:space="0" w:color="auto"/>
        <w:left w:val="none" w:sz="0" w:space="0" w:color="auto"/>
        <w:bottom w:val="none" w:sz="0" w:space="0" w:color="auto"/>
        <w:right w:val="none" w:sz="0" w:space="0" w:color="auto"/>
      </w:divBdr>
      <w:divsChild>
        <w:div w:id="79521696">
          <w:marLeft w:val="0"/>
          <w:marRight w:val="0"/>
          <w:marTop w:val="0"/>
          <w:marBottom w:val="0"/>
          <w:divBdr>
            <w:top w:val="none" w:sz="0" w:space="0" w:color="auto"/>
            <w:left w:val="none" w:sz="0" w:space="0" w:color="auto"/>
            <w:bottom w:val="none" w:sz="0" w:space="0" w:color="auto"/>
            <w:right w:val="none" w:sz="0" w:space="0" w:color="auto"/>
          </w:divBdr>
          <w:divsChild>
            <w:div w:id="313266087">
              <w:marLeft w:val="0"/>
              <w:marRight w:val="0"/>
              <w:marTop w:val="0"/>
              <w:marBottom w:val="0"/>
              <w:divBdr>
                <w:top w:val="none" w:sz="0" w:space="0" w:color="auto"/>
                <w:left w:val="none" w:sz="0" w:space="0" w:color="auto"/>
                <w:bottom w:val="none" w:sz="0" w:space="0" w:color="auto"/>
                <w:right w:val="none" w:sz="0" w:space="0" w:color="auto"/>
              </w:divBdr>
            </w:div>
            <w:div w:id="932781015">
              <w:marLeft w:val="0"/>
              <w:marRight w:val="0"/>
              <w:marTop w:val="0"/>
              <w:marBottom w:val="0"/>
              <w:divBdr>
                <w:top w:val="none" w:sz="0" w:space="0" w:color="auto"/>
                <w:left w:val="none" w:sz="0" w:space="0" w:color="auto"/>
                <w:bottom w:val="none" w:sz="0" w:space="0" w:color="auto"/>
                <w:right w:val="none" w:sz="0" w:space="0" w:color="auto"/>
              </w:divBdr>
            </w:div>
            <w:div w:id="10538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064">
      <w:bodyDiv w:val="1"/>
      <w:marLeft w:val="0"/>
      <w:marRight w:val="0"/>
      <w:marTop w:val="0"/>
      <w:marBottom w:val="0"/>
      <w:divBdr>
        <w:top w:val="none" w:sz="0" w:space="0" w:color="auto"/>
        <w:left w:val="none" w:sz="0" w:space="0" w:color="auto"/>
        <w:bottom w:val="none" w:sz="0" w:space="0" w:color="auto"/>
        <w:right w:val="none" w:sz="0" w:space="0" w:color="auto"/>
      </w:divBdr>
    </w:div>
    <w:div w:id="2103144823">
      <w:bodyDiv w:val="1"/>
      <w:marLeft w:val="0"/>
      <w:marRight w:val="0"/>
      <w:marTop w:val="0"/>
      <w:marBottom w:val="0"/>
      <w:divBdr>
        <w:top w:val="none" w:sz="0" w:space="0" w:color="auto"/>
        <w:left w:val="none" w:sz="0" w:space="0" w:color="auto"/>
        <w:bottom w:val="none" w:sz="0" w:space="0" w:color="auto"/>
        <w:right w:val="none" w:sz="0" w:space="0" w:color="auto"/>
      </w:divBdr>
      <w:divsChild>
        <w:div w:id="1744404002">
          <w:marLeft w:val="0"/>
          <w:marRight w:val="0"/>
          <w:marTop w:val="0"/>
          <w:marBottom w:val="0"/>
          <w:divBdr>
            <w:top w:val="none" w:sz="0" w:space="0" w:color="auto"/>
            <w:left w:val="none" w:sz="0" w:space="0" w:color="auto"/>
            <w:bottom w:val="none" w:sz="0" w:space="0" w:color="auto"/>
            <w:right w:val="none" w:sz="0" w:space="0" w:color="auto"/>
          </w:divBdr>
          <w:divsChild>
            <w:div w:id="1556310900">
              <w:marLeft w:val="0"/>
              <w:marRight w:val="0"/>
              <w:marTop w:val="0"/>
              <w:marBottom w:val="0"/>
              <w:divBdr>
                <w:top w:val="none" w:sz="0" w:space="0" w:color="auto"/>
                <w:left w:val="none" w:sz="0" w:space="0" w:color="auto"/>
                <w:bottom w:val="none" w:sz="0" w:space="0" w:color="auto"/>
                <w:right w:val="none" w:sz="0" w:space="0" w:color="auto"/>
              </w:divBdr>
            </w:div>
            <w:div w:id="17885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960">
      <w:bodyDiv w:val="1"/>
      <w:marLeft w:val="0"/>
      <w:marRight w:val="0"/>
      <w:marTop w:val="0"/>
      <w:marBottom w:val="0"/>
      <w:divBdr>
        <w:top w:val="none" w:sz="0" w:space="0" w:color="auto"/>
        <w:left w:val="none" w:sz="0" w:space="0" w:color="auto"/>
        <w:bottom w:val="none" w:sz="0" w:space="0" w:color="auto"/>
        <w:right w:val="none" w:sz="0" w:space="0" w:color="auto"/>
      </w:divBdr>
    </w:div>
    <w:div w:id="2122648929">
      <w:bodyDiv w:val="1"/>
      <w:marLeft w:val="0"/>
      <w:marRight w:val="0"/>
      <w:marTop w:val="0"/>
      <w:marBottom w:val="0"/>
      <w:divBdr>
        <w:top w:val="none" w:sz="0" w:space="0" w:color="auto"/>
        <w:left w:val="none" w:sz="0" w:space="0" w:color="auto"/>
        <w:bottom w:val="none" w:sz="0" w:space="0" w:color="auto"/>
        <w:right w:val="none" w:sz="0" w:space="0" w:color="auto"/>
      </w:divBdr>
      <w:divsChild>
        <w:div w:id="2113935348">
          <w:marLeft w:val="0"/>
          <w:marRight w:val="0"/>
          <w:marTop w:val="0"/>
          <w:marBottom w:val="0"/>
          <w:divBdr>
            <w:top w:val="none" w:sz="0" w:space="0" w:color="auto"/>
            <w:left w:val="none" w:sz="0" w:space="0" w:color="auto"/>
            <w:bottom w:val="none" w:sz="0" w:space="0" w:color="auto"/>
            <w:right w:val="none" w:sz="0" w:space="0" w:color="auto"/>
          </w:divBdr>
        </w:div>
      </w:divsChild>
    </w:div>
    <w:div w:id="2140416105">
      <w:bodyDiv w:val="1"/>
      <w:marLeft w:val="0"/>
      <w:marRight w:val="0"/>
      <w:marTop w:val="0"/>
      <w:marBottom w:val="0"/>
      <w:divBdr>
        <w:top w:val="none" w:sz="0" w:space="0" w:color="auto"/>
        <w:left w:val="none" w:sz="0" w:space="0" w:color="auto"/>
        <w:bottom w:val="none" w:sz="0" w:space="0" w:color="auto"/>
        <w:right w:val="none" w:sz="0" w:space="0" w:color="auto"/>
      </w:divBdr>
    </w:div>
    <w:div w:id="21409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emf"/><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3-&#26989;&#21209;\001092&#12354;&#12431;&#12376;&#29872;&#22659;&#26410;&#26469;&#23798;\24&#12367;&#12395;&#12358;&#12415;&#21332;&#20250;H26\90&#25104;&#26524;&#21697;\H26&#25104;&#26524;&#22577;&#21578;&#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1DA5-1C52-4244-8E9B-23598F03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H26成果報告書.dotx</Template>
  <TotalTime>325</TotalTime>
  <Pages>11</Pages>
  <Words>9191</Words>
  <Characters>1830</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11000</CharactersWithSpaces>
  <SharedDoc>false</SharedDoc>
  <HLinks>
    <vt:vector size="144" baseType="variant">
      <vt:variant>
        <vt:i4>589852</vt:i4>
      </vt:variant>
      <vt:variant>
        <vt:i4>183</vt:i4>
      </vt:variant>
      <vt:variant>
        <vt:i4>0</vt:i4>
      </vt:variant>
      <vt:variant>
        <vt:i4>5</vt:i4>
      </vt:variant>
      <vt:variant>
        <vt:lpwstr>http://miyamahems.jp/</vt:lpwstr>
      </vt:variant>
      <vt:variant>
        <vt:lpwstr/>
      </vt:variant>
      <vt:variant>
        <vt:i4>1703995</vt:i4>
      </vt:variant>
      <vt:variant>
        <vt:i4>134</vt:i4>
      </vt:variant>
      <vt:variant>
        <vt:i4>0</vt:i4>
      </vt:variant>
      <vt:variant>
        <vt:i4>5</vt:i4>
      </vt:variant>
      <vt:variant>
        <vt:lpwstr/>
      </vt:variant>
      <vt:variant>
        <vt:lpwstr>_Toc416910858</vt:lpwstr>
      </vt:variant>
      <vt:variant>
        <vt:i4>1703995</vt:i4>
      </vt:variant>
      <vt:variant>
        <vt:i4>128</vt:i4>
      </vt:variant>
      <vt:variant>
        <vt:i4>0</vt:i4>
      </vt:variant>
      <vt:variant>
        <vt:i4>5</vt:i4>
      </vt:variant>
      <vt:variant>
        <vt:lpwstr/>
      </vt:variant>
      <vt:variant>
        <vt:lpwstr>_Toc416910857</vt:lpwstr>
      </vt:variant>
      <vt:variant>
        <vt:i4>1703995</vt:i4>
      </vt:variant>
      <vt:variant>
        <vt:i4>122</vt:i4>
      </vt:variant>
      <vt:variant>
        <vt:i4>0</vt:i4>
      </vt:variant>
      <vt:variant>
        <vt:i4>5</vt:i4>
      </vt:variant>
      <vt:variant>
        <vt:lpwstr/>
      </vt:variant>
      <vt:variant>
        <vt:lpwstr>_Toc416910856</vt:lpwstr>
      </vt:variant>
      <vt:variant>
        <vt:i4>1703995</vt:i4>
      </vt:variant>
      <vt:variant>
        <vt:i4>116</vt:i4>
      </vt:variant>
      <vt:variant>
        <vt:i4>0</vt:i4>
      </vt:variant>
      <vt:variant>
        <vt:i4>5</vt:i4>
      </vt:variant>
      <vt:variant>
        <vt:lpwstr/>
      </vt:variant>
      <vt:variant>
        <vt:lpwstr>_Toc416910855</vt:lpwstr>
      </vt:variant>
      <vt:variant>
        <vt:i4>1703995</vt:i4>
      </vt:variant>
      <vt:variant>
        <vt:i4>110</vt:i4>
      </vt:variant>
      <vt:variant>
        <vt:i4>0</vt:i4>
      </vt:variant>
      <vt:variant>
        <vt:i4>5</vt:i4>
      </vt:variant>
      <vt:variant>
        <vt:lpwstr/>
      </vt:variant>
      <vt:variant>
        <vt:lpwstr>_Toc416910854</vt:lpwstr>
      </vt:variant>
      <vt:variant>
        <vt:i4>1703995</vt:i4>
      </vt:variant>
      <vt:variant>
        <vt:i4>104</vt:i4>
      </vt:variant>
      <vt:variant>
        <vt:i4>0</vt:i4>
      </vt:variant>
      <vt:variant>
        <vt:i4>5</vt:i4>
      </vt:variant>
      <vt:variant>
        <vt:lpwstr/>
      </vt:variant>
      <vt:variant>
        <vt:lpwstr>_Toc416910853</vt:lpwstr>
      </vt:variant>
      <vt:variant>
        <vt:i4>1703995</vt:i4>
      </vt:variant>
      <vt:variant>
        <vt:i4>98</vt:i4>
      </vt:variant>
      <vt:variant>
        <vt:i4>0</vt:i4>
      </vt:variant>
      <vt:variant>
        <vt:i4>5</vt:i4>
      </vt:variant>
      <vt:variant>
        <vt:lpwstr/>
      </vt:variant>
      <vt:variant>
        <vt:lpwstr>_Toc416910852</vt:lpwstr>
      </vt:variant>
      <vt:variant>
        <vt:i4>1703995</vt:i4>
      </vt:variant>
      <vt:variant>
        <vt:i4>92</vt:i4>
      </vt:variant>
      <vt:variant>
        <vt:i4>0</vt:i4>
      </vt:variant>
      <vt:variant>
        <vt:i4>5</vt:i4>
      </vt:variant>
      <vt:variant>
        <vt:lpwstr/>
      </vt:variant>
      <vt:variant>
        <vt:lpwstr>_Toc416910851</vt:lpwstr>
      </vt:variant>
      <vt:variant>
        <vt:i4>1703995</vt:i4>
      </vt:variant>
      <vt:variant>
        <vt:i4>86</vt:i4>
      </vt:variant>
      <vt:variant>
        <vt:i4>0</vt:i4>
      </vt:variant>
      <vt:variant>
        <vt:i4>5</vt:i4>
      </vt:variant>
      <vt:variant>
        <vt:lpwstr/>
      </vt:variant>
      <vt:variant>
        <vt:lpwstr>_Toc416910850</vt:lpwstr>
      </vt:variant>
      <vt:variant>
        <vt:i4>1769531</vt:i4>
      </vt:variant>
      <vt:variant>
        <vt:i4>80</vt:i4>
      </vt:variant>
      <vt:variant>
        <vt:i4>0</vt:i4>
      </vt:variant>
      <vt:variant>
        <vt:i4>5</vt:i4>
      </vt:variant>
      <vt:variant>
        <vt:lpwstr/>
      </vt:variant>
      <vt:variant>
        <vt:lpwstr>_Toc416910849</vt:lpwstr>
      </vt:variant>
      <vt:variant>
        <vt:i4>1769531</vt:i4>
      </vt:variant>
      <vt:variant>
        <vt:i4>74</vt:i4>
      </vt:variant>
      <vt:variant>
        <vt:i4>0</vt:i4>
      </vt:variant>
      <vt:variant>
        <vt:i4>5</vt:i4>
      </vt:variant>
      <vt:variant>
        <vt:lpwstr/>
      </vt:variant>
      <vt:variant>
        <vt:lpwstr>_Toc416910848</vt:lpwstr>
      </vt:variant>
      <vt:variant>
        <vt:i4>1769531</vt:i4>
      </vt:variant>
      <vt:variant>
        <vt:i4>68</vt:i4>
      </vt:variant>
      <vt:variant>
        <vt:i4>0</vt:i4>
      </vt:variant>
      <vt:variant>
        <vt:i4>5</vt:i4>
      </vt:variant>
      <vt:variant>
        <vt:lpwstr/>
      </vt:variant>
      <vt:variant>
        <vt:lpwstr>_Toc416910847</vt:lpwstr>
      </vt:variant>
      <vt:variant>
        <vt:i4>1769531</vt:i4>
      </vt:variant>
      <vt:variant>
        <vt:i4>62</vt:i4>
      </vt:variant>
      <vt:variant>
        <vt:i4>0</vt:i4>
      </vt:variant>
      <vt:variant>
        <vt:i4>5</vt:i4>
      </vt:variant>
      <vt:variant>
        <vt:lpwstr/>
      </vt:variant>
      <vt:variant>
        <vt:lpwstr>_Toc416910846</vt:lpwstr>
      </vt:variant>
      <vt:variant>
        <vt:i4>1769531</vt:i4>
      </vt:variant>
      <vt:variant>
        <vt:i4>56</vt:i4>
      </vt:variant>
      <vt:variant>
        <vt:i4>0</vt:i4>
      </vt:variant>
      <vt:variant>
        <vt:i4>5</vt:i4>
      </vt:variant>
      <vt:variant>
        <vt:lpwstr/>
      </vt:variant>
      <vt:variant>
        <vt:lpwstr>_Toc416910845</vt:lpwstr>
      </vt:variant>
      <vt:variant>
        <vt:i4>1769531</vt:i4>
      </vt:variant>
      <vt:variant>
        <vt:i4>50</vt:i4>
      </vt:variant>
      <vt:variant>
        <vt:i4>0</vt:i4>
      </vt:variant>
      <vt:variant>
        <vt:i4>5</vt:i4>
      </vt:variant>
      <vt:variant>
        <vt:lpwstr/>
      </vt:variant>
      <vt:variant>
        <vt:lpwstr>_Toc416910844</vt:lpwstr>
      </vt:variant>
      <vt:variant>
        <vt:i4>1769531</vt:i4>
      </vt:variant>
      <vt:variant>
        <vt:i4>44</vt:i4>
      </vt:variant>
      <vt:variant>
        <vt:i4>0</vt:i4>
      </vt:variant>
      <vt:variant>
        <vt:i4>5</vt:i4>
      </vt:variant>
      <vt:variant>
        <vt:lpwstr/>
      </vt:variant>
      <vt:variant>
        <vt:lpwstr>_Toc416910843</vt:lpwstr>
      </vt:variant>
      <vt:variant>
        <vt:i4>1769531</vt:i4>
      </vt:variant>
      <vt:variant>
        <vt:i4>38</vt:i4>
      </vt:variant>
      <vt:variant>
        <vt:i4>0</vt:i4>
      </vt:variant>
      <vt:variant>
        <vt:i4>5</vt:i4>
      </vt:variant>
      <vt:variant>
        <vt:lpwstr/>
      </vt:variant>
      <vt:variant>
        <vt:lpwstr>_Toc416910842</vt:lpwstr>
      </vt:variant>
      <vt:variant>
        <vt:i4>1769531</vt:i4>
      </vt:variant>
      <vt:variant>
        <vt:i4>32</vt:i4>
      </vt:variant>
      <vt:variant>
        <vt:i4>0</vt:i4>
      </vt:variant>
      <vt:variant>
        <vt:i4>5</vt:i4>
      </vt:variant>
      <vt:variant>
        <vt:lpwstr/>
      </vt:variant>
      <vt:variant>
        <vt:lpwstr>_Toc416910841</vt:lpwstr>
      </vt:variant>
      <vt:variant>
        <vt:i4>1769531</vt:i4>
      </vt:variant>
      <vt:variant>
        <vt:i4>26</vt:i4>
      </vt:variant>
      <vt:variant>
        <vt:i4>0</vt:i4>
      </vt:variant>
      <vt:variant>
        <vt:i4>5</vt:i4>
      </vt:variant>
      <vt:variant>
        <vt:lpwstr/>
      </vt:variant>
      <vt:variant>
        <vt:lpwstr>_Toc416910840</vt:lpwstr>
      </vt:variant>
      <vt:variant>
        <vt:i4>1835067</vt:i4>
      </vt:variant>
      <vt:variant>
        <vt:i4>20</vt:i4>
      </vt:variant>
      <vt:variant>
        <vt:i4>0</vt:i4>
      </vt:variant>
      <vt:variant>
        <vt:i4>5</vt:i4>
      </vt:variant>
      <vt:variant>
        <vt:lpwstr/>
      </vt:variant>
      <vt:variant>
        <vt:lpwstr>_Toc416910839</vt:lpwstr>
      </vt:variant>
      <vt:variant>
        <vt:i4>1835067</vt:i4>
      </vt:variant>
      <vt:variant>
        <vt:i4>14</vt:i4>
      </vt:variant>
      <vt:variant>
        <vt:i4>0</vt:i4>
      </vt:variant>
      <vt:variant>
        <vt:i4>5</vt:i4>
      </vt:variant>
      <vt:variant>
        <vt:lpwstr/>
      </vt:variant>
      <vt:variant>
        <vt:lpwstr>_Toc416910838</vt:lpwstr>
      </vt:variant>
      <vt:variant>
        <vt:i4>1835067</vt:i4>
      </vt:variant>
      <vt:variant>
        <vt:i4>8</vt:i4>
      </vt:variant>
      <vt:variant>
        <vt:i4>0</vt:i4>
      </vt:variant>
      <vt:variant>
        <vt:i4>5</vt:i4>
      </vt:variant>
      <vt:variant>
        <vt:lpwstr/>
      </vt:variant>
      <vt:variant>
        <vt:lpwstr>_Toc416910837</vt:lpwstr>
      </vt:variant>
      <vt:variant>
        <vt:i4>1835067</vt:i4>
      </vt:variant>
      <vt:variant>
        <vt:i4>2</vt:i4>
      </vt:variant>
      <vt:variant>
        <vt:i4>0</vt:i4>
      </vt:variant>
      <vt:variant>
        <vt:i4>5</vt:i4>
      </vt:variant>
      <vt:variant>
        <vt:lpwstr/>
      </vt:variant>
      <vt:variant>
        <vt:lpwstr>_Toc416910836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Administrator</dc:creator>
  <cp:lastModifiedBy>大阪府</cp:lastModifiedBy>
  <cp:revision>30</cp:revision>
  <cp:lastPrinted>2016-03-10T03:36:00Z</cp:lastPrinted>
  <dcterms:created xsi:type="dcterms:W3CDTF">2016-03-10T02:30:00Z</dcterms:created>
  <dcterms:modified xsi:type="dcterms:W3CDTF">2016-04-25T03:06:00Z</dcterms:modified>
</cp:coreProperties>
</file>