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DC" w:rsidRPr="006E0A4E" w:rsidRDefault="00E47B55" w:rsidP="00AB5FB7">
      <w:pPr>
        <w:spacing w:afterLines="50" w:after="158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E0A4E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5261164</wp:posOffset>
                </wp:positionH>
                <wp:positionV relativeFrom="paragraph">
                  <wp:posOffset>-317187</wp:posOffset>
                </wp:positionV>
                <wp:extent cx="812800" cy="31115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B55" w:rsidRPr="000E1528" w:rsidRDefault="00E47B55" w:rsidP="00E47B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0E152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資料</w:t>
                            </w:r>
                            <w:r w:rsidR="00A31B58" w:rsidRPr="000E152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414.25pt;margin-top:-25pt;width:64pt;height:24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" fillcolor="white [3212]" strokecolor="black [3213]" strokeweight="1pt">
                <v:textbox>
                  <w:txbxContent>
                    <w:p w:rsidR="00E47B55" w:rsidRPr="000E1528" w:rsidRDefault="00E47B55" w:rsidP="00E47B5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0E152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資料</w:t>
                      </w:r>
                      <w:r w:rsidR="00A31B58" w:rsidRPr="000E152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１０</w:t>
                      </w:r>
                    </w:p>
                  </w:txbxContent>
                </v:textbox>
              </v:rect>
            </w:pict>
          </mc:Fallback>
        </mc:AlternateContent>
      </w:r>
      <w:r w:rsidR="00E67F3A" w:rsidRPr="006E0A4E">
        <w:rPr>
          <w:rFonts w:ascii="ＭＳ ゴシック" w:eastAsia="ＭＳ ゴシック" w:hAnsi="ＭＳ ゴシック" w:hint="eastAsia"/>
          <w:b/>
          <w:noProof/>
          <w:sz w:val="28"/>
          <w:szCs w:val="28"/>
        </w:rPr>
        <w:t>令和元</w:t>
      </w:r>
      <w:r w:rsidR="001137DC" w:rsidRPr="006E0A4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 </w:t>
      </w:r>
      <w:r w:rsidR="00E0763A" w:rsidRPr="006E0A4E">
        <w:rPr>
          <w:rFonts w:ascii="ＭＳ ゴシック" w:eastAsia="ＭＳ ゴシック" w:hAnsi="ＭＳ ゴシック" w:hint="eastAsia"/>
          <w:b/>
          <w:sz w:val="28"/>
          <w:szCs w:val="28"/>
        </w:rPr>
        <w:t>指定管理</w:t>
      </w:r>
      <w:r w:rsidR="00495599" w:rsidRPr="006E0A4E">
        <w:rPr>
          <w:rFonts w:ascii="ＭＳ ゴシック" w:eastAsia="ＭＳ ゴシック" w:hAnsi="ＭＳ ゴシック" w:hint="eastAsia"/>
          <w:b/>
          <w:sz w:val="28"/>
          <w:szCs w:val="28"/>
        </w:rPr>
        <w:t>者</w:t>
      </w:r>
      <w:r w:rsidR="001137DC" w:rsidRPr="006E0A4E">
        <w:rPr>
          <w:rFonts w:ascii="ＭＳ ゴシック" w:eastAsia="ＭＳ ゴシック" w:hAnsi="ＭＳ ゴシック" w:hint="eastAsia"/>
          <w:b/>
          <w:sz w:val="28"/>
          <w:szCs w:val="28"/>
        </w:rPr>
        <w:t>評価</w:t>
      </w:r>
      <w:r w:rsidR="00495599" w:rsidRPr="006E0A4E">
        <w:rPr>
          <w:rFonts w:ascii="ＭＳ ゴシック" w:eastAsia="ＭＳ ゴシック" w:hAnsi="ＭＳ ゴシック" w:hint="eastAsia"/>
          <w:b/>
          <w:sz w:val="28"/>
          <w:szCs w:val="28"/>
        </w:rPr>
        <w:t>業務</w:t>
      </w:r>
      <w:r w:rsidR="001137DC" w:rsidRPr="006E0A4E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4D032C">
        <w:rPr>
          <w:rFonts w:ascii="ＭＳ ゴシック" w:eastAsia="ＭＳ ゴシック" w:hAnsi="ＭＳ ゴシック" w:hint="eastAsia"/>
          <w:b/>
          <w:sz w:val="28"/>
          <w:szCs w:val="28"/>
        </w:rPr>
        <w:t>スケジュールと</w:t>
      </w:r>
      <w:r w:rsidR="006E0A4E" w:rsidRPr="006E0A4E">
        <w:rPr>
          <w:rFonts w:ascii="ＭＳ ゴシック" w:eastAsia="ＭＳ ゴシック" w:hAnsi="ＭＳ ゴシック" w:hint="eastAsia"/>
          <w:b/>
          <w:sz w:val="28"/>
          <w:szCs w:val="28"/>
        </w:rPr>
        <w:t>取り組み</w:t>
      </w:r>
      <w:r w:rsidR="00AB5FB7" w:rsidRPr="006E0A4E">
        <w:rPr>
          <w:rFonts w:ascii="ＭＳ ゴシック" w:eastAsia="ＭＳ ゴシック" w:hAnsi="ＭＳ ゴシック" w:hint="eastAsia"/>
          <w:b/>
          <w:sz w:val="28"/>
          <w:szCs w:val="28"/>
        </w:rPr>
        <w:t>に</w:t>
      </w:r>
      <w:r w:rsidR="00FA230D" w:rsidRPr="006E0A4E">
        <w:rPr>
          <w:rFonts w:ascii="ＭＳ ゴシック" w:eastAsia="ＭＳ ゴシック" w:hAnsi="ＭＳ ゴシック" w:hint="eastAsia"/>
          <w:b/>
          <w:sz w:val="28"/>
          <w:szCs w:val="28"/>
        </w:rPr>
        <w:t>ついて</w:t>
      </w:r>
    </w:p>
    <w:p w:rsidR="006E0A4E" w:rsidRPr="00B75EB2" w:rsidRDefault="006E0A4E" w:rsidP="006E0A4E">
      <w:pPr>
        <w:spacing w:afterLines="50" w:after="158"/>
        <w:jc w:val="left"/>
        <w:rPr>
          <w:rFonts w:ascii="ＭＳ ゴシック" w:eastAsia="ＭＳ ゴシック" w:hAnsi="ＭＳ ゴシック"/>
          <w:b/>
          <w:sz w:val="24"/>
          <w:szCs w:val="24"/>
          <w:shd w:val="pct15" w:color="auto" w:fill="FFFFFF"/>
        </w:rPr>
      </w:pPr>
      <w:r w:rsidRPr="00B75EB2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１．委員会スケジュール（案）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6345"/>
      </w:tblGrid>
      <w:tr w:rsidR="006E0A4E" w:rsidRPr="006E0A4E" w:rsidTr="00055E92">
        <w:tc>
          <w:tcPr>
            <w:tcW w:w="2976" w:type="dxa"/>
            <w:shd w:val="clear" w:color="auto" w:fill="D9D9D9" w:themeFill="background1" w:themeFillShade="D9"/>
          </w:tcPr>
          <w:p w:rsidR="000E1528" w:rsidRPr="006E0A4E" w:rsidRDefault="000E1528" w:rsidP="000E1528">
            <w:pPr>
              <w:spacing w:afterLines="50" w:after="158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E0A4E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471FBF" w:rsidRPr="006E0A4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E0A4E">
              <w:rPr>
                <w:rFonts w:ascii="ＭＳ ゴシック" w:eastAsia="ＭＳ ゴシック" w:hAnsi="ＭＳ ゴシック" w:hint="eastAsia"/>
                <w:sz w:val="22"/>
              </w:rPr>
              <w:t>程</w:t>
            </w:r>
          </w:p>
        </w:tc>
        <w:tc>
          <w:tcPr>
            <w:tcW w:w="6345" w:type="dxa"/>
            <w:shd w:val="clear" w:color="auto" w:fill="D9D9D9" w:themeFill="background1" w:themeFillShade="D9"/>
          </w:tcPr>
          <w:p w:rsidR="000E1528" w:rsidRPr="006E0A4E" w:rsidRDefault="000E1528" w:rsidP="000E1528">
            <w:pPr>
              <w:spacing w:afterLines="50" w:after="158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E0A4E">
              <w:rPr>
                <w:rFonts w:ascii="ＭＳ ゴシック" w:eastAsia="ＭＳ ゴシック" w:hAnsi="ＭＳ ゴシック" w:hint="eastAsia"/>
                <w:sz w:val="22"/>
              </w:rPr>
              <w:t>実施内容</w:t>
            </w:r>
          </w:p>
        </w:tc>
      </w:tr>
      <w:tr w:rsidR="006E0A4E" w:rsidRPr="006E0A4E" w:rsidTr="00055E92">
        <w:tc>
          <w:tcPr>
            <w:tcW w:w="2976" w:type="dxa"/>
          </w:tcPr>
          <w:p w:rsidR="006E0A4E" w:rsidRPr="006E0A4E" w:rsidRDefault="006E0A4E" w:rsidP="006E0A4E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E0A4E">
              <w:rPr>
                <w:rFonts w:ascii="ＭＳ ゴシック" w:eastAsia="ＭＳ ゴシック" w:hAnsi="ＭＳ ゴシック" w:hint="eastAsia"/>
                <w:sz w:val="22"/>
              </w:rPr>
              <w:t>４月24日</w:t>
            </w:r>
          </w:p>
        </w:tc>
        <w:tc>
          <w:tcPr>
            <w:tcW w:w="6345" w:type="dxa"/>
          </w:tcPr>
          <w:p w:rsidR="006E0A4E" w:rsidRPr="006E0A4E" w:rsidRDefault="006E0A4E" w:rsidP="00C763C0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0A4E">
              <w:rPr>
                <w:rFonts w:ascii="ＭＳ ゴシック" w:eastAsia="ＭＳ ゴシック" w:hAnsi="ＭＳ ゴシック" w:hint="eastAsia"/>
                <w:sz w:val="22"/>
              </w:rPr>
              <w:t>第２回 大阪府営公園指定管理優良業務表彰式</w:t>
            </w:r>
          </w:p>
        </w:tc>
      </w:tr>
      <w:tr w:rsidR="006E0A4E" w:rsidRPr="006E0A4E" w:rsidTr="00055E92">
        <w:tc>
          <w:tcPr>
            <w:tcW w:w="2976" w:type="dxa"/>
          </w:tcPr>
          <w:p w:rsidR="006E0A4E" w:rsidRPr="006E0A4E" w:rsidRDefault="006E0A4E" w:rsidP="006E0A4E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0A4E">
              <w:rPr>
                <w:rFonts w:ascii="ＭＳ ゴシック" w:eastAsia="ＭＳ ゴシック" w:hAnsi="ＭＳ ゴシック" w:hint="eastAsia"/>
                <w:sz w:val="22"/>
              </w:rPr>
              <w:t>６月21日</w:t>
            </w:r>
          </w:p>
        </w:tc>
        <w:tc>
          <w:tcPr>
            <w:tcW w:w="6345" w:type="dxa"/>
          </w:tcPr>
          <w:p w:rsidR="006E0A4E" w:rsidRPr="006E0A4E" w:rsidRDefault="006E0A4E" w:rsidP="00C763C0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E0A4E">
              <w:rPr>
                <w:rFonts w:ascii="ＭＳ ゴシック" w:eastAsia="ＭＳ ゴシック" w:hAnsi="ＭＳ ゴシック" w:hint="eastAsia"/>
                <w:sz w:val="22"/>
              </w:rPr>
              <w:t>第１回 評価委員会</w:t>
            </w:r>
          </w:p>
          <w:p w:rsidR="006E0A4E" w:rsidRPr="006E0A4E" w:rsidRDefault="006E0A4E" w:rsidP="00A2366A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0A4E">
              <w:rPr>
                <w:rFonts w:ascii="ＭＳ ゴシック" w:eastAsia="ＭＳ ゴシック" w:hAnsi="ＭＳ ゴシック" w:hint="eastAsia"/>
                <w:sz w:val="22"/>
              </w:rPr>
              <w:t xml:space="preserve"> ※議題：評価委員会の進め方　ほか</w:t>
            </w:r>
          </w:p>
        </w:tc>
      </w:tr>
      <w:tr w:rsidR="006E0A4E" w:rsidRPr="006E0A4E" w:rsidTr="00055E92">
        <w:tc>
          <w:tcPr>
            <w:tcW w:w="2976" w:type="dxa"/>
          </w:tcPr>
          <w:p w:rsidR="006E0A4E" w:rsidRPr="006E0A4E" w:rsidRDefault="006E0A4E" w:rsidP="006E0A4E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0A4E">
              <w:rPr>
                <w:rFonts w:ascii="ＭＳ ゴシック" w:eastAsia="ＭＳ ゴシック" w:hAnsi="ＭＳ ゴシック" w:hint="eastAsia"/>
                <w:sz w:val="22"/>
              </w:rPr>
              <w:t>７月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 w:rsidRPr="006E0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、12、22日</w:t>
            </w:r>
          </w:p>
        </w:tc>
        <w:tc>
          <w:tcPr>
            <w:tcW w:w="6345" w:type="dxa"/>
            <w:vMerge w:val="restart"/>
          </w:tcPr>
          <w:p w:rsidR="006E0A4E" w:rsidRPr="00DB1890" w:rsidRDefault="006E0A4E" w:rsidP="000E1528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B1890">
              <w:rPr>
                <w:rFonts w:ascii="ＭＳ ゴシック" w:eastAsia="ＭＳ ゴシック" w:hAnsi="ＭＳ ゴシック" w:hint="eastAsia"/>
                <w:sz w:val="22"/>
              </w:rPr>
              <w:t>現地視察 ６回</w:t>
            </w:r>
          </w:p>
          <w:p w:rsidR="006E0A4E" w:rsidRPr="00DB1890" w:rsidRDefault="006E0A4E" w:rsidP="000E1528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B1890">
              <w:rPr>
                <w:rFonts w:ascii="ＭＳ ゴシック" w:eastAsia="ＭＳ ゴシック" w:hAnsi="ＭＳ ゴシック" w:hint="eastAsia"/>
                <w:sz w:val="22"/>
              </w:rPr>
              <w:t xml:space="preserve"> ※管理の概況を視察・点検</w:t>
            </w:r>
          </w:p>
          <w:p w:rsidR="006E0A4E" w:rsidRPr="00DB1890" w:rsidRDefault="006E0A4E" w:rsidP="00C763C0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1890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</w:p>
        </w:tc>
      </w:tr>
      <w:tr w:rsidR="006E0A4E" w:rsidRPr="006E0A4E" w:rsidTr="00055E92">
        <w:tc>
          <w:tcPr>
            <w:tcW w:w="2976" w:type="dxa"/>
          </w:tcPr>
          <w:p w:rsidR="006E0A4E" w:rsidRPr="006E0A4E" w:rsidRDefault="006E0A4E" w:rsidP="006E0A4E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0A4E">
              <w:rPr>
                <w:rFonts w:ascii="ＭＳ ゴシック" w:eastAsia="ＭＳ ゴシック" w:hAnsi="ＭＳ ゴシック" w:hint="eastAsia"/>
                <w:sz w:val="22"/>
              </w:rPr>
              <w:t>８月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Pr="006E0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6345" w:type="dxa"/>
            <w:vMerge/>
          </w:tcPr>
          <w:p w:rsidR="006E0A4E" w:rsidRPr="00DB1890" w:rsidRDefault="006E0A4E" w:rsidP="00C763C0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E0A4E" w:rsidRPr="006E0A4E" w:rsidTr="00055E92">
        <w:tc>
          <w:tcPr>
            <w:tcW w:w="2976" w:type="dxa"/>
          </w:tcPr>
          <w:p w:rsidR="006E0A4E" w:rsidRPr="006E0A4E" w:rsidRDefault="006E0A4E" w:rsidP="006E0A4E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0A4E">
              <w:rPr>
                <w:rFonts w:ascii="ＭＳ ゴシック" w:eastAsia="ＭＳ ゴシック" w:hAnsi="ＭＳ ゴシック" w:hint="eastAsia"/>
                <w:sz w:val="22"/>
              </w:rPr>
              <w:t>９月</w:t>
            </w:r>
            <w:r w:rsidRPr="006E0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20、30日</w:t>
            </w:r>
          </w:p>
        </w:tc>
        <w:tc>
          <w:tcPr>
            <w:tcW w:w="6345" w:type="dxa"/>
            <w:vMerge/>
          </w:tcPr>
          <w:p w:rsidR="006E0A4E" w:rsidRPr="00DB1890" w:rsidRDefault="006E0A4E" w:rsidP="00C763C0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E0A4E" w:rsidRPr="006E0A4E" w:rsidTr="00055E92">
        <w:tc>
          <w:tcPr>
            <w:tcW w:w="2976" w:type="dxa"/>
          </w:tcPr>
          <w:p w:rsidR="00114A2C" w:rsidRPr="006E0A4E" w:rsidRDefault="00114A2C" w:rsidP="00C763C0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0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（11月</w:t>
            </w:r>
            <w:r w:rsidR="0059686C" w:rsidRPr="006E0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中旬～12月中旬）</w:t>
            </w:r>
          </w:p>
        </w:tc>
        <w:tc>
          <w:tcPr>
            <w:tcW w:w="6345" w:type="dxa"/>
          </w:tcPr>
          <w:p w:rsidR="00114A2C" w:rsidRPr="00DB1890" w:rsidRDefault="00114A2C" w:rsidP="00C763C0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18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59686C" w:rsidRPr="00DB1890">
              <w:rPr>
                <w:rFonts w:ascii="ＭＳ ゴシック" w:eastAsia="ＭＳ ゴシック" w:hAnsi="ＭＳ ゴシック" w:hint="eastAsia"/>
                <w:sz w:val="22"/>
              </w:rPr>
              <w:t>指定管理者・大阪府：評価票の作成）</w:t>
            </w:r>
          </w:p>
        </w:tc>
      </w:tr>
      <w:tr w:rsidR="006E0A4E" w:rsidRPr="006E0A4E" w:rsidTr="00055E92">
        <w:tc>
          <w:tcPr>
            <w:tcW w:w="2976" w:type="dxa"/>
          </w:tcPr>
          <w:p w:rsidR="00114A2C" w:rsidRPr="006E0A4E" w:rsidRDefault="0059686C" w:rsidP="00C763C0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0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（12月中旬～１月中旬）</w:t>
            </w:r>
          </w:p>
        </w:tc>
        <w:tc>
          <w:tcPr>
            <w:tcW w:w="6345" w:type="dxa"/>
          </w:tcPr>
          <w:p w:rsidR="00114A2C" w:rsidRPr="00DB1890" w:rsidRDefault="00114A2C" w:rsidP="00C763C0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18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59686C" w:rsidRPr="00DB1890">
              <w:rPr>
                <w:rFonts w:ascii="ＭＳ ゴシック" w:eastAsia="ＭＳ ゴシック" w:hAnsi="ＭＳ ゴシック" w:hint="eastAsia"/>
                <w:sz w:val="22"/>
              </w:rPr>
              <w:t>各委員：</w:t>
            </w:r>
            <w:r w:rsidRPr="00DB1890">
              <w:rPr>
                <w:rFonts w:ascii="ＭＳ ゴシック" w:eastAsia="ＭＳ ゴシック" w:hAnsi="ＭＳ ゴシック" w:hint="eastAsia"/>
                <w:sz w:val="22"/>
              </w:rPr>
              <w:t>評価票の</w:t>
            </w:r>
            <w:r w:rsidR="0059686C" w:rsidRPr="00DB1890">
              <w:rPr>
                <w:rFonts w:ascii="ＭＳ ゴシック" w:eastAsia="ＭＳ ゴシック" w:hAnsi="ＭＳ ゴシック" w:hint="eastAsia"/>
                <w:sz w:val="22"/>
              </w:rPr>
              <w:t>点検、指摘・提言コメント記入）</w:t>
            </w:r>
          </w:p>
        </w:tc>
      </w:tr>
      <w:tr w:rsidR="006E0A4E" w:rsidRPr="006E0A4E" w:rsidTr="00055E92">
        <w:tc>
          <w:tcPr>
            <w:tcW w:w="2976" w:type="dxa"/>
          </w:tcPr>
          <w:p w:rsidR="006E0A4E" w:rsidRPr="006E0A4E" w:rsidRDefault="006E0A4E" w:rsidP="00C763C0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0A4E">
              <w:rPr>
                <w:rFonts w:ascii="ＭＳ ゴシック" w:eastAsia="ＭＳ ゴシック" w:hAnsi="ＭＳ ゴシック" w:hint="eastAsia"/>
                <w:sz w:val="22"/>
              </w:rPr>
              <w:t>１月～２月</w:t>
            </w:r>
          </w:p>
        </w:tc>
        <w:tc>
          <w:tcPr>
            <w:tcW w:w="6345" w:type="dxa"/>
          </w:tcPr>
          <w:p w:rsidR="006E0A4E" w:rsidRPr="00DB1890" w:rsidRDefault="006E0A4E" w:rsidP="00C763C0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B1890">
              <w:rPr>
                <w:rFonts w:ascii="ＭＳ ゴシック" w:eastAsia="ＭＳ ゴシック" w:hAnsi="ＭＳ ゴシック" w:hint="eastAsia"/>
                <w:sz w:val="22"/>
              </w:rPr>
              <w:t>第２回 評価委員会</w:t>
            </w:r>
          </w:p>
          <w:p w:rsidR="006E0A4E" w:rsidRPr="00DB1890" w:rsidRDefault="006E0A4E" w:rsidP="000E1528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1890">
              <w:rPr>
                <w:rFonts w:ascii="ＭＳ ゴシック" w:eastAsia="ＭＳ ゴシック" w:hAnsi="ＭＳ ゴシック" w:hint="eastAsia"/>
                <w:sz w:val="22"/>
              </w:rPr>
              <w:t xml:space="preserve"> ※議題：現場視察の講評、評価状況の審議　ほか</w:t>
            </w:r>
          </w:p>
        </w:tc>
      </w:tr>
      <w:tr w:rsidR="006E0A4E" w:rsidRPr="006E0A4E" w:rsidTr="00055E92">
        <w:tc>
          <w:tcPr>
            <w:tcW w:w="2976" w:type="dxa"/>
          </w:tcPr>
          <w:p w:rsidR="006E0A4E" w:rsidRPr="006E0A4E" w:rsidRDefault="006E0A4E" w:rsidP="00C763C0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0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２月～３月</w:t>
            </w:r>
          </w:p>
        </w:tc>
        <w:tc>
          <w:tcPr>
            <w:tcW w:w="6345" w:type="dxa"/>
          </w:tcPr>
          <w:p w:rsidR="006E0A4E" w:rsidRPr="006E0A4E" w:rsidRDefault="006E0A4E" w:rsidP="000E1528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E0A4E">
              <w:rPr>
                <w:rFonts w:ascii="ＭＳ ゴシック" w:eastAsia="ＭＳ ゴシック" w:hAnsi="ＭＳ ゴシック" w:hint="eastAsia"/>
                <w:sz w:val="22"/>
              </w:rPr>
              <w:t>第３回 評価委員会</w:t>
            </w:r>
          </w:p>
          <w:p w:rsidR="006E0A4E" w:rsidRPr="006E0A4E" w:rsidRDefault="006E0A4E" w:rsidP="00055E92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E0A4E">
              <w:rPr>
                <w:rFonts w:ascii="ＭＳ ゴシック" w:eastAsia="ＭＳ ゴシック" w:hAnsi="ＭＳ ゴシック" w:hint="eastAsia"/>
                <w:sz w:val="22"/>
              </w:rPr>
              <w:t xml:space="preserve"> ※議題：評価票のとりまとめ、対応改善についての審議</w:t>
            </w:r>
          </w:p>
          <w:p w:rsidR="006E0A4E" w:rsidRPr="006E0A4E" w:rsidRDefault="006E0A4E" w:rsidP="007356E3">
            <w:pPr>
              <w:rPr>
                <w:rFonts w:ascii="ＭＳ ゴシック" w:eastAsia="ＭＳ ゴシック" w:hAnsi="ＭＳ ゴシック"/>
                <w:sz w:val="22"/>
              </w:rPr>
            </w:pPr>
            <w:r w:rsidRPr="006E0A4E">
              <w:rPr>
                <w:rFonts w:ascii="ＭＳ ゴシック" w:eastAsia="ＭＳ ゴシック" w:hAnsi="ＭＳ ゴシック" w:hint="eastAsia"/>
                <w:sz w:val="22"/>
              </w:rPr>
              <w:t xml:space="preserve">　　　　 表彰対象の審議　　ほか</w:t>
            </w:r>
          </w:p>
        </w:tc>
      </w:tr>
      <w:tr w:rsidR="006E0A4E" w:rsidRPr="006E0A4E" w:rsidTr="00055E92">
        <w:tc>
          <w:tcPr>
            <w:tcW w:w="2976" w:type="dxa"/>
          </w:tcPr>
          <w:p w:rsidR="0059686C" w:rsidRPr="006E0A4E" w:rsidRDefault="0059686C" w:rsidP="00C763C0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0A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（４月～５月）</w:t>
            </w:r>
          </w:p>
        </w:tc>
        <w:tc>
          <w:tcPr>
            <w:tcW w:w="6345" w:type="dxa"/>
          </w:tcPr>
          <w:p w:rsidR="0059686C" w:rsidRPr="006E0A4E" w:rsidRDefault="0059686C" w:rsidP="000E1528">
            <w:pPr>
              <w:spacing w:afterLines="50" w:after="158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E0A4E">
              <w:rPr>
                <w:rFonts w:ascii="ＭＳ ゴシック" w:eastAsia="ＭＳ ゴシック" w:hAnsi="ＭＳ ゴシック" w:hint="eastAsia"/>
                <w:sz w:val="22"/>
              </w:rPr>
              <w:t>(第３回 大阪府営公園指定管理優良業務表彰式)</w:t>
            </w:r>
          </w:p>
        </w:tc>
      </w:tr>
    </w:tbl>
    <w:p w:rsidR="006E0A4E" w:rsidRPr="00B75EB2" w:rsidRDefault="006E0A4E" w:rsidP="006E0A4E">
      <w:pPr>
        <w:spacing w:afterLines="50" w:after="158"/>
        <w:jc w:val="left"/>
        <w:rPr>
          <w:rFonts w:ascii="ＭＳ ゴシック" w:eastAsia="ＭＳ ゴシック" w:hAnsi="ＭＳ ゴシック"/>
          <w:b/>
          <w:sz w:val="24"/>
          <w:szCs w:val="24"/>
          <w:shd w:val="pct15" w:color="auto" w:fill="FFFFFF"/>
        </w:rPr>
      </w:pPr>
      <w:r w:rsidRPr="00B75EB2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２．取り組み</w:t>
      </w:r>
      <w:r w:rsidR="00777D75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（案）</w:t>
      </w:r>
    </w:p>
    <w:p w:rsidR="00AB65C3" w:rsidRDefault="001A314D" w:rsidP="006E0A4E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効率的に評価を行うため</w:t>
      </w:r>
      <w:r w:rsidR="00777D75">
        <w:rPr>
          <w:rFonts w:ascii="ＭＳ ゴシック" w:eastAsia="ＭＳ ゴシック" w:hAnsi="ＭＳ ゴシック" w:hint="eastAsia"/>
          <w:sz w:val="22"/>
        </w:rPr>
        <w:t>、</w:t>
      </w:r>
      <w:r w:rsidR="00AB65C3">
        <w:rPr>
          <w:rFonts w:ascii="ＭＳ ゴシック" w:eastAsia="ＭＳ ゴシック" w:hAnsi="ＭＳ ゴシック" w:hint="eastAsia"/>
          <w:sz w:val="22"/>
        </w:rPr>
        <w:t>段階ごとの</w:t>
      </w:r>
      <w:r w:rsidR="00F7021E">
        <w:rPr>
          <w:rFonts w:ascii="ＭＳ ゴシック" w:eastAsia="ＭＳ ゴシック" w:hAnsi="ＭＳ ゴシック" w:hint="eastAsia"/>
          <w:sz w:val="22"/>
        </w:rPr>
        <w:t>点検</w:t>
      </w:r>
      <w:r w:rsidR="00777D75">
        <w:rPr>
          <w:rFonts w:ascii="ＭＳ ゴシック" w:eastAsia="ＭＳ ゴシック" w:hAnsi="ＭＳ ゴシック" w:hint="eastAsia"/>
          <w:sz w:val="22"/>
        </w:rPr>
        <w:t>項目整理を行います。</w:t>
      </w:r>
    </w:p>
    <w:p w:rsidR="006E0A4E" w:rsidRPr="006E0A4E" w:rsidRDefault="00777D75" w:rsidP="006E0A4E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また、</w:t>
      </w:r>
      <w:r w:rsidR="004D03CC">
        <w:rPr>
          <w:rFonts w:ascii="ＭＳ ゴシック" w:eastAsia="ＭＳ ゴシック" w:hAnsi="ＭＳ ゴシック" w:hint="eastAsia"/>
          <w:sz w:val="22"/>
        </w:rPr>
        <w:t>府民が見やすく</w:t>
      </w:r>
      <w:r w:rsidR="006E0A4E" w:rsidRPr="006E0A4E">
        <w:rPr>
          <w:rFonts w:ascii="ＭＳ ゴシック" w:eastAsia="ＭＳ ゴシック" w:hAnsi="ＭＳ ゴシック" w:hint="eastAsia"/>
          <w:sz w:val="22"/>
        </w:rPr>
        <w:t>分かりやすい</w:t>
      </w:r>
      <w:r w:rsidR="00055E92">
        <w:rPr>
          <w:rFonts w:ascii="ＭＳ ゴシック" w:eastAsia="ＭＳ ゴシック" w:hAnsi="ＭＳ ゴシック" w:hint="eastAsia"/>
          <w:sz w:val="22"/>
        </w:rPr>
        <w:t>内容となる</w:t>
      </w:r>
      <w:r w:rsidR="004D03CC">
        <w:rPr>
          <w:rFonts w:ascii="ＭＳ ゴシック" w:eastAsia="ＭＳ ゴシック" w:hAnsi="ＭＳ ゴシック" w:hint="eastAsia"/>
          <w:sz w:val="22"/>
        </w:rPr>
        <w:t>ように、評価票の</w:t>
      </w:r>
      <w:r w:rsidR="00055E92">
        <w:rPr>
          <w:rFonts w:ascii="ＭＳ ゴシック" w:eastAsia="ＭＳ ゴシック" w:hAnsi="ＭＳ ゴシック" w:hint="eastAsia"/>
          <w:sz w:val="22"/>
        </w:rPr>
        <w:t>記載方法等</w:t>
      </w:r>
      <w:r w:rsidR="006E0A4E" w:rsidRPr="006E0A4E">
        <w:rPr>
          <w:rFonts w:ascii="ＭＳ ゴシック" w:eastAsia="ＭＳ ゴシック" w:hAnsi="ＭＳ ゴシック" w:hint="eastAsia"/>
          <w:sz w:val="22"/>
        </w:rPr>
        <w:t>の見直しを行</w:t>
      </w:r>
      <w:r>
        <w:rPr>
          <w:rFonts w:ascii="ＭＳ ゴシック" w:eastAsia="ＭＳ ゴシック" w:hAnsi="ＭＳ ゴシック" w:hint="eastAsia"/>
          <w:sz w:val="22"/>
        </w:rPr>
        <w:t>います。</w:t>
      </w:r>
    </w:p>
    <w:p w:rsidR="006E0A4E" w:rsidRPr="009A70CF" w:rsidRDefault="006E0A4E" w:rsidP="00DF3380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p w:rsidR="00412666" w:rsidRPr="00777D75" w:rsidRDefault="00F4041D" w:rsidP="003B7C9F">
      <w:pPr>
        <w:pStyle w:val="ac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t>各</w:t>
      </w:r>
      <w:r w:rsidR="00777D75">
        <w:rPr>
          <w:rFonts w:ascii="ＭＳ ゴシック" w:eastAsia="ＭＳ ゴシック" w:hAnsi="ＭＳ ゴシック" w:hint="eastAsia"/>
          <w:b/>
          <w:sz w:val="24"/>
        </w:rPr>
        <w:t>段階と</w:t>
      </w:r>
      <w:r>
        <w:rPr>
          <w:rFonts w:ascii="ＭＳ ゴシック" w:eastAsia="ＭＳ ゴシック" w:hAnsi="ＭＳ ゴシック" w:hint="eastAsia"/>
          <w:b/>
          <w:sz w:val="24"/>
        </w:rPr>
        <w:t>点検</w:t>
      </w:r>
      <w:r w:rsidR="00777D75">
        <w:rPr>
          <w:rFonts w:ascii="ＭＳ ゴシック" w:eastAsia="ＭＳ ゴシック" w:hAnsi="ＭＳ ゴシック" w:hint="eastAsia"/>
          <w:b/>
          <w:sz w:val="24"/>
        </w:rPr>
        <w:t>項目</w:t>
      </w:r>
      <w:r w:rsidR="00055E92" w:rsidRPr="00055E92">
        <w:rPr>
          <w:rFonts w:ascii="ＭＳ ゴシック" w:eastAsia="ＭＳ ゴシック" w:hAnsi="ＭＳ ゴシック" w:hint="eastAsia"/>
          <w:b/>
          <w:sz w:val="24"/>
        </w:rPr>
        <w:t>の整理</w:t>
      </w:r>
    </w:p>
    <w:p w:rsidR="00055E92" w:rsidRPr="00055E92" w:rsidRDefault="00A91CDF" w:rsidP="003B7C9F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【</w:t>
      </w:r>
      <w:r w:rsidR="00055E92" w:rsidRPr="00055E92">
        <w:rPr>
          <w:rFonts w:ascii="ＭＳ ゴシック" w:eastAsia="ＭＳ ゴシック" w:hAnsi="ＭＳ ゴシック" w:hint="eastAsia"/>
          <w:b/>
          <w:sz w:val="22"/>
        </w:rPr>
        <w:t>現地視察</w:t>
      </w:r>
      <w:r w:rsidR="00777D75">
        <w:rPr>
          <w:rFonts w:ascii="ＭＳ ゴシック" w:eastAsia="ＭＳ ゴシック" w:hAnsi="ＭＳ ゴシック" w:hint="eastAsia"/>
          <w:b/>
          <w:sz w:val="22"/>
        </w:rPr>
        <w:t>段階</w:t>
      </w:r>
      <w:r w:rsidR="00055E92" w:rsidRPr="00055E92">
        <w:rPr>
          <w:rFonts w:ascii="ＭＳ ゴシック" w:eastAsia="ＭＳ ゴシック" w:hAnsi="ＭＳ ゴシック" w:hint="eastAsia"/>
          <w:b/>
          <w:sz w:val="22"/>
        </w:rPr>
        <w:t>における点検</w:t>
      </w:r>
      <w:r w:rsidR="008D2F0A">
        <w:rPr>
          <w:rFonts w:ascii="ＭＳ ゴシック" w:eastAsia="ＭＳ ゴシック" w:hAnsi="ＭＳ ゴシック" w:hint="eastAsia"/>
          <w:b/>
          <w:sz w:val="22"/>
        </w:rPr>
        <w:t>項目</w:t>
      </w:r>
      <w:r>
        <w:rPr>
          <w:rFonts w:ascii="ＭＳ ゴシック" w:eastAsia="ＭＳ ゴシック" w:hAnsi="ＭＳ ゴシック" w:hint="eastAsia"/>
          <w:b/>
          <w:sz w:val="22"/>
        </w:rPr>
        <w:t>】</w:t>
      </w:r>
    </w:p>
    <w:p w:rsidR="001A314D" w:rsidRDefault="00055E92" w:rsidP="001A314D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現地視察</w:t>
      </w:r>
      <w:r w:rsidR="00F4041D">
        <w:rPr>
          <w:rFonts w:ascii="ＭＳ ゴシック" w:eastAsia="ＭＳ ゴシック" w:hAnsi="ＭＳ ゴシック" w:hint="eastAsia"/>
          <w:sz w:val="22"/>
        </w:rPr>
        <w:t>段階で</w:t>
      </w:r>
      <w:r>
        <w:rPr>
          <w:rFonts w:ascii="ＭＳ ゴシック" w:eastAsia="ＭＳ ゴシック" w:hAnsi="ＭＳ ゴシック" w:hint="eastAsia"/>
          <w:sz w:val="22"/>
        </w:rPr>
        <w:t>は、</w:t>
      </w:r>
      <w:r w:rsidR="001A314D">
        <w:rPr>
          <w:rFonts w:ascii="ＭＳ ゴシック" w:eastAsia="ＭＳ ゴシック" w:hAnsi="ＭＳ ゴシック" w:hint="eastAsia"/>
          <w:sz w:val="22"/>
        </w:rPr>
        <w:t>施設の維持管理が良好に行われているかを、委員が目視確認いただきます。</w:t>
      </w:r>
    </w:p>
    <w:p w:rsidR="003B7C9F" w:rsidRPr="006E0A4E" w:rsidRDefault="001A314D" w:rsidP="001A314D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また、指定管理者および施設所管課から取組状況を説明するとともに、その後の質疑応答により</w:t>
      </w:r>
      <w:r w:rsidR="000B6F43" w:rsidRPr="006E0A4E">
        <w:rPr>
          <w:rFonts w:ascii="ＭＳ ゴシック" w:eastAsia="ＭＳ ゴシック" w:hAnsi="ＭＳ ゴシック" w:hint="eastAsia"/>
          <w:sz w:val="22"/>
        </w:rPr>
        <w:t>、取組状況を</w:t>
      </w:r>
      <w:r w:rsidR="00F4041D">
        <w:rPr>
          <w:rFonts w:ascii="ＭＳ ゴシック" w:eastAsia="ＭＳ ゴシック" w:hAnsi="ＭＳ ゴシック" w:hint="eastAsia"/>
          <w:sz w:val="22"/>
        </w:rPr>
        <w:t>点検いただきます</w:t>
      </w:r>
      <w:r w:rsidR="000B6F43" w:rsidRPr="006E0A4E">
        <w:rPr>
          <w:rFonts w:ascii="ＭＳ ゴシック" w:eastAsia="ＭＳ ゴシック" w:hAnsi="ＭＳ ゴシック" w:hint="eastAsia"/>
          <w:sz w:val="22"/>
        </w:rPr>
        <w:t>。</w:t>
      </w:r>
    </w:p>
    <w:p w:rsidR="00AB65C3" w:rsidRPr="001A314D" w:rsidRDefault="00AB65C3" w:rsidP="00320088">
      <w:pPr>
        <w:rPr>
          <w:rFonts w:ascii="ＭＳ ゴシック" w:eastAsia="ＭＳ ゴシック" w:hAnsi="ＭＳ ゴシック"/>
          <w:sz w:val="22"/>
        </w:rPr>
      </w:pPr>
    </w:p>
    <w:p w:rsidR="00320088" w:rsidRPr="006E0A4E" w:rsidRDefault="00320088" w:rsidP="00320088">
      <w:pPr>
        <w:rPr>
          <w:rFonts w:ascii="ＭＳ ゴシック" w:eastAsia="ＭＳ ゴシック" w:hAnsi="ＭＳ ゴシック"/>
          <w:sz w:val="22"/>
        </w:rPr>
      </w:pPr>
      <w:r w:rsidRPr="006E0A4E">
        <w:rPr>
          <w:rFonts w:ascii="ＭＳ ゴシック" w:eastAsia="ＭＳ ゴシック" w:hAnsi="ＭＳ ゴシック" w:hint="eastAsia"/>
          <w:sz w:val="22"/>
        </w:rPr>
        <w:t>〇施設所管課による</w:t>
      </w:r>
      <w:r w:rsidR="001A314D">
        <w:rPr>
          <w:rFonts w:ascii="ＭＳ ゴシック" w:eastAsia="ＭＳ ゴシック" w:hAnsi="ＭＳ ゴシック" w:hint="eastAsia"/>
          <w:sz w:val="22"/>
        </w:rPr>
        <w:t>取組状況説明</w:t>
      </w:r>
      <w:r w:rsidRPr="006E0A4E">
        <w:rPr>
          <w:rFonts w:ascii="ＭＳ ゴシック" w:eastAsia="ＭＳ ゴシック" w:hAnsi="ＭＳ ゴシック" w:hint="eastAsia"/>
          <w:sz w:val="22"/>
        </w:rPr>
        <w:t>では、</w:t>
      </w:r>
    </w:p>
    <w:p w:rsidR="00320088" w:rsidRPr="006E0A4E" w:rsidRDefault="00320088" w:rsidP="00320088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6E0A4E">
        <w:rPr>
          <w:rFonts w:ascii="ＭＳ ゴシック" w:eastAsia="ＭＳ ゴシック" w:hAnsi="ＭＳ ゴシック" w:hint="eastAsia"/>
          <w:sz w:val="22"/>
        </w:rPr>
        <w:t>・管理要領・管理マニュアル・提案に沿った維持管理内容であるか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:rsidR="00320088" w:rsidRPr="006E0A4E" w:rsidRDefault="00320088" w:rsidP="00320088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6E0A4E">
        <w:rPr>
          <w:rFonts w:ascii="ＭＳ ゴシック" w:eastAsia="ＭＳ ゴシック" w:hAnsi="ＭＳ ゴシック" w:hint="eastAsia"/>
          <w:sz w:val="22"/>
        </w:rPr>
        <w:t>・特に評価すべき取組</w:t>
      </w:r>
      <w:r>
        <w:rPr>
          <w:rFonts w:ascii="ＭＳ ゴシック" w:eastAsia="ＭＳ ゴシック" w:hAnsi="ＭＳ ゴシック" w:hint="eastAsia"/>
          <w:sz w:val="22"/>
        </w:rPr>
        <w:t>、または</w:t>
      </w:r>
      <w:r w:rsidRPr="006E0A4E">
        <w:rPr>
          <w:rFonts w:ascii="ＭＳ ゴシック" w:eastAsia="ＭＳ ゴシック" w:hAnsi="ＭＳ ゴシック" w:hint="eastAsia"/>
          <w:sz w:val="22"/>
        </w:rPr>
        <w:t>維持管理上の課題、をご説明します。</w:t>
      </w:r>
    </w:p>
    <w:p w:rsidR="003B7C9F" w:rsidRPr="006E0A4E" w:rsidRDefault="001A314D" w:rsidP="003B7C9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〇指定管理者による取組状況説明</w:t>
      </w:r>
      <w:r w:rsidR="003B7C9F" w:rsidRPr="006E0A4E">
        <w:rPr>
          <w:rFonts w:ascii="ＭＳ ゴシック" w:eastAsia="ＭＳ ゴシック" w:hAnsi="ＭＳ ゴシック" w:hint="eastAsia"/>
          <w:sz w:val="22"/>
        </w:rPr>
        <w:t>では、</w:t>
      </w:r>
    </w:p>
    <w:p w:rsidR="003B7C9F" w:rsidRPr="006E0A4E" w:rsidRDefault="003B7C9F" w:rsidP="003B7C9F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6E0A4E">
        <w:rPr>
          <w:rFonts w:ascii="ＭＳ ゴシック" w:eastAsia="ＭＳ ゴシック" w:hAnsi="ＭＳ ゴシック" w:hint="eastAsia"/>
          <w:sz w:val="22"/>
        </w:rPr>
        <w:t>・管理状況、・提案の実施状況、・提案以外の項目の実施状況をご説明します。</w:t>
      </w:r>
    </w:p>
    <w:p w:rsidR="003B7C9F" w:rsidRPr="006E0A4E" w:rsidRDefault="001A314D" w:rsidP="003B7C9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〇取組状況説明</w:t>
      </w:r>
      <w:r w:rsidR="003B7C9F" w:rsidRPr="006E0A4E">
        <w:rPr>
          <w:rFonts w:ascii="ＭＳ ゴシック" w:eastAsia="ＭＳ ゴシック" w:hAnsi="ＭＳ ゴシック" w:hint="eastAsia"/>
          <w:sz w:val="22"/>
        </w:rPr>
        <w:t>後の質疑応答の際には、</w:t>
      </w:r>
    </w:p>
    <w:p w:rsidR="003B7C9F" w:rsidRPr="006E0A4E" w:rsidRDefault="003B7C9F" w:rsidP="003B7C9F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6E0A4E">
        <w:rPr>
          <w:rFonts w:ascii="ＭＳ ゴシック" w:eastAsia="ＭＳ ゴシック" w:hAnsi="ＭＳ ゴシック" w:hint="eastAsia"/>
          <w:sz w:val="22"/>
        </w:rPr>
        <w:t xml:space="preserve">・評価票作成時点で、再確認が必要な項目の指示　</w:t>
      </w:r>
    </w:p>
    <w:p w:rsidR="0059686C" w:rsidRPr="006E0A4E" w:rsidRDefault="003B7C9F" w:rsidP="003B7C9F">
      <w:pPr>
        <w:rPr>
          <w:rFonts w:ascii="ＭＳ ゴシック" w:eastAsia="ＭＳ ゴシック" w:hAnsi="ＭＳ ゴシック"/>
          <w:sz w:val="22"/>
        </w:rPr>
      </w:pPr>
      <w:r w:rsidRPr="006E0A4E">
        <w:rPr>
          <w:rFonts w:ascii="ＭＳ ゴシック" w:eastAsia="ＭＳ ゴシック" w:hAnsi="ＭＳ ゴシック" w:hint="eastAsia"/>
          <w:sz w:val="22"/>
        </w:rPr>
        <w:t xml:space="preserve">　・技術的助言・奨励事項の指摘をお願いいたします。</w:t>
      </w:r>
    </w:p>
    <w:p w:rsidR="003B7C9F" w:rsidRPr="006E0A4E" w:rsidRDefault="003B7C9F" w:rsidP="003B7C9F">
      <w:pPr>
        <w:rPr>
          <w:rFonts w:ascii="ＭＳ ゴシック" w:eastAsia="ＭＳ ゴシック" w:hAnsi="ＭＳ ゴシック"/>
          <w:sz w:val="22"/>
        </w:rPr>
      </w:pPr>
      <w:r w:rsidRPr="006E0A4E">
        <w:rPr>
          <w:rFonts w:ascii="ＭＳ ゴシック" w:eastAsia="ＭＳ ゴシック" w:hAnsi="ＭＳ ゴシック" w:hint="eastAsia"/>
          <w:sz w:val="22"/>
        </w:rPr>
        <w:t>〇目視点検においては、</w:t>
      </w:r>
    </w:p>
    <w:p w:rsidR="003B7C9F" w:rsidRPr="006E0A4E" w:rsidRDefault="003B7C9F" w:rsidP="003B7C9F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6E0A4E">
        <w:rPr>
          <w:rFonts w:ascii="ＭＳ ゴシック" w:eastAsia="ＭＳ ゴシック" w:hAnsi="ＭＳ ゴシック" w:hint="eastAsia"/>
          <w:sz w:val="22"/>
        </w:rPr>
        <w:t>・良好な管理が行われているかを現地で目視点検頂きます。</w:t>
      </w:r>
    </w:p>
    <w:p w:rsidR="0059686C" w:rsidRPr="006E0A4E" w:rsidRDefault="008450EA" w:rsidP="008450EA">
      <w:pPr>
        <w:rPr>
          <w:rFonts w:ascii="ＭＳ ゴシック" w:eastAsia="ＭＳ ゴシック" w:hAnsi="ＭＳ ゴシック"/>
          <w:sz w:val="22"/>
        </w:rPr>
      </w:pPr>
      <w:r w:rsidRPr="006E0A4E">
        <w:rPr>
          <w:rFonts w:ascii="ＭＳ ゴシック" w:eastAsia="ＭＳ ゴシック" w:hAnsi="ＭＳ ゴシック" w:hint="eastAsia"/>
          <w:sz w:val="22"/>
        </w:rPr>
        <w:t>○</w:t>
      </w:r>
      <w:r w:rsidR="00055E92">
        <w:rPr>
          <w:rFonts w:ascii="ＭＳ ゴシック" w:eastAsia="ＭＳ ゴシック" w:hAnsi="ＭＳ ゴシック" w:hint="eastAsia"/>
          <w:sz w:val="22"/>
        </w:rPr>
        <w:t>視察時に気付いた点は、その場でご指摘、ご意見を頂きます。</w:t>
      </w:r>
    </w:p>
    <w:p w:rsidR="0036117F" w:rsidRPr="00055E92" w:rsidRDefault="00A91CDF" w:rsidP="0036117F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lastRenderedPageBreak/>
        <w:t>【</w:t>
      </w:r>
      <w:r w:rsidR="00055E92" w:rsidRPr="00055E92">
        <w:rPr>
          <w:rFonts w:ascii="ＭＳ ゴシック" w:eastAsia="ＭＳ ゴシック" w:hAnsi="ＭＳ ゴシック" w:hint="eastAsia"/>
          <w:b/>
          <w:sz w:val="22"/>
        </w:rPr>
        <w:t>評価票</w:t>
      </w:r>
      <w:r w:rsidR="00AB65C3">
        <w:rPr>
          <w:rFonts w:ascii="ＭＳ ゴシック" w:eastAsia="ＭＳ ゴシック" w:hAnsi="ＭＳ ゴシック" w:hint="eastAsia"/>
          <w:b/>
          <w:sz w:val="22"/>
        </w:rPr>
        <w:t>作成段階</w:t>
      </w:r>
      <w:r w:rsidR="00F4041D">
        <w:rPr>
          <w:rFonts w:ascii="ＭＳ ゴシック" w:eastAsia="ＭＳ ゴシック" w:hAnsi="ＭＳ ゴシック" w:hint="eastAsia"/>
          <w:b/>
          <w:sz w:val="22"/>
        </w:rPr>
        <w:t>における</w:t>
      </w:r>
      <w:r w:rsidR="00055E92" w:rsidRPr="00055E92">
        <w:rPr>
          <w:rFonts w:ascii="ＭＳ ゴシック" w:eastAsia="ＭＳ ゴシック" w:hAnsi="ＭＳ ゴシック" w:hint="eastAsia"/>
          <w:b/>
          <w:sz w:val="22"/>
        </w:rPr>
        <w:t>点検</w:t>
      </w:r>
      <w:r w:rsidR="008D2F0A">
        <w:rPr>
          <w:rFonts w:ascii="ＭＳ ゴシック" w:eastAsia="ＭＳ ゴシック" w:hAnsi="ＭＳ ゴシック" w:hint="eastAsia"/>
          <w:b/>
          <w:sz w:val="22"/>
        </w:rPr>
        <w:t>項目</w:t>
      </w:r>
      <w:r>
        <w:rPr>
          <w:rFonts w:ascii="ＭＳ ゴシック" w:eastAsia="ＭＳ ゴシック" w:hAnsi="ＭＳ ゴシック" w:hint="eastAsia"/>
          <w:b/>
          <w:sz w:val="22"/>
        </w:rPr>
        <w:t>】</w:t>
      </w:r>
    </w:p>
    <w:p w:rsidR="0036117F" w:rsidRDefault="00F4041D" w:rsidP="00AB65C3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評価票作成段階では、</w:t>
      </w:r>
      <w:r w:rsidR="000B6F43" w:rsidRPr="006E0A4E">
        <w:rPr>
          <w:rFonts w:ascii="ＭＳ ゴシック" w:eastAsia="ＭＳ ゴシック" w:hAnsi="ＭＳ ゴシック" w:hint="eastAsia"/>
          <w:sz w:val="22"/>
        </w:rPr>
        <w:t>現地視察結果および、</w:t>
      </w:r>
      <w:r w:rsidR="0036117F" w:rsidRPr="006E0A4E">
        <w:rPr>
          <w:rFonts w:ascii="ＭＳ ゴシック" w:eastAsia="ＭＳ ゴシック" w:hAnsi="ＭＳ ゴシック" w:hint="eastAsia"/>
          <w:sz w:val="22"/>
        </w:rPr>
        <w:t>施設所管課による履行確認記録等を基に、</w:t>
      </w:r>
      <w:r>
        <w:rPr>
          <w:rFonts w:ascii="ＭＳ ゴシック" w:eastAsia="ＭＳ ゴシック" w:hAnsi="ＭＳ ゴシック" w:hint="eastAsia"/>
          <w:sz w:val="22"/>
        </w:rPr>
        <w:t>指定管理者の自己評価および、施設所管課評価の内容について点検いただきます</w:t>
      </w:r>
      <w:r w:rsidR="000B6F43" w:rsidRPr="006E0A4E">
        <w:rPr>
          <w:rFonts w:ascii="ＭＳ ゴシック" w:eastAsia="ＭＳ ゴシック" w:hAnsi="ＭＳ ゴシック" w:hint="eastAsia"/>
          <w:sz w:val="22"/>
        </w:rPr>
        <w:t>。</w:t>
      </w:r>
    </w:p>
    <w:p w:rsidR="00AB65C3" w:rsidRPr="00F4041D" w:rsidRDefault="00AB65C3" w:rsidP="00AB65C3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36117F" w:rsidRPr="006E0A4E" w:rsidRDefault="000B6F43" w:rsidP="0036117F">
      <w:pPr>
        <w:rPr>
          <w:rFonts w:ascii="ＭＳ ゴシック" w:eastAsia="ＭＳ ゴシック" w:hAnsi="ＭＳ ゴシック"/>
          <w:sz w:val="22"/>
        </w:rPr>
      </w:pPr>
      <w:r w:rsidRPr="006E0A4E">
        <w:rPr>
          <w:rFonts w:ascii="ＭＳ ゴシック" w:eastAsia="ＭＳ ゴシック" w:hAnsi="ＭＳ ゴシック" w:hint="eastAsia"/>
          <w:sz w:val="22"/>
        </w:rPr>
        <w:t>○評価票の</w:t>
      </w:r>
      <w:r w:rsidR="00F4041D">
        <w:rPr>
          <w:rFonts w:ascii="ＭＳ ゴシック" w:eastAsia="ＭＳ ゴシック" w:hAnsi="ＭＳ ゴシック" w:hint="eastAsia"/>
          <w:sz w:val="22"/>
        </w:rPr>
        <w:t>次の項目を</w:t>
      </w:r>
      <w:r w:rsidR="001A314D">
        <w:rPr>
          <w:rFonts w:ascii="ＭＳ ゴシック" w:eastAsia="ＭＳ ゴシック" w:hAnsi="ＭＳ ゴシック" w:hint="eastAsia"/>
          <w:sz w:val="22"/>
        </w:rPr>
        <w:t>重点的に</w:t>
      </w:r>
      <w:r w:rsidR="00F4041D">
        <w:rPr>
          <w:rFonts w:ascii="ＭＳ ゴシック" w:eastAsia="ＭＳ ゴシック" w:hAnsi="ＭＳ ゴシック" w:hint="eastAsia"/>
          <w:sz w:val="22"/>
        </w:rPr>
        <w:t>点検いただきます</w:t>
      </w:r>
      <w:r w:rsidR="0016789B" w:rsidRPr="006E0A4E">
        <w:rPr>
          <w:rFonts w:ascii="ＭＳ ゴシック" w:eastAsia="ＭＳ ゴシック" w:hAnsi="ＭＳ ゴシック" w:hint="eastAsia"/>
          <w:sz w:val="22"/>
        </w:rPr>
        <w:t>。</w:t>
      </w:r>
    </w:p>
    <w:p w:rsidR="0036117F" w:rsidRPr="006E0A4E" w:rsidRDefault="0016789B" w:rsidP="0016789B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6E0A4E">
        <w:rPr>
          <w:rFonts w:ascii="ＭＳ ゴシック" w:eastAsia="ＭＳ ゴシック" w:hAnsi="ＭＳ ゴシック" w:hint="eastAsia"/>
          <w:sz w:val="22"/>
        </w:rPr>
        <w:t>・</w:t>
      </w:r>
      <w:r w:rsidR="001A314D">
        <w:rPr>
          <w:rFonts w:ascii="ＭＳ ゴシック" w:eastAsia="ＭＳ ゴシック" w:hAnsi="ＭＳ ゴシック" w:hint="eastAsia"/>
          <w:sz w:val="22"/>
        </w:rPr>
        <w:t>施設所管課が</w:t>
      </w:r>
      <w:r w:rsidR="0036117F" w:rsidRPr="006E0A4E">
        <w:rPr>
          <w:rFonts w:ascii="ＭＳ ゴシック" w:eastAsia="ＭＳ ゴシック" w:hAnsi="ＭＳ ゴシック" w:hint="eastAsia"/>
          <w:sz w:val="22"/>
        </w:rPr>
        <w:t>S/B/C</w:t>
      </w:r>
      <w:r w:rsidR="001A314D">
        <w:rPr>
          <w:rFonts w:ascii="ＭＳ ゴシック" w:eastAsia="ＭＳ ゴシック" w:hAnsi="ＭＳ ゴシック" w:hint="eastAsia"/>
          <w:sz w:val="22"/>
        </w:rPr>
        <w:t>評価とした項目</w:t>
      </w:r>
      <w:r w:rsidR="0036117F" w:rsidRPr="006E0A4E">
        <w:rPr>
          <w:rFonts w:ascii="ＭＳ ゴシック" w:eastAsia="ＭＳ ゴシック" w:hAnsi="ＭＳ ゴシック" w:hint="eastAsia"/>
          <w:sz w:val="22"/>
        </w:rPr>
        <w:t>。</w:t>
      </w:r>
    </w:p>
    <w:p w:rsidR="0036117F" w:rsidRPr="006E0A4E" w:rsidRDefault="0016789B" w:rsidP="0016789B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6E0A4E">
        <w:rPr>
          <w:rFonts w:ascii="ＭＳ ゴシック" w:eastAsia="ＭＳ ゴシック" w:hAnsi="ＭＳ ゴシック" w:hint="eastAsia"/>
          <w:sz w:val="22"/>
        </w:rPr>
        <w:t>・指定管理自己評価・施設所管課評価に差がある項目</w:t>
      </w:r>
      <w:r w:rsidR="00F4041D">
        <w:rPr>
          <w:rFonts w:ascii="ＭＳ ゴシック" w:eastAsia="ＭＳ ゴシック" w:hAnsi="ＭＳ ゴシック" w:hint="eastAsia"/>
          <w:sz w:val="22"/>
        </w:rPr>
        <w:t>。</w:t>
      </w:r>
    </w:p>
    <w:p w:rsidR="0059686C" w:rsidRDefault="0016789B" w:rsidP="003B7C9F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6E0A4E">
        <w:rPr>
          <w:rFonts w:ascii="ＭＳ ゴシック" w:eastAsia="ＭＳ ゴシック" w:hAnsi="ＭＳ ゴシック" w:hint="eastAsia"/>
          <w:sz w:val="22"/>
        </w:rPr>
        <w:t>・</w:t>
      </w:r>
      <w:r w:rsidR="0036117F" w:rsidRPr="006E0A4E">
        <w:rPr>
          <w:rFonts w:ascii="ＭＳ ゴシック" w:eastAsia="ＭＳ ゴシック" w:hAnsi="ＭＳ ゴシック" w:hint="eastAsia"/>
          <w:sz w:val="22"/>
        </w:rPr>
        <w:t>現地視察時に再確認が必要と判</w:t>
      </w:r>
      <w:r w:rsidRPr="006E0A4E">
        <w:rPr>
          <w:rFonts w:ascii="ＭＳ ゴシック" w:eastAsia="ＭＳ ゴシック" w:hAnsi="ＭＳ ゴシック" w:hint="eastAsia"/>
          <w:sz w:val="22"/>
        </w:rPr>
        <w:t>断した項目</w:t>
      </w:r>
      <w:r w:rsidR="0036117F" w:rsidRPr="006E0A4E">
        <w:rPr>
          <w:rFonts w:ascii="ＭＳ ゴシック" w:eastAsia="ＭＳ ゴシック" w:hAnsi="ＭＳ ゴシック" w:hint="eastAsia"/>
          <w:sz w:val="22"/>
        </w:rPr>
        <w:t>。</w:t>
      </w:r>
    </w:p>
    <w:p w:rsidR="003575E3" w:rsidRDefault="003575E3" w:rsidP="003B7C9F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745469" w:rsidRDefault="003575E3" w:rsidP="003575E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※各段階での点検項目は下表のとおり</w:t>
      </w:r>
      <w:r w:rsidR="00F4041D">
        <w:rPr>
          <w:rFonts w:ascii="ＭＳ ゴシック" w:eastAsia="ＭＳ ゴシック" w:hAnsi="ＭＳ ゴシック" w:hint="eastAsia"/>
          <w:sz w:val="22"/>
        </w:rPr>
        <w:t>です。</w:t>
      </w:r>
    </w:p>
    <w:p w:rsidR="00320088" w:rsidRDefault="00964F0C" w:rsidP="00320088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6D6C5" wp14:editId="3F6FE389">
                <wp:simplePos x="0" y="0"/>
                <wp:positionH relativeFrom="column">
                  <wp:posOffset>4652389</wp:posOffset>
                </wp:positionH>
                <wp:positionV relativeFrom="paragraph">
                  <wp:posOffset>1483583</wp:posOffset>
                </wp:positionV>
                <wp:extent cx="1804538" cy="2612299"/>
                <wp:effectExtent l="0" t="0" r="24765" b="17145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538" cy="2612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F0C" w:rsidRPr="00F4041D" w:rsidRDefault="00964F0C" w:rsidP="00964F0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Meiryo UI" w:eastAsia="Meiryo UI" w:hAnsi="Meiryo UI" w:cstheme="minorBidi"/>
                                <w:color w:val="000000" w:themeColor="dark1"/>
                                <w:sz w:val="22"/>
                              </w:rPr>
                            </w:pPr>
                            <w:r w:rsidRPr="00F4041D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22"/>
                              </w:rPr>
                              <w:t>次の項目を</w:t>
                            </w:r>
                            <w:r w:rsidR="001A314D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22"/>
                              </w:rPr>
                              <w:t>重点的に</w:t>
                            </w:r>
                            <w:r w:rsidR="00F4041D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22"/>
                              </w:rPr>
                              <w:t>点検</w:t>
                            </w:r>
                            <w:r w:rsidR="00F4041D">
                              <w:rPr>
                                <w:rFonts w:ascii="Meiryo UI" w:eastAsia="Meiryo UI" w:hAnsi="Meiryo UI" w:cstheme="minorBidi"/>
                                <w:color w:val="000000" w:themeColor="dark1"/>
                                <w:sz w:val="22"/>
                              </w:rPr>
                              <w:t>し、</w:t>
                            </w:r>
                            <w:r w:rsidR="00F4041D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22"/>
                              </w:rPr>
                              <w:t>ご</w:t>
                            </w:r>
                            <w:r w:rsidRPr="00F4041D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22"/>
                              </w:rPr>
                              <w:t>審議</w:t>
                            </w:r>
                            <w:r w:rsidR="00F4041D" w:rsidRPr="00F4041D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22"/>
                              </w:rPr>
                              <w:t>いただきます。</w:t>
                            </w:r>
                          </w:p>
                          <w:p w:rsidR="00F4041D" w:rsidRPr="001A314D" w:rsidRDefault="00F4041D" w:rsidP="00964F0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22"/>
                              </w:rPr>
                            </w:pPr>
                          </w:p>
                          <w:p w:rsidR="00964F0C" w:rsidRPr="00F4041D" w:rsidRDefault="001A314D" w:rsidP="001A314D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22"/>
                              </w:rPr>
                              <w:t>①施設所管課がS/B/</w:t>
                            </w:r>
                            <w:r>
                              <w:rPr>
                                <w:rFonts w:ascii="Meiryo UI" w:eastAsia="Meiryo UI" w:hAnsi="Meiryo UI" w:cstheme="minorBidi"/>
                                <w:color w:val="000000" w:themeColor="dark1"/>
                                <w:sz w:val="22"/>
                              </w:rPr>
                              <w:t>C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22"/>
                              </w:rPr>
                              <w:t>とした項目</w:t>
                            </w:r>
                          </w:p>
                          <w:p w:rsidR="00F4041D" w:rsidRPr="00F4041D" w:rsidRDefault="00F4041D" w:rsidP="00F4041D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Meiryo UI" w:eastAsia="Meiryo UI" w:hAnsi="Meiryo UI" w:cstheme="minorBidi"/>
                                <w:color w:val="000000" w:themeColor="dark1"/>
                                <w:sz w:val="22"/>
                              </w:rPr>
                            </w:pPr>
                          </w:p>
                          <w:p w:rsidR="00964F0C" w:rsidRPr="00F4041D" w:rsidRDefault="00964F0C" w:rsidP="00964F0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22"/>
                              </w:rPr>
                            </w:pPr>
                            <w:r w:rsidRPr="00F4041D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22"/>
                              </w:rPr>
                              <w:t>②</w:t>
                            </w:r>
                            <w:r w:rsidR="00F4041D" w:rsidRPr="00F4041D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22"/>
                              </w:rPr>
                              <w:t>指定管理自己評価・施設所管課評価に差がある項目</w:t>
                            </w:r>
                          </w:p>
                          <w:p w:rsidR="00F4041D" w:rsidRPr="00F4041D" w:rsidRDefault="00F4041D" w:rsidP="00964F0C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Meiryo UI" w:eastAsia="Meiryo UI" w:hAnsi="Meiryo UI" w:cstheme="minorBidi"/>
                                <w:color w:val="000000" w:themeColor="dark1"/>
                                <w:sz w:val="22"/>
                              </w:rPr>
                            </w:pPr>
                          </w:p>
                          <w:p w:rsidR="00964F0C" w:rsidRPr="00F4041D" w:rsidRDefault="00964F0C" w:rsidP="00F4041D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sz w:val="22"/>
                              </w:rPr>
                            </w:pPr>
                            <w:r w:rsidRPr="00F4041D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22"/>
                              </w:rPr>
                              <w:t>③</w:t>
                            </w:r>
                            <w:r w:rsidR="00F4041D" w:rsidRPr="00F4041D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22"/>
                              </w:rPr>
                              <w:t>現地視察時に再確認が必要と判断した項目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6D6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66.35pt;margin-top:116.8pt;width:142.1pt;height:20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" fillcolor="white [3201]" strokecolor="#7f7f7f [1601]">
                <v:textbox>
                  <w:txbxContent>
                    <w:p w:rsidR="00964F0C" w:rsidRPr="00F4041D" w:rsidRDefault="00964F0C" w:rsidP="00964F0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Meiryo UI" w:eastAsia="Meiryo UI" w:hAnsi="Meiryo UI" w:cstheme="minorBidi"/>
                          <w:color w:val="000000" w:themeColor="dark1"/>
                          <w:sz w:val="22"/>
                        </w:rPr>
                      </w:pPr>
                      <w:r w:rsidRPr="00F4041D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22"/>
                        </w:rPr>
                        <w:t>次の項目を</w:t>
                      </w:r>
                      <w:r w:rsidR="001A314D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22"/>
                        </w:rPr>
                        <w:t>重点的に</w:t>
                      </w:r>
                      <w:r w:rsidR="00F4041D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22"/>
                        </w:rPr>
                        <w:t>点検</w:t>
                      </w:r>
                      <w:r w:rsidR="00F4041D">
                        <w:rPr>
                          <w:rFonts w:ascii="Meiryo UI" w:eastAsia="Meiryo UI" w:hAnsi="Meiryo UI" w:cstheme="minorBidi"/>
                          <w:color w:val="000000" w:themeColor="dark1"/>
                          <w:sz w:val="22"/>
                        </w:rPr>
                        <w:t>し、</w:t>
                      </w:r>
                      <w:r w:rsidR="00F4041D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22"/>
                        </w:rPr>
                        <w:t>ご</w:t>
                      </w:r>
                      <w:r w:rsidRPr="00F4041D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22"/>
                        </w:rPr>
                        <w:t>審議</w:t>
                      </w:r>
                      <w:r w:rsidR="00F4041D" w:rsidRPr="00F4041D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22"/>
                        </w:rPr>
                        <w:t>いただきます。</w:t>
                      </w:r>
                    </w:p>
                    <w:p w:rsidR="00F4041D" w:rsidRPr="001A314D" w:rsidRDefault="00F4041D" w:rsidP="00964F0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22"/>
                        </w:rPr>
                      </w:pPr>
                    </w:p>
                    <w:p w:rsidR="00964F0C" w:rsidRPr="00F4041D" w:rsidRDefault="001A314D" w:rsidP="001A314D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22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22"/>
                        </w:rPr>
                        <w:t>①施設所管課がS/B/</w:t>
                      </w:r>
                      <w:r>
                        <w:rPr>
                          <w:rFonts w:ascii="Meiryo UI" w:eastAsia="Meiryo UI" w:hAnsi="Meiryo UI" w:cstheme="minorBidi"/>
                          <w:color w:val="000000" w:themeColor="dark1"/>
                          <w:sz w:val="22"/>
                        </w:rPr>
                        <w:t>C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22"/>
                        </w:rPr>
                        <w:t>とした項目</w:t>
                      </w:r>
                    </w:p>
                    <w:p w:rsidR="00F4041D" w:rsidRPr="00F4041D" w:rsidRDefault="00F4041D" w:rsidP="00F4041D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Meiryo UI" w:eastAsia="Meiryo UI" w:hAnsi="Meiryo UI" w:cstheme="minorBidi"/>
                          <w:color w:val="000000" w:themeColor="dark1"/>
                          <w:sz w:val="22"/>
                        </w:rPr>
                      </w:pPr>
                    </w:p>
                    <w:p w:rsidR="00964F0C" w:rsidRPr="00F4041D" w:rsidRDefault="00964F0C" w:rsidP="00964F0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22"/>
                        </w:rPr>
                      </w:pPr>
                      <w:r w:rsidRPr="00F4041D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22"/>
                        </w:rPr>
                        <w:t>②</w:t>
                      </w:r>
                      <w:r w:rsidR="00F4041D" w:rsidRPr="00F4041D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22"/>
                        </w:rPr>
                        <w:t>指定管理自己評価・施設所管課評価に差がある項目</w:t>
                      </w:r>
                    </w:p>
                    <w:p w:rsidR="00F4041D" w:rsidRPr="00F4041D" w:rsidRDefault="00F4041D" w:rsidP="00964F0C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Meiryo UI" w:eastAsia="Meiryo UI" w:hAnsi="Meiryo UI" w:cstheme="minorBidi"/>
                          <w:color w:val="000000" w:themeColor="dark1"/>
                          <w:sz w:val="22"/>
                        </w:rPr>
                      </w:pPr>
                    </w:p>
                    <w:p w:rsidR="00964F0C" w:rsidRPr="00F4041D" w:rsidRDefault="00964F0C" w:rsidP="00F4041D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sz w:val="22"/>
                        </w:rPr>
                      </w:pPr>
                      <w:r w:rsidRPr="00F4041D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22"/>
                        </w:rPr>
                        <w:t>③</w:t>
                      </w:r>
                      <w:r w:rsidR="00F4041D" w:rsidRPr="00F4041D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22"/>
                        </w:rPr>
                        <w:t>現地視察時に再確認が必要と判断した項目</w:t>
                      </w:r>
                    </w:p>
                  </w:txbxContent>
                </v:textbox>
              </v:shape>
            </w:pict>
          </mc:Fallback>
        </mc:AlternateContent>
      </w:r>
      <w:r w:rsidR="00BA4267">
        <w:rPr>
          <w:noProof/>
        </w:rPr>
        <w:drawing>
          <wp:inline distT="0" distB="0" distL="0" distR="0" wp14:anchorId="4E357263" wp14:editId="4A679300">
            <wp:extent cx="4666755" cy="7414876"/>
            <wp:effectExtent l="0" t="0" r="635" b="0"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77" cy="74258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B65C3" w:rsidRDefault="00AB65C3" w:rsidP="00320088">
      <w:pPr>
        <w:jc w:val="center"/>
        <w:rPr>
          <w:rFonts w:ascii="ＭＳ ゴシック" w:eastAsia="ＭＳ ゴシック" w:hAnsi="ＭＳ ゴシック"/>
          <w:sz w:val="22"/>
        </w:rPr>
      </w:pPr>
    </w:p>
    <w:p w:rsidR="003B7C9F" w:rsidRDefault="003B7C9F" w:rsidP="004D3D1E">
      <w:pPr>
        <w:jc w:val="left"/>
        <w:rPr>
          <w:rFonts w:ascii="ＭＳ ゴシック" w:eastAsia="ＭＳ ゴシック" w:hAnsi="ＭＳ ゴシック"/>
          <w:sz w:val="22"/>
        </w:rPr>
      </w:pPr>
    </w:p>
    <w:p w:rsidR="00055E92" w:rsidRPr="00055E92" w:rsidRDefault="00873950" w:rsidP="00055E92">
      <w:pPr>
        <w:pStyle w:val="ac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評価票</w:t>
      </w:r>
      <w:r w:rsidR="00E0517D">
        <w:rPr>
          <w:rFonts w:ascii="ＭＳ ゴシック" w:eastAsia="ＭＳ ゴシック" w:hAnsi="ＭＳ ゴシック" w:hint="eastAsia"/>
          <w:b/>
          <w:sz w:val="22"/>
        </w:rPr>
        <w:t>の記載方法の</w:t>
      </w:r>
      <w:r>
        <w:rPr>
          <w:rFonts w:ascii="ＭＳ ゴシック" w:eastAsia="ＭＳ ゴシック" w:hAnsi="ＭＳ ゴシック" w:hint="eastAsia"/>
          <w:b/>
          <w:sz w:val="22"/>
        </w:rPr>
        <w:t>見直し</w:t>
      </w:r>
    </w:p>
    <w:p w:rsidR="00055E92" w:rsidRPr="00055E92" w:rsidRDefault="00055E92" w:rsidP="00055E92">
      <w:pPr>
        <w:rPr>
          <w:rFonts w:ascii="ＭＳ ゴシック" w:eastAsia="ＭＳ ゴシック" w:hAnsi="ＭＳ ゴシック"/>
          <w:sz w:val="22"/>
        </w:rPr>
      </w:pPr>
      <w:r w:rsidRPr="00055E92">
        <w:rPr>
          <w:rFonts w:ascii="ＭＳ ゴシック" w:eastAsia="ＭＳ ゴシック" w:hAnsi="ＭＳ ゴシック" w:hint="eastAsia"/>
          <w:sz w:val="22"/>
        </w:rPr>
        <w:t>〇</w:t>
      </w:r>
      <w:r w:rsidR="008D2F0A">
        <w:rPr>
          <w:rFonts w:ascii="ＭＳ ゴシック" w:eastAsia="ＭＳ ゴシック" w:hAnsi="ＭＳ ゴシック" w:hint="eastAsia"/>
          <w:sz w:val="22"/>
        </w:rPr>
        <w:t>府民にと</w:t>
      </w:r>
      <w:r w:rsidR="00E0517D">
        <w:rPr>
          <w:rFonts w:ascii="ＭＳ ゴシック" w:eastAsia="ＭＳ ゴシック" w:hAnsi="ＭＳ ゴシック" w:hint="eastAsia"/>
          <w:sz w:val="22"/>
        </w:rPr>
        <w:t>って見やす</w:t>
      </w:r>
      <w:r>
        <w:rPr>
          <w:rFonts w:ascii="ＭＳ ゴシック" w:eastAsia="ＭＳ ゴシック" w:hAnsi="ＭＳ ゴシック" w:hint="eastAsia"/>
          <w:sz w:val="22"/>
        </w:rPr>
        <w:t>く</w:t>
      </w:r>
      <w:r w:rsidR="00E0517D">
        <w:rPr>
          <w:rFonts w:ascii="ＭＳ ゴシック" w:eastAsia="ＭＳ ゴシック" w:hAnsi="ＭＳ ゴシック" w:hint="eastAsia"/>
          <w:sz w:val="22"/>
        </w:rPr>
        <w:t>分かりやす</w:t>
      </w:r>
      <w:r>
        <w:rPr>
          <w:rFonts w:ascii="ＭＳ ゴシック" w:eastAsia="ＭＳ ゴシック" w:hAnsi="ＭＳ ゴシック" w:hint="eastAsia"/>
          <w:sz w:val="22"/>
        </w:rPr>
        <w:t>い</w:t>
      </w:r>
      <w:r w:rsidR="00E0517D">
        <w:rPr>
          <w:rFonts w:ascii="ＭＳ ゴシック" w:eastAsia="ＭＳ ゴシック" w:hAnsi="ＭＳ ゴシック" w:hint="eastAsia"/>
          <w:sz w:val="22"/>
        </w:rPr>
        <w:t>評価票とするため、記載方法を見直</w:t>
      </w:r>
      <w:r w:rsidR="008D2F0A">
        <w:rPr>
          <w:rFonts w:ascii="ＭＳ ゴシック" w:eastAsia="ＭＳ ゴシック" w:hAnsi="ＭＳ ゴシック" w:hint="eastAsia"/>
          <w:sz w:val="22"/>
        </w:rPr>
        <w:t>します</w:t>
      </w:r>
      <w:r w:rsidRPr="00055E92">
        <w:rPr>
          <w:rFonts w:ascii="ＭＳ ゴシック" w:eastAsia="ＭＳ ゴシック" w:hAnsi="ＭＳ ゴシック" w:hint="eastAsia"/>
          <w:sz w:val="22"/>
        </w:rPr>
        <w:t>。</w:t>
      </w:r>
    </w:p>
    <w:p w:rsidR="008D2F0A" w:rsidRDefault="008D2F0A" w:rsidP="00055E9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○概ね、</w:t>
      </w:r>
      <w:r w:rsidR="00E85E23">
        <w:rPr>
          <w:rFonts w:ascii="ＭＳ ゴシック" w:eastAsia="ＭＳ ゴシック" w:hAnsi="ＭＳ ゴシック" w:hint="eastAsia"/>
          <w:sz w:val="22"/>
        </w:rPr>
        <w:t>公園あたりの評価票を</w:t>
      </w:r>
      <w:r w:rsidRPr="008D2F0A">
        <w:rPr>
          <w:rFonts w:ascii="ＭＳ ゴシック" w:eastAsia="ＭＳ ゴシック" w:hAnsi="ＭＳ ゴシック" w:hint="eastAsia"/>
          <w:sz w:val="22"/>
        </w:rPr>
        <w:t>A3縦１から2</w:t>
      </w:r>
      <w:r>
        <w:rPr>
          <w:rFonts w:ascii="ＭＳ ゴシック" w:eastAsia="ＭＳ ゴシック" w:hAnsi="ＭＳ ゴシック" w:hint="eastAsia"/>
          <w:sz w:val="22"/>
        </w:rPr>
        <w:t>ページに収め</w:t>
      </w:r>
      <w:r w:rsidR="00E0517D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見やすい評価票とします。</w:t>
      </w:r>
    </w:p>
    <w:p w:rsidR="00055E92" w:rsidRPr="00055E92" w:rsidRDefault="00055E92" w:rsidP="00055E92">
      <w:pPr>
        <w:rPr>
          <w:rFonts w:ascii="ＭＳ ゴシック" w:eastAsia="ＭＳ ゴシック" w:hAnsi="ＭＳ ゴシック"/>
          <w:sz w:val="22"/>
        </w:rPr>
      </w:pPr>
      <w:r w:rsidRPr="00055E92">
        <w:rPr>
          <w:rFonts w:ascii="ＭＳ ゴシック" w:eastAsia="ＭＳ ゴシック" w:hAnsi="ＭＳ ゴシック" w:hint="eastAsia"/>
          <w:sz w:val="22"/>
        </w:rPr>
        <w:t>〇</w:t>
      </w:r>
      <w:r w:rsidR="00E0517D">
        <w:rPr>
          <w:rFonts w:ascii="ＭＳ ゴシック" w:eastAsia="ＭＳ ゴシック" w:hAnsi="ＭＳ ゴシック" w:hint="eastAsia"/>
          <w:sz w:val="22"/>
        </w:rPr>
        <w:t>評価の視点を分かりやすくするため、</w:t>
      </w:r>
      <w:r w:rsidRPr="00055E92">
        <w:rPr>
          <w:rFonts w:ascii="ＭＳ ゴシック" w:eastAsia="ＭＳ ゴシック" w:hAnsi="ＭＳ ゴシック" w:hint="eastAsia"/>
          <w:sz w:val="22"/>
        </w:rPr>
        <w:t>A</w:t>
      </w:r>
      <w:r w:rsidR="00E0517D">
        <w:rPr>
          <w:rFonts w:ascii="ＭＳ ゴシック" w:eastAsia="ＭＳ ゴシック" w:hAnsi="ＭＳ ゴシック" w:hint="eastAsia"/>
          <w:sz w:val="22"/>
        </w:rPr>
        <w:t>評価については</w:t>
      </w:r>
      <w:r w:rsidR="00042C64">
        <w:rPr>
          <w:rFonts w:ascii="ＭＳ ゴシック" w:eastAsia="ＭＳ ゴシック" w:hAnsi="ＭＳ ゴシック" w:hint="eastAsia"/>
          <w:sz w:val="22"/>
        </w:rPr>
        <w:t>簡潔に</w:t>
      </w:r>
      <w:r w:rsidR="00E0517D">
        <w:rPr>
          <w:rFonts w:ascii="ＭＳ ゴシック" w:eastAsia="ＭＳ ゴシック" w:hAnsi="ＭＳ ゴシック" w:hint="eastAsia"/>
          <w:sz w:val="22"/>
        </w:rPr>
        <w:t>記載することとし、</w:t>
      </w:r>
    </w:p>
    <w:p w:rsidR="00055E92" w:rsidRDefault="00E0517D" w:rsidP="00055E9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042C64">
        <w:rPr>
          <w:rFonts w:ascii="ＭＳ ゴシック" w:eastAsia="ＭＳ ゴシック" w:hAnsi="ＭＳ ゴシック" w:hint="eastAsia"/>
          <w:sz w:val="22"/>
        </w:rPr>
        <w:t>それ以外の</w:t>
      </w:r>
      <w:r>
        <w:rPr>
          <w:rFonts w:ascii="ＭＳ ゴシック" w:eastAsia="ＭＳ ゴシック" w:hAnsi="ＭＳ ゴシック" w:hint="eastAsia"/>
          <w:sz w:val="22"/>
        </w:rPr>
        <w:t>項目のみ、概要や評価理由、提言等を重点的に</w:t>
      </w:r>
      <w:r w:rsidR="00055E92" w:rsidRPr="00055E92">
        <w:rPr>
          <w:rFonts w:ascii="ＭＳ ゴシック" w:eastAsia="ＭＳ ゴシック" w:hAnsi="ＭＳ ゴシック" w:hint="eastAsia"/>
          <w:sz w:val="22"/>
        </w:rPr>
        <w:t>記載し</w:t>
      </w:r>
      <w:r>
        <w:rPr>
          <w:rFonts w:ascii="ＭＳ ゴシック" w:eastAsia="ＭＳ ゴシック" w:hAnsi="ＭＳ ゴシック" w:hint="eastAsia"/>
          <w:sz w:val="22"/>
        </w:rPr>
        <w:t>ます。</w:t>
      </w:r>
    </w:p>
    <w:p w:rsidR="004D032C" w:rsidRPr="00055E92" w:rsidRDefault="004D032C" w:rsidP="00055E92">
      <w:pPr>
        <w:rPr>
          <w:rFonts w:ascii="ＭＳ ゴシック" w:eastAsia="ＭＳ ゴシック" w:hAnsi="ＭＳ ゴシック"/>
          <w:sz w:val="22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559"/>
        <w:gridCol w:w="1559"/>
        <w:gridCol w:w="1559"/>
        <w:gridCol w:w="1560"/>
      </w:tblGrid>
      <w:tr w:rsidR="00055E92" w:rsidRPr="00055E92" w:rsidTr="00E85E23">
        <w:tc>
          <w:tcPr>
            <w:tcW w:w="32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指定管理者</w:t>
            </w:r>
          </w:p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評価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施設所管課</w:t>
            </w:r>
          </w:p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評価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委員会</w:t>
            </w:r>
          </w:p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提言</w:t>
            </w:r>
          </w:p>
        </w:tc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</w:tr>
      <w:tr w:rsidR="00055E92" w:rsidRPr="00055E92" w:rsidTr="00E85E23">
        <w:tc>
          <w:tcPr>
            <w:tcW w:w="32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14A96" w:rsidRDefault="00414A96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指定管理者評価と</w:t>
            </w:r>
          </w:p>
          <w:p w:rsidR="00055E92" w:rsidRPr="00055E92" w:rsidRDefault="00414A96" w:rsidP="00414A96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施設所管課評価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が、両方</w:t>
            </w:r>
            <w:r w:rsidR="00055E92" w:rsidRPr="00055E92">
              <w:rPr>
                <w:rFonts w:ascii="ＭＳ ゴシック" w:eastAsia="ＭＳ ゴシック" w:hAnsi="ＭＳ ゴシック" w:hint="eastAsia"/>
                <w:sz w:val="22"/>
              </w:rPr>
              <w:t>A評価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55E92" w:rsidRPr="00055E92" w:rsidRDefault="00042C64" w:rsidP="00042C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簡潔に記載</w:t>
            </w:r>
            <w:r w:rsidR="00491FE1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055E92" w:rsidRPr="00055E92" w:rsidRDefault="00042C64" w:rsidP="00042C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簡潔に記載</w:t>
            </w:r>
            <w:r w:rsidR="00491FE1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55E92" w:rsidRPr="00055E92" w:rsidRDefault="00042C64" w:rsidP="00042C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簡潔に記載</w:t>
            </w:r>
            <w:r w:rsidR="00491FE1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55E92" w:rsidRPr="00055E92" w:rsidTr="00E85E23">
        <w:tc>
          <w:tcPr>
            <w:tcW w:w="3261" w:type="dxa"/>
            <w:tcBorders>
              <w:right w:val="double" w:sz="4" w:space="0" w:color="auto"/>
            </w:tcBorders>
            <w:vAlign w:val="center"/>
          </w:tcPr>
          <w:p w:rsidR="00055E92" w:rsidRPr="00055E92" w:rsidRDefault="00414A96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施設所管課評価が、</w:t>
            </w:r>
            <w:r w:rsidR="00055E92" w:rsidRPr="00055E92">
              <w:rPr>
                <w:rFonts w:ascii="ＭＳ ゴシック" w:eastAsia="ＭＳ ゴシック" w:hAnsi="ＭＳ ゴシック" w:hint="eastAsia"/>
                <w:sz w:val="22"/>
              </w:rPr>
              <w:t>S/B/C評価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vAlign w:val="center"/>
          </w:tcPr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取組内容の</w:t>
            </w:r>
          </w:p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概要記載</w:t>
            </w:r>
          </w:p>
        </w:tc>
        <w:tc>
          <w:tcPr>
            <w:tcW w:w="1559" w:type="dxa"/>
            <w:vMerge w:val="restart"/>
            <w:vAlign w:val="center"/>
          </w:tcPr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評価理由</w:t>
            </w:r>
          </w:p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を記載</w:t>
            </w:r>
          </w:p>
        </w:tc>
        <w:tc>
          <w:tcPr>
            <w:tcW w:w="1559" w:type="dxa"/>
            <w:vMerge w:val="restart"/>
            <w:tcBorders>
              <w:right w:val="double" w:sz="4" w:space="0" w:color="auto"/>
            </w:tcBorders>
            <w:vAlign w:val="center"/>
          </w:tcPr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提言コメント</w:t>
            </w:r>
          </w:p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記載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55E92" w:rsidRPr="00055E92" w:rsidTr="00E85E23">
        <w:tc>
          <w:tcPr>
            <w:tcW w:w="3261" w:type="dxa"/>
            <w:tcBorders>
              <w:right w:val="double" w:sz="4" w:space="0" w:color="auto"/>
            </w:tcBorders>
          </w:tcPr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指定管理者評価と施設所管課評価に差があるもの</w:t>
            </w:r>
          </w:p>
        </w:tc>
        <w:tc>
          <w:tcPr>
            <w:tcW w:w="1559" w:type="dxa"/>
            <w:vMerge/>
            <w:tcBorders>
              <w:left w:val="double" w:sz="4" w:space="0" w:color="auto"/>
            </w:tcBorders>
          </w:tcPr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Merge/>
          </w:tcPr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55E92" w:rsidRPr="00055E92" w:rsidTr="00E85E23">
        <w:tc>
          <w:tcPr>
            <w:tcW w:w="3261" w:type="dxa"/>
            <w:tcBorders>
              <w:right w:val="double" w:sz="4" w:space="0" w:color="auto"/>
            </w:tcBorders>
          </w:tcPr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現地視察時に再確認が必要と判断した項目</w:t>
            </w:r>
          </w:p>
        </w:tc>
        <w:tc>
          <w:tcPr>
            <w:tcW w:w="1559" w:type="dxa"/>
            <w:vMerge/>
            <w:tcBorders>
              <w:left w:val="double" w:sz="4" w:space="0" w:color="auto"/>
            </w:tcBorders>
          </w:tcPr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Merge/>
          </w:tcPr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必要に応じて</w:t>
            </w:r>
          </w:p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記載を求める。</w:t>
            </w:r>
          </w:p>
        </w:tc>
      </w:tr>
    </w:tbl>
    <w:p w:rsidR="006E0A4E" w:rsidRDefault="00055E92" w:rsidP="00DF338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491FE1">
        <w:rPr>
          <w:rFonts w:ascii="ＭＳ ゴシック" w:eastAsia="ＭＳ ゴシック" w:hAnsi="ＭＳ ゴシック" w:hint="eastAsia"/>
          <w:sz w:val="22"/>
        </w:rPr>
        <w:t>※</w:t>
      </w:r>
      <w:r w:rsidR="00491FE1">
        <w:rPr>
          <w:rFonts w:ascii="ＭＳ ゴシック" w:eastAsia="ＭＳ ゴシック" w:hAnsi="ＭＳ ゴシック" w:hint="eastAsia"/>
          <w:sz w:val="22"/>
        </w:rPr>
        <w:t>「提案どおり実施」など</w:t>
      </w:r>
      <w:bookmarkStart w:id="0" w:name="_GoBack"/>
      <w:bookmarkEnd w:id="0"/>
    </w:p>
    <w:p w:rsidR="006E0A4E" w:rsidRDefault="006E0A4E" w:rsidP="00DF3380">
      <w:pPr>
        <w:rPr>
          <w:rFonts w:ascii="ＭＳ ゴシック" w:eastAsia="ＭＳ ゴシック" w:hAnsi="ＭＳ ゴシック"/>
          <w:sz w:val="22"/>
        </w:rPr>
      </w:pPr>
    </w:p>
    <w:p w:rsidR="00F30EAD" w:rsidRDefault="00F30EAD" w:rsidP="00055E92">
      <w:pPr>
        <w:rPr>
          <w:rFonts w:ascii="ＭＳ ゴシック" w:eastAsia="ＭＳ ゴシック" w:hAnsi="ＭＳ ゴシック"/>
          <w:sz w:val="22"/>
        </w:rPr>
      </w:pPr>
    </w:p>
    <w:p w:rsidR="004D032C" w:rsidRPr="00F30EAD" w:rsidRDefault="004D032C" w:rsidP="00055E92">
      <w:pPr>
        <w:rPr>
          <w:rFonts w:ascii="ＭＳ ゴシック" w:eastAsia="ＭＳ ゴシック" w:hAnsi="ＭＳ ゴシック"/>
          <w:sz w:val="22"/>
        </w:rPr>
      </w:pPr>
    </w:p>
    <w:p w:rsidR="00F30EAD" w:rsidRPr="00055E92" w:rsidRDefault="00F30EAD" w:rsidP="00055E92">
      <w:pPr>
        <w:rPr>
          <w:rFonts w:ascii="ＭＳ ゴシック" w:eastAsia="ＭＳ ゴシック" w:hAnsi="ＭＳ ゴシック"/>
          <w:sz w:val="22"/>
        </w:rPr>
      </w:pPr>
    </w:p>
    <w:sectPr w:rsidR="00F30EAD" w:rsidRPr="00055E92" w:rsidSect="00B3075F">
      <w:pgSz w:w="11906" w:h="16838" w:code="9"/>
      <w:pgMar w:top="993" w:right="991" w:bottom="568" w:left="1276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AC" w:rsidRDefault="007821AC" w:rsidP="000840AB">
      <w:r>
        <w:separator/>
      </w:r>
    </w:p>
  </w:endnote>
  <w:endnote w:type="continuationSeparator" w:id="0">
    <w:p w:rsidR="007821AC" w:rsidRDefault="007821AC" w:rsidP="0008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AC" w:rsidRDefault="007821AC" w:rsidP="000840AB">
      <w:r>
        <w:separator/>
      </w:r>
    </w:p>
  </w:footnote>
  <w:footnote w:type="continuationSeparator" w:id="0">
    <w:p w:rsidR="007821AC" w:rsidRDefault="007821AC" w:rsidP="00084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516"/>
    <w:multiLevelType w:val="hybridMultilevel"/>
    <w:tmpl w:val="965233FC"/>
    <w:lvl w:ilvl="0" w:tplc="CCF0C8AA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70D7745"/>
    <w:multiLevelType w:val="hybridMultilevel"/>
    <w:tmpl w:val="C8981572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228865F8"/>
    <w:multiLevelType w:val="hybridMultilevel"/>
    <w:tmpl w:val="328C7630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235407EA"/>
    <w:multiLevelType w:val="hybridMultilevel"/>
    <w:tmpl w:val="FB4C562E"/>
    <w:lvl w:ilvl="0" w:tplc="17F8EBAE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4" w15:restartNumberingAfterBreak="0">
    <w:nsid w:val="246147AB"/>
    <w:multiLevelType w:val="hybridMultilevel"/>
    <w:tmpl w:val="27DC6C5E"/>
    <w:lvl w:ilvl="0" w:tplc="9A289F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F362B3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9F2819"/>
    <w:multiLevelType w:val="hybridMultilevel"/>
    <w:tmpl w:val="06BE02E0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25706442"/>
    <w:multiLevelType w:val="hybridMultilevel"/>
    <w:tmpl w:val="443C2382"/>
    <w:lvl w:ilvl="0" w:tplc="5830A9BC">
      <w:start w:val="1"/>
      <w:numFmt w:val="decimalFullWidth"/>
      <w:lvlText w:val="%1）"/>
      <w:lvlJc w:val="left"/>
      <w:pPr>
        <w:ind w:left="11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9" w:hanging="420"/>
      </w:pPr>
    </w:lvl>
    <w:lvl w:ilvl="3" w:tplc="0409000F" w:tentative="1">
      <w:start w:val="1"/>
      <w:numFmt w:val="decimal"/>
      <w:lvlText w:val="%4."/>
      <w:lvlJc w:val="left"/>
      <w:pPr>
        <w:ind w:left="2509" w:hanging="420"/>
      </w:pPr>
    </w:lvl>
    <w:lvl w:ilvl="4" w:tplc="04090017" w:tentative="1">
      <w:start w:val="1"/>
      <w:numFmt w:val="aiueoFullWidth"/>
      <w:lvlText w:val="(%5)"/>
      <w:lvlJc w:val="left"/>
      <w:pPr>
        <w:ind w:left="29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9" w:hanging="420"/>
      </w:pPr>
    </w:lvl>
    <w:lvl w:ilvl="6" w:tplc="0409000F" w:tentative="1">
      <w:start w:val="1"/>
      <w:numFmt w:val="decimal"/>
      <w:lvlText w:val="%7."/>
      <w:lvlJc w:val="left"/>
      <w:pPr>
        <w:ind w:left="3769" w:hanging="420"/>
      </w:pPr>
    </w:lvl>
    <w:lvl w:ilvl="7" w:tplc="04090017" w:tentative="1">
      <w:start w:val="1"/>
      <w:numFmt w:val="aiueoFullWidth"/>
      <w:lvlText w:val="(%8)"/>
      <w:lvlJc w:val="left"/>
      <w:pPr>
        <w:ind w:left="41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9" w:hanging="420"/>
      </w:pPr>
    </w:lvl>
  </w:abstractNum>
  <w:abstractNum w:abstractNumId="7" w15:restartNumberingAfterBreak="0">
    <w:nsid w:val="449B2ECB"/>
    <w:multiLevelType w:val="hybridMultilevel"/>
    <w:tmpl w:val="45D45D84"/>
    <w:lvl w:ilvl="0" w:tplc="4D22A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5437F7"/>
    <w:multiLevelType w:val="hybridMultilevel"/>
    <w:tmpl w:val="98BAC416"/>
    <w:lvl w:ilvl="0" w:tplc="C59EDB02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600A2AC8"/>
    <w:multiLevelType w:val="hybridMultilevel"/>
    <w:tmpl w:val="D18099B2"/>
    <w:lvl w:ilvl="0" w:tplc="8DA21DC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130E0F"/>
    <w:multiLevelType w:val="hybridMultilevel"/>
    <w:tmpl w:val="3300DD94"/>
    <w:lvl w:ilvl="0" w:tplc="082CED6A">
      <w:start w:val="1"/>
      <w:numFmt w:val="decimalFullWidth"/>
      <w:lvlText w:val="%1）"/>
      <w:lvlJc w:val="left"/>
      <w:pPr>
        <w:ind w:left="915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1" w15:restartNumberingAfterBreak="0">
    <w:nsid w:val="774A2187"/>
    <w:multiLevelType w:val="hybridMultilevel"/>
    <w:tmpl w:val="A0D8EBD4"/>
    <w:lvl w:ilvl="0" w:tplc="2FC057E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CE7E32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4B2D296">
      <w:start w:val="5"/>
      <w:numFmt w:val="decimalFullWidth"/>
      <w:lvlText w:val="%3．"/>
      <w:lvlJc w:val="left"/>
      <w:pPr>
        <w:ind w:left="1350" w:hanging="510"/>
      </w:pPr>
      <w:rPr>
        <w:rFonts w:hint="default"/>
      </w:rPr>
    </w:lvl>
    <w:lvl w:ilvl="3" w:tplc="D0A61DC0">
      <w:numFmt w:val="bullet"/>
      <w:lvlText w:val="○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770FAD"/>
    <w:multiLevelType w:val="hybridMultilevel"/>
    <w:tmpl w:val="558E8728"/>
    <w:lvl w:ilvl="0" w:tplc="039834A0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theme="minorBidi" w:hint="default"/>
        <w:color w:val="000000" w:themeColor="dark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FA4EB7"/>
    <w:multiLevelType w:val="hybridMultilevel"/>
    <w:tmpl w:val="19841D9C"/>
    <w:lvl w:ilvl="0" w:tplc="C6E84B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370652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795304"/>
    <w:multiLevelType w:val="hybridMultilevel"/>
    <w:tmpl w:val="8C8C6DD2"/>
    <w:lvl w:ilvl="0" w:tplc="A66E3396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14"/>
  </w:num>
  <w:num w:numId="11">
    <w:abstractNumId w:val="1"/>
  </w:num>
  <w:num w:numId="12">
    <w:abstractNumId w:val="0"/>
  </w:num>
  <w:num w:numId="13">
    <w:abstractNumId w:val="1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ttachedTemplate r:id="rId1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D0"/>
    <w:rsid w:val="000013B9"/>
    <w:rsid w:val="00030FDC"/>
    <w:rsid w:val="00036B93"/>
    <w:rsid w:val="00042C64"/>
    <w:rsid w:val="00055E92"/>
    <w:rsid w:val="000601F6"/>
    <w:rsid w:val="00071724"/>
    <w:rsid w:val="00072625"/>
    <w:rsid w:val="0007579C"/>
    <w:rsid w:val="000840AB"/>
    <w:rsid w:val="000A12D0"/>
    <w:rsid w:val="000B58AE"/>
    <w:rsid w:val="000B5A23"/>
    <w:rsid w:val="000B6F43"/>
    <w:rsid w:val="000C1A49"/>
    <w:rsid w:val="000E1528"/>
    <w:rsid w:val="001137DC"/>
    <w:rsid w:val="00114A2C"/>
    <w:rsid w:val="00117ED3"/>
    <w:rsid w:val="0014202C"/>
    <w:rsid w:val="001564ED"/>
    <w:rsid w:val="00166711"/>
    <w:rsid w:val="0016789B"/>
    <w:rsid w:val="001841FA"/>
    <w:rsid w:val="0019028D"/>
    <w:rsid w:val="001972A3"/>
    <w:rsid w:val="001A314D"/>
    <w:rsid w:val="001B64B7"/>
    <w:rsid w:val="001C5D4F"/>
    <w:rsid w:val="0021594E"/>
    <w:rsid w:val="00217058"/>
    <w:rsid w:val="0021751A"/>
    <w:rsid w:val="002247E2"/>
    <w:rsid w:val="0026643A"/>
    <w:rsid w:val="00276702"/>
    <w:rsid w:val="00284A39"/>
    <w:rsid w:val="00291DB9"/>
    <w:rsid w:val="002B09D9"/>
    <w:rsid w:val="00301A13"/>
    <w:rsid w:val="003038EB"/>
    <w:rsid w:val="003176A1"/>
    <w:rsid w:val="00320088"/>
    <w:rsid w:val="00324A14"/>
    <w:rsid w:val="00332A66"/>
    <w:rsid w:val="003575E3"/>
    <w:rsid w:val="0036117F"/>
    <w:rsid w:val="003658E9"/>
    <w:rsid w:val="00375EEB"/>
    <w:rsid w:val="003A1B3F"/>
    <w:rsid w:val="003B7C9F"/>
    <w:rsid w:val="003C1E31"/>
    <w:rsid w:val="003D3F8F"/>
    <w:rsid w:val="003D560C"/>
    <w:rsid w:val="003D6E13"/>
    <w:rsid w:val="00412011"/>
    <w:rsid w:val="00412666"/>
    <w:rsid w:val="00414A96"/>
    <w:rsid w:val="004454A5"/>
    <w:rsid w:val="0045098E"/>
    <w:rsid w:val="00451C08"/>
    <w:rsid w:val="00456AE8"/>
    <w:rsid w:val="004651DE"/>
    <w:rsid w:val="00466EC3"/>
    <w:rsid w:val="00467905"/>
    <w:rsid w:val="00471FBF"/>
    <w:rsid w:val="004741E1"/>
    <w:rsid w:val="00491FE1"/>
    <w:rsid w:val="00495599"/>
    <w:rsid w:val="00496DC3"/>
    <w:rsid w:val="004B51DA"/>
    <w:rsid w:val="004C5E96"/>
    <w:rsid w:val="004D032C"/>
    <w:rsid w:val="004D03CC"/>
    <w:rsid w:val="004D3D1E"/>
    <w:rsid w:val="00536B6D"/>
    <w:rsid w:val="00537B00"/>
    <w:rsid w:val="005462C9"/>
    <w:rsid w:val="0059686C"/>
    <w:rsid w:val="005F118D"/>
    <w:rsid w:val="0062354B"/>
    <w:rsid w:val="00632A7D"/>
    <w:rsid w:val="006465F7"/>
    <w:rsid w:val="006628AC"/>
    <w:rsid w:val="00666320"/>
    <w:rsid w:val="006C3264"/>
    <w:rsid w:val="006D4667"/>
    <w:rsid w:val="006E0A4E"/>
    <w:rsid w:val="006E5EB2"/>
    <w:rsid w:val="006F0BAA"/>
    <w:rsid w:val="0072222A"/>
    <w:rsid w:val="00726375"/>
    <w:rsid w:val="007356E3"/>
    <w:rsid w:val="0074279C"/>
    <w:rsid w:val="00742B82"/>
    <w:rsid w:val="00745469"/>
    <w:rsid w:val="00751694"/>
    <w:rsid w:val="0077012B"/>
    <w:rsid w:val="00777D75"/>
    <w:rsid w:val="007821AC"/>
    <w:rsid w:val="00787223"/>
    <w:rsid w:val="00790D2F"/>
    <w:rsid w:val="007C7BED"/>
    <w:rsid w:val="007E2960"/>
    <w:rsid w:val="007E6B9F"/>
    <w:rsid w:val="007E74D2"/>
    <w:rsid w:val="007F09BE"/>
    <w:rsid w:val="007F0DB3"/>
    <w:rsid w:val="007F19C8"/>
    <w:rsid w:val="00844614"/>
    <w:rsid w:val="008450EA"/>
    <w:rsid w:val="008465B1"/>
    <w:rsid w:val="00865EE0"/>
    <w:rsid w:val="00873950"/>
    <w:rsid w:val="00876CEC"/>
    <w:rsid w:val="0088354F"/>
    <w:rsid w:val="0089389B"/>
    <w:rsid w:val="008A1315"/>
    <w:rsid w:val="008A6611"/>
    <w:rsid w:val="008B7EEF"/>
    <w:rsid w:val="008D2F0A"/>
    <w:rsid w:val="00900CA3"/>
    <w:rsid w:val="00901C4E"/>
    <w:rsid w:val="0091100A"/>
    <w:rsid w:val="0094455A"/>
    <w:rsid w:val="0095126A"/>
    <w:rsid w:val="00964F0C"/>
    <w:rsid w:val="00996735"/>
    <w:rsid w:val="00996EAD"/>
    <w:rsid w:val="009A70CF"/>
    <w:rsid w:val="009C22FE"/>
    <w:rsid w:val="009C344C"/>
    <w:rsid w:val="009D2876"/>
    <w:rsid w:val="009F4C9E"/>
    <w:rsid w:val="009F758A"/>
    <w:rsid w:val="00A05855"/>
    <w:rsid w:val="00A134A4"/>
    <w:rsid w:val="00A2366A"/>
    <w:rsid w:val="00A31B58"/>
    <w:rsid w:val="00A5775B"/>
    <w:rsid w:val="00A74948"/>
    <w:rsid w:val="00A917DA"/>
    <w:rsid w:val="00A91CDF"/>
    <w:rsid w:val="00A93C12"/>
    <w:rsid w:val="00AA2963"/>
    <w:rsid w:val="00AB5FB7"/>
    <w:rsid w:val="00AB65C3"/>
    <w:rsid w:val="00AC3488"/>
    <w:rsid w:val="00AD44F0"/>
    <w:rsid w:val="00AE72C4"/>
    <w:rsid w:val="00AF294A"/>
    <w:rsid w:val="00AF7599"/>
    <w:rsid w:val="00B15D5A"/>
    <w:rsid w:val="00B25252"/>
    <w:rsid w:val="00B3075F"/>
    <w:rsid w:val="00B4518E"/>
    <w:rsid w:val="00B453AE"/>
    <w:rsid w:val="00B47DD2"/>
    <w:rsid w:val="00B64C72"/>
    <w:rsid w:val="00B723B9"/>
    <w:rsid w:val="00B73D45"/>
    <w:rsid w:val="00B75EB2"/>
    <w:rsid w:val="00B91AD9"/>
    <w:rsid w:val="00BA2365"/>
    <w:rsid w:val="00BA37A3"/>
    <w:rsid w:val="00BA4267"/>
    <w:rsid w:val="00BE5A89"/>
    <w:rsid w:val="00BF4797"/>
    <w:rsid w:val="00BF5DB9"/>
    <w:rsid w:val="00C13393"/>
    <w:rsid w:val="00C34915"/>
    <w:rsid w:val="00C44E2B"/>
    <w:rsid w:val="00C6224A"/>
    <w:rsid w:val="00C64C6C"/>
    <w:rsid w:val="00C74524"/>
    <w:rsid w:val="00C756A0"/>
    <w:rsid w:val="00C763C0"/>
    <w:rsid w:val="00C8674B"/>
    <w:rsid w:val="00CB7C8C"/>
    <w:rsid w:val="00CC7862"/>
    <w:rsid w:val="00CE5CD8"/>
    <w:rsid w:val="00D03E42"/>
    <w:rsid w:val="00D12AB2"/>
    <w:rsid w:val="00D23545"/>
    <w:rsid w:val="00D25B31"/>
    <w:rsid w:val="00D25E62"/>
    <w:rsid w:val="00D4211E"/>
    <w:rsid w:val="00D42B06"/>
    <w:rsid w:val="00D5437A"/>
    <w:rsid w:val="00D84609"/>
    <w:rsid w:val="00DB16EF"/>
    <w:rsid w:val="00DB1890"/>
    <w:rsid w:val="00DC0F27"/>
    <w:rsid w:val="00DC2908"/>
    <w:rsid w:val="00DC379C"/>
    <w:rsid w:val="00DC7DE4"/>
    <w:rsid w:val="00DF3380"/>
    <w:rsid w:val="00DF5308"/>
    <w:rsid w:val="00E01B6D"/>
    <w:rsid w:val="00E0517D"/>
    <w:rsid w:val="00E0763A"/>
    <w:rsid w:val="00E37938"/>
    <w:rsid w:val="00E37C2E"/>
    <w:rsid w:val="00E47B55"/>
    <w:rsid w:val="00E53AAF"/>
    <w:rsid w:val="00E56270"/>
    <w:rsid w:val="00E67F3A"/>
    <w:rsid w:val="00E81750"/>
    <w:rsid w:val="00E84F3A"/>
    <w:rsid w:val="00E85E23"/>
    <w:rsid w:val="00EB30B1"/>
    <w:rsid w:val="00EC5255"/>
    <w:rsid w:val="00EE36CF"/>
    <w:rsid w:val="00F20CB4"/>
    <w:rsid w:val="00F22437"/>
    <w:rsid w:val="00F30EAD"/>
    <w:rsid w:val="00F4041D"/>
    <w:rsid w:val="00F44B1A"/>
    <w:rsid w:val="00F7021E"/>
    <w:rsid w:val="00F70E80"/>
    <w:rsid w:val="00F91989"/>
    <w:rsid w:val="00F9439B"/>
    <w:rsid w:val="00FA230D"/>
    <w:rsid w:val="00FA5C7B"/>
    <w:rsid w:val="00FB09D7"/>
    <w:rsid w:val="00FC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A7B20A2"/>
  <w15:docId w15:val="{86AC7F35-BF82-444B-B7CE-3136246F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5D5A"/>
  </w:style>
  <w:style w:type="character" w:customStyle="1" w:styleId="a4">
    <w:name w:val="日付 (文字)"/>
    <w:basedOn w:val="a0"/>
    <w:link w:val="a3"/>
    <w:uiPriority w:val="99"/>
    <w:semiHidden/>
    <w:rsid w:val="00B15D5A"/>
  </w:style>
  <w:style w:type="paragraph" w:styleId="a5">
    <w:name w:val="Balloon Text"/>
    <w:basedOn w:val="a"/>
    <w:link w:val="a6"/>
    <w:uiPriority w:val="99"/>
    <w:semiHidden/>
    <w:unhideWhenUsed/>
    <w:rsid w:val="00996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7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0AB"/>
  </w:style>
  <w:style w:type="paragraph" w:styleId="a9">
    <w:name w:val="footer"/>
    <w:basedOn w:val="a"/>
    <w:link w:val="aa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0AB"/>
  </w:style>
  <w:style w:type="table" w:styleId="ab">
    <w:name w:val="Table Grid"/>
    <w:basedOn w:val="a1"/>
    <w:uiPriority w:val="59"/>
    <w:rsid w:val="0045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F118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64F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ndoA\Documents\&#12513;&#12514;VOL.2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59ED-F198-4BD6-95F7-6F54EB29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メモVOL.2.dotx</Template>
  <TotalTime>719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淀井　ナオミ</cp:lastModifiedBy>
  <cp:revision>87</cp:revision>
  <cp:lastPrinted>2018-06-27T06:36:00Z</cp:lastPrinted>
  <dcterms:created xsi:type="dcterms:W3CDTF">2014-06-28T08:11:00Z</dcterms:created>
  <dcterms:modified xsi:type="dcterms:W3CDTF">2019-06-12T09:24:00Z</dcterms:modified>
</cp:coreProperties>
</file>