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A3" w:rsidRPr="004454A5" w:rsidRDefault="004030A2" w:rsidP="00900CA3">
      <w:pPr>
        <w:jc w:val="center"/>
        <w:rPr>
          <w:rFonts w:asciiTheme="majorEastAsia" w:eastAsiaTheme="majorEastAsia" w:hAnsiTheme="majorEastAsia"/>
          <w:sz w:val="28"/>
          <w:szCs w:val="28"/>
        </w:rPr>
      </w:pPr>
      <w:r w:rsidRPr="000012EF">
        <w:rPr>
          <w:rFonts w:ascii="ＭＳ Ｐゴシック" w:eastAsia="ＭＳ Ｐゴシック" w:hAnsi="ＭＳ Ｐゴシック" w:hint="eastAsia"/>
          <w:b/>
          <w:noProof/>
          <w:szCs w:val="21"/>
        </w:rPr>
        <mc:AlternateContent>
          <mc:Choice Requires="wps">
            <w:drawing>
              <wp:anchor distT="0" distB="0" distL="114300" distR="114300" simplePos="0" relativeHeight="251676672" behindDoc="0" locked="0" layoutInCell="1" allowOverlap="1" wp14:anchorId="06967B54" wp14:editId="5605F372">
                <wp:simplePos x="0" y="0"/>
                <wp:positionH relativeFrom="column">
                  <wp:posOffset>5465445</wp:posOffset>
                </wp:positionH>
                <wp:positionV relativeFrom="paragraph">
                  <wp:posOffset>28575</wp:posOffset>
                </wp:positionV>
                <wp:extent cx="115252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ysClr val="window" lastClr="FFFFFF"/>
                        </a:solidFill>
                        <a:ln w="6350">
                          <a:solidFill>
                            <a:prstClr val="black"/>
                          </a:solidFill>
                        </a:ln>
                        <a:effectLst/>
                      </wps:spPr>
                      <wps:txbx>
                        <w:txbxContent>
                          <w:p w:rsidR="004030A2" w:rsidRPr="004B6780" w:rsidRDefault="004030A2" w:rsidP="004030A2">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E60FBB">
                              <w:rPr>
                                <w:rFonts w:asciiTheme="majorEastAsia" w:eastAsiaTheme="majorEastAsia" w:hAnsiTheme="majorEastAsia" w:hint="eastAsia"/>
                                <w:sz w:val="28"/>
                                <w:szCs w:val="28"/>
                              </w:rPr>
                              <w:t>４</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30.35pt;margin-top:2.25pt;width:90.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" fillcolor="window" strokeweight=".5pt">
                <v:textbox inset=",0,,0">
                  <w:txbxContent>
                    <w:p w:rsidR="004030A2" w:rsidRPr="004B6780" w:rsidRDefault="004030A2" w:rsidP="004030A2">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E60FBB">
                        <w:rPr>
                          <w:rFonts w:asciiTheme="majorEastAsia" w:eastAsiaTheme="majorEastAsia" w:hAnsiTheme="majorEastAsia" w:hint="eastAsia"/>
                          <w:sz w:val="28"/>
                          <w:szCs w:val="28"/>
                        </w:rPr>
                        <w:t>４</w:t>
                      </w:r>
                      <w:bookmarkStart w:id="1" w:name="_GoBack"/>
                      <w:bookmarkEnd w:id="1"/>
                    </w:p>
                  </w:txbxContent>
                </v:textbox>
              </v:shape>
            </w:pict>
          </mc:Fallback>
        </mc:AlternateContent>
      </w:r>
      <w:r w:rsidR="00727600">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7E010875" wp14:editId="08AE6E63">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shpwIAAJs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26CD8570" wp14:editId="3584D961">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4384" behindDoc="0" locked="0" layoutInCell="1" allowOverlap="1" wp14:anchorId="529EBB1E" wp14:editId="2E7D5A65">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D625C5"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54864F2D" wp14:editId="3F9841E5">
                <wp:simplePos x="0" y="0"/>
                <wp:positionH relativeFrom="column">
                  <wp:posOffset>3330575</wp:posOffset>
                </wp:positionH>
                <wp:positionV relativeFrom="paragraph">
                  <wp:posOffset>25400</wp:posOffset>
                </wp:positionV>
                <wp:extent cx="670560" cy="1251585"/>
                <wp:effectExtent l="38100" t="38100" r="34290" b="247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51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62.25pt;margin-top:2pt;width:52.8pt;height:9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">
                <v:stroke startarrow="block"/>
              </v:shape>
            </w:pict>
          </mc:Fallback>
        </mc:AlternateContent>
      </w:r>
      <w:r w:rsidR="00F70E80">
        <w:rPr>
          <w:noProof/>
        </w:rPr>
        <mc:AlternateContent>
          <mc:Choice Requires="wps">
            <w:drawing>
              <wp:anchor distT="0" distB="0" distL="114300" distR="114300" simplePos="0" relativeHeight="251663360" behindDoc="0" locked="0" layoutInCell="1" allowOverlap="1" wp14:anchorId="699BB35A" wp14:editId="153C6D92">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A05855" w:rsidP="00A05855">
      <w:pPr>
        <w:rPr>
          <w:rFonts w:ascii="Century" w:eastAsia="ＭＳ 明朝" w:hAnsi="Century" w:cs="Times New Roman"/>
          <w:szCs w:val="24"/>
        </w:rPr>
      </w:pPr>
    </w:p>
    <w:p w:rsidR="00A05855" w:rsidRPr="00A05855" w:rsidRDefault="00D625C5" w:rsidP="00EC43D6">
      <w:pPr>
        <w:ind w:firstLineChars="300" w:firstLine="630"/>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2F33EAF" wp14:editId="18B8803D">
                <wp:simplePos x="0" y="0"/>
                <wp:positionH relativeFrom="column">
                  <wp:posOffset>1329690</wp:posOffset>
                </wp:positionH>
                <wp:positionV relativeFrom="paragraph">
                  <wp:posOffset>27940</wp:posOffset>
                </wp:positionV>
                <wp:extent cx="706120" cy="847725"/>
                <wp:effectExtent l="38100" t="0" r="17780" b="4762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847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7pt;margin-top:2.2pt;width:55.6pt;height:6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0QAIAAG4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" strokeweight="2pt">
                <v:stroke endarrow="block"/>
              </v:shape>
            </w:pict>
          </mc:Fallback>
        </mc:AlternateContent>
      </w:r>
      <w:r w:rsidR="00EC43D6" w:rsidRPr="00A05855">
        <w:rPr>
          <w:rFonts w:ascii="HG丸ｺﾞｼｯｸM-PRO" w:eastAsia="HG丸ｺﾞｼｯｸM-PRO" w:hAnsi="HG丸ｺﾞｼｯｸM-PRO" w:cs="Times New Roman" w:hint="eastAsia"/>
          <w:szCs w:val="24"/>
        </w:rPr>
        <w:t>③ヒアリング</w:t>
      </w:r>
      <w:r w:rsidR="00A3699C">
        <w:rPr>
          <w:noProof/>
        </w:rPr>
        <mc:AlternateContent>
          <mc:Choice Requires="wps">
            <w:drawing>
              <wp:anchor distT="0" distB="0" distL="114300" distR="114300" simplePos="0" relativeHeight="251673600" behindDoc="0" locked="0" layoutInCell="1" allowOverlap="1" wp14:anchorId="2F2422AB" wp14:editId="1852D383">
                <wp:simplePos x="0" y="0"/>
                <wp:positionH relativeFrom="column">
                  <wp:posOffset>3679413</wp:posOffset>
                </wp:positionH>
                <wp:positionV relativeFrom="paragraph">
                  <wp:posOffset>197485</wp:posOffset>
                </wp:positionV>
                <wp:extent cx="1519555" cy="4044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04495"/>
                        </a:xfrm>
                        <a:prstGeom prst="rect">
                          <a:avLst/>
                        </a:prstGeom>
                        <a:noFill/>
                        <a:ln>
                          <a:noFill/>
                        </a:ln>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289.7pt;margin-top:15.55pt;width:119.6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" filled="f"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p>
    <w:p w:rsidR="00A05855" w:rsidRPr="00A05855" w:rsidRDefault="00A05855" w:rsidP="00A05855">
      <w:pPr>
        <w:rPr>
          <w:rFonts w:ascii="HG丸ｺﾞｼｯｸM-PRO" w:eastAsia="HG丸ｺﾞｼｯｸM-PRO" w:hAnsi="HG丸ｺﾞｼｯｸM-PRO" w:cs="Times New Roman"/>
          <w:szCs w:val="24"/>
        </w:rPr>
      </w:pPr>
      <w:r w:rsidRPr="00A05855">
        <w:rPr>
          <w:rFonts w:ascii="Century" w:eastAsia="ＭＳ 明朝" w:hAnsi="Century"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r w:rsidR="00EC43D6">
        <w:rPr>
          <w:rFonts w:ascii="HG丸ｺﾞｼｯｸM-PRO" w:eastAsia="HG丸ｺﾞｼｯｸM-PRO" w:hAnsi="HG丸ｺﾞｼｯｸM-PRO"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r w:rsidR="00EC43D6" w:rsidRPr="00A05855">
        <w:rPr>
          <w:rFonts w:ascii="HG丸ｺﾞｼｯｸM-PRO" w:eastAsia="HG丸ｺﾞｼｯｸM-PRO" w:hAnsi="HG丸ｺﾞｼｯｸM-PRO" w:cs="Times New Roman" w:hint="eastAsia"/>
          <w:szCs w:val="24"/>
        </w:rPr>
        <w:t>②報告</w:t>
      </w: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3C8916D1" wp14:editId="723D1BAD">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30"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z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o&#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DRT7Wz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EC43D6">
      <w:pPr>
        <w:ind w:firstLineChars="1650" w:firstLine="346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2D5BAE31" wp14:editId="31364852">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1"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A0byHD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814650" wp14:editId="1C731A58">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2"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BpzvsF0gIAAL0FAAAOAAAAAAAAAAAAAAAAAC4CAABkcnMvZTJv&#10;RG9jLnhtbFBLAQItABQABgAIAAAAIQB8K1XS3wAAAAgBAAAPAAAAAAAAAAAAAAAAACwFAABkcnMv&#10;ZG93bnJldi54bWxQSwUGAAAAAAQABADzAAAAOAY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06C66D0D" wp14:editId="05523F5A">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3F5518F1" wp14:editId="3EAAA6B3">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33C9F001" wp14:editId="65091B12">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3"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29607109" wp14:editId="73DD2488">
                <wp:simplePos x="0" y="0"/>
                <wp:positionH relativeFrom="column">
                  <wp:posOffset>3031490</wp:posOffset>
                </wp:positionH>
                <wp:positionV relativeFrom="paragraph">
                  <wp:posOffset>2317</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5" style="position:absolute;left:0;text-align:left;margin-left:238.7pt;margin-top:.2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w:t>
      </w:r>
      <w:bookmarkStart w:id="0" w:name="_GoBack"/>
      <w:bookmarkEnd w:id="0"/>
      <w:r w:rsidRPr="00A05855">
        <w:rPr>
          <w:rFonts w:ascii="Century" w:eastAsia="ＭＳ 明朝" w:hAnsi="Century" w:cs="Times New Roman" w:hint="eastAsia"/>
          <w:color w:val="000000"/>
          <w:sz w:val="22"/>
        </w:rPr>
        <w:t>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3699C" w:rsidRPr="00D5641B" w:rsidRDefault="00A05855" w:rsidP="00D5641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3699C" w:rsidRPr="00D5641B" w:rsidRDefault="00F9543C" w:rsidP="00D5641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Pr="00FA230D">
        <w:rPr>
          <w:rFonts w:ascii="ＭＳ Ｐ明朝" w:eastAsia="ＭＳ Ｐ明朝" w:hAnsi="ＭＳ Ｐ明朝" w:hint="eastAsia"/>
          <w:szCs w:val="21"/>
          <w:u w:val="single"/>
        </w:rPr>
        <w:t>平成</w:t>
      </w:r>
      <w:r w:rsidR="00760D6C">
        <w:rPr>
          <w:rFonts w:ascii="ＭＳ Ｐ明朝" w:eastAsia="ＭＳ Ｐ明朝" w:hAnsi="ＭＳ Ｐ明朝" w:hint="eastAsia"/>
          <w:szCs w:val="21"/>
          <w:u w:val="single"/>
        </w:rPr>
        <w:t>２</w:t>
      </w:r>
      <w:r w:rsidR="00D5641B">
        <w:rPr>
          <w:rFonts w:ascii="ＭＳ Ｐ明朝" w:eastAsia="ＭＳ Ｐ明朝" w:hAnsi="ＭＳ Ｐ明朝" w:hint="eastAsia"/>
          <w:szCs w:val="21"/>
          <w:u w:val="single"/>
        </w:rPr>
        <w:t>９</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Pr="00FA230D">
        <w:rPr>
          <w:rFonts w:ascii="ＭＳ Ｐ明朝" w:eastAsia="ＭＳ Ｐ明朝" w:hAnsi="ＭＳ Ｐ明朝" w:hint="eastAsia"/>
          <w:szCs w:val="21"/>
          <w:u w:val="single"/>
        </w:rPr>
        <w:t>月以降から評価時点（平成</w:t>
      </w:r>
      <w:r w:rsidR="00760D6C">
        <w:rPr>
          <w:rFonts w:ascii="ＭＳ Ｐ明朝" w:eastAsia="ＭＳ Ｐ明朝" w:hAnsi="ＭＳ Ｐ明朝" w:hint="eastAsia"/>
          <w:szCs w:val="21"/>
          <w:u w:val="single"/>
        </w:rPr>
        <w:t>２</w:t>
      </w:r>
      <w:r w:rsidR="00D5641B">
        <w:rPr>
          <w:rFonts w:ascii="ＭＳ Ｐ明朝" w:eastAsia="ＭＳ Ｐ明朝" w:hAnsi="ＭＳ Ｐ明朝" w:hint="eastAsia"/>
          <w:szCs w:val="21"/>
          <w:u w:val="single"/>
        </w:rPr>
        <w:t>９</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１１</w:t>
      </w:r>
      <w:r w:rsidRPr="00FA230D">
        <w:rPr>
          <w:rFonts w:ascii="ＭＳ Ｐ明朝" w:eastAsia="ＭＳ Ｐ明朝" w:hAnsi="ＭＳ Ｐ明朝" w:hint="eastAsia"/>
          <w:szCs w:val="21"/>
          <w:u w:val="single"/>
        </w:rPr>
        <w:t>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4030A2">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E40FDF" w:rsidRPr="00E40FDF">
        <w:rPr>
          <w:rFonts w:ascii="ＭＳ Ｐ明朝" w:eastAsia="ＭＳ Ｐ明朝" w:hAnsi="ＭＳ Ｐ明朝" w:hint="eastAsia"/>
          <w:szCs w:val="21"/>
          <w:u w:val="single"/>
        </w:rPr>
        <w:t>Ｈ</w:t>
      </w:r>
      <w:r w:rsidR="00760D6C">
        <w:rPr>
          <w:rFonts w:ascii="ＭＳ Ｐ明朝" w:eastAsia="ＭＳ Ｐ明朝" w:hAnsi="ＭＳ Ｐ明朝" w:hint="eastAsia"/>
          <w:szCs w:val="21"/>
          <w:u w:val="single"/>
        </w:rPr>
        <w:t>２</w:t>
      </w:r>
      <w:r w:rsidR="00D5641B">
        <w:rPr>
          <w:rFonts w:ascii="ＭＳ Ｐ明朝" w:eastAsia="ＭＳ Ｐ明朝" w:hAnsi="ＭＳ Ｐ明朝" w:hint="eastAsia"/>
          <w:szCs w:val="21"/>
          <w:u w:val="single"/>
        </w:rPr>
        <w:t>９</w:t>
      </w:r>
      <w:r w:rsidR="00E40FDF" w:rsidRPr="00E40FDF">
        <w:rPr>
          <w:rFonts w:ascii="ＭＳ Ｐ明朝" w:eastAsia="ＭＳ Ｐ明朝" w:hAnsi="ＭＳ Ｐ明朝" w:hint="eastAsia"/>
          <w:szCs w:val="21"/>
          <w:u w:val="single"/>
        </w:rPr>
        <w:t>年度の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704516">
        <w:rPr>
          <w:rFonts w:ascii="ＭＳ Ｐ明朝" w:eastAsia="ＭＳ Ｐ明朝" w:hAnsi="ＭＳ Ｐ明朝" w:hint="eastAsia"/>
          <w:szCs w:val="21"/>
          <w:u w:val="single"/>
          <w:bdr w:val="single" w:sz="4" w:space="0" w:color="auto"/>
        </w:rPr>
        <w:t>８－１</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AF294A" w:rsidRPr="00EE36CF"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E40FDF" w:rsidRDefault="002247E2"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B25252" w:rsidRPr="004454A5" w:rsidRDefault="00AC2D3E" w:rsidP="002A437D">
      <w:pPr>
        <w:spacing w:line="240" w:lineRule="exact"/>
        <w:ind w:leftChars="202" w:left="52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自己評価は、</w:t>
      </w:r>
      <w:r w:rsidR="00B2525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B2525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lastRenderedPageBreak/>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r w:rsidR="0088354F">
        <w:rPr>
          <w:rFonts w:ascii="ＭＳ Ｐ明朝" w:eastAsia="ＭＳ Ｐ明朝" w:hAnsi="ＭＳ Ｐ明朝" w:hint="eastAsia"/>
          <w:szCs w:val="21"/>
        </w:rPr>
        <w:t>また、必要に応じて、自己評価理由が分かる資料を添付する。</w:t>
      </w:r>
    </w:p>
    <w:p w:rsidR="002A437D" w:rsidRDefault="00A93C12" w:rsidP="002A437D">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「Ｓ」</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優良</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78665E" w:rsidRPr="0078665E">
        <w:rPr>
          <w:rFonts w:ascii="ＭＳ Ｐ明朝" w:eastAsia="ＭＳ Ｐ明朝" w:hAnsi="ＭＳ Ｐ明朝" w:hint="eastAsia"/>
          <w:szCs w:val="21"/>
        </w:rPr>
        <w:t>提案以上</w:t>
      </w:r>
      <w:r w:rsidR="0078665E">
        <w:rPr>
          <w:rFonts w:ascii="ＭＳ Ｐ明朝" w:eastAsia="ＭＳ Ｐ明朝" w:hAnsi="ＭＳ Ｐ明朝" w:hint="eastAsia"/>
          <w:szCs w:val="21"/>
        </w:rPr>
        <w:t>、または、管理水準を大きく上回る</w:t>
      </w:r>
      <w:r w:rsidR="0078665E" w:rsidRPr="0078665E">
        <w:rPr>
          <w:rFonts w:ascii="ＭＳ Ｐ明朝" w:eastAsia="ＭＳ Ｐ明朝" w:hAnsi="ＭＳ Ｐ明朝" w:hint="eastAsia"/>
          <w:szCs w:val="21"/>
        </w:rPr>
        <w:t>取組み</w:t>
      </w:r>
      <w:r w:rsidRPr="004454A5">
        <w:rPr>
          <w:rFonts w:ascii="ＭＳ Ｐ明朝" w:eastAsia="ＭＳ Ｐ明朝" w:hAnsi="ＭＳ Ｐ明朝" w:hint="eastAsia"/>
          <w:szCs w:val="21"/>
        </w:rPr>
        <w:t>を実施</w:t>
      </w:r>
      <w:r w:rsidR="00E37C2E">
        <w:rPr>
          <w:rFonts w:ascii="ＭＳ Ｐ明朝" w:eastAsia="ＭＳ Ｐ明朝" w:hAnsi="ＭＳ Ｐ明朝" w:hint="eastAsia"/>
          <w:szCs w:val="21"/>
        </w:rPr>
        <w:t>。</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「A</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B25252" w:rsidRPr="004651DE">
        <w:rPr>
          <w:rFonts w:ascii="ＭＳ Ｐ明朝" w:eastAsia="ＭＳ Ｐ明朝" w:hAnsi="ＭＳ Ｐ明朝" w:hint="eastAsia"/>
          <w:szCs w:val="21"/>
        </w:rPr>
        <w:t>当該年度の実施計画書に示した事項を全て実施。また、管理水準を満足</w:t>
      </w:r>
      <w:r w:rsidR="00B25252" w:rsidRPr="004454A5">
        <w:rPr>
          <w:rFonts w:ascii="ＭＳ Ｐ明朝" w:eastAsia="ＭＳ Ｐ明朝" w:hAnsi="ＭＳ Ｐ明朝" w:hint="eastAsia"/>
          <w:szCs w:val="21"/>
        </w:rPr>
        <w:t>する。</w:t>
      </w:r>
    </w:p>
    <w:p w:rsidR="00F81213" w:rsidRDefault="00A93C12"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ほぼ良好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F81213">
        <w:rPr>
          <w:rFonts w:ascii="ＭＳ Ｐ明朝" w:eastAsia="ＭＳ Ｐ明朝" w:hAnsi="ＭＳ Ｐ明朝" w:hint="eastAsia"/>
          <w:szCs w:val="21"/>
        </w:rPr>
        <w:t>当該年度の実施計画書に示した事項が一部実施出来ていない。</w:t>
      </w:r>
      <w:r w:rsidR="00B25252"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p>
    <w:p w:rsidR="00B25252" w:rsidRPr="004454A5" w:rsidRDefault="00B25252"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A93C12"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要改善</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当該年度の実施計画書に示した事項が実施できていない。あるいは、管理品質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w:t>
      </w:r>
    </w:p>
    <w:p w:rsidR="006F0BAA" w:rsidRDefault="004651DE" w:rsidP="002A437D">
      <w:pPr>
        <w:spacing w:line="240" w:lineRule="exact"/>
        <w:ind w:firstLineChars="1050" w:firstLine="2205"/>
        <w:jc w:val="left"/>
        <w:rPr>
          <w:rFonts w:ascii="ＭＳ Ｐ明朝" w:eastAsia="ＭＳ Ｐ明朝" w:hAnsi="ＭＳ Ｐ明朝"/>
          <w:szCs w:val="21"/>
        </w:rPr>
      </w:pPr>
      <w:r>
        <w:rPr>
          <w:rFonts w:ascii="ＭＳ Ｐ明朝" w:eastAsia="ＭＳ Ｐ明朝" w:hAnsi="ＭＳ Ｐ明朝" w:hint="eastAsia"/>
          <w:szCs w:val="21"/>
        </w:rPr>
        <w:t>課題若しくは</w:t>
      </w:r>
      <w:r w:rsidR="00B25252" w:rsidRPr="004454A5">
        <w:rPr>
          <w:rFonts w:ascii="ＭＳ Ｐ明朝" w:eastAsia="ＭＳ Ｐ明朝" w:hAnsi="ＭＳ Ｐ明朝" w:hint="eastAsia"/>
          <w:szCs w:val="21"/>
        </w:rPr>
        <w:t>多くの課題がある。</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2A437D">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府</w:t>
      </w:r>
      <w:r w:rsidR="002A437D">
        <w:rPr>
          <w:rFonts w:ascii="ＭＳ Ｐゴシック" w:eastAsia="ＭＳ Ｐゴシック" w:hAnsi="ＭＳ Ｐゴシック" w:hint="eastAsia"/>
          <w:b/>
          <w:szCs w:val="21"/>
        </w:rPr>
        <w:t>（施設所管課）</w:t>
      </w:r>
      <w:r w:rsidR="004454A5" w:rsidRPr="004454A5">
        <w:rPr>
          <w:rFonts w:ascii="ＭＳ Ｐゴシック" w:eastAsia="ＭＳ Ｐゴシック" w:hAnsi="ＭＳ Ｐゴシック" w:hint="eastAsia"/>
          <w:b/>
          <w:szCs w:val="21"/>
        </w:rPr>
        <w:t>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2247E2" w:rsidRPr="004454A5" w:rsidRDefault="00AC2D3E" w:rsidP="002A437D">
      <w:pPr>
        <w:spacing w:line="240" w:lineRule="exact"/>
        <w:ind w:leftChars="201" w:left="502" w:hangingChars="38" w:hanging="80"/>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評価は、</w:t>
      </w:r>
      <w:r w:rsidR="002247E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2247E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A95169"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・指定管理者の自己評価</w:t>
      </w:r>
      <w:r>
        <w:rPr>
          <w:rFonts w:ascii="ＭＳ Ｐ明朝" w:eastAsia="ＭＳ Ｐ明朝" w:hAnsi="ＭＳ Ｐ明朝" w:hint="eastAsia"/>
          <w:szCs w:val="21"/>
        </w:rPr>
        <w:t>及び</w:t>
      </w:r>
      <w:r w:rsidR="00F9543C">
        <w:rPr>
          <w:rFonts w:ascii="ＭＳ Ｐ明朝" w:eastAsia="ＭＳ Ｐ明朝" w:hAnsi="ＭＳ Ｐ明朝" w:hint="eastAsia"/>
          <w:szCs w:val="21"/>
        </w:rPr>
        <w:t>土木事務所</w:t>
      </w:r>
      <w:r>
        <w:rPr>
          <w:rFonts w:ascii="ＭＳ Ｐ明朝" w:eastAsia="ＭＳ Ｐ明朝" w:hAnsi="ＭＳ Ｐ明朝" w:hint="eastAsia"/>
          <w:szCs w:val="21"/>
        </w:rPr>
        <w:t>が行う履行確認</w:t>
      </w:r>
      <w:r w:rsidR="002A437D">
        <w:rPr>
          <w:rFonts w:ascii="ＭＳ Ｐ明朝" w:eastAsia="ＭＳ Ｐ明朝" w:hAnsi="ＭＳ Ｐ明朝" w:hint="eastAsia"/>
          <w:szCs w:val="21"/>
        </w:rPr>
        <w:t>結果等</w:t>
      </w:r>
      <w:r>
        <w:rPr>
          <w:rFonts w:ascii="ＭＳ Ｐ明朝" w:eastAsia="ＭＳ Ｐ明朝" w:hAnsi="ＭＳ Ｐ明朝" w:hint="eastAsia"/>
          <w:szCs w:val="21"/>
        </w:rPr>
        <w:t>をもとに</w:t>
      </w:r>
      <w:r w:rsidR="002307EC">
        <w:rPr>
          <w:rFonts w:ascii="ＭＳ Ｐ明朝" w:eastAsia="ＭＳ Ｐ明朝" w:hAnsi="ＭＳ Ｐ明朝" w:hint="eastAsia"/>
          <w:szCs w:val="21"/>
        </w:rPr>
        <w:t>、</w:t>
      </w:r>
      <w:r w:rsidR="00F9543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szCs w:val="21"/>
        </w:rPr>
        <w:t>としての</w:t>
      </w:r>
      <w:r w:rsidRPr="004454A5">
        <w:rPr>
          <w:rFonts w:ascii="ＭＳ Ｐ明朝" w:eastAsia="ＭＳ Ｐ明朝" w:hAnsi="ＭＳ Ｐ明朝" w:hint="eastAsia"/>
          <w:szCs w:val="21"/>
        </w:rPr>
        <w:t>評価を</w:t>
      </w:r>
      <w:r>
        <w:rPr>
          <w:rFonts w:ascii="ＭＳ Ｐ明朝" w:eastAsia="ＭＳ Ｐ明朝" w:hAnsi="ＭＳ Ｐ明朝" w:hint="eastAsia"/>
          <w:szCs w:val="21"/>
        </w:rPr>
        <w:t>記入</w:t>
      </w:r>
      <w:r w:rsidRPr="004454A5">
        <w:rPr>
          <w:rFonts w:ascii="ＭＳ Ｐ明朝" w:eastAsia="ＭＳ Ｐ明朝" w:hAnsi="ＭＳ Ｐ明朝" w:hint="eastAsia"/>
          <w:szCs w:val="21"/>
        </w:rPr>
        <w:t>する。</w:t>
      </w:r>
    </w:p>
    <w:p w:rsidR="002247E2" w:rsidRDefault="0088354F" w:rsidP="00A95169">
      <w:pPr>
        <w:spacing w:line="240" w:lineRule="exact"/>
        <w:ind w:leftChars="253" w:left="567" w:hangingChars="17" w:hanging="36"/>
        <w:jc w:val="left"/>
        <w:rPr>
          <w:rFonts w:ascii="ＭＳ Ｐ明朝" w:eastAsia="ＭＳ Ｐ明朝" w:hAnsi="ＭＳ Ｐ明朝"/>
          <w:szCs w:val="21"/>
        </w:rPr>
      </w:pPr>
      <w:r>
        <w:rPr>
          <w:rFonts w:ascii="ＭＳ Ｐ明朝" w:eastAsia="ＭＳ Ｐ明朝" w:hAnsi="ＭＳ Ｐ明朝" w:hint="eastAsia"/>
          <w:szCs w:val="21"/>
        </w:rPr>
        <w:t>また、必要に応じて、評価理由が分かる資料を添付する。</w:t>
      </w:r>
    </w:p>
    <w:p w:rsidR="004651DE" w:rsidRDefault="004651DE"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Pr>
          <w:rFonts w:ascii="ＭＳ Ｐ明朝" w:eastAsia="ＭＳ Ｐ明朝" w:hAnsi="ＭＳ Ｐ明朝" w:hint="eastAsia"/>
          <w:szCs w:val="21"/>
        </w:rPr>
        <w:t>評価の目安</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「Ｓ」</w:t>
      </w:r>
      <w:r>
        <w:rPr>
          <w:rFonts w:ascii="ＭＳ Ｐ明朝" w:eastAsia="ＭＳ Ｐ明朝" w:hAnsi="ＭＳ Ｐ明朝" w:hint="eastAsia"/>
          <w:szCs w:val="21"/>
        </w:rPr>
        <w:t xml:space="preserve">　優良 ： </w:t>
      </w:r>
      <w:r w:rsidRPr="0078665E">
        <w:rPr>
          <w:rFonts w:ascii="ＭＳ Ｐ明朝" w:eastAsia="ＭＳ Ｐ明朝" w:hAnsi="ＭＳ Ｐ明朝" w:hint="eastAsia"/>
          <w:szCs w:val="21"/>
        </w:rPr>
        <w:t>提案以上</w:t>
      </w:r>
      <w:r>
        <w:rPr>
          <w:rFonts w:ascii="ＭＳ Ｐ明朝" w:eastAsia="ＭＳ Ｐ明朝" w:hAnsi="ＭＳ Ｐ明朝" w:hint="eastAsia"/>
          <w:szCs w:val="21"/>
        </w:rPr>
        <w:t>、または、管理水準を大きく上回る</w:t>
      </w:r>
      <w:r w:rsidRPr="0078665E">
        <w:rPr>
          <w:rFonts w:ascii="ＭＳ Ｐ明朝" w:eastAsia="ＭＳ Ｐ明朝" w:hAnsi="ＭＳ Ｐ明朝" w:hint="eastAsia"/>
          <w:szCs w:val="21"/>
        </w:rPr>
        <w:t>取組み</w:t>
      </w:r>
      <w:r w:rsidRPr="004454A5">
        <w:rPr>
          <w:rFonts w:ascii="ＭＳ Ｐ明朝" w:eastAsia="ＭＳ Ｐ明朝" w:hAnsi="ＭＳ Ｐ明朝" w:hint="eastAsia"/>
          <w:szCs w:val="21"/>
        </w:rPr>
        <w:t>を実施</w:t>
      </w:r>
      <w:r>
        <w:rPr>
          <w:rFonts w:ascii="ＭＳ Ｐ明朝" w:eastAsia="ＭＳ Ｐ明朝" w:hAnsi="ＭＳ Ｐ明朝" w:hint="eastAsia"/>
          <w:szCs w:val="21"/>
        </w:rPr>
        <w:t>。</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「A</w:t>
      </w:r>
      <w:r>
        <w:rPr>
          <w:rFonts w:ascii="ＭＳ Ｐ明朝" w:eastAsia="ＭＳ Ｐ明朝" w:hAnsi="ＭＳ Ｐ明朝" w:hint="eastAsia"/>
          <w:szCs w:val="21"/>
        </w:rPr>
        <w:t xml:space="preserve">」　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651DE">
        <w:rPr>
          <w:rFonts w:ascii="ＭＳ Ｐ明朝" w:eastAsia="ＭＳ Ｐ明朝" w:hAnsi="ＭＳ Ｐ明朝" w:hint="eastAsia"/>
          <w:szCs w:val="21"/>
        </w:rPr>
        <w:t>当該年度の実施計画書に示した事項を全て実施。また、管理水準を満足</w:t>
      </w:r>
      <w:r w:rsidRPr="004454A5">
        <w:rPr>
          <w:rFonts w:ascii="ＭＳ Ｐ明朝" w:eastAsia="ＭＳ Ｐ明朝" w:hAnsi="ＭＳ Ｐ明朝" w:hint="eastAsia"/>
          <w:szCs w:val="21"/>
        </w:rPr>
        <w:t>する。</w:t>
      </w:r>
    </w:p>
    <w:p w:rsidR="00F81213" w:rsidRDefault="00F81213"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 xml:space="preserve">」　ほぼ良好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当該年度の実施計画書に示した事項が一部実施出来ていない。</w:t>
      </w: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p>
    <w:p w:rsidR="00F81213" w:rsidRPr="004454A5" w:rsidRDefault="00F81213"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F81213"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 xml:space="preserve">」　要改善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454A5">
        <w:rPr>
          <w:rFonts w:ascii="ＭＳ Ｐ明朝" w:eastAsia="ＭＳ Ｐ明朝" w:hAnsi="ＭＳ Ｐ明朝" w:hint="eastAsia"/>
          <w:szCs w:val="21"/>
        </w:rPr>
        <w:t>当該年度の実施計画書に示した事項が実施できていない。あるいは、管理品質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w:t>
      </w:r>
    </w:p>
    <w:p w:rsidR="004651DE" w:rsidRDefault="00F81213" w:rsidP="002A437D">
      <w:pPr>
        <w:spacing w:line="240" w:lineRule="exact"/>
        <w:ind w:leftChars="270" w:left="567" w:firstLineChars="750" w:firstLine="1575"/>
        <w:jc w:val="left"/>
        <w:rPr>
          <w:rFonts w:ascii="ＭＳ Ｐ明朝" w:eastAsia="ＭＳ Ｐ明朝" w:hAnsi="ＭＳ Ｐ明朝"/>
          <w:szCs w:val="21"/>
        </w:rPr>
      </w:pPr>
      <w:r>
        <w:rPr>
          <w:rFonts w:ascii="ＭＳ Ｐ明朝" w:eastAsia="ＭＳ Ｐ明朝" w:hAnsi="ＭＳ Ｐ明朝" w:hint="eastAsia"/>
          <w:szCs w:val="21"/>
        </w:rPr>
        <w:t>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4030A2" w:rsidRDefault="004C5E96" w:rsidP="004030A2">
      <w:pPr>
        <w:spacing w:line="300" w:lineRule="exact"/>
        <w:ind w:leftChars="199" w:left="515" w:hangingChars="46" w:hanging="97"/>
        <w:jc w:val="left"/>
        <w:rPr>
          <w:rFonts w:ascii="ＭＳ Ｐ明朝" w:eastAsia="ＭＳ Ｐ明朝" w:hAnsi="ＭＳ Ｐ明朝"/>
          <w:szCs w:val="21"/>
        </w:rPr>
      </w:pPr>
      <w:r w:rsidRPr="004C5E96">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p>
    <w:p w:rsidR="00F91989" w:rsidRDefault="00FA230D" w:rsidP="004030A2">
      <w:pPr>
        <w:spacing w:line="300" w:lineRule="exact"/>
        <w:ind w:leftChars="199" w:left="418" w:firstLineChars="100" w:firstLine="210"/>
        <w:jc w:val="left"/>
        <w:rPr>
          <w:rFonts w:ascii="ＭＳ Ｐ明朝" w:eastAsia="ＭＳ Ｐ明朝" w:hAnsi="ＭＳ Ｐ明朝"/>
          <w:szCs w:val="21"/>
        </w:rPr>
      </w:pPr>
      <w:r>
        <w:rPr>
          <w:rFonts w:ascii="ＭＳ Ｐ明朝" w:eastAsia="ＭＳ Ｐ明朝" w:hAnsi="ＭＳ Ｐ明朝" w:hint="eastAsia"/>
          <w:szCs w:val="21"/>
        </w:rPr>
        <w:t>（評価票の評価項目毎に指摘・提言）</w:t>
      </w:r>
    </w:p>
    <w:p w:rsidR="00FB2720" w:rsidRPr="004030A2"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4030A2">
      <w:pPr>
        <w:ind w:leftChars="199" w:left="515" w:hangingChars="46" w:hanging="97"/>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利用者アンケートの結果は、評価委委員会に報告し、評価内容の点検チェックの参考としてもらう。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4651DE"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２）定量的評価について</w:t>
      </w:r>
    </w:p>
    <w:p w:rsidR="009C22FE" w:rsidRDefault="009C22FE" w:rsidP="004030A2">
      <w:pPr>
        <w:ind w:leftChars="199" w:left="531" w:hangingChars="54" w:hanging="113"/>
        <w:jc w:val="left"/>
        <w:rPr>
          <w:rFonts w:ascii="ＭＳ Ｐ明朝" w:eastAsia="ＭＳ Ｐ明朝" w:hAnsi="ＭＳ Ｐ明朝"/>
          <w:szCs w:val="21"/>
        </w:rPr>
      </w:pPr>
      <w:r>
        <w:rPr>
          <w:rFonts w:ascii="ＭＳ Ｐ明朝" w:eastAsia="ＭＳ Ｐ明朝" w:hAnsi="ＭＳ Ｐ明朝" w:hint="eastAsia"/>
          <w:szCs w:val="21"/>
        </w:rPr>
        <w:t>・指定管理者のサービス向上効果の目安として、公園を特徴づける有料施設（各公園1～2施設）について</w:t>
      </w:r>
      <w:r w:rsidR="00697567">
        <w:rPr>
          <w:rFonts w:ascii="ＭＳ Ｐ明朝" w:eastAsia="ＭＳ Ｐ明朝" w:hAnsi="ＭＳ Ｐ明朝" w:hint="eastAsia"/>
          <w:szCs w:val="21"/>
        </w:rPr>
        <w:t>、</w:t>
      </w:r>
      <w:r>
        <w:rPr>
          <w:rFonts w:ascii="ＭＳ Ｐ明朝" w:eastAsia="ＭＳ Ｐ明朝" w:hAnsi="ＭＳ Ｐ明朝" w:hint="eastAsia"/>
          <w:szCs w:val="21"/>
        </w:rPr>
        <w:t>目標稼働率（天候等による影響を考慮し、過去複数年の平均稼働率を目標としたもの）を設定</w:t>
      </w:r>
      <w:r w:rsidR="00FA230D">
        <w:rPr>
          <w:rFonts w:ascii="ＭＳ Ｐ明朝" w:eastAsia="ＭＳ Ｐ明朝" w:hAnsi="ＭＳ Ｐ明朝" w:hint="eastAsia"/>
          <w:szCs w:val="21"/>
        </w:rPr>
        <w:t>し、実績と比較する。</w:t>
      </w:r>
    </w:p>
    <w:p w:rsidR="00576D9E" w:rsidRDefault="009C22FE" w:rsidP="004030A2">
      <w:pPr>
        <w:ind w:leftChars="200" w:left="546" w:hangingChars="60" w:hanging="126"/>
        <w:jc w:val="left"/>
        <w:rPr>
          <w:rFonts w:ascii="ＭＳ Ｐ明朝" w:eastAsia="ＭＳ Ｐ明朝" w:hAnsi="ＭＳ Ｐ明朝"/>
          <w:szCs w:val="21"/>
        </w:rPr>
      </w:pPr>
      <w:r>
        <w:rPr>
          <w:rFonts w:ascii="ＭＳ Ｐ明朝" w:eastAsia="ＭＳ Ｐ明朝" w:hAnsi="ＭＳ Ｐ明朝" w:hint="eastAsia"/>
          <w:szCs w:val="21"/>
        </w:rPr>
        <w:t>・</w:t>
      </w:r>
      <w:r w:rsidR="00AC3488">
        <w:rPr>
          <w:rFonts w:ascii="ＭＳ Ｐ明朝" w:eastAsia="ＭＳ Ｐ明朝" w:hAnsi="ＭＳ Ｐ明朝" w:hint="eastAsia"/>
          <w:szCs w:val="21"/>
        </w:rPr>
        <w:t>公園施設の利用は</w:t>
      </w:r>
      <w:r>
        <w:rPr>
          <w:rFonts w:ascii="ＭＳ Ｐ明朝" w:eastAsia="ＭＳ Ｐ明朝" w:hAnsi="ＭＳ Ｐ明朝" w:hint="eastAsia"/>
          <w:szCs w:val="21"/>
        </w:rPr>
        <w:t>天候の影響を大きく受けるため、</w:t>
      </w:r>
      <w:r w:rsidR="00AC3488">
        <w:rPr>
          <w:rFonts w:ascii="ＭＳ Ｐ明朝" w:eastAsia="ＭＳ Ｐ明朝" w:hAnsi="ＭＳ Ｐ明朝" w:hint="eastAsia"/>
          <w:szCs w:val="21"/>
        </w:rPr>
        <w:t>目標稼働率は、</w:t>
      </w:r>
      <w:r>
        <w:rPr>
          <w:rFonts w:ascii="ＭＳ Ｐ明朝" w:eastAsia="ＭＳ Ｐ明朝" w:hAnsi="ＭＳ Ｐ明朝" w:hint="eastAsia"/>
          <w:szCs w:val="21"/>
        </w:rPr>
        <w:t>絶対的な判断基準とはせず、利用促進をみる判断指標の一つとして</w:t>
      </w:r>
      <w:r w:rsidR="00AC3488">
        <w:rPr>
          <w:rFonts w:ascii="ＭＳ Ｐ明朝" w:eastAsia="ＭＳ Ｐ明朝" w:hAnsi="ＭＳ Ｐ明朝" w:hint="eastAsia"/>
          <w:szCs w:val="21"/>
        </w:rPr>
        <w:t>取り</w:t>
      </w:r>
      <w:r>
        <w:rPr>
          <w:rFonts w:ascii="ＭＳ Ｐ明朝" w:eastAsia="ＭＳ Ｐ明朝" w:hAnsi="ＭＳ Ｐ明朝" w:hint="eastAsia"/>
          <w:szCs w:val="21"/>
        </w:rPr>
        <w:t>扱う</w:t>
      </w:r>
      <w:r w:rsidR="00576D9E">
        <w:rPr>
          <w:rFonts w:ascii="ＭＳ Ｐ明朝" w:eastAsia="ＭＳ Ｐ明朝" w:hAnsi="ＭＳ Ｐ明朝" w:hint="eastAsia"/>
          <w:szCs w:val="21"/>
        </w:rPr>
        <w:t>。</w:t>
      </w:r>
    </w:p>
    <w:p w:rsidR="00CD6A41" w:rsidRDefault="00CD6A41" w:rsidP="00CD6A41">
      <w:pPr>
        <w:spacing w:line="60" w:lineRule="exact"/>
        <w:ind w:firstLineChars="100" w:firstLine="211"/>
        <w:jc w:val="left"/>
        <w:rPr>
          <w:rFonts w:ascii="ＭＳ Ｐゴシック" w:eastAsia="ＭＳ Ｐゴシック" w:hAnsi="ＭＳ Ｐゴシック"/>
          <w:b/>
          <w:szCs w:val="21"/>
        </w:rPr>
      </w:pPr>
    </w:p>
    <w:p w:rsidR="00080B99" w:rsidRDefault="00080B99"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）及び財務諸表（本体）並びに施設所管課が作成するチェックリスト（資料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312901"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改善のための指示（口頭による注意含む）を指定管理者に対して行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については、行政</w:t>
      </w:r>
      <w:r w:rsidR="007B0698">
        <w:rPr>
          <w:rFonts w:ascii="ＭＳ Ｐ明朝" w:eastAsia="ＭＳ Ｐ明朝" w:hAnsi="ＭＳ Ｐ明朝" w:hint="eastAsia"/>
          <w:color w:val="000000" w:themeColor="text1"/>
          <w:szCs w:val="21"/>
        </w:rPr>
        <w:t>経営</w:t>
      </w:r>
      <w:r w:rsidRPr="004C5E96">
        <w:rPr>
          <w:rFonts w:ascii="ＭＳ Ｐ明朝" w:eastAsia="ＭＳ Ｐ明朝" w:hAnsi="ＭＳ Ｐ明朝" w:hint="eastAsia"/>
          <w:color w:val="000000" w:themeColor="text1"/>
          <w:szCs w:val="21"/>
        </w:rPr>
        <w:t>課において、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p w:rsidR="00EC43D6" w:rsidRPr="00B62618" w:rsidRDefault="00EC43D6" w:rsidP="00B62618">
      <w:pPr>
        <w:jc w:val="left"/>
        <w:rPr>
          <w:rFonts w:ascii="ＭＳ Ｐゴシック" w:eastAsia="ＭＳ Ｐゴシック" w:hAnsi="ＭＳ Ｐゴシック"/>
          <w:b/>
          <w:szCs w:val="21"/>
        </w:rPr>
      </w:pPr>
      <w:r>
        <w:rPr>
          <w:rFonts w:ascii="ＭＳ Ｐ明朝" w:eastAsia="ＭＳ Ｐ明朝" w:hAnsi="ＭＳ Ｐ明朝" w:hint="eastAsia"/>
          <w:szCs w:val="21"/>
        </w:rPr>
        <w:t xml:space="preserve">　</w:t>
      </w:r>
      <w:r w:rsidR="004030A2">
        <w:rPr>
          <w:rFonts w:ascii="ＭＳ Ｐ明朝" w:eastAsia="ＭＳ Ｐ明朝" w:hAnsi="ＭＳ Ｐ明朝" w:hint="eastAsia"/>
          <w:szCs w:val="21"/>
        </w:rPr>
        <w:t xml:space="preserve"> </w:t>
      </w:r>
      <w:r w:rsidRPr="00B62618">
        <w:rPr>
          <w:rFonts w:ascii="ＭＳ Ｐゴシック" w:eastAsia="ＭＳ Ｐゴシック" w:hAnsi="ＭＳ Ｐゴシック" w:hint="eastAsia"/>
          <w:b/>
          <w:szCs w:val="21"/>
        </w:rPr>
        <w:t>５）表彰対象とすべき優良な取組みについて</w:t>
      </w:r>
    </w:p>
    <w:p w:rsidR="00EC43D6" w:rsidRDefault="00EC43D6" w:rsidP="002A437D">
      <w:pPr>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　　　・評価委員会は、土木事務所が推薦する指定管理者の優良な取組みについて、表彰対象とすべき取組みであるかについて意見する。</w:t>
      </w:r>
    </w:p>
    <w:p w:rsidR="002A437D" w:rsidRPr="002A437D" w:rsidRDefault="00EC43D6" w:rsidP="002A437D">
      <w:pPr>
        <w:ind w:left="525" w:hangingChars="250" w:hanging="525"/>
        <w:rPr>
          <w:rFonts w:ascii="ＭＳ Ｐ明朝" w:eastAsia="ＭＳ Ｐ明朝" w:hAnsi="ＭＳ Ｐ明朝"/>
          <w:szCs w:val="21"/>
        </w:rPr>
      </w:pPr>
      <w:r>
        <w:rPr>
          <w:rFonts w:ascii="ＭＳ Ｐ明朝" w:eastAsia="ＭＳ Ｐ明朝" w:hAnsi="ＭＳ Ｐ明朝" w:hint="eastAsia"/>
          <w:szCs w:val="21"/>
        </w:rPr>
        <w:t xml:space="preserve">　　</w:t>
      </w:r>
      <w:r w:rsidR="002A437D">
        <w:rPr>
          <w:rFonts w:ascii="ＭＳ Ｐ明朝" w:eastAsia="ＭＳ Ｐ明朝" w:hAnsi="ＭＳ Ｐ明朝" w:hint="eastAsia"/>
          <w:szCs w:val="21"/>
        </w:rPr>
        <w:t xml:space="preserve">　</w:t>
      </w:r>
      <w:r>
        <w:rPr>
          <w:rFonts w:ascii="ＭＳ Ｐ明朝" w:eastAsia="ＭＳ Ｐ明朝" w:hAnsi="ＭＳ Ｐ明朝" w:hint="eastAsia"/>
          <w:szCs w:val="21"/>
        </w:rPr>
        <w:t>・府は、評価委員会の意見を踏まえ、</w:t>
      </w:r>
      <w:r w:rsidR="002A437D" w:rsidRPr="002A437D">
        <w:rPr>
          <w:rFonts w:ascii="ＭＳ Ｐ明朝" w:eastAsia="ＭＳ Ｐ明朝" w:hAnsi="ＭＳ Ｐ明朝" w:hint="eastAsia"/>
          <w:szCs w:val="21"/>
        </w:rPr>
        <w:t>大阪府営公園指定管理優良業務表彰要領</w:t>
      </w:r>
      <w:r w:rsidR="002A437D">
        <w:rPr>
          <w:rFonts w:ascii="ＭＳ Ｐ明朝" w:eastAsia="ＭＳ Ｐ明朝" w:hAnsi="ＭＳ Ｐ明朝" w:hint="eastAsia"/>
          <w:szCs w:val="21"/>
        </w:rPr>
        <w:t>（案）に基づき、表彰対象</w:t>
      </w:r>
      <w:r>
        <w:rPr>
          <w:rFonts w:ascii="ＭＳ Ｐ明朝" w:eastAsia="ＭＳ Ｐ明朝" w:hAnsi="ＭＳ Ｐ明朝" w:hint="eastAsia"/>
          <w:szCs w:val="21"/>
        </w:rPr>
        <w:t>とす</w:t>
      </w:r>
      <w:r w:rsidR="002A437D">
        <w:rPr>
          <w:rFonts w:ascii="ＭＳ Ｐ明朝" w:eastAsia="ＭＳ Ｐ明朝" w:hAnsi="ＭＳ Ｐ明朝" w:hint="eastAsia"/>
          <w:szCs w:val="21"/>
        </w:rPr>
        <w:t>る優良な取組みを決定する。</w:t>
      </w:r>
      <w:r w:rsidR="004030A2">
        <w:rPr>
          <w:rFonts w:ascii="ＭＳ Ｐ明朝" w:eastAsia="ＭＳ Ｐ明朝" w:hAnsi="ＭＳ Ｐ明朝" w:hint="eastAsia"/>
          <w:szCs w:val="21"/>
        </w:rPr>
        <w:t>（詳細は、</w:t>
      </w:r>
      <w:r w:rsidR="004030A2" w:rsidRPr="002A437D">
        <w:rPr>
          <w:rFonts w:ascii="ＭＳ Ｐ明朝" w:eastAsia="ＭＳ Ｐ明朝" w:hAnsi="ＭＳ Ｐ明朝" w:hint="eastAsia"/>
          <w:szCs w:val="21"/>
        </w:rPr>
        <w:t>大阪府営公園指定管理優良業務表彰要領</w:t>
      </w:r>
      <w:r w:rsidR="004030A2">
        <w:rPr>
          <w:rFonts w:ascii="ＭＳ Ｐ明朝" w:eastAsia="ＭＳ Ｐ明朝" w:hAnsi="ＭＳ Ｐ明朝" w:hint="eastAsia"/>
          <w:szCs w:val="21"/>
        </w:rPr>
        <w:t>（案）のとおり。）</w:t>
      </w:r>
    </w:p>
    <w:sectPr w:rsidR="002A437D" w:rsidRPr="002A437D" w:rsidSect="004030A2">
      <w:pgSz w:w="11907" w:h="16840" w:code="9"/>
      <w:pgMar w:top="426" w:right="794" w:bottom="397" w:left="85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2EF"/>
    <w:rsid w:val="000013B9"/>
    <w:rsid w:val="00080B99"/>
    <w:rsid w:val="000829A5"/>
    <w:rsid w:val="000840AB"/>
    <w:rsid w:val="000A12D0"/>
    <w:rsid w:val="000A4BCA"/>
    <w:rsid w:val="000B2EF7"/>
    <w:rsid w:val="000B3009"/>
    <w:rsid w:val="000B5A23"/>
    <w:rsid w:val="001063ED"/>
    <w:rsid w:val="001137DC"/>
    <w:rsid w:val="00117ED3"/>
    <w:rsid w:val="001305BF"/>
    <w:rsid w:val="0014202C"/>
    <w:rsid w:val="00144E4F"/>
    <w:rsid w:val="001841FA"/>
    <w:rsid w:val="0019028D"/>
    <w:rsid w:val="00194AD6"/>
    <w:rsid w:val="001C5D4F"/>
    <w:rsid w:val="002103DB"/>
    <w:rsid w:val="0021751A"/>
    <w:rsid w:val="002247E2"/>
    <w:rsid w:val="002307EC"/>
    <w:rsid w:val="00235A9D"/>
    <w:rsid w:val="00236C9B"/>
    <w:rsid w:val="00266983"/>
    <w:rsid w:val="00267A92"/>
    <w:rsid w:val="00276702"/>
    <w:rsid w:val="00284A39"/>
    <w:rsid w:val="002A437D"/>
    <w:rsid w:val="002B09D9"/>
    <w:rsid w:val="00301A13"/>
    <w:rsid w:val="00312901"/>
    <w:rsid w:val="003176A1"/>
    <w:rsid w:val="00375EEB"/>
    <w:rsid w:val="003D3F8F"/>
    <w:rsid w:val="003D560C"/>
    <w:rsid w:val="003D6E13"/>
    <w:rsid w:val="004030A2"/>
    <w:rsid w:val="00405761"/>
    <w:rsid w:val="00412011"/>
    <w:rsid w:val="004454A5"/>
    <w:rsid w:val="00451C08"/>
    <w:rsid w:val="004651DE"/>
    <w:rsid w:val="00466EC3"/>
    <w:rsid w:val="004B6780"/>
    <w:rsid w:val="004C5E96"/>
    <w:rsid w:val="005108A4"/>
    <w:rsid w:val="00576D9E"/>
    <w:rsid w:val="00580377"/>
    <w:rsid w:val="006013BB"/>
    <w:rsid w:val="0062354B"/>
    <w:rsid w:val="00697567"/>
    <w:rsid w:val="006C3264"/>
    <w:rsid w:val="006D4667"/>
    <w:rsid w:val="006E5EB2"/>
    <w:rsid w:val="006F0BAA"/>
    <w:rsid w:val="00704516"/>
    <w:rsid w:val="0072222A"/>
    <w:rsid w:val="00727600"/>
    <w:rsid w:val="00751694"/>
    <w:rsid w:val="00760D6C"/>
    <w:rsid w:val="0077012B"/>
    <w:rsid w:val="0078665E"/>
    <w:rsid w:val="007B0698"/>
    <w:rsid w:val="007C4982"/>
    <w:rsid w:val="007D0290"/>
    <w:rsid w:val="007F09BE"/>
    <w:rsid w:val="007F0DB3"/>
    <w:rsid w:val="007F19C8"/>
    <w:rsid w:val="008465B1"/>
    <w:rsid w:val="00865EE0"/>
    <w:rsid w:val="0088354F"/>
    <w:rsid w:val="0089389B"/>
    <w:rsid w:val="00900CA3"/>
    <w:rsid w:val="0091100A"/>
    <w:rsid w:val="00940114"/>
    <w:rsid w:val="00980DBD"/>
    <w:rsid w:val="00996735"/>
    <w:rsid w:val="009C22FE"/>
    <w:rsid w:val="009D2876"/>
    <w:rsid w:val="00A05855"/>
    <w:rsid w:val="00A134A4"/>
    <w:rsid w:val="00A3699C"/>
    <w:rsid w:val="00A93C12"/>
    <w:rsid w:val="00A95169"/>
    <w:rsid w:val="00AA2963"/>
    <w:rsid w:val="00AC2D3E"/>
    <w:rsid w:val="00AC3488"/>
    <w:rsid w:val="00AD44F0"/>
    <w:rsid w:val="00AF294A"/>
    <w:rsid w:val="00B15D5A"/>
    <w:rsid w:val="00B25252"/>
    <w:rsid w:val="00B57064"/>
    <w:rsid w:val="00B62618"/>
    <w:rsid w:val="00B64C72"/>
    <w:rsid w:val="00B723B9"/>
    <w:rsid w:val="00B73D45"/>
    <w:rsid w:val="00BA37A3"/>
    <w:rsid w:val="00BB4B7B"/>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42B06"/>
    <w:rsid w:val="00D5437A"/>
    <w:rsid w:val="00D5641B"/>
    <w:rsid w:val="00D625C5"/>
    <w:rsid w:val="00D84609"/>
    <w:rsid w:val="00DC2908"/>
    <w:rsid w:val="00DF5308"/>
    <w:rsid w:val="00E01B6D"/>
    <w:rsid w:val="00E0763A"/>
    <w:rsid w:val="00E34620"/>
    <w:rsid w:val="00E37938"/>
    <w:rsid w:val="00E37C2E"/>
    <w:rsid w:val="00E40FDF"/>
    <w:rsid w:val="00E53AAF"/>
    <w:rsid w:val="00E60FBB"/>
    <w:rsid w:val="00E84F3A"/>
    <w:rsid w:val="00EC43D6"/>
    <w:rsid w:val="00EE36CF"/>
    <w:rsid w:val="00F22437"/>
    <w:rsid w:val="00F22823"/>
    <w:rsid w:val="00F46F67"/>
    <w:rsid w:val="00F70E80"/>
    <w:rsid w:val="00F81213"/>
    <w:rsid w:val="00F91989"/>
    <w:rsid w:val="00F9543C"/>
    <w:rsid w:val="00FA230D"/>
    <w:rsid w:val="00FB09D7"/>
    <w:rsid w:val="00FB2720"/>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BAC9-2BB5-4376-8A82-71B876F4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740</TotalTime>
  <Pages>2</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38</cp:revision>
  <cp:lastPrinted>2017-05-30T11:46:00Z</cp:lastPrinted>
  <dcterms:created xsi:type="dcterms:W3CDTF">2014-06-22T12:17:00Z</dcterms:created>
  <dcterms:modified xsi:type="dcterms:W3CDTF">2017-05-30T11:46:00Z</dcterms:modified>
</cp:coreProperties>
</file>