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A6" w:rsidRDefault="00F16CA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条、第</w:t>
      </w:r>
      <w:r>
        <w:t>10</w:t>
      </w:r>
      <w:r>
        <w:rPr>
          <w:rFonts w:hint="eastAsia"/>
        </w:rPr>
        <w:t>条の</w:t>
      </w:r>
      <w:r>
        <w:t>2</w:t>
      </w:r>
      <w:r w:rsidR="00E30B45">
        <w:rPr>
          <w:rFonts w:hint="eastAsia"/>
        </w:rPr>
        <w:t>、第</w:t>
      </w:r>
      <w:r w:rsidR="00E30B45">
        <w:t>29</w:t>
      </w:r>
      <w:r w:rsidR="00E30B45">
        <w:rPr>
          <w:rFonts w:hint="eastAsia"/>
        </w:rPr>
        <w:t>条の</w:t>
      </w:r>
      <w:r w:rsidR="00E30B45">
        <w:t>11</w:t>
      </w:r>
      <w:r>
        <w:rPr>
          <w:rFonts w:hint="eastAsia"/>
        </w:rPr>
        <w:t>関係</w:t>
      </w:r>
      <w:r>
        <w:t>)</w:t>
      </w:r>
    </w:p>
    <w:p w:rsidR="00F16CA6" w:rsidRDefault="00F16CA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建築基準法第</w:t>
      </w:r>
      <w:r>
        <w:t>86</w:t>
      </w:r>
      <w:r>
        <w:rPr>
          <w:rFonts w:hint="eastAsia"/>
        </w:rPr>
        <w:t>条の</w:t>
      </w:r>
      <w:r>
        <w:t>7</w:t>
      </w:r>
      <w:r w:rsidR="00F0349F">
        <w:rPr>
          <w:rFonts w:hint="eastAsia"/>
        </w:rPr>
        <w:t>関係</w:t>
      </w:r>
      <w:r>
        <w:rPr>
          <w:rFonts w:hint="eastAsia"/>
        </w:rPr>
        <w:t>調書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15"/>
        <w:gridCol w:w="420"/>
        <w:gridCol w:w="2100"/>
        <w:gridCol w:w="1225"/>
        <w:gridCol w:w="1455"/>
        <w:gridCol w:w="1624"/>
        <w:gridCol w:w="1786"/>
        <w:gridCol w:w="1785"/>
        <w:gridCol w:w="670"/>
        <w:gridCol w:w="620"/>
        <w:gridCol w:w="594"/>
      </w:tblGrid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3675" w:type="dxa"/>
            <w:gridSpan w:val="4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建築物新設年月日</w:t>
            </w:r>
          </w:p>
        </w:tc>
        <w:tc>
          <w:tcPr>
            <w:tcW w:w="2680" w:type="dxa"/>
            <w:gridSpan w:val="2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10" w:type="dxa"/>
            <w:gridSpan w:val="2"/>
            <w:vMerge w:val="restart"/>
            <w:tcBorders>
              <w:bottom w:val="nil"/>
            </w:tcBorders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適合しない条項</w:t>
            </w:r>
          </w:p>
        </w:tc>
        <w:tc>
          <w:tcPr>
            <w:tcW w:w="3669" w:type="dxa"/>
            <w:gridSpan w:val="4"/>
            <w:vMerge w:val="restart"/>
            <w:tcBorders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675" w:type="dxa"/>
            <w:gridSpan w:val="4"/>
            <w:tcBorders>
              <w:bottom w:val="double" w:sz="4" w:space="0" w:color="auto"/>
            </w:tcBorders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基準時年月日</w:t>
            </w:r>
          </w:p>
        </w:tc>
        <w:tc>
          <w:tcPr>
            <w:tcW w:w="2680" w:type="dxa"/>
            <w:gridSpan w:val="2"/>
            <w:tcBorders>
              <w:bottom w:val="double" w:sz="4" w:space="0" w:color="auto"/>
            </w:tcBorders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10" w:type="dxa"/>
            <w:gridSpan w:val="2"/>
            <w:vMerge/>
            <w:tcBorders>
              <w:bottom w:val="double" w:sz="4" w:space="0" w:color="auto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669" w:type="dxa"/>
            <w:gridSpan w:val="4"/>
            <w:vMerge/>
            <w:tcBorders>
              <w:bottom w:val="double" w:sz="4" w:space="0" w:color="auto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3675" w:type="dxa"/>
            <w:gridSpan w:val="4"/>
            <w:vMerge w:val="restart"/>
            <w:tcBorders>
              <w:top w:val="double" w:sz="4" w:space="0" w:color="auto"/>
              <w:bottom w:val="nil"/>
              <w:tl2br w:val="single" w:sz="4" w:space="0" w:color="auto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t>(A)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80"/>
              </w:rPr>
              <w:t>基準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  <w:spacing w:val="80"/>
              </w:rPr>
              <w:t>の数</w:t>
            </w:r>
            <w:r>
              <w:rPr>
                <w:rFonts w:hint="eastAsia"/>
              </w:rPr>
              <w:t>値</w:t>
            </w:r>
          </w:p>
        </w:tc>
        <w:tc>
          <w:tcPr>
            <w:tcW w:w="1455" w:type="dxa"/>
            <w:vMerge w:val="restart"/>
            <w:tcBorders>
              <w:top w:val="double" w:sz="4" w:space="0" w:color="auto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t>(B)</w:t>
            </w:r>
          </w:p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>本申請までの増減</w:t>
            </w:r>
          </w:p>
        </w:tc>
        <w:tc>
          <w:tcPr>
            <w:tcW w:w="1624" w:type="dxa"/>
            <w:vMerge w:val="restart"/>
            <w:tcBorders>
              <w:top w:val="double" w:sz="4" w:space="0" w:color="auto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t>(C)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本申請による増減</w:t>
            </w:r>
          </w:p>
        </w:tc>
        <w:tc>
          <w:tcPr>
            <w:tcW w:w="1786" w:type="dxa"/>
            <w:vMerge w:val="restart"/>
            <w:tcBorders>
              <w:top w:val="double" w:sz="4" w:space="0" w:color="auto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t>(D)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(B)+(C)</w:t>
            </w:r>
          </w:p>
        </w:tc>
        <w:tc>
          <w:tcPr>
            <w:tcW w:w="1785" w:type="dxa"/>
            <w:vMerge w:val="restart"/>
            <w:tcBorders>
              <w:top w:val="double" w:sz="4" w:space="0" w:color="auto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t>(E)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(A)+(B)+(C)</w:t>
            </w:r>
          </w:p>
        </w:tc>
        <w:tc>
          <w:tcPr>
            <w:tcW w:w="1884" w:type="dxa"/>
            <w:gridSpan w:val="3"/>
            <w:tcBorders>
              <w:top w:val="double" w:sz="4" w:space="0" w:color="auto"/>
              <w:bottom w:val="nil"/>
            </w:tcBorders>
            <w:vAlign w:val="bottom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t>(F)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(E)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75" w:type="dxa"/>
            <w:gridSpan w:val="4"/>
            <w:vMerge/>
            <w:tcBorders>
              <w:top w:val="nil"/>
              <w:tl2br w:val="single" w:sz="4" w:space="0" w:color="auto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25" w:type="dxa"/>
            <w:vMerge/>
            <w:tcBorders>
              <w:top w:val="nil"/>
            </w:tcBorders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55" w:type="dxa"/>
            <w:vMerge/>
            <w:tcBorders>
              <w:top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24" w:type="dxa"/>
            <w:vMerge/>
            <w:tcBorders>
              <w:top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6" w:type="dxa"/>
            <w:vMerge/>
            <w:tcBorders>
              <w:top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70" w:type="dxa"/>
            <w:tcBorders>
              <w:top w:val="nil"/>
              <w:right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0" w:type="dxa"/>
            <w:tcBorders>
              <w:left w:val="nil"/>
              <w:right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t>(A)</w:t>
            </w:r>
          </w:p>
        </w:tc>
        <w:tc>
          <w:tcPr>
            <w:tcW w:w="594" w:type="dxa"/>
            <w:tcBorders>
              <w:top w:val="nil"/>
              <w:left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675" w:type="dxa"/>
            <w:gridSpan w:val="4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0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  <w:vertAlign w:val="superscript"/>
              </w:rPr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  <w:vertAlign w:val="superscript"/>
              </w:rPr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  <w:rPr>
                <w:sz w:val="18"/>
                <w:vertAlign w:val="superscript"/>
              </w:rPr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3"/>
            <w:tcBorders>
              <w:tl2br w:val="single" w:sz="4" w:space="0" w:color="auto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75" w:type="dxa"/>
            <w:gridSpan w:val="4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0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3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75" w:type="dxa"/>
            <w:gridSpan w:val="4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0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3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  <w:jc w:val="center"/>
            </w:pPr>
            <w:r>
              <w:rPr>
                <w:rFonts w:hint="eastAsia"/>
              </w:rPr>
              <w:t>４　床面積・原動機の出力・機械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textDirection w:val="tbRlV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法第　　　　条第　　　　項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用途地域内の不適格建築物・</w:t>
            </w:r>
          </w:p>
        </w:tc>
        <w:tc>
          <w:tcPr>
            <w:tcW w:w="420" w:type="dxa"/>
            <w:vMerge w:val="restart"/>
            <w:tcBorders>
              <w:bottom w:val="nil"/>
            </w:tcBorders>
            <w:textDirection w:val="tbRlV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Ａ　</w:t>
            </w:r>
            <w:r>
              <w:rPr>
                <w:rFonts w:hint="eastAsia"/>
                <w:spacing w:val="600"/>
              </w:rPr>
              <w:t>工</w:t>
            </w:r>
            <w:r>
              <w:rPr>
                <w:rFonts w:hint="eastAsia"/>
              </w:rPr>
              <w:t>場</w:t>
            </w:r>
          </w:p>
        </w:tc>
        <w:tc>
          <w:tcPr>
            <w:tcW w:w="2100" w:type="dxa"/>
            <w:vAlign w:val="center"/>
          </w:tcPr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作業場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3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15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非作業場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3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15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3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15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不適格原動機の出力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kw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kw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kw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kw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kw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3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15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不適格機械の台数</w:t>
            </w:r>
          </w:p>
        </w:tc>
        <w:tc>
          <w:tcPr>
            <w:tcW w:w="1225" w:type="dxa"/>
          </w:tcPr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台</w:t>
            </w:r>
          </w:p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台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台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台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>台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3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15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0" w:type="dxa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不適格容器等の容量</w:t>
            </w:r>
          </w:p>
        </w:tc>
        <w:tc>
          <w:tcPr>
            <w:tcW w:w="1225" w:type="dxa"/>
          </w:tcPr>
          <w:p w:rsidR="00F16CA6" w:rsidRDefault="00377EB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3180" cy="103505"/>
                  <wp:effectExtent l="0" t="0" r="0" b="0"/>
                  <wp:docPr id="1" name="図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377EB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3180" cy="103505"/>
                  <wp:effectExtent l="0" t="0" r="0" b="0"/>
                  <wp:docPr id="2" name="図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377EB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3180" cy="103505"/>
                  <wp:effectExtent l="0" t="0" r="0" b="0"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377EB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3180" cy="103505"/>
                  <wp:effectExtent l="0" t="0" r="0" b="0"/>
                  <wp:docPr id="4" name="図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377EB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43180" cy="103505"/>
                  <wp:effectExtent l="0" t="0" r="0" b="0"/>
                  <wp:docPr id="5" name="図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  <w:gridSpan w:val="3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6CA6" w:rsidRDefault="00F16CA6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15"/>
        <w:gridCol w:w="420"/>
        <w:gridCol w:w="2100"/>
        <w:gridCol w:w="1225"/>
        <w:gridCol w:w="1455"/>
        <w:gridCol w:w="1624"/>
        <w:gridCol w:w="1786"/>
        <w:gridCol w:w="1785"/>
        <w:gridCol w:w="1884"/>
      </w:tblGrid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vMerge w:val="restart"/>
            <w:tcBorders>
              <w:top w:val="nil"/>
              <w:bottom w:val="nil"/>
            </w:tcBorders>
            <w:textDirection w:val="tbRlV"/>
          </w:tcPr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ind w:left="113" w:right="113"/>
            </w:pPr>
            <w:r>
              <w:rPr>
                <w:rFonts w:hint="eastAsia"/>
              </w:rPr>
              <w:lastRenderedPageBreak/>
              <w:t>の台数・容器等の容量・高さ</w:t>
            </w:r>
          </w:p>
        </w:tc>
        <w:tc>
          <w:tcPr>
            <w:tcW w:w="615" w:type="dxa"/>
            <w:vMerge w:val="restart"/>
            <w:tcBorders>
              <w:top w:val="nil"/>
              <w:bottom w:val="nil"/>
            </w:tcBorders>
            <w:textDirection w:val="tbRlV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B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危険物の貯蔵又は処理の用途に供する建築物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15" w:type="dxa"/>
            <w:vMerge/>
            <w:tcBorders>
              <w:top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C</w:t>
            </w:r>
          </w:p>
        </w:tc>
        <w:tc>
          <w:tcPr>
            <w:tcW w:w="2100" w:type="dxa"/>
            <w:tcBorders>
              <w:left w:val="nil"/>
            </w:tcBorders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その他の用途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に供するもの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35" w:type="dxa"/>
            <w:gridSpan w:val="3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法第　　　　条不適格建築物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35" w:type="dxa"/>
            <w:gridSpan w:val="3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法第　　　　条不適格建築物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40" w:type="dxa"/>
            <w:vMerge/>
            <w:tcBorders>
              <w:top w:val="nil"/>
              <w:bottom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35" w:type="dxa"/>
            <w:gridSpan w:val="3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法第　　　　条不適格建築物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sz w:val="18"/>
                <w:vertAlign w:val="superscript"/>
              </w:rPr>
              <w:t>2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540" w:type="dxa"/>
            <w:vMerge/>
            <w:tcBorders>
              <w:top w:val="nil"/>
            </w:tcBorders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35" w:type="dxa"/>
            <w:gridSpan w:val="3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法第　　　　条不適格建築物</w:t>
            </w:r>
          </w:p>
        </w:tc>
        <w:tc>
          <w:tcPr>
            <w:tcW w:w="122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6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84" w:type="dxa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3675" w:type="dxa"/>
            <w:gridSpan w:val="4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0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9759" w:type="dxa"/>
            <w:gridSpan w:val="6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増築、改築、</w:t>
            </w:r>
            <w:r w:rsidR="00FF54FC" w:rsidRPr="00F0349F">
              <w:rPr>
                <w:rFonts w:hint="eastAsia"/>
              </w:rPr>
              <w:t>移転、</w:t>
            </w:r>
            <w:r>
              <w:rPr>
                <w:rFonts w:hint="eastAsia"/>
              </w:rPr>
              <w:t>大規模の修繕、大規模の模様替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675" w:type="dxa"/>
            <w:gridSpan w:val="4"/>
            <w:vAlign w:val="center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0"/>
              </w:rPr>
              <w:t>本申請に係る部分の用</w:t>
            </w:r>
            <w:r>
              <w:rPr>
                <w:rFonts w:hint="eastAsia"/>
              </w:rPr>
              <w:t>途</w:t>
            </w:r>
          </w:p>
        </w:tc>
        <w:tc>
          <w:tcPr>
            <w:tcW w:w="9759" w:type="dxa"/>
            <w:gridSpan w:val="6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F16CA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75" w:type="dxa"/>
            <w:gridSpan w:val="4"/>
          </w:tcPr>
          <w:p w:rsidR="00F16CA6" w:rsidRDefault="00F16CA6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60"/>
              </w:rPr>
              <w:t>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9759" w:type="dxa"/>
            <w:gridSpan w:val="6"/>
          </w:tcPr>
          <w:p w:rsidR="00F16CA6" w:rsidRDefault="00F16CA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F16CA6" w:rsidRDefault="00F16CA6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16CA6" w:rsidRDefault="00F16CA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【注意】　</w:t>
      </w:r>
      <w:r>
        <w:t>(B)(C)</w:t>
      </w:r>
      <w:r>
        <w:rPr>
          <w:rFonts w:hint="eastAsia"/>
        </w:rPr>
        <w:t>欄に減少部分</w:t>
      </w:r>
      <w:r>
        <w:t>(</w:t>
      </w:r>
      <w:r>
        <w:rPr>
          <w:rFonts w:hint="eastAsia"/>
        </w:rPr>
        <w:t>除却</w:t>
      </w:r>
      <w:r>
        <w:t>)</w:t>
      </w:r>
      <w:r>
        <w:rPr>
          <w:rFonts w:hint="eastAsia"/>
        </w:rPr>
        <w:t>があるときは、その数字を朱書してください。</w:t>
      </w:r>
    </w:p>
    <w:sectPr w:rsidR="00F16CA6">
      <w:pgSz w:w="16840" w:h="11907" w:orient="landscape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F36" w:rsidRDefault="00CB4F36" w:rsidP="00053C83">
      <w:r>
        <w:separator/>
      </w:r>
    </w:p>
  </w:endnote>
  <w:endnote w:type="continuationSeparator" w:id="0">
    <w:p w:rsidR="00CB4F36" w:rsidRDefault="00CB4F36" w:rsidP="000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F36" w:rsidRDefault="00CB4F36" w:rsidP="00053C83">
      <w:r>
        <w:separator/>
      </w:r>
    </w:p>
  </w:footnote>
  <w:footnote w:type="continuationSeparator" w:id="0">
    <w:p w:rsidR="00CB4F36" w:rsidRDefault="00CB4F36" w:rsidP="00053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A6"/>
    <w:rsid w:val="00053C83"/>
    <w:rsid w:val="00377EB1"/>
    <w:rsid w:val="00566A59"/>
    <w:rsid w:val="00622E3A"/>
    <w:rsid w:val="00795AD2"/>
    <w:rsid w:val="0091416B"/>
    <w:rsid w:val="00955FFB"/>
    <w:rsid w:val="009A6FCF"/>
    <w:rsid w:val="00A954FB"/>
    <w:rsid w:val="00CB4F36"/>
    <w:rsid w:val="00E30B45"/>
    <w:rsid w:val="00F0349F"/>
    <w:rsid w:val="00F16CA6"/>
    <w:rsid w:val="00FA39EF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2A04F0-E983-4ED2-9D02-3275F1BA2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22E3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22E3A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family\&#12503;&#12525;&#12464;&#12521;&#12512;\Template\Normal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Normal2.dot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様式第4号(第6条、第10条の2関係)</vt:lpstr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様式第4号(第6条、第10条の2関係)</dc:title>
  <dc:subject/>
  <dc:creator>yuki</dc:creator>
  <cp:keywords/>
  <dc:description/>
  <cp:lastModifiedBy>安森　健章</cp:lastModifiedBy>
  <cp:revision>2</cp:revision>
  <cp:lastPrinted>2015-02-16T07:03:00Z</cp:lastPrinted>
  <dcterms:created xsi:type="dcterms:W3CDTF">2021-01-05T07:52:00Z</dcterms:created>
  <dcterms:modified xsi:type="dcterms:W3CDTF">2021-01-05T07:52:00Z</dcterms:modified>
</cp:coreProperties>
</file>