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D85" w:rsidRDefault="00A27D85">
      <w:pPr>
        <w:pStyle w:val="a3"/>
        <w:jc w:val="center"/>
        <w:rPr>
          <w:spacing w:val="0"/>
        </w:rPr>
      </w:pPr>
      <w:r>
        <w:rPr>
          <w:rFonts w:ascii="ＭＳ 明朝"/>
        </w:rPr>
        <w:t xml:space="preserve"> </w:t>
      </w:r>
      <w:r>
        <w:rPr>
          <w:rFonts w:ascii="ＭＳ 明朝" w:hAnsi="ＭＳ 明朝" w:hint="eastAsia"/>
          <w:spacing w:val="-2"/>
          <w:w w:val="200"/>
        </w:rPr>
        <w:t xml:space="preserve">1.　</w:t>
      </w:r>
      <w:r>
        <w:rPr>
          <w:rFonts w:ascii="ＭＳ 明朝" w:hAnsi="ＭＳ 明朝" w:hint="eastAsia"/>
          <w:w w:val="200"/>
        </w:rPr>
        <w:t xml:space="preserve"> </w:t>
      </w:r>
      <w:r w:rsidRPr="002C1939">
        <w:rPr>
          <w:rFonts w:ascii="ＭＳ 明朝" w:hAnsi="ＭＳ 明朝" w:hint="eastAsia"/>
          <w:spacing w:val="253"/>
          <w:u w:val="thick" w:color="000000"/>
          <w:fitText w:val="10680" w:id="-636836352"/>
        </w:rPr>
        <w:t>広域火葬に係る情報等伝達フロ</w:t>
      </w:r>
      <w:r w:rsidRPr="002C1939">
        <w:rPr>
          <w:rFonts w:ascii="ＭＳ 明朝" w:hAnsi="ＭＳ 明朝" w:hint="eastAsia"/>
          <w:u w:val="thick" w:color="000000"/>
          <w:fitText w:val="10680" w:id="-636836352"/>
        </w:rPr>
        <w:t>ー</w:t>
      </w:r>
    </w:p>
    <w:p w:rsidR="00A27D85" w:rsidRDefault="00A27D85">
      <w:pPr>
        <w:pStyle w:val="a3"/>
        <w:rPr>
          <w:spacing w:val="0"/>
        </w:rPr>
      </w:pPr>
    </w:p>
    <w:p w:rsidR="00A27D85" w:rsidRDefault="00A27D85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4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360"/>
      </w:tblGrid>
      <w:tr w:rsidR="00A27D85">
        <w:trPr>
          <w:trHeight w:hRule="exact" w:val="557"/>
        </w:trPr>
        <w:tc>
          <w:tcPr>
            <w:tcW w:w="21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27D85" w:rsidRDefault="00003E0D">
            <w:pPr>
              <w:pStyle w:val="a3"/>
              <w:spacing w:before="181"/>
              <w:rPr>
                <w:spacing w:val="0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C822671" wp14:editId="2809BB3B">
                      <wp:simplePos x="0" y="0"/>
                      <wp:positionH relativeFrom="column">
                        <wp:posOffset>12475845</wp:posOffset>
                      </wp:positionH>
                      <wp:positionV relativeFrom="paragraph">
                        <wp:posOffset>345440</wp:posOffset>
                      </wp:positionV>
                      <wp:extent cx="0" cy="1143000"/>
                      <wp:effectExtent l="76200" t="0" r="57150" b="57150"/>
                      <wp:wrapNone/>
                      <wp:docPr id="15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7FE26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left:0;text-align:left;margin-left:982.35pt;margin-top:27.2pt;width:0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10F830" wp14:editId="610E4BE3">
                      <wp:simplePos x="0" y="0"/>
                      <wp:positionH relativeFrom="column">
                        <wp:posOffset>12323445</wp:posOffset>
                      </wp:positionH>
                      <wp:positionV relativeFrom="paragraph">
                        <wp:posOffset>345440</wp:posOffset>
                      </wp:positionV>
                      <wp:extent cx="0" cy="1143000"/>
                      <wp:effectExtent l="76200" t="38100" r="57150" b="19050"/>
                      <wp:wrapNone/>
                      <wp:docPr id="1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143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19E2B3" id="AutoShape 8" o:spid="_x0000_s1026" type="#_x0000_t32" style="position:absolute;left:0;text-align:left;margin-left:970.35pt;margin-top:27.2pt;width:0;height:90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">
                      <v:stroke endarrow="block"/>
                    </v:shape>
                  </w:pict>
                </mc:Fallback>
              </mc:AlternateContent>
            </w:r>
            <w:r w:rsidR="00697F6E">
              <w:rPr>
                <w:rFonts w:cs="Century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4808220</wp:posOffset>
                      </wp:positionH>
                      <wp:positionV relativeFrom="paragraph">
                        <wp:posOffset>345440</wp:posOffset>
                      </wp:positionV>
                      <wp:extent cx="0" cy="952500"/>
                      <wp:effectExtent l="0" t="0" r="0" b="0"/>
                      <wp:wrapNone/>
                      <wp:docPr id="1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952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9497FD" id="AutoShape 4" o:spid="_x0000_s1026" type="#_x0000_t32" style="position:absolute;left:0;text-align:left;margin-left:378.6pt;margin-top:27.2pt;width:0;height: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">
                      <v:stroke endarrow="block"/>
                    </v:shape>
                  </w:pict>
                </mc:Fallback>
              </mc:AlternateContent>
            </w:r>
            <w:r w:rsidR="00697F6E">
              <w:rPr>
                <w:rFonts w:cs="Century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4960620</wp:posOffset>
                      </wp:positionH>
                      <wp:positionV relativeFrom="paragraph">
                        <wp:posOffset>345440</wp:posOffset>
                      </wp:positionV>
                      <wp:extent cx="0" cy="952500"/>
                      <wp:effectExtent l="0" t="0" r="0" b="0"/>
                      <wp:wrapNone/>
                      <wp:docPr id="1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2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29F579" id="AutoShape 5" o:spid="_x0000_s1026" type="#_x0000_t32" style="position:absolute;left:0;text-align:left;margin-left:390.6pt;margin-top:27.2pt;width:0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">
                      <v:stroke endarrow="block"/>
                    </v:shape>
                  </w:pict>
                </mc:Fallback>
              </mc:AlternateContent>
            </w:r>
            <w:r w:rsidR="00A27D85">
              <w:rPr>
                <w:rFonts w:cs="Century"/>
                <w:spacing w:val="0"/>
              </w:rPr>
              <w:t xml:space="preserve"> </w:t>
            </w:r>
            <w:r w:rsidR="00A27D85">
              <w:rPr>
                <w:rFonts w:ascii="ＭＳ 明朝" w:hAnsi="ＭＳ 明朝" w:hint="eastAsia"/>
                <w:spacing w:val="-2"/>
                <w:w w:val="200"/>
              </w:rPr>
              <w:t xml:space="preserve">　　　　　　　　　厚　　生　　労　　働　　省</w:t>
            </w:r>
            <w:r w:rsidR="00A27D85">
              <w:rPr>
                <w:rFonts w:ascii="ＭＳ 明朝" w:hAnsi="ＭＳ 明朝" w:hint="eastAsia"/>
                <w:spacing w:val="0"/>
              </w:rPr>
              <w:t xml:space="preserve">                              </w:t>
            </w:r>
            <w:r w:rsidR="00A27D85">
              <w:rPr>
                <w:rFonts w:ascii="ＭＳ 明朝" w:hAnsi="ＭＳ 明朝" w:hint="eastAsia"/>
              </w:rPr>
              <w:t>【</w:t>
            </w:r>
            <w:r w:rsidR="002D16E7" w:rsidRPr="002D16E7">
              <w:rPr>
                <w:rFonts w:ascii="ＭＳ 明朝" w:hAnsi="ＭＳ 明朝" w:hint="eastAsia"/>
                <w:spacing w:val="0"/>
                <w:fitText w:val="3120" w:id="2047586816"/>
              </w:rPr>
              <w:t>医薬・生活衛生局生活衛生課</w:t>
            </w:r>
            <w:r w:rsidR="00A27D85" w:rsidRPr="002D16E7">
              <w:rPr>
                <w:rFonts w:ascii="ＭＳ 明朝" w:hAnsi="ＭＳ 明朝" w:hint="eastAsia"/>
                <w:spacing w:val="1260"/>
                <w:fitText w:val="2760" w:id="-636836351"/>
              </w:rPr>
              <w:t>】</w:t>
            </w:r>
          </w:p>
        </w:tc>
      </w:tr>
    </w:tbl>
    <w:p w:rsidR="00A27D85" w:rsidRDefault="00A27D85">
      <w:pPr>
        <w:pStyle w:val="a3"/>
        <w:spacing w:line="181" w:lineRule="exact"/>
        <w:rPr>
          <w:spacing w:val="0"/>
        </w:rPr>
      </w:pPr>
    </w:p>
    <w:p w:rsidR="00A27D85" w:rsidRDefault="00A27D85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       </w:t>
      </w:r>
      <w:r>
        <w:rPr>
          <w:rFonts w:ascii="ＭＳ 明朝" w:hAnsi="ＭＳ 明朝" w:hint="eastAsia"/>
        </w:rPr>
        <w:t>・</w:t>
      </w:r>
      <w:r>
        <w:rPr>
          <w:rFonts w:ascii="ＭＳ 明朝" w:hAnsi="ＭＳ 明朝" w:hint="eastAsia"/>
          <w:spacing w:val="0"/>
          <w:w w:val="50"/>
          <w:sz w:val="28"/>
          <w:szCs w:val="28"/>
        </w:rPr>
        <w:t>支援、指導等</w:t>
      </w:r>
      <w:r>
        <w:rPr>
          <w:rFonts w:ascii="ＭＳ 明朝" w:hAnsi="ＭＳ 明朝" w:hint="eastAsia"/>
          <w:spacing w:val="0"/>
        </w:rPr>
        <w:t xml:space="preserve">                                                                                       </w:t>
      </w:r>
      <w:r>
        <w:rPr>
          <w:rFonts w:ascii="ＭＳ 明朝" w:hAnsi="ＭＳ 明朝" w:hint="eastAsia"/>
        </w:rPr>
        <w:t xml:space="preserve">　・</w:t>
      </w:r>
      <w:r>
        <w:rPr>
          <w:rFonts w:ascii="ＭＳ 明朝" w:hAnsi="ＭＳ 明朝" w:hint="eastAsia"/>
          <w:spacing w:val="0"/>
          <w:w w:val="50"/>
          <w:sz w:val="28"/>
          <w:szCs w:val="28"/>
        </w:rPr>
        <w:t>指導等</w:t>
      </w:r>
    </w:p>
    <w:p w:rsidR="00A27D85" w:rsidRDefault="00A27D8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・</w:t>
      </w:r>
      <w:r>
        <w:rPr>
          <w:rFonts w:ascii="ＭＳ 明朝" w:hAnsi="ＭＳ 明朝" w:hint="eastAsia"/>
          <w:spacing w:val="0"/>
          <w:w w:val="50"/>
          <w:sz w:val="28"/>
          <w:szCs w:val="28"/>
        </w:rPr>
        <w:t>支援、指導等要領</w:t>
      </w:r>
    </w:p>
    <w:p w:rsidR="00A27D85" w:rsidRDefault="00A27D85" w:rsidP="00B70B0D">
      <w:pPr>
        <w:pStyle w:val="a3"/>
        <w:ind w:firstLineChars="2200" w:firstLine="5236"/>
        <w:rPr>
          <w:spacing w:val="0"/>
        </w:rPr>
      </w:pPr>
      <w:r>
        <w:rPr>
          <w:rFonts w:ascii="ＭＳ 明朝" w:hAnsi="ＭＳ 明朝" w:hint="eastAsia"/>
        </w:rPr>
        <w:t>・</w:t>
      </w:r>
      <w:r>
        <w:rPr>
          <w:rFonts w:ascii="ＭＳ 明朝" w:hAnsi="ＭＳ 明朝" w:hint="eastAsia"/>
          <w:spacing w:val="0"/>
          <w:w w:val="50"/>
          <w:sz w:val="28"/>
          <w:szCs w:val="28"/>
        </w:rPr>
        <w:t>火葬場被害状況報告</w:t>
      </w:r>
    </w:p>
    <w:p w:rsidR="00A27D85" w:rsidRDefault="00A27D85" w:rsidP="00B70B0D">
      <w:pPr>
        <w:pStyle w:val="a3"/>
        <w:ind w:firstLineChars="2200" w:firstLine="5236"/>
        <w:rPr>
          <w:spacing w:val="0"/>
        </w:rPr>
      </w:pPr>
      <w:r>
        <w:rPr>
          <w:rFonts w:ascii="ＭＳ 明朝" w:hAnsi="ＭＳ 明朝" w:hint="eastAsia"/>
        </w:rPr>
        <w:t>・</w:t>
      </w:r>
      <w:r>
        <w:rPr>
          <w:rFonts w:ascii="ＭＳ 明朝" w:hAnsi="ＭＳ 明朝" w:hint="eastAsia"/>
          <w:spacing w:val="0"/>
          <w:w w:val="50"/>
          <w:sz w:val="28"/>
          <w:szCs w:val="28"/>
        </w:rPr>
        <w:t>遺体処理、火葬実施状況等報告</w:t>
      </w:r>
      <w:r>
        <w:rPr>
          <w:rFonts w:ascii="ＭＳ 明朝" w:hAnsi="ＭＳ 明朝" w:hint="eastAsia"/>
          <w:spacing w:val="0"/>
        </w:rPr>
        <w:t xml:space="preserve">                                               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 </w:t>
      </w:r>
      <w:r>
        <w:rPr>
          <w:rFonts w:ascii="ＭＳ 明朝" w:hAnsi="ＭＳ 明朝" w:hint="eastAsia"/>
          <w:spacing w:val="0"/>
        </w:rPr>
        <w:t xml:space="preserve">   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     </w:t>
      </w:r>
      <w:r>
        <w:rPr>
          <w:rFonts w:ascii="ＭＳ 明朝" w:hAnsi="ＭＳ 明朝" w:hint="eastAsia"/>
          <w:spacing w:val="0"/>
        </w:rPr>
        <w:t xml:space="preserve">                               </w:t>
      </w:r>
      <w:r>
        <w:rPr>
          <w:rFonts w:ascii="ＭＳ 明朝" w:hAnsi="ＭＳ 明朝" w:hint="eastAsia"/>
        </w:rPr>
        <w:t>・</w:t>
      </w:r>
      <w:r>
        <w:rPr>
          <w:rFonts w:ascii="ＭＳ 明朝" w:hAnsi="ＭＳ 明朝" w:hint="eastAsia"/>
          <w:spacing w:val="0"/>
          <w:w w:val="50"/>
          <w:sz w:val="28"/>
          <w:szCs w:val="28"/>
        </w:rPr>
        <w:t>応諾対応状況報告</w:t>
      </w: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8"/>
        <w:gridCol w:w="3068"/>
        <w:gridCol w:w="826"/>
        <w:gridCol w:w="2006"/>
        <w:gridCol w:w="1062"/>
        <w:gridCol w:w="177"/>
        <w:gridCol w:w="59"/>
        <w:gridCol w:w="1062"/>
        <w:gridCol w:w="3068"/>
        <w:gridCol w:w="944"/>
        <w:gridCol w:w="2832"/>
        <w:gridCol w:w="354"/>
        <w:gridCol w:w="118"/>
        <w:gridCol w:w="59"/>
        <w:gridCol w:w="59"/>
        <w:gridCol w:w="2006"/>
        <w:gridCol w:w="236"/>
        <w:gridCol w:w="3068"/>
        <w:gridCol w:w="236"/>
      </w:tblGrid>
      <w:tr w:rsidR="00A27D85">
        <w:trPr>
          <w:cantSplit/>
          <w:trHeight w:hRule="exact" w:val="119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</w:tcPr>
          <w:p w:rsidR="00A27D85" w:rsidRDefault="00A27D85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5458" w:type="dxa"/>
            <w:gridSpan w:val="11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A27D85" w:rsidRDefault="00A27D85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</w:tcPr>
          <w:p w:rsidR="00A27D85" w:rsidRDefault="00A27D85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21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D85" w:rsidRDefault="00A27D8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3"/>
              </w:rPr>
              <w:t>・</w:t>
            </w:r>
            <w:r>
              <w:rPr>
                <w:rFonts w:ascii="ＭＳ 明朝" w:hAnsi="ＭＳ 明朝" w:hint="eastAsia"/>
                <w:w w:val="50"/>
                <w:sz w:val="28"/>
                <w:szCs w:val="28"/>
              </w:rPr>
              <w:t>応援協力依頼</w:t>
            </w:r>
          </w:p>
          <w:p w:rsidR="00A27D85" w:rsidRDefault="00A27D8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3"/>
              </w:rPr>
              <w:t>・</w:t>
            </w:r>
            <w:r>
              <w:rPr>
                <w:rFonts w:ascii="ＭＳ 明朝" w:hAnsi="ＭＳ 明朝" w:hint="eastAsia"/>
                <w:w w:val="50"/>
                <w:sz w:val="28"/>
                <w:szCs w:val="28"/>
              </w:rPr>
              <w:t>応援火葬場割り振り計画書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7D85" w:rsidRDefault="00A27D85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A27D85">
        <w:trPr>
          <w:cantSplit/>
          <w:trHeight w:hRule="exact" w:val="299"/>
        </w:trPr>
        <w:tc>
          <w:tcPr>
            <w:tcW w:w="1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D85" w:rsidRDefault="00A27D85">
            <w:pPr>
              <w:pStyle w:val="a3"/>
              <w:spacing w:before="181"/>
              <w:rPr>
                <w:spacing w:val="0"/>
              </w:rPr>
            </w:pPr>
          </w:p>
        </w:tc>
        <w:tc>
          <w:tcPr>
            <w:tcW w:w="15458" w:type="dxa"/>
            <w:gridSpan w:val="11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27D85" w:rsidRDefault="00A27D85">
            <w:pPr>
              <w:pStyle w:val="a3"/>
              <w:spacing w:before="181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w w:val="200"/>
              </w:rPr>
              <w:t xml:space="preserve">　</w:t>
            </w:r>
            <w:r>
              <w:rPr>
                <w:rFonts w:ascii="ＭＳ 明朝" w:hAnsi="ＭＳ 明朝" w:hint="eastAsia"/>
                <w:spacing w:val="-3"/>
                <w:w w:val="200"/>
              </w:rPr>
              <w:t xml:space="preserve">  </w:t>
            </w:r>
            <w:r>
              <w:rPr>
                <w:rFonts w:ascii="ＭＳ 明朝" w:hAnsi="ＭＳ 明朝" w:hint="eastAsia"/>
                <w:spacing w:val="-6"/>
                <w:w w:val="200"/>
              </w:rPr>
              <w:t xml:space="preserve">　　大　　阪　　府</w:t>
            </w:r>
            <w:r>
              <w:rPr>
                <w:rFonts w:ascii="ＭＳ 明朝" w:hAnsi="ＭＳ 明朝" w:hint="eastAsia"/>
              </w:rPr>
              <w:t xml:space="preserve">       </w:t>
            </w:r>
            <w:r>
              <w:rPr>
                <w:rFonts w:ascii="ＭＳ 明朝" w:hAnsi="ＭＳ 明朝" w:hint="eastAsia"/>
                <w:spacing w:val="-3"/>
              </w:rPr>
              <w:t xml:space="preserve">　　　　</w:t>
            </w:r>
            <w:r w:rsidRPr="0030030E">
              <w:rPr>
                <w:rFonts w:ascii="ＭＳ 明朝" w:hAnsi="ＭＳ 明朝" w:hint="eastAsia"/>
                <w:spacing w:val="0"/>
                <w:w w:val="91"/>
                <w:fitText w:val="6600" w:id="-636836350"/>
              </w:rPr>
              <w:t>【健康</w:t>
            </w:r>
            <w:r w:rsidR="002C1939" w:rsidRPr="0030030E">
              <w:rPr>
                <w:rFonts w:ascii="ＭＳ 明朝" w:hAnsi="ＭＳ 明朝" w:hint="eastAsia"/>
                <w:spacing w:val="0"/>
                <w:w w:val="91"/>
                <w:fitText w:val="6600" w:id="-636836350"/>
              </w:rPr>
              <w:t>医療</w:t>
            </w:r>
            <w:r w:rsidRPr="0030030E">
              <w:rPr>
                <w:rFonts w:ascii="ＭＳ 明朝" w:hAnsi="ＭＳ 明朝" w:hint="eastAsia"/>
                <w:spacing w:val="0"/>
                <w:w w:val="91"/>
                <w:fitText w:val="6600" w:id="-636836350"/>
              </w:rPr>
              <w:t>部</w:t>
            </w:r>
            <w:r w:rsidR="0030030E" w:rsidRPr="0030030E">
              <w:rPr>
                <w:rFonts w:ascii="ＭＳ 明朝" w:hAnsi="ＭＳ 明朝" w:hint="eastAsia"/>
                <w:spacing w:val="0"/>
                <w:w w:val="91"/>
                <w:fitText w:val="6600" w:id="-636836350"/>
              </w:rPr>
              <w:t>生活衛生室</w:t>
            </w:r>
            <w:r w:rsidRPr="0030030E">
              <w:rPr>
                <w:rFonts w:ascii="ＭＳ 明朝" w:hAnsi="ＭＳ 明朝" w:hint="eastAsia"/>
                <w:spacing w:val="0"/>
                <w:w w:val="91"/>
                <w:fitText w:val="6600" w:id="-636836350"/>
              </w:rPr>
              <w:t>環境衛生課生活衛生グループ・府保健所</w:t>
            </w:r>
            <w:r w:rsidRPr="0030030E">
              <w:rPr>
                <w:rFonts w:ascii="ＭＳ 明朝" w:hAnsi="ＭＳ 明朝" w:hint="eastAsia"/>
                <w:spacing w:val="60"/>
                <w:w w:val="91"/>
                <w:fitText w:val="6600" w:id="-636836350"/>
              </w:rPr>
              <w:t>】</w:t>
            </w:r>
            <w:bookmarkStart w:id="0" w:name="_GoBack"/>
            <w:bookmarkEnd w:id="0"/>
          </w:p>
        </w:tc>
        <w:tc>
          <w:tcPr>
            <w:tcW w:w="1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D85" w:rsidRDefault="00A27D85">
            <w:pPr>
              <w:pStyle w:val="a3"/>
              <w:spacing w:before="181"/>
              <w:rPr>
                <w:spacing w:val="0"/>
              </w:rPr>
            </w:pPr>
          </w:p>
        </w:tc>
        <w:tc>
          <w:tcPr>
            <w:tcW w:w="21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27D85" w:rsidRDefault="00A27D85">
            <w:pPr>
              <w:pStyle w:val="a3"/>
              <w:spacing w:before="181"/>
              <w:rPr>
                <w:spacing w:val="0"/>
              </w:rPr>
            </w:pPr>
          </w:p>
        </w:tc>
        <w:tc>
          <w:tcPr>
            <w:tcW w:w="3540" w:type="dxa"/>
            <w:gridSpan w:val="3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A27D85" w:rsidRDefault="00A27D85">
            <w:pPr>
              <w:pStyle w:val="a3"/>
              <w:rPr>
                <w:spacing w:val="0"/>
              </w:rPr>
            </w:pPr>
          </w:p>
        </w:tc>
      </w:tr>
      <w:tr w:rsidR="00A27D85">
        <w:trPr>
          <w:cantSplit/>
          <w:trHeight w:hRule="exact" w:val="180"/>
        </w:trPr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D85" w:rsidRDefault="00A27D8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458" w:type="dxa"/>
            <w:gridSpan w:val="11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27D85" w:rsidRDefault="00A27D8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D85" w:rsidRDefault="00A27D8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27D85" w:rsidRDefault="00A27D8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A27D85" w:rsidRDefault="00A27D85">
            <w:pPr>
              <w:pStyle w:val="a3"/>
              <w:spacing w:before="181"/>
              <w:rPr>
                <w:spacing w:val="0"/>
              </w:rPr>
            </w:pPr>
          </w:p>
        </w:tc>
        <w:tc>
          <w:tcPr>
            <w:tcW w:w="306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27D85" w:rsidRPr="00D129E3" w:rsidRDefault="00A27D85" w:rsidP="00D129E3">
            <w:pPr>
              <w:pStyle w:val="a3"/>
              <w:spacing w:before="181"/>
              <w:jc w:val="center"/>
              <w:rPr>
                <w:b/>
                <w:spacing w:val="0"/>
              </w:rPr>
            </w:pPr>
            <w:r w:rsidRPr="002D16E7">
              <w:rPr>
                <w:rFonts w:ascii="ＭＳ 明朝" w:hAnsi="ＭＳ 明朝" w:hint="eastAsia"/>
                <w:b/>
                <w:spacing w:val="319"/>
                <w:fitText w:val="2880" w:id="658765312"/>
              </w:rPr>
              <w:t>応援府</w:t>
            </w:r>
            <w:r w:rsidRPr="002D16E7">
              <w:rPr>
                <w:rFonts w:ascii="ＭＳ 明朝" w:hAnsi="ＭＳ 明朝" w:hint="eastAsia"/>
                <w:b/>
                <w:spacing w:val="1"/>
                <w:fitText w:val="2880" w:id="658765312"/>
              </w:rPr>
              <w:t>県</w:t>
            </w:r>
          </w:p>
          <w:p w:rsidR="00A27D85" w:rsidRDefault="00A27D85" w:rsidP="00D129E3">
            <w:pPr>
              <w:pStyle w:val="a3"/>
              <w:jc w:val="center"/>
              <w:rPr>
                <w:spacing w:val="0"/>
              </w:rPr>
            </w:pPr>
            <w:r w:rsidRPr="0030030E">
              <w:rPr>
                <w:rFonts w:ascii="ＭＳ 明朝" w:hAnsi="ＭＳ 明朝" w:hint="eastAsia"/>
                <w:b/>
                <w:spacing w:val="0"/>
                <w:w w:val="96"/>
                <w:fitText w:val="2796" w:id="658765313"/>
              </w:rPr>
              <w:t>【火葬等広域応援主管課</w:t>
            </w:r>
            <w:r w:rsidRPr="0030030E">
              <w:rPr>
                <w:rFonts w:ascii="ＭＳ 明朝" w:hAnsi="ＭＳ 明朝" w:hint="eastAsia"/>
                <w:b/>
                <w:spacing w:val="17"/>
                <w:w w:val="96"/>
                <w:fitText w:val="2796" w:id="658765313"/>
              </w:rPr>
              <w:t>】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A27D85" w:rsidRDefault="00A27D85">
            <w:pPr>
              <w:pStyle w:val="a3"/>
              <w:spacing w:before="181"/>
              <w:rPr>
                <w:spacing w:val="0"/>
              </w:rPr>
            </w:pPr>
          </w:p>
        </w:tc>
      </w:tr>
      <w:tr w:rsidR="00A27D85" w:rsidTr="00A47741">
        <w:trPr>
          <w:cantSplit/>
          <w:trHeight w:hRule="exact" w:val="80"/>
        </w:trPr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D85" w:rsidRDefault="00A27D8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458" w:type="dxa"/>
            <w:gridSpan w:val="11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27D85" w:rsidRDefault="00A27D8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D85" w:rsidRDefault="00A27D8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D85" w:rsidRDefault="00A27D85">
            <w:pPr>
              <w:pStyle w:val="a3"/>
              <w:spacing w:before="120"/>
              <w:rPr>
                <w:spacing w:val="0"/>
              </w:rPr>
            </w:pPr>
          </w:p>
          <w:p w:rsidR="00A27D85" w:rsidRDefault="00A27D85">
            <w:pPr>
              <w:pStyle w:val="a3"/>
              <w:spacing w:line="48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z w:val="10"/>
                <w:szCs w:val="10"/>
              </w:rPr>
              <w:t xml:space="preserve">　　</w:t>
            </w:r>
            <w:r>
              <w:rPr>
                <w:rFonts w:ascii="ＭＳ 明朝" w:hAnsi="ＭＳ 明朝" w:hint="eastAsia"/>
                <w:spacing w:val="0"/>
                <w:sz w:val="10"/>
                <w:szCs w:val="10"/>
              </w:rPr>
              <w:t xml:space="preserve">        </w:t>
            </w:r>
            <w:r w:rsidR="00D129E3">
              <w:rPr>
                <w:rFonts w:ascii="ＭＳ 明朝" w:hAnsi="ＭＳ 明朝" w:hint="eastAsia"/>
                <w:spacing w:val="-3"/>
              </w:rPr>
              <w:t>・</w:t>
            </w:r>
            <w:r>
              <w:rPr>
                <w:rFonts w:ascii="ＭＳ 明朝" w:hAnsi="ＭＳ 明朝" w:hint="eastAsia"/>
                <w:w w:val="50"/>
                <w:sz w:val="28"/>
                <w:szCs w:val="28"/>
              </w:rPr>
              <w:t>受諾火葬場通知</w:t>
            </w:r>
          </w:p>
        </w:tc>
        <w:tc>
          <w:tcPr>
            <w:tcW w:w="236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A27D85" w:rsidRDefault="00A27D85">
            <w:pPr>
              <w:pStyle w:val="a3"/>
              <w:spacing w:line="482" w:lineRule="exact"/>
              <w:rPr>
                <w:spacing w:val="0"/>
              </w:rPr>
            </w:pPr>
          </w:p>
        </w:tc>
        <w:tc>
          <w:tcPr>
            <w:tcW w:w="306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27D85" w:rsidRDefault="00A27D85">
            <w:pPr>
              <w:pStyle w:val="a3"/>
              <w:spacing w:line="482" w:lineRule="exact"/>
              <w:rPr>
                <w:spacing w:val="0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A27D85" w:rsidRDefault="00A27D85">
            <w:pPr>
              <w:pStyle w:val="a3"/>
              <w:spacing w:line="482" w:lineRule="exact"/>
              <w:rPr>
                <w:spacing w:val="0"/>
              </w:rPr>
            </w:pPr>
          </w:p>
        </w:tc>
      </w:tr>
      <w:tr w:rsidR="00A27D85">
        <w:trPr>
          <w:cantSplit/>
          <w:trHeight w:val="289"/>
        </w:trPr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D85" w:rsidRDefault="00A27D8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900" w:type="dxa"/>
            <w:gridSpan w:val="3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A27D85" w:rsidRDefault="00A27D85">
            <w:pPr>
              <w:pStyle w:val="a3"/>
              <w:spacing w:before="181"/>
              <w:rPr>
                <w:spacing w:val="0"/>
              </w:rPr>
            </w:pPr>
          </w:p>
        </w:tc>
        <w:tc>
          <w:tcPr>
            <w:tcW w:w="955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A27D85" w:rsidRDefault="00003E0D">
            <w:pPr>
              <w:pStyle w:val="a3"/>
              <w:spacing w:before="181"/>
              <w:rPr>
                <w:spacing w:val="0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07808FC" wp14:editId="07FD76DB">
                      <wp:simplePos x="0" y="0"/>
                      <wp:positionH relativeFrom="column">
                        <wp:posOffset>6059170</wp:posOffset>
                      </wp:positionH>
                      <wp:positionV relativeFrom="paragraph">
                        <wp:posOffset>218440</wp:posOffset>
                      </wp:positionV>
                      <wp:extent cx="1566545" cy="0"/>
                      <wp:effectExtent l="38100" t="76200" r="0" b="95250"/>
                      <wp:wrapNone/>
                      <wp:docPr id="20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665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B66526" id="AutoShape 13" o:spid="_x0000_s1026" type="#_x0000_t32" style="position:absolute;left:0;text-align:left;margin-left:477.1pt;margin-top:17.2pt;width:123.35pt;height: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55CEC39" wp14:editId="48DF1010">
                      <wp:simplePos x="0" y="0"/>
                      <wp:positionH relativeFrom="column">
                        <wp:posOffset>6059170</wp:posOffset>
                      </wp:positionH>
                      <wp:positionV relativeFrom="paragraph">
                        <wp:posOffset>-10160</wp:posOffset>
                      </wp:positionV>
                      <wp:extent cx="1566545" cy="0"/>
                      <wp:effectExtent l="0" t="76200" r="14605" b="95250"/>
                      <wp:wrapNone/>
                      <wp:docPr id="19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665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FC5099" id="AutoShape 13" o:spid="_x0000_s1026" type="#_x0000_t32" style="position:absolute;left:0;text-align:left;margin-left:477.1pt;margin-top:-.8pt;width:123.3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">
                      <v:stroke endarrow="block"/>
                    </v:shape>
                  </w:pict>
                </mc:Fallback>
              </mc:AlternateContent>
            </w:r>
            <w:r w:rsidR="00A27D85">
              <w:rPr>
                <w:rFonts w:cs="Century"/>
              </w:rPr>
              <w:t xml:space="preserve"> </w:t>
            </w:r>
            <w:r w:rsidR="00A27D85">
              <w:rPr>
                <w:rFonts w:ascii="ＭＳ 明朝" w:hAnsi="ＭＳ 明朝" w:hint="eastAsia"/>
                <w:spacing w:val="-3"/>
                <w:w w:val="200"/>
              </w:rPr>
              <w:t xml:space="preserve"> </w:t>
            </w:r>
            <w:r w:rsidR="00A27D85">
              <w:rPr>
                <w:rFonts w:ascii="ＭＳ 明朝" w:hAnsi="ＭＳ 明朝" w:hint="eastAsia"/>
                <w:spacing w:val="-6"/>
                <w:w w:val="200"/>
              </w:rPr>
              <w:t>現地（災害）対策本部</w:t>
            </w:r>
          </w:p>
        </w:tc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D85" w:rsidRDefault="00A27D85">
            <w:pPr>
              <w:pStyle w:val="a3"/>
              <w:spacing w:before="181"/>
              <w:rPr>
                <w:spacing w:val="0"/>
              </w:rPr>
            </w:pPr>
          </w:p>
        </w:tc>
        <w:tc>
          <w:tcPr>
            <w:tcW w:w="21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27D85" w:rsidRDefault="00A27D85">
            <w:pPr>
              <w:pStyle w:val="a3"/>
              <w:spacing w:before="181"/>
              <w:rPr>
                <w:spacing w:val="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A27D85" w:rsidRDefault="00A27D85">
            <w:pPr>
              <w:pStyle w:val="a3"/>
              <w:spacing w:before="181"/>
              <w:rPr>
                <w:spacing w:val="0"/>
              </w:rPr>
            </w:pPr>
          </w:p>
        </w:tc>
        <w:tc>
          <w:tcPr>
            <w:tcW w:w="306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27D85" w:rsidRDefault="00A27D85">
            <w:pPr>
              <w:pStyle w:val="a3"/>
              <w:spacing w:before="181"/>
              <w:rPr>
                <w:spacing w:val="0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A27D85" w:rsidRDefault="00A27D85">
            <w:pPr>
              <w:pStyle w:val="a3"/>
              <w:spacing w:before="181"/>
              <w:rPr>
                <w:spacing w:val="0"/>
              </w:rPr>
            </w:pPr>
          </w:p>
        </w:tc>
      </w:tr>
      <w:tr w:rsidR="00A27D85" w:rsidTr="00A47741">
        <w:trPr>
          <w:cantSplit/>
          <w:trHeight w:hRule="exact" w:val="292"/>
        </w:trPr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D85" w:rsidRDefault="00A27D8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900" w:type="dxa"/>
            <w:gridSpan w:val="3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A27D85" w:rsidRDefault="00A27D8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58" w:type="dxa"/>
            <w:gridSpan w:val="8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27D85" w:rsidRDefault="00A27D8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</w:tcPr>
          <w:p w:rsidR="00A27D85" w:rsidRDefault="00A27D85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21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27D85" w:rsidRDefault="00A27D85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A27D85" w:rsidRDefault="00A27D85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306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7D85" w:rsidRDefault="00A27D85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A27D85" w:rsidRDefault="00A27D85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A27D85" w:rsidTr="00003E0D">
        <w:trPr>
          <w:cantSplit/>
          <w:trHeight w:hRule="exact" w:val="171"/>
        </w:trPr>
        <w:tc>
          <w:tcPr>
            <w:tcW w:w="156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27D85" w:rsidRDefault="001A783B">
            <w:pPr>
              <w:pStyle w:val="a3"/>
              <w:spacing w:line="181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2251075</wp:posOffset>
                      </wp:positionH>
                      <wp:positionV relativeFrom="paragraph">
                        <wp:posOffset>-26670</wp:posOffset>
                      </wp:positionV>
                      <wp:extent cx="261620" cy="4185920"/>
                      <wp:effectExtent l="0" t="0" r="81280" b="100330"/>
                      <wp:wrapNone/>
                      <wp:docPr id="26" name="グループ化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1620" cy="4185920"/>
                                <a:chOff x="0" y="0"/>
                                <a:chExt cx="261620" cy="4185920"/>
                              </a:xfrm>
                            </wpg:grpSpPr>
                            <wps:wsp>
                              <wps:cNvPr id="22" name="直線コネクタ 22"/>
                              <wps:cNvCnPr/>
                              <wps:spPr>
                                <a:xfrm>
                                  <a:off x="0" y="0"/>
                                  <a:ext cx="0" cy="417195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181475"/>
                                  <a:ext cx="261620" cy="44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467C937" id="グループ化 26" o:spid="_x0000_s1026" style="position:absolute;left:0;text-align:left;margin-left:177.25pt;margin-top:-2.1pt;width:20.6pt;height:329.6pt;z-index:251684864" coordsize="2616,41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">
                      <v:line id="直線コネクタ 22" o:spid="_x0000_s1027" style="position:absolute;visibility:visible;mso-wrap-style:square" from="0,0" to="0,41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" strokecolor="black [3213]"/>
                      <v:shape id="AutoShape 17" o:spid="_x0000_s1028" type="#_x0000_t32" style="position:absolute;top:41814;width:2616;height: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">
                        <v:stroke endarrow="block"/>
                      </v:shape>
                    </v:group>
                  </w:pict>
                </mc:Fallback>
              </mc:AlternateContent>
            </w:r>
            <w:r w:rsidR="00003E0D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A7296B1" wp14:editId="690BC988">
                      <wp:simplePos x="0" y="0"/>
                      <wp:positionH relativeFrom="column">
                        <wp:posOffset>9832975</wp:posOffset>
                      </wp:positionH>
                      <wp:positionV relativeFrom="paragraph">
                        <wp:posOffset>-26670</wp:posOffset>
                      </wp:positionV>
                      <wp:extent cx="0" cy="3933825"/>
                      <wp:effectExtent l="76200" t="0" r="76200" b="47625"/>
                      <wp:wrapNone/>
                      <wp:docPr id="17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933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55A3D9" id="AutoShape 13" o:spid="_x0000_s1026" type="#_x0000_t32" style="position:absolute;left:0;text-align:left;margin-left:774.25pt;margin-top:-2.1pt;width:0;height:30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">
                      <v:stroke endarrow="block"/>
                    </v:shape>
                  </w:pict>
                </mc:Fallback>
              </mc:AlternateContent>
            </w:r>
            <w:r w:rsidR="00003E0D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43F6052" wp14:editId="0E5ECB36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-26670</wp:posOffset>
                      </wp:positionV>
                      <wp:extent cx="0" cy="922020"/>
                      <wp:effectExtent l="76200" t="38100" r="57150" b="11430"/>
                      <wp:wrapNone/>
                      <wp:docPr id="9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9220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1B1EC9" id="AutoShape 16" o:spid="_x0000_s1026" type="#_x0000_t32" style="position:absolute;left:0;text-align:left;margin-left:79pt;margin-top:-2.1pt;width:0;height:72.6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">
                      <v:stroke endarrow="block"/>
                    </v:shape>
                  </w:pict>
                </mc:Fallback>
              </mc:AlternateContent>
            </w:r>
            <w:r w:rsidR="00003E0D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5A68A8A" wp14:editId="411DCB9D">
                      <wp:simplePos x="0" y="0"/>
                      <wp:positionH relativeFrom="column">
                        <wp:posOffset>1155700</wp:posOffset>
                      </wp:positionH>
                      <wp:positionV relativeFrom="paragraph">
                        <wp:posOffset>-26670</wp:posOffset>
                      </wp:positionV>
                      <wp:extent cx="0" cy="923925"/>
                      <wp:effectExtent l="76200" t="0" r="76200" b="47625"/>
                      <wp:wrapNone/>
                      <wp:docPr id="10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23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E95195" id="AutoShape 17" o:spid="_x0000_s1026" type="#_x0000_t32" style="position:absolute;left:0;text-align:left;margin-left:91pt;margin-top:-2.1pt;width:0;height:7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">
                      <v:stroke endarrow="block"/>
                    </v:shape>
                  </w:pict>
                </mc:Fallback>
              </mc:AlternateContent>
            </w:r>
            <w:r w:rsidR="00003E0D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F192D10" wp14:editId="73E28F48">
                      <wp:simplePos x="0" y="0"/>
                      <wp:positionH relativeFrom="column">
                        <wp:posOffset>3470275</wp:posOffset>
                      </wp:positionH>
                      <wp:positionV relativeFrom="paragraph">
                        <wp:posOffset>-26670</wp:posOffset>
                      </wp:positionV>
                      <wp:extent cx="0" cy="923925"/>
                      <wp:effectExtent l="76200" t="38100" r="76200" b="47625"/>
                      <wp:wrapNone/>
                      <wp:docPr id="1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23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918D2E" id="AutoShape 18" o:spid="_x0000_s1026" type="#_x0000_t32" style="position:absolute;left:0;text-align:left;margin-left:273.25pt;margin-top:-2.1pt;width:0;height:7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  <w:r w:rsidR="00003E0D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59FC081" wp14:editId="6CA8FEBC">
                      <wp:simplePos x="0" y="0"/>
                      <wp:positionH relativeFrom="column">
                        <wp:posOffset>6213475</wp:posOffset>
                      </wp:positionH>
                      <wp:positionV relativeFrom="paragraph">
                        <wp:posOffset>-26670</wp:posOffset>
                      </wp:positionV>
                      <wp:extent cx="0" cy="922655"/>
                      <wp:effectExtent l="76200" t="38100" r="57150" b="10795"/>
                      <wp:wrapNone/>
                      <wp:docPr id="7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9226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7DF044" id="AutoShape 14" o:spid="_x0000_s1026" type="#_x0000_t32" style="position:absolute;left:0;text-align:left;margin-left:489.25pt;margin-top:-2.1pt;width:0;height:72.6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">
                      <v:stroke endarrow="block"/>
                    </v:shape>
                  </w:pict>
                </mc:Fallback>
              </mc:AlternateContent>
            </w:r>
            <w:r w:rsidR="00003E0D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BAB04D9" wp14:editId="4AE5E34E">
                      <wp:simplePos x="0" y="0"/>
                      <wp:positionH relativeFrom="column">
                        <wp:posOffset>6365875</wp:posOffset>
                      </wp:positionH>
                      <wp:positionV relativeFrom="paragraph">
                        <wp:posOffset>-26670</wp:posOffset>
                      </wp:positionV>
                      <wp:extent cx="0" cy="923290"/>
                      <wp:effectExtent l="76200" t="0" r="76200" b="48260"/>
                      <wp:wrapNone/>
                      <wp:docPr id="8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23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B645E1" id="AutoShape 15" o:spid="_x0000_s1026" type="#_x0000_t32" style="position:absolute;left:0;text-align:left;margin-left:501.25pt;margin-top:-2.1pt;width:0;height:72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">
                      <v:stroke endarrow="block"/>
                    </v:shape>
                  </w:pict>
                </mc:Fallback>
              </mc:AlternateContent>
            </w:r>
            <w:r w:rsidR="00003E0D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04E0571" wp14:editId="7C33C5A5">
                      <wp:simplePos x="0" y="0"/>
                      <wp:positionH relativeFrom="column">
                        <wp:posOffset>8594725</wp:posOffset>
                      </wp:positionH>
                      <wp:positionV relativeFrom="paragraph">
                        <wp:posOffset>-26670</wp:posOffset>
                      </wp:positionV>
                      <wp:extent cx="0" cy="923290"/>
                      <wp:effectExtent l="76200" t="38100" r="57150" b="10160"/>
                      <wp:wrapNone/>
                      <wp:docPr id="6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923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FFE777" id="AutoShape 12" o:spid="_x0000_s1026" type="#_x0000_t32" style="position:absolute;left:0;text-align:left;margin-left:676.75pt;margin-top:-2.1pt;width:0;height:72.7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">
                      <v:stroke endarrow="block"/>
                    </v:shape>
                  </w:pict>
                </mc:Fallback>
              </mc:AlternateContent>
            </w:r>
            <w:r w:rsidR="00003E0D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932460C" wp14:editId="48B624FB">
                      <wp:simplePos x="0" y="0"/>
                      <wp:positionH relativeFrom="column">
                        <wp:posOffset>8747125</wp:posOffset>
                      </wp:positionH>
                      <wp:positionV relativeFrom="paragraph">
                        <wp:posOffset>-26670</wp:posOffset>
                      </wp:positionV>
                      <wp:extent cx="0" cy="923925"/>
                      <wp:effectExtent l="76200" t="0" r="76200" b="47625"/>
                      <wp:wrapNone/>
                      <wp:docPr id="5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23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47B59D" id="AutoShape 13" o:spid="_x0000_s1026" type="#_x0000_t32" style="position:absolute;left:0;text-align:left;margin-left:688.75pt;margin-top:-2.1pt;width:0;height:7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1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27D85" w:rsidRDefault="00A27D85">
            <w:pPr>
              <w:pStyle w:val="a3"/>
              <w:spacing w:line="181" w:lineRule="exact"/>
              <w:rPr>
                <w:spacing w:val="0"/>
              </w:rPr>
            </w:pPr>
          </w:p>
        </w:tc>
        <w:tc>
          <w:tcPr>
            <w:tcW w:w="3540" w:type="dxa"/>
            <w:gridSpan w:val="3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27D85" w:rsidRDefault="00003E0D">
            <w:pPr>
              <w:pStyle w:val="a3"/>
              <w:spacing w:before="181"/>
              <w:rPr>
                <w:spacing w:val="0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EB59D3C" wp14:editId="685DB76C">
                      <wp:simplePos x="0" y="0"/>
                      <wp:positionH relativeFrom="column">
                        <wp:posOffset>1237615</wp:posOffset>
                      </wp:positionH>
                      <wp:positionV relativeFrom="paragraph">
                        <wp:posOffset>-26670</wp:posOffset>
                      </wp:positionV>
                      <wp:extent cx="0" cy="921385"/>
                      <wp:effectExtent l="76200" t="0" r="57150" b="50165"/>
                      <wp:wrapNone/>
                      <wp:docPr id="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213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0459A2" id="AutoShape 11" o:spid="_x0000_s1026" type="#_x0000_t32" style="position:absolute;left:0;text-align:left;margin-left:97.45pt;margin-top:-2.1pt;width:0;height:7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52A603" wp14:editId="73B7C3FD">
                      <wp:simplePos x="0" y="0"/>
                      <wp:positionH relativeFrom="column">
                        <wp:posOffset>1085215</wp:posOffset>
                      </wp:positionH>
                      <wp:positionV relativeFrom="paragraph">
                        <wp:posOffset>-26670</wp:posOffset>
                      </wp:positionV>
                      <wp:extent cx="0" cy="921385"/>
                      <wp:effectExtent l="76200" t="38100" r="57150" b="12065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9213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44EAE1" id="AutoShape 10" o:spid="_x0000_s1026" type="#_x0000_t32" style="position:absolute;left:0;text-align:left;margin-left:85.45pt;margin-top:-2.1pt;width:0;height:72.5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">
                      <v:stroke endarrow="block"/>
                    </v:shape>
                  </w:pict>
                </mc:Fallback>
              </mc:AlternateContent>
            </w:r>
          </w:p>
          <w:p w:rsidR="00A27D85" w:rsidRDefault="00A27D85">
            <w:pPr>
              <w:pStyle w:val="a3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z w:val="26"/>
                <w:szCs w:val="26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 xml:space="preserve">   </w:t>
            </w:r>
            <w:r>
              <w:rPr>
                <w:rFonts w:ascii="ＭＳ 明朝" w:hAnsi="ＭＳ 明朝" w:hint="eastAsia"/>
                <w:spacing w:val="-3"/>
              </w:rPr>
              <w:t>・</w:t>
            </w:r>
            <w:r>
              <w:rPr>
                <w:rFonts w:ascii="ＭＳ 明朝" w:hAnsi="ＭＳ 明朝" w:hint="eastAsia"/>
                <w:w w:val="50"/>
                <w:sz w:val="28"/>
                <w:szCs w:val="28"/>
              </w:rPr>
              <w:t>応援協力依頼伝達</w:t>
            </w:r>
          </w:p>
          <w:p w:rsidR="00A27D85" w:rsidRDefault="00A27D85">
            <w:pPr>
              <w:pStyle w:val="a3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</w:rPr>
              <w:t>・</w:t>
            </w:r>
            <w:r>
              <w:rPr>
                <w:rFonts w:ascii="ＭＳ 明朝" w:hAnsi="ＭＳ 明朝" w:hint="eastAsia"/>
                <w:w w:val="50"/>
                <w:sz w:val="28"/>
                <w:szCs w:val="28"/>
              </w:rPr>
              <w:t>応援諾否報告</w:t>
            </w:r>
            <w:r>
              <w:rPr>
                <w:rFonts w:ascii="ＭＳ 明朝" w:hAnsi="ＭＳ 明朝" w:hint="eastAsia"/>
              </w:rPr>
              <w:t xml:space="preserve">     </w:t>
            </w:r>
            <w:r>
              <w:rPr>
                <w:rFonts w:ascii="ＭＳ 明朝" w:hAnsi="ＭＳ 明朝" w:hint="eastAsia"/>
                <w:spacing w:val="-3"/>
              </w:rPr>
              <w:t>・</w:t>
            </w:r>
            <w:r>
              <w:rPr>
                <w:rFonts w:ascii="ＭＳ 明朝" w:hAnsi="ＭＳ 明朝" w:hint="eastAsia"/>
                <w:w w:val="50"/>
                <w:sz w:val="28"/>
                <w:szCs w:val="28"/>
              </w:rPr>
              <w:t>応援火葬場割り振</w:t>
            </w:r>
          </w:p>
          <w:p w:rsidR="00A27D85" w:rsidRDefault="00A27D85">
            <w:pPr>
              <w:pStyle w:val="a3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</w:rPr>
              <w:t>・</w:t>
            </w:r>
            <w:r>
              <w:rPr>
                <w:rFonts w:ascii="ＭＳ 明朝" w:hAnsi="ＭＳ 明朝" w:hint="eastAsia"/>
                <w:w w:val="50"/>
                <w:sz w:val="28"/>
                <w:szCs w:val="28"/>
              </w:rPr>
              <w:t>応援実績報告</w:t>
            </w:r>
            <w:r>
              <w:rPr>
                <w:rFonts w:ascii="ＭＳ 明朝" w:hAnsi="ＭＳ 明朝" w:hint="eastAsia"/>
              </w:rPr>
              <w:t xml:space="preserve">       </w:t>
            </w:r>
            <w:r>
              <w:rPr>
                <w:rFonts w:ascii="ＭＳ 明朝" w:hAnsi="ＭＳ 明朝" w:hint="eastAsia"/>
                <w:w w:val="50"/>
                <w:sz w:val="28"/>
                <w:szCs w:val="28"/>
              </w:rPr>
              <w:t>り計画伝達</w:t>
            </w:r>
          </w:p>
        </w:tc>
      </w:tr>
      <w:tr w:rsidR="00A27D85" w:rsidTr="00A47741">
        <w:trPr>
          <w:cantSplit/>
          <w:trHeight w:hRule="exact" w:val="1238"/>
        </w:trPr>
        <w:tc>
          <w:tcPr>
            <w:tcW w:w="178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27D85" w:rsidRDefault="00A27D8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3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①</w:t>
            </w:r>
            <w:r>
              <w:rPr>
                <w:rFonts w:ascii="ＭＳ 明朝" w:hAnsi="ＭＳ 明朝" w:hint="eastAsia"/>
                <w:w w:val="50"/>
                <w:sz w:val="28"/>
                <w:szCs w:val="28"/>
              </w:rPr>
              <w:t>被害状況報告</w:t>
            </w:r>
            <w:r>
              <w:rPr>
                <w:rFonts w:ascii="ＭＳ 明朝" w:hAnsi="ＭＳ 明朝" w:hint="eastAsia"/>
              </w:rPr>
              <w:t xml:space="preserve">    </w:t>
            </w:r>
            <w:r>
              <w:rPr>
                <w:rFonts w:ascii="ＭＳ 明朝" w:hAnsi="ＭＳ 明朝" w:hint="eastAsia"/>
                <w:spacing w:val="-3"/>
              </w:rPr>
              <w:t>③</w:t>
            </w:r>
            <w:r>
              <w:rPr>
                <w:rFonts w:ascii="ＭＳ 明朝" w:hAnsi="ＭＳ 明朝" w:hint="eastAsia"/>
                <w:w w:val="50"/>
                <w:sz w:val="28"/>
                <w:szCs w:val="28"/>
              </w:rPr>
              <w:t>火葬協力依頼</w:t>
            </w:r>
            <w:r>
              <w:rPr>
                <w:rFonts w:ascii="ＭＳ 明朝" w:hAnsi="ＭＳ 明朝" w:hint="eastAsia"/>
              </w:rPr>
              <w:t xml:space="preserve">                                               </w:t>
            </w:r>
            <w:r>
              <w:rPr>
                <w:rFonts w:ascii="ＭＳ 明朝" w:hAnsi="ＭＳ 明朝" w:hint="eastAsia"/>
                <w:spacing w:val="-3"/>
              </w:rPr>
              <w:t>①</w:t>
            </w:r>
            <w:r>
              <w:rPr>
                <w:rFonts w:ascii="ＭＳ 明朝" w:hAnsi="ＭＳ 明朝" w:hint="eastAsia"/>
                <w:w w:val="50"/>
                <w:sz w:val="28"/>
                <w:szCs w:val="28"/>
              </w:rPr>
              <w:t>被害状況報告</w:t>
            </w:r>
            <w:r>
              <w:rPr>
                <w:rFonts w:ascii="ＭＳ 明朝" w:hAnsi="ＭＳ 明朝" w:hint="eastAsia"/>
                <w:spacing w:val="0"/>
                <w:w w:val="50"/>
                <w:sz w:val="28"/>
                <w:szCs w:val="28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   </w:t>
            </w:r>
            <w:r>
              <w:rPr>
                <w:rFonts w:ascii="ＭＳ 明朝" w:hAnsi="ＭＳ 明朝" w:hint="eastAsia"/>
                <w:spacing w:val="-3"/>
              </w:rPr>
              <w:t>⑤⑥</w:t>
            </w:r>
            <w:r>
              <w:rPr>
                <w:rFonts w:ascii="ＭＳ 明朝" w:hAnsi="ＭＳ 明朝" w:hint="eastAsia"/>
                <w:w w:val="50"/>
                <w:sz w:val="28"/>
                <w:szCs w:val="28"/>
              </w:rPr>
              <w:t>応援火葬場割り振り通知</w:t>
            </w:r>
            <w:r>
              <w:rPr>
                <w:rFonts w:ascii="ＭＳ 明朝" w:hAnsi="ＭＳ 明朝" w:hint="eastAsia"/>
              </w:rPr>
              <w:t xml:space="preserve">                       </w:t>
            </w:r>
            <w:r>
              <w:rPr>
                <w:rFonts w:ascii="ＭＳ 明朝" w:hAnsi="ＭＳ 明朝" w:hint="eastAsia"/>
                <w:spacing w:val="0"/>
                <w:w w:val="50"/>
                <w:sz w:val="28"/>
                <w:szCs w:val="28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  <w:sz w:val="26"/>
                <w:szCs w:val="26"/>
              </w:rPr>
              <w:t xml:space="preserve">   </w:t>
            </w:r>
            <w:r w:rsidR="00D129E3">
              <w:rPr>
                <w:rFonts w:ascii="ＭＳ 明朝" w:hAnsi="ＭＳ 明朝" w:hint="eastAsia"/>
                <w:sz w:val="26"/>
                <w:szCs w:val="26"/>
              </w:rPr>
              <w:t xml:space="preserve">      </w:t>
            </w:r>
            <w:r>
              <w:rPr>
                <w:rFonts w:ascii="ＭＳ 明朝" w:hAnsi="ＭＳ 明朝" w:hint="eastAsia"/>
                <w:spacing w:val="-3"/>
              </w:rPr>
              <w:t>・</w:t>
            </w:r>
            <w:r>
              <w:rPr>
                <w:rFonts w:ascii="ＭＳ 明朝" w:hAnsi="ＭＳ 明朝" w:hint="eastAsia"/>
                <w:w w:val="50"/>
                <w:sz w:val="28"/>
                <w:szCs w:val="28"/>
              </w:rPr>
              <w:t>実施状況報告</w:t>
            </w:r>
          </w:p>
          <w:p w:rsidR="00A27D85" w:rsidRDefault="00A27D8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3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④</w:t>
            </w:r>
            <w:r>
              <w:rPr>
                <w:rFonts w:ascii="ＭＳ 明朝" w:hAnsi="ＭＳ 明朝" w:hint="eastAsia"/>
                <w:w w:val="50"/>
                <w:sz w:val="28"/>
                <w:szCs w:val="28"/>
              </w:rPr>
              <w:t>火葬受入報告</w:t>
            </w:r>
            <w:r>
              <w:rPr>
                <w:rFonts w:ascii="ＭＳ 明朝" w:hAnsi="ＭＳ 明朝" w:hint="eastAsia"/>
              </w:rPr>
              <w:t xml:space="preserve">    </w:t>
            </w:r>
            <w:r>
              <w:rPr>
                <w:rFonts w:ascii="ＭＳ 明朝" w:hAnsi="ＭＳ 明朝" w:hint="eastAsia"/>
                <w:spacing w:val="-3"/>
              </w:rPr>
              <w:t>⑤⑦</w:t>
            </w:r>
            <w:r>
              <w:rPr>
                <w:rFonts w:ascii="ＭＳ 明朝" w:hAnsi="ＭＳ 明朝" w:hint="eastAsia"/>
                <w:w w:val="50"/>
                <w:sz w:val="28"/>
                <w:szCs w:val="28"/>
              </w:rPr>
              <w:t>応援火葬場</w:t>
            </w:r>
            <w:r>
              <w:rPr>
                <w:rFonts w:ascii="ＭＳ 明朝" w:hAnsi="ＭＳ 明朝" w:hint="eastAsia"/>
              </w:rPr>
              <w:t xml:space="preserve">     </w:t>
            </w:r>
            <w:r>
              <w:rPr>
                <w:rFonts w:ascii="ＭＳ 明朝" w:hAnsi="ＭＳ 明朝" w:hint="eastAsia"/>
                <w:spacing w:val="-3"/>
              </w:rPr>
              <w:t>・</w:t>
            </w:r>
            <w:r>
              <w:rPr>
                <w:rFonts w:ascii="ＭＳ 明朝" w:hAnsi="ＭＳ 明朝" w:hint="eastAsia"/>
                <w:w w:val="50"/>
                <w:sz w:val="28"/>
                <w:szCs w:val="28"/>
              </w:rPr>
              <w:t>要請</w:t>
            </w:r>
            <w:r>
              <w:rPr>
                <w:rFonts w:ascii="ＭＳ 明朝" w:hAnsi="ＭＳ 明朝" w:hint="eastAsia"/>
              </w:rPr>
              <w:t xml:space="preserve">            </w:t>
            </w:r>
            <w:r>
              <w:rPr>
                <w:rFonts w:ascii="ＭＳ 明朝" w:hAnsi="ＭＳ 明朝" w:hint="eastAsia"/>
                <w:spacing w:val="-3"/>
              </w:rPr>
              <w:t>・</w:t>
            </w:r>
            <w:r>
              <w:rPr>
                <w:rFonts w:ascii="ＭＳ 明朝" w:hAnsi="ＭＳ 明朝" w:hint="eastAsia"/>
                <w:w w:val="50"/>
                <w:sz w:val="28"/>
                <w:szCs w:val="28"/>
              </w:rPr>
              <w:t>連絡調整</w:t>
            </w:r>
            <w:r>
              <w:rPr>
                <w:rFonts w:ascii="ＭＳ 明朝" w:hAnsi="ＭＳ 明朝" w:hint="eastAsia"/>
              </w:rPr>
              <w:t xml:space="preserve">                  </w:t>
            </w:r>
            <w:r>
              <w:rPr>
                <w:rFonts w:ascii="ＭＳ 明朝" w:hAnsi="ＭＳ 明朝" w:hint="eastAsia"/>
                <w:spacing w:val="-3"/>
              </w:rPr>
              <w:t>②</w:t>
            </w:r>
            <w:r>
              <w:rPr>
                <w:rFonts w:ascii="ＭＳ 明朝" w:hAnsi="ＭＳ 明朝" w:hint="eastAsia"/>
                <w:w w:val="50"/>
                <w:sz w:val="28"/>
                <w:szCs w:val="28"/>
              </w:rPr>
              <w:t>火葬応援要請</w:t>
            </w:r>
            <w:r>
              <w:rPr>
                <w:rFonts w:ascii="ＭＳ 明朝" w:hAnsi="ＭＳ 明朝" w:hint="eastAsia"/>
              </w:rPr>
              <w:t xml:space="preserve">                                    </w:t>
            </w:r>
            <w:r>
              <w:rPr>
                <w:rFonts w:ascii="ＭＳ 明朝" w:hAnsi="ＭＳ 明朝" w:hint="eastAsia"/>
                <w:spacing w:val="-3"/>
              </w:rPr>
              <w:t>・</w:t>
            </w:r>
            <w:r>
              <w:rPr>
                <w:rFonts w:ascii="ＭＳ 明朝" w:hAnsi="ＭＳ 明朝" w:hint="eastAsia"/>
                <w:w w:val="50"/>
                <w:sz w:val="28"/>
                <w:szCs w:val="28"/>
              </w:rPr>
              <w:t>指導等</w:t>
            </w:r>
            <w:r>
              <w:rPr>
                <w:rFonts w:ascii="ＭＳ 明朝" w:hAnsi="ＭＳ 明朝" w:hint="eastAsia"/>
              </w:rPr>
              <w:t xml:space="preserve">         </w:t>
            </w:r>
            <w:r>
              <w:rPr>
                <w:rFonts w:ascii="ＭＳ 明朝" w:hAnsi="ＭＳ 明朝" w:hint="eastAsia"/>
                <w:spacing w:val="-3"/>
              </w:rPr>
              <w:t>・</w:t>
            </w:r>
            <w:r>
              <w:rPr>
                <w:rFonts w:ascii="ＭＳ 明朝" w:hAnsi="ＭＳ 明朝" w:hint="eastAsia"/>
                <w:w w:val="50"/>
                <w:sz w:val="28"/>
                <w:szCs w:val="28"/>
              </w:rPr>
              <w:t>要請</w:t>
            </w:r>
          </w:p>
          <w:p w:rsidR="00A27D85" w:rsidRDefault="00A27D85">
            <w:pPr>
              <w:pStyle w:val="a3"/>
              <w:rPr>
                <w:spacing w:val="0"/>
              </w:rPr>
            </w:pPr>
            <w:r w:rsidRPr="00AE7521">
              <w:rPr>
                <w:rFonts w:ascii="ＭＳ 明朝" w:hAnsi="ＭＳ 明朝" w:hint="eastAsia"/>
                <w:bCs/>
                <w:spacing w:val="-3"/>
              </w:rPr>
              <w:t xml:space="preserve">　</w:t>
            </w:r>
            <w:r w:rsidRPr="00AE7521">
              <w:rPr>
                <w:rFonts w:ascii="ＭＳ 明朝" w:hAnsi="ＭＳ 明朝" w:hint="eastAsia"/>
                <w:bCs/>
              </w:rPr>
              <w:t xml:space="preserve"> </w:t>
            </w:r>
            <w:r w:rsidRPr="00AE7521">
              <w:rPr>
                <w:rFonts w:ascii="ＭＳ 明朝" w:hAnsi="ＭＳ 明朝" w:hint="eastAsia"/>
                <w:bCs/>
                <w:spacing w:val="-3"/>
              </w:rPr>
              <w:t>⑧</w:t>
            </w:r>
            <w:r w:rsidRPr="00AE7521">
              <w:rPr>
                <w:rFonts w:ascii="ＭＳ 明朝" w:hAnsi="ＭＳ 明朝" w:hint="eastAsia"/>
                <w:bCs/>
                <w:w w:val="50"/>
                <w:sz w:val="28"/>
                <w:szCs w:val="28"/>
              </w:rPr>
              <w:t>応援火葬日報</w:t>
            </w:r>
            <w:r>
              <w:rPr>
                <w:rFonts w:ascii="ＭＳ 明朝" w:hAnsi="ＭＳ 明朝" w:hint="eastAsia"/>
              </w:rPr>
              <w:t xml:space="preserve">         </w:t>
            </w:r>
            <w:r>
              <w:rPr>
                <w:rFonts w:ascii="ＭＳ 明朝" w:hAnsi="ＭＳ 明朝" w:hint="eastAsia"/>
                <w:w w:val="50"/>
                <w:sz w:val="28"/>
                <w:szCs w:val="28"/>
              </w:rPr>
              <w:t>割り振り通知</w:t>
            </w:r>
            <w:r>
              <w:rPr>
                <w:rFonts w:ascii="ＭＳ 明朝" w:hAnsi="ＭＳ 明朝" w:hint="eastAsia"/>
              </w:rPr>
              <w:t xml:space="preserve">                                            </w:t>
            </w:r>
            <w:r>
              <w:rPr>
                <w:rFonts w:ascii="ＭＳ 明朝" w:hAnsi="ＭＳ 明朝" w:hint="eastAsia"/>
                <w:spacing w:val="-3"/>
              </w:rPr>
              <w:t>⑨</w:t>
            </w:r>
            <w:r>
              <w:rPr>
                <w:rFonts w:ascii="ＭＳ 明朝" w:hAnsi="ＭＳ 明朝" w:hint="eastAsia"/>
                <w:w w:val="50"/>
                <w:sz w:val="28"/>
                <w:szCs w:val="28"/>
              </w:rPr>
              <w:t>火葬依頼実績</w:t>
            </w:r>
          </w:p>
          <w:p w:rsidR="00A27D85" w:rsidRDefault="00A27D85">
            <w:pPr>
              <w:pStyle w:val="a3"/>
              <w:rPr>
                <w:spacing w:val="0"/>
              </w:rPr>
            </w:pPr>
            <w:r w:rsidRPr="00AE7521">
              <w:rPr>
                <w:rFonts w:ascii="ＭＳ 明朝" w:hAnsi="ＭＳ 明朝" w:hint="eastAsia"/>
                <w:bCs/>
                <w:spacing w:val="-3"/>
              </w:rPr>
              <w:t xml:space="preserve">　</w:t>
            </w:r>
            <w:r w:rsidRPr="00AE7521">
              <w:rPr>
                <w:rFonts w:ascii="ＭＳ 明朝" w:hAnsi="ＭＳ 明朝" w:hint="eastAsia"/>
                <w:bCs/>
              </w:rPr>
              <w:t xml:space="preserve"> </w:t>
            </w:r>
            <w:r w:rsidRPr="00AE7521">
              <w:rPr>
                <w:rFonts w:ascii="ＭＳ 明朝" w:hAnsi="ＭＳ 明朝" w:hint="eastAsia"/>
                <w:bCs/>
                <w:spacing w:val="-3"/>
              </w:rPr>
              <w:t>⑩</w:t>
            </w:r>
            <w:r w:rsidRPr="00AE7521">
              <w:rPr>
                <w:rFonts w:ascii="ＭＳ 明朝" w:hAnsi="ＭＳ 明朝" w:hint="eastAsia"/>
                <w:bCs/>
                <w:w w:val="50"/>
                <w:sz w:val="28"/>
                <w:szCs w:val="28"/>
              </w:rPr>
              <w:t>火葬実績報告</w:t>
            </w:r>
            <w:r>
              <w:rPr>
                <w:rFonts w:ascii="ＭＳ 明朝" w:hAnsi="ＭＳ 明朝" w:hint="eastAsia"/>
              </w:rPr>
              <w:t xml:space="preserve">                                                            </w:t>
            </w:r>
            <w:r>
              <w:rPr>
                <w:rFonts w:ascii="ＭＳ 明朝" w:hAnsi="ＭＳ 明朝" w:hint="eastAsia"/>
                <w:spacing w:val="-3"/>
              </w:rPr>
              <w:t>⑩</w:t>
            </w:r>
            <w:r>
              <w:rPr>
                <w:rFonts w:ascii="ＭＳ 明朝" w:hAnsi="ＭＳ 明朝" w:hint="eastAsia"/>
                <w:w w:val="50"/>
                <w:sz w:val="28"/>
                <w:szCs w:val="28"/>
              </w:rPr>
              <w:t>火葬実績報告</w:t>
            </w:r>
          </w:p>
        </w:tc>
        <w:tc>
          <w:tcPr>
            <w:tcW w:w="3540" w:type="dxa"/>
            <w:gridSpan w:val="3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27D85" w:rsidRDefault="00A27D85">
            <w:pPr>
              <w:pStyle w:val="a3"/>
              <w:rPr>
                <w:spacing w:val="0"/>
              </w:rPr>
            </w:pPr>
          </w:p>
        </w:tc>
      </w:tr>
      <w:tr w:rsidR="00A27D85">
        <w:trPr>
          <w:cantSplit/>
          <w:trHeight w:hRule="exact" w:val="1675"/>
        </w:trPr>
        <w:tc>
          <w:tcPr>
            <w:tcW w:w="1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D85" w:rsidRDefault="00A27D85">
            <w:pPr>
              <w:pStyle w:val="a3"/>
              <w:spacing w:before="181"/>
              <w:rPr>
                <w:spacing w:val="0"/>
              </w:rPr>
            </w:pPr>
          </w:p>
        </w:tc>
        <w:tc>
          <w:tcPr>
            <w:tcW w:w="3068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A27D85" w:rsidRPr="00D129E3" w:rsidRDefault="00A27D85" w:rsidP="00D129E3">
            <w:pPr>
              <w:pStyle w:val="a3"/>
              <w:spacing w:before="181"/>
              <w:jc w:val="center"/>
              <w:rPr>
                <w:b/>
                <w:spacing w:val="0"/>
              </w:rPr>
            </w:pPr>
            <w:r w:rsidRPr="002D16E7">
              <w:rPr>
                <w:rFonts w:ascii="ＭＳ 明朝" w:hAnsi="ＭＳ 明朝" w:hint="eastAsia"/>
                <w:b/>
                <w:spacing w:val="179"/>
                <w:fitText w:val="2640" w:id="658765057"/>
              </w:rPr>
              <w:t>応援市町</w:t>
            </w:r>
            <w:r w:rsidRPr="002D16E7">
              <w:rPr>
                <w:rFonts w:ascii="ＭＳ 明朝" w:hAnsi="ＭＳ 明朝" w:hint="eastAsia"/>
                <w:b/>
                <w:spacing w:val="2"/>
                <w:fitText w:val="2640" w:id="658765057"/>
              </w:rPr>
              <w:t>村</w:t>
            </w:r>
          </w:p>
          <w:p w:rsidR="00A27D85" w:rsidRPr="00D129E3" w:rsidRDefault="00A27D85" w:rsidP="00D129E3">
            <w:pPr>
              <w:pStyle w:val="a3"/>
              <w:jc w:val="center"/>
              <w:rPr>
                <w:b/>
                <w:spacing w:val="0"/>
              </w:rPr>
            </w:pPr>
            <w:r w:rsidRPr="002D16E7">
              <w:rPr>
                <w:rFonts w:ascii="ＭＳ 明朝" w:hAnsi="ＭＳ 明朝" w:hint="eastAsia"/>
                <w:b/>
                <w:spacing w:val="279"/>
                <w:fitText w:val="2640" w:id="658765058"/>
              </w:rPr>
              <w:t>応援可</w:t>
            </w:r>
            <w:r w:rsidRPr="002D16E7">
              <w:rPr>
                <w:rFonts w:ascii="ＭＳ 明朝" w:hAnsi="ＭＳ 明朝" w:hint="eastAsia"/>
                <w:b/>
                <w:spacing w:val="1"/>
                <w:fitText w:val="2640" w:id="658765058"/>
              </w:rPr>
              <w:t>能</w:t>
            </w:r>
          </w:p>
          <w:p w:rsidR="00A27D85" w:rsidRPr="00D129E3" w:rsidRDefault="00A27D85" w:rsidP="00D129E3">
            <w:pPr>
              <w:pStyle w:val="a3"/>
              <w:jc w:val="center"/>
              <w:rPr>
                <w:b/>
                <w:spacing w:val="0"/>
              </w:rPr>
            </w:pPr>
            <w:r w:rsidRPr="002D16E7">
              <w:rPr>
                <w:rFonts w:ascii="ＭＳ 明朝" w:hAnsi="ＭＳ 明朝" w:hint="eastAsia"/>
                <w:b/>
                <w:spacing w:val="479"/>
                <w:fitText w:val="2640" w:id="658765059"/>
              </w:rPr>
              <w:t>火葬</w:t>
            </w:r>
            <w:r w:rsidRPr="002D16E7">
              <w:rPr>
                <w:rFonts w:ascii="ＭＳ 明朝" w:hAnsi="ＭＳ 明朝" w:hint="eastAsia"/>
                <w:b/>
                <w:spacing w:val="1"/>
                <w:fitText w:val="2640" w:id="658765059"/>
              </w:rPr>
              <w:t>場</w:t>
            </w:r>
          </w:p>
          <w:p w:rsidR="00A27D85" w:rsidRDefault="00A27D85">
            <w:pPr>
              <w:pStyle w:val="a3"/>
              <w:rPr>
                <w:spacing w:val="0"/>
              </w:rPr>
            </w:pPr>
          </w:p>
          <w:p w:rsidR="00A27D85" w:rsidRDefault="00A27D85">
            <w:pPr>
              <w:pStyle w:val="a3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・市町村、一部事務組合</w:t>
            </w:r>
          </w:p>
        </w:tc>
        <w:tc>
          <w:tcPr>
            <w:tcW w:w="8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D85" w:rsidRDefault="00A27D85">
            <w:pPr>
              <w:pStyle w:val="a3"/>
              <w:spacing w:before="181"/>
              <w:rPr>
                <w:spacing w:val="0"/>
              </w:rPr>
            </w:pPr>
          </w:p>
        </w:tc>
        <w:tc>
          <w:tcPr>
            <w:tcW w:w="3068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A27D85" w:rsidRPr="00D129E3" w:rsidRDefault="00A27D85" w:rsidP="00AE7521">
            <w:pPr>
              <w:pStyle w:val="a3"/>
              <w:spacing w:before="181"/>
              <w:jc w:val="center"/>
              <w:rPr>
                <w:b/>
                <w:spacing w:val="0"/>
              </w:rPr>
            </w:pPr>
            <w:r w:rsidRPr="002D16E7">
              <w:rPr>
                <w:rFonts w:ascii="ＭＳ 明朝" w:hAnsi="ＭＳ 明朝" w:hint="eastAsia"/>
                <w:b/>
                <w:spacing w:val="539"/>
                <w:fitText w:val="2880" w:id="658763523"/>
              </w:rPr>
              <w:t>警察</w:t>
            </w:r>
            <w:r w:rsidRPr="002D16E7">
              <w:rPr>
                <w:rFonts w:ascii="ＭＳ 明朝" w:hAnsi="ＭＳ 明朝" w:hint="eastAsia"/>
                <w:b/>
                <w:spacing w:val="1"/>
                <w:fitText w:val="2880" w:id="658763523"/>
              </w:rPr>
              <w:t>署</w:t>
            </w:r>
          </w:p>
          <w:p w:rsidR="00A27D85" w:rsidRPr="00D129E3" w:rsidRDefault="00A27D85" w:rsidP="00AE7521">
            <w:pPr>
              <w:pStyle w:val="a3"/>
              <w:jc w:val="center"/>
              <w:rPr>
                <w:b/>
                <w:spacing w:val="0"/>
              </w:rPr>
            </w:pPr>
            <w:r w:rsidRPr="002D16E7">
              <w:rPr>
                <w:rFonts w:ascii="ＭＳ 明朝" w:hAnsi="ＭＳ 明朝" w:hint="eastAsia"/>
                <w:b/>
                <w:spacing w:val="209"/>
                <w:fitText w:val="2880" w:id="658763522"/>
              </w:rPr>
              <w:t>海上保安</w:t>
            </w:r>
            <w:r w:rsidRPr="002D16E7">
              <w:rPr>
                <w:rFonts w:ascii="ＭＳ 明朝" w:hAnsi="ＭＳ 明朝" w:hint="eastAsia"/>
                <w:b/>
                <w:spacing w:val="2"/>
                <w:fitText w:val="2880" w:id="658763522"/>
              </w:rPr>
              <w:t>庁</w:t>
            </w:r>
          </w:p>
          <w:p w:rsidR="00A27D85" w:rsidRDefault="00A27D85" w:rsidP="00AE7521">
            <w:pPr>
              <w:pStyle w:val="a3"/>
              <w:jc w:val="center"/>
              <w:rPr>
                <w:spacing w:val="0"/>
              </w:rPr>
            </w:pPr>
            <w:r w:rsidRPr="002D16E7">
              <w:rPr>
                <w:rFonts w:ascii="ＭＳ 明朝" w:hAnsi="ＭＳ 明朝" w:hint="eastAsia"/>
                <w:b/>
                <w:spacing w:val="143"/>
                <w:fitText w:val="2880" w:id="658763521"/>
              </w:rPr>
              <w:t>日本赤十字</w:t>
            </w:r>
            <w:r w:rsidRPr="002D16E7">
              <w:rPr>
                <w:rFonts w:ascii="ＭＳ 明朝" w:hAnsi="ＭＳ 明朝" w:hint="eastAsia"/>
                <w:b/>
                <w:spacing w:val="2"/>
                <w:fitText w:val="2880" w:id="658763521"/>
              </w:rPr>
              <w:t>社</w:t>
            </w:r>
          </w:p>
        </w:tc>
        <w:tc>
          <w:tcPr>
            <w:tcW w:w="129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D85" w:rsidRDefault="00A27D85">
            <w:pPr>
              <w:pStyle w:val="a3"/>
              <w:spacing w:before="181"/>
              <w:rPr>
                <w:spacing w:val="0"/>
              </w:rPr>
            </w:pPr>
          </w:p>
        </w:tc>
        <w:tc>
          <w:tcPr>
            <w:tcW w:w="3068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A27D85" w:rsidRPr="00D129E3" w:rsidRDefault="00A27D85" w:rsidP="00AE7521">
            <w:pPr>
              <w:pStyle w:val="a3"/>
              <w:spacing w:before="181"/>
              <w:jc w:val="center"/>
              <w:rPr>
                <w:b/>
                <w:spacing w:val="0"/>
              </w:rPr>
            </w:pPr>
            <w:r w:rsidRPr="002D16E7">
              <w:rPr>
                <w:rFonts w:ascii="ＭＳ 明朝" w:hAnsi="ＭＳ 明朝" w:hint="eastAsia"/>
                <w:b/>
                <w:spacing w:val="209"/>
                <w:fitText w:val="2880" w:id="658764288"/>
              </w:rPr>
              <w:t>被災市町</w:t>
            </w:r>
            <w:r w:rsidRPr="002D16E7">
              <w:rPr>
                <w:rFonts w:ascii="ＭＳ 明朝" w:hAnsi="ＭＳ 明朝" w:hint="eastAsia"/>
                <w:b/>
                <w:spacing w:val="2"/>
                <w:fitText w:val="2880" w:id="658764288"/>
              </w:rPr>
              <w:t>村</w:t>
            </w:r>
          </w:p>
          <w:p w:rsidR="00A27D85" w:rsidRDefault="00AE7521" w:rsidP="00AE7521">
            <w:pPr>
              <w:pStyle w:val="a3"/>
              <w:jc w:val="center"/>
              <w:rPr>
                <w:spacing w:val="0"/>
              </w:rPr>
            </w:pPr>
            <w:r w:rsidRPr="002D16E7">
              <w:rPr>
                <w:rFonts w:cs="Century" w:hint="eastAsia"/>
                <w:b/>
                <w:spacing w:val="143"/>
                <w:fitText w:val="2880" w:id="658764544"/>
              </w:rPr>
              <w:t>災害対策本</w:t>
            </w:r>
            <w:r w:rsidRPr="002D16E7">
              <w:rPr>
                <w:rFonts w:cs="Century" w:hint="eastAsia"/>
                <w:b/>
                <w:spacing w:val="2"/>
                <w:fitText w:val="2880" w:id="658764544"/>
              </w:rPr>
              <w:t>部</w:t>
            </w:r>
          </w:p>
        </w:tc>
        <w:tc>
          <w:tcPr>
            <w:tcW w:w="9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D85" w:rsidRDefault="00A27D85">
            <w:pPr>
              <w:pStyle w:val="a3"/>
              <w:spacing w:before="181"/>
              <w:rPr>
                <w:spacing w:val="0"/>
              </w:rPr>
            </w:pPr>
          </w:p>
          <w:p w:rsidR="00A27D85" w:rsidRDefault="00A27D85">
            <w:pPr>
              <w:pStyle w:val="a3"/>
              <w:rPr>
                <w:spacing w:val="0"/>
              </w:rPr>
            </w:pPr>
          </w:p>
          <w:p w:rsidR="00A27D85" w:rsidRDefault="00A27D85">
            <w:pPr>
              <w:pStyle w:val="a3"/>
              <w:rPr>
                <w:spacing w:val="0"/>
              </w:rPr>
            </w:pPr>
          </w:p>
          <w:p w:rsidR="00A27D85" w:rsidRDefault="00A27D85">
            <w:pPr>
              <w:pStyle w:val="a3"/>
              <w:rPr>
                <w:spacing w:val="0"/>
              </w:rPr>
            </w:pPr>
          </w:p>
          <w:p w:rsidR="00A27D85" w:rsidRDefault="00A27D85">
            <w:pPr>
              <w:pStyle w:val="a3"/>
              <w:rPr>
                <w:spacing w:val="0"/>
              </w:rPr>
            </w:pPr>
          </w:p>
          <w:p w:rsidR="00A27D85" w:rsidRDefault="00A27D85">
            <w:pPr>
              <w:pStyle w:val="a3"/>
              <w:rPr>
                <w:spacing w:val="0"/>
              </w:rPr>
            </w:pPr>
          </w:p>
          <w:p w:rsidR="00A27D85" w:rsidRDefault="00A27D85">
            <w:pPr>
              <w:pStyle w:val="a3"/>
              <w:rPr>
                <w:spacing w:val="0"/>
              </w:rPr>
            </w:pPr>
          </w:p>
          <w:p w:rsidR="00A27D85" w:rsidRDefault="00003E0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BF88FCB" wp14:editId="09B14E18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261620</wp:posOffset>
                      </wp:positionV>
                      <wp:extent cx="566420" cy="0"/>
                      <wp:effectExtent l="38100" t="76200" r="24130" b="95250"/>
                      <wp:wrapNone/>
                      <wp:docPr id="1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664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629B02" id="AutoShape 18" o:spid="_x0000_s1026" type="#_x0000_t32" style="position:absolute;left:0;text-align:left;margin-left:1.3pt;margin-top:20.6pt;width:44.6pt;height:0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">
                      <v:stroke startarrow="block" endarrow="block"/>
                    </v:shape>
                  </w:pict>
                </mc:Fallback>
              </mc:AlternateContent>
            </w:r>
            <w:r w:rsidR="00D129E3">
              <w:rPr>
                <w:rFonts w:cs="Century" w:hint="eastAsia"/>
              </w:rPr>
              <w:t>･</w:t>
            </w:r>
            <w:r w:rsidR="00A27D85">
              <w:rPr>
                <w:rFonts w:ascii="ＭＳ 明朝" w:hAnsi="ＭＳ 明朝" w:hint="eastAsia"/>
                <w:w w:val="50"/>
                <w:sz w:val="28"/>
                <w:szCs w:val="28"/>
              </w:rPr>
              <w:t>情報交換等</w:t>
            </w:r>
          </w:p>
        </w:tc>
        <w:tc>
          <w:tcPr>
            <w:tcW w:w="2832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A27D85" w:rsidRPr="00D129E3" w:rsidRDefault="00A27D85" w:rsidP="00AE7521">
            <w:pPr>
              <w:pStyle w:val="a3"/>
              <w:spacing w:before="181"/>
              <w:jc w:val="center"/>
              <w:rPr>
                <w:b/>
                <w:spacing w:val="0"/>
              </w:rPr>
            </w:pPr>
            <w:r w:rsidRPr="002D16E7">
              <w:rPr>
                <w:rFonts w:ascii="ＭＳ 明朝" w:hAnsi="ＭＳ 明朝" w:hint="eastAsia"/>
                <w:b/>
                <w:spacing w:val="149"/>
                <w:fitText w:val="2400" w:id="658764801"/>
              </w:rPr>
              <w:t>被災火葬</w:t>
            </w:r>
            <w:r w:rsidRPr="002D16E7">
              <w:rPr>
                <w:rFonts w:ascii="ＭＳ 明朝" w:hAnsi="ＭＳ 明朝" w:hint="eastAsia"/>
                <w:b/>
                <w:spacing w:val="2"/>
                <w:fitText w:val="2400" w:id="658764801"/>
              </w:rPr>
              <w:t>場</w:t>
            </w:r>
          </w:p>
          <w:p w:rsidR="00A27D85" w:rsidRDefault="00A27D85">
            <w:pPr>
              <w:pStyle w:val="a3"/>
              <w:rPr>
                <w:spacing w:val="0"/>
              </w:rPr>
            </w:pPr>
          </w:p>
          <w:p w:rsidR="00A27D85" w:rsidRDefault="00A27D85">
            <w:pPr>
              <w:pStyle w:val="a3"/>
              <w:rPr>
                <w:spacing w:val="0"/>
              </w:rPr>
            </w:pPr>
          </w:p>
          <w:p w:rsidR="00A27D85" w:rsidRDefault="00A27D85">
            <w:pPr>
              <w:pStyle w:val="a3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・市町村、一部事務組合</w:t>
            </w:r>
          </w:p>
          <w:p w:rsidR="00A27D85" w:rsidRDefault="00A27D85">
            <w:pPr>
              <w:pStyle w:val="a3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　及び民間</w:t>
            </w:r>
          </w:p>
        </w:tc>
        <w:tc>
          <w:tcPr>
            <w:tcW w:w="259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D85" w:rsidRDefault="00A27D85">
            <w:pPr>
              <w:pStyle w:val="a3"/>
              <w:spacing w:before="181"/>
              <w:rPr>
                <w:spacing w:val="0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A27D85" w:rsidRDefault="00A27D85">
            <w:pPr>
              <w:pStyle w:val="a3"/>
              <w:spacing w:before="181"/>
              <w:rPr>
                <w:spacing w:val="0"/>
              </w:rPr>
            </w:pPr>
          </w:p>
        </w:tc>
        <w:tc>
          <w:tcPr>
            <w:tcW w:w="306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27D85" w:rsidRPr="00D129E3" w:rsidRDefault="00A27D85" w:rsidP="00D129E3">
            <w:pPr>
              <w:pStyle w:val="a3"/>
              <w:spacing w:before="181"/>
              <w:jc w:val="center"/>
              <w:rPr>
                <w:b/>
                <w:spacing w:val="0"/>
              </w:rPr>
            </w:pPr>
            <w:r w:rsidRPr="002D16E7">
              <w:rPr>
                <w:rFonts w:ascii="ＭＳ 明朝" w:hAnsi="ＭＳ 明朝" w:hint="eastAsia"/>
                <w:b/>
                <w:spacing w:val="319"/>
                <w:fitText w:val="2880" w:id="658765568"/>
              </w:rPr>
              <w:t>応援可</w:t>
            </w:r>
            <w:r w:rsidRPr="002D16E7">
              <w:rPr>
                <w:rFonts w:ascii="ＭＳ 明朝" w:hAnsi="ＭＳ 明朝" w:hint="eastAsia"/>
                <w:b/>
                <w:spacing w:val="1"/>
                <w:fitText w:val="2880" w:id="658765568"/>
              </w:rPr>
              <w:t>能</w:t>
            </w:r>
          </w:p>
          <w:p w:rsidR="00A27D85" w:rsidRPr="00D129E3" w:rsidRDefault="00A27D85" w:rsidP="00D129E3">
            <w:pPr>
              <w:pStyle w:val="a3"/>
              <w:jc w:val="center"/>
              <w:rPr>
                <w:b/>
                <w:spacing w:val="0"/>
              </w:rPr>
            </w:pPr>
            <w:r w:rsidRPr="002D16E7">
              <w:rPr>
                <w:rFonts w:ascii="ＭＳ 明朝" w:hAnsi="ＭＳ 明朝" w:hint="eastAsia"/>
                <w:b/>
                <w:spacing w:val="539"/>
                <w:fitText w:val="2880" w:id="658765569"/>
              </w:rPr>
              <w:t>火葬</w:t>
            </w:r>
            <w:r w:rsidRPr="002D16E7">
              <w:rPr>
                <w:rFonts w:ascii="ＭＳ 明朝" w:hAnsi="ＭＳ 明朝" w:hint="eastAsia"/>
                <w:b/>
                <w:spacing w:val="1"/>
                <w:fitText w:val="2880" w:id="658765569"/>
              </w:rPr>
              <w:t>場</w:t>
            </w:r>
          </w:p>
          <w:p w:rsidR="00A27D85" w:rsidRDefault="00A27D85">
            <w:pPr>
              <w:pStyle w:val="a3"/>
              <w:rPr>
                <w:spacing w:val="0"/>
              </w:rPr>
            </w:pPr>
          </w:p>
          <w:p w:rsidR="00A27D85" w:rsidRDefault="00A27D85">
            <w:pPr>
              <w:pStyle w:val="a3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・市町村等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A27D85" w:rsidRDefault="00A27D85">
            <w:pPr>
              <w:pStyle w:val="a3"/>
              <w:spacing w:before="181"/>
              <w:rPr>
                <w:spacing w:val="0"/>
              </w:rPr>
            </w:pPr>
          </w:p>
        </w:tc>
      </w:tr>
      <w:tr w:rsidR="00A27D85">
        <w:trPr>
          <w:cantSplit/>
          <w:trHeight w:hRule="exact" w:val="119"/>
        </w:trPr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D85" w:rsidRDefault="00A27D8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8" w:type="dxa"/>
            <w:vMerge/>
            <w:tcBorders>
              <w:top w:val="nil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:rsidR="00A27D85" w:rsidRDefault="00A27D8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D85" w:rsidRDefault="00A27D8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8" w:type="dxa"/>
            <w:gridSpan w:val="2"/>
            <w:vMerge/>
            <w:tcBorders>
              <w:top w:val="nil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:rsidR="00A27D85" w:rsidRDefault="00A27D8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9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27D85" w:rsidRDefault="00A27D8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8" w:type="dxa"/>
            <w:vMerge/>
            <w:tcBorders>
              <w:top w:val="nil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:rsidR="00A27D85" w:rsidRDefault="00A27D8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D85" w:rsidRDefault="00A27D8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2" w:type="dxa"/>
            <w:vMerge/>
            <w:tcBorders>
              <w:top w:val="nil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:rsidR="00A27D85" w:rsidRDefault="00A27D8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9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A27D85" w:rsidRDefault="00A27D8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A27D85" w:rsidRDefault="00A27D8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8" w:type="dxa"/>
            <w:vMerge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A27D85" w:rsidRDefault="00A27D8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A27D85" w:rsidRDefault="00A27D8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7D85">
        <w:trPr>
          <w:cantSplit/>
          <w:trHeight w:hRule="exact" w:val="598"/>
        </w:trPr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D85" w:rsidRDefault="00A27D8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8" w:type="dxa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27D85" w:rsidRDefault="00A27D85">
            <w:pPr>
              <w:pStyle w:val="a3"/>
              <w:spacing w:before="181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・施設被害状況調査</w:t>
            </w:r>
          </w:p>
          <w:p w:rsidR="00A27D85" w:rsidRDefault="00A27D85">
            <w:pPr>
              <w:pStyle w:val="a3"/>
              <w:rPr>
                <w:spacing w:val="0"/>
              </w:rPr>
            </w:pPr>
          </w:p>
          <w:p w:rsidR="00A27D85" w:rsidRDefault="00A27D85">
            <w:pPr>
              <w:pStyle w:val="a3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・被害により緊急補修</w:t>
            </w:r>
          </w:p>
          <w:p w:rsidR="00A27D85" w:rsidRDefault="00A27D85">
            <w:pPr>
              <w:pStyle w:val="a3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・受入計画検討</w:t>
            </w:r>
          </w:p>
          <w:p w:rsidR="00A27D85" w:rsidRDefault="00A27D85">
            <w:pPr>
              <w:pStyle w:val="a3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・受入計画書作成</w:t>
            </w:r>
          </w:p>
          <w:p w:rsidR="00A27D85" w:rsidRDefault="00A27D85">
            <w:pPr>
              <w:pStyle w:val="a3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・必要に応じてヘリポート</w:t>
            </w:r>
          </w:p>
          <w:p w:rsidR="00A27D85" w:rsidRDefault="00C9444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1F58561" wp14:editId="530AAEE8">
                      <wp:simplePos x="0" y="0"/>
                      <wp:positionH relativeFrom="column">
                        <wp:posOffset>1932940</wp:posOffset>
                      </wp:positionH>
                      <wp:positionV relativeFrom="paragraph">
                        <wp:posOffset>43180</wp:posOffset>
                      </wp:positionV>
                      <wp:extent cx="3309620" cy="0"/>
                      <wp:effectExtent l="38100" t="76200" r="24130" b="95250"/>
                      <wp:wrapNone/>
                      <wp:docPr id="2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309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88D7CA" id="AutoShape 18" o:spid="_x0000_s1026" type="#_x0000_t32" style="position:absolute;left:0;text-align:left;margin-left:152.2pt;margin-top:3.4pt;width:260.6pt;height:0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">
                      <v:stroke startarrow="block" endarrow="block"/>
                    </v:shape>
                  </w:pict>
                </mc:Fallback>
              </mc:AlternateContent>
            </w:r>
            <w:r w:rsidR="00A27D85">
              <w:rPr>
                <w:rFonts w:cs="Century"/>
              </w:rPr>
              <w:t xml:space="preserve"> </w:t>
            </w:r>
            <w:r w:rsidR="00A27D85">
              <w:rPr>
                <w:rFonts w:ascii="ＭＳ 明朝" w:hAnsi="ＭＳ 明朝" w:hint="eastAsia"/>
                <w:spacing w:val="-3"/>
              </w:rPr>
              <w:t xml:space="preserve">　からの車両配備、人員派</w:t>
            </w:r>
          </w:p>
          <w:p w:rsidR="00A27D85" w:rsidRDefault="00C9444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715F51A" wp14:editId="40689C52">
                      <wp:simplePos x="0" y="0"/>
                      <wp:positionH relativeFrom="column">
                        <wp:posOffset>1932940</wp:posOffset>
                      </wp:positionH>
                      <wp:positionV relativeFrom="paragraph">
                        <wp:posOffset>252095</wp:posOffset>
                      </wp:positionV>
                      <wp:extent cx="3309620" cy="0"/>
                      <wp:effectExtent l="38100" t="76200" r="0" b="95250"/>
                      <wp:wrapNone/>
                      <wp:docPr id="3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309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4CE024" id="AutoShape 18" o:spid="_x0000_s1026" type="#_x0000_t32" style="position:absolute;left:0;text-align:left;margin-left:152.2pt;margin-top:19.85pt;width:260.6pt;height:0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">
                      <v:stroke endarrow="block"/>
                    </v:shape>
                  </w:pict>
                </mc:Fallback>
              </mc:AlternateContent>
            </w:r>
            <w:r w:rsidR="00A27D85">
              <w:rPr>
                <w:rFonts w:cs="Century"/>
              </w:rPr>
              <w:t xml:space="preserve"> </w:t>
            </w:r>
            <w:r w:rsidR="00A27D85">
              <w:rPr>
                <w:rFonts w:ascii="ＭＳ 明朝" w:hAnsi="ＭＳ 明朝" w:hint="eastAsia"/>
                <w:spacing w:val="-3"/>
              </w:rPr>
              <w:t xml:space="preserve">　遣等</w:t>
            </w:r>
          </w:p>
        </w:tc>
        <w:tc>
          <w:tcPr>
            <w:tcW w:w="8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D85" w:rsidRDefault="00A27D85">
            <w:pPr>
              <w:pStyle w:val="a3"/>
              <w:rPr>
                <w:spacing w:val="0"/>
              </w:rPr>
            </w:pPr>
          </w:p>
        </w:tc>
        <w:tc>
          <w:tcPr>
            <w:tcW w:w="3068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27D85" w:rsidRDefault="00A27D85">
            <w:pPr>
              <w:pStyle w:val="a3"/>
              <w:spacing w:before="181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・検視等</w:t>
            </w:r>
          </w:p>
        </w:tc>
        <w:tc>
          <w:tcPr>
            <w:tcW w:w="129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27D85" w:rsidRDefault="00A27D85">
            <w:pPr>
              <w:pStyle w:val="a3"/>
              <w:spacing w:before="181"/>
              <w:rPr>
                <w:spacing w:val="0"/>
              </w:rPr>
            </w:pPr>
          </w:p>
        </w:tc>
        <w:tc>
          <w:tcPr>
            <w:tcW w:w="3068" w:type="dxa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27D85" w:rsidRDefault="00A27D85">
            <w:pPr>
              <w:pStyle w:val="a3"/>
              <w:spacing w:before="181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・死亡者数の把握</w:t>
            </w:r>
          </w:p>
          <w:p w:rsidR="00A27D85" w:rsidRDefault="00A27D85">
            <w:pPr>
              <w:pStyle w:val="a3"/>
              <w:rPr>
                <w:spacing w:val="0"/>
              </w:rPr>
            </w:pPr>
          </w:p>
          <w:p w:rsidR="00A27D85" w:rsidRDefault="00A27D85">
            <w:pPr>
              <w:pStyle w:val="a3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・応援受諾火葬場との調整</w:t>
            </w:r>
          </w:p>
          <w:p w:rsidR="00A27D85" w:rsidRDefault="00A27D85">
            <w:pPr>
              <w:pStyle w:val="a3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・火葬計画検討・作成</w:t>
            </w:r>
          </w:p>
          <w:p w:rsidR="00A27D85" w:rsidRDefault="00A27D85">
            <w:pPr>
              <w:pStyle w:val="a3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・遺体搬送計画検討・作成</w:t>
            </w:r>
          </w:p>
          <w:p w:rsidR="00A27D85" w:rsidRDefault="00A27D85">
            <w:pPr>
              <w:pStyle w:val="a3"/>
              <w:rPr>
                <w:spacing w:val="0"/>
              </w:rPr>
            </w:pPr>
          </w:p>
          <w:p w:rsidR="00A27D85" w:rsidRDefault="00C9444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84D1948" wp14:editId="50CFCB0D">
                      <wp:simplePos x="0" y="0"/>
                      <wp:positionH relativeFrom="column">
                        <wp:posOffset>1907540</wp:posOffset>
                      </wp:positionH>
                      <wp:positionV relativeFrom="paragraph">
                        <wp:posOffset>52705</wp:posOffset>
                      </wp:positionV>
                      <wp:extent cx="4214495" cy="0"/>
                      <wp:effectExtent l="38100" t="76200" r="14605" b="95250"/>
                      <wp:wrapNone/>
                      <wp:docPr id="3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2144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A42518" id="AutoShape 18" o:spid="_x0000_s1026" type="#_x0000_t32" style="position:absolute;left:0;text-align:left;margin-left:150.2pt;margin-top:4.15pt;width:331.85pt;height:0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">
                      <v:stroke startarrow="block" endarrow="block"/>
                    </v:shape>
                  </w:pict>
                </mc:Fallback>
              </mc:AlternateContent>
            </w:r>
            <w:r w:rsidR="00A27D85">
              <w:rPr>
                <w:rFonts w:cs="Century"/>
              </w:rPr>
              <w:t xml:space="preserve"> </w:t>
            </w:r>
            <w:r w:rsidR="00A27D85">
              <w:rPr>
                <w:rFonts w:ascii="ＭＳ 明朝" w:hAnsi="ＭＳ 明朝" w:hint="eastAsia"/>
                <w:spacing w:val="-3"/>
              </w:rPr>
              <w:t>・遺体収容施設（検視等）</w:t>
            </w:r>
          </w:p>
          <w:p w:rsidR="00A27D85" w:rsidRDefault="00A27D8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9"/>
              </w:rPr>
              <w:t xml:space="preserve"> </w:t>
            </w:r>
            <w:r>
              <w:rPr>
                <w:rFonts w:ascii="ＭＳ 明朝" w:hAnsi="ＭＳ 明朝" w:hint="eastAsia"/>
                <w:spacing w:val="-11"/>
              </w:rPr>
              <w:t>・遺体安置所（身元不明等）</w:t>
            </w:r>
          </w:p>
          <w:p w:rsidR="00A27D85" w:rsidRDefault="00C9444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A34FD16" wp14:editId="3DDE0F95">
                      <wp:simplePos x="0" y="0"/>
                      <wp:positionH relativeFrom="column">
                        <wp:posOffset>1907540</wp:posOffset>
                      </wp:positionH>
                      <wp:positionV relativeFrom="paragraph">
                        <wp:posOffset>60960</wp:posOffset>
                      </wp:positionV>
                      <wp:extent cx="4214495" cy="0"/>
                      <wp:effectExtent l="0" t="76200" r="14605" b="95250"/>
                      <wp:wrapNone/>
                      <wp:docPr id="3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2144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9E157C" id="AutoShape 18" o:spid="_x0000_s1026" type="#_x0000_t32" style="position:absolute;left:0;text-align:left;margin-left:150.2pt;margin-top:4.8pt;width:331.85pt;height:0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">
                      <v:stroke startarrow="block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D28EA72" wp14:editId="15B6D6BB">
                      <wp:simplePos x="0" y="0"/>
                      <wp:positionH relativeFrom="column">
                        <wp:posOffset>1907540</wp:posOffset>
                      </wp:positionH>
                      <wp:positionV relativeFrom="paragraph">
                        <wp:posOffset>584835</wp:posOffset>
                      </wp:positionV>
                      <wp:extent cx="614045" cy="0"/>
                      <wp:effectExtent l="38100" t="76200" r="14605" b="95250"/>
                      <wp:wrapNone/>
                      <wp:docPr id="3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140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B9A9E0" id="AutoShape 18" o:spid="_x0000_s1026" type="#_x0000_t32" style="position:absolute;left:0;text-align:left;margin-left:150.2pt;margin-top:46.05pt;width:48.35pt;height:0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">
                      <v:stroke startarrow="block" endarrow="block"/>
                    </v:shape>
                  </w:pict>
                </mc:Fallback>
              </mc:AlternateContent>
            </w:r>
            <w:r w:rsidR="00003E0D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B60A643" wp14:editId="35D7102A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854075</wp:posOffset>
                      </wp:positionV>
                      <wp:extent cx="0" cy="600075"/>
                      <wp:effectExtent l="76200" t="0" r="76200" b="47625"/>
                      <wp:wrapNone/>
                      <wp:docPr id="16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00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7AF6C4" id="AutoShape 15" o:spid="_x0000_s1026" type="#_x0000_t32" style="position:absolute;left:0;text-align:left;margin-left:77.45pt;margin-top:67.25pt;width:0;height:4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">
                      <v:stroke endarrow="block"/>
                    </v:shape>
                  </w:pict>
                </mc:Fallback>
              </mc:AlternateContent>
            </w:r>
            <w:r w:rsidR="00A27D85">
              <w:rPr>
                <w:rFonts w:cs="Century"/>
              </w:rPr>
              <w:t xml:space="preserve"> </w:t>
            </w:r>
            <w:r w:rsidR="00A27D85">
              <w:rPr>
                <w:rFonts w:ascii="ＭＳ 明朝" w:hAnsi="ＭＳ 明朝" w:hint="eastAsia"/>
                <w:spacing w:val="-3"/>
              </w:rPr>
              <w:t>・相談窓口（情報提供等）</w:t>
            </w:r>
          </w:p>
        </w:tc>
        <w:tc>
          <w:tcPr>
            <w:tcW w:w="9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D85" w:rsidRDefault="00A27D85">
            <w:pPr>
              <w:pStyle w:val="a3"/>
              <w:rPr>
                <w:spacing w:val="0"/>
              </w:rPr>
            </w:pPr>
          </w:p>
        </w:tc>
        <w:tc>
          <w:tcPr>
            <w:tcW w:w="2832" w:type="dxa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27D85" w:rsidRDefault="00A27D85">
            <w:pPr>
              <w:pStyle w:val="a3"/>
              <w:spacing w:before="181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・施設被害状況調査</w:t>
            </w:r>
          </w:p>
          <w:p w:rsidR="00A27D85" w:rsidRDefault="00A27D85">
            <w:pPr>
              <w:pStyle w:val="a3"/>
              <w:rPr>
                <w:spacing w:val="0"/>
              </w:rPr>
            </w:pPr>
          </w:p>
          <w:p w:rsidR="00A27D85" w:rsidRDefault="00A27D85">
            <w:pPr>
              <w:pStyle w:val="a3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・緊急補修等</w:t>
            </w:r>
          </w:p>
        </w:tc>
        <w:tc>
          <w:tcPr>
            <w:tcW w:w="259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A27D85" w:rsidRDefault="00A27D85">
            <w:pPr>
              <w:pStyle w:val="a3"/>
              <w:rPr>
                <w:spacing w:val="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A27D85" w:rsidRDefault="00A27D85">
            <w:pPr>
              <w:pStyle w:val="a3"/>
              <w:rPr>
                <w:spacing w:val="0"/>
              </w:rPr>
            </w:pPr>
          </w:p>
        </w:tc>
        <w:tc>
          <w:tcPr>
            <w:tcW w:w="3068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27D85" w:rsidRDefault="00A27D85">
            <w:pPr>
              <w:pStyle w:val="a3"/>
              <w:spacing w:before="181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・受入計画検討</w:t>
            </w:r>
          </w:p>
          <w:p w:rsidR="00A27D85" w:rsidRDefault="00A27D85">
            <w:pPr>
              <w:pStyle w:val="a3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・受入計画書作成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A27D85" w:rsidRDefault="00A27D85">
            <w:pPr>
              <w:pStyle w:val="a3"/>
              <w:rPr>
                <w:spacing w:val="0"/>
              </w:rPr>
            </w:pPr>
          </w:p>
        </w:tc>
      </w:tr>
      <w:tr w:rsidR="00A27D85">
        <w:trPr>
          <w:cantSplit/>
          <w:trHeight w:hRule="exact" w:val="897"/>
        </w:trPr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D85" w:rsidRDefault="00A27D8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8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27D85" w:rsidRDefault="00A27D8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9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D85" w:rsidRDefault="00C94446">
            <w:pPr>
              <w:pStyle w:val="a3"/>
              <w:spacing w:before="181"/>
              <w:rPr>
                <w:spacing w:val="0"/>
              </w:rPr>
            </w:pPr>
            <w:r>
              <w:rPr>
                <w:rFonts w:cs="Century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1693DB19" wp14:editId="41491EA1">
                      <wp:simplePos x="0" y="0"/>
                      <wp:positionH relativeFrom="column">
                        <wp:posOffset>1447165</wp:posOffset>
                      </wp:positionH>
                      <wp:positionV relativeFrom="paragraph">
                        <wp:posOffset>-1905</wp:posOffset>
                      </wp:positionV>
                      <wp:extent cx="1852295" cy="547370"/>
                      <wp:effectExtent l="76200" t="38100" r="71755" b="100330"/>
                      <wp:wrapNone/>
                      <wp:docPr id="31" name="グループ化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52295" cy="547370"/>
                                <a:chOff x="0" y="0"/>
                                <a:chExt cx="1852295" cy="547370"/>
                              </a:xfrm>
                            </wpg:grpSpPr>
                            <wps:wsp>
                              <wps:cNvPr id="27" name="直線コネクタ 27"/>
                              <wps:cNvCnPr/>
                              <wps:spPr>
                                <a:xfrm>
                                  <a:off x="0" y="0"/>
                                  <a:ext cx="0" cy="5429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triangle" w="med" len="med"/>
                                  <a:tailEnd type="non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" name="AutoShape 1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0" y="542925"/>
                                  <a:ext cx="1852295" cy="44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772D530" id="グループ化 31" o:spid="_x0000_s1026" style="position:absolute;left:0;text-align:left;margin-left:113.95pt;margin-top:-.15pt;width:145.85pt;height:43.1pt;z-index:251687936" coordsize="18522,5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">
                      <v:line id="直線コネクタ 27" o:spid="_x0000_s1027" style="position:absolute;visibility:visible;mso-wrap-style:square" from="0,0" to="0,5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" strokecolor="black [3213]">
                        <v:stroke startarrow="block"/>
                      </v:line>
                      <v:shape id="AutoShape 15" o:spid="_x0000_s1028" type="#_x0000_t32" style="position:absolute;top:5429;width:18522;height:4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">
                        <v:stroke endarrow="block"/>
                      </v:shape>
                    </v:group>
                  </w:pict>
                </mc:Fallback>
              </mc:AlternateContent>
            </w:r>
            <w:r w:rsidR="00A27D85">
              <w:rPr>
                <w:rFonts w:cs="Century"/>
              </w:rPr>
              <w:t xml:space="preserve"> </w:t>
            </w:r>
            <w:r w:rsidR="00A27D85">
              <w:rPr>
                <w:rFonts w:ascii="ＭＳ 明朝" w:hAnsi="ＭＳ 明朝" w:hint="eastAsia"/>
              </w:rPr>
              <w:t xml:space="preserve">                    </w:t>
            </w:r>
            <w:r w:rsidR="00D129E3">
              <w:rPr>
                <w:rFonts w:ascii="ＭＳ 明朝" w:hAnsi="ＭＳ 明朝" w:hint="eastAsia"/>
              </w:rPr>
              <w:t>・</w:t>
            </w:r>
            <w:r w:rsidR="00A27D85">
              <w:rPr>
                <w:rFonts w:ascii="ＭＳ 明朝" w:hAnsi="ＭＳ 明朝" w:hint="eastAsia"/>
                <w:w w:val="50"/>
                <w:sz w:val="28"/>
                <w:szCs w:val="28"/>
              </w:rPr>
              <w:t>検視等</w:t>
            </w:r>
          </w:p>
          <w:p w:rsidR="00A27D85" w:rsidRDefault="00A27D85">
            <w:pPr>
              <w:pStyle w:val="a3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                   </w:t>
            </w:r>
            <w:r w:rsidR="00D129E3"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  <w:w w:val="50"/>
                <w:sz w:val="28"/>
                <w:szCs w:val="28"/>
              </w:rPr>
              <w:t>協議・調整</w:t>
            </w:r>
          </w:p>
          <w:p w:rsidR="00A27D85" w:rsidRDefault="00A27D85">
            <w:pPr>
              <w:pStyle w:val="a3"/>
              <w:rPr>
                <w:spacing w:val="0"/>
              </w:rPr>
            </w:pPr>
          </w:p>
          <w:p w:rsidR="00A27D85" w:rsidRDefault="00A27D85">
            <w:pPr>
              <w:pStyle w:val="a3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　　　　</w:t>
            </w:r>
            <w:r w:rsidR="00D129E3">
              <w:rPr>
                <w:rFonts w:ascii="ＭＳ 明朝" w:hAnsi="ＭＳ 明朝" w:hint="eastAsia"/>
                <w:spacing w:val="-3"/>
              </w:rPr>
              <w:t>・</w:t>
            </w:r>
            <w:r>
              <w:rPr>
                <w:rFonts w:ascii="ＭＳ 明朝" w:hAnsi="ＭＳ 明朝" w:hint="eastAsia"/>
                <w:w w:val="50"/>
                <w:sz w:val="28"/>
                <w:szCs w:val="28"/>
              </w:rPr>
              <w:t>搬入日時、搬送方法等協議・調整</w:t>
            </w:r>
          </w:p>
          <w:p w:rsidR="00A27D85" w:rsidRPr="00D129E3" w:rsidRDefault="00A27D85">
            <w:pPr>
              <w:pStyle w:val="a3"/>
              <w:rPr>
                <w:spacing w:val="0"/>
              </w:rPr>
            </w:pPr>
          </w:p>
          <w:p w:rsidR="00A27D85" w:rsidRDefault="00A27D85">
            <w:pPr>
              <w:pStyle w:val="a3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        </w:t>
            </w:r>
            <w:r w:rsidR="00D129E3"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  <w:w w:val="50"/>
                <w:sz w:val="28"/>
                <w:szCs w:val="28"/>
              </w:rPr>
              <w:t>搬送（緊急通行車両）</w:t>
            </w:r>
          </w:p>
        </w:tc>
        <w:tc>
          <w:tcPr>
            <w:tcW w:w="3068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27D85" w:rsidRDefault="00A27D85">
            <w:pPr>
              <w:pStyle w:val="a3"/>
              <w:rPr>
                <w:spacing w:val="0"/>
              </w:rPr>
            </w:pPr>
          </w:p>
        </w:tc>
        <w:tc>
          <w:tcPr>
            <w:tcW w:w="9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D85" w:rsidRDefault="00A27D85">
            <w:pPr>
              <w:pStyle w:val="a3"/>
              <w:rPr>
                <w:spacing w:val="0"/>
              </w:rPr>
            </w:pPr>
          </w:p>
        </w:tc>
        <w:tc>
          <w:tcPr>
            <w:tcW w:w="283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27D85" w:rsidRDefault="00A27D85">
            <w:pPr>
              <w:pStyle w:val="a3"/>
              <w:rPr>
                <w:spacing w:val="0"/>
              </w:rPr>
            </w:pPr>
          </w:p>
        </w:tc>
        <w:tc>
          <w:tcPr>
            <w:tcW w:w="259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A27D85" w:rsidRDefault="00A27D85">
            <w:pPr>
              <w:pStyle w:val="a3"/>
              <w:rPr>
                <w:spacing w:val="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A27D85" w:rsidRDefault="00A27D85">
            <w:pPr>
              <w:pStyle w:val="a3"/>
              <w:rPr>
                <w:spacing w:val="0"/>
              </w:rPr>
            </w:pPr>
          </w:p>
        </w:tc>
        <w:tc>
          <w:tcPr>
            <w:tcW w:w="306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27D85" w:rsidRDefault="00A27D85">
            <w:pPr>
              <w:pStyle w:val="a3"/>
              <w:rPr>
                <w:spacing w:val="0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A27D85" w:rsidRDefault="00A27D85">
            <w:pPr>
              <w:pStyle w:val="a3"/>
              <w:rPr>
                <w:spacing w:val="0"/>
              </w:rPr>
            </w:pPr>
          </w:p>
        </w:tc>
      </w:tr>
      <w:tr w:rsidR="00A27D85">
        <w:trPr>
          <w:cantSplit/>
          <w:trHeight w:hRule="exact" w:val="1381"/>
        </w:trPr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D85" w:rsidRDefault="00A27D8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8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27D85" w:rsidRDefault="00A27D8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9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A27D85" w:rsidRDefault="00A27D8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8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27D85" w:rsidRDefault="00A27D8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27D85" w:rsidRDefault="00A27D85">
            <w:pPr>
              <w:pStyle w:val="a3"/>
              <w:spacing w:before="181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</w:rPr>
              <w:t xml:space="preserve">　　　　　</w:t>
            </w:r>
            <w:r w:rsidR="00D129E3"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  <w:w w:val="50"/>
                <w:sz w:val="28"/>
                <w:szCs w:val="28"/>
              </w:rPr>
              <w:t>搬入日時、搬送方法等協議・調整</w:t>
            </w:r>
          </w:p>
          <w:p w:rsidR="00A27D85" w:rsidRPr="00D129E3" w:rsidRDefault="00A27D85">
            <w:pPr>
              <w:pStyle w:val="a3"/>
              <w:rPr>
                <w:spacing w:val="0"/>
              </w:rPr>
            </w:pPr>
          </w:p>
          <w:p w:rsidR="00A27D85" w:rsidRDefault="00A27D85" w:rsidP="00D129E3">
            <w:pPr>
              <w:pStyle w:val="a3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   </w:t>
            </w:r>
            <w:r>
              <w:rPr>
                <w:rFonts w:ascii="ＭＳ 明朝" w:hAnsi="ＭＳ 明朝" w:hint="eastAsia"/>
                <w:spacing w:val="-3"/>
              </w:rPr>
              <w:t xml:space="preserve">　　　　</w:t>
            </w:r>
            <w:r w:rsidR="00D129E3">
              <w:rPr>
                <w:rFonts w:ascii="ＭＳ 明朝" w:hAnsi="ＭＳ 明朝" w:hint="eastAsia"/>
                <w:spacing w:val="-3"/>
              </w:rPr>
              <w:t>・</w:t>
            </w:r>
            <w:r>
              <w:rPr>
                <w:rFonts w:ascii="ＭＳ 明朝" w:hAnsi="ＭＳ 明朝" w:hint="eastAsia"/>
                <w:w w:val="50"/>
                <w:sz w:val="28"/>
                <w:szCs w:val="28"/>
              </w:rPr>
              <w:t>搬送</w:t>
            </w:r>
            <w:r w:rsidR="00D129E3">
              <w:rPr>
                <w:rFonts w:ascii="ＭＳ 明朝" w:hAnsi="ＭＳ 明朝" w:hint="eastAsia"/>
                <w:w w:val="50"/>
                <w:sz w:val="28"/>
                <w:szCs w:val="28"/>
              </w:rPr>
              <w:t>（</w:t>
            </w:r>
            <w:r>
              <w:rPr>
                <w:rFonts w:ascii="ＭＳ 明朝" w:hAnsi="ＭＳ 明朝" w:hint="eastAsia"/>
                <w:w w:val="50"/>
                <w:sz w:val="28"/>
                <w:szCs w:val="28"/>
              </w:rPr>
              <w:t>緊急通行車両）</w:t>
            </w:r>
          </w:p>
        </w:tc>
        <w:tc>
          <w:tcPr>
            <w:tcW w:w="236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A27D85" w:rsidRDefault="00A27D85">
            <w:pPr>
              <w:pStyle w:val="a3"/>
              <w:rPr>
                <w:spacing w:val="0"/>
              </w:rPr>
            </w:pPr>
          </w:p>
        </w:tc>
        <w:tc>
          <w:tcPr>
            <w:tcW w:w="306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27D85" w:rsidRDefault="00A27D85">
            <w:pPr>
              <w:pStyle w:val="a3"/>
              <w:rPr>
                <w:spacing w:val="0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A27D85" w:rsidRDefault="00A27D85">
            <w:pPr>
              <w:pStyle w:val="a3"/>
              <w:rPr>
                <w:spacing w:val="0"/>
              </w:rPr>
            </w:pPr>
          </w:p>
        </w:tc>
      </w:tr>
      <w:tr w:rsidR="00A27D85">
        <w:trPr>
          <w:cantSplit/>
          <w:trHeight w:hRule="exact" w:val="120"/>
        </w:trPr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D85" w:rsidRDefault="00A27D8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8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27D85" w:rsidRDefault="00A27D8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D85" w:rsidRDefault="00A27D85">
            <w:pPr>
              <w:pStyle w:val="a3"/>
              <w:spacing w:line="181" w:lineRule="exact"/>
              <w:rPr>
                <w:spacing w:val="0"/>
              </w:rPr>
            </w:pPr>
          </w:p>
        </w:tc>
        <w:tc>
          <w:tcPr>
            <w:tcW w:w="3245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A27D85" w:rsidRDefault="00A27D85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</w:tcPr>
          <w:p w:rsidR="00A27D85" w:rsidRDefault="00A27D85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0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446" w:rsidRDefault="00C94446">
            <w:pPr>
              <w:pStyle w:val="a3"/>
              <w:rPr>
                <w:rFonts w:ascii="ＭＳ 明朝" w:hAnsi="ＭＳ 明朝"/>
                <w:w w:val="50"/>
                <w:sz w:val="28"/>
                <w:szCs w:val="28"/>
              </w:rPr>
            </w:pPr>
          </w:p>
          <w:p w:rsidR="00C94446" w:rsidRPr="00C94446" w:rsidRDefault="00A27D85">
            <w:pPr>
              <w:pStyle w:val="a3"/>
              <w:rPr>
                <w:rFonts w:ascii="ＭＳ 明朝" w:hAnsi="ＭＳ 明朝"/>
                <w:w w:val="50"/>
                <w:sz w:val="28"/>
                <w:szCs w:val="28"/>
              </w:rPr>
            </w:pPr>
            <w:r>
              <w:rPr>
                <w:rFonts w:ascii="ＭＳ 明朝" w:hAnsi="ＭＳ 明朝" w:hint="eastAsia"/>
                <w:w w:val="50"/>
                <w:sz w:val="28"/>
                <w:szCs w:val="28"/>
              </w:rPr>
              <w:t>・協力等</w:t>
            </w:r>
          </w:p>
        </w:tc>
        <w:tc>
          <w:tcPr>
            <w:tcW w:w="3068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27D85" w:rsidRDefault="00A27D85">
            <w:pPr>
              <w:pStyle w:val="a3"/>
              <w:rPr>
                <w:spacing w:val="0"/>
              </w:rPr>
            </w:pPr>
          </w:p>
        </w:tc>
        <w:tc>
          <w:tcPr>
            <w:tcW w:w="9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D85" w:rsidRDefault="00A27D85">
            <w:pPr>
              <w:pStyle w:val="a3"/>
              <w:rPr>
                <w:spacing w:val="0"/>
              </w:rPr>
            </w:pPr>
          </w:p>
        </w:tc>
        <w:tc>
          <w:tcPr>
            <w:tcW w:w="3363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A27D85" w:rsidRDefault="00A27D85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</w:tcPr>
          <w:p w:rsidR="00A27D85" w:rsidRDefault="00A27D85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20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D85" w:rsidRDefault="00A27D85">
            <w:pPr>
              <w:pStyle w:val="a3"/>
              <w:spacing w:line="181" w:lineRule="exact"/>
              <w:rPr>
                <w:spacing w:val="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A27D85" w:rsidRDefault="00A27D85">
            <w:pPr>
              <w:pStyle w:val="a3"/>
              <w:spacing w:line="181" w:lineRule="exact"/>
              <w:rPr>
                <w:spacing w:val="0"/>
              </w:rPr>
            </w:pPr>
          </w:p>
        </w:tc>
        <w:tc>
          <w:tcPr>
            <w:tcW w:w="306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27D85" w:rsidRDefault="00A27D85">
            <w:pPr>
              <w:pStyle w:val="a3"/>
              <w:spacing w:line="181" w:lineRule="exact"/>
              <w:rPr>
                <w:spacing w:val="0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A27D85" w:rsidRDefault="00A27D85">
            <w:pPr>
              <w:pStyle w:val="a3"/>
              <w:spacing w:line="181" w:lineRule="exact"/>
              <w:rPr>
                <w:spacing w:val="0"/>
              </w:rPr>
            </w:pPr>
          </w:p>
        </w:tc>
      </w:tr>
      <w:tr w:rsidR="00A27D85" w:rsidTr="00AE7521">
        <w:trPr>
          <w:cantSplit/>
          <w:trHeight w:hRule="exact" w:val="181"/>
        </w:trPr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D85" w:rsidRDefault="00A27D8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8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27D85" w:rsidRDefault="00A27D8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D85" w:rsidRDefault="00A27D8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45" w:type="dxa"/>
            <w:gridSpan w:val="3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27D85" w:rsidRPr="00D129E3" w:rsidRDefault="00A27D85" w:rsidP="00AE7521">
            <w:pPr>
              <w:pStyle w:val="a3"/>
              <w:spacing w:before="181"/>
              <w:jc w:val="center"/>
              <w:rPr>
                <w:b/>
                <w:spacing w:val="0"/>
              </w:rPr>
            </w:pPr>
            <w:r w:rsidRPr="002D16E7">
              <w:rPr>
                <w:rFonts w:ascii="ＭＳ 明朝" w:hAnsi="ＭＳ 明朝" w:hint="eastAsia"/>
                <w:b/>
                <w:spacing w:val="232"/>
                <w:fitText w:val="3060" w:id="-636836339"/>
              </w:rPr>
              <w:t>陸上自衛</w:t>
            </w:r>
            <w:r w:rsidRPr="002D16E7">
              <w:rPr>
                <w:rFonts w:ascii="ＭＳ 明朝" w:hAnsi="ＭＳ 明朝" w:hint="eastAsia"/>
                <w:b/>
                <w:spacing w:val="0"/>
                <w:fitText w:val="3060" w:id="-636836339"/>
              </w:rPr>
              <w:t>隊</w:t>
            </w:r>
          </w:p>
        </w:tc>
        <w:tc>
          <w:tcPr>
            <w:tcW w:w="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D85" w:rsidRDefault="00C94446">
            <w:pPr>
              <w:pStyle w:val="a3"/>
              <w:spacing w:before="181"/>
              <w:rPr>
                <w:spacing w:val="0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E6D667E" wp14:editId="3601BAED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323215</wp:posOffset>
                      </wp:positionV>
                      <wp:extent cx="699770" cy="0"/>
                      <wp:effectExtent l="0" t="76200" r="24130" b="95250"/>
                      <wp:wrapNone/>
                      <wp:docPr id="3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997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0A2CCD" id="AutoShape 18" o:spid="_x0000_s1026" type="#_x0000_t32" style="position:absolute;left:0;text-align:left;margin-left:1.15pt;margin-top:25.45pt;width:55.1pt;height:0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">
                      <v:stroke startarrow="block"/>
                    </v:shape>
                  </w:pict>
                </mc:Fallback>
              </mc:AlternateContent>
            </w:r>
          </w:p>
        </w:tc>
        <w:tc>
          <w:tcPr>
            <w:tcW w:w="10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D85" w:rsidRDefault="00A27D85">
            <w:pPr>
              <w:pStyle w:val="a3"/>
              <w:spacing w:before="181"/>
              <w:rPr>
                <w:spacing w:val="0"/>
              </w:rPr>
            </w:pPr>
          </w:p>
        </w:tc>
        <w:tc>
          <w:tcPr>
            <w:tcW w:w="3068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27D85" w:rsidRDefault="00A27D85">
            <w:pPr>
              <w:pStyle w:val="a3"/>
              <w:spacing w:before="181"/>
              <w:rPr>
                <w:spacing w:val="0"/>
              </w:rPr>
            </w:pPr>
          </w:p>
        </w:tc>
        <w:tc>
          <w:tcPr>
            <w:tcW w:w="9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D85" w:rsidRDefault="00A27D85">
            <w:pPr>
              <w:pStyle w:val="a3"/>
              <w:spacing w:before="181"/>
              <w:rPr>
                <w:spacing w:val="0"/>
              </w:rPr>
            </w:pPr>
          </w:p>
        </w:tc>
        <w:tc>
          <w:tcPr>
            <w:tcW w:w="3363" w:type="dxa"/>
            <w:gridSpan w:val="4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27D85" w:rsidRPr="00D129E3" w:rsidRDefault="00A27D85" w:rsidP="00AE7521">
            <w:pPr>
              <w:pStyle w:val="a3"/>
              <w:spacing w:before="181"/>
              <w:jc w:val="center"/>
              <w:rPr>
                <w:b/>
                <w:spacing w:val="0"/>
              </w:rPr>
            </w:pPr>
            <w:r w:rsidRPr="002D16E7">
              <w:rPr>
                <w:rFonts w:ascii="ＭＳ 明朝" w:hAnsi="ＭＳ 明朝" w:hint="eastAsia"/>
                <w:b/>
                <w:spacing w:val="217"/>
                <w:fitText w:val="2940" w:id="-636836338"/>
              </w:rPr>
              <w:t>葬祭業者</w:t>
            </w:r>
            <w:r w:rsidRPr="002D16E7">
              <w:rPr>
                <w:rFonts w:ascii="ＭＳ 明朝" w:hAnsi="ＭＳ 明朝" w:hint="eastAsia"/>
                <w:b/>
                <w:spacing w:val="0"/>
                <w:fitText w:val="2940" w:id="-636836338"/>
              </w:rPr>
              <w:t>等</w:t>
            </w:r>
          </w:p>
        </w:tc>
        <w:tc>
          <w:tcPr>
            <w:tcW w:w="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D85" w:rsidRDefault="00A27D85">
            <w:pPr>
              <w:pStyle w:val="a3"/>
              <w:spacing w:before="181"/>
              <w:rPr>
                <w:spacing w:val="0"/>
              </w:rPr>
            </w:pPr>
          </w:p>
        </w:tc>
        <w:tc>
          <w:tcPr>
            <w:tcW w:w="20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D85" w:rsidRDefault="00A27D85">
            <w:pPr>
              <w:pStyle w:val="a3"/>
              <w:spacing w:before="181"/>
              <w:rPr>
                <w:spacing w:val="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A27D85" w:rsidRDefault="00A27D85">
            <w:pPr>
              <w:pStyle w:val="a3"/>
              <w:spacing w:before="181"/>
              <w:rPr>
                <w:spacing w:val="0"/>
              </w:rPr>
            </w:pPr>
          </w:p>
        </w:tc>
        <w:tc>
          <w:tcPr>
            <w:tcW w:w="306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27D85" w:rsidRDefault="00A27D85">
            <w:pPr>
              <w:pStyle w:val="a3"/>
              <w:spacing w:before="181"/>
              <w:rPr>
                <w:spacing w:val="0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A27D85" w:rsidRDefault="00A27D85">
            <w:pPr>
              <w:pStyle w:val="a3"/>
              <w:spacing w:before="181"/>
              <w:rPr>
                <w:spacing w:val="0"/>
              </w:rPr>
            </w:pPr>
          </w:p>
        </w:tc>
      </w:tr>
      <w:tr w:rsidR="00A27D85">
        <w:trPr>
          <w:cantSplit/>
          <w:trHeight w:hRule="exact" w:val="120"/>
        </w:trPr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D85" w:rsidRDefault="00A27D8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8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27D85" w:rsidRDefault="00A27D8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D85" w:rsidRDefault="00A27D85">
            <w:pPr>
              <w:pStyle w:val="a3"/>
              <w:rPr>
                <w:spacing w:val="0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27D85" w:rsidRDefault="00A27D85">
            <w:pPr>
              <w:pStyle w:val="a3"/>
              <w:rPr>
                <w:spacing w:val="0"/>
              </w:rPr>
            </w:pPr>
          </w:p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D85" w:rsidRDefault="00A27D85">
            <w:pPr>
              <w:pStyle w:val="a3"/>
              <w:rPr>
                <w:spacing w:val="0"/>
              </w:rPr>
            </w:pPr>
          </w:p>
        </w:tc>
        <w:tc>
          <w:tcPr>
            <w:tcW w:w="10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D85" w:rsidRDefault="00A27D85">
            <w:pPr>
              <w:pStyle w:val="a3"/>
              <w:rPr>
                <w:spacing w:val="0"/>
              </w:rPr>
            </w:pPr>
          </w:p>
        </w:tc>
        <w:tc>
          <w:tcPr>
            <w:tcW w:w="3068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27D85" w:rsidRDefault="00A27D85">
            <w:pPr>
              <w:pStyle w:val="a3"/>
              <w:rPr>
                <w:spacing w:val="0"/>
              </w:rPr>
            </w:pPr>
          </w:p>
        </w:tc>
        <w:tc>
          <w:tcPr>
            <w:tcW w:w="9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D85" w:rsidRDefault="00C94446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・</w:t>
            </w:r>
            <w:r>
              <w:rPr>
                <w:rFonts w:ascii="ＭＳ 明朝" w:hAnsi="ＭＳ 明朝" w:hint="eastAsia"/>
                <w:w w:val="50"/>
                <w:sz w:val="28"/>
                <w:szCs w:val="28"/>
              </w:rPr>
              <w:t>協力等</w:t>
            </w:r>
          </w:p>
        </w:tc>
        <w:tc>
          <w:tcPr>
            <w:tcW w:w="3363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27D85" w:rsidRDefault="00A27D85">
            <w:pPr>
              <w:pStyle w:val="a3"/>
              <w:rPr>
                <w:spacing w:val="0"/>
              </w:rPr>
            </w:pPr>
          </w:p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D85" w:rsidRDefault="00A27D85">
            <w:pPr>
              <w:pStyle w:val="a3"/>
              <w:rPr>
                <w:spacing w:val="0"/>
              </w:rPr>
            </w:pPr>
          </w:p>
        </w:tc>
        <w:tc>
          <w:tcPr>
            <w:tcW w:w="20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D85" w:rsidRDefault="00A27D85">
            <w:pPr>
              <w:pStyle w:val="a3"/>
              <w:rPr>
                <w:spacing w:val="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A27D85" w:rsidRDefault="00A27D85">
            <w:pPr>
              <w:pStyle w:val="a3"/>
              <w:rPr>
                <w:spacing w:val="0"/>
              </w:rPr>
            </w:pPr>
          </w:p>
        </w:tc>
        <w:tc>
          <w:tcPr>
            <w:tcW w:w="306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7D85" w:rsidRDefault="00A27D85">
            <w:pPr>
              <w:pStyle w:val="a3"/>
              <w:rPr>
                <w:spacing w:val="0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A27D85" w:rsidRDefault="00A27D85">
            <w:pPr>
              <w:pStyle w:val="a3"/>
              <w:rPr>
                <w:spacing w:val="0"/>
              </w:rPr>
            </w:pPr>
          </w:p>
        </w:tc>
      </w:tr>
      <w:tr w:rsidR="00A27D85">
        <w:trPr>
          <w:cantSplit/>
          <w:trHeight w:hRule="exact" w:val="602"/>
        </w:trPr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D85" w:rsidRDefault="00A27D8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27D85" w:rsidRDefault="00A27D8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D85" w:rsidRDefault="00A27D8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7D85" w:rsidRDefault="00A27D8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D85" w:rsidRDefault="00A27D8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D85" w:rsidRDefault="00A27D8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27D85" w:rsidRDefault="00A27D8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D85" w:rsidRDefault="00A27D8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63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7D85" w:rsidRDefault="00A27D8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D85" w:rsidRDefault="00A27D8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D85" w:rsidRDefault="00A27D8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27D85" w:rsidRDefault="00A27D85">
            <w:pPr>
              <w:pStyle w:val="a3"/>
              <w:spacing w:before="181"/>
              <w:rPr>
                <w:spacing w:val="0"/>
              </w:rPr>
            </w:pPr>
          </w:p>
        </w:tc>
      </w:tr>
    </w:tbl>
    <w:p w:rsidR="00A27D85" w:rsidRDefault="00A27D85">
      <w:pPr>
        <w:pStyle w:val="a3"/>
        <w:spacing w:line="181" w:lineRule="exact"/>
        <w:rPr>
          <w:spacing w:val="0"/>
        </w:rPr>
      </w:pPr>
    </w:p>
    <w:p w:rsidR="00A27D85" w:rsidRDefault="00A27D85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</w:t>
      </w:r>
      <w:r w:rsidR="00D129E3">
        <w:rPr>
          <w:rFonts w:ascii="ＭＳ 明朝" w:hAnsi="ＭＳ 明朝" w:hint="eastAsia"/>
          <w:spacing w:val="0"/>
        </w:rPr>
        <w:t>・</w:t>
      </w:r>
      <w:r>
        <w:rPr>
          <w:rFonts w:ascii="ＭＳ 明朝" w:hAnsi="ＭＳ 明朝" w:hint="eastAsia"/>
          <w:spacing w:val="0"/>
          <w:w w:val="50"/>
          <w:sz w:val="28"/>
          <w:szCs w:val="28"/>
        </w:rPr>
        <w:t>火葬場案内図、遺体搬入日時等の指示、</w:t>
      </w:r>
      <w:r>
        <w:rPr>
          <w:rFonts w:ascii="ＭＳ 明朝" w:hAnsi="ＭＳ 明朝" w:hint="eastAsia"/>
          <w:spacing w:val="0"/>
        </w:rPr>
        <w:t xml:space="preserve"> </w:t>
      </w:r>
    </w:p>
    <w:p w:rsidR="00A27D85" w:rsidRDefault="00A27D85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</w:t>
      </w:r>
      <w:r>
        <w:rPr>
          <w:rFonts w:ascii="ＭＳ 明朝" w:hAnsi="ＭＳ 明朝" w:hint="eastAsia"/>
          <w:spacing w:val="0"/>
          <w:w w:val="50"/>
        </w:rPr>
        <w:t xml:space="preserve">        </w:t>
      </w:r>
      <w:r>
        <w:rPr>
          <w:rFonts w:ascii="ＭＳ 明朝" w:hAnsi="ＭＳ 明朝" w:hint="eastAsia"/>
          <w:spacing w:val="0"/>
          <w:w w:val="50"/>
          <w:sz w:val="28"/>
          <w:szCs w:val="28"/>
        </w:rPr>
        <w:t>情報提供</w:t>
      </w:r>
    </w:p>
    <w:p w:rsidR="00A27D85" w:rsidRDefault="00A27D85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400"/>
        <w:gridCol w:w="3240"/>
        <w:gridCol w:w="9960"/>
      </w:tblGrid>
      <w:tr w:rsidR="00A27D85">
        <w:trPr>
          <w:trHeight w:hRule="exact" w:val="572"/>
        </w:trPr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A27D85" w:rsidRDefault="00A27D85">
            <w:pPr>
              <w:pStyle w:val="a3"/>
              <w:spacing w:before="181"/>
              <w:rPr>
                <w:spacing w:val="0"/>
              </w:rPr>
            </w:pPr>
          </w:p>
        </w:tc>
        <w:tc>
          <w:tcPr>
            <w:tcW w:w="3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7D85" w:rsidRDefault="00A27D85">
            <w:pPr>
              <w:pStyle w:val="a3"/>
              <w:spacing w:before="181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  <w:w w:val="200"/>
              </w:rPr>
              <w:t>遺族等(遺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  <w:w w:val="200"/>
              </w:rPr>
              <w:t>体)</w:t>
            </w:r>
          </w:p>
        </w:tc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</w:tcPr>
          <w:p w:rsidR="00A27D85" w:rsidRDefault="00A27D85">
            <w:pPr>
              <w:pStyle w:val="a3"/>
              <w:spacing w:before="181"/>
              <w:rPr>
                <w:spacing w:val="0"/>
              </w:rPr>
            </w:pPr>
          </w:p>
        </w:tc>
      </w:tr>
    </w:tbl>
    <w:p w:rsidR="00A27D85" w:rsidRDefault="00A27D85">
      <w:pPr>
        <w:pStyle w:val="a3"/>
        <w:spacing w:line="181" w:lineRule="exact"/>
        <w:rPr>
          <w:spacing w:val="0"/>
        </w:rPr>
      </w:pPr>
    </w:p>
    <w:p w:rsidR="00A27D85" w:rsidRDefault="00A27D85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※①～⑩は様式第１号～様式１０号とする。</w:t>
      </w:r>
    </w:p>
    <w:p w:rsidR="00A27D85" w:rsidRDefault="00A27D85">
      <w:pPr>
        <w:pStyle w:val="a3"/>
        <w:rPr>
          <w:spacing w:val="0"/>
        </w:rPr>
      </w:pPr>
    </w:p>
    <w:sectPr w:rsidR="00A27D85" w:rsidSect="00526D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3820" w:h="16834" w:orient="landscape"/>
      <w:pgMar w:top="1134" w:right="850" w:bottom="1134" w:left="1361" w:header="720" w:footer="720" w:gutter="0"/>
      <w:pgNumType w:fmt="numberInDash" w:start="2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398" w:rsidRDefault="00440398" w:rsidP="00697F6E">
      <w:r>
        <w:separator/>
      </w:r>
    </w:p>
  </w:endnote>
  <w:endnote w:type="continuationSeparator" w:id="0">
    <w:p w:rsidR="00440398" w:rsidRDefault="00440398" w:rsidP="00697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D5D" w:rsidRDefault="00526D5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2819457"/>
      <w:docPartObj>
        <w:docPartGallery w:val="Page Numbers (Bottom of Page)"/>
        <w:docPartUnique/>
      </w:docPartObj>
    </w:sdtPr>
    <w:sdtEndPr/>
    <w:sdtContent>
      <w:p w:rsidR="00526D5D" w:rsidRDefault="00526D5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30E" w:rsidRPr="0030030E">
          <w:rPr>
            <w:noProof/>
            <w:lang w:val="ja-JP"/>
          </w:rPr>
          <w:t>-</w:t>
        </w:r>
        <w:r w:rsidR="0030030E">
          <w:rPr>
            <w:noProof/>
          </w:rPr>
          <w:t xml:space="preserve"> 21 -</w:t>
        </w:r>
        <w:r>
          <w:fldChar w:fldCharType="end"/>
        </w:r>
      </w:p>
    </w:sdtContent>
  </w:sdt>
  <w:p w:rsidR="00526D5D" w:rsidRDefault="00526D5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D5D" w:rsidRDefault="00526D5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398" w:rsidRDefault="00440398" w:rsidP="00697F6E">
      <w:r>
        <w:separator/>
      </w:r>
    </w:p>
  </w:footnote>
  <w:footnote w:type="continuationSeparator" w:id="0">
    <w:p w:rsidR="00440398" w:rsidRDefault="00440398" w:rsidP="00697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D5D" w:rsidRDefault="00526D5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D5D" w:rsidRDefault="00526D5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D5D" w:rsidRDefault="00526D5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D85"/>
    <w:rsid w:val="00003E0D"/>
    <w:rsid w:val="001A783B"/>
    <w:rsid w:val="001F0120"/>
    <w:rsid w:val="002C1939"/>
    <w:rsid w:val="002D16E7"/>
    <w:rsid w:val="0030030E"/>
    <w:rsid w:val="00361A86"/>
    <w:rsid w:val="00440398"/>
    <w:rsid w:val="00526D5D"/>
    <w:rsid w:val="00697F6E"/>
    <w:rsid w:val="008C4FBA"/>
    <w:rsid w:val="00A27D85"/>
    <w:rsid w:val="00A47741"/>
    <w:rsid w:val="00AE7521"/>
    <w:rsid w:val="00B70B0D"/>
    <w:rsid w:val="00BF483A"/>
    <w:rsid w:val="00BF4CF9"/>
    <w:rsid w:val="00C94446"/>
    <w:rsid w:val="00D1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A5AECEB-E674-4DD3-99D0-EA17D4CDF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-1"/>
      <w:sz w:val="24"/>
      <w:szCs w:val="24"/>
    </w:rPr>
  </w:style>
  <w:style w:type="paragraph" w:styleId="a4">
    <w:name w:val="header"/>
    <w:basedOn w:val="a"/>
    <w:link w:val="a5"/>
    <w:rsid w:val="00697F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97F6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697F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7F6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iratatak\Desktop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138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 1</vt:lpstr>
    </vt:vector>
  </TitlesOfParts>
  <Company>大阪府庁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大阪府庁</dc:creator>
  <cp:lastModifiedBy>杉本　裕明</cp:lastModifiedBy>
  <cp:revision>11</cp:revision>
  <cp:lastPrinted>2014-07-08T06:40:00Z</cp:lastPrinted>
  <dcterms:created xsi:type="dcterms:W3CDTF">2014-07-08T03:02:00Z</dcterms:created>
  <dcterms:modified xsi:type="dcterms:W3CDTF">2020-10-02T05:05:00Z</dcterms:modified>
</cp:coreProperties>
</file>