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E2" w:rsidRPr="00455533" w:rsidRDefault="00E521E2" w:rsidP="00052DED">
      <w:pPr>
        <w:rPr>
          <w:rFonts w:ascii="ＭＳ 明朝"/>
          <w:sz w:val="22"/>
        </w:rPr>
      </w:pPr>
      <w:r w:rsidRPr="00455533">
        <w:rPr>
          <w:rFonts w:ascii="ＭＳ 明朝" w:hAnsi="ＭＳ 明朝" w:hint="eastAsia"/>
        </w:rPr>
        <w:t xml:space="preserve">　</w:t>
      </w:r>
      <w:r w:rsidR="00EC4CF3">
        <w:rPr>
          <w:rFonts w:ascii="ＭＳ 明朝" w:hAnsi="ＭＳ 明朝" w:hint="eastAsia"/>
          <w:sz w:val="22"/>
          <w:bdr w:val="single" w:sz="4" w:space="0" w:color="auto"/>
        </w:rPr>
        <w:t>別紙申</w:t>
      </w:r>
      <w:r w:rsidRPr="00455533">
        <w:rPr>
          <w:rFonts w:ascii="ＭＳ 明朝" w:hAnsi="ＭＳ 明朝" w:hint="eastAsia"/>
          <w:sz w:val="22"/>
          <w:bdr w:val="single" w:sz="4" w:space="0" w:color="auto"/>
        </w:rPr>
        <w:t>込用紙</w:t>
      </w:r>
      <w:r w:rsidRPr="00455533">
        <w:rPr>
          <w:rFonts w:ascii="ＭＳ 明朝" w:hAnsi="ＭＳ 明朝" w:hint="eastAsia"/>
          <w:sz w:val="22"/>
        </w:rPr>
        <w:t xml:space="preserve">　</w:t>
      </w:r>
    </w:p>
    <w:p w:rsidR="00EB5C4E" w:rsidRPr="00413B54" w:rsidRDefault="00E521E2" w:rsidP="00203A9F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C72DC6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送付先</w:t>
      </w:r>
      <w:r w:rsidR="00EB5C4E"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ＦＡＸ：</w:t>
      </w: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０７２－</w:t>
      </w:r>
      <w:r w:rsidR="00C544AD"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９９１</w:t>
      </w: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－</w:t>
      </w:r>
      <w:r w:rsidR="00C544AD"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８２８</w:t>
      </w:r>
      <w:r w:rsidR="005A2F35"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</w:t>
      </w:r>
      <w:r w:rsidR="00EB5C4E"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</w:t>
      </w:r>
    </w:p>
    <w:p w:rsidR="00E521E2" w:rsidRPr="00413B54" w:rsidRDefault="00EB5C4E" w:rsidP="005E402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E4022" w:rsidRPr="0041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C544AD" w:rsidRPr="0041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大阪府中部</w:t>
      </w:r>
      <w:r w:rsidR="00E521E2" w:rsidRPr="0041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>農と緑の総合事務所農の普及課（担当：</w:t>
      </w:r>
      <w:r w:rsidR="00C22B1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中上</w:t>
      </w:r>
      <w:r w:rsidR="00E521E2" w:rsidRPr="0041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あて）</w:t>
      </w:r>
    </w:p>
    <w:p w:rsidR="00E521E2" w:rsidRDefault="00E521E2" w:rsidP="00203A9F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B5C4E" w:rsidRPr="0041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6F71F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申込締切　　</w:t>
      </w:r>
      <w:r w:rsidR="00C22B1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令和元</w:t>
      </w: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</w:t>
      </w:r>
      <w:r w:rsidR="00C22B1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</w:t>
      </w: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C22B1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３０</w:t>
      </w: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</w:t>
      </w:r>
      <w:r w:rsidR="00C22B1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</w:t>
      </w:r>
      <w:r w:rsidRPr="00413B5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）まで</w:t>
      </w:r>
    </w:p>
    <w:p w:rsidR="00D545C2" w:rsidRDefault="00D545C2" w:rsidP="00C22B1A">
      <w:pPr>
        <w:ind w:firstLineChars="800" w:firstLine="2249"/>
        <w:jc w:val="left"/>
        <w:rPr>
          <w:rFonts w:ascii="HG丸ｺﾞｼｯｸM-PRO" w:eastAsia="HG丸ｺﾞｼｯｸM-PRO" w:hAnsi="ＭＳ 明朝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1757" wp14:editId="11972FFD">
                <wp:simplePos x="0" y="0"/>
                <wp:positionH relativeFrom="column">
                  <wp:posOffset>-34290</wp:posOffset>
                </wp:positionH>
                <wp:positionV relativeFrom="paragraph">
                  <wp:posOffset>146685</wp:posOffset>
                </wp:positionV>
                <wp:extent cx="6334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CB3D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11.55pt" to="49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" strokecolor="black [3040]" strokeweight="1pt">
                <v:stroke dashstyle="1 1"/>
              </v:line>
            </w:pict>
          </mc:Fallback>
        </mc:AlternateContent>
      </w:r>
    </w:p>
    <w:p w:rsidR="00D545C2" w:rsidRDefault="00D545C2" w:rsidP="00C22B1A">
      <w:pPr>
        <w:ind w:firstLineChars="800" w:firstLine="1928"/>
        <w:jc w:val="left"/>
        <w:rPr>
          <w:rFonts w:ascii="HG丸ｺﾞｼｯｸM-PRO" w:eastAsia="HG丸ｺﾞｼｯｸM-PRO" w:hAnsi="ＭＳ 明朝"/>
          <w:b/>
          <w:sz w:val="24"/>
        </w:rPr>
      </w:pPr>
    </w:p>
    <w:p w:rsidR="00C22B1A" w:rsidRPr="00D545C2" w:rsidRDefault="00C22B1A" w:rsidP="00D545C2">
      <w:pPr>
        <w:ind w:firstLineChars="900" w:firstLine="2168"/>
        <w:jc w:val="left"/>
        <w:rPr>
          <w:rFonts w:ascii="HG丸ｺﾞｼｯｸM-PRO" w:eastAsia="HG丸ｺﾞｼｯｸM-PRO" w:hAnsi="ＭＳ 明朝"/>
          <w:b/>
          <w:sz w:val="24"/>
        </w:rPr>
      </w:pPr>
      <w:r w:rsidRPr="00D545C2">
        <w:rPr>
          <w:rFonts w:ascii="HG丸ｺﾞｼｯｸM-PRO" w:eastAsia="HG丸ｺﾞｼｯｸM-PRO" w:hAnsi="ＭＳ 明朝" w:hint="eastAsia"/>
          <w:b/>
          <w:sz w:val="24"/>
        </w:rPr>
        <w:t>令和元</w:t>
      </w:r>
      <w:r w:rsidR="00FC66DC" w:rsidRPr="00D545C2">
        <w:rPr>
          <w:rFonts w:ascii="HG丸ｺﾞｼｯｸM-PRO" w:eastAsia="HG丸ｺﾞｼｯｸM-PRO" w:hAnsi="ＭＳ 明朝" w:hint="eastAsia"/>
          <w:b/>
          <w:sz w:val="24"/>
        </w:rPr>
        <w:t>年</w:t>
      </w:r>
      <w:r w:rsidR="007526D9">
        <w:rPr>
          <w:rFonts w:ascii="HG丸ｺﾞｼｯｸM-PRO" w:eastAsia="HG丸ｺﾞｼｯｸM-PRO" w:hAnsi="ＭＳ 明朝" w:hint="eastAsia"/>
          <w:b/>
          <w:sz w:val="24"/>
        </w:rPr>
        <w:t>９</w:t>
      </w:r>
      <w:r w:rsidR="00FC66DC" w:rsidRPr="00D545C2">
        <w:rPr>
          <w:rFonts w:ascii="HG丸ｺﾞｼｯｸM-PRO" w:eastAsia="HG丸ｺﾞｼｯｸM-PRO" w:hAnsi="ＭＳ 明朝" w:hint="eastAsia"/>
          <w:b/>
          <w:sz w:val="24"/>
        </w:rPr>
        <w:t>月</w:t>
      </w:r>
      <w:r w:rsidR="007526D9">
        <w:rPr>
          <w:rFonts w:ascii="HG丸ｺﾞｼｯｸM-PRO" w:eastAsia="HG丸ｺﾞｼｯｸM-PRO" w:hAnsi="ＭＳ 明朝" w:hint="eastAsia"/>
          <w:b/>
          <w:sz w:val="24"/>
        </w:rPr>
        <w:t>11</w:t>
      </w:r>
      <w:r w:rsidR="00E521E2" w:rsidRPr="00D545C2">
        <w:rPr>
          <w:rFonts w:ascii="HG丸ｺﾞｼｯｸM-PRO" w:eastAsia="HG丸ｺﾞｼｯｸM-PRO" w:hAnsi="ＭＳ 明朝" w:hint="eastAsia"/>
          <w:b/>
          <w:sz w:val="24"/>
        </w:rPr>
        <w:t>日</w:t>
      </w:r>
      <w:r w:rsidR="007526D9">
        <w:rPr>
          <w:rFonts w:ascii="HG丸ｺﾞｼｯｸM-PRO" w:eastAsia="HG丸ｺﾞｼｯｸM-PRO" w:hAnsi="ＭＳ 明朝" w:hint="eastAsia"/>
          <w:b/>
          <w:sz w:val="24"/>
        </w:rPr>
        <w:t>(水)</w:t>
      </w:r>
      <w:r w:rsidR="00EB5C4E" w:rsidRPr="00D545C2">
        <w:rPr>
          <w:rFonts w:ascii="HG丸ｺﾞｼｯｸM-PRO" w:eastAsia="HG丸ｺﾞｼｯｸM-PRO" w:hAnsi="ＭＳ 明朝" w:hint="eastAsia"/>
          <w:b/>
          <w:sz w:val="24"/>
        </w:rPr>
        <w:t>の</w:t>
      </w:r>
      <w:r w:rsidRPr="00D545C2">
        <w:rPr>
          <w:rFonts w:ascii="HG丸ｺﾞｼｯｸM-PRO" w:eastAsia="HG丸ｺﾞｼｯｸM-PRO" w:hAnsi="ＭＳ 明朝" w:hint="eastAsia"/>
          <w:b/>
          <w:sz w:val="24"/>
        </w:rPr>
        <w:t>インターンシップ研修会</w:t>
      </w:r>
    </w:p>
    <w:p w:rsidR="00E521E2" w:rsidRPr="00D545C2" w:rsidRDefault="00C22B1A" w:rsidP="00D545C2">
      <w:pPr>
        <w:ind w:firstLineChars="900" w:firstLine="2168"/>
        <w:jc w:val="left"/>
        <w:rPr>
          <w:rFonts w:ascii="HG丸ｺﾞｼｯｸM-PRO" w:eastAsia="HG丸ｺﾞｼｯｸM-PRO" w:hAnsi="ＭＳ 明朝"/>
          <w:b/>
          <w:sz w:val="24"/>
        </w:rPr>
      </w:pPr>
      <w:r w:rsidRPr="00D545C2">
        <w:rPr>
          <w:rFonts w:ascii="HG丸ｺﾞｼｯｸM-PRO" w:eastAsia="HG丸ｺﾞｼｯｸM-PRO" w:hAnsi="ＭＳ 明朝" w:hint="eastAsia"/>
          <w:b/>
          <w:sz w:val="24"/>
        </w:rPr>
        <w:t>「ジャム加工の衛生管理を学ぶ」</w:t>
      </w:r>
      <w:r w:rsidR="00E521E2" w:rsidRPr="00D545C2">
        <w:rPr>
          <w:rFonts w:ascii="HG丸ｺﾞｼｯｸM-PRO" w:eastAsia="HG丸ｺﾞｼｯｸM-PRO" w:hAnsi="ＭＳ 明朝" w:hint="eastAsia"/>
          <w:b/>
          <w:sz w:val="24"/>
        </w:rPr>
        <w:t>に参加します。</w:t>
      </w:r>
    </w:p>
    <w:p w:rsidR="006F71F0" w:rsidRPr="00D545C2" w:rsidRDefault="006F71F0" w:rsidP="00830B7D">
      <w:pPr>
        <w:ind w:firstLineChars="800" w:firstLine="1928"/>
        <w:rPr>
          <w:rFonts w:ascii="HG丸ｺﾞｼｯｸM-PRO" w:eastAsia="HG丸ｺﾞｼｯｸM-PRO" w:hAnsi="ＭＳ 明朝"/>
          <w:b/>
          <w:sz w:val="24"/>
        </w:rPr>
      </w:pPr>
    </w:p>
    <w:p w:rsidR="00D545C2" w:rsidRPr="00D545C2" w:rsidRDefault="00D545C2" w:rsidP="00830B7D">
      <w:pPr>
        <w:ind w:firstLineChars="800" w:firstLine="1928"/>
        <w:rPr>
          <w:rFonts w:ascii="HG丸ｺﾞｼｯｸM-PRO" w:eastAsia="HG丸ｺﾞｼｯｸM-PRO" w:hAnsi="ＭＳ 明朝" w:hint="eastAsia"/>
          <w:b/>
          <w:sz w:val="24"/>
        </w:rPr>
      </w:pPr>
    </w:p>
    <w:p w:rsidR="00E521E2" w:rsidRPr="00D545C2" w:rsidRDefault="00E521E2" w:rsidP="003F0DAE">
      <w:pPr>
        <w:ind w:firstLineChars="300" w:firstLine="723"/>
        <w:jc w:val="left"/>
        <w:rPr>
          <w:rFonts w:ascii="HG丸ｺﾞｼｯｸM-PRO" w:eastAsia="HG丸ｺﾞｼｯｸM-PRO" w:hAnsi="ＭＳ 明朝"/>
          <w:b/>
          <w:sz w:val="24"/>
        </w:rPr>
      </w:pPr>
      <w:r w:rsidRPr="00D545C2">
        <w:rPr>
          <w:rFonts w:ascii="HG丸ｺﾞｼｯｸM-PRO" w:eastAsia="HG丸ｺﾞｼｯｸM-PRO" w:hAnsi="ＭＳ 明朝" w:hint="eastAsia"/>
          <w:b/>
          <w:sz w:val="24"/>
        </w:rPr>
        <w:t>以下についてご記入いただき、そのままＦＡＸでお申し込み下さい。</w:t>
      </w:r>
    </w:p>
    <w:tbl>
      <w:tblPr>
        <w:tblW w:w="881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6244"/>
      </w:tblGrid>
      <w:tr w:rsidR="006F71F0" w:rsidRPr="00D545C2" w:rsidTr="007526D9">
        <w:trPr>
          <w:trHeight w:val="896"/>
        </w:trPr>
        <w:tc>
          <w:tcPr>
            <w:tcW w:w="2574" w:type="dxa"/>
          </w:tcPr>
          <w:p w:rsidR="006F71F0" w:rsidRPr="00D545C2" w:rsidRDefault="008C6F51" w:rsidP="005E4022">
            <w:pPr>
              <w:ind w:left="277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545C2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C6F51" w:rsidRPr="00D545C2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ふりがな</w:t>
                  </w:r>
                </w:rt>
                <w:rubyBase>
                  <w:r w:rsidR="008C6F51" w:rsidRPr="00D545C2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お名前</w:t>
                  </w:r>
                </w:rubyBase>
              </w:ruby>
            </w:r>
          </w:p>
        </w:tc>
        <w:tc>
          <w:tcPr>
            <w:tcW w:w="6244" w:type="dxa"/>
            <w:tcBorders>
              <w:right w:val="single" w:sz="4" w:space="0" w:color="auto"/>
            </w:tcBorders>
            <w:vAlign w:val="bottom"/>
          </w:tcPr>
          <w:p w:rsidR="008C6F51" w:rsidRPr="00D545C2" w:rsidRDefault="008C6F51" w:rsidP="008C6F51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6169" w:rsidRPr="00D545C2" w:rsidRDefault="009D6169" w:rsidP="008C6F51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71F0" w:rsidRPr="00D545C2" w:rsidTr="00C22B1A">
        <w:trPr>
          <w:trHeight w:val="996"/>
        </w:trPr>
        <w:tc>
          <w:tcPr>
            <w:tcW w:w="2574" w:type="dxa"/>
            <w:vAlign w:val="center"/>
          </w:tcPr>
          <w:p w:rsidR="006F71F0" w:rsidRPr="00D545C2" w:rsidRDefault="006F71F0" w:rsidP="009D616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545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ご住所</w:t>
            </w:r>
          </w:p>
        </w:tc>
        <w:tc>
          <w:tcPr>
            <w:tcW w:w="6244" w:type="dxa"/>
            <w:vAlign w:val="center"/>
          </w:tcPr>
          <w:p w:rsidR="006F71F0" w:rsidRPr="00D545C2" w:rsidRDefault="006F71F0" w:rsidP="00D26129">
            <w:pPr>
              <w:rPr>
                <w:rFonts w:ascii="ＭＳ 明朝"/>
                <w:sz w:val="24"/>
              </w:rPr>
            </w:pPr>
          </w:p>
          <w:p w:rsidR="008C6F51" w:rsidRPr="00D545C2" w:rsidRDefault="008C6F51" w:rsidP="00D26129">
            <w:pPr>
              <w:rPr>
                <w:rFonts w:ascii="ＭＳ 明朝"/>
                <w:sz w:val="24"/>
              </w:rPr>
            </w:pPr>
          </w:p>
        </w:tc>
      </w:tr>
      <w:tr w:rsidR="006F71F0" w:rsidRPr="00D545C2" w:rsidTr="00C22B1A">
        <w:trPr>
          <w:trHeight w:val="968"/>
        </w:trPr>
        <w:tc>
          <w:tcPr>
            <w:tcW w:w="2574" w:type="dxa"/>
            <w:vAlign w:val="center"/>
          </w:tcPr>
          <w:p w:rsidR="006F71F0" w:rsidRPr="00D545C2" w:rsidRDefault="006F71F0" w:rsidP="009D616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545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6244" w:type="dxa"/>
            <w:vAlign w:val="center"/>
          </w:tcPr>
          <w:p w:rsidR="006F71F0" w:rsidRPr="00D545C2" w:rsidRDefault="006F71F0" w:rsidP="00D26129">
            <w:pPr>
              <w:rPr>
                <w:rFonts w:ascii="ＭＳ 明朝"/>
                <w:sz w:val="24"/>
              </w:rPr>
            </w:pPr>
          </w:p>
          <w:p w:rsidR="008C6F51" w:rsidRPr="00D545C2" w:rsidRDefault="008C6F51" w:rsidP="00D26129">
            <w:pPr>
              <w:rPr>
                <w:rFonts w:ascii="ＭＳ 明朝"/>
                <w:sz w:val="24"/>
              </w:rPr>
            </w:pPr>
          </w:p>
        </w:tc>
      </w:tr>
      <w:tr w:rsidR="006F71F0" w:rsidRPr="00D545C2" w:rsidTr="007526D9">
        <w:trPr>
          <w:trHeight w:val="1690"/>
        </w:trPr>
        <w:tc>
          <w:tcPr>
            <w:tcW w:w="2574" w:type="dxa"/>
            <w:vAlign w:val="center"/>
          </w:tcPr>
          <w:p w:rsidR="006F71F0" w:rsidRPr="00D545C2" w:rsidRDefault="00C22B1A" w:rsidP="00C22B1A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D545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現在の加工状況</w:t>
            </w:r>
          </w:p>
        </w:tc>
        <w:tc>
          <w:tcPr>
            <w:tcW w:w="6244" w:type="dxa"/>
          </w:tcPr>
          <w:p w:rsidR="006F71F0" w:rsidRPr="00D545C2" w:rsidRDefault="006F71F0" w:rsidP="00D26129">
            <w:pPr>
              <w:jc w:val="left"/>
              <w:rPr>
                <w:rFonts w:ascii="ＭＳ 明朝"/>
                <w:sz w:val="24"/>
              </w:rPr>
            </w:pPr>
          </w:p>
          <w:p w:rsidR="006F71F0" w:rsidRPr="00D545C2" w:rsidRDefault="006F71F0" w:rsidP="00D26129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6F71F0" w:rsidRPr="00D545C2" w:rsidTr="00C22B1A">
        <w:trPr>
          <w:trHeight w:val="1440"/>
        </w:trPr>
        <w:tc>
          <w:tcPr>
            <w:tcW w:w="2574" w:type="dxa"/>
          </w:tcPr>
          <w:p w:rsidR="00C22B1A" w:rsidRPr="00D545C2" w:rsidRDefault="00C22B1A" w:rsidP="006F71F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6F71F0" w:rsidRPr="00D545C2" w:rsidRDefault="006F71F0" w:rsidP="00C22B1A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545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ご質問</w:t>
            </w:r>
            <w:r w:rsidR="00C22B1A" w:rsidRPr="00D545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など</w:t>
            </w:r>
          </w:p>
          <w:p w:rsidR="006F71F0" w:rsidRPr="00D545C2" w:rsidRDefault="006F71F0" w:rsidP="00A85CF1">
            <w:pPr>
              <w:jc w:val="left"/>
              <w:rPr>
                <w:rFonts w:ascii="HG丸ｺﾞｼｯｸM-PRO" w:eastAsia="HG丸ｺﾞｼｯｸM-PRO" w:hAnsi="HG丸ｺﾞｼｯｸM-PRO"/>
                <w:b/>
                <w:w w:val="70"/>
                <w:sz w:val="24"/>
              </w:rPr>
            </w:pPr>
            <w:r w:rsidRPr="00D545C2">
              <w:rPr>
                <w:rFonts w:ascii="HG丸ｺﾞｼｯｸM-PRO" w:eastAsia="HG丸ｺﾞｼｯｸM-PRO" w:hAnsi="ＭＳ ゴシック"/>
                <w:w w:val="70"/>
                <w:sz w:val="24"/>
              </w:rPr>
              <w:t>(</w:t>
            </w:r>
            <w:r w:rsidRPr="00D545C2">
              <w:rPr>
                <w:rFonts w:ascii="HG丸ｺﾞｼｯｸM-PRO" w:eastAsia="HG丸ｺﾞｼｯｸM-PRO" w:hAnsi="ＭＳ ゴシック" w:hint="eastAsia"/>
                <w:w w:val="70"/>
                <w:sz w:val="24"/>
              </w:rPr>
              <w:t>ご自由にご記入ください</w:t>
            </w:r>
            <w:r w:rsidRPr="00D545C2">
              <w:rPr>
                <w:rFonts w:ascii="HG丸ｺﾞｼｯｸM-PRO" w:eastAsia="HG丸ｺﾞｼｯｸM-PRO" w:hAnsi="ＭＳ ゴシック"/>
                <w:w w:val="70"/>
                <w:sz w:val="24"/>
              </w:rPr>
              <w:t>)</w:t>
            </w:r>
          </w:p>
        </w:tc>
        <w:tc>
          <w:tcPr>
            <w:tcW w:w="6244" w:type="dxa"/>
          </w:tcPr>
          <w:p w:rsidR="006F71F0" w:rsidRPr="00D545C2" w:rsidRDefault="006F71F0" w:rsidP="00D26129">
            <w:pPr>
              <w:jc w:val="left"/>
              <w:rPr>
                <w:rFonts w:ascii="ＭＳ 明朝"/>
                <w:sz w:val="24"/>
              </w:rPr>
            </w:pPr>
          </w:p>
          <w:p w:rsidR="006F71F0" w:rsidRPr="00D545C2" w:rsidRDefault="006F71F0" w:rsidP="00D26129">
            <w:pPr>
              <w:jc w:val="left"/>
              <w:rPr>
                <w:rFonts w:ascii="ＭＳ 明朝"/>
                <w:sz w:val="24"/>
              </w:rPr>
            </w:pPr>
          </w:p>
          <w:p w:rsidR="006F71F0" w:rsidRPr="00D545C2" w:rsidRDefault="006F71F0" w:rsidP="00D26129">
            <w:pPr>
              <w:jc w:val="left"/>
              <w:rPr>
                <w:rFonts w:ascii="ＭＳ 明朝"/>
                <w:sz w:val="24"/>
              </w:rPr>
            </w:pPr>
          </w:p>
        </w:tc>
      </w:tr>
    </w:tbl>
    <w:p w:rsidR="00C22B1A" w:rsidRPr="00D545C2" w:rsidRDefault="00C22B1A" w:rsidP="00EB5C4E">
      <w:pPr>
        <w:ind w:firstLineChars="200" w:firstLine="480"/>
        <w:jc w:val="left"/>
        <w:rPr>
          <w:rFonts w:ascii="HG丸ｺﾞｼｯｸM-PRO" w:eastAsia="HG丸ｺﾞｼｯｸM-PRO" w:hAnsi="ＭＳ 明朝"/>
          <w:sz w:val="24"/>
        </w:rPr>
      </w:pPr>
    </w:p>
    <w:p w:rsidR="00E521E2" w:rsidRPr="00D545C2" w:rsidRDefault="00E521E2" w:rsidP="00D545C2">
      <w:pPr>
        <w:ind w:leftChars="200" w:left="660" w:hangingChars="100" w:hanging="240"/>
        <w:jc w:val="left"/>
        <w:rPr>
          <w:rFonts w:ascii="HG丸ｺﾞｼｯｸM-PRO" w:eastAsia="HG丸ｺﾞｼｯｸM-PRO" w:hAnsi="ＭＳ 明朝"/>
          <w:sz w:val="24"/>
        </w:rPr>
      </w:pPr>
      <w:r w:rsidRPr="00D545C2">
        <w:rPr>
          <w:rFonts w:ascii="HG丸ｺﾞｼｯｸM-PRO" w:eastAsia="HG丸ｺﾞｼｯｸM-PRO" w:hAnsi="ＭＳ 明朝" w:hint="eastAsia"/>
          <w:sz w:val="24"/>
        </w:rPr>
        <w:t>※</w:t>
      </w:r>
      <w:r w:rsidR="005E4022" w:rsidRPr="00D545C2">
        <w:rPr>
          <w:rFonts w:ascii="HG丸ｺﾞｼｯｸM-PRO" w:eastAsia="HG丸ｺﾞｼｯｸM-PRO" w:hAnsi="ＭＳ 明朝" w:hint="eastAsia"/>
          <w:sz w:val="24"/>
        </w:rPr>
        <w:t>ご提供いただいた個人情報については、本</w:t>
      </w:r>
      <w:r w:rsidR="00C22B1A" w:rsidRPr="00D545C2">
        <w:rPr>
          <w:rFonts w:ascii="HG丸ｺﾞｼｯｸM-PRO" w:eastAsia="HG丸ｺﾞｼｯｸM-PRO" w:hAnsi="ＭＳ 明朝" w:hint="eastAsia"/>
          <w:sz w:val="24"/>
        </w:rPr>
        <w:t>研修</w:t>
      </w:r>
      <w:r w:rsidR="005E4022" w:rsidRPr="00D545C2">
        <w:rPr>
          <w:rFonts w:ascii="HG丸ｺﾞｼｯｸM-PRO" w:eastAsia="HG丸ｺﾞｼｯｸM-PRO" w:hAnsi="ＭＳ 明朝" w:hint="eastAsia"/>
          <w:sz w:val="24"/>
        </w:rPr>
        <w:t>会</w:t>
      </w:r>
      <w:r w:rsidRPr="00D545C2">
        <w:rPr>
          <w:rFonts w:ascii="HG丸ｺﾞｼｯｸM-PRO" w:eastAsia="HG丸ｺﾞｼｯｸM-PRO" w:hAnsi="ＭＳ 明朝" w:hint="eastAsia"/>
          <w:sz w:val="24"/>
        </w:rPr>
        <w:t>以外の目的では使用いたしません。</w:t>
      </w:r>
    </w:p>
    <w:p w:rsidR="00386EDF" w:rsidRPr="00D545C2" w:rsidRDefault="00386EDF" w:rsidP="00A5446D">
      <w:pPr>
        <w:ind w:firstLineChars="200" w:firstLine="480"/>
        <w:jc w:val="left"/>
        <w:rPr>
          <w:rFonts w:ascii="HG丸ｺﾞｼｯｸM-PRO" w:eastAsia="HG丸ｺﾞｼｯｸM-PRO" w:hAnsi="ＭＳ 明朝"/>
          <w:sz w:val="24"/>
        </w:rPr>
      </w:pPr>
    </w:p>
    <w:p w:rsidR="00E521E2" w:rsidRPr="00D545C2" w:rsidRDefault="00E521E2" w:rsidP="00A5446D">
      <w:pPr>
        <w:ind w:firstLineChars="200" w:firstLine="480"/>
        <w:jc w:val="left"/>
        <w:rPr>
          <w:rFonts w:ascii="HG丸ｺﾞｼｯｸM-PRO" w:eastAsia="HG丸ｺﾞｼｯｸM-PRO" w:hAnsi="ＭＳ 明朝"/>
          <w:sz w:val="24"/>
        </w:rPr>
      </w:pPr>
      <w:r w:rsidRPr="00D545C2">
        <w:rPr>
          <w:rFonts w:ascii="HG丸ｺﾞｼｯｸM-PRO" w:eastAsia="HG丸ｺﾞｼｯｸM-PRO" w:hAnsi="ＭＳ 明朝" w:hint="eastAsia"/>
          <w:sz w:val="24"/>
        </w:rPr>
        <w:t>【問い合わせ先】</w:t>
      </w:r>
    </w:p>
    <w:p w:rsidR="00FB4C08" w:rsidRPr="00D545C2" w:rsidRDefault="00C544AD" w:rsidP="00A5446D">
      <w:pPr>
        <w:ind w:firstLineChars="300" w:firstLine="720"/>
        <w:jc w:val="left"/>
        <w:rPr>
          <w:rFonts w:ascii="HG丸ｺﾞｼｯｸM-PRO" w:eastAsia="HG丸ｺﾞｼｯｸM-PRO" w:hAnsi="ＭＳ 明朝"/>
          <w:sz w:val="24"/>
        </w:rPr>
      </w:pPr>
      <w:r w:rsidRPr="00D545C2">
        <w:rPr>
          <w:rFonts w:ascii="HG丸ｺﾞｼｯｸM-PRO" w:eastAsia="HG丸ｺﾞｼｯｸM-PRO" w:hAnsi="ＭＳ 明朝" w:hint="eastAsia"/>
          <w:sz w:val="24"/>
        </w:rPr>
        <w:t>大阪府中部</w:t>
      </w:r>
      <w:r w:rsidR="00082BC6" w:rsidRPr="00D545C2">
        <w:rPr>
          <w:rFonts w:ascii="HG丸ｺﾞｼｯｸM-PRO" w:eastAsia="HG丸ｺﾞｼｯｸM-PRO" w:hAnsi="ＭＳ 明朝" w:hint="eastAsia"/>
          <w:sz w:val="24"/>
        </w:rPr>
        <w:t>農と緑の総合事務所</w:t>
      </w:r>
      <w:r w:rsidR="00FB4C08" w:rsidRPr="00D545C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FB4C08" w:rsidRPr="00D545C2">
        <w:rPr>
          <w:rFonts w:ascii="HG丸ｺﾞｼｯｸM-PRO" w:eastAsia="HG丸ｺﾞｼｯｸM-PRO" w:hAnsi="ＭＳ 明朝"/>
          <w:sz w:val="24"/>
        </w:rPr>
        <w:t>TEL</w:t>
      </w:r>
      <w:r w:rsidR="00FB4C08" w:rsidRPr="00D545C2">
        <w:rPr>
          <w:rFonts w:ascii="HG丸ｺﾞｼｯｸM-PRO" w:eastAsia="HG丸ｺﾞｼｯｸM-PRO" w:hAnsi="ＭＳ 明朝" w:hint="eastAsia"/>
          <w:sz w:val="24"/>
        </w:rPr>
        <w:t>：</w:t>
      </w:r>
      <w:r w:rsidR="00FB4C08" w:rsidRPr="00D545C2">
        <w:rPr>
          <w:rFonts w:ascii="HG丸ｺﾞｼｯｸM-PRO" w:eastAsia="HG丸ｺﾞｼｯｸM-PRO" w:hAnsi="ＭＳ 明朝"/>
          <w:sz w:val="24"/>
        </w:rPr>
        <w:t>072-</w:t>
      </w:r>
      <w:r w:rsidR="00FB4C08" w:rsidRPr="00D545C2">
        <w:rPr>
          <w:rFonts w:ascii="HG丸ｺﾞｼｯｸM-PRO" w:eastAsia="HG丸ｺﾞｼｯｸM-PRO" w:hAnsi="ＭＳ 明朝" w:hint="eastAsia"/>
          <w:sz w:val="24"/>
        </w:rPr>
        <w:t>994</w:t>
      </w:r>
      <w:r w:rsidR="00FB4C08" w:rsidRPr="00D545C2">
        <w:rPr>
          <w:rFonts w:ascii="HG丸ｺﾞｼｯｸM-PRO" w:eastAsia="HG丸ｺﾞｼｯｸM-PRO" w:hAnsi="ＭＳ 明朝"/>
          <w:sz w:val="24"/>
        </w:rPr>
        <w:t>-1</w:t>
      </w:r>
      <w:r w:rsidR="00FB4C08" w:rsidRPr="00D545C2">
        <w:rPr>
          <w:rFonts w:ascii="HG丸ｺﾞｼｯｸM-PRO" w:eastAsia="HG丸ｺﾞｼｯｸM-PRO" w:hAnsi="ＭＳ 明朝" w:hint="eastAsia"/>
          <w:sz w:val="24"/>
        </w:rPr>
        <w:t>515</w:t>
      </w:r>
    </w:p>
    <w:p w:rsidR="00FB4C08" w:rsidRPr="00D545C2" w:rsidRDefault="00FB4C08" w:rsidP="00FB4C08">
      <w:pPr>
        <w:ind w:firstLineChars="1800" w:firstLine="4320"/>
        <w:jc w:val="left"/>
        <w:rPr>
          <w:rFonts w:ascii="HG丸ｺﾞｼｯｸM-PRO" w:eastAsia="HG丸ｺﾞｼｯｸM-PRO" w:hAnsi="ＭＳ 明朝"/>
          <w:sz w:val="24"/>
        </w:rPr>
      </w:pPr>
      <w:r w:rsidRPr="00D545C2">
        <w:rPr>
          <w:rFonts w:ascii="HG丸ｺﾞｼｯｸM-PRO" w:eastAsia="HG丸ｺﾞｼｯｸM-PRO" w:hAnsi="ＭＳ 明朝" w:hint="eastAsia"/>
          <w:sz w:val="24"/>
        </w:rPr>
        <w:t>担当：</w:t>
      </w:r>
      <w:r w:rsidR="00082BC6" w:rsidRPr="00D545C2">
        <w:rPr>
          <w:rFonts w:ascii="HG丸ｺﾞｼｯｸM-PRO" w:eastAsia="HG丸ｺﾞｼｯｸM-PRO" w:hAnsi="ＭＳ 明朝" w:hint="eastAsia"/>
          <w:sz w:val="24"/>
        </w:rPr>
        <w:t>農の普及課</w:t>
      </w:r>
      <w:r w:rsidRPr="00D545C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C22B1A" w:rsidRPr="00D545C2">
        <w:rPr>
          <w:rFonts w:ascii="HG丸ｺﾞｼｯｸM-PRO" w:eastAsia="HG丸ｺﾞｼｯｸM-PRO" w:hAnsi="ＭＳ 明朝" w:hint="eastAsia"/>
          <w:sz w:val="24"/>
        </w:rPr>
        <w:t>中上</w:t>
      </w:r>
      <w:r w:rsidRPr="00D545C2">
        <w:rPr>
          <w:rFonts w:ascii="HG丸ｺﾞｼｯｸM-PRO" w:eastAsia="HG丸ｺﾞｼｯｸM-PRO" w:hAnsi="ＭＳ 明朝" w:hint="eastAsia"/>
          <w:sz w:val="24"/>
        </w:rPr>
        <w:t>（内線</w:t>
      </w:r>
      <w:r w:rsidR="00C22B1A" w:rsidRPr="00D545C2">
        <w:rPr>
          <w:rFonts w:ascii="HG丸ｺﾞｼｯｸM-PRO" w:eastAsia="HG丸ｺﾞｼｯｸM-PRO" w:hAnsi="ＭＳ 明朝" w:hint="eastAsia"/>
          <w:sz w:val="24"/>
        </w:rPr>
        <w:t>373</w:t>
      </w:r>
      <w:r w:rsidRPr="00D545C2">
        <w:rPr>
          <w:rFonts w:ascii="HG丸ｺﾞｼｯｸM-PRO" w:eastAsia="HG丸ｺﾞｼｯｸM-PRO" w:hAnsi="ＭＳ 明朝" w:hint="eastAsia"/>
          <w:sz w:val="24"/>
        </w:rPr>
        <w:t>）</w:t>
      </w:r>
    </w:p>
    <w:p w:rsidR="00E521E2" w:rsidRPr="00F86FF7" w:rsidRDefault="00070684" w:rsidP="00070684">
      <w:pPr>
        <w:ind w:firstLineChars="1800" w:firstLine="4320"/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</w:t>
      </w:r>
      <w:bookmarkStart w:id="0" w:name="_GoBack"/>
      <w:bookmarkEnd w:id="0"/>
    </w:p>
    <w:sectPr w:rsidR="00E521E2" w:rsidRPr="00F86FF7" w:rsidSect="006F71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54" w:rsidRDefault="00705554" w:rsidP="009E69D3">
      <w:pPr>
        <w:spacing w:line="240" w:lineRule="auto"/>
      </w:pPr>
      <w:r>
        <w:separator/>
      </w:r>
    </w:p>
  </w:endnote>
  <w:endnote w:type="continuationSeparator" w:id="0">
    <w:p w:rsidR="00705554" w:rsidRDefault="00705554" w:rsidP="009E6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54" w:rsidRDefault="00705554" w:rsidP="009E69D3">
      <w:pPr>
        <w:spacing w:line="240" w:lineRule="auto"/>
      </w:pPr>
      <w:r>
        <w:separator/>
      </w:r>
    </w:p>
  </w:footnote>
  <w:footnote w:type="continuationSeparator" w:id="0">
    <w:p w:rsidR="00705554" w:rsidRDefault="00705554" w:rsidP="009E69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9"/>
    <w:rsid w:val="000072D4"/>
    <w:rsid w:val="000454D2"/>
    <w:rsid w:val="00052DED"/>
    <w:rsid w:val="00070684"/>
    <w:rsid w:val="00082BC6"/>
    <w:rsid w:val="000C771A"/>
    <w:rsid w:val="000E08C0"/>
    <w:rsid w:val="000E3E8D"/>
    <w:rsid w:val="00123154"/>
    <w:rsid w:val="00124DB5"/>
    <w:rsid w:val="001A7853"/>
    <w:rsid w:val="001E4837"/>
    <w:rsid w:val="00203A9F"/>
    <w:rsid w:val="00257786"/>
    <w:rsid w:val="00272E35"/>
    <w:rsid w:val="002A5867"/>
    <w:rsid w:val="002B200C"/>
    <w:rsid w:val="002C31DC"/>
    <w:rsid w:val="002D1A45"/>
    <w:rsid w:val="002E5B89"/>
    <w:rsid w:val="00301614"/>
    <w:rsid w:val="00323BED"/>
    <w:rsid w:val="003341F2"/>
    <w:rsid w:val="00367C25"/>
    <w:rsid w:val="00386EDF"/>
    <w:rsid w:val="00387B81"/>
    <w:rsid w:val="003B7B19"/>
    <w:rsid w:val="003E79E9"/>
    <w:rsid w:val="003F0DAE"/>
    <w:rsid w:val="00413B54"/>
    <w:rsid w:val="00455533"/>
    <w:rsid w:val="00467B5D"/>
    <w:rsid w:val="004726BE"/>
    <w:rsid w:val="00475837"/>
    <w:rsid w:val="00497CCF"/>
    <w:rsid w:val="004C0C05"/>
    <w:rsid w:val="004E4561"/>
    <w:rsid w:val="005156CB"/>
    <w:rsid w:val="005218AD"/>
    <w:rsid w:val="00535857"/>
    <w:rsid w:val="005453DF"/>
    <w:rsid w:val="00597F45"/>
    <w:rsid w:val="005A2BD6"/>
    <w:rsid w:val="005A2F35"/>
    <w:rsid w:val="005D525B"/>
    <w:rsid w:val="005E4022"/>
    <w:rsid w:val="006010F5"/>
    <w:rsid w:val="006238AB"/>
    <w:rsid w:val="00663E81"/>
    <w:rsid w:val="006E400E"/>
    <w:rsid w:val="006F71F0"/>
    <w:rsid w:val="00705554"/>
    <w:rsid w:val="0071118D"/>
    <w:rsid w:val="00745868"/>
    <w:rsid w:val="007526D9"/>
    <w:rsid w:val="00786F66"/>
    <w:rsid w:val="007A56A7"/>
    <w:rsid w:val="007A6BCF"/>
    <w:rsid w:val="007B040E"/>
    <w:rsid w:val="007D1DD9"/>
    <w:rsid w:val="007E52DB"/>
    <w:rsid w:val="00830B7D"/>
    <w:rsid w:val="008337CD"/>
    <w:rsid w:val="00835DE8"/>
    <w:rsid w:val="00836874"/>
    <w:rsid w:val="00845AE4"/>
    <w:rsid w:val="00845D51"/>
    <w:rsid w:val="008A47FD"/>
    <w:rsid w:val="008C407C"/>
    <w:rsid w:val="008C6F51"/>
    <w:rsid w:val="008D638F"/>
    <w:rsid w:val="008F1F29"/>
    <w:rsid w:val="00911664"/>
    <w:rsid w:val="009874FA"/>
    <w:rsid w:val="0099536E"/>
    <w:rsid w:val="009B6811"/>
    <w:rsid w:val="009C52E1"/>
    <w:rsid w:val="009D6169"/>
    <w:rsid w:val="009E69D3"/>
    <w:rsid w:val="00A00E09"/>
    <w:rsid w:val="00A11BB6"/>
    <w:rsid w:val="00A41102"/>
    <w:rsid w:val="00A5446D"/>
    <w:rsid w:val="00A67BD7"/>
    <w:rsid w:val="00A749B7"/>
    <w:rsid w:val="00A85CF1"/>
    <w:rsid w:val="00AA3467"/>
    <w:rsid w:val="00AA40FB"/>
    <w:rsid w:val="00B04D7B"/>
    <w:rsid w:val="00B170EA"/>
    <w:rsid w:val="00B61A00"/>
    <w:rsid w:val="00B90F20"/>
    <w:rsid w:val="00BA307C"/>
    <w:rsid w:val="00BB4F41"/>
    <w:rsid w:val="00BB5EB4"/>
    <w:rsid w:val="00BC5DE7"/>
    <w:rsid w:val="00C008F4"/>
    <w:rsid w:val="00C20B13"/>
    <w:rsid w:val="00C22B1A"/>
    <w:rsid w:val="00C3590B"/>
    <w:rsid w:val="00C36794"/>
    <w:rsid w:val="00C50DDD"/>
    <w:rsid w:val="00C544AD"/>
    <w:rsid w:val="00C57722"/>
    <w:rsid w:val="00C72DC6"/>
    <w:rsid w:val="00CB5BBF"/>
    <w:rsid w:val="00CC1FD3"/>
    <w:rsid w:val="00D07BC1"/>
    <w:rsid w:val="00D26129"/>
    <w:rsid w:val="00D545C2"/>
    <w:rsid w:val="00DB61F8"/>
    <w:rsid w:val="00DC4FA4"/>
    <w:rsid w:val="00DF3A79"/>
    <w:rsid w:val="00E30B07"/>
    <w:rsid w:val="00E400B6"/>
    <w:rsid w:val="00E47038"/>
    <w:rsid w:val="00E521E2"/>
    <w:rsid w:val="00EA5346"/>
    <w:rsid w:val="00EB5C4E"/>
    <w:rsid w:val="00EC4208"/>
    <w:rsid w:val="00EC4CF3"/>
    <w:rsid w:val="00ED6184"/>
    <w:rsid w:val="00F31F91"/>
    <w:rsid w:val="00F37D86"/>
    <w:rsid w:val="00F74A93"/>
    <w:rsid w:val="00F86FF7"/>
    <w:rsid w:val="00F957FD"/>
    <w:rsid w:val="00FB4C08"/>
    <w:rsid w:val="00FC66DC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087C8"/>
  <w15:docId w15:val="{1C305094-F213-4032-BAEC-27EDE8A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54"/>
    <w:pPr>
      <w:widowControl w:val="0"/>
      <w:spacing w:line="12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31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A7853"/>
    <w:rPr>
      <w:rFonts w:ascii="Arial" w:eastAsia="ＭＳ ゴシック" w:hAnsi="Arial" w:cs="Times New Roman"/>
      <w:sz w:val="2"/>
    </w:rPr>
  </w:style>
  <w:style w:type="character" w:styleId="a5">
    <w:name w:val="annotation reference"/>
    <w:basedOn w:val="a0"/>
    <w:uiPriority w:val="99"/>
    <w:semiHidden/>
    <w:rsid w:val="00123154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12315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1A7853"/>
    <w:rPr>
      <w:rFonts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12315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1A7853"/>
    <w:rPr>
      <w:rFonts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9E6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E69D3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9E6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E69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geharu\AppData\Roaming\Microsoft\Templates\&#12452;&#12505;&#12531;&#12488;&#12481;&#12521;&#1247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B0A7-A76A-4440-B38A-D275D162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イベントチラシ.dot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shigeharu</dc:creator>
  <cp:lastModifiedBy>中上　章子</cp:lastModifiedBy>
  <cp:revision>6</cp:revision>
  <cp:lastPrinted>2019-08-16T08:29:00Z</cp:lastPrinted>
  <dcterms:created xsi:type="dcterms:W3CDTF">2019-08-16T08:15:00Z</dcterms:created>
  <dcterms:modified xsi:type="dcterms:W3CDTF">2019-08-16T08:33:00Z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TC012245691041</vt:lpwstr>
  </property>
</Properties>
</file>